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60" w:rsidRPr="0060498F" w:rsidRDefault="003C1360" w:rsidP="003C136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60498F">
        <w:rPr>
          <w:b/>
          <w:smallCaps/>
          <w:color w:val="000000"/>
          <w:sz w:val="36"/>
        </w:rPr>
        <w:t> Okresní soud v Břeclavi</w:t>
      </w:r>
      <w:r w:rsidRPr="0060498F">
        <w:rPr>
          <w:b/>
          <w:color w:val="000000"/>
          <w:sz w:val="36"/>
        </w:rPr>
        <w:t> </w:t>
      </w:r>
    </w:p>
    <w:p w:rsidR="003C1360" w:rsidRPr="0060498F" w:rsidRDefault="003C1360" w:rsidP="003C136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0498F">
        <w:rPr>
          <w:color w:val="000000"/>
        </w:rPr>
        <w:t> Národních hrdinů 17/11, 690 24</w:t>
      </w:r>
      <w:r w:rsidRPr="0060498F">
        <w:rPr>
          <w:color w:val="000000"/>
        </w:rPr>
        <w:t> </w:t>
      </w:r>
      <w:r w:rsidRPr="0060498F">
        <w:rPr>
          <w:color w:val="000000"/>
        </w:rPr>
        <w:t>Břeclav, </w:t>
      </w:r>
    </w:p>
    <w:p w:rsidR="003C1360" w:rsidRPr="0060498F" w:rsidRDefault="003C1360" w:rsidP="003C1360">
      <w:pPr>
        <w:spacing w:before="120" w:after="360"/>
        <w:jc w:val="center"/>
        <w:rPr>
          <w:color w:val="000000"/>
        </w:rPr>
      </w:pPr>
      <w:r w:rsidRPr="0060498F">
        <w:rPr>
          <w:color w:val="000000"/>
        </w:rPr>
        <w:t xml:space="preserve">tel.: 519 366 211, fax: </w:t>
      </w:r>
      <w:r w:rsidRPr="0060498F">
        <w:rPr>
          <w:color w:val="000000"/>
          <w:sz w:val="22"/>
        </w:rPr>
        <w:t>519 321 686</w:t>
      </w:r>
      <w:r w:rsidRPr="0060498F">
        <w:rPr>
          <w:color w:val="000000"/>
        </w:rPr>
        <w:t>, FAX 546580610, e</w:t>
      </w:r>
      <w:r w:rsidRPr="0060498F">
        <w:rPr>
          <w:color w:val="000000"/>
        </w:rPr>
        <w:noBreakHyphen/>
        <w:t>mail: podatelna@osoud.</w:t>
      </w:r>
      <w:proofErr w:type="gramStart"/>
      <w:r w:rsidRPr="0060498F">
        <w:rPr>
          <w:color w:val="000000"/>
        </w:rPr>
        <w:t>brv</w:t>
      </w:r>
      <w:proofErr w:type="gramEnd"/>
      <w:r w:rsidRPr="0060498F">
        <w:rPr>
          <w:color w:val="000000"/>
        </w:rPr>
        <w:t>.</w:t>
      </w:r>
      <w:proofErr w:type="gramStart"/>
      <w:r w:rsidRPr="0060498F">
        <w:rPr>
          <w:color w:val="000000"/>
        </w:rPr>
        <w:t>justice</w:t>
      </w:r>
      <w:proofErr w:type="gramEnd"/>
      <w:r w:rsidRPr="0060498F">
        <w:rPr>
          <w:color w:val="000000"/>
        </w:rPr>
        <w:t xml:space="preserve">.cz, </w:t>
      </w:r>
      <w:r w:rsidRPr="0060498F">
        <w:rPr>
          <w:color w:val="000000"/>
          <w:szCs w:val="18"/>
        </w:rPr>
        <w:t>IDDS: </w:t>
      </w:r>
      <w:proofErr w:type="spellStart"/>
      <w:r w:rsidRPr="0060498F">
        <w:rPr>
          <w:color w:val="000000"/>
          <w:szCs w:val="18"/>
        </w:rPr>
        <w:t>nemabis</w:t>
      </w:r>
      <w:proofErr w:type="spellEnd"/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3C1360" w:rsidRPr="0060498F" w:rsidTr="00811DD5">
        <w:tc>
          <w:tcPr>
            <w:tcW w:w="1123" w:type="pct"/>
            <w:tcMar>
              <w:bottom w:w="0" w:type="dxa"/>
            </w:tcMar>
          </w:tcPr>
          <w:p w:rsidR="003C1360" w:rsidRPr="0060498F" w:rsidRDefault="003C1360" w:rsidP="003C136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0498F">
              <w:rPr>
                <w:b/>
                <w:caps/>
                <w:color w:val="000000"/>
              </w:rPr>
              <w:t>Naše značka</w:t>
            </w:r>
            <w:r w:rsidRPr="0060498F">
              <w:rPr>
                <w:caps/>
                <w:color w:val="000000"/>
              </w:rPr>
              <w:t>:</w:t>
            </w:r>
            <w:r w:rsidRPr="0060498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C1360" w:rsidRPr="0060498F" w:rsidRDefault="003C1360" w:rsidP="003C1360">
            <w:pPr>
              <w:spacing w:after="0"/>
              <w:jc w:val="left"/>
              <w:rPr>
                <w:color w:val="000000"/>
              </w:rPr>
            </w:pPr>
            <w:r w:rsidRPr="0060498F">
              <w:rPr>
                <w:color w:val="000000"/>
              </w:rPr>
              <w:t>32 </w:t>
            </w:r>
            <w:proofErr w:type="spellStart"/>
            <w:r w:rsidRPr="0060498F">
              <w:rPr>
                <w:color w:val="000000"/>
              </w:rPr>
              <w:t>Nc</w:t>
            </w:r>
            <w:proofErr w:type="spellEnd"/>
            <w:r w:rsidRPr="0060498F">
              <w:rPr>
                <w:color w:val="000000"/>
              </w:rPr>
              <w:t> 54037/2022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3C1360" w:rsidRPr="0060498F" w:rsidRDefault="003C1360" w:rsidP="003C1360">
            <w:pPr>
              <w:spacing w:after="0" w:line="240" w:lineRule="exact"/>
              <w:jc w:val="left"/>
              <w:rPr>
                <w:color w:val="000000"/>
              </w:rPr>
            </w:pPr>
            <w:r w:rsidRPr="0060498F">
              <w:rPr>
                <w:color w:val="000000"/>
              </w:rPr>
              <w:t>Vážený pan</w:t>
            </w:r>
            <w:r w:rsidRPr="0060498F">
              <w:rPr>
                <w:color w:val="000000"/>
              </w:rPr>
              <w:br/>
              <w:t>Jiří Skalka</w:t>
            </w:r>
          </w:p>
        </w:tc>
      </w:tr>
      <w:tr w:rsidR="003C1360" w:rsidRPr="0060498F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3C1360" w:rsidRPr="0060498F" w:rsidRDefault="003C1360" w:rsidP="003C136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0498F">
              <w:rPr>
                <w:b/>
                <w:caps/>
                <w:color w:val="000000"/>
              </w:rPr>
              <w:t>Vaše značka:</w:t>
            </w:r>
            <w:r w:rsidRPr="0060498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C1360" w:rsidRPr="0060498F" w:rsidRDefault="003C1360" w:rsidP="003C1360">
            <w:pPr>
              <w:spacing w:after="0"/>
              <w:jc w:val="left"/>
              <w:rPr>
                <w:color w:val="000000"/>
              </w:rPr>
            </w:pPr>
            <w:r w:rsidRPr="0060498F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498F">
              <w:rPr>
                <w:color w:val="000000"/>
              </w:rPr>
              <w:instrText xml:space="preserve"> FORMTEXT </w:instrText>
            </w:r>
            <w:r w:rsidRPr="0060498F">
              <w:rPr>
                <w:color w:val="000000"/>
              </w:rPr>
            </w:r>
            <w:r w:rsidRPr="0060498F">
              <w:rPr>
                <w:color w:val="000000"/>
              </w:rPr>
              <w:fldChar w:fldCharType="separate"/>
            </w:r>
            <w:r w:rsidRPr="0060498F">
              <w:rPr>
                <w:color w:val="000000"/>
              </w:rPr>
              <w:t> </w:t>
            </w:r>
            <w:r w:rsidRPr="0060498F">
              <w:rPr>
                <w:color w:val="000000"/>
              </w:rPr>
              <w:t> </w:t>
            </w:r>
            <w:r w:rsidRPr="0060498F">
              <w:rPr>
                <w:color w:val="000000"/>
              </w:rPr>
              <w:t> </w:t>
            </w:r>
            <w:r w:rsidRPr="0060498F">
              <w:rPr>
                <w:color w:val="000000"/>
              </w:rPr>
              <w:t> </w:t>
            </w:r>
            <w:r w:rsidRPr="0060498F">
              <w:rPr>
                <w:color w:val="000000"/>
              </w:rPr>
              <w:t> </w:t>
            </w:r>
            <w:r w:rsidRPr="0060498F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C1360" w:rsidRPr="0060498F" w:rsidRDefault="003C136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3C1360" w:rsidRPr="0060498F" w:rsidTr="00906102">
        <w:tc>
          <w:tcPr>
            <w:tcW w:w="1123" w:type="pct"/>
            <w:tcMar>
              <w:top w:w="0" w:type="dxa"/>
            </w:tcMar>
          </w:tcPr>
          <w:p w:rsidR="003C1360" w:rsidRPr="0060498F" w:rsidRDefault="003C1360" w:rsidP="003C136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0498F">
              <w:rPr>
                <w:b/>
                <w:caps/>
                <w:color w:val="000000"/>
              </w:rPr>
              <w:t>Vyřizuje:</w:t>
            </w:r>
            <w:r w:rsidRPr="0060498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C1360" w:rsidRPr="0060498F" w:rsidRDefault="003C1360" w:rsidP="003C1360">
            <w:pPr>
              <w:spacing w:after="0"/>
              <w:jc w:val="left"/>
              <w:rPr>
                <w:color w:val="000000"/>
              </w:rPr>
            </w:pPr>
            <w:r w:rsidRPr="0060498F">
              <w:rPr>
                <w:color w:val="000000"/>
              </w:rPr>
              <w:t>Jana Darmovzalová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C1360" w:rsidRPr="0060498F" w:rsidRDefault="003C136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3C1360" w:rsidRPr="0060498F" w:rsidTr="00906102">
        <w:tc>
          <w:tcPr>
            <w:tcW w:w="1123" w:type="pct"/>
            <w:tcMar>
              <w:top w:w="0" w:type="dxa"/>
            </w:tcMar>
          </w:tcPr>
          <w:p w:rsidR="003C1360" w:rsidRPr="0060498F" w:rsidRDefault="003C1360" w:rsidP="003C136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0498F">
              <w:rPr>
                <w:b/>
                <w:caps/>
                <w:color w:val="000000"/>
              </w:rPr>
              <w:t>DNE:</w:t>
            </w:r>
            <w:r w:rsidRPr="0060498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C1360" w:rsidRPr="0060498F" w:rsidRDefault="003C1360" w:rsidP="003C1360">
            <w:pPr>
              <w:spacing w:after="0"/>
              <w:jc w:val="left"/>
              <w:rPr>
                <w:color w:val="000000"/>
              </w:rPr>
            </w:pPr>
            <w:r w:rsidRPr="0060498F">
              <w:rPr>
                <w:color w:val="000000"/>
              </w:rPr>
              <w:t>4. října 2022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C1360" w:rsidRPr="0060498F" w:rsidRDefault="003C136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3C1360" w:rsidRPr="0060498F" w:rsidRDefault="003C1360" w:rsidP="00B84F61">
      <w:pPr>
        <w:spacing w:after="480"/>
        <w:rPr>
          <w:color w:val="000000"/>
        </w:rPr>
      </w:pPr>
    </w:p>
    <w:p w:rsidR="003C1360" w:rsidRPr="0060498F" w:rsidRDefault="003C1360" w:rsidP="00B84F61">
      <w:pPr>
        <w:ind w:left="2126" w:hanging="2126"/>
        <w:jc w:val="left"/>
        <w:rPr>
          <w:color w:val="000000"/>
        </w:rPr>
      </w:pPr>
      <w:r w:rsidRPr="0060498F">
        <w:rPr>
          <w:b/>
          <w:color w:val="000000"/>
        </w:rPr>
        <w:t>PODATEL</w:t>
      </w:r>
      <w:r w:rsidRPr="0060498F">
        <w:rPr>
          <w:color w:val="000000"/>
        </w:rPr>
        <w:t>:</w:t>
      </w:r>
      <w:r w:rsidRPr="0060498F">
        <w:rPr>
          <w:color w:val="000000"/>
        </w:rPr>
        <w:tab/>
        <w:t>Jiří Skalka</w:t>
      </w:r>
    </w:p>
    <w:p w:rsidR="003C1360" w:rsidRPr="0060498F" w:rsidRDefault="003C1360" w:rsidP="007360B4">
      <w:pPr>
        <w:spacing w:before="360"/>
        <w:jc w:val="left"/>
        <w:rPr>
          <w:color w:val="000000"/>
        </w:rPr>
      </w:pPr>
      <w:r w:rsidRPr="0060498F">
        <w:rPr>
          <w:color w:val="000000"/>
        </w:rPr>
        <w:t>Vážený pane Skalko,</w:t>
      </w:r>
    </w:p>
    <w:p w:rsidR="0060498F" w:rsidRDefault="0060498F" w:rsidP="003C1360">
      <w:pPr>
        <w:spacing w:before="360"/>
        <w:rPr>
          <w:color w:val="000000"/>
        </w:rPr>
      </w:pPr>
      <w:r>
        <w:rPr>
          <w:color w:val="000000"/>
        </w:rPr>
        <w:t xml:space="preserve">na pokyn asistentky soudce Mgr. Zdenky Melicharové Vám k Vaší žádosti o dohledání a získání kopie soudního rozhodnutí o rozvodu manželství a výchově dětí sděluji, že je možné požádat soud o vydání stejnopisu (opisu) rozhodnutí o rozvodu manželství, a to za předpokladu, že </w:t>
      </w:r>
      <w:r w:rsidR="003103C2">
        <w:rPr>
          <w:color w:val="000000"/>
        </w:rPr>
        <w:t>máte na své jméno zpřístupněnou</w:t>
      </w:r>
      <w:r>
        <w:rPr>
          <w:color w:val="000000"/>
        </w:rPr>
        <w:t xml:space="preserve"> datovou schránku a disponuje</w:t>
      </w:r>
      <w:r w:rsidR="003103C2">
        <w:rPr>
          <w:color w:val="000000"/>
        </w:rPr>
        <w:t>te</w:t>
      </w:r>
      <w:r>
        <w:rPr>
          <w:color w:val="000000"/>
        </w:rPr>
        <w:t xml:space="preserve"> uznávaným elektronickým podpisem, je možné žádost o vydání opisu rozhodnutí o rozvodu manželství zaslat prostřednictvím této datové schránky. V opačném případě je nutné podat žádost písemně a musí z ní být patrné, kterému soudu je určena, kdo ji činí, čeho se žádost týká, a co sleduje, a musí být vlastnoručně podepsaná a datovaná. Aby bylo soudní rozhodnutí v archivu soudu </w:t>
      </w:r>
      <w:r w:rsidR="007A6DA1">
        <w:rPr>
          <w:color w:val="000000"/>
        </w:rPr>
        <w:t xml:space="preserve">lépe dohledatelné, do žádosti doplňte své datum narození, datum narozeného Vaší bývalé manželky </w:t>
      </w:r>
      <w:r w:rsidR="007A6DA1">
        <w:rPr>
          <w:color w:val="000000"/>
        </w:rPr>
        <w:br/>
        <w:t xml:space="preserve">a dětí, o nichž se v rozhodnutí rozhodovalo. </w:t>
      </w:r>
    </w:p>
    <w:p w:rsidR="003C1360" w:rsidRPr="0060498F" w:rsidRDefault="003C1360" w:rsidP="009B3CAA">
      <w:pPr>
        <w:keepNext/>
        <w:keepLines/>
        <w:spacing w:before="480" w:after="360"/>
        <w:rPr>
          <w:color w:val="000000"/>
        </w:rPr>
      </w:pPr>
      <w:r w:rsidRPr="0060498F">
        <w:rPr>
          <w:color w:val="000000"/>
        </w:rPr>
        <w:t>S pozdravem</w:t>
      </w:r>
    </w:p>
    <w:p w:rsidR="003C1360" w:rsidRPr="0060498F" w:rsidRDefault="007A6DA1" w:rsidP="003C1360">
      <w:pPr>
        <w:keepNext/>
        <w:keepLines/>
        <w:spacing w:before="600" w:after="0"/>
        <w:rPr>
          <w:color w:val="000000"/>
        </w:rPr>
      </w:pPr>
      <w:bookmarkStart w:id="2" w:name="ApResiJmeno"/>
      <w:r>
        <w:rPr>
          <w:color w:val="000000"/>
        </w:rPr>
        <w:t>Jana Darmovzalová</w:t>
      </w:r>
    </w:p>
    <w:p w:rsidR="003C1360" w:rsidRPr="0060498F" w:rsidRDefault="007A6DA1" w:rsidP="003C1360">
      <w:pPr>
        <w:keepNext/>
        <w:keepLines/>
        <w:rPr>
          <w:color w:val="000000"/>
        </w:rPr>
      </w:pPr>
      <w:bookmarkStart w:id="3" w:name="ApResiFunkce"/>
      <w:bookmarkEnd w:id="2"/>
      <w:r>
        <w:rPr>
          <w:color w:val="000000"/>
        </w:rPr>
        <w:t>vedoucí civilního oddělení</w:t>
      </w:r>
      <w:bookmarkEnd w:id="3"/>
    </w:p>
    <w:sectPr w:rsidR="003C1360" w:rsidRPr="0060498F" w:rsidSect="003C1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DB" w:rsidRDefault="000D51DB" w:rsidP="00AE1EE3">
      <w:pPr>
        <w:spacing w:after="0"/>
      </w:pPr>
      <w:r>
        <w:separator/>
      </w:r>
    </w:p>
  </w:endnote>
  <w:endnote w:type="continuationSeparator" w:id="0">
    <w:p w:rsidR="000D51DB" w:rsidRDefault="000D51DB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60" w:rsidRPr="003C1360" w:rsidRDefault="003C1360" w:rsidP="003C1360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60" w:rsidRPr="003C1360" w:rsidRDefault="003C1360" w:rsidP="003C1360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3C1360" w:rsidRDefault="00181993" w:rsidP="003C1360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DB" w:rsidRDefault="000D51DB" w:rsidP="00AE1EE3">
      <w:pPr>
        <w:spacing w:after="0"/>
      </w:pPr>
      <w:r>
        <w:separator/>
      </w:r>
    </w:p>
  </w:footnote>
  <w:footnote w:type="continuationSeparator" w:id="0">
    <w:p w:rsidR="000D51DB" w:rsidRDefault="000D51DB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3C1360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3C1360">
      <w:rPr>
        <w:rStyle w:val="slostrnky"/>
        <w:sz w:val="24"/>
      </w:rPr>
      <w:fldChar w:fldCharType="begin"/>
    </w:r>
    <w:r w:rsidR="00C65426" w:rsidRPr="003C1360">
      <w:rPr>
        <w:rStyle w:val="slostrnky"/>
        <w:sz w:val="24"/>
      </w:rPr>
      <w:instrText xml:space="preserve">PAGE  </w:instrText>
    </w:r>
    <w:r w:rsidRPr="003C1360">
      <w:rPr>
        <w:rStyle w:val="slostrnky"/>
        <w:sz w:val="24"/>
      </w:rPr>
      <w:fldChar w:fldCharType="end"/>
    </w:r>
  </w:p>
  <w:p w:rsidR="00181993" w:rsidRPr="003C136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3C1360" w:rsidRDefault="00181993" w:rsidP="00E86305">
    <w:pPr>
      <w:pStyle w:val="Zhlav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60" w:rsidRPr="003C1360" w:rsidRDefault="003C1360">
    <w:pPr>
      <w:pStyle w:val="Zhlav"/>
      <w:rPr>
        <w:sz w:val="24"/>
      </w:rPr>
    </w:pPr>
    <w:r w:rsidRPr="003C1360">
      <w:rPr>
        <w:sz w:val="24"/>
      </w:rPr>
      <w:tab/>
    </w:r>
    <w:r w:rsidRPr="003C1360">
      <w:rPr>
        <w:sz w:val="24"/>
      </w:rPr>
      <w:tab/>
      <w:t>Č. j.: 32 </w:t>
    </w:r>
    <w:proofErr w:type="spellStart"/>
    <w:r w:rsidRPr="003C1360">
      <w:rPr>
        <w:sz w:val="24"/>
      </w:rPr>
      <w:t>Nc</w:t>
    </w:r>
    <w:proofErr w:type="spellEnd"/>
    <w:r w:rsidRPr="003C1360">
      <w:rPr>
        <w:sz w:val="24"/>
      </w:rPr>
      <w:t> 54037/2022-4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cs-CZ" w:vendorID="7" w:dllVersion="514" w:checkStyle="1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pstrData000" w:val="&lt;ApstrData Description=&quot;Přípis Jiřímu Skalkovi&quot; CisloListu=&quot;4&quot; Key=&quot;\\soubvfs01\UZIV_SRV$\jdarmovzalova\Documents\Apstr V4\Vystup\32-NC-54037-2022--10-05--09-32-44--xX001 Přípis (opk)-Jiří Skalka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2-10-04&quot;&gt;&lt;HlavniSpis Key=&quot;34364,86107&quot; PredmetRizeni=&quot;Žádost o rozsudek&quot; DatumDoslo=&quot;2022-09-28&quot; IsEPR=&quot;0&quot; SOPCastka=&quot;0&quot; SOPDatum=&quot;1899-12-30&quot; IsSenatni=&quot;0&quot;&gt;&lt;SpisovaZnacka Key=&quot;34351,5226&quot; Senat=&quot;32&quot; Rejstrik=&quot;NC&quot; Cislo=&quot;54037&quot; Rok=&quot;2022&quot; CL=&quot;4&quot; Oddeleni=&quot;P&quot;/&gt;&lt;SpisovaZnackaCizi Key=&quot;34364,86118&quot; Senat=&quot;0&quot; Rejstrik=&quot;&quot; Cislo=&quot;0&quot; Rok=&quot;0&quot; CL=&quot;&quot; Oddeleni=&quot;N&quot;/&gt;&lt;SpisovaZnackaDalsi Key=&quot;34364,88137&quot; Senat=&quot;0&quot; Rejstrik=&quot;&quot; Cislo=&quot;0&quot; Rok=&quot;0&quot; CL=&quot;&quot; Oddeleni=&quot;N&quot;/&gt;&lt;SpisoveZnackyPanc Key=&quot;34364,86122&quot;/&gt;&lt;UcastniciA Key=&quot;34364,86109&quot; Role=&quot;&quot; Rod=&quot;1&quot;&gt;&lt;Zastupci Key=&quot;34364,86110&quot;/&gt;&lt;Osoby/&gt;&lt;/UcastniciA&gt;&lt;Ucastnici1 Key=&quot;34364,86111&quot; Role=&quot;podatel&quot; Rod=&quot;1&quot;&gt;&lt;Zastupci Key=&quot;34364,86112&quot;/&gt;&lt;Osoby&gt;&lt;Osoba Key=&quot;SKALKA JIŘÍ        1&quot; OsobaRootType=&quot;1&quot; OsobaType=&quot;1&quot; Poradi=&quot;a&quot; KrestniJmeno=&quot;Jiří&quot; Prijmeni=&quot;Skalka&quot; Role=&quot;podatel&quot; IsasID=&quot;SKALKA JIŘÍ        1&quot;/&gt;&lt;/Osoby&gt;&lt;/Ucastnici1&gt;&lt;OsobyAll Key=&quot;34364,88133&quot; Role=&quot;podatel&quot; Rod=&quot;1&quot;&gt;&lt;Zastupci Key=&quot;34364,88134&quot;/&gt;&lt;Osoby&gt;&lt;Osoba Key=&quot;SKALKA JIŘÍ        1&quot; OsobaRootType=&quot;1&quot; OsobaType=&quot;1&quot; Poradi=&quot;a&quot; KrestniJmeno=&quot;Jiří&quot; Prijmeni=&quot;Skalka&quot; Role=&quot;podatel&quot; IsasID=&quot;SKALKA JIŘÍ        1&quot;/&gt;&lt;/Osoby&gt;&lt;/OsobyAll&gt;&lt;VydanaRozhodnuti Key=&quot;34372,07202&quot; ExTOnly=&quot;0&quot; FullInfo=&quot;0&quot;/&gt;&lt;ExekucniTituly Key=&quot;34364,86108&quot; ExTOnly=&quot;-1&quot; FullInfo=&quot;0&quot;/&gt;&lt;UdajeZIS Key=&quot;34364,86114&quot;&gt;&lt;Udaj Popis=&quot;UZIVATEL_KOD&quot; Value=&quot;DARMJ&quot;/&gt;&lt;Udaj Popis=&quot;UZIVATEL&quot; Value=&quot;Jana Darmovzalová&quot;/&gt;&lt;Udaj Popis=&quot;UZIVATEL_PROFESE&quot; Value=&quot;Vedoucí kanceláře&quot;/&gt;&lt;Udaj Popis=&quot;UZIVATEL_SKLON&quot; Value=&quot;Janou Darmovzalovou&quot;/&gt;&lt;Udaj Popis=&quot;SYSTEMOVY_DATUM - čas&quot; Value=&quot;09:32&quot;/&gt;&lt;Udaj Popis=&quot;SYSTEMOVY_DATUM&quot; Value=&quot;2022-10-05&quot;/&gt;&lt;Udaj Popis=&quot;SOUD_NAZEV&quot; Value=&quot;Okresní soud v Břeclavi&quot;/&gt;&lt;Udaj Popis=&quot;SOUD_ULICE&quot; Value=&quot;Národních hrdinů&quot;/&gt;&lt;Udaj Popis=&quot;SOUD_CISLO_POPISNE&quot; Value=&quot;17/11&quot;/&gt;&lt;Udaj Popis=&quot;SOUD_MESTO&quot; Value=&quot;Břeclav&quot;/&gt;&lt;Udaj Popis=&quot;SOUD_OKRES&quot; Value=&quot;Břeclav&quot;/&gt;&lt;Udaj Popis=&quot;SOUD_PSC&quot; Value=&quot;690 24&quot;/&gt;&lt;Udaj Popis=&quot;SOUD_FAX&quot; Value=&quot;519 321 686&quot;/&gt;&lt;Udaj Popis=&quot;SOUD_ICO&quot; Value=&quot;00025089&quot;/&gt;&lt;Udaj Popis=&quot;SOUD_DS&quot; Value=&quot;nemabis&quot;/&gt;&lt;Udaj Popis=&quot;SOUD_TELEFON&quot; Value=&quot;519 366 211&quot;/&gt;&lt;Udaj Popis=&quot;SOUD_EMAIL&quot; Value=&quot;podatelna@osoud.brv.justice.cz&quot;/&gt;&lt;Udaj Popis=&quot;NADRIZENY_SOUD_NAZEV&quot; Value=&quot;Krajský soud v Brně&quot;/&gt;&lt;Udaj Popis=&quot;NADRIZENY_SOUD_ULICE&quot; Value=&quot;Rooseveltova&quot;/&gt;&lt;Udaj Popis=&quot;NADRIZENY_SOUD_CISLO_POPISNE&quot; Value=&quot;648/16&quot;/&gt;&lt;Udaj Popis=&quot;NADRIZENY_SOUD_MESTO&quot; Value=&quot;Brno&quot;/&gt;&lt;Udaj Popis=&quot;NADRIZENY_SOUD_OKRES&quot; Value=&quot;Brno-město&quot;/&gt;&lt;Udaj Popis=&quot;NADRIZENY_SOUD_PSC&quot; Value=&quot;601 95&quot;/&gt;&lt;Udaj Popis=&quot;SOUD_MISTO_VYSTAVENI&quot; Value=&quot;Okresní soud v Břeclavi&quot;/&gt;&lt;Udaj Popis=&quot;RESI_JMENO&quot; Value=&quot;Zdenka&quot;/&gt;&lt;Udaj Popis=&quot;RESI_PRIJMENI&quot; Value=&quot;Melicharová&quot;/&gt;&lt;Udaj Popis=&quot;RESI_TITUL_PRED&quot; Value=&quot;Mgr.&quot;/&gt;&lt;Udaj Popis=&quot;RESI_PROFESE&quot; Value=&quot;Asistent soudce&quot;/&gt;&lt;Udaj Popis=&quot;CISLO_SENATU&quot; Value=&quot;32&quot;/&gt;&lt;Udaj Popis=&quot;DRUH_VEC&quot; Value=&quot;NC&quot;/&gt;&lt;Udaj Popis=&quot;BC_VEC&quot; Value=&quot;54037&quot;/&gt;&lt;Udaj Popis=&quot;ROCNIK&quot; Value=&quot;2022&quot;/&gt;&lt;Udaj Popis=&quot;DRUH_STAV_VECI&quot; Value=&quot;NEVYRIZENA&quot;/&gt;&lt;Udaj Popis=&quot;PRIZNAK_AN_SENATNI_VEC&quot; Value=&quot;F&quot;/&gt;&lt;Udaj Popis=&quot;CAROVY_KOD_VEC&quot; Value=&quot;*32NC54037/2022*&quot;/&gt;&lt;Udaj Popis=&quot;DATUM_A_CAS_AKTUALIZACE&quot; Value=&quot;30.09.2022 10:13:36&quot;/&gt;&lt;Udaj Popis=&quot;DATUM_A_CAS_VLOZENI&quot; Value=&quot;30.09.2022 10:13:36&quot;/&gt;&lt;Udaj Popis=&quot;DATUM_DOSLO&quot; Value=&quot;28.09.2022&quot;/&gt;&lt;Udaj Popis=&quot;DRUH_VECI_SPISOVA_ZNACKA&quot; Value=&quot;Nc&quot;/&gt;&lt;Udaj Popis=&quot;KOD_UZIV_AKTUALIZOVAL&quot; Value=&quot;TOT&quot;/&gt;&lt;Udaj Popis=&quot;KOD_UZIV_VLOZIL&quot; Value=&quot;TOT&quot;/&gt;&lt;Udaj Popis=&quot;OSOBA_PRIDELENA&quot; Value=&quot;Mgr. Zdenka Melicharová&quot;/&gt;&lt;Udaj Popis=&quot;POHYB_SPISU_POZNAMKA&quot; Value=&quot;k odeslání žadateli přípis&quot;/&gt;&lt;Udaj Popis=&quot;POHYB_SPISU_UMISTENI&quot; Value=&quot;KANCELÁŘ&quot;/&gt;&lt;Udaj Popis=&quot;POPIS_DRUH_VECI&quot; Value=&quot;Občanskoprávní věci ostatní&quot;/&gt;&lt;Udaj Popis=&quot;POPIS_KRATKY_ODDILU_REJSTRIKU&quot; Value=&quot;VŠEOBECNÝ&quot;/&gt;&lt;Udaj Popis=&quot;POPIS_STAV_VECI&quot; Value=&quot;Nevyřízená věc&quot;/&gt;&lt;Udaj Popis=&quot;POZPATKU_BC_VECI&quot; Value=&quot;73045&quot;/&gt;&lt;Udaj Popis=&quot;POZPATKU_CISLO_SENATU&quot; Value=&quot;23&quot;/&gt;&lt;Udaj Popis=&quot;POZPATKU_DRUH_VECI&quot; Value=&quot;cN&quot;/&gt;&lt;Udaj Popis=&quot;POZPATKU_ROCNIK&quot; Value=&quot;2202&quot;/&gt;&lt;Udaj Popis=&quot;POZPATKU_SPISOVA_ZNACKA&quot; Value=&quot;2202/73045 cN 23&quot;/&gt;&lt;Udaj Popis=&quot;PREDMET_RIZENI&quot; Value=&quot;Žádost o rozsudek&quot;/&gt;&lt;Udaj Popis=&quot;PREDSEDA_SENATU&quot; Value=&quot;Mgr. Zdenka Melichar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Zdenka Melicharová&quot;/&gt;&lt;Udaj Popis=&quot;RESI_JMENO_SKLON&quot; Value=&quot;Zdenkou&quot;/&gt;&lt;Udaj Popis=&quot;RESI_PRIJMENI_SKLON&quot; Value=&quot;Melicharovou&quot;/&gt;&lt;Udaj Popis=&quot;SOUD_ID_ORGANIZACE&quot; Value=&quot;OSJIMBV&quot;/&gt;&lt;Udaj Popis=&quot;SOUD_ID_POBOCKA&quot; Value=&quot;OSJIMBV&quot;/&gt;&lt;Udaj Popis=&quot;SOUD_CISLO_ORGANIZACE&quot; Value=&quot;207040&quot;/&gt;&lt;Udaj Popis=&quot;SPISOVA_ZNACKA&quot; Value=&quot;32 Nc 54037/2022&quot;/&gt;&lt;Udaj Popis=&quot;VSU_JMENO_A_PRIJMENI&quot; Value=&quot;Mgr. Zdenka Melicharová&quot;/&gt;&lt;Udaj Popis=&quot;OSOBA&quot; Value=&quot;SKALKA JIŘÍ        1&quot;/&gt;&lt;Udaj Popis=&quot;PORADI&quot; Value=&quot;a)&quot;/&gt;&lt;Udaj Popis=&quot;PRIZNAK_AN_MLADISTVY&quot; Value=&quot;F&quot;/&gt;&lt;Udaj Popis=&quot;PRIZNAK_AN_SVEPRAVNY&quot; Value=&quot;T&quot;/&gt;&lt;Udaj Popis=&quot;DRUH_ROLE_V_RIZENI&quot; Value=&quot;PODATEL&quot;/&gt;&lt;Udaj Popis=&quot;JMENO_FYZICKE_OSOBY&quot; Value=&quot;Jiří&quot;/&gt;&lt;Udaj Popis=&quot;NAZEV_OSOBY_PRESNY&quot; Value=&quot;Skalka&quot;/&gt;&lt;Udaj Popis=&quot;NAZEV_OSOBY&quot; Value=&quot;Skalka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SOUCET_PREDEPSANYCH_POPLATKU&quot; Value=&quot;0&quot;/&gt;&lt;/UdajeZIS&gt;&lt;Resitel Key=&quot;34364,86123&quot; Jmeno=&quot;Mgr. Zdenka Melicharová&quot; Jmeno2p=&quot;Mgr. Zdenky Melicharové&quot; Jmeno3p=&quot;Mgr. Zdence Melicharové&quot; Jmeno7p=&quot;Mgr. Zdenkou Melicharovou&quot; Funkce=&quot;asistent soudce&quot; Funkce2p=&quot;asistenta soudce&quot; Funkce3p=&quot;asistentovi soudce&quot; Funkce7p=&quot;asistentem soudce&quot; IsVychozi=&quot;0&quot; IsVychoziZaSpravnost=&quot;0&quot; IsVychoziPrisedici1=&quot;0&quot; IsVychoziPrisedici2=&quot;0&quot;/&gt;&lt;SlovnikJednani/&gt;&lt;/HlavniSpis&gt;&lt;ResitelFinal Key=&quot;32052,3794&quot; Jmeno=&quot;Mgr. Zdenka Melicharová&quot; Jmeno2p=&quot;Mgr. Zdenky Melicharové&quot; Jmeno3p=&quot;Mgr. Zdence Melicharové&quot; Jmeno7p=&quot;Mgr. Zdenkou Melichar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ZapisovatelFinal Key=&quot;35045,55142&quot; Jmeno=&quot;Jana Darmovzalová&quot; Jmeno2p=&quot;Jany Darmovzalové&quot; Jmeno3p=&quot;Janě Darmovzalové&quot; Jmeno7p=&quot;Janou Darmovzalovou&quot; Funkce=&quot;vedoucí kanceláře&quot; Funkce2p=&quot;vedoucího kanceláře&quot; Funkce3p=&quot;vedoucímu kanceláře&quot; Funkce7p=&quot;vedoucím kanceláře&quot; IsVychozi=&quot;0&quot; IsVychoziZaSpravnost=&quot;-1&quot; IsVychoziPrisedici1=&quot;0&quot; IsVychoziPrisedici2=&quot;0&quot;/&gt;&lt;KolekceOsob JmenoKolekce=&quot;všechny osoby&quot;&gt;&lt;OsobaKey Key=&quot;SKALKA JIŘÍ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KALKA JIŘÍ        1&quot;/&gt;&lt;/KolekceOsob&gt;&lt;KolekceOsob JmenoKolekce=&quot;účastníci&quot;&gt;&lt;OsobaKey Key=&quot;SKALKA JIŘÍ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4370,19196&quot;/&gt;&lt;/KolekceOsob&gt;&lt;GlobalniSlovnikOsob Key=&quot;34373,98209&quot; Role=&quot;podatel&quot; Rod=&quot;3&quot;&gt;&lt;Zastupci Key=&quot;34373,98210&quot;/&gt;&lt;Osoby&gt;&lt;Osoba Key=&quot;SKALKA JIŘÍ        1&quot; OsobaRootType=&quot;1&quot; OsobaType=&quot;1&quot; Poradi=&quot;a&quot; KrestniJmeno=&quot;Jiří&quot; Prijmeni=&quot;Skalka&quot; Role=&quot;podatel&quot; IsasID=&quot;SKALKA JIŘÍ        1&quot;/&gt;&lt;Osoba Key=&quot;34370,19196&quot; OsobaRootType=&quot;1&quot; OsobaType=&quot;1&quot; Poradi=&quot;a&quot; KrestniJmeno=&quot;Jiří&quot; Prijmeni=&quot;Skalka&quot; Role=&quot;podatel&quot; IsasID=&quot;SKALKA JIŘÍ        1&quot;/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Jiří S 2022/10/05 09:33:01 1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D51DB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03C2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360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98F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A6DA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1453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55D97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48D861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4C23-5883-46C0-AAEA-8DEE2832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Darmovzalová Jana</dc:creator>
  <cp:keywords/>
  <cp:lastModifiedBy>Darmovzalová Jana</cp:lastModifiedBy>
  <cp:revision>5</cp:revision>
  <cp:lastPrinted>2022-10-05T07:51:00Z</cp:lastPrinted>
  <dcterms:created xsi:type="dcterms:W3CDTF">2022-10-05T07:32:00Z</dcterms:created>
  <dcterms:modified xsi:type="dcterms:W3CDTF">2022-10-05T07:51:00Z</dcterms:modified>
</cp:coreProperties>
</file>