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F9" w:rsidRPr="00E8614C" w:rsidRDefault="00856CD0" w:rsidP="007360B4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E8614C">
        <w:rPr>
          <w:b/>
          <w:smallCaps/>
          <w:color w:val="000000"/>
          <w:sz w:val="36"/>
        </w:rPr>
        <w:t> </w:t>
      </w:r>
      <w:r w:rsidR="00E01326" w:rsidRPr="00E8614C">
        <w:rPr>
          <w:b/>
          <w:smallCaps/>
          <w:color w:val="000000"/>
          <w:sz w:val="36"/>
        </w:rPr>
        <w:t>Obvodní soud pro Prahu 7</w:t>
      </w:r>
      <w:r w:rsidRPr="00E8614C">
        <w:rPr>
          <w:b/>
          <w:color w:val="000000"/>
          <w:sz w:val="36"/>
        </w:rPr>
        <w:t> </w:t>
      </w:r>
    </w:p>
    <w:p w:rsidR="008F3684" w:rsidRPr="00E8614C" w:rsidRDefault="001E6AD6" w:rsidP="007360B4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8614C">
        <w:rPr>
          <w:color w:val="000000"/>
        </w:rPr>
        <w:t>  </w:t>
      </w:r>
    </w:p>
    <w:p w:rsidR="003055AB" w:rsidRPr="00E8614C" w:rsidRDefault="00E44D02" w:rsidP="007360B4">
      <w:pPr>
        <w:spacing w:before="120" w:after="360"/>
        <w:jc w:val="center"/>
        <w:rPr>
          <w:color w:val="000000"/>
        </w:rPr>
      </w:pPr>
      <w:r w:rsidRPr="00E8614C">
        <w:rPr>
          <w:color w:val="000000"/>
        </w:rPr>
        <w:t>tel.: </w:t>
      </w:r>
      <w:r w:rsidR="00E8614C">
        <w:rPr>
          <w:color w:val="000000"/>
        </w:rPr>
        <w:t>221 093 322</w:t>
      </w:r>
      <w:r w:rsidR="00D05761" w:rsidRPr="00E8614C">
        <w:rPr>
          <w:color w:val="000000"/>
        </w:rPr>
        <w:t>,</w:t>
      </w:r>
      <w:r w:rsidR="005F39C8" w:rsidRPr="00E8614C">
        <w:rPr>
          <w:color w:val="000000"/>
        </w:rPr>
        <w:t xml:space="preserve"> fax: </w:t>
      </w:r>
      <w:r w:rsidR="00E01326" w:rsidRPr="00E8614C">
        <w:rPr>
          <w:color w:val="000000"/>
        </w:rPr>
        <w:t>224 238 008</w:t>
      </w:r>
      <w:r w:rsidR="005F39C8" w:rsidRPr="00E8614C">
        <w:rPr>
          <w:color w:val="000000"/>
        </w:rPr>
        <w:t>,</w:t>
      </w:r>
      <w:r w:rsidR="00D05761" w:rsidRPr="00E8614C">
        <w:rPr>
          <w:color w:val="000000"/>
        </w:rPr>
        <w:t xml:space="preserve"> </w:t>
      </w:r>
      <w:r w:rsidRPr="00E8614C">
        <w:rPr>
          <w:color w:val="000000"/>
        </w:rPr>
        <w:t>e-mail: </w:t>
      </w:r>
      <w:r w:rsidR="00E01326" w:rsidRPr="00E8614C">
        <w:rPr>
          <w:color w:val="000000"/>
        </w:rPr>
        <w:t>podatelna@osoud.pha7.justice.cz</w:t>
      </w:r>
      <w:r w:rsidR="003055AB" w:rsidRPr="00E8614C">
        <w:rPr>
          <w:color w:val="000000"/>
        </w:rPr>
        <w:t xml:space="preserve">, </w:t>
      </w:r>
      <w:r w:rsidR="00901846" w:rsidRPr="00E8614C">
        <w:rPr>
          <w:color w:val="000000"/>
          <w:szCs w:val="18"/>
        </w:rPr>
        <w:t>IDDS</w:t>
      </w:r>
      <w:r w:rsidRPr="00E8614C">
        <w:rPr>
          <w:color w:val="000000"/>
          <w:szCs w:val="18"/>
        </w:rPr>
        <w:t>: </w:t>
      </w:r>
      <w:r w:rsidR="007C1C21" w:rsidRPr="00E8614C">
        <w:rPr>
          <w:rFonts w:cs="Arial"/>
          <w:color w:val="000000"/>
        </w:rPr>
        <w:t>2</w:t>
      </w:r>
      <w:r w:rsidR="00E01326" w:rsidRPr="00E8614C">
        <w:rPr>
          <w:rFonts w:cs="Arial"/>
          <w:color w:val="000000"/>
        </w:rPr>
        <w:t>ndabz7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170F82" w:rsidRPr="00E8614C" w:rsidTr="00811DD5">
        <w:tc>
          <w:tcPr>
            <w:tcW w:w="1123" w:type="pct"/>
            <w:tcMar>
              <w:bottom w:w="0" w:type="dxa"/>
            </w:tcMar>
          </w:tcPr>
          <w:p w:rsidR="00170F82" w:rsidRPr="00E8614C" w:rsidRDefault="00170F82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8614C">
              <w:rPr>
                <w:b/>
                <w:caps/>
                <w:color w:val="000000"/>
              </w:rPr>
              <w:t>Naše značka</w:t>
            </w:r>
            <w:r w:rsidRPr="00E8614C">
              <w:rPr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70F82" w:rsidRPr="00E8614C" w:rsidRDefault="00E01326" w:rsidP="007360B4">
            <w:pPr>
              <w:spacing w:after="0"/>
              <w:jc w:val="left"/>
              <w:rPr>
                <w:color w:val="000000"/>
              </w:rPr>
            </w:pPr>
            <w:r w:rsidRPr="00E8614C">
              <w:rPr>
                <w:color w:val="000000"/>
              </w:rPr>
              <w:t>11 Si 61/2022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170F82" w:rsidRPr="00E8614C" w:rsidRDefault="00E01326" w:rsidP="002A713C">
            <w:pPr>
              <w:spacing w:after="0" w:line="240" w:lineRule="exact"/>
              <w:jc w:val="left"/>
              <w:rPr>
                <w:color w:val="000000"/>
              </w:rPr>
            </w:pPr>
            <w:r w:rsidRPr="00E8614C">
              <w:rPr>
                <w:color w:val="000000"/>
              </w:rPr>
              <w:t>Vážená paní</w:t>
            </w:r>
            <w:r w:rsidRPr="00E8614C">
              <w:rPr>
                <w:color w:val="000000"/>
              </w:rPr>
              <w:br/>
            </w:r>
            <w:r w:rsidR="002A713C" w:rsidRPr="00E8614C">
              <w:rPr>
                <w:color w:val="000000"/>
              </w:rPr>
              <w:t>žadatelka</w:t>
            </w:r>
          </w:p>
        </w:tc>
      </w:tr>
      <w:tr w:rsidR="00170F82" w:rsidRPr="00E8614C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170F82" w:rsidRPr="00E8614C" w:rsidRDefault="00170F82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8614C">
              <w:rPr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70F82" w:rsidRPr="00E8614C" w:rsidRDefault="00E01326" w:rsidP="007C7C4F">
            <w:pPr>
              <w:spacing w:after="0"/>
              <w:jc w:val="left"/>
              <w:rPr>
                <w:color w:val="000000"/>
              </w:rPr>
            </w:pPr>
            <w:r w:rsidRPr="00E8614C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8614C">
              <w:rPr>
                <w:color w:val="000000"/>
              </w:rPr>
              <w:instrText xml:space="preserve"> FORMTEXT </w:instrText>
            </w:r>
            <w:r w:rsidRPr="00E8614C">
              <w:rPr>
                <w:color w:val="000000"/>
              </w:rPr>
            </w:r>
            <w:r w:rsidRPr="00E8614C">
              <w:rPr>
                <w:color w:val="000000"/>
              </w:rPr>
              <w:fldChar w:fldCharType="separate"/>
            </w:r>
            <w:r w:rsidRPr="00E8614C">
              <w:rPr>
                <w:color w:val="000000"/>
              </w:rPr>
              <w:t> </w:t>
            </w:r>
            <w:r w:rsidRPr="00E8614C">
              <w:rPr>
                <w:color w:val="000000"/>
              </w:rPr>
              <w:t> </w:t>
            </w:r>
            <w:r w:rsidRPr="00E8614C">
              <w:rPr>
                <w:color w:val="000000"/>
              </w:rPr>
              <w:t> </w:t>
            </w:r>
            <w:r w:rsidRPr="00E8614C">
              <w:rPr>
                <w:color w:val="000000"/>
              </w:rPr>
              <w:t> </w:t>
            </w:r>
            <w:r w:rsidRPr="00E8614C">
              <w:rPr>
                <w:color w:val="000000"/>
              </w:rPr>
              <w:t> </w:t>
            </w:r>
            <w:r w:rsidRPr="00E8614C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70F82" w:rsidRPr="00E8614C" w:rsidRDefault="00170F8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170F82" w:rsidRPr="00E8614C" w:rsidTr="00906102">
        <w:tc>
          <w:tcPr>
            <w:tcW w:w="1123" w:type="pct"/>
            <w:tcMar>
              <w:top w:w="0" w:type="dxa"/>
            </w:tcMar>
          </w:tcPr>
          <w:p w:rsidR="00170F82" w:rsidRPr="00E8614C" w:rsidRDefault="00170F82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8614C">
              <w:rPr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70F82" w:rsidRPr="00E8614C" w:rsidRDefault="00E01326" w:rsidP="007360B4">
            <w:pPr>
              <w:spacing w:after="0"/>
              <w:jc w:val="left"/>
              <w:rPr>
                <w:color w:val="000000"/>
              </w:rPr>
            </w:pPr>
            <w:r w:rsidRPr="00E8614C">
              <w:rPr>
                <w:color w:val="000000"/>
              </w:rPr>
              <w:t>Barbora Vlková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70F82" w:rsidRPr="00E8614C" w:rsidRDefault="00170F8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170F82" w:rsidRPr="00E8614C" w:rsidTr="00906102">
        <w:tc>
          <w:tcPr>
            <w:tcW w:w="1123" w:type="pct"/>
            <w:tcMar>
              <w:top w:w="0" w:type="dxa"/>
            </w:tcMar>
          </w:tcPr>
          <w:p w:rsidR="00170F82" w:rsidRPr="00E8614C" w:rsidRDefault="00170F82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8614C">
              <w:rPr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70F82" w:rsidRPr="00E8614C" w:rsidRDefault="00E01326" w:rsidP="007360B4">
            <w:pPr>
              <w:spacing w:after="0"/>
              <w:jc w:val="left"/>
              <w:rPr>
                <w:color w:val="000000"/>
              </w:rPr>
            </w:pPr>
            <w:r w:rsidRPr="00E8614C">
              <w:rPr>
                <w:color w:val="000000"/>
              </w:rPr>
              <w:t>11. dubna 2022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70F82" w:rsidRPr="00E8614C" w:rsidRDefault="00170F8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E44D02" w:rsidRPr="00E8614C" w:rsidRDefault="00E44D02" w:rsidP="00B84F61">
      <w:pPr>
        <w:spacing w:after="480"/>
        <w:rPr>
          <w:color w:val="000000"/>
        </w:rPr>
      </w:pPr>
    </w:p>
    <w:p w:rsidR="00901846" w:rsidRPr="00E8614C" w:rsidRDefault="00E01326" w:rsidP="00B84F61">
      <w:pPr>
        <w:ind w:left="2126" w:hanging="2126"/>
        <w:jc w:val="left"/>
        <w:rPr>
          <w:color w:val="000000"/>
        </w:rPr>
      </w:pPr>
      <w:r w:rsidRPr="00E8614C">
        <w:rPr>
          <w:b/>
          <w:color w:val="000000"/>
        </w:rPr>
        <w:t>ŽADATELKA</w:t>
      </w:r>
      <w:r w:rsidRPr="00E8614C">
        <w:rPr>
          <w:color w:val="000000"/>
        </w:rPr>
        <w:t>:</w:t>
      </w:r>
      <w:r w:rsidRPr="00E8614C">
        <w:rPr>
          <w:color w:val="000000"/>
        </w:rPr>
        <w:tab/>
      </w:r>
      <w:proofErr w:type="spellStart"/>
      <w:r w:rsidR="002A713C" w:rsidRPr="00E8614C">
        <w:rPr>
          <w:color w:val="000000"/>
        </w:rPr>
        <w:t>xxxx</w:t>
      </w:r>
      <w:proofErr w:type="spellEnd"/>
    </w:p>
    <w:p w:rsidR="00DC04D4" w:rsidRPr="00E8614C" w:rsidRDefault="00E01326" w:rsidP="007360B4">
      <w:pPr>
        <w:spacing w:before="360"/>
        <w:jc w:val="left"/>
        <w:rPr>
          <w:color w:val="000000"/>
        </w:rPr>
      </w:pPr>
      <w:r w:rsidRPr="00E8614C">
        <w:rPr>
          <w:color w:val="000000"/>
        </w:rPr>
        <w:t xml:space="preserve">Vážená paní </w:t>
      </w:r>
      <w:proofErr w:type="spellStart"/>
      <w:r w:rsidR="002A713C" w:rsidRPr="00E8614C">
        <w:rPr>
          <w:color w:val="000000"/>
        </w:rPr>
        <w:t>xxx</w:t>
      </w:r>
      <w:proofErr w:type="spellEnd"/>
      <w:r w:rsidR="00D50CAF" w:rsidRPr="00E8614C">
        <w:rPr>
          <w:color w:val="000000"/>
        </w:rPr>
        <w:t>,</w:t>
      </w:r>
    </w:p>
    <w:p w:rsidR="003776E8" w:rsidRPr="00E8614C" w:rsidRDefault="003776E8" w:rsidP="00892F54">
      <w:pPr>
        <w:rPr>
          <w:color w:val="000000"/>
        </w:rPr>
      </w:pPr>
      <w:r w:rsidRPr="00E8614C">
        <w:rPr>
          <w:color w:val="000000"/>
        </w:rPr>
        <w:t>na základě Vaší žádosti</w:t>
      </w:r>
      <w:r w:rsidR="00E01326" w:rsidRPr="00E8614C">
        <w:rPr>
          <w:color w:val="000000"/>
        </w:rPr>
        <w:t xml:space="preserve"> o </w:t>
      </w:r>
      <w:r w:rsidRPr="00E8614C">
        <w:rPr>
          <w:color w:val="000000"/>
        </w:rPr>
        <w:t>informaci podle zákona 106/1999 Sb.,</w:t>
      </w:r>
      <w:r w:rsidR="00E01326" w:rsidRPr="00E8614C">
        <w:rPr>
          <w:color w:val="000000"/>
        </w:rPr>
        <w:t> </w:t>
      </w:r>
      <w:r w:rsidRPr="00E8614C">
        <w:rPr>
          <w:color w:val="000000"/>
        </w:rPr>
        <w:t xml:space="preserve">ze dne </w:t>
      </w:r>
      <w:r w:rsidR="00E01326" w:rsidRPr="00E8614C">
        <w:rPr>
          <w:color w:val="000000"/>
        </w:rPr>
        <w:t>4. 4. 2022</w:t>
      </w:r>
      <w:r w:rsidRPr="00E8614C">
        <w:rPr>
          <w:color w:val="000000"/>
        </w:rPr>
        <w:t xml:space="preserve"> Vám zasílám Vámi požadované </w:t>
      </w:r>
      <w:r w:rsidR="00E01326" w:rsidRPr="00E8614C">
        <w:rPr>
          <w:color w:val="000000"/>
        </w:rPr>
        <w:t>anonymizované rozhodnutí v příloze.</w:t>
      </w:r>
    </w:p>
    <w:p w:rsidR="003776E8" w:rsidRPr="00E8614C" w:rsidRDefault="003776E8" w:rsidP="00892F54">
      <w:pPr>
        <w:rPr>
          <w:color w:val="000000"/>
        </w:rPr>
      </w:pPr>
    </w:p>
    <w:p w:rsidR="003776E8" w:rsidRPr="00E8614C" w:rsidRDefault="003776E8" w:rsidP="00892F54">
      <w:pPr>
        <w:rPr>
          <w:color w:val="000000"/>
        </w:rPr>
      </w:pPr>
    </w:p>
    <w:p w:rsidR="003776E8" w:rsidRPr="00E8614C" w:rsidRDefault="003776E8" w:rsidP="007C1C21">
      <w:pPr>
        <w:jc w:val="left"/>
        <w:rPr>
          <w:color w:val="000000"/>
        </w:rPr>
      </w:pPr>
    </w:p>
    <w:p w:rsidR="003776E8" w:rsidRPr="00E8614C" w:rsidRDefault="003776E8" w:rsidP="007C1C21">
      <w:pPr>
        <w:jc w:val="left"/>
        <w:rPr>
          <w:color w:val="000000"/>
        </w:rPr>
      </w:pPr>
    </w:p>
    <w:p w:rsidR="003776E8" w:rsidRPr="00E8614C" w:rsidRDefault="003776E8" w:rsidP="007C1C21">
      <w:pPr>
        <w:jc w:val="left"/>
        <w:rPr>
          <w:color w:val="000000"/>
        </w:rPr>
      </w:pPr>
      <w:r w:rsidRPr="00E8614C">
        <w:rPr>
          <w:color w:val="000000"/>
        </w:rPr>
        <w:t>S pozdravem</w:t>
      </w:r>
    </w:p>
    <w:p w:rsidR="00B00DC7" w:rsidRPr="00E8614C" w:rsidRDefault="00B00DC7" w:rsidP="008D556E">
      <w:pPr>
        <w:jc w:val="left"/>
        <w:rPr>
          <w:color w:val="000000"/>
        </w:rPr>
      </w:pPr>
    </w:p>
    <w:p w:rsidR="00E01326" w:rsidRPr="00E8614C" w:rsidRDefault="00E01326" w:rsidP="00E01326">
      <w:pPr>
        <w:keepNext/>
        <w:keepLines/>
        <w:spacing w:before="600" w:after="0"/>
        <w:jc w:val="left"/>
        <w:rPr>
          <w:color w:val="000000"/>
        </w:rPr>
      </w:pPr>
      <w:bookmarkStart w:id="2" w:name="ApResiJmeno"/>
      <w:r w:rsidRPr="00E8614C">
        <w:rPr>
          <w:color w:val="000000"/>
        </w:rPr>
        <w:t>Barbora Vlková</w:t>
      </w:r>
    </w:p>
    <w:p w:rsidR="000E04C6" w:rsidRPr="00E8614C" w:rsidRDefault="00E01326" w:rsidP="00E01326">
      <w:pPr>
        <w:keepNext/>
        <w:keepLines/>
        <w:jc w:val="left"/>
        <w:rPr>
          <w:color w:val="000000"/>
        </w:rPr>
      </w:pPr>
      <w:bookmarkStart w:id="3" w:name="ApResiFunkce"/>
      <w:bookmarkEnd w:id="2"/>
      <w:r w:rsidRPr="00E8614C">
        <w:rPr>
          <w:color w:val="000000"/>
        </w:rPr>
        <w:t>vyšší soudní úřednice</w:t>
      </w:r>
      <w:bookmarkEnd w:id="3"/>
    </w:p>
    <w:sectPr w:rsidR="000E04C6" w:rsidRPr="00E8614C" w:rsidSect="00E01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21" w:rsidRDefault="000C7721" w:rsidP="003055AB">
      <w:pPr>
        <w:spacing w:after="0"/>
      </w:pPr>
      <w:r>
        <w:separator/>
      </w:r>
    </w:p>
  </w:endnote>
  <w:endnote w:type="continuationSeparator" w:id="0">
    <w:p w:rsidR="000C7721" w:rsidRDefault="000C7721" w:rsidP="00305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26" w:rsidRPr="00E01326" w:rsidRDefault="00E01326" w:rsidP="00E01326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AB" w:rsidRPr="00E01326" w:rsidRDefault="003055AB" w:rsidP="00E01326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26" w:rsidRPr="00E01326" w:rsidRDefault="00E01326" w:rsidP="00E01326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21" w:rsidRDefault="000C7721" w:rsidP="003055AB">
      <w:pPr>
        <w:spacing w:after="0"/>
      </w:pPr>
      <w:r>
        <w:separator/>
      </w:r>
    </w:p>
  </w:footnote>
  <w:footnote w:type="continuationSeparator" w:id="0">
    <w:p w:rsidR="000C7721" w:rsidRDefault="000C7721" w:rsidP="003055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26" w:rsidRPr="00E01326" w:rsidRDefault="00E01326" w:rsidP="0049144D">
    <w:pPr>
      <w:pStyle w:val="Zhlav"/>
      <w:framePr w:wrap="around" w:vAnchor="text" w:hAnchor="margin" w:xAlign="center" w:y="1"/>
      <w:rPr>
        <w:rStyle w:val="slostrnky"/>
        <w:rFonts w:ascii="Garamond" w:hAnsi="Garamond"/>
        <w:lang w:val="cs-CZ"/>
      </w:rPr>
    </w:pPr>
    <w:r w:rsidRPr="00E01326">
      <w:rPr>
        <w:rStyle w:val="slostrnky"/>
        <w:rFonts w:ascii="Garamond" w:hAnsi="Garamond"/>
        <w:lang w:val="cs-CZ"/>
      </w:rPr>
      <w:fldChar w:fldCharType="begin"/>
    </w:r>
    <w:r w:rsidRPr="00E01326">
      <w:rPr>
        <w:rStyle w:val="slostrnky"/>
        <w:rFonts w:ascii="Garamond" w:hAnsi="Garamond"/>
        <w:lang w:val="cs-CZ"/>
      </w:rPr>
      <w:instrText xml:space="preserve"> PAGE </w:instrText>
    </w:r>
    <w:r w:rsidRPr="00E01326">
      <w:rPr>
        <w:rStyle w:val="slostrnky"/>
        <w:rFonts w:ascii="Garamond" w:hAnsi="Garamond"/>
        <w:lang w:val="cs-CZ"/>
      </w:rPr>
      <w:fldChar w:fldCharType="end"/>
    </w:r>
  </w:p>
  <w:p w:rsidR="00E01326" w:rsidRPr="00E01326" w:rsidRDefault="00E01326">
    <w:pPr>
      <w:pStyle w:val="Zhlav"/>
      <w:rPr>
        <w:rFonts w:ascii="Garamond" w:hAnsi="Garamond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26" w:rsidRPr="00E01326" w:rsidRDefault="00E01326" w:rsidP="0049144D">
    <w:pPr>
      <w:pStyle w:val="Zhlav"/>
      <w:framePr w:wrap="around" w:vAnchor="text" w:hAnchor="margin" w:xAlign="center" w:y="1"/>
      <w:rPr>
        <w:rStyle w:val="slostrnky"/>
        <w:rFonts w:ascii="Garamond" w:hAnsi="Garamond"/>
        <w:lang w:val="cs-CZ"/>
      </w:rPr>
    </w:pPr>
    <w:r w:rsidRPr="00E01326">
      <w:rPr>
        <w:rStyle w:val="slostrnky"/>
        <w:rFonts w:ascii="Garamond" w:hAnsi="Garamond"/>
        <w:lang w:val="cs-CZ"/>
      </w:rPr>
      <w:fldChar w:fldCharType="begin"/>
    </w:r>
    <w:r w:rsidRPr="00E01326">
      <w:rPr>
        <w:rStyle w:val="slostrnky"/>
        <w:rFonts w:ascii="Garamond" w:hAnsi="Garamond"/>
        <w:lang w:val="cs-CZ"/>
      </w:rPr>
      <w:instrText xml:space="preserve"> PAGE </w:instrText>
    </w:r>
    <w:r w:rsidRPr="00E01326">
      <w:rPr>
        <w:rStyle w:val="slostrnky"/>
        <w:rFonts w:ascii="Garamond" w:hAnsi="Garamond"/>
        <w:lang w:val="cs-CZ"/>
      </w:rPr>
      <w:fldChar w:fldCharType="separate"/>
    </w:r>
    <w:r w:rsidRPr="00E01326">
      <w:rPr>
        <w:rStyle w:val="slostrnky"/>
        <w:rFonts w:ascii="Garamond" w:hAnsi="Garamond"/>
        <w:noProof/>
        <w:lang w:val="cs-CZ"/>
      </w:rPr>
      <w:t>1</w:t>
    </w:r>
    <w:r w:rsidRPr="00E01326">
      <w:rPr>
        <w:rStyle w:val="slostrnky"/>
        <w:rFonts w:ascii="Garamond" w:hAnsi="Garamond"/>
        <w:lang w:val="cs-CZ"/>
      </w:rPr>
      <w:fldChar w:fldCharType="end"/>
    </w:r>
  </w:p>
  <w:p w:rsidR="00E01326" w:rsidRPr="00E01326" w:rsidRDefault="00E01326" w:rsidP="00E01326">
    <w:pPr>
      <w:pStyle w:val="Zhlav"/>
      <w:rPr>
        <w:rFonts w:ascii="Garamond" w:hAnsi="Garamond"/>
        <w:lang w:val="cs-CZ"/>
      </w:rPr>
    </w:pPr>
    <w:r w:rsidRPr="00E01326">
      <w:rPr>
        <w:rFonts w:ascii="Garamond" w:hAnsi="Garamond"/>
        <w:lang w:val="cs-CZ"/>
      </w:rPr>
      <w:tab/>
    </w:r>
    <w:r w:rsidRPr="00E01326">
      <w:rPr>
        <w:rFonts w:ascii="Garamond" w:hAnsi="Garamond"/>
        <w:lang w:val="cs-CZ"/>
      </w:rPr>
      <w:tab/>
      <w:t>11 Si 61/2022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26" w:rsidRPr="00E01326" w:rsidRDefault="00E01326">
    <w:pPr>
      <w:pStyle w:val="Zhlav"/>
      <w:rPr>
        <w:rFonts w:ascii="Garamond" w:hAnsi="Garamond"/>
        <w:lang w:val="cs-CZ"/>
      </w:rPr>
    </w:pPr>
    <w:r w:rsidRPr="00E01326">
      <w:rPr>
        <w:rFonts w:ascii="Garamond" w:hAnsi="Garamond"/>
        <w:lang w:val="cs-CZ"/>
      </w:rPr>
      <w:tab/>
    </w:r>
    <w:r w:rsidRPr="00E01326">
      <w:rPr>
        <w:rFonts w:ascii="Garamond" w:hAnsi="Garamond"/>
        <w:lang w:val="cs-CZ"/>
      </w:rPr>
      <w:tab/>
    </w:r>
    <w:proofErr w:type="spellStart"/>
    <w:r w:rsidRPr="00E01326">
      <w:rPr>
        <w:rFonts w:ascii="Garamond" w:hAnsi="Garamond"/>
        <w:lang w:val="cs-CZ"/>
      </w:rPr>
      <w:t>Sp</w:t>
    </w:r>
    <w:proofErr w:type="spellEnd"/>
    <w:r w:rsidRPr="00E01326">
      <w:rPr>
        <w:rFonts w:ascii="Garamond" w:hAnsi="Garamond"/>
        <w:lang w:val="cs-CZ"/>
      </w:rPr>
      <w:t>. zn.: 11 Si 61/2022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1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Odpověď na žádost o anonym.rozh.&quot; CisloListu=&quot;0&quot; Key=&quot;C:\Users\bvlkova\Documents\Apstr V4\Vystup\11-SI-61-2022--04-11--17-11-25--Přípis Si anon.rozh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2-04-11&quot;&gt;&lt;HlavniSpis Key=&quot;61870,2151&quot; PredmetRizeni=&quot;ŽÁD.O INF.&quot; DatumDoslo=&quot;2022-04-04&quot; IsEPR=&quot;0&quot; SOPCastka=&quot;0&quot; SOPDatum=&quot;1899-12-30&quot; IsSenatni=&quot;0&quot;&gt;&lt;SpisovaZnacka Key=&quot;61869,5743&quot; Senat=&quot;11&quot; Rejstrik=&quot;SI&quot; Cislo=&quot;61&quot; Rok=&quot;2022&quot; CL=&quot;&quot; Oddeleni=&quot;N&quot;/&gt;&lt;SpisovaZnackaCizi Key=&quot;61870,2462&quot; Senat=&quot;0&quot; Rejstrik=&quot;&quot; Cislo=&quot;0&quot; Rok=&quot;0&quot; CL=&quot;&quot; Oddeleni=&quot;N&quot;/&gt;&lt;SpisovaZnackaDalsi Key=&quot;61870,34110&quot; Senat=&quot;0&quot; Rejstrik=&quot;&quot; Cislo=&quot;0&quot; Rok=&quot;0&quot; CL=&quot;&quot; Oddeleni=&quot;N&quot;/&gt;&lt;SpisoveZnackyPanc Key=&quot;61885,41140&quot;/&gt;&lt;UcastniciA Key=&quot;61870,2153&quot; Role=&quot;&quot; Rod=&quot;1&quot;&gt;&lt;Zastupci Key=&quot;61870,2154&quot;/&gt;&lt;Osoby/&gt;&lt;/UcastniciA&gt;&lt;Ucastnici1 Key=&quot;61870,2155&quot; Role=&quot;žadatel&quot; Rod=&quot;2&quot;&gt;&lt;Zastupci Key=&quot;61870,2156&quot;/&gt;&lt;Osoby&gt;&lt;Osoba Key=&quot;KÖHLEROOLGA        1&quot; OsobaRootType=&quot;1&quot; OsobaType=&quot;1&quot; Poradi=&quot;01&quot; KrestniJmeno=&quot;Olga&quot; Prijmeni=&quot;Köhlerová&quot; Narozeni=&quot;1957-06-14&quot; MistoNarozeni=&quot;Praha 2&quot; Role=&quot;žadatel&quot; Rod=&quot;2&quot; RodneCislo=&quot;575614/0159&quot; IsasID=&quot;KÖHLEROOLGA        1&quot; RodnePrijmeni=&quot;Hlaváčková&quot; StatNarozeni=&quot;Česká republika&quot; StatniObcanstvi=&quot;Česká republika&quot;&gt;&lt;Adresy AdresaPrvniKey=&quot;306576&quot;&gt;&lt;Adresa Key=&quot;15836&quot; Druh=&quot;OSTATNÍ&quot;&gt;&lt;ComplexAdress Ulice=&quot;Vyšehořovice&quot; CisloPopisne=&quot;116&quot; PSC=&quot;250 87&quot; Mesto=&quot;Mochov&quot;/&gt;&lt;/Adresa&gt;&lt;Adresa Key=&quot;249630&quot; Druh=&quot;OSTATNÍ&quot;&gt;&lt;ComplexAdress Ulice=&quot;Tusarova&quot; CisloPopisne=&quot;1384/25&quot; PSC=&quot;170 00&quot; Mesto=&quot;Praha 7&quot;/&gt;&lt;/Adresa&gt;&lt;Adresa Key=&quot;306007&quot; Druh=&quot;TRVALÁ&quot;&gt;&lt;ComplexAdress Ulice=&quot;Tusarova&quot; CisloPopisne=&quot;1384/25&quot; PSC=&quot;170 00&quot; Mesto=&quot;Praha 7&quot; CastObce=&quot;Holešovice&quot; Zeme=&quot;Česká republika&quot;/&gt;&lt;/Adresa&gt;&lt;Adresa Key=&quot;306576&quot; Druh=&quot;OSTATNÍ&quot;&gt;&lt;ComplexAdress Ulice=&quot;Havanská&quot; CisloPopisne=&quot;12&quot; PSC=&quot;170 00&quot; Mesto=&quot;Praha 7&quot;/&gt;&lt;/Adresa&gt;&lt;/Adresy&gt;&lt;/Osoba&gt;&lt;/Osoby&gt;&lt;/Ucastnici1&gt;&lt;OsobyAll Key=&quot;61870,3274&quot; Role=&quot;žadatel&quot; Rod=&quot;2&quot;&gt;&lt;Zastupci Key=&quot;61870,3275&quot;/&gt;&lt;Osoby&gt;&lt;Osoba Key=&quot;KÖHLEROOLGA        1&quot; OsobaRootType=&quot;1&quot; OsobaType=&quot;1&quot; Poradi=&quot;01&quot; KrestniJmeno=&quot;Olga&quot; Prijmeni=&quot;Köhlerová&quot; Narozeni=&quot;1957-06-14&quot; MistoNarozeni=&quot;Praha 2&quot; Role=&quot;žadatel&quot; Rod=&quot;2&quot; RodneCislo=&quot;575614/0159&quot; IsasID=&quot;KÖHLEROOLGA        1&quot; RodnePrijmeni=&quot;Hlaváčková&quot; StatNarozeni=&quot;Česká republika&quot; StatniObcanstvi=&quot;Česká republika&quot;&gt;&lt;Adresy AdresaPrvniKey=&quot;306576&quot;&gt;&lt;Adresa Key=&quot;15836&quot; Druh=&quot;OSTATNÍ&quot;&gt;&lt;ComplexAdress Ulice=&quot;Vyšehořovice&quot; CisloPopisne=&quot;116&quot; PSC=&quot;250 87&quot; Mesto=&quot;Mochov&quot;/&gt;&lt;/Adresa&gt;&lt;Adresa Key=&quot;249630&quot; Druh=&quot;OSTATNÍ&quot;&gt;&lt;ComplexAdress Ulice=&quot;Tusarova&quot; CisloPopisne=&quot;1384/25&quot; PSC=&quot;170 00&quot; Mesto=&quot;Praha 7&quot;/&gt;&lt;/Adresa&gt;&lt;Adresa Key=&quot;306007&quot; Druh=&quot;TRVALÁ&quot;&gt;&lt;ComplexAdress Ulice=&quot;Tusarova&quot; CisloPopisne=&quot;1384/25&quot; PSC=&quot;170 00&quot; Mesto=&quot;Praha 7&quot; CastObce=&quot;Holešovice&quot; Zeme=&quot;Česká republika&quot;/&gt;&lt;/Adresa&gt;&lt;Adresa Key=&quot;306576&quot; Druh=&quot;OSTATNÍ&quot;&gt;&lt;ComplexAdress Ulice=&quot;Havanská&quot; CisloPopisne=&quot;12&quot; PSC=&quot;170 00&quot; Mesto=&quot;Praha 7&quot;/&gt;&lt;/Adresa&gt;&lt;/Adresy&gt;&lt;/Osoba&gt;&lt;/Osoby&gt;&lt;/OsobyAll&gt;&lt;VydanaRozhodnuti Key=&quot;61885,41142&quot; ExTOnly=&quot;0&quot; FullInfo=&quot;0&quot;/&gt;&lt;ExekucniTituly Key=&quot;61870,2152&quot; ExTOnly=&quot;-1&quot; FullInfo=&quot;0&quot;/&gt;&lt;UdajeZIS Key=&quot;61870,2258&quot;&gt;&lt;Udaj Popis=&quot;UZIVATEL_KOD&quot; Value=&quot;VLKOBA&quot;/&gt;&lt;Udaj Popis=&quot;UZIVATEL&quot; Value=&quot;Barbora Vlková&quot;/&gt;&lt;Udaj Popis=&quot;UZIVATEL_PROFESE&quot; Value=&quot;Vyšší soudní úředník&quot;/&gt;&lt;Udaj Popis=&quot;UZIVATEL_SKLON&quot; Value=&quot;Barborou Vlkovou&quot;/&gt;&lt;Udaj Popis=&quot;SYSTEMOVY_DATUM - čas&quot; Value=&quot;17:11&quot;/&gt;&lt;Udaj Popis=&quot;SYSTEMOVY_DATUM&quot; Value=&quot;2022-04-11&quot;/&gt;&lt;Udaj Popis=&quot;SOUD_NAZEV&quot; Value=&quot;Obvodní soud pro Prahu 7&quot;/&gt;&lt;Udaj Popis=&quot;SOUD_ULICE&quot; Value=&quot;Ovocný trh&quot;/&gt;&lt;Udaj Popis=&quot;SOUD_CISLO_POPISNE&quot; Value=&quot;587/14&quot;/&gt;&lt;Udaj Popis=&quot;SOUD_MESTO&quot; Value=&quot;Praha 1&quot;/&gt;&lt;Udaj Popis=&quot;SOUD_PSC&quot; Value=&quot;112 96&quot;/&gt;&lt;Udaj Popis=&quot;SOUD_FAX&quot; Value=&quot;221 238 008&quot;/&gt;&lt;Udaj Popis=&quot;SOUD_ICO&quot; Value=&quot;00024449&quot;/&gt;&lt;Udaj Popis=&quot;SOUD_DS&quot; Value=&quot;2ndabz7&quot;/&gt;&lt;Udaj Popis=&quot;SOUD_TELEFON&quot; Value=&quot;221 093 322&quot;/&gt;&lt;Udaj Popis=&quot;SOUD_EMAIL&quot; Value=&quot;podatelna@osoud.pha7.justice.cz&quot;/&gt;&lt;Udaj Popis=&quot;NADRIZENY_SOUD_NAZEV&quot; Value=&quot;ČR - Městský soud v Praze&quot;/&gt;&lt;Udaj Popis=&quot;NADRIZENY_SOUD_ULICE&quot; Value=&quot;Spálená&quot;/&gt;&lt;Udaj Popis=&quot;NADRIZENY_SOUD_CISLO_POPISNE&quot; Value=&quot;6/2&quot;/&gt;&lt;Udaj Popis=&quot;NADRIZENY_SOUD_MESTO&quot; Value=&quot;Praha 2&quot;/&gt;&lt;Udaj Popis=&quot;NADRIZENY_SOUD_PSC&quot; Value=&quot;112 16&quot;/&gt;&lt;Udaj Popis=&quot;SOUD_MISTO_VYSTAVENI&quot; Value=&quot;V Praze&quot;/&gt;&lt;Udaj Popis=&quot;RESI_JMENO&quot; Value=&quot;Roman&quot;/&gt;&lt;Udaj Popis=&quot;RESI_PRIJMENI&quot; Value=&quot;Podlešák&quot;/&gt;&lt;Udaj Popis=&quot;RESI_TITUL_PRED&quot; Value=&quot;Mgr.&quot;/&gt;&lt;Udaj Popis=&quot;RESI_PROFESE&quot; Value=&quot;Samosoudce&quot;/&gt;&lt;Udaj Popis=&quot;CISLO_SENATU&quot; Value=&quot;11&quot;/&gt;&lt;Udaj Popis=&quot;DRUH_VEC&quot; Value=&quot;SI&quot;/&gt;&lt;Udaj Popis=&quot;BC_VEC&quot; Value=&quot;61&quot;/&gt;&lt;Udaj Popis=&quot;ROCNIK&quot; Value=&quot;2022&quot;/&gt;&lt;Udaj Popis=&quot;DRUH_STAV_VECI&quot; Value=&quot;NEVYRIZENA&quot;/&gt;&lt;Udaj Popis=&quot;PRIZNAK_AN_SENATNI_VEC&quot; Value=&quot;F&quot;/&gt;&lt;Udaj Popis=&quot;CAROVY_KOD_VEC&quot; Value=&quot;*11SI61/2022*&quot;/&gt;&lt;Udaj Popis=&quot;DATUM_A_CAS_AKTUALIZACE&quot; Value=&quot;11.04.2022 17:10:21&quot;/&gt;&lt;Udaj Popis=&quot;DATUM_A_CAS_VLOZENI&quot; Value=&quot;11.04.2022 17:10:21&quot;/&gt;&lt;Udaj Popis=&quot;DATUM_DOSLO&quot; Value=&quot;04.04.2022&quot;/&gt;&lt;Udaj Popis=&quot;DRUH_VECI_SI&quot; Value=&quot;ŽÁD.O INF.&quot;/&gt;&lt;Udaj Popis=&quot;DRUH_VECI_SPISOVA_ZNACKA&quot; Value=&quot;Si&quot;/&gt;&lt;Udaj Popis=&quot;KOD_UZIV_AKTUALIZOVAL&quot; Value=&quot;VLKOBA&quot;/&gt;&lt;Udaj Popis=&quot;KOD_UZIV_VLOZIL&quot; Value=&quot;VLKOBA&quot;/&gt;&lt;Udaj Popis=&quot;OSOBA_PRIDELENA&quot; Value=&quot;Mgr. Roman Podlešák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16&quot;/&gt;&lt;Udaj Popis=&quot;POZPATKU_CISLO_SENATU&quot; Value=&quot;11&quot;/&gt;&lt;Udaj Popis=&quot;POZPATKU_DRUH_VECI&quot; Value=&quot;iS&quot;/&gt;&lt;Udaj Popis=&quot;POZPATKU_ROCNIK&quot; Value=&quot;2202&quot;/&gt;&lt;Udaj Popis=&quot;POZPATKU_SPISOVA_ZNACKA&quot; Value=&quot;2202/16 iS 11&quot;/&gt;&lt;Udaj Popis=&quot;PREDMET_RIZENI&quot; Value=&quot;ŽÁD.O INF.&quot;/&gt;&lt;Udaj Popis=&quot;PREDSEDA_SENATU&quot; Value=&quot;Mgr. Roman Podlešá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Roman Podlešák&quot;/&gt;&lt;Udaj Popis=&quot;SOUD_ID_ORGANIZACE&quot; Value=&quot;OSPHA07&quot;/&gt;&lt;Udaj Popis=&quot;SOUD_ID_POBOCKA&quot; Value=&quot;OSPHA07&quot;/&gt;&lt;Udaj Popis=&quot;SOUD_CISLO_ORGANIZACE&quot; Value=&quot;201070&quot;/&gt;&lt;Udaj Popis=&quot;SPISOVA_ZNACKA&quot; Value=&quot;11 Si 61/2022&quot;/&gt;&lt;Udaj Popis=&quot;VSU_JMENO_A_PRIJMENI&quot; Value=&quot;Barbora Vlková&quot;/&gt;&lt;Udaj Popis=&quot;OSOBA&quot; Value=&quot;KÖHLEROOLGA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Olga&quot;/&gt;&lt;Udaj Popis=&quot;NAZEV_OSOBY_PRESNY&quot; Value=&quot;Köhlerová&quot;/&gt;&lt;Udaj Popis=&quot;NAZEV_OSOBY&quot; Value=&quot;Köhlerová&quot;/&gt;&lt;Udaj Popis=&quot;POHLAVI&quot; Value=&quot;Žena&quot;/&gt;&lt;Udaj Popis=&quot;DRUH_OSOBY&quot; Value=&quot;fyzická osoba&quot;/&gt;&lt;Udaj Popis=&quot;DATUM_NAROZENI&quot; Value=&quot;1957-06-14&quot;/&gt;&lt;Udaj Popis=&quot;PRIZNAK_AN_UMRTI&quot; Value=&quot;F&quot;/&gt;&lt;Udaj Popis=&quot;RODNE_CISLO&quot; Value=&quot;575614/0159&quot;/&gt;&lt;Udaj Popis=&quot;MISTO_NAROZENI&quot; Value=&quot;Praha 2&quot;/&gt;&lt;Udaj Popis=&quot;OKRES_NAROZENI&quot; Value=&quot;Praha 2&quot;/&gt;&lt;Udaj Popis=&quot;RODNE_PRIJMENI&quot; Value=&quot;Hlaváčková&quot;/&gt;&lt;Udaj Popis=&quot;STAT_NAROZENI&quot; Value=&quot;Česká republika&quot;/&gt;&lt;Udaj Popis=&quot;STATNI_OBCANSTVI&quot; Value=&quot;Česká republika&quot;/&gt;&lt;Udaj Popis=&quot;ID_ADRESY_DOK&quot; Value=&quot;306576&quot;/&gt;&lt;Udaj Popis=&quot;ID_ADRESY_OBESILANI&quot; Value=&quot;306576&quot;/&gt;&lt;Udaj Popis=&quot;PRIZNAK_DOVOLATEL&quot; Value=&quot;F&quot;/&gt;&lt;Udaj Popis=&quot;ID_ADRESY&quot; Value=&quot;15836&quot;/&gt;&lt;Udaj Popis=&quot;DRUH_ADRESY&quot; Value=&quot;OSTATNÍ&quot;/&gt;&lt;Udaj Popis=&quot;ULICE&quot; Value=&quot;Vyšehořovice&quot;/&gt;&lt;Udaj Popis=&quot;CISLO_POPISNE&quot; Value=&quot;116&quot;/&gt;&lt;Udaj Popis=&quot;MESTO&quot; Value=&quot;Mochov&quot;/&gt;&lt;Udaj Popis=&quot;PSC&quot; Value=&quot;250 87&quot;/&gt;&lt;Udaj Popis=&quot;ČÁST_OBCE&quot; Value=&quot;Holešovice&quot;/&gt;&lt;Udaj Popis=&quot;KOD_ZEME&quot; Value=&quot;Česká republika&quot;/&gt;&lt;Udaj Popis=&quot;SOUCET_PREDEPSANYCH_POPLATKU&quot; Value=&quot;0&quot;/&gt;&lt;/UdajeZIS&gt;&lt;Resitel Key=&quot;61870,2564&quot; Jmeno=&quot;Mgr. Roman Podlešák&quot; Jmeno2p=&quot;Mgr. Romana Podlešáka&quot; Jmeno3p=&quot;Mgr. Romanu Podlešákovi&quot; Jmeno7p=&quot;Mgr. Romanem Podlešákem&quot; Funkce=&quot;samosoudce&quot; Funkce2p=&quot;samosoudce&quot; Funkce3p=&quot;samosoudci&quot; Funkce7p=&quot;samosoudcem&quot; IsVychozi=&quot;0&quot; IsVychoziZaSpravnost=&quot;0&quot; IsVychoziPrisedici1=&quot;0&quot; IsVychoziPrisedici2=&quot;0&quot;/&gt;&lt;SlovnikJednani/&gt;&lt;/HlavniSpis&gt;&lt;ResitelFinal Key=&quot;58823,774&quot; Jmeno=&quot;Barbora Vlková&quot; Jmeno2p=&quot;Barbory Vlkové&quot; Jmeno3p=&quot;Barboře Vlkové&quot; Jmeno7p=&quot;Barborou Vl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58794,523&quot; Jmeno=&quot;Barbora Vlková&quot; Jmeno2p=&quot;Barbory Vlkové&quot; Jmeno3p=&quot;Barboře Vlkové&quot; Jmeno7p=&quot;Barborou Vlkovou&quot; Funkce=&quot;dozorčí úřednice&quot; Funkce2p=&quot;dozorčí úřednice&quot; Funkce3p=&quot;dozorčí úřednice&quot; Funkce7p=&quot;dozorčí úřednice&quot; IsVychozi=&quot;0&quot; IsVychoziZaSpravnost=&quot;-1&quot; IsVychoziPrisedici1=&quot;0&quot; IsVychoziPrisedici2=&quot;0&quot;/&gt;&lt;KolekceOsob JmenoKolekce=&quot;všechny osoby&quot;&gt;&lt;OsobaKey Key=&quot;KÖHLEROOLGA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ÖHLEROOLGA        1&quot;/&gt;&lt;/KolekceOsob&gt;&lt;KolekceOsob JmenoKolekce=&quot;účastníci&quot;&gt;&lt;OsobaKey Key=&quot;KÖHLEROOLGA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61902,17236&quot;/&gt;&lt;/KolekceOsob&gt;&lt;GlobalniSlovnikOsob Key=&quot;61903,83239&quot; Role=&quot;žadatel&quot; Rod=&quot;4&quot;&gt;&lt;Zastupci Key=&quot;61903,83240&quot;/&gt;&lt;Osoby&gt;&lt;Osoba Key=&quot;KÖHLEROOLGA        1&quot; OsobaRootType=&quot;1&quot; OsobaType=&quot;1&quot; Poradi=&quot;01&quot; KrestniJmeno=&quot;Olga&quot; Prijmeni=&quot;Köhlerová&quot; Narozeni=&quot;1957-06-14&quot; MistoNarozeni=&quot;Praha 2&quot; Role=&quot;žadatel&quot; Rod=&quot;2&quot; RodneCislo=&quot;575614/0159&quot; IsasID=&quot;KÖHLEROOLGA        1&quot; RodnePrijmeni=&quot;Hlaváčková&quot; StatNarozeni=&quot;Česká republika&quot; StatniObcanstvi=&quot;Česká republika&quot;&gt;&lt;Adresy AdresaPrvniKey=&quot;306576&quot;&gt;&lt;Adresa Key=&quot;15836&quot; Druh=&quot;OSTATNÍ&quot;&gt;&lt;ComplexAdress Ulice=&quot;Vyšehořovice&quot; CisloPopisne=&quot;116&quot; PSC=&quot;250 87&quot; Mesto=&quot;Mochov&quot;/&gt;&lt;/Adresa&gt;&lt;Adresa Key=&quot;249630&quot; Druh=&quot;OSTATNÍ&quot;&gt;&lt;ComplexAdress Ulice=&quot;Tusarova&quot; CisloPopisne=&quot;1384/25&quot; PSC=&quot;170 00&quot; Mesto=&quot;Praha 7&quot;/&gt;&lt;/Adresa&gt;&lt;Adresa Key=&quot;306007&quot; Druh=&quot;TRVALÁ&quot;&gt;&lt;ComplexAdress Ulice=&quot;Tusarova&quot; CisloPopisne=&quot;1384/25&quot; PSC=&quot;170 00&quot; Mesto=&quot;Praha 7&quot; CastObce=&quot;Holešovice&quot; Zeme=&quot;Česká republika&quot;/&gt;&lt;/Adresa&gt;&lt;Adresa Key=&quot;306576&quot; Druh=&quot;OSTATNÍ&quot;&gt;&lt;ComplexAdress Ulice=&quot;Havanská&quot; CisloPopisne=&quot;12&quot; PSC=&quot;170 00&quot; Mesto=&quot;Praha 7&quot;/&gt;&lt;/Adresa&gt;&lt;/Adresy&gt;&lt;/Osoba&gt;&lt;Osoba Key=&quot;61902,17236&quot; OsobaRootType=&quot;1&quot; OsobaType=&quot;1&quot; Poradi=&quot;01&quot; KrestniJmeno=&quot;Olga&quot; Prijmeni=&quot;Köhlerová&quot; Narozeni=&quot;1957-06-14&quot; MistoNarozeni=&quot;Praha 2&quot; Role=&quot;žadatel&quot; Rod=&quot;2&quot; RodneCislo=&quot;575614/0159&quot; IsasID=&quot;KÖHLEROOLGA        1&quot; RodnePrijmeni=&quot;Hlaváčková&quot; StatNarozeni=&quot;Česká republika&quot; StatniObcanstvi=&quot;Česká republika&quot;&gt;&lt;Adresy AdresaPrvniKey=&quot;306576&quot;&gt;&lt;Adresa Key=&quot;15836&quot; Druh=&quot;OSTATNÍ&quot;&gt;&lt;ComplexAdress Ulice=&quot;Vyšehořovice&quot; CisloPopisne=&quot;116&quot; PSC=&quot;250 87&quot; Mesto=&quot;Mochov&quot;/&gt;&lt;/Adresa&gt;&lt;Adresa Key=&quot;249630&quot; Druh=&quot;OSTATNÍ&quot;&gt;&lt;ComplexAdress Ulice=&quot;Tusarova&quot; CisloPopisne=&quot;1384/25&quot; PSC=&quot;170 00&quot; Mesto=&quot;Praha 7&quot;/&gt;&lt;/Adresa&gt;&lt;Adresa Key=&quot;306007&quot; Druh=&quot;TRVALÁ&quot;&gt;&lt;ComplexAdress Ulice=&quot;Tusarova&quot; CisloPopisne=&quot;1384/25&quot; PSC=&quot;170 00&quot; Mesto=&quot;Praha 7&quot; CastObce=&quot;Holešovice&quot; Zeme=&quot;Česká republika&quot;/&gt;&lt;/Adresa&gt;&lt;Adresa Key=&quot;306576&quot; Druh=&quot;OSTATNÍ&quot;&gt;&lt;ComplexAdress Ulice=&quot;Havanská&quot; CisloPopisne=&quot;12&quot; PSC=&quot;170 00&quot; Mesto=&quot;Praha 7&quot;/&gt;&lt;/Adresa&gt;&lt;/Adresy&gt;&lt;/Osoba&gt;&lt;/Osoby&gt;&lt;/GlobalniSlovnikOsob&gt;&lt;Dotazy Key=&quot;&quot;&gt;&lt;Dotaz Key=&quot;o co žádali&quot; Otazka=&quot;co zasílám&quot; KodOdpovedi=&quot;2&quot; TextOdpovedi=&quot;anonymizované rozhodnutí v příloze.&quot; BarvaDotazu=&quot;0&quot; Answered=&quot;-1&quot;&gt;&lt;Odpovedi&gt;&lt;Odpoved Key=&quot;1&quot; Text=&quot;informace:&quot;/&gt;&lt;Odpoved Key=&quot;2&quot; Text=&quot;anonymizované rozhodnutí v příloze.&quot;/&gt;&lt;/Odpovedi&gt;&lt;ZavislaPole/&gt;&lt;Podminky/&gt;&lt;/Dotaz&gt;&lt;/Dotazy&gt;&lt;FunkceDict Key=&quot;&quot;&gt;&lt;Funkce Key=&quot;1.funkce&quot;&gt;&lt;VstupA&gt;xBezOdvolani&lt;/VstupA&gt;&lt;VstupyB&gt;&lt;VstupB&gt;ne&lt;/VstupB&gt;&lt;/VstupyB&gt;&lt;VystupAno&gt;+ 15 dnů&lt;/VystupAno&gt;&lt;VystupNe&gt;°&lt;/VystupNe&gt;&lt;/Funkce&gt;&lt;/FunkceDict&gt;&lt;/Kompilace&gt;&lt;/ApstrData&gt;_x000d__x000a_"/>
    <w:docVar w:name="AUTOOPEN_SPUSTENO" w:val="T"/>
    <w:docVar w:name="DB_ID_DOK" w:val="Přípis Si anon.rozh. 2022/04/11 17:12:22 1"/>
    <w:docVar w:name="DOKUMENT_ADRESAR_FS" w:val="C:\TMP\DB"/>
    <w:docVar w:name="DOKUMENT_AUTOMATICKE_UKLADANI" w:val="ANO"/>
    <w:docVar w:name="DOKUMENT_PERIODA_UKLADANI" w:val="5"/>
    <w:docVar w:name="DOKUMENT_ULOZIT_JAKO_DOCX" w:val="NE"/>
    <w:docVar w:name="KeyOfCOutputDoc" w:val="61904,47243"/>
    <w:docVar w:name="Vzor" w:val="XX02"/>
  </w:docVars>
  <w:rsids>
    <w:rsidRoot w:val="00A56741"/>
    <w:rsid w:val="00000E54"/>
    <w:rsid w:val="00037AEE"/>
    <w:rsid w:val="000623EA"/>
    <w:rsid w:val="00073A74"/>
    <w:rsid w:val="00082305"/>
    <w:rsid w:val="000B4792"/>
    <w:rsid w:val="000C2266"/>
    <w:rsid w:val="000C4C62"/>
    <w:rsid w:val="000C7721"/>
    <w:rsid w:val="000E04C6"/>
    <w:rsid w:val="000F2B73"/>
    <w:rsid w:val="000F371B"/>
    <w:rsid w:val="000F6CE6"/>
    <w:rsid w:val="001001CB"/>
    <w:rsid w:val="001335C7"/>
    <w:rsid w:val="001669E1"/>
    <w:rsid w:val="00170070"/>
    <w:rsid w:val="00170F82"/>
    <w:rsid w:val="00176782"/>
    <w:rsid w:val="001929CB"/>
    <w:rsid w:val="001975C8"/>
    <w:rsid w:val="001A457B"/>
    <w:rsid w:val="001B1CBD"/>
    <w:rsid w:val="001B4A0C"/>
    <w:rsid w:val="001B681D"/>
    <w:rsid w:val="001C30B5"/>
    <w:rsid w:val="001D4F06"/>
    <w:rsid w:val="001E6AD6"/>
    <w:rsid w:val="001F7B07"/>
    <w:rsid w:val="00216A61"/>
    <w:rsid w:val="00233126"/>
    <w:rsid w:val="00283A45"/>
    <w:rsid w:val="002A713C"/>
    <w:rsid w:val="002A77C1"/>
    <w:rsid w:val="002C212F"/>
    <w:rsid w:val="002C5F24"/>
    <w:rsid w:val="003055AB"/>
    <w:rsid w:val="003111C2"/>
    <w:rsid w:val="00313787"/>
    <w:rsid w:val="003150EB"/>
    <w:rsid w:val="00323A65"/>
    <w:rsid w:val="00331E8A"/>
    <w:rsid w:val="00354A77"/>
    <w:rsid w:val="00361853"/>
    <w:rsid w:val="003776E8"/>
    <w:rsid w:val="003B7B1C"/>
    <w:rsid w:val="003B7B85"/>
    <w:rsid w:val="003C0B8F"/>
    <w:rsid w:val="003C659A"/>
    <w:rsid w:val="003D0A5B"/>
    <w:rsid w:val="003E2B36"/>
    <w:rsid w:val="004130CC"/>
    <w:rsid w:val="0042571C"/>
    <w:rsid w:val="00426376"/>
    <w:rsid w:val="00436E3D"/>
    <w:rsid w:val="00446090"/>
    <w:rsid w:val="00446DEA"/>
    <w:rsid w:val="00472975"/>
    <w:rsid w:val="00486338"/>
    <w:rsid w:val="00496D90"/>
    <w:rsid w:val="004A1EF9"/>
    <w:rsid w:val="004A3E90"/>
    <w:rsid w:val="00503B27"/>
    <w:rsid w:val="00503DE4"/>
    <w:rsid w:val="00511351"/>
    <w:rsid w:val="005142BF"/>
    <w:rsid w:val="005250A5"/>
    <w:rsid w:val="00537B33"/>
    <w:rsid w:val="00540C15"/>
    <w:rsid w:val="00552EF7"/>
    <w:rsid w:val="0056125B"/>
    <w:rsid w:val="00572B7F"/>
    <w:rsid w:val="00580EF0"/>
    <w:rsid w:val="00595A6F"/>
    <w:rsid w:val="005A3AA5"/>
    <w:rsid w:val="005D22A9"/>
    <w:rsid w:val="005D24AF"/>
    <w:rsid w:val="005D4808"/>
    <w:rsid w:val="005E28C5"/>
    <w:rsid w:val="005F1575"/>
    <w:rsid w:val="005F39C8"/>
    <w:rsid w:val="00604F22"/>
    <w:rsid w:val="006474FE"/>
    <w:rsid w:val="00654C4F"/>
    <w:rsid w:val="006A0F37"/>
    <w:rsid w:val="006A6CAC"/>
    <w:rsid w:val="006B3C27"/>
    <w:rsid w:val="006B3DFB"/>
    <w:rsid w:val="006D092B"/>
    <w:rsid w:val="006D2084"/>
    <w:rsid w:val="006E37B5"/>
    <w:rsid w:val="006F3DBF"/>
    <w:rsid w:val="007360B4"/>
    <w:rsid w:val="0075666D"/>
    <w:rsid w:val="007A43F7"/>
    <w:rsid w:val="007B487E"/>
    <w:rsid w:val="007B7C04"/>
    <w:rsid w:val="007C1C21"/>
    <w:rsid w:val="007C71EA"/>
    <w:rsid w:val="007C7C4F"/>
    <w:rsid w:val="007F11B7"/>
    <w:rsid w:val="00811DD5"/>
    <w:rsid w:val="008527CE"/>
    <w:rsid w:val="0085450F"/>
    <w:rsid w:val="00856A9C"/>
    <w:rsid w:val="00856CD0"/>
    <w:rsid w:val="008618AF"/>
    <w:rsid w:val="00876C31"/>
    <w:rsid w:val="00877362"/>
    <w:rsid w:val="00892F54"/>
    <w:rsid w:val="008C75B6"/>
    <w:rsid w:val="008D252B"/>
    <w:rsid w:val="008D556E"/>
    <w:rsid w:val="008E0E38"/>
    <w:rsid w:val="008F191D"/>
    <w:rsid w:val="008F3684"/>
    <w:rsid w:val="008F7123"/>
    <w:rsid w:val="00901846"/>
    <w:rsid w:val="00906102"/>
    <w:rsid w:val="00911520"/>
    <w:rsid w:val="00933274"/>
    <w:rsid w:val="0094620B"/>
    <w:rsid w:val="0094685E"/>
    <w:rsid w:val="00955A25"/>
    <w:rsid w:val="00974285"/>
    <w:rsid w:val="00976374"/>
    <w:rsid w:val="00980909"/>
    <w:rsid w:val="00993AC7"/>
    <w:rsid w:val="009E07BB"/>
    <w:rsid w:val="009E0874"/>
    <w:rsid w:val="00A26AB0"/>
    <w:rsid w:val="00A26B11"/>
    <w:rsid w:val="00A4043A"/>
    <w:rsid w:val="00A479E4"/>
    <w:rsid w:val="00A512C6"/>
    <w:rsid w:val="00A56741"/>
    <w:rsid w:val="00A672F9"/>
    <w:rsid w:val="00AB46F6"/>
    <w:rsid w:val="00AC2E5F"/>
    <w:rsid w:val="00AE33C1"/>
    <w:rsid w:val="00AE7AF1"/>
    <w:rsid w:val="00B00DC7"/>
    <w:rsid w:val="00B27796"/>
    <w:rsid w:val="00B331ED"/>
    <w:rsid w:val="00B55875"/>
    <w:rsid w:val="00B73782"/>
    <w:rsid w:val="00B74E26"/>
    <w:rsid w:val="00B81BE5"/>
    <w:rsid w:val="00B84F61"/>
    <w:rsid w:val="00B963F0"/>
    <w:rsid w:val="00BA2414"/>
    <w:rsid w:val="00BD3335"/>
    <w:rsid w:val="00BD41F9"/>
    <w:rsid w:val="00BD514E"/>
    <w:rsid w:val="00BE05C2"/>
    <w:rsid w:val="00BE3229"/>
    <w:rsid w:val="00BE6342"/>
    <w:rsid w:val="00C1541A"/>
    <w:rsid w:val="00C218C8"/>
    <w:rsid w:val="00C34987"/>
    <w:rsid w:val="00C427FF"/>
    <w:rsid w:val="00C43ADE"/>
    <w:rsid w:val="00C4556A"/>
    <w:rsid w:val="00C45CC2"/>
    <w:rsid w:val="00C52C00"/>
    <w:rsid w:val="00C721C5"/>
    <w:rsid w:val="00C73121"/>
    <w:rsid w:val="00C940EC"/>
    <w:rsid w:val="00CA3A12"/>
    <w:rsid w:val="00CB4027"/>
    <w:rsid w:val="00CE61ED"/>
    <w:rsid w:val="00D05761"/>
    <w:rsid w:val="00D34D8E"/>
    <w:rsid w:val="00D414F7"/>
    <w:rsid w:val="00D50CAF"/>
    <w:rsid w:val="00D55A4E"/>
    <w:rsid w:val="00D605DF"/>
    <w:rsid w:val="00D722EF"/>
    <w:rsid w:val="00D8011E"/>
    <w:rsid w:val="00D8162D"/>
    <w:rsid w:val="00D81DA2"/>
    <w:rsid w:val="00D87BF1"/>
    <w:rsid w:val="00DB4AFB"/>
    <w:rsid w:val="00DC04D4"/>
    <w:rsid w:val="00DC72C9"/>
    <w:rsid w:val="00DD6756"/>
    <w:rsid w:val="00DE1021"/>
    <w:rsid w:val="00DF094F"/>
    <w:rsid w:val="00E01326"/>
    <w:rsid w:val="00E028FD"/>
    <w:rsid w:val="00E25261"/>
    <w:rsid w:val="00E44B95"/>
    <w:rsid w:val="00E44D02"/>
    <w:rsid w:val="00E50664"/>
    <w:rsid w:val="00E5798C"/>
    <w:rsid w:val="00E77D86"/>
    <w:rsid w:val="00E85484"/>
    <w:rsid w:val="00E8614C"/>
    <w:rsid w:val="00E96861"/>
    <w:rsid w:val="00EA5167"/>
    <w:rsid w:val="00EB224E"/>
    <w:rsid w:val="00EB4D9B"/>
    <w:rsid w:val="00EC3A26"/>
    <w:rsid w:val="00ED3058"/>
    <w:rsid w:val="00EE7EF7"/>
    <w:rsid w:val="00F024FB"/>
    <w:rsid w:val="00F05C51"/>
    <w:rsid w:val="00F240E4"/>
    <w:rsid w:val="00F308CF"/>
    <w:rsid w:val="00F3617B"/>
    <w:rsid w:val="00F406B4"/>
    <w:rsid w:val="00F6591A"/>
    <w:rsid w:val="00F66891"/>
    <w:rsid w:val="00F66B0F"/>
    <w:rsid w:val="00F67303"/>
    <w:rsid w:val="00F81E37"/>
    <w:rsid w:val="00F83E7A"/>
    <w:rsid w:val="00F864FE"/>
    <w:rsid w:val="00F909AD"/>
    <w:rsid w:val="00F914FF"/>
    <w:rsid w:val="00F92FD2"/>
    <w:rsid w:val="00F97783"/>
    <w:rsid w:val="00FC12A0"/>
    <w:rsid w:val="00FC520A"/>
    <w:rsid w:val="00FC5371"/>
    <w:rsid w:val="00FC58D6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553AB"/>
  <w15:docId w15:val="{5387A840-91DE-4A5B-89BA-791DC14A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F54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55AB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ZhlavChar">
    <w:name w:val="Záhlaví Char"/>
    <w:link w:val="Zhlav"/>
    <w:uiPriority w:val="99"/>
    <w:rsid w:val="003055A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055AB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ZpatChar">
    <w:name w:val="Zápatí Char"/>
    <w:link w:val="Zpat"/>
    <w:uiPriority w:val="99"/>
    <w:rsid w:val="003055AB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3055A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90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0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Barbora</dc:creator>
  <cp:keywords/>
  <cp:lastModifiedBy>Vlková Barbora</cp:lastModifiedBy>
  <cp:revision>5</cp:revision>
  <dcterms:created xsi:type="dcterms:W3CDTF">2022-04-11T15:11:00Z</dcterms:created>
  <dcterms:modified xsi:type="dcterms:W3CDTF">2022-04-11T15:12:00Z</dcterms:modified>
</cp:coreProperties>
</file>