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48" w:rsidRPr="000E3D20" w:rsidRDefault="003E3348" w:rsidP="003E3348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0E3D20">
        <w:rPr>
          <w:b/>
          <w:smallCaps/>
          <w:color w:val="000000"/>
          <w:sz w:val="36"/>
        </w:rPr>
        <w:t> Okresní soud v Třebíči</w:t>
      </w:r>
      <w:r w:rsidRPr="000E3D20">
        <w:rPr>
          <w:b/>
          <w:color w:val="000000"/>
          <w:sz w:val="36"/>
        </w:rPr>
        <w:t> </w:t>
      </w:r>
    </w:p>
    <w:p w:rsidR="003E3348" w:rsidRPr="000E3D20" w:rsidRDefault="003E3348" w:rsidP="003E3348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0E3D20">
        <w:rPr>
          <w:color w:val="000000"/>
        </w:rPr>
        <w:t>Bráfova tř. 502/57, 674 34</w:t>
      </w:r>
      <w:r w:rsidRPr="000E3D20">
        <w:rPr>
          <w:color w:val="000000"/>
        </w:rPr>
        <w:t> </w:t>
      </w:r>
      <w:r w:rsidRPr="000E3D20">
        <w:rPr>
          <w:color w:val="000000"/>
        </w:rPr>
        <w:t>Třebíč</w:t>
      </w:r>
    </w:p>
    <w:p w:rsidR="003E3348" w:rsidRPr="000E3D20" w:rsidRDefault="003E3348" w:rsidP="003E3348">
      <w:pPr>
        <w:spacing w:before="120" w:after="360"/>
        <w:jc w:val="center"/>
        <w:rPr>
          <w:color w:val="000000"/>
        </w:rPr>
      </w:pPr>
      <w:r w:rsidRPr="000E3D20">
        <w:rPr>
          <w:color w:val="000000"/>
        </w:rPr>
        <w:t>tel.: 568 606 211, fax: 568 841 636, e</w:t>
      </w:r>
      <w:r w:rsidRPr="000E3D20">
        <w:rPr>
          <w:color w:val="000000"/>
        </w:rPr>
        <w:noBreakHyphen/>
        <w:t xml:space="preserve">mail: podatelna@osoud.trb.justice.cz, </w:t>
      </w:r>
      <w:r w:rsidRPr="000E3D20">
        <w:rPr>
          <w:color w:val="000000"/>
          <w:szCs w:val="18"/>
        </w:rPr>
        <w:t>IDDS: </w:t>
      </w:r>
      <w:proofErr w:type="spellStart"/>
      <w:r w:rsidRPr="000E3D20">
        <w:rPr>
          <w:color w:val="000000"/>
          <w:szCs w:val="18"/>
        </w:rPr>
        <w:t>besaeta</w:t>
      </w:r>
      <w:proofErr w:type="spellEnd"/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3E3348" w:rsidRPr="000E3D20" w:rsidTr="00811DD5">
        <w:tc>
          <w:tcPr>
            <w:tcW w:w="1123" w:type="pct"/>
            <w:tcMar>
              <w:bottom w:w="0" w:type="dxa"/>
            </w:tcMar>
          </w:tcPr>
          <w:p w:rsidR="003E3348" w:rsidRPr="000E3D20" w:rsidRDefault="003E3348" w:rsidP="003E3348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E3D20">
              <w:rPr>
                <w:b/>
                <w:caps/>
                <w:color w:val="000000"/>
              </w:rPr>
              <w:t>Naše značka</w:t>
            </w:r>
            <w:r w:rsidRPr="000E3D20">
              <w:rPr>
                <w:caps/>
                <w:color w:val="000000"/>
              </w:rPr>
              <w:t>:</w:t>
            </w:r>
            <w:r w:rsidRPr="000E3D20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E3348" w:rsidRPr="000E3D20" w:rsidRDefault="003E3348" w:rsidP="003E3348">
            <w:pPr>
              <w:spacing w:after="0"/>
              <w:jc w:val="left"/>
              <w:rPr>
                <w:color w:val="000000"/>
              </w:rPr>
            </w:pPr>
            <w:r w:rsidRPr="000E3D20">
              <w:rPr>
                <w:color w:val="000000"/>
              </w:rPr>
              <w:t>16 Si 48/2021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3E3348" w:rsidRPr="000E3D20" w:rsidRDefault="003E3348" w:rsidP="003E3348">
            <w:pPr>
              <w:spacing w:after="0" w:line="240" w:lineRule="exact"/>
              <w:jc w:val="left"/>
              <w:rPr>
                <w:color w:val="000000"/>
              </w:rPr>
            </w:pPr>
            <w:r w:rsidRPr="000E3D20">
              <w:rPr>
                <w:color w:val="000000"/>
              </w:rPr>
              <w:t>Vážený pan</w:t>
            </w:r>
            <w:r w:rsidRPr="000E3D20">
              <w:rPr>
                <w:color w:val="000000"/>
              </w:rPr>
              <w:br/>
              <w:t>Filip Havrda</w:t>
            </w:r>
            <w:r w:rsidRPr="000E3D20">
              <w:rPr>
                <w:color w:val="000000"/>
              </w:rPr>
              <w:br/>
              <w:t>Zábrodí 163</w:t>
            </w:r>
            <w:r w:rsidRPr="000E3D20">
              <w:rPr>
                <w:color w:val="000000"/>
              </w:rPr>
              <w:br/>
              <w:t>549 41</w:t>
            </w:r>
            <w:r w:rsidRPr="000E3D20">
              <w:rPr>
                <w:color w:val="000000"/>
              </w:rPr>
              <w:t> </w:t>
            </w:r>
            <w:r w:rsidRPr="000E3D20">
              <w:rPr>
                <w:color w:val="000000"/>
              </w:rPr>
              <w:t>Zábrodí</w:t>
            </w:r>
          </w:p>
        </w:tc>
      </w:tr>
      <w:tr w:rsidR="003E3348" w:rsidRPr="000E3D20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3E3348" w:rsidRPr="000E3D20" w:rsidRDefault="003E3348" w:rsidP="003E3348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E3D20">
              <w:rPr>
                <w:b/>
                <w:caps/>
                <w:color w:val="000000"/>
              </w:rPr>
              <w:t>Vaše značka:</w:t>
            </w:r>
            <w:r w:rsidRPr="000E3D20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E3348" w:rsidRPr="000E3D20" w:rsidRDefault="003E3348" w:rsidP="003E3348">
            <w:pPr>
              <w:spacing w:after="0"/>
              <w:jc w:val="left"/>
              <w:rPr>
                <w:color w:val="000000"/>
              </w:rPr>
            </w:pPr>
            <w:r w:rsidRPr="000E3D2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E3D20">
              <w:rPr>
                <w:color w:val="000000"/>
              </w:rPr>
              <w:instrText xml:space="preserve"> FORMTEXT </w:instrText>
            </w:r>
            <w:r w:rsidRPr="000E3D20">
              <w:rPr>
                <w:color w:val="000000"/>
              </w:rPr>
            </w:r>
            <w:r w:rsidRPr="000E3D20">
              <w:rPr>
                <w:color w:val="000000"/>
              </w:rPr>
              <w:fldChar w:fldCharType="separate"/>
            </w:r>
            <w:r w:rsidRPr="000E3D20">
              <w:rPr>
                <w:color w:val="000000"/>
              </w:rPr>
              <w:t> </w:t>
            </w:r>
            <w:r w:rsidRPr="000E3D20">
              <w:rPr>
                <w:color w:val="000000"/>
              </w:rPr>
              <w:t> </w:t>
            </w:r>
            <w:r w:rsidRPr="000E3D20">
              <w:rPr>
                <w:color w:val="000000"/>
              </w:rPr>
              <w:t> </w:t>
            </w:r>
            <w:r w:rsidRPr="000E3D20">
              <w:rPr>
                <w:color w:val="000000"/>
              </w:rPr>
              <w:t> </w:t>
            </w:r>
            <w:r w:rsidRPr="000E3D20">
              <w:rPr>
                <w:color w:val="000000"/>
              </w:rPr>
              <w:t> </w:t>
            </w:r>
            <w:r w:rsidRPr="000E3D20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3E3348" w:rsidRPr="000E3D20" w:rsidRDefault="003E3348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3E3348" w:rsidRPr="000E3D20" w:rsidTr="00906102">
        <w:tc>
          <w:tcPr>
            <w:tcW w:w="1123" w:type="pct"/>
            <w:tcMar>
              <w:top w:w="0" w:type="dxa"/>
            </w:tcMar>
          </w:tcPr>
          <w:p w:rsidR="003E3348" w:rsidRPr="000E3D20" w:rsidRDefault="003E3348" w:rsidP="003E3348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E3D20">
              <w:rPr>
                <w:b/>
                <w:caps/>
                <w:color w:val="000000"/>
              </w:rPr>
              <w:t>Vyřizuje:</w:t>
            </w:r>
            <w:r w:rsidRPr="000E3D20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E3348" w:rsidRPr="000E3D20" w:rsidRDefault="003E3348" w:rsidP="003E3348">
            <w:pPr>
              <w:spacing w:after="0"/>
              <w:jc w:val="left"/>
              <w:rPr>
                <w:color w:val="000000"/>
              </w:rPr>
            </w:pPr>
            <w:r w:rsidRPr="000E3D20">
              <w:rPr>
                <w:color w:val="000000"/>
              </w:rPr>
              <w:t>Ludmila Petlachová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3E3348" w:rsidRPr="000E3D20" w:rsidRDefault="003E3348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3E3348" w:rsidRPr="000E3D20" w:rsidTr="00906102">
        <w:tc>
          <w:tcPr>
            <w:tcW w:w="1123" w:type="pct"/>
            <w:tcMar>
              <w:top w:w="0" w:type="dxa"/>
            </w:tcMar>
          </w:tcPr>
          <w:p w:rsidR="003E3348" w:rsidRPr="000E3D20" w:rsidRDefault="003E3348" w:rsidP="003E3348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E3D20">
              <w:rPr>
                <w:b/>
                <w:caps/>
                <w:color w:val="000000"/>
              </w:rPr>
              <w:t>DNE:</w:t>
            </w:r>
            <w:r w:rsidRPr="000E3D20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E3348" w:rsidRPr="000E3D20" w:rsidRDefault="003E3348" w:rsidP="003E3348">
            <w:pPr>
              <w:spacing w:after="0"/>
              <w:jc w:val="left"/>
              <w:rPr>
                <w:color w:val="000000"/>
              </w:rPr>
            </w:pPr>
            <w:r w:rsidRPr="000E3D20">
              <w:rPr>
                <w:color w:val="000000"/>
              </w:rPr>
              <w:t>16. února 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3E3348" w:rsidRPr="000E3D20" w:rsidRDefault="003E3348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3E3348" w:rsidRPr="000E3D20" w:rsidRDefault="003E3348" w:rsidP="00B84F61">
      <w:pPr>
        <w:spacing w:after="480"/>
        <w:rPr>
          <w:color w:val="000000"/>
        </w:rPr>
      </w:pPr>
    </w:p>
    <w:p w:rsidR="003E3348" w:rsidRPr="000E3D20" w:rsidRDefault="003E3348" w:rsidP="00FF612E">
      <w:pPr>
        <w:ind w:left="2126" w:hanging="2126"/>
        <w:rPr>
          <w:color w:val="000000"/>
        </w:rPr>
      </w:pPr>
      <w:r w:rsidRPr="000E3D20">
        <w:rPr>
          <w:b/>
          <w:color w:val="000000"/>
        </w:rPr>
        <w:t>ŽADATEL</w:t>
      </w:r>
      <w:r w:rsidRPr="000E3D20">
        <w:rPr>
          <w:color w:val="000000"/>
        </w:rPr>
        <w:t>:</w:t>
      </w:r>
      <w:r w:rsidRPr="000E3D20">
        <w:rPr>
          <w:color w:val="000000"/>
        </w:rPr>
        <w:tab/>
        <w:t>Filip Havrda, narozený 30. 1. 1996</w:t>
      </w:r>
      <w:r w:rsidR="00FF612E" w:rsidRPr="000E3D20">
        <w:rPr>
          <w:color w:val="000000"/>
        </w:rPr>
        <w:t xml:space="preserve"> – žádost o podání informací podle zák. č. 106/1999 Sb., o svobodném přístupu k informacím, ve znění pozdějších předpisů</w:t>
      </w:r>
    </w:p>
    <w:p w:rsidR="00FF612E" w:rsidRPr="000E3D20" w:rsidRDefault="00FF612E" w:rsidP="00FF612E">
      <w:pPr>
        <w:spacing w:after="0"/>
        <w:jc w:val="left"/>
        <w:rPr>
          <w:color w:val="000000"/>
        </w:rPr>
      </w:pPr>
    </w:p>
    <w:p w:rsidR="00FF612E" w:rsidRPr="000E3D20" w:rsidRDefault="00FF612E" w:rsidP="00FF612E">
      <w:pPr>
        <w:spacing w:after="0"/>
        <w:jc w:val="left"/>
        <w:rPr>
          <w:color w:val="000000"/>
        </w:rPr>
      </w:pPr>
    </w:p>
    <w:p w:rsidR="00FF612E" w:rsidRPr="000E3D20" w:rsidRDefault="00FF612E" w:rsidP="00FF612E">
      <w:pPr>
        <w:spacing w:after="0"/>
        <w:jc w:val="left"/>
        <w:rPr>
          <w:color w:val="000000"/>
        </w:rPr>
      </w:pPr>
    </w:p>
    <w:p w:rsidR="003E3348" w:rsidRPr="000E3D20" w:rsidRDefault="003E3348" w:rsidP="00FF612E">
      <w:pPr>
        <w:spacing w:after="0"/>
        <w:jc w:val="left"/>
        <w:rPr>
          <w:color w:val="000000"/>
        </w:rPr>
      </w:pPr>
      <w:r w:rsidRPr="000E3D20">
        <w:rPr>
          <w:color w:val="000000"/>
        </w:rPr>
        <w:t>Vážený pane Havrdo,</w:t>
      </w:r>
    </w:p>
    <w:p w:rsidR="00FF612E" w:rsidRPr="000E3D20" w:rsidRDefault="00FF612E" w:rsidP="00FF612E">
      <w:pPr>
        <w:spacing w:after="0"/>
        <w:jc w:val="left"/>
        <w:rPr>
          <w:color w:val="000000"/>
        </w:rPr>
      </w:pPr>
    </w:p>
    <w:p w:rsidR="00FF612E" w:rsidRPr="000E3D20" w:rsidRDefault="00FF612E" w:rsidP="00FF612E">
      <w:pPr>
        <w:spacing w:after="0"/>
        <w:jc w:val="left"/>
        <w:rPr>
          <w:color w:val="000000"/>
        </w:rPr>
      </w:pPr>
      <w:r w:rsidRPr="000E3D20">
        <w:rPr>
          <w:color w:val="000000"/>
        </w:rPr>
        <w:t>na základě Vaší žádosti ze dne 12. 2. 2021 sděluji odpovědi na Vaše otázky:</w:t>
      </w:r>
    </w:p>
    <w:p w:rsidR="00FF612E" w:rsidRPr="000E3D20" w:rsidRDefault="00FF612E" w:rsidP="00FF612E">
      <w:pPr>
        <w:spacing w:after="0"/>
        <w:jc w:val="left"/>
        <w:rPr>
          <w:color w:val="000000"/>
        </w:rPr>
      </w:pPr>
    </w:p>
    <w:p w:rsidR="00FF612E" w:rsidRPr="000E3D20" w:rsidRDefault="00FF612E" w:rsidP="00FF612E">
      <w:pPr>
        <w:numPr>
          <w:ilvl w:val="0"/>
          <w:numId w:val="4"/>
        </w:numPr>
        <w:spacing w:after="0"/>
        <w:jc w:val="left"/>
        <w:rPr>
          <w:color w:val="000000"/>
        </w:rPr>
      </w:pPr>
      <w:r w:rsidRPr="000E3D20">
        <w:rPr>
          <w:color w:val="000000"/>
        </w:rPr>
        <w:t>Nejčastější důvod vzetí obviněného do vazby v letech:</w:t>
      </w:r>
    </w:p>
    <w:p w:rsidR="00FF612E" w:rsidRPr="000E3D20" w:rsidRDefault="00FF612E" w:rsidP="00FF612E">
      <w:pPr>
        <w:numPr>
          <w:ilvl w:val="0"/>
          <w:numId w:val="5"/>
        </w:numPr>
        <w:spacing w:after="0"/>
        <w:jc w:val="left"/>
        <w:rPr>
          <w:color w:val="000000"/>
        </w:rPr>
      </w:pPr>
      <w:r w:rsidRPr="000E3D20">
        <w:rPr>
          <w:color w:val="000000"/>
        </w:rPr>
        <w:t xml:space="preserve">2020 - § 67 písm. a), c) </w:t>
      </w:r>
      <w:proofErr w:type="spellStart"/>
      <w:r w:rsidRPr="000E3D20">
        <w:rPr>
          <w:color w:val="000000"/>
        </w:rPr>
        <w:t>tr</w:t>
      </w:r>
      <w:proofErr w:type="spellEnd"/>
      <w:r w:rsidRPr="000E3D20">
        <w:rPr>
          <w:color w:val="000000"/>
        </w:rPr>
        <w:t xml:space="preserve">. </w:t>
      </w:r>
      <w:proofErr w:type="gramStart"/>
      <w:r w:rsidRPr="000E3D20">
        <w:rPr>
          <w:color w:val="000000"/>
        </w:rPr>
        <w:t>ř.</w:t>
      </w:r>
      <w:proofErr w:type="gramEnd"/>
      <w:r w:rsidRPr="000E3D20">
        <w:rPr>
          <w:color w:val="000000"/>
        </w:rPr>
        <w:t xml:space="preserve"> (6x)</w:t>
      </w:r>
    </w:p>
    <w:p w:rsidR="00FF612E" w:rsidRPr="000E3D20" w:rsidRDefault="00FF612E" w:rsidP="00FF612E">
      <w:pPr>
        <w:numPr>
          <w:ilvl w:val="0"/>
          <w:numId w:val="5"/>
        </w:numPr>
        <w:spacing w:after="0"/>
        <w:jc w:val="left"/>
        <w:rPr>
          <w:color w:val="000000"/>
        </w:rPr>
      </w:pPr>
      <w:r w:rsidRPr="000E3D20">
        <w:rPr>
          <w:color w:val="000000"/>
        </w:rPr>
        <w:t xml:space="preserve">2019 - § 67 písm. a), b), c) </w:t>
      </w:r>
      <w:proofErr w:type="spellStart"/>
      <w:r w:rsidRPr="000E3D20">
        <w:rPr>
          <w:color w:val="000000"/>
        </w:rPr>
        <w:t>tr</w:t>
      </w:r>
      <w:proofErr w:type="spellEnd"/>
      <w:r w:rsidRPr="000E3D20">
        <w:rPr>
          <w:color w:val="000000"/>
        </w:rPr>
        <w:t xml:space="preserve">. </w:t>
      </w:r>
      <w:proofErr w:type="gramStart"/>
      <w:r w:rsidRPr="000E3D20">
        <w:rPr>
          <w:color w:val="000000"/>
        </w:rPr>
        <w:t>ř.</w:t>
      </w:r>
      <w:proofErr w:type="gramEnd"/>
      <w:r w:rsidRPr="000E3D20">
        <w:rPr>
          <w:color w:val="000000"/>
        </w:rPr>
        <w:t xml:space="preserve"> (5x)</w:t>
      </w:r>
    </w:p>
    <w:p w:rsidR="00FF612E" w:rsidRPr="000E3D20" w:rsidRDefault="00FF612E" w:rsidP="00FF612E">
      <w:pPr>
        <w:numPr>
          <w:ilvl w:val="0"/>
          <w:numId w:val="5"/>
        </w:numPr>
        <w:spacing w:after="0"/>
        <w:jc w:val="left"/>
        <w:rPr>
          <w:color w:val="000000"/>
        </w:rPr>
      </w:pPr>
      <w:r w:rsidRPr="000E3D20">
        <w:rPr>
          <w:color w:val="000000"/>
        </w:rPr>
        <w:t xml:space="preserve">2018 - § 67 písm. c) </w:t>
      </w:r>
      <w:proofErr w:type="spellStart"/>
      <w:r w:rsidRPr="000E3D20">
        <w:rPr>
          <w:color w:val="000000"/>
        </w:rPr>
        <w:t>tr</w:t>
      </w:r>
      <w:proofErr w:type="spellEnd"/>
      <w:r w:rsidRPr="000E3D20">
        <w:rPr>
          <w:color w:val="000000"/>
        </w:rPr>
        <w:t xml:space="preserve">. </w:t>
      </w:r>
      <w:proofErr w:type="gramStart"/>
      <w:r w:rsidRPr="000E3D20">
        <w:rPr>
          <w:color w:val="000000"/>
        </w:rPr>
        <w:t>ř.</w:t>
      </w:r>
      <w:proofErr w:type="gramEnd"/>
      <w:r w:rsidRPr="000E3D20">
        <w:rPr>
          <w:color w:val="000000"/>
        </w:rPr>
        <w:t xml:space="preserve"> (6x)</w:t>
      </w:r>
    </w:p>
    <w:p w:rsidR="00FF612E" w:rsidRPr="000E3D20" w:rsidRDefault="00FF612E" w:rsidP="00FF612E">
      <w:pPr>
        <w:spacing w:after="0"/>
        <w:jc w:val="left"/>
        <w:rPr>
          <w:color w:val="000000"/>
        </w:rPr>
      </w:pPr>
    </w:p>
    <w:p w:rsidR="00FF612E" w:rsidRPr="000E3D20" w:rsidRDefault="00FF612E" w:rsidP="00FF612E">
      <w:pPr>
        <w:numPr>
          <w:ilvl w:val="0"/>
          <w:numId w:val="4"/>
        </w:numPr>
        <w:spacing w:after="0"/>
        <w:rPr>
          <w:color w:val="000000"/>
        </w:rPr>
      </w:pPr>
      <w:r w:rsidRPr="000E3D20">
        <w:rPr>
          <w:color w:val="000000"/>
        </w:rPr>
        <w:t>Při rozhodování o vzetí obviněného do vazby byly zastoupeny ostatní vazební důvody v letech:</w:t>
      </w:r>
    </w:p>
    <w:p w:rsidR="00FF612E" w:rsidRPr="000E3D20" w:rsidRDefault="00FF612E" w:rsidP="00FF612E">
      <w:pPr>
        <w:numPr>
          <w:ilvl w:val="0"/>
          <w:numId w:val="5"/>
        </w:numPr>
        <w:spacing w:after="0"/>
        <w:jc w:val="left"/>
        <w:rPr>
          <w:color w:val="000000"/>
        </w:rPr>
      </w:pPr>
      <w:r w:rsidRPr="000E3D20">
        <w:rPr>
          <w:color w:val="000000"/>
        </w:rPr>
        <w:t xml:space="preserve">2020 - </w:t>
      </w:r>
      <w:r w:rsidRPr="000E3D20">
        <w:rPr>
          <w:color w:val="000000"/>
        </w:rPr>
        <w:tab/>
        <w:t xml:space="preserve">§ 67 písm. a) </w:t>
      </w:r>
      <w:proofErr w:type="spellStart"/>
      <w:r w:rsidRPr="000E3D20">
        <w:rPr>
          <w:color w:val="000000"/>
        </w:rPr>
        <w:t>tr</w:t>
      </w:r>
      <w:proofErr w:type="spellEnd"/>
      <w:r w:rsidRPr="000E3D20">
        <w:rPr>
          <w:color w:val="000000"/>
        </w:rPr>
        <w:t xml:space="preserve">. </w:t>
      </w:r>
      <w:proofErr w:type="gramStart"/>
      <w:r w:rsidRPr="000E3D20">
        <w:rPr>
          <w:color w:val="000000"/>
        </w:rPr>
        <w:t>ř.</w:t>
      </w:r>
      <w:proofErr w:type="gramEnd"/>
      <w:r w:rsidRPr="000E3D20">
        <w:rPr>
          <w:color w:val="000000"/>
        </w:rPr>
        <w:t xml:space="preserve"> (1x), </w:t>
      </w:r>
    </w:p>
    <w:p w:rsidR="00FF612E" w:rsidRPr="000E3D20" w:rsidRDefault="00FF612E" w:rsidP="00FF612E">
      <w:pPr>
        <w:spacing w:after="0"/>
        <w:ind w:left="720" w:firstLine="696"/>
        <w:jc w:val="left"/>
        <w:rPr>
          <w:color w:val="000000"/>
        </w:rPr>
      </w:pPr>
      <w:r w:rsidRPr="000E3D20">
        <w:rPr>
          <w:color w:val="000000"/>
        </w:rPr>
        <w:t xml:space="preserve">§ 67 písm. c) </w:t>
      </w:r>
      <w:proofErr w:type="spellStart"/>
      <w:r w:rsidRPr="000E3D20">
        <w:rPr>
          <w:color w:val="000000"/>
        </w:rPr>
        <w:t>tr</w:t>
      </w:r>
      <w:proofErr w:type="spellEnd"/>
      <w:r w:rsidRPr="000E3D20">
        <w:rPr>
          <w:color w:val="000000"/>
        </w:rPr>
        <w:t xml:space="preserve">. </w:t>
      </w:r>
      <w:proofErr w:type="gramStart"/>
      <w:r w:rsidRPr="000E3D20">
        <w:rPr>
          <w:color w:val="000000"/>
        </w:rPr>
        <w:t>ř.</w:t>
      </w:r>
      <w:proofErr w:type="gramEnd"/>
      <w:r w:rsidRPr="000E3D20">
        <w:rPr>
          <w:color w:val="000000"/>
        </w:rPr>
        <w:t xml:space="preserve"> (4x)</w:t>
      </w:r>
    </w:p>
    <w:p w:rsidR="00FF612E" w:rsidRPr="000E3D20" w:rsidRDefault="00FF612E" w:rsidP="00FF612E">
      <w:pPr>
        <w:spacing w:after="0"/>
        <w:ind w:left="720" w:firstLine="696"/>
        <w:jc w:val="left"/>
        <w:rPr>
          <w:color w:val="000000"/>
        </w:rPr>
      </w:pPr>
    </w:p>
    <w:p w:rsidR="00FF612E" w:rsidRPr="000E3D20" w:rsidRDefault="00FF612E" w:rsidP="00FF612E">
      <w:pPr>
        <w:numPr>
          <w:ilvl w:val="0"/>
          <w:numId w:val="5"/>
        </w:numPr>
        <w:spacing w:after="0"/>
        <w:jc w:val="left"/>
        <w:rPr>
          <w:color w:val="000000"/>
        </w:rPr>
      </w:pPr>
      <w:r w:rsidRPr="000E3D20">
        <w:rPr>
          <w:color w:val="000000"/>
        </w:rPr>
        <w:t xml:space="preserve">2019 - </w:t>
      </w:r>
      <w:r w:rsidRPr="000E3D20">
        <w:rPr>
          <w:color w:val="000000"/>
        </w:rPr>
        <w:tab/>
        <w:t xml:space="preserve">§ 67 písm. c) </w:t>
      </w:r>
      <w:proofErr w:type="spellStart"/>
      <w:r w:rsidRPr="000E3D20">
        <w:rPr>
          <w:color w:val="000000"/>
        </w:rPr>
        <w:t>tr</w:t>
      </w:r>
      <w:proofErr w:type="spellEnd"/>
      <w:r w:rsidRPr="000E3D20">
        <w:rPr>
          <w:color w:val="000000"/>
        </w:rPr>
        <w:t xml:space="preserve">. </w:t>
      </w:r>
      <w:proofErr w:type="gramStart"/>
      <w:r w:rsidRPr="000E3D20">
        <w:rPr>
          <w:color w:val="000000"/>
        </w:rPr>
        <w:t>ř.</w:t>
      </w:r>
      <w:proofErr w:type="gramEnd"/>
      <w:r w:rsidRPr="000E3D20">
        <w:rPr>
          <w:color w:val="000000"/>
        </w:rPr>
        <w:t xml:space="preserve"> (3x)</w:t>
      </w:r>
    </w:p>
    <w:p w:rsidR="00FF612E" w:rsidRPr="000E3D20" w:rsidRDefault="00FF612E" w:rsidP="00FF612E">
      <w:pPr>
        <w:spacing w:after="0"/>
        <w:ind w:left="1416"/>
        <w:jc w:val="left"/>
        <w:rPr>
          <w:color w:val="000000"/>
        </w:rPr>
      </w:pPr>
      <w:r w:rsidRPr="000E3D20">
        <w:rPr>
          <w:color w:val="000000"/>
        </w:rPr>
        <w:t xml:space="preserve">§ 67 písm. a), c) </w:t>
      </w:r>
      <w:proofErr w:type="spellStart"/>
      <w:r w:rsidRPr="000E3D20">
        <w:rPr>
          <w:color w:val="000000"/>
        </w:rPr>
        <w:t>tr</w:t>
      </w:r>
      <w:proofErr w:type="spellEnd"/>
      <w:r w:rsidRPr="000E3D20">
        <w:rPr>
          <w:color w:val="000000"/>
        </w:rPr>
        <w:t xml:space="preserve">. </w:t>
      </w:r>
      <w:proofErr w:type="gramStart"/>
      <w:r w:rsidRPr="000E3D20">
        <w:rPr>
          <w:color w:val="000000"/>
        </w:rPr>
        <w:t>ř.</w:t>
      </w:r>
      <w:proofErr w:type="gramEnd"/>
      <w:r w:rsidRPr="000E3D20">
        <w:rPr>
          <w:color w:val="000000"/>
        </w:rPr>
        <w:t xml:space="preserve"> (4x)</w:t>
      </w:r>
    </w:p>
    <w:p w:rsidR="00FF612E" w:rsidRPr="000E3D20" w:rsidRDefault="00FF612E" w:rsidP="00FF612E">
      <w:pPr>
        <w:spacing w:after="0"/>
        <w:ind w:left="1416"/>
        <w:jc w:val="left"/>
        <w:rPr>
          <w:color w:val="000000"/>
        </w:rPr>
      </w:pPr>
    </w:p>
    <w:p w:rsidR="00FF612E" w:rsidRPr="000E3D20" w:rsidRDefault="00FF612E" w:rsidP="00FF612E">
      <w:pPr>
        <w:numPr>
          <w:ilvl w:val="0"/>
          <w:numId w:val="5"/>
        </w:numPr>
        <w:spacing w:after="0"/>
        <w:jc w:val="left"/>
        <w:rPr>
          <w:color w:val="000000"/>
        </w:rPr>
      </w:pPr>
      <w:r w:rsidRPr="000E3D20">
        <w:rPr>
          <w:color w:val="000000"/>
        </w:rPr>
        <w:t xml:space="preserve">2018 - </w:t>
      </w:r>
      <w:r w:rsidRPr="000E3D20">
        <w:rPr>
          <w:color w:val="000000"/>
        </w:rPr>
        <w:tab/>
        <w:t xml:space="preserve">§ 67 písm. a), b) </w:t>
      </w:r>
      <w:proofErr w:type="spellStart"/>
      <w:r w:rsidRPr="000E3D20">
        <w:rPr>
          <w:color w:val="000000"/>
        </w:rPr>
        <w:t>tr</w:t>
      </w:r>
      <w:proofErr w:type="spellEnd"/>
      <w:r w:rsidRPr="000E3D20">
        <w:rPr>
          <w:color w:val="000000"/>
        </w:rPr>
        <w:t xml:space="preserve">. </w:t>
      </w:r>
      <w:proofErr w:type="gramStart"/>
      <w:r w:rsidRPr="000E3D20">
        <w:rPr>
          <w:color w:val="000000"/>
        </w:rPr>
        <w:t>ř.</w:t>
      </w:r>
      <w:proofErr w:type="gramEnd"/>
      <w:r w:rsidRPr="000E3D20">
        <w:rPr>
          <w:color w:val="000000"/>
        </w:rPr>
        <w:t xml:space="preserve"> (1x)</w:t>
      </w:r>
    </w:p>
    <w:p w:rsidR="00FF612E" w:rsidRPr="000E3D20" w:rsidRDefault="00FF612E" w:rsidP="00FF612E">
      <w:pPr>
        <w:spacing w:after="0"/>
        <w:ind w:left="1416"/>
        <w:jc w:val="left"/>
        <w:rPr>
          <w:color w:val="000000"/>
        </w:rPr>
      </w:pPr>
      <w:r w:rsidRPr="000E3D20">
        <w:rPr>
          <w:color w:val="000000"/>
        </w:rPr>
        <w:t xml:space="preserve">§ 67 písm. a), c) </w:t>
      </w:r>
      <w:proofErr w:type="spellStart"/>
      <w:r w:rsidRPr="000E3D20">
        <w:rPr>
          <w:color w:val="000000"/>
        </w:rPr>
        <w:t>tr</w:t>
      </w:r>
      <w:proofErr w:type="spellEnd"/>
      <w:r w:rsidRPr="000E3D20">
        <w:rPr>
          <w:color w:val="000000"/>
        </w:rPr>
        <w:t xml:space="preserve">. </w:t>
      </w:r>
      <w:proofErr w:type="gramStart"/>
      <w:r w:rsidRPr="000E3D20">
        <w:rPr>
          <w:color w:val="000000"/>
        </w:rPr>
        <w:t>ř.</w:t>
      </w:r>
      <w:proofErr w:type="gramEnd"/>
      <w:r w:rsidRPr="000E3D20">
        <w:rPr>
          <w:color w:val="000000"/>
        </w:rPr>
        <w:t xml:space="preserve"> (3x)</w:t>
      </w:r>
    </w:p>
    <w:p w:rsidR="00FF612E" w:rsidRPr="000E3D20" w:rsidRDefault="00FF612E" w:rsidP="00FF612E">
      <w:pPr>
        <w:spacing w:after="0"/>
        <w:ind w:left="1416"/>
        <w:jc w:val="left"/>
        <w:rPr>
          <w:color w:val="000000"/>
        </w:rPr>
      </w:pPr>
      <w:r w:rsidRPr="000E3D20">
        <w:rPr>
          <w:color w:val="000000"/>
        </w:rPr>
        <w:t xml:space="preserve">§ 67 písm. b), c) </w:t>
      </w:r>
      <w:proofErr w:type="spellStart"/>
      <w:r w:rsidRPr="000E3D20">
        <w:rPr>
          <w:color w:val="000000"/>
        </w:rPr>
        <w:t>tr</w:t>
      </w:r>
      <w:proofErr w:type="spellEnd"/>
      <w:r w:rsidRPr="000E3D20">
        <w:rPr>
          <w:color w:val="000000"/>
        </w:rPr>
        <w:t xml:space="preserve">. </w:t>
      </w:r>
      <w:proofErr w:type="gramStart"/>
      <w:r w:rsidRPr="000E3D20">
        <w:rPr>
          <w:color w:val="000000"/>
        </w:rPr>
        <w:t>ř.</w:t>
      </w:r>
      <w:proofErr w:type="gramEnd"/>
      <w:r w:rsidRPr="000E3D20">
        <w:rPr>
          <w:color w:val="000000"/>
        </w:rPr>
        <w:t xml:space="preserve"> (1x)</w:t>
      </w:r>
    </w:p>
    <w:p w:rsidR="00FF612E" w:rsidRPr="000E3D20" w:rsidRDefault="00FF612E" w:rsidP="00FF612E">
      <w:pPr>
        <w:spacing w:after="0"/>
        <w:ind w:left="1416"/>
        <w:jc w:val="left"/>
        <w:rPr>
          <w:color w:val="000000"/>
        </w:rPr>
      </w:pPr>
      <w:r w:rsidRPr="000E3D20">
        <w:rPr>
          <w:color w:val="000000"/>
        </w:rPr>
        <w:t xml:space="preserve">§ 67 písm. a), b), c) </w:t>
      </w:r>
      <w:proofErr w:type="spellStart"/>
      <w:r w:rsidRPr="000E3D20">
        <w:rPr>
          <w:color w:val="000000"/>
        </w:rPr>
        <w:t>tr</w:t>
      </w:r>
      <w:proofErr w:type="spellEnd"/>
      <w:r w:rsidRPr="000E3D20">
        <w:rPr>
          <w:color w:val="000000"/>
        </w:rPr>
        <w:t xml:space="preserve">. </w:t>
      </w:r>
      <w:proofErr w:type="gramStart"/>
      <w:r w:rsidRPr="000E3D20">
        <w:rPr>
          <w:color w:val="000000"/>
        </w:rPr>
        <w:t>ř.</w:t>
      </w:r>
      <w:proofErr w:type="gramEnd"/>
      <w:r w:rsidRPr="000E3D20">
        <w:rPr>
          <w:color w:val="000000"/>
        </w:rPr>
        <w:t xml:space="preserve"> (1x)</w:t>
      </w:r>
    </w:p>
    <w:p w:rsidR="00FF612E" w:rsidRPr="000E3D20" w:rsidRDefault="00FF612E" w:rsidP="00FF612E">
      <w:pPr>
        <w:spacing w:after="0"/>
        <w:rPr>
          <w:color w:val="000000"/>
        </w:rPr>
      </w:pPr>
    </w:p>
    <w:p w:rsidR="00FF612E" w:rsidRPr="000E3D20" w:rsidRDefault="00FF612E" w:rsidP="00FF612E">
      <w:pPr>
        <w:spacing w:after="0"/>
        <w:rPr>
          <w:color w:val="000000"/>
        </w:rPr>
      </w:pPr>
    </w:p>
    <w:p w:rsidR="003E3348" w:rsidRPr="000E3D20" w:rsidRDefault="003E3348" w:rsidP="00FF612E">
      <w:pPr>
        <w:spacing w:after="0"/>
        <w:rPr>
          <w:color w:val="000000"/>
        </w:rPr>
      </w:pPr>
      <w:r w:rsidRPr="000E3D20">
        <w:rPr>
          <w:color w:val="000000"/>
        </w:rPr>
        <w:t>S pozdravem</w:t>
      </w:r>
    </w:p>
    <w:p w:rsidR="00FF612E" w:rsidRPr="000E3D20" w:rsidRDefault="00FF612E" w:rsidP="00FF612E">
      <w:pPr>
        <w:keepNext/>
        <w:keepLines/>
        <w:spacing w:after="0"/>
        <w:rPr>
          <w:color w:val="000000"/>
        </w:rPr>
      </w:pPr>
      <w:bookmarkStart w:id="2" w:name="ApResiJmeno"/>
    </w:p>
    <w:p w:rsidR="003E3348" w:rsidRPr="000E3D20" w:rsidRDefault="003E3348" w:rsidP="00FF612E">
      <w:pPr>
        <w:keepNext/>
        <w:keepLines/>
        <w:spacing w:after="0"/>
        <w:rPr>
          <w:color w:val="000000"/>
        </w:rPr>
      </w:pPr>
      <w:r w:rsidRPr="000E3D20">
        <w:rPr>
          <w:color w:val="000000"/>
        </w:rPr>
        <w:t>Mgr. Bc. Jaroslava Valášková</w:t>
      </w:r>
      <w:r w:rsidR="00EC1DB4" w:rsidRPr="000E3D20">
        <w:rPr>
          <w:color w:val="000000"/>
        </w:rPr>
        <w:t xml:space="preserve"> v. r.</w:t>
      </w:r>
    </w:p>
    <w:p w:rsidR="003E3348" w:rsidRPr="000E3D20" w:rsidRDefault="003E3348" w:rsidP="00FF612E">
      <w:pPr>
        <w:keepNext/>
        <w:keepLines/>
        <w:spacing w:after="0"/>
        <w:rPr>
          <w:color w:val="000000"/>
        </w:rPr>
      </w:pPr>
      <w:bookmarkStart w:id="3" w:name="ApResiFunkce"/>
      <w:bookmarkEnd w:id="2"/>
      <w:r w:rsidRPr="000E3D20">
        <w:rPr>
          <w:color w:val="000000"/>
        </w:rPr>
        <w:t>vyšší soudní úřednice</w:t>
      </w:r>
      <w:bookmarkEnd w:id="3"/>
    </w:p>
    <w:sectPr w:rsidR="003E3348" w:rsidRPr="000E3D20" w:rsidSect="003E334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55" w:rsidRDefault="00664155" w:rsidP="00AE1EE3">
      <w:pPr>
        <w:spacing w:after="0"/>
      </w:pPr>
      <w:r>
        <w:separator/>
      </w:r>
    </w:p>
  </w:endnote>
  <w:endnote w:type="continuationSeparator" w:id="0">
    <w:p w:rsidR="00664155" w:rsidRDefault="0066415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48" w:rsidRPr="00FF6A39" w:rsidRDefault="00EC1DB4" w:rsidP="00FF6A39">
    <w:pPr>
      <w:jc w:val="left"/>
      <w:rPr>
        <w:sz w:val="20"/>
      </w:rPr>
    </w:pPr>
    <w:r w:rsidRPr="00FF6A39">
      <w:rPr>
        <w:sz w:val="20"/>
      </w:rPr>
      <w:t>Shodu s prvopisem potvrzuje Ludmila Petlachová.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48" w:rsidRPr="00FF6A39" w:rsidRDefault="00EC1DB4" w:rsidP="00FF6A39">
    <w:pPr>
      <w:jc w:val="left"/>
      <w:rPr>
        <w:sz w:val="20"/>
      </w:rPr>
    </w:pPr>
    <w:r w:rsidRPr="00FF6A39">
      <w:rPr>
        <w:sz w:val="20"/>
      </w:rPr>
      <w:t>Shodu s prvopisem potvrzuje Ludmila Petlachová.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FF6A39" w:rsidRDefault="00EC1DB4" w:rsidP="00FF6A39">
    <w:pPr>
      <w:jc w:val="left"/>
      <w:rPr>
        <w:sz w:val="20"/>
      </w:rPr>
    </w:pPr>
    <w:r w:rsidRPr="00FF6A39">
      <w:rPr>
        <w:sz w:val="20"/>
      </w:rPr>
      <w:t>Shodu s prvopisem potvrzuje Ludmila Petlachová.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55" w:rsidRDefault="00664155" w:rsidP="00AE1EE3">
      <w:pPr>
        <w:spacing w:after="0"/>
      </w:pPr>
      <w:r>
        <w:separator/>
      </w:r>
    </w:p>
  </w:footnote>
  <w:footnote w:type="continuationSeparator" w:id="0">
    <w:p w:rsidR="00664155" w:rsidRDefault="00664155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3E3348" w:rsidRDefault="00975C70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3E3348">
      <w:rPr>
        <w:rStyle w:val="slostrnky"/>
        <w:sz w:val="24"/>
      </w:rPr>
      <w:fldChar w:fldCharType="begin"/>
    </w:r>
    <w:r w:rsidR="00C65426" w:rsidRPr="003E3348">
      <w:rPr>
        <w:rStyle w:val="slostrnky"/>
        <w:sz w:val="24"/>
      </w:rPr>
      <w:instrText xml:space="preserve">PAGE  </w:instrText>
    </w:r>
    <w:r w:rsidRPr="003E3348">
      <w:rPr>
        <w:rStyle w:val="slostrnky"/>
        <w:sz w:val="24"/>
      </w:rPr>
      <w:fldChar w:fldCharType="end"/>
    </w:r>
  </w:p>
  <w:p w:rsidR="00181993" w:rsidRPr="003E3348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48" w:rsidRPr="003E3348" w:rsidRDefault="000E3D20">
    <w:pPr>
      <w:pStyle w:val="Zhlav"/>
      <w:rPr>
        <w:sz w:val="24"/>
      </w:rPr>
    </w:pPr>
    <w:r>
      <w:rPr>
        <w:sz w:val="24"/>
      </w:rPr>
      <w:tab/>
    </w:r>
    <w:r>
      <w:rPr>
        <w:sz w:val="24"/>
      </w:rPr>
      <w:tab/>
      <w:t>č. j. 16 Si </w:t>
    </w:r>
    <w:proofErr w:type="gramStart"/>
    <w:r>
      <w:rPr>
        <w:sz w:val="24"/>
      </w:rPr>
      <w:t>48/2021 - 3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5EF"/>
    <w:multiLevelType w:val="hybridMultilevel"/>
    <w:tmpl w:val="E744C16A"/>
    <w:lvl w:ilvl="0" w:tplc="AB3C97C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06EDF"/>
    <w:multiLevelType w:val="hybridMultilevel"/>
    <w:tmpl w:val="14148F3A"/>
    <w:lvl w:ilvl="0" w:tplc="8E2A869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cs-CZ" w:vendorID="7" w:dllVersion="514" w:checkStyle="1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Přípis Filipu Havrdovi&quot; CisloListu=&quot;0&quot; Key=&quot;C:\Users\jvalaskova\Documents\Apstr V4\Vystup\16-SI-48-2021--02-16--08-18-58--Přípis - pouze hlavička (opk)-Filip Havrda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1-02-16&quot;&gt;&lt;HlavniSpis Key=&quot;29930,2124&quot; PredmetRizeni=&quot;Žádost o informaci dle zákona č. 106/99 Sb.&quot; DatumDoslo=&quot;2021-02-12&quot; IsEPR=&quot;0&quot; SOPCastka=&quot;0&quot; SOPDatum=&quot;1899-12-30&quot; IsSenatni=&quot;0&quot;&gt;&lt;SpisovaZnacka Key=&quot;29929,4716&quot; Senat=&quot;16&quot; Rejstrik=&quot;SI&quot; Cislo=&quot;48&quot; Rok=&quot;2021&quot; CL=&quot;&quot; Oddeleni=&quot;N&quot;/&gt;&lt;SpisovaZnackaCizi Key=&quot;29930,2535&quot; Senat=&quot;0&quot; Rejstrik=&quot;&quot; Cislo=&quot;0&quot; Rok=&quot;0&quot; CL=&quot;&quot; Oddeleni=&quot;N&quot;/&gt;&lt;SpisovaZnackaDalsi Key=&quot;29930,3759&quot; Senat=&quot;0&quot; Rejstrik=&quot;&quot; Cislo=&quot;0&quot; Rok=&quot;0&quot; CL=&quot;&quot; Oddeleni=&quot;N&quot;/&gt;&lt;SpisoveZnackyPanc Key=&quot;29937,6992&quot;/&gt;&lt;UcastniciA Key=&quot;29930,2126&quot; Role=&quot;&quot; Rod=&quot;1&quot;&gt;&lt;Zastupci Key=&quot;29930,2127&quot;/&gt;&lt;Osoby/&gt;&lt;/UcastniciA&gt;&lt;Ucastnici1 Key=&quot;29930,2128&quot; Role=&quot;žadatel&quot; Rod=&quot;1&quot;&gt;&lt;Zastupci Key=&quot;29930,2129&quot;/&gt;&lt;Osoby&gt;&lt;Osoba Key=&quot;HAVRDA FILI300196  1&quot; OsobaRootType=&quot;1&quot; OsobaType=&quot;1&quot; Poradi=&quot;01&quot; KrestniJmeno=&quot;Filip&quot; Prijmeni=&quot;Havrda&quot; Narozeni=&quot;1996-01-30&quot; MistoNarozeni=&quot;Opočno&quot; Role=&quot;žadatel&quot; RodneCislo=&quot;960130/3657&quot; IsasID=&quot;HAVRDA FILI300196  1&quot;&gt;&lt;Adresy&gt;&lt;Adresa Key=&quot;214419&quot; Druh=&quot;TRVALÁ&quot;&gt;&lt;ComplexAdress Ulice=&quot;Zábrodí&quot; CisloPopisne=&quot;163&quot; PSC=&quot;549 41&quot; Mesto=&quot;Zábrodí&quot; CastObce=&quot;Zábrodí&quot; Zeme=&quot;Česká republika&quot;/&gt;&lt;/Adresa&gt;&lt;/Adresy&gt;&lt;/Osoba&gt;&lt;/Osoby&gt;&lt;/Ucastnici1&gt;&lt;OsobyAll Key=&quot;29930,3447&quot; Role=&quot;žadatel&quot; Rod=&quot;1&quot;&gt;&lt;Zastupci Key=&quot;29930,3448&quot;/&gt;&lt;Osoby&gt;&lt;Osoba Key=&quot;HAVRDA FILI300196  1&quot; OsobaRootType=&quot;1&quot; OsobaType=&quot;1&quot; Poradi=&quot;01&quot; KrestniJmeno=&quot;Filip&quot; Prijmeni=&quot;Havrda&quot; Narozeni=&quot;1996-01-30&quot; MistoNarozeni=&quot;Opočno&quot; Role=&quot;žadatel&quot; RodneCislo=&quot;960130/3657&quot; IsasID=&quot;HAVRDA FILI300196  1&quot;&gt;&lt;Adresy&gt;&lt;Adresa Key=&quot;214419&quot; Druh=&quot;TRVALÁ&quot;&gt;&lt;ComplexAdress Ulice=&quot;Zábrodí&quot; CisloPopisne=&quot;163&quot; PSC=&quot;549 41&quot; Mesto=&quot;Zábrodí&quot; CastObce=&quot;Zábrodí&quot; Zeme=&quot;Česká republika&quot;/&gt;&lt;/Adresa&gt;&lt;/Adresy&gt;&lt;/Osoba&gt;&lt;/Osoby&gt;&lt;/OsobyAll&gt;&lt;VydanaRozhodnuti Key=&quot;29937,794&quot; ExTOnly=&quot;0&quot; FullInfo=&quot;0&quot;/&gt;&lt;ExekucniTituly Key=&quot;29930,2125&quot; ExTOnly=&quot;-1&quot; FullInfo=&quot;0&quot;/&gt;&lt;UdajeZIS Key=&quot;29930,2131&quot;&gt;&lt;Udaj Popis=&quot;UZIVATEL_KOD&quot; Value=&quot;VALASJA&quot;/&gt;&lt;Udaj Popis=&quot;UZIVATEL&quot; Value=&quot;Mgr. Bc. Jaroslava Valášková&quot;/&gt;&lt;Udaj Popis=&quot;UZIVATEL_PROFESE&quot; Value=&quot;Vyšší soudní úřednice&quot;/&gt;&lt;Udaj Popis=&quot;UZIVATEL_SKLON&quot; Value=&quot;Mgr. Bc.&quot;/&gt;&lt;Udaj Popis=&quot;SYSTEMOVY_DATUM - čas&quot; Value=&quot;08:18&quot;/&gt;&lt;Udaj Popis=&quot;SYSTEMOVY_DATUM&quot; Value=&quot;2021-02-16&quot;/&gt;&lt;Udaj Popis=&quot;SOUD_NAZEV&quot; Value=&quot;Okresní soud v Třebíči&quot;/&gt;&lt;Udaj Popis=&quot;SOUD_ULICE&quot; Value=&quot;Bráfova tř.&quot;/&gt;&lt;Udaj Popis=&quot;SOUD_CISLO_POPISNE&quot; Value=&quot;502/57&quot;/&gt;&lt;Udaj Popis=&quot;SOUD_MESTO&quot; Value=&quot;Třebíč&quot;/&gt;&lt;Udaj Popis=&quot;SOUD_PSC&quot; Value=&quot;674 34&quot;/&gt;&lt;Udaj Popis=&quot;SOUD_ICO&quot; Value=&quot;00025143&quot;/&gt;&lt;Udaj Popis=&quot;SOUD_DS&quot; Value=&quot;besaeta&quot;/&gt;&lt;Udaj Popis=&quot;SOUD_TELEFON&quot; Value=&quot;568 606 211&quot;/&gt;&lt;Udaj Popis=&quot;SOUD_EMAIL&quot; Value=&quot;podatelna@osoud.trb.justice.cz&quot;/&gt;&lt;Udaj Popis=&quot;NADRIZENY_SOUD_NAZEV&quot; Value=&quot;Krajský soud v Brně&quot;/&gt;&lt;Udaj Popis=&quot;NADRIZENY_SOUD_ULICE&quot; Value=&quot;Rooseveltova&quot;/&gt;&lt;Udaj Popis=&quot;NADRIZENY_SOUD_CISLO_POPISNE&quot; Value=&quot;648/16&quot;/&gt;&lt;Udaj Popis=&quot;NADRIZENY_SOUD_MESTO&quot; Value=&quot;Brno&quot;/&gt;&lt;Udaj Popis=&quot;NADRIZENY_SOUD_PSC&quot; Value=&quot;601 95&quot;/&gt;&lt;Udaj Popis=&quot;SOUD_MISTO_VYSTAVENI&quot; Value=&quot;V Třebíči&quot;/&gt;&lt;Udaj Popis=&quot;RESI_JMENO&quot; Value=&quot;Jaroslava&quot;/&gt;&lt;Udaj Popis=&quot;RESI_PRIJMENI&quot; Value=&quot;Valášková&quot;/&gt;&lt;Udaj Popis=&quot;RESI_TITUL_PRED&quot; Value=&quot;Mgr. Bc.&quot;/&gt;&lt;Udaj Popis=&quot;RESI_PROFESE&quot; Value=&quot;Vyšší soudní úřednice&quot;/&gt;&lt;Udaj Popis=&quot;CISLO_SENATU&quot; Value=&quot;16&quot;/&gt;&lt;Udaj Popis=&quot;DRUH_VEC&quot; Value=&quot;SI&quot;/&gt;&lt;Udaj Popis=&quot;BC_VEC&quot; Value=&quot;48&quot;/&gt;&lt;Udaj Popis=&quot;ROCNIK&quot; Value=&quot;2021&quot;/&gt;&lt;Udaj Popis=&quot;DRUH_STAV_VECI&quot; Value=&quot;NEVYRIZENA&quot;/&gt;&lt;Udaj Popis=&quot;PRIZNAK_AN_SENATNI_VEC&quot; Value=&quot;F&quot;/&gt;&lt;Udaj Popis=&quot;CAROVY_KOD_VEC&quot; Value=&quot;*16SI48/2021*&quot;/&gt;&lt;Udaj Popis=&quot;DATUM_A_CAS_AKTUALIZACE&quot; Value=&quot;15.02.2021 13:22:50&quot;/&gt;&lt;Udaj Popis=&quot;DATUM_A_CAS_VLOZENI&quot; Value=&quot;15.02.2021 13:22:49&quot;/&gt;&lt;Udaj Popis=&quot;DATUM_DOSLO&quot; Value=&quot;12.02.2021&quot;/&gt;&lt;Udaj Popis=&quot;DRUH_VECI_SI&quot; Value=&quot;ŽÁD.O INF.&quot;/&gt;&lt;Udaj Popis=&quot;DRUH_VECI_SPISOVA_ZNACKA&quot; Value=&quot;Si&quot;/&gt;&lt;Udaj Popis=&quot;KOD_UZIV_AKTUALIZOVAL&quot; Value=&quot;KASACDI&quot;/&gt;&lt;Udaj Popis=&quot;KOD_UZIV_VLOZIL&quot; Value=&quot;KASACDI&quot;/&gt;&lt;Udaj Popis=&quot;OSOBA_PRIDELENA&quot; Value=&quot;Mgr. Bc. Jaroslava Valášková&quot;/&gt;&lt;Udaj Popis=&quot;POHYB_SPISU_POZNAMKA&quot; Value=&quot;NN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4&quot;/&gt;&lt;Udaj Popis=&quot;POZPATKU_CISLO_SENATU&quot; Value=&quot;61&quot;/&gt;&lt;Udaj Popis=&quot;POZPATKU_DRUH_VECI&quot; Value=&quot;iS&quot;/&gt;&lt;Udaj Popis=&quot;POZPATKU_ROCNIK&quot; Value=&quot;1202&quot;/&gt;&lt;Udaj Popis=&quot;POZPATKU_SPISOVA_ZNACKA&quot; Value=&quot;1202/84 iS 61&quot;/&gt;&lt;Udaj Popis=&quot;PREDMET_RIZENI&quot; Value=&quot;Žádost o informaci dle zákona č. 106/99 Sb.&quot;/&gt;&lt;Udaj Popis=&quot;PREDSEDA_SENATU&quot; Value=&quot;Mgr. Bc. Jaroslava Valáš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Bc. Jaroslava Valášková&quot;/&gt;&lt;Udaj Popis=&quot;SPISOVA_ZNACKA&quot; Value=&quot;16 Si 48/2021&quot;/&gt;&lt;Udaj Popis=&quot;OSOBA&quot; Value=&quot;HAVRDA FILI300196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Filip&quot;/&gt;&lt;Udaj Popis=&quot;NAZEV_OSOBY_PRESNY&quot; Value=&quot;Havrda&quot;/&gt;&lt;Udaj Popis=&quot;NAZEV_OSOBY&quot; Value=&quot;Havrda&quot;/&gt;&lt;Udaj Popis=&quot;POHLAVI&quot; Value=&quot;Muž&quot;/&gt;&lt;Udaj Popis=&quot;DRUH_OSOBY&quot; Value=&quot;fyzická osoba&quot;/&gt;&lt;Udaj Popis=&quot;DATUM_NAROZENI&quot; Value=&quot;1996-01-30&quot;/&gt;&lt;Udaj Popis=&quot;PRIZNAK_AN_UMRTI&quot; Value=&quot;F&quot;/&gt;&lt;Udaj Popis=&quot;RODNE_CISLO&quot; Value=&quot;960130/3657&quot;/&gt;&lt;Udaj Popis=&quot;MISTO_NAROZENI&quot; Value=&quot;Opočno&quot;/&gt;&lt;Udaj Popis=&quot;OKRES_NAROZENI&quot; Value=&quot;Rychnov nad Kněžnou&quot;/&gt;&lt;Udaj Popis=&quot;PRIZNAK_DOVOLATEL&quot; Value=&quot;F&quot;/&gt;&lt;Udaj Popis=&quot;ID_ADRESY&quot; Value=&quot;214419&quot;/&gt;&lt;Udaj Popis=&quot;DRUH_ADRESY&quot; Value=&quot;TRVALÁ&quot;/&gt;&lt;Udaj Popis=&quot;ULICE&quot; Value=&quot;Zábrodí&quot;/&gt;&lt;Udaj Popis=&quot;CISLO_POPISNE&quot; Value=&quot;163&quot;/&gt;&lt;Udaj Popis=&quot;MESTO&quot; Value=&quot;Zábrodí&quot;/&gt;&lt;Udaj Popis=&quot;ČÁST_OBCE&quot; Value=&quot;Zábrodí&quot;/&gt;&lt;Udaj Popis=&quot;OKRES&quot; Value=&quot;Náchod&quot;/&gt;&lt;Udaj Popis=&quot;KOD_ZEME&quot; Value=&quot;Česká republika&quot;/&gt;&lt;Udaj Popis=&quot;PSC&quot; Value=&quot;549 41&quot;/&gt;&lt;Udaj Popis=&quot;SOUCET_PREDEPSANYCH_POPLATKU&quot; Value=&quot;0&quot;/&gt;&lt;/UdajeZIS&gt;&lt;Resitel Key=&quot;29930,2637&quot; Jmeno=&quot;Mgr. Bc. Jaroslava Valášková&quot; Jmeno2p=&quot;Mgr. Bc. Jaroslavy Valáškové&quot; Jmeno7p=&quot;Mgr. Bc. Jaroslavou Valáškovou&quot; Funkce=&quot;vyšší soudní úřednice&quot; Funkce2p=&quot;vyšší soudní úřednice&quot; Funkce7p=&quot;vyšší soudní úřednicí&quot; IsVychozi=&quot;0&quot; IsVychoziZaSpravnost=&quot;0&quot; IsVychoziPrisedici1=&quot;0&quot; IsVychoziPrisedici2=&quot;0&quot;/&gt;&lt;SlovnikJednani/&gt;&lt;/HlavniSpis&gt;&lt;ResitelFinal Key=&quot;25638,79139&quot; Jmeno=&quot;Mgr. Bc. Jaroslava Valášková&quot; Jmeno2p=&quot;Mgr. Bc. Jaroslavy Valáškové&quot; Jmeno7p=&quot;Mgr. Bc. Jaroslavou Valáškovou&quot; Funkce=&quot;vyšší soudní úřednice&quot; Funkce2p=&quot;vyšší soudní úřednice&quot; Funkce7p=&quot;vyšší soudní úřednicí&quot; IsVychozi=&quot;-1&quot; IsVychoziZaSpravnost=&quot;0&quot; IsVychoziPrisedici1=&quot;0&quot; IsVychoziPrisedici2=&quot;0&quot;/&gt;&lt;ZapisovatelFinal Key=&quot;38128,0474&quot; Jmeno=&quot;Ludmila Petlachová&quot; Jmeno2p=&quot;Ludmily Petlachové&quot; Jmeno7p=&quot;Ludmilou Petlachovou&quot; Funkce=&quot;zapisovatelka&quot; Funkce2p=&quot;zapisovatelka&quot; Funkce7p=&quot;zapisovatelkou&quot; IsVychozi=&quot;0&quot; IsVychoziZaSpravnost=&quot;0&quot; IsVychoziPrisedici1=&quot;0&quot; IsVychoziPrisedici2=&quot;0&quot;/&gt;&lt;KolekceOsob JmenoKolekce=&quot;všechny osoby&quot;&gt;&lt;OsobaKey Key=&quot;HAVRDA FILI300196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HAVRDA FILI300196  1&quot;/&gt;&lt;/KolekceOsob&gt;&lt;KolekceOsob JmenoKolekce=&quot;účastníci&quot;&gt;&lt;OsobaKey Key=&quot;HAVRDA FILI300196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29941,99153&quot;/&gt;&lt;/KolekceOsob&gt;&lt;GlobalniSlovnikOsob Key=&quot;29944,3161&quot; Role=&quot;žadatel&quot; Rod=&quot;3&quot;&gt;&lt;Zastupci Key=&quot;29944,3162&quot;/&gt;&lt;Osoby&gt;&lt;Osoba Key=&quot;HAVRDA FILI300196  1&quot; OsobaRootType=&quot;1&quot; OsobaType=&quot;1&quot; Poradi=&quot;01&quot; KrestniJmeno=&quot;Filip&quot; Prijmeni=&quot;Havrda&quot; Narozeni=&quot;1996-01-30&quot; MistoNarozeni=&quot;Opočno&quot; Role=&quot;žadatel&quot; RodneCislo=&quot;960130/3657&quot; IsasID=&quot;HAVRDA FILI300196  1&quot;&gt;&lt;Adresy&gt;&lt;Adresa Key=&quot;214419&quot; Druh=&quot;TRVALÁ&quot;&gt;&lt;ComplexAdress Ulice=&quot;Zábrodí&quot; CisloPopisne=&quot;163&quot; PSC=&quot;549 41&quot; Mesto=&quot;Zábrodí&quot; CastObce=&quot;Zábrodí&quot; Zeme=&quot;Česká republika&quot;/&gt;&lt;/Adresa&gt;&lt;/Adresy&gt;&lt;/Osoba&gt;&lt;Osoba Key=&quot;29941,99153&quot; OsobaRootType=&quot;1&quot; OsobaType=&quot;1&quot; Poradi=&quot;01&quot; KrestniJmeno=&quot;Filip&quot; Prijmeni=&quot;Havrda&quot; Narozeni=&quot;1996-01-30&quot; MistoNarozeni=&quot;Opočno&quot; Role=&quot;žadatel&quot; RodneCislo=&quot;960130/3657&quot; IsasID=&quot;HAVRDA FILI300196  1&quot;&gt;&lt;Adresy&gt;&lt;Adresa Key=&quot;214419&quot; Druh=&quot;TRVALÁ&quot;&gt;&lt;ComplexAdress Ulice=&quot;Zábrodí&quot; CisloPopisne=&quot;163&quot; PSC=&quot;549 41&quot; Mesto=&quot;Zábrodí&quot; CastObce=&quot;Zábrodí&quot; Zeme=&quot;Česká republika&quot;/&gt;&lt;/Adresa&gt;&lt;/Adresy&gt;&lt;/Osoba&gt;&lt;/Osoby&gt;&lt;/GlobalniSlovnikOsob&gt;&lt;/Kompilace&gt;&lt;/ApstrData&gt;_x000d__x000a_"/>
    <w:docVar w:name="AUTOOPEN_SPUSTENO" w:val="T"/>
    <w:docVar w:name="DB_ID_DOK" w:val="Přípis - pouze hlavička ( 2021/02/16 08:31:08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29944,66163"/>
  </w:docVars>
  <w:rsids>
    <w:rsidRoot w:val="00865BEA"/>
    <w:rsid w:val="00000E54"/>
    <w:rsid w:val="000075F9"/>
    <w:rsid w:val="00010927"/>
    <w:rsid w:val="00035F47"/>
    <w:rsid w:val="00040FF2"/>
    <w:rsid w:val="000423BD"/>
    <w:rsid w:val="00070DC6"/>
    <w:rsid w:val="00073A74"/>
    <w:rsid w:val="00074AA0"/>
    <w:rsid w:val="00092233"/>
    <w:rsid w:val="000D1EAE"/>
    <w:rsid w:val="000E3D20"/>
    <w:rsid w:val="000E5F83"/>
    <w:rsid w:val="000F2340"/>
    <w:rsid w:val="00117257"/>
    <w:rsid w:val="0012078C"/>
    <w:rsid w:val="00123DC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C4C96"/>
    <w:rsid w:val="001F7E31"/>
    <w:rsid w:val="00200C02"/>
    <w:rsid w:val="00204A94"/>
    <w:rsid w:val="00222E94"/>
    <w:rsid w:val="002248B0"/>
    <w:rsid w:val="002274C5"/>
    <w:rsid w:val="00233126"/>
    <w:rsid w:val="0024768B"/>
    <w:rsid w:val="00272ED9"/>
    <w:rsid w:val="002A77C1"/>
    <w:rsid w:val="002B058D"/>
    <w:rsid w:val="002C5F24"/>
    <w:rsid w:val="002D52EC"/>
    <w:rsid w:val="002E57A5"/>
    <w:rsid w:val="002F2023"/>
    <w:rsid w:val="002F7168"/>
    <w:rsid w:val="002F7FB1"/>
    <w:rsid w:val="00304B12"/>
    <w:rsid w:val="003111C2"/>
    <w:rsid w:val="00313787"/>
    <w:rsid w:val="00313F98"/>
    <w:rsid w:val="00331E8A"/>
    <w:rsid w:val="00345214"/>
    <w:rsid w:val="0035420F"/>
    <w:rsid w:val="00356440"/>
    <w:rsid w:val="00361853"/>
    <w:rsid w:val="00362DEF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3348"/>
    <w:rsid w:val="0042571C"/>
    <w:rsid w:val="00436E3D"/>
    <w:rsid w:val="00446DEA"/>
    <w:rsid w:val="00452654"/>
    <w:rsid w:val="0049740F"/>
    <w:rsid w:val="004A1EF9"/>
    <w:rsid w:val="004A3CC3"/>
    <w:rsid w:val="004C4657"/>
    <w:rsid w:val="004E79E5"/>
    <w:rsid w:val="004F3B2F"/>
    <w:rsid w:val="00503B27"/>
    <w:rsid w:val="00503DE4"/>
    <w:rsid w:val="00511351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74FE"/>
    <w:rsid w:val="00654C4F"/>
    <w:rsid w:val="00662CF8"/>
    <w:rsid w:val="00664155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7F6641"/>
    <w:rsid w:val="0080201D"/>
    <w:rsid w:val="0083057E"/>
    <w:rsid w:val="00833241"/>
    <w:rsid w:val="008527CE"/>
    <w:rsid w:val="0085450F"/>
    <w:rsid w:val="00856A9C"/>
    <w:rsid w:val="00865974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23CB4"/>
    <w:rsid w:val="00924801"/>
    <w:rsid w:val="00933274"/>
    <w:rsid w:val="0094685E"/>
    <w:rsid w:val="0095079A"/>
    <w:rsid w:val="00962DCF"/>
    <w:rsid w:val="009667FE"/>
    <w:rsid w:val="00970CE6"/>
    <w:rsid w:val="0097103D"/>
    <w:rsid w:val="00975C70"/>
    <w:rsid w:val="009805A1"/>
    <w:rsid w:val="0098199D"/>
    <w:rsid w:val="00983E5D"/>
    <w:rsid w:val="00987473"/>
    <w:rsid w:val="00993AC7"/>
    <w:rsid w:val="00995B2E"/>
    <w:rsid w:val="009B2A33"/>
    <w:rsid w:val="009B722F"/>
    <w:rsid w:val="009B74EC"/>
    <w:rsid w:val="009E12E8"/>
    <w:rsid w:val="009E19B2"/>
    <w:rsid w:val="009E228B"/>
    <w:rsid w:val="00A00E12"/>
    <w:rsid w:val="00A03C49"/>
    <w:rsid w:val="00A16679"/>
    <w:rsid w:val="00A23F61"/>
    <w:rsid w:val="00A26B11"/>
    <w:rsid w:val="00A479E4"/>
    <w:rsid w:val="00A541C4"/>
    <w:rsid w:val="00A8248F"/>
    <w:rsid w:val="00A86EB8"/>
    <w:rsid w:val="00A8736B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4467E"/>
    <w:rsid w:val="00B8362D"/>
    <w:rsid w:val="00BB54CC"/>
    <w:rsid w:val="00BC2F68"/>
    <w:rsid w:val="00BD3335"/>
    <w:rsid w:val="00BD41F9"/>
    <w:rsid w:val="00BE05C2"/>
    <w:rsid w:val="00BE2A1E"/>
    <w:rsid w:val="00BE3229"/>
    <w:rsid w:val="00C06173"/>
    <w:rsid w:val="00C1541A"/>
    <w:rsid w:val="00C22C54"/>
    <w:rsid w:val="00C2769D"/>
    <w:rsid w:val="00C331AB"/>
    <w:rsid w:val="00C33B44"/>
    <w:rsid w:val="00C41B61"/>
    <w:rsid w:val="00C45CC2"/>
    <w:rsid w:val="00C52C00"/>
    <w:rsid w:val="00C65426"/>
    <w:rsid w:val="00C721C5"/>
    <w:rsid w:val="00C75B49"/>
    <w:rsid w:val="00C94569"/>
    <w:rsid w:val="00CA3A12"/>
    <w:rsid w:val="00CA3D7A"/>
    <w:rsid w:val="00CB1A24"/>
    <w:rsid w:val="00CB4027"/>
    <w:rsid w:val="00CB5AD4"/>
    <w:rsid w:val="00CC2265"/>
    <w:rsid w:val="00D26FAC"/>
    <w:rsid w:val="00D414F7"/>
    <w:rsid w:val="00D4158D"/>
    <w:rsid w:val="00D42E72"/>
    <w:rsid w:val="00D5480D"/>
    <w:rsid w:val="00D67330"/>
    <w:rsid w:val="00D70BB8"/>
    <w:rsid w:val="00D730DB"/>
    <w:rsid w:val="00D8162D"/>
    <w:rsid w:val="00DB4AFB"/>
    <w:rsid w:val="00DD6756"/>
    <w:rsid w:val="00DE6376"/>
    <w:rsid w:val="00DF110B"/>
    <w:rsid w:val="00E028FD"/>
    <w:rsid w:val="00E2318F"/>
    <w:rsid w:val="00E24389"/>
    <w:rsid w:val="00E25261"/>
    <w:rsid w:val="00E45105"/>
    <w:rsid w:val="00E50664"/>
    <w:rsid w:val="00E86305"/>
    <w:rsid w:val="00E935F3"/>
    <w:rsid w:val="00E9522F"/>
    <w:rsid w:val="00EA5167"/>
    <w:rsid w:val="00EA68A5"/>
    <w:rsid w:val="00EB6B96"/>
    <w:rsid w:val="00EC1DB4"/>
    <w:rsid w:val="00F01EC6"/>
    <w:rsid w:val="00F024FB"/>
    <w:rsid w:val="00F02C42"/>
    <w:rsid w:val="00F05881"/>
    <w:rsid w:val="00F101C7"/>
    <w:rsid w:val="00F240E4"/>
    <w:rsid w:val="00F308CF"/>
    <w:rsid w:val="00F3617B"/>
    <w:rsid w:val="00F66B0F"/>
    <w:rsid w:val="00F914FF"/>
    <w:rsid w:val="00FA0261"/>
    <w:rsid w:val="00FA0585"/>
    <w:rsid w:val="00FA1D69"/>
    <w:rsid w:val="00FC5371"/>
    <w:rsid w:val="00FC58D6"/>
    <w:rsid w:val="00FD7615"/>
    <w:rsid w:val="00FF612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40C8E1"/>
  <w15:docId w15:val="{67F920FF-B7D8-4BEF-8F6F-067F157D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040FF2"/>
    <w:pPr>
      <w:keepNext/>
      <w:autoSpaceDE/>
      <w:autoSpaceDN/>
      <w:adjustRightInd/>
      <w:spacing w:after="0"/>
      <w:jc w:val="center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character" w:customStyle="1" w:styleId="Nadpis3Char">
    <w:name w:val="Nadpis 3 Char"/>
    <w:link w:val="Nadpis3"/>
    <w:uiPriority w:val="99"/>
    <w:semiHidden/>
    <w:rsid w:val="00040FF2"/>
    <w:rPr>
      <w:rFonts w:ascii="Times New Roman" w:eastAsia="Times New Roman" w:hAnsi="Times New Roman"/>
      <w:sz w:val="28"/>
      <w:szCs w:val="28"/>
    </w:rPr>
  </w:style>
  <w:style w:type="paragraph" w:customStyle="1" w:styleId="J">
    <w:name w:val="J"/>
    <w:basedOn w:val="Normln"/>
    <w:qFormat/>
    <w:rsid w:val="00040FF2"/>
    <w:pPr>
      <w:spacing w:after="0" w:line="36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AA0A-4691-422B-812D-94F92922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Valášková</dc:creator>
  <cp:keywords/>
  <cp:lastModifiedBy>Jaroslava Valášková</cp:lastModifiedBy>
  <cp:revision>2</cp:revision>
  <dcterms:created xsi:type="dcterms:W3CDTF">2021-02-16T07:30:00Z</dcterms:created>
  <dcterms:modified xsi:type="dcterms:W3CDTF">2021-02-16T07:30:00Z</dcterms:modified>
</cp:coreProperties>
</file>