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3" w:rsidRPr="00980641" w:rsidRDefault="003F5289" w:rsidP="001224B3">
      <w:pPr>
        <w:spacing w:after="0"/>
        <w:jc w:val="right"/>
        <w:rPr>
          <w:color w:val="000000"/>
          <w:sz w:val="22"/>
          <w:szCs w:val="22"/>
        </w:rPr>
      </w:pPr>
      <w:r w:rsidRPr="00980641">
        <w:rPr>
          <w:color w:val="000000"/>
          <w:sz w:val="22"/>
          <w:szCs w:val="22"/>
        </w:rPr>
        <w:t>0 Si 273/2020-9</w:t>
      </w:r>
    </w:p>
    <w:p w:rsidR="00753C7F" w:rsidRPr="0098064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980641" w:rsidRDefault="00753C7F" w:rsidP="00753C7F">
      <w:pPr>
        <w:spacing w:after="0"/>
        <w:jc w:val="center"/>
        <w:rPr>
          <w:color w:val="000000"/>
          <w:szCs w:val="22"/>
        </w:rPr>
      </w:pPr>
      <w:r w:rsidRPr="00980641">
        <w:rPr>
          <w:b/>
          <w:smallCaps/>
          <w:color w:val="000000"/>
          <w:sz w:val="28"/>
        </w:rPr>
        <w:t> </w:t>
      </w:r>
      <w:r w:rsidR="003F5289" w:rsidRPr="00980641">
        <w:rPr>
          <w:b/>
          <w:smallCaps/>
          <w:color w:val="000000"/>
          <w:sz w:val="32"/>
        </w:rPr>
        <w:t xml:space="preserve">Okresní soud ve </w:t>
      </w:r>
      <w:proofErr w:type="spellStart"/>
      <w:r w:rsidR="003F5289" w:rsidRPr="00980641">
        <w:rPr>
          <w:b/>
          <w:smallCaps/>
          <w:color w:val="000000"/>
          <w:sz w:val="32"/>
        </w:rPr>
        <w:t>Frýdku</w:t>
      </w:r>
      <w:proofErr w:type="spellEnd"/>
      <w:r w:rsidR="003F5289" w:rsidRPr="00980641">
        <w:rPr>
          <w:b/>
          <w:smallCaps/>
          <w:color w:val="000000"/>
          <w:sz w:val="32"/>
        </w:rPr>
        <w:t>-Místku</w:t>
      </w:r>
      <w:r w:rsidRPr="00980641">
        <w:rPr>
          <w:b/>
          <w:smallCaps/>
          <w:color w:val="000000"/>
          <w:sz w:val="28"/>
        </w:rPr>
        <w:t> </w:t>
      </w:r>
    </w:p>
    <w:p w:rsidR="00753C7F" w:rsidRPr="0098064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80641">
        <w:rPr>
          <w:color w:val="000000"/>
        </w:rPr>
        <w:t> </w:t>
      </w:r>
      <w:r w:rsidR="00343D0F" w:rsidRPr="00980641">
        <w:rPr>
          <w:color w:val="000000"/>
        </w:rPr>
        <w:t xml:space="preserve">Na Poříčí 3206, </w:t>
      </w:r>
      <w:r w:rsidR="003F5289" w:rsidRPr="00980641">
        <w:rPr>
          <w:color w:val="000000"/>
        </w:rPr>
        <w:t>738 13</w:t>
      </w:r>
      <w:r w:rsidR="003F5289" w:rsidRPr="00980641">
        <w:rPr>
          <w:color w:val="000000"/>
        </w:rPr>
        <w:t> </w:t>
      </w:r>
      <w:proofErr w:type="spellStart"/>
      <w:r w:rsidR="00343D0F" w:rsidRPr="00980641">
        <w:rPr>
          <w:color w:val="000000"/>
        </w:rPr>
        <w:t>Frýdek</w:t>
      </w:r>
      <w:proofErr w:type="spellEnd"/>
      <w:r w:rsidR="00343D0F" w:rsidRPr="00980641">
        <w:rPr>
          <w:color w:val="000000"/>
        </w:rPr>
        <w:t>-Místek</w:t>
      </w:r>
      <w:r w:rsidRPr="00980641">
        <w:rPr>
          <w:color w:val="000000"/>
        </w:rPr>
        <w:t> </w:t>
      </w:r>
    </w:p>
    <w:p w:rsidR="00753C7F" w:rsidRPr="00980641" w:rsidRDefault="00753C7F" w:rsidP="00C14235">
      <w:pPr>
        <w:spacing w:after="240"/>
        <w:jc w:val="center"/>
        <w:rPr>
          <w:color w:val="000000"/>
        </w:rPr>
      </w:pPr>
      <w:r w:rsidRPr="00980641">
        <w:rPr>
          <w:color w:val="000000"/>
        </w:rPr>
        <w:t>tel.: </w:t>
      </w:r>
      <w:r w:rsidR="003F5289" w:rsidRPr="00980641">
        <w:rPr>
          <w:color w:val="000000"/>
        </w:rPr>
        <w:t>558411111</w:t>
      </w:r>
      <w:r w:rsidRPr="00980641">
        <w:rPr>
          <w:color w:val="000000"/>
        </w:rPr>
        <w:t xml:space="preserve">, fax: </w:t>
      </w:r>
      <w:r w:rsidR="003F5289" w:rsidRPr="00980641">
        <w:rPr>
          <w:color w:val="000000"/>
        </w:rPr>
        <w:t>558 62</w:t>
      </w:r>
      <w:r w:rsidRPr="00980641">
        <w:rPr>
          <w:color w:val="000000"/>
        </w:rPr>
        <w:t>7 707,</w:t>
      </w:r>
      <w:r w:rsidR="000859E5" w:rsidRPr="00980641">
        <w:rPr>
          <w:color w:val="000000"/>
        </w:rPr>
        <w:t> </w:t>
      </w:r>
      <w:r w:rsidRPr="00980641">
        <w:rPr>
          <w:color w:val="000000"/>
        </w:rPr>
        <w:t xml:space="preserve">e-mail: podatelna@osoud.frm.justice.cz, </w:t>
      </w:r>
      <w:r w:rsidR="00C22C2E" w:rsidRPr="00980641">
        <w:rPr>
          <w:color w:val="000000"/>
        </w:rPr>
        <w:t xml:space="preserve">IDDS </w:t>
      </w:r>
      <w:r w:rsidR="00C14235" w:rsidRPr="0098064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240"/>
        <w:gridCol w:w="2240"/>
        <w:gridCol w:w="4760"/>
      </w:tblGrid>
      <w:tr w:rsidR="0096108C" w:rsidRPr="0098064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98064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8064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980641" w:rsidRDefault="003F528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80641">
              <w:rPr>
                <w:rFonts w:ascii="Garamond" w:hAnsi="Garamond"/>
                <w:color w:val="000000"/>
              </w:rPr>
              <w:t>0 Si 273/2020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96108C" w:rsidRPr="00980641" w:rsidRDefault="003F5289" w:rsidP="008C707C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980641">
              <w:rPr>
                <w:b/>
                <w:color w:val="000000"/>
              </w:rPr>
              <w:t>Lukáš K</w:t>
            </w:r>
            <w:r w:rsidR="008C707C" w:rsidRPr="00980641">
              <w:rPr>
                <w:b/>
                <w:color w:val="000000"/>
              </w:rPr>
              <w:t>.</w:t>
            </w:r>
          </w:p>
        </w:tc>
      </w:tr>
      <w:tr w:rsidR="0096108C" w:rsidRPr="0098064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98064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8064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98064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98064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8064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98064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8064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980641" w:rsidRDefault="003F528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80641">
              <w:rPr>
                <w:rFonts w:ascii="Garamond" w:hAnsi="Garamond"/>
                <w:color w:val="000000"/>
              </w:rPr>
              <w:t>Mgr. Eva Hanková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98064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98064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98064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98064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980641" w:rsidRDefault="003F5289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80641">
              <w:rPr>
                <w:rFonts w:ascii="Garamond" w:hAnsi="Garamond"/>
                <w:color w:val="000000"/>
              </w:rPr>
              <w:t>11. listopadu 2020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98064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980641" w:rsidRDefault="00A84FE2" w:rsidP="007739F3">
      <w:pPr>
        <w:jc w:val="left"/>
        <w:rPr>
          <w:b/>
          <w:color w:val="000000"/>
        </w:rPr>
      </w:pPr>
    </w:p>
    <w:p w:rsidR="00FF3172" w:rsidRPr="00980641" w:rsidRDefault="00FF3172" w:rsidP="00D037B5">
      <w:pPr>
        <w:ind w:left="2127" w:hanging="2127"/>
        <w:jc w:val="left"/>
        <w:rPr>
          <w:color w:val="000000"/>
        </w:rPr>
      </w:pPr>
    </w:p>
    <w:p w:rsidR="008C707C" w:rsidRPr="00980641" w:rsidRDefault="008C707C" w:rsidP="002E0511">
      <w:pPr>
        <w:spacing w:after="240"/>
        <w:rPr>
          <w:color w:val="000000"/>
        </w:rPr>
      </w:pPr>
      <w:r w:rsidRPr="00980641">
        <w:rPr>
          <w:color w:val="000000"/>
        </w:rPr>
        <w:t>Vážený pane K.,</w:t>
      </w:r>
    </w:p>
    <w:p w:rsidR="008C707C" w:rsidRPr="00980641" w:rsidRDefault="008C707C" w:rsidP="008C707C">
      <w:pPr>
        <w:rPr>
          <w:color w:val="000000"/>
        </w:rPr>
      </w:pPr>
      <w:r w:rsidRPr="00980641">
        <w:rPr>
          <w:color w:val="000000"/>
        </w:rPr>
        <w:t>tímto reaguji na Vaše e-</w:t>
      </w:r>
      <w:proofErr w:type="spellStart"/>
      <w:r w:rsidRPr="00980641">
        <w:rPr>
          <w:color w:val="000000"/>
        </w:rPr>
        <w:t>mailové</w:t>
      </w:r>
      <w:proofErr w:type="spellEnd"/>
      <w:r w:rsidRPr="00980641">
        <w:rPr>
          <w:color w:val="000000"/>
        </w:rPr>
        <w:t xml:space="preserve"> podání došlé okresnímu soudu dne 7. 11. 2020, ve kterém si podáváte stížnost ve smyslu § 16a odst. 1 písm. b) zákona č. 106/1999 Sb., o svobodném přístupu k informacím, ve znění pozdějších předpisů (dále jen „</w:t>
      </w:r>
      <w:proofErr w:type="spellStart"/>
      <w:r w:rsidRPr="00980641">
        <w:rPr>
          <w:color w:val="000000"/>
        </w:rPr>
        <w:t>InfZ</w:t>
      </w:r>
      <w:proofErr w:type="spellEnd"/>
      <w:r w:rsidRPr="00980641">
        <w:rPr>
          <w:color w:val="000000"/>
        </w:rPr>
        <w:t>“).</w:t>
      </w:r>
    </w:p>
    <w:p w:rsidR="008C707C" w:rsidRPr="00980641" w:rsidRDefault="008C707C" w:rsidP="008C707C">
      <w:pPr>
        <w:rPr>
          <w:color w:val="000000"/>
        </w:rPr>
      </w:pPr>
      <w:r w:rsidRPr="00980641">
        <w:rPr>
          <w:color w:val="000000"/>
        </w:rPr>
        <w:t xml:space="preserve">Sděluji, že informace, o kterou jste požádal v podání došlém soudu dne 21. 10. 2020, které bylo zapsáno pod </w:t>
      </w:r>
      <w:proofErr w:type="spellStart"/>
      <w:r w:rsidRPr="00980641">
        <w:rPr>
          <w:color w:val="000000"/>
        </w:rPr>
        <w:t>sp</w:t>
      </w:r>
      <w:proofErr w:type="spellEnd"/>
      <w:r w:rsidRPr="00980641">
        <w:rPr>
          <w:color w:val="000000"/>
        </w:rPr>
        <w:t xml:space="preserve">. zn. 0 Si 273/2020, byla vyřízena ke dni 30. 10. 2020, avšak k jejímu odeslání na označenou adresu pro doručování (e-mail, který jste v žádosti uvedl) došlo až dne 9. 11. 2020. </w:t>
      </w:r>
    </w:p>
    <w:p w:rsidR="008C707C" w:rsidRPr="00980641" w:rsidRDefault="008C707C" w:rsidP="008C707C">
      <w:pPr>
        <w:rPr>
          <w:color w:val="000000"/>
        </w:rPr>
      </w:pPr>
      <w:r w:rsidRPr="00980641">
        <w:rPr>
          <w:color w:val="000000"/>
        </w:rPr>
        <w:t>Ustanovení § 16a odst. 5 </w:t>
      </w:r>
      <w:proofErr w:type="spellStart"/>
      <w:r w:rsidRPr="00980641">
        <w:rPr>
          <w:color w:val="000000"/>
        </w:rPr>
        <w:t>InfZ</w:t>
      </w:r>
      <w:proofErr w:type="spellEnd"/>
      <w:r w:rsidRPr="00980641">
        <w:rPr>
          <w:color w:val="000000"/>
        </w:rPr>
        <w:t xml:space="preserve"> dává povinnému subjektu možnost ve lhůtě 7 dnů ode dne, kdy mu stížnost došla, stížnosti zcela vyhovět, požadovanou informaci poskytnout, aniž by musel spisový materiál předkládat nadřízenému orgánu. </w:t>
      </w:r>
    </w:p>
    <w:p w:rsidR="008C707C" w:rsidRPr="00980641" w:rsidRDefault="008C707C" w:rsidP="008C707C">
      <w:pPr>
        <w:rPr>
          <w:color w:val="000000"/>
        </w:rPr>
      </w:pPr>
      <w:r w:rsidRPr="00980641">
        <w:rPr>
          <w:color w:val="000000"/>
        </w:rPr>
        <w:t>Mám za to, že poskytnutím informace, která byla na označený e-mail zaslána dne 9. 11. 2020, bylo Vaší žádosti zcela vyhověno, a proto sděluji, že stížnost nadřízenému orgánu předložena nebude.</w:t>
      </w:r>
    </w:p>
    <w:p w:rsidR="008C707C" w:rsidRPr="00980641" w:rsidRDefault="008C707C" w:rsidP="008C707C">
      <w:pPr>
        <w:tabs>
          <w:tab w:val="center" w:pos="6379"/>
        </w:tabs>
        <w:spacing w:after="0"/>
        <w:rPr>
          <w:color w:val="000000"/>
        </w:rPr>
      </w:pPr>
    </w:p>
    <w:p w:rsidR="008C707C" w:rsidRPr="00980641" w:rsidRDefault="008C707C" w:rsidP="008C707C">
      <w:pPr>
        <w:tabs>
          <w:tab w:val="center" w:pos="6379"/>
        </w:tabs>
        <w:spacing w:after="0"/>
        <w:rPr>
          <w:color w:val="000000"/>
        </w:rPr>
      </w:pPr>
    </w:p>
    <w:p w:rsidR="008C707C" w:rsidRPr="00980641" w:rsidRDefault="008C707C" w:rsidP="008C707C">
      <w:pPr>
        <w:tabs>
          <w:tab w:val="center" w:pos="6379"/>
        </w:tabs>
        <w:spacing w:after="0"/>
        <w:rPr>
          <w:color w:val="000000"/>
        </w:rPr>
      </w:pPr>
    </w:p>
    <w:p w:rsidR="008C707C" w:rsidRPr="00980641" w:rsidRDefault="008C707C" w:rsidP="008C707C">
      <w:pPr>
        <w:tabs>
          <w:tab w:val="center" w:pos="6379"/>
        </w:tabs>
        <w:spacing w:after="0"/>
        <w:rPr>
          <w:color w:val="000000"/>
        </w:rPr>
      </w:pPr>
      <w:r w:rsidRPr="00980641">
        <w:rPr>
          <w:b/>
          <w:color w:val="000000"/>
        </w:rPr>
        <w:t>Mgr. Eva Hanková</w:t>
      </w:r>
      <w:r w:rsidR="00C42B94" w:rsidRPr="00980641">
        <w:rPr>
          <w:b/>
          <w:color w:val="000000"/>
        </w:rPr>
        <w:t xml:space="preserve"> </w:t>
      </w:r>
      <w:r w:rsidR="00C42B94" w:rsidRPr="00980641">
        <w:rPr>
          <w:color w:val="000000"/>
        </w:rPr>
        <w:t>v. r.</w:t>
      </w:r>
      <w:bookmarkStart w:id="0" w:name="_GoBack"/>
      <w:bookmarkEnd w:id="0"/>
    </w:p>
    <w:p w:rsidR="008C707C" w:rsidRPr="00980641" w:rsidRDefault="008C707C" w:rsidP="008C707C">
      <w:pPr>
        <w:tabs>
          <w:tab w:val="center" w:pos="6379"/>
        </w:tabs>
        <w:spacing w:after="0"/>
        <w:rPr>
          <w:color w:val="000000"/>
        </w:rPr>
      </w:pPr>
      <w:r w:rsidRPr="00980641">
        <w:rPr>
          <w:color w:val="000000"/>
        </w:rPr>
        <w:t>justiční čekatelka</w:t>
      </w:r>
    </w:p>
    <w:p w:rsidR="008C707C" w:rsidRPr="00980641" w:rsidRDefault="008C707C" w:rsidP="008C707C">
      <w:pPr>
        <w:tabs>
          <w:tab w:val="center" w:pos="6379"/>
        </w:tabs>
        <w:spacing w:after="0"/>
        <w:rPr>
          <w:color w:val="000000"/>
        </w:rPr>
      </w:pPr>
      <w:r w:rsidRPr="00980641">
        <w:rPr>
          <w:color w:val="000000"/>
        </w:rPr>
        <w:t>pověřená vyřizováním žádostí</w:t>
      </w:r>
    </w:p>
    <w:p w:rsidR="008C707C" w:rsidRPr="00980641" w:rsidRDefault="008C707C" w:rsidP="008C707C">
      <w:pPr>
        <w:tabs>
          <w:tab w:val="center" w:pos="6379"/>
        </w:tabs>
        <w:spacing w:after="0"/>
        <w:rPr>
          <w:color w:val="000000"/>
        </w:rPr>
      </w:pPr>
      <w:r w:rsidRPr="00980641">
        <w:rPr>
          <w:color w:val="000000"/>
        </w:rPr>
        <w:t>dle zákona č. 106/1999 Sb.</w:t>
      </w:r>
    </w:p>
    <w:p w:rsidR="008655DF" w:rsidRPr="00980641" w:rsidRDefault="008655DF" w:rsidP="008C707C">
      <w:pPr>
        <w:rPr>
          <w:color w:val="000000"/>
        </w:rPr>
      </w:pPr>
    </w:p>
    <w:sectPr w:rsidR="008655DF" w:rsidRPr="00980641" w:rsidSect="003F5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D7" w:rsidRDefault="009312D7" w:rsidP="00AE1EE3">
      <w:pPr>
        <w:spacing w:after="0"/>
      </w:pPr>
      <w:r>
        <w:separator/>
      </w:r>
    </w:p>
  </w:endnote>
  <w:endnote w:type="continuationSeparator" w:id="0">
    <w:p w:rsidR="009312D7" w:rsidRDefault="009312D7" w:rsidP="00AE1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9" w:rsidRPr="00BB0EC2" w:rsidRDefault="00FF07C1" w:rsidP="00BB0EC2">
    <w:pPr>
      <w:jc w:val="left"/>
      <w:rPr>
        <w:sz w:val="20"/>
      </w:rPr>
    </w:pPr>
    <w:r w:rsidRPr="00BB0EC2">
      <w:rPr>
        <w:sz w:val="20"/>
      </w:rPr>
      <w:t>Shodu s prvopisem potvrzuje Iveta Jakubowská.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9" w:rsidRPr="00BB0EC2" w:rsidRDefault="00FF07C1" w:rsidP="00BB0EC2">
    <w:pPr>
      <w:jc w:val="left"/>
      <w:rPr>
        <w:sz w:val="20"/>
      </w:rPr>
    </w:pPr>
    <w:r w:rsidRPr="00BB0EC2">
      <w:rPr>
        <w:sz w:val="20"/>
      </w:rPr>
      <w:t>Shodu s prvopisem potvrzuje Iveta Jakubowská.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93" w:rsidRPr="00BB0EC2" w:rsidRDefault="00FF07C1" w:rsidP="00BB0EC2">
    <w:pPr>
      <w:jc w:val="left"/>
      <w:rPr>
        <w:sz w:val="20"/>
      </w:rPr>
    </w:pPr>
    <w:r w:rsidRPr="00BB0EC2">
      <w:rPr>
        <w:sz w:val="20"/>
      </w:rPr>
      <w:t>Shodu s prvopisem potvrzuje Iveta Jakubowská.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D7" w:rsidRDefault="009312D7" w:rsidP="00AE1EE3">
      <w:pPr>
        <w:spacing w:after="0"/>
      </w:pPr>
      <w:r>
        <w:separator/>
      </w:r>
    </w:p>
  </w:footnote>
  <w:footnote w:type="continuationSeparator" w:id="0">
    <w:p w:rsidR="009312D7" w:rsidRDefault="009312D7" w:rsidP="00AE1E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93" w:rsidRPr="003F5289" w:rsidRDefault="0007399E" w:rsidP="003F5289">
    <w:pPr>
      <w:pStyle w:val="Zhlav"/>
      <w:framePr w:wrap="around" w:vAnchor="text" w:hAnchor="margin" w:xAlign="center" w:y="1"/>
      <w:rPr>
        <w:rStyle w:val="slostrnky"/>
        <w:sz w:val="24"/>
      </w:rPr>
    </w:pPr>
    <w:r w:rsidRPr="003F5289">
      <w:rPr>
        <w:rStyle w:val="slostrnky"/>
        <w:sz w:val="24"/>
      </w:rPr>
      <w:fldChar w:fldCharType="begin"/>
    </w:r>
    <w:r w:rsidR="00C65426" w:rsidRPr="003F5289">
      <w:rPr>
        <w:rStyle w:val="slostrnky"/>
        <w:sz w:val="24"/>
      </w:rPr>
      <w:instrText xml:space="preserve">PAGE  </w:instrText>
    </w:r>
    <w:r w:rsidRPr="003F5289">
      <w:rPr>
        <w:rStyle w:val="slostrnky"/>
        <w:sz w:val="24"/>
      </w:rPr>
      <w:fldChar w:fldCharType="end"/>
    </w:r>
  </w:p>
  <w:p w:rsidR="00181993" w:rsidRPr="003F5289" w:rsidRDefault="00181993">
    <w:pPr>
      <w:pStyle w:val="Zhlav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9" w:rsidRPr="003F5289" w:rsidRDefault="0007399E" w:rsidP="00873A34">
    <w:pPr>
      <w:pStyle w:val="Zhlav"/>
      <w:framePr w:wrap="around" w:vAnchor="text" w:hAnchor="margin" w:xAlign="center" w:y="1"/>
      <w:rPr>
        <w:rStyle w:val="slostrnky"/>
        <w:sz w:val="24"/>
      </w:rPr>
    </w:pPr>
    <w:r w:rsidRPr="003F5289">
      <w:rPr>
        <w:rStyle w:val="slostrnky"/>
        <w:sz w:val="24"/>
      </w:rPr>
      <w:fldChar w:fldCharType="begin"/>
    </w:r>
    <w:r w:rsidR="003F5289" w:rsidRPr="003F5289">
      <w:rPr>
        <w:rStyle w:val="slostrnky"/>
        <w:sz w:val="24"/>
      </w:rPr>
      <w:instrText xml:space="preserve"> PAGE </w:instrText>
    </w:r>
    <w:r w:rsidRPr="003F5289">
      <w:rPr>
        <w:rStyle w:val="slostrnky"/>
        <w:sz w:val="24"/>
      </w:rPr>
      <w:fldChar w:fldCharType="separate"/>
    </w:r>
    <w:r w:rsidR="003F5289" w:rsidRPr="003F5289">
      <w:rPr>
        <w:rStyle w:val="slostrnky"/>
        <w:noProof/>
        <w:sz w:val="24"/>
      </w:rPr>
      <w:t>1</w:t>
    </w:r>
    <w:r w:rsidRPr="003F5289">
      <w:rPr>
        <w:rStyle w:val="slostrnky"/>
        <w:sz w:val="24"/>
      </w:rPr>
      <w:fldChar w:fldCharType="end"/>
    </w:r>
  </w:p>
  <w:p w:rsidR="00181993" w:rsidRPr="003F5289" w:rsidRDefault="003F5289" w:rsidP="003F5289">
    <w:pPr>
      <w:pStyle w:val="Zhlav"/>
      <w:rPr>
        <w:sz w:val="24"/>
      </w:rPr>
    </w:pPr>
    <w:r w:rsidRPr="003F5289">
      <w:rPr>
        <w:sz w:val="24"/>
      </w:rPr>
      <w:tab/>
    </w:r>
    <w:r w:rsidRPr="003F5289">
      <w:rPr>
        <w:sz w:val="24"/>
      </w:rPr>
      <w:tab/>
      <w:t>0 Si 273/2020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9" w:rsidRPr="003F5289" w:rsidRDefault="003F5289">
    <w:pPr>
      <w:pStyle w:val="Zhlav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strData000" w:val="&lt;ApstrData Description=&quot;přípis&quot; CisloListu=&quot;9&quot; Key=&quot;\\SOUFMFS01\User\hankoev1\My Documents\Apstr V4\Vystup\0-SI-273-2020--11-11--13-07-2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11-11&quot;&gt;&lt;HlavniSpis Key=&quot;47248,38604&quot; PredmetRizeni=&quot;žádost dle § 106/99 Sb.&quot; DatumDoslo=&quot;2020-10-21&quot; IsEPR=&quot;0&quot; SOPCastka=&quot;0&quot; SOPDatum=&quot;1899-12-30&quot; IsSenatni=&quot;0&quot;&gt;&lt;SpisovaZnacka Key=&quot;45930,67&quot; Senat=&quot;0&quot; Rejstrik=&quot;SI&quot; Cislo=&quot;273&quot; Rok=&quot;2020&quot; CL=&quot;9&quot; Oddeleni=&quot;N&quot;/&gt;&lt;SpisovaZnackaCizi Key=&quot;47248,39615&quot; Senat=&quot;0&quot; Rejstrik=&quot;&quot; Cislo=&quot;0&quot; Rok=&quot;0&quot; CL=&quot;&quot; Oddeleni=&quot;N&quot;/&gt;&lt;SpisovaZnackaDalsi Key=&quot;47248,39670&quot; Senat=&quot;0&quot; Rejstrik=&quot;&quot; Cislo=&quot;0&quot; Rok=&quot;0&quot; CL=&quot;&quot; Oddeleni=&quot;N&quot;/&gt;&lt;SpisoveZnackyPanc Key=&quot;47248,93706&quot;/&gt;&lt;UcastniciA Key=&quot;47248,38606&quot; Role=&quot;&quot; Rod=&quot;1&quot;&gt;&lt;Zastupci Key=&quot;47248,38607&quot;/&gt;&lt;Osoby/&gt;&lt;/UcastniciA&gt;&lt;Ucastnici1 Key=&quot;47248,38608&quot; Role=&quot;žadatel&quot; Rod=&quot;1&quot;&gt;&lt;Zastupci Key=&quot;47248,38609&quot;/&gt;&lt;Osoby&gt;&lt;Osoba Key=&quot;KOCOURELUKÁ101281  1&quot; OsobaRootType=&quot;1&quot; OsobaType=&quot;1&quot; Poradi=&quot;01&quot; KrestniJmeno=&quot;Lukáš&quot; Prijmeni=&quot;Kocurek&quot; Narozeni=&quot;1981-12-10&quot; MistoNarozeni=&quot;Havířov&quot; Role=&quot;žadatel&quot; RodneCislo=&quot;811210/5210&quot; IsasID=&quot;KOCOURELUKÁ101281  1&quot;&gt;&lt;Adresy&gt;&lt;Adresa Key=&quot;296790&quot; Druh=&quot;OSTATNÍ&quot;&gt;&lt;ComplexAdress Ulice=&quot;Novodvorská&quot; CisloPopisne=&quot;3055&quot; PSC=&quot;738 01&quot; Mesto=&quot;Frýdek-Místek&quot;/&gt;&lt;/Adresa&gt;&lt;Adresa Key=&quot;481560&quot; Druh=&quot;OSTATNÍ&quot;&gt;&lt;ComplexAdress Ulice=&quot;Fügnerova&quot; CisloPopisne=&quot;2367&quot; PSC=&quot;738 01&quot; Mesto=&quot;Frýdek-Místek&quot;/&gt;&lt;/Adresa&gt;&lt;Adresa Key=&quot;523605&quot; Druh=&quot;OSTATNÍ&quot;&gt;&lt;ComplexAdress Ulice=&quot;V. Jiřikovského&quot; CisloPopisne=&quot;175/54&quot; PSC=&quot;700 30&quot; Mesto=&quot;Ostrava - Dubina&quot;/&gt;&lt;/Adresa&gt;&lt;Adresa Key=&quot;532449&quot; Druh=&quot;OSTATNÍ&quot;&gt;&lt;ComplexAdress Ulice=&quot;Kpt. Nálepky&quot; CisloPopisne=&quot;741/7&quot; PSC=&quot;736 01&quot; Mesto=&quot;Havířov - Město&quot;/&gt;&lt;/Adresa&gt;&lt;Adresa Key=&quot;578683&quot; Druh=&quot;TRVALÁ&quot;&gt;&lt;ComplexAdress Ulice=&quot;Radniční&quot; CisloPopisne=&quot;1148&quot; PSC=&quot;738 01&quot; Mesto=&quot;Frýdek-Místek&quot;/&gt;&lt;/Adresa&gt;&lt;/Adresy&gt;&lt;/Osoba&gt;&lt;/Osoby&gt;&lt;/Ucastnici1&gt;&lt;OsobyAll Key=&quot;47248,39626&quot; Role=&quot;žadatel&quot; Rod=&quot;1&quot;&gt;&lt;Zastupci Key=&quot;47248,39627&quot;/&gt;&lt;Osoby&gt;&lt;Osoba Key=&quot;KOCOURELUKÁ101281  1&quot; OsobaRootType=&quot;1&quot; OsobaType=&quot;1&quot; Poradi=&quot;01&quot; KrestniJmeno=&quot;Lukáš&quot; Prijmeni=&quot;Kocurek&quot; Narozeni=&quot;1981-12-10&quot; MistoNarozeni=&quot;Havířov&quot; Role=&quot;žadatel&quot; RodneCislo=&quot;811210/5210&quot; IsasID=&quot;KOCOURELUKÁ101281  1&quot;&gt;&lt;Adresy&gt;&lt;Adresa Key=&quot;296790&quot; Druh=&quot;OSTATNÍ&quot;&gt;&lt;ComplexAdress Ulice=&quot;Novodvorská&quot; CisloPopisne=&quot;3055&quot; PSC=&quot;738 01&quot; Mesto=&quot;Frýdek-Místek&quot;/&gt;&lt;/Adresa&gt;&lt;Adresa Key=&quot;481560&quot; Druh=&quot;OSTATNÍ&quot;&gt;&lt;ComplexAdress Ulice=&quot;Fügnerova&quot; CisloPopisne=&quot;2367&quot; PSC=&quot;738 01&quot; Mesto=&quot;Frýdek-Místek&quot;/&gt;&lt;/Adresa&gt;&lt;Adresa Key=&quot;523605&quot; Druh=&quot;OSTATNÍ&quot;&gt;&lt;ComplexAdress Ulice=&quot;V. Jiřikovského&quot; CisloPopisne=&quot;175/54&quot; PSC=&quot;700 30&quot; Mesto=&quot;Ostrava - Dubina&quot;/&gt;&lt;/Adresa&gt;&lt;Adresa Key=&quot;532449&quot; Druh=&quot;OSTATNÍ&quot;&gt;&lt;ComplexAdress Ulice=&quot;Kpt. Nálepky&quot; CisloPopisne=&quot;741/7&quot; PSC=&quot;736 01&quot; Mesto=&quot;Havířov - Město&quot;/&gt;&lt;/Adresa&gt;&lt;Adresa Key=&quot;578683&quot; Druh=&quot;TRVALÁ&quot;&gt;&lt;ComplexAdress Ulice=&quot;Radniční&quot; CisloPopisne=&quot;1148&quot; PSC=&quot;738 01&quot; Mesto=&quot;Frýdek-Místek&quot;/&gt;&lt;/Adresa&gt;&lt;/Adresy&gt;&lt;/Osoba&gt;&lt;/Osoby&gt;&lt;/OsobyAll&gt;&lt;VydanaRozhodnuti Key=&quot;47248,93707&quot; ExTOnly=&quot;0&quot; FullInfo=&quot;0&quot;/&gt;&lt;ExekucniTituly Key=&quot;47248,38605&quot; ExTOnly=&quot;-1&quot; FullInfo=&quot;0&quot;/&gt;&lt;UdajeZIS Key=&quot;47248,38611&quot;&gt;&lt;Udaj Popis=&quot;UZIVATEL_KOD&quot; Value=&quot;HANKEV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Eva&quot;/&gt;&lt;Udaj Popis=&quot;RESI_PRIJMENI&quot; Value=&quot;Hanková&quot;/&gt;&lt;Udaj Popis=&quot;RESI_TITUL_PRED&quot; Value=&quot;Mgr.&quot;/&gt;&lt;Udaj Popis=&quot;RESI_PROFESE&quot; Value=&quot;justiční čekatel&quot;/&gt;&lt;Udaj Popis=&quot;CISLO_SENATU&quot; Value=&quot;0&quot;/&gt;&lt;Udaj Popis=&quot;DRUH_VEC&quot; Value=&quot;SI&quot;/&gt;&lt;Udaj Popis=&quot;BC_VEC&quot; Value=&quot;273&quot;/&gt;&lt;Udaj Popis=&quot;ROCNIK&quot; Value=&quot;2020&quot;/&gt;&lt;Udaj Popis=&quot;DRUH_STAV_VECI&quot; Value=&quot;VYRIZENA&quot;/&gt;&lt;Udaj Popis=&quot;PRIZNAK_AN_SENATNI_VEC&quot; Value=&quot;F&quot;/&gt;&lt;Udaj Popis=&quot;CAROVY_KOD_VEC&quot; Value=&quot;*0SI273/2020*&quot;/&gt;&lt;Udaj Popis=&quot;DATUM_A_CAS_AKTUALIZACE&quot; Value=&quot;09.11.2020 13:25:17&quot;/&gt;&lt;Udaj Popis=&quot;DATUM_A_CAS_VLOZENI&quot; Value=&quot;21.10.2020 15:07:05&quot;/&gt;&lt;Udaj Popis=&quot;DATUM_DOSLO&quot; Value=&quot;21.10.2020&quot;/&gt;&lt;Udaj Popis=&quot;DATUM_VYRIZENI&quot; Value=&quot;09.11.2020&quot;/&gt;&lt;Udaj Popis=&quot;DRUH_VECI_SI&quot; Value=&quot;ŽÁD.O INF.&quot;/&gt;&lt;Udaj Popis=&quot;DRUH_VECI_SPISOVA_ZNACKA&quot; Value=&quot;Si&quot;/&gt;&lt;Udaj Popis=&quot;KOD_UZIV_AKTUALIZOVAL&quot; Value=&quot;BRABVER&quot;/&gt;&lt;Udaj Popis=&quot;KOD_UZIV_STAV_ZMENIL&quot; Value=&quot;BRABVER&quot;/&gt;&lt;Udaj Popis=&quot;KOD_UZIV_VLOZIL&quot; Value=&quot;ORSELEN&quot;/&gt;&lt;Udaj Popis=&quot;OSOBA_PRIDELENA&quot; Value=&quot;službu konající soudce&quot;/&gt;&lt;Udaj Popis=&quot;POHYB_SPISU_LHUTA&quot; Value=&quot;23.11.2020&quot;/&gt;&lt;Udaj Popis=&quot;POHYB_SPISU_POZNAMKA&quot; Value=&quot;dovyznačit&quot;/&gt;&lt;Udaj Popis=&quot;POHYB_SPISU_UMISTENI&quot; Value=&quot;LHŮTA&quot;/&gt;&lt;Udaj Popis=&quot;POPIS_DLOUHY_DOCASNA_POZNAMKA&quot; Value=&quot;web-9.11.2020&quot;/&gt;&lt;Udaj Popis=&quot;POPIS_DRUHU_VECI_SI&quot; Value=&quot;Žádost o informace&quot;/&gt;&lt;Udaj Popis=&quot;POPIS_DRUH_VECI&quot; Value=&quot;Rejstřík poskytování informací&quot;/&gt;&lt;Udaj Popis=&quot;POPIS_STAV_VECI&quot; Value=&quot;Vyřízená věc&quot;/&gt;&lt;Udaj Popis=&quot;POZPATKU_BC_VECI&quot; Value=&quot;372&quot;/&gt;&lt;Udaj Popis=&quot;POZPATKU_CISLO_SENATU&quot; Value=&quot;0&quot;/&gt;&lt;Udaj Popis=&quot;POZPATKU_DRUH_VECI&quot; Value=&quot;iS&quot;/&gt;&lt;Udaj Popis=&quot;POZPATKU_ROCNIK&quot; Value=&quot;0202&quot;/&gt;&lt;Udaj Popis=&quot;POZPATKU_SPISOVA_ZNACKA&quot; Value=&quot;0202/372 iS 0&quot;/&gt;&lt;Udaj Popis=&quot;PREDMET_RIZENI&quot; Value=&quot;žádost dle § 106/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Eva Hanková&quot;/&gt;&lt;Udaj Popis=&quot;RESI_JMENO_SKLON&quot; Value=&quot;Evou&quot;/&gt;&lt;Udaj Popis=&quot;RESI_PRIJMENI_SKLON&quot; Value=&quot;Hankovou&quot;/&gt;&lt;Udaj Popis=&quot;SPISOVA_ZNACKA&quot; Value=&quot;0 Si 273/2020&quot;/&gt;&lt;Udaj Popis=&quot;OSOBA&quot; Value=&quot;KOCOURELUKÁ10128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Lukáš&quot;/&gt;&lt;Udaj Popis=&quot;NAZEV_OSOBY_PRESNY&quot; Value=&quot;Kocurek&quot;/&gt;&lt;Udaj Popis=&quot;NAZEV_OSOBY&quot; Value=&quot;Kocurek&quot;/&gt;&lt;Udaj Popis=&quot;POHLAVI&quot; Value=&quot;Muž&quot;/&gt;&lt;Udaj Popis=&quot;DRUH_OSOBY&quot; Value=&quot;fyzická osoba&quot;/&gt;&lt;Udaj Popis=&quot;DATUM_NAROZENI&quot; Value=&quot;1981-12-10&quot;/&gt;&lt;Udaj Popis=&quot;PRIZNAK_AN_UMRTI&quot; Value=&quot;F&quot;/&gt;&lt;Udaj Popis=&quot;RODNE_CISLO&quot; Value=&quot;811210/5210&quot;/&gt;&lt;Udaj Popis=&quot;MISTO_NAROZENI&quot; Value=&quot;Havířov&quot;/&gt;&lt;Udaj Popis=&quot;ID_ADRESY&quot; Value=&quot;296790&quot;/&gt;&lt;Udaj Popis=&quot;DRUH_ADRESY&quot; Value=&quot;OSTATNÍ&quot;/&gt;&lt;Udaj Popis=&quot;BYTEM_U&quot; Value=&quot;nikdy nebydlel&quot;/&gt;&lt;Udaj Popis=&quot;ULICE&quot; Value=&quot;Novodvorská&quot;/&gt;&lt;Udaj Popis=&quot;CISLO_POPISNE&quot; Value=&quot;3055&quot;/&gt;&lt;Udaj Popis=&quot;MESTO&quot; Value=&quot;Frýdek-Místek&quot;/&gt;&lt;Udaj Popis=&quot;PSC&quot; Value=&quot;738 01&quot;/&gt;&lt;/UdajeZIS&gt;&lt;Resitel Key=&quot;47248,39616&quot; Jmeno=&quot;Mgr. Eva Hanková&quot; Jmeno2p=&quot;Mgr. Evy Hankové&quot; Jmeno7p=&quot;Mgr. Evou Hankovou&quot; Funkce=&quot;justiční čekatel&quot; Funkce2p=&quot;justičního čekatele&quot; Funkce7p=&quot;justičním čekatelem&quot; IsVychozi=&quot;0&quot; IsVychoziZaSpravnost=&quot;0&quot; IsVychoziPrisedici1=&quot;0&quot; IsVychoziPrisedici2=&quot;0&quot;/&gt;&lt;SlovnikJednani/&gt;&lt;/HlavniSpis&gt;&lt;ResitelFinal Key=&quot;44391,513&quot; Jmeno=&quot;Mgr. Eva Hanková&quot; Jmeno2p=&quot;Mgr. Evy Hankové&quot; Jmeno7p=&quot;Mgr. Evou Hankovou&quot; Funkce=&quot;justiční čekatelka&quot; Funkce2p=&quot;justiční čekatelky&quot; Funkce7p=&quot;justiční čekatelkou&quot; IsVychozi=&quot;0&quot; IsVychoziZaSpravnost=&quot;0&quot; IsVychoziPrisedici1=&quot;0&quot; IsVychoziPrisedici2=&quot;0&quot;/&gt;&lt;ZapisovatelFinal Key=&quot;34700,793&quot; Jmeno=&quot;Iveta Jakubowská&quot; Jmeno2p=&quot;Ivety Jakubowské&quot; Jmeno7p=&quot;Ivetou Jakubowskou&quot; Funkce=&quot;&quot; Funkce2p=&quot;&quot; Funkce7p=&quot;&quot; IsVychozi=&quot;0&quot; IsVychoziZaSpravnost=&quot;0&quot; IsVychoziPrisedici1=&quot;0&quot; IsVychoziPrisedici2=&quot;0&quot;/&gt;&lt;KolekceOsob JmenoKolekce=&quot;všechny osoby&quot;&gt;&lt;OsobaKey Key=&quot;KOCOURELUKÁ10128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OCOURELUKÁ101281  1&quot;/&gt;&lt;/KolekceOsob&gt;&lt;KolekceOsob JmenoKolekce=&quot;účastníci&quot;&gt;&lt;OsobaKey Key=&quot;KOCOURELUKÁ10128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7250,93739&quot;/&gt;&lt;/KolekceOsob&gt;&lt;KolekceOsob JmenoKolekce=&quot;adresát pro oslovení&quot;&gt;&lt;OsobaKey Key=&quot;47254,35769&quot;/&gt;&lt;/KolekceOsob&gt;&lt;GlobalniSlovnikOsob Key=&quot;47256,21770&quot; Role=&quot;žadatel&quot; Rod=&quot;3&quot;&gt;&lt;Zastupci Key=&quot;47256,21771&quot;/&gt;&lt;Osoby&gt;&lt;Osoba Key=&quot;KOCOURELUKÁ101281  1&quot; OsobaRootType=&quot;1&quot; OsobaType=&quot;1&quot; Poradi=&quot;01&quot; KrestniJmeno=&quot;Lukáš&quot; Prijmeni=&quot;Kocurek&quot; Narozeni=&quot;1981-12-10&quot; MistoNarozeni=&quot;Havířov&quot; Role=&quot;žadatel&quot; RodneCislo=&quot;811210/5210&quot; IsasID=&quot;KOCOURELUKÁ101281  1&quot;&gt;&lt;Adresy&gt;&lt;Adresa Key=&quot;296790&quot; Druh=&quot;OSTATNÍ&quot;&gt;&lt;ComplexAdress Ulice=&quot;Novodvorská&quot; CisloPopisne=&quot;3055&quot; PSC=&quot;738 01&quot; Mesto=&quot;Frýdek-Místek&quot;/&gt;&lt;/Adresa&gt;&lt;Adresa Key=&quot;481560&quot; Druh=&quot;OSTATNÍ&quot;&gt;&lt;ComplexAdress Ulice=&quot;Fügnerova&quot; CisloPopisne=&quot;2367&quot; PSC=&quot;738 01&quot; Mesto=&quot;Frýdek-Místek&quot;/&gt;&lt;/Adresa&gt;&lt;Adresa Key=&quot;523605&quot; Druh=&quot;OSTATNÍ&quot;&gt;&lt;ComplexAdress Ulice=&quot;V. Jiřikovského&quot; CisloPopisne=&quot;175/54&quot; PSC=&quot;700 30&quot; Mesto=&quot;Ostrava - Dubina&quot;/&gt;&lt;/Adresa&gt;&lt;Adresa Key=&quot;532449&quot; Druh=&quot;OSTATNÍ&quot;&gt;&lt;ComplexAdress Ulice=&quot;Kpt. Nálepky&quot; CisloPopisne=&quot;741/7&quot; PSC=&quot;736 01&quot; Mesto=&quot;Havířov - Město&quot;/&gt;&lt;/Adresa&gt;&lt;Adresa Key=&quot;578683&quot; Druh=&quot;TRVALÁ&quot;&gt;&lt;ComplexAdress Ulice=&quot;Radniční&quot; CisloPopisne=&quot;1148&quot; PSC=&quot;738 01&quot; Mesto=&quot;Frýdek-Místek&quot;/&gt;&lt;/Adresa&gt;&lt;/Adresy&gt;&lt;/Osoba&gt;&lt;Osoba Key=&quot;47250,93739&quot; OsobaRootType=&quot;1&quot; OsobaType=&quot;1&quot; Poradi=&quot;01&quot; KrestniJmeno=&quot;Lukáš&quot; Prijmeni=&quot;Kocurek&quot; Narozeni=&quot;1981-12-10&quot; MistoNarozeni=&quot;Havířov&quot; Role=&quot;žadatel&quot; RodneCislo=&quot;811210/5210&quot; IsasID=&quot;KOCOURELUKÁ101281  1&quot;&gt;&lt;Adresy&gt;&lt;Adresa Key=&quot;296790&quot; Druh=&quot;OSTATNÍ&quot;&gt;&lt;ComplexAdress Ulice=&quot;Novodvorská&quot; CisloPopisne=&quot;3055&quot; PSC=&quot;738 01&quot; Mesto=&quot;Frýdek-Místek&quot;/&gt;&lt;/Adresa&gt;&lt;Adresa Key=&quot;481560&quot; Druh=&quot;OSTATNÍ&quot;&gt;&lt;ComplexAdress Ulice=&quot;Fügnerova&quot; CisloPopisne=&quot;2367&quot; PSC=&quot;738 01&quot; Mesto=&quot;Frýdek-Místek&quot;/&gt;&lt;/Adresa&gt;&lt;Adresa Key=&quot;523605&quot; Druh=&quot;OSTATNÍ&quot;&gt;&lt;ComplexAdress Ulice=&quot;V. Jiřikovského&quot; CisloPopisne=&quot;175/54&quot; PSC=&quot;700 30&quot; Mesto=&quot;Ostrava - Dubina&quot;/&gt;&lt;/Adresa&gt;&lt;Adresa Key=&quot;532449&quot; Druh=&quot;OSTATNÍ&quot;&gt;&lt;ComplexAdress Ulice=&quot;Kpt. Nálepky&quot; CisloPopisne=&quot;741/7&quot; PSC=&quot;736 01&quot; Mesto=&quot;Havířov - Město&quot;/&gt;&lt;/Adresa&gt;&lt;Adresa Key=&quot;578683&quot; Druh=&quot;TRVALÁ&quot;&gt;&lt;ComplexAdress Ulice=&quot;Radniční&quot; CisloPopisne=&quot;1148&quot; PSC=&quot;738 01&quot; Mesto=&quot;Frýdek-Místek&quot;/&gt;&lt;/Adresa&gt;&lt;/Adresy&gt;&lt;/Osoba&gt;&lt;Osoba Key=&quot;47254,35769&quot; OsobaRootType=&quot;1&quot; OsobaType=&quot;1&quot; Poradi=&quot;01&quot; KrestniJmeno=&quot;Lukáš&quot; Prijmeni=&quot;Kocurek&quot; Narozeni=&quot;1981-12-10&quot; MistoNarozeni=&quot;Havířov&quot; Role=&quot;žadatel&quot; RodneCislo=&quot;811210/5210&quot; IsasID=&quot;KOCOURELUKÁ101281  1&quot;&gt;&lt;Adresy&gt;&lt;Adresa Key=&quot;296790&quot; Druh=&quot;OSTATNÍ&quot;&gt;&lt;ComplexAdress Ulice=&quot;Novodvorská&quot; CisloPopisne=&quot;3055&quot; PSC=&quot;738 01&quot; Mesto=&quot;Frýdek-Místek&quot;/&gt;&lt;/Adresa&gt;&lt;Adresa Key=&quot;481560&quot; Druh=&quot;OSTATNÍ&quot;&gt;&lt;ComplexAdress Ulice=&quot;Fügnerova&quot; CisloPopisne=&quot;2367&quot; PSC=&quot;738 01&quot; Mesto=&quot;Frýdek-Místek&quot;/&gt;&lt;/Adresa&gt;&lt;Adresa Key=&quot;523605&quot; Druh=&quot;OSTATNÍ&quot;&gt;&lt;ComplexAdress Ulice=&quot;V. Jiřikovského&quot; CisloPopisne=&quot;175/54&quot; PSC=&quot;700 30&quot; Mesto=&quot;Ostrava - Dubina&quot;/&gt;&lt;/Adresa&gt;&lt;Adresa Key=&quot;532449&quot; Druh=&quot;OSTATNÍ&quot;&gt;&lt;ComplexAdress Ulice=&quot;Kpt. Nálepky&quot; CisloPopisne=&quot;741/7&quot; PSC=&quot;736 01&quot; Mesto=&quot;Havířov - Město&quot;/&gt;&lt;/Adresa&gt;&lt;Adresa Key=&quot;578683&quot; Druh=&quot;TRVALÁ&quot;&gt;&lt;ComplexAdress Ulice=&quot;Radniční&quot; CisloPopisne=&quot;1148&quot; PSC=&quot;738 01&quot; Mesto=&quot;Frýdek-Místek&quot;/&gt;&lt;/Adresa&gt;&lt;/Adresy&gt;&lt;/Osoba&gt;&lt;/Osoby&gt;&lt;/GlobalniSlovnikOsob&gt;&lt;/Kompilace&gt;&lt;/ApstrData&gt;_x000D__x000A_"/>
    <w:docVar w:name="AUTOOPEN_SPUSTENO" w:val="T"/>
    <w:docVar w:name="DB_ID_DOK" w:val="Hlavičkový přípis Si - In 2020/11/11 13:09:51 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7256,87774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99E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511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5289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E674D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07C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12D7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064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618EF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0EC2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2B94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07C1"/>
    <w:rsid w:val="00FF3172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3F6A-0FA5-4D32-8745-ACADDC2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Hanková Eva Mgr.</dc:creator>
  <cp:keywords/>
  <cp:lastModifiedBy>Hanková Eva Mgr.</cp:lastModifiedBy>
  <cp:revision>3</cp:revision>
  <dcterms:created xsi:type="dcterms:W3CDTF">2020-11-11T12:09:00Z</dcterms:created>
  <dcterms:modified xsi:type="dcterms:W3CDTF">2020-11-11T12:10:00Z</dcterms:modified>
</cp:coreProperties>
</file>