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449" w:rsidRPr="00F01495" w:rsidRDefault="00BB64DB" w:rsidP="002544E0">
      <w:pPr>
        <w:spacing w:after="240"/>
        <w:ind w:left="119"/>
        <w:jc w:val="center"/>
        <w:rPr>
          <w:color w:val="000000"/>
          <w:sz w:val="32"/>
          <w:szCs w:val="32"/>
        </w:rPr>
      </w:pPr>
      <w:bookmarkStart w:id="0" w:name="_GoBack"/>
      <w:bookmarkEnd w:id="0"/>
      <w:r w:rsidRPr="00F01495">
        <w:rPr>
          <w:color w:val="000000"/>
        </w:rPr>
        <w:drawing>
          <wp:anchor distT="1800225" distB="360045" distL="114300" distR="114300" simplePos="0" relativeHeight="251658240" behindDoc="0" locked="1" layoutInCell="1" allowOverlap="0" wp14:anchorId="1FD86FD6" wp14:editId="4D47319E">
            <wp:simplePos x="0" y="0"/>
            <wp:positionH relativeFrom="page">
              <wp:posOffset>3151505</wp:posOffset>
            </wp:positionH>
            <wp:positionV relativeFrom="page">
              <wp:posOffset>1800225</wp:posOffset>
            </wp:positionV>
            <wp:extent cx="1257300" cy="1438275"/>
            <wp:effectExtent l="0" t="0" r="0" b="9525"/>
            <wp:wrapTopAndBottom/>
            <wp:docPr id="2" name="obrázek 2" descr="Malý%20státní%20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alý%20státní%20zna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1438275"/>
                    </a:xfrm>
                    <a:prstGeom prst="rect">
                      <a:avLst/>
                    </a:prstGeom>
                    <a:noFill/>
                  </pic:spPr>
                </pic:pic>
              </a:graphicData>
            </a:graphic>
            <wp14:sizeRelH relativeFrom="page">
              <wp14:pctWidth>0</wp14:pctWidth>
            </wp14:sizeRelH>
            <wp14:sizeRelV relativeFrom="page">
              <wp14:pctHeight>0</wp14:pctHeight>
            </wp14:sizeRelV>
          </wp:anchor>
        </w:drawing>
      </w:r>
      <w:r w:rsidR="001C7449" w:rsidRPr="00F01495">
        <w:rPr>
          <w:color w:val="000000"/>
          <w:sz w:val="32"/>
          <w:szCs w:val="32"/>
        </w:rPr>
        <w:t>ČESKÁ REPUBLIKA</w:t>
      </w:r>
    </w:p>
    <w:p w:rsidR="001C7449" w:rsidRPr="00F01495" w:rsidRDefault="001C7449" w:rsidP="00373A2B">
      <w:pPr>
        <w:jc w:val="center"/>
        <w:rPr>
          <w:b/>
          <w:bCs/>
          <w:color w:val="000000"/>
          <w:sz w:val="40"/>
          <w:szCs w:val="40"/>
        </w:rPr>
      </w:pPr>
      <w:r w:rsidRPr="00F01495">
        <w:rPr>
          <w:b/>
          <w:bCs/>
          <w:color w:val="000000"/>
          <w:sz w:val="40"/>
          <w:szCs w:val="40"/>
        </w:rPr>
        <w:t>ROZSUDEK</w:t>
      </w:r>
    </w:p>
    <w:p w:rsidR="001C7449" w:rsidRPr="00F01495" w:rsidRDefault="001C7449" w:rsidP="002544E0">
      <w:pPr>
        <w:spacing w:after="480"/>
        <w:jc w:val="center"/>
        <w:rPr>
          <w:b/>
          <w:bCs/>
          <w:color w:val="000000"/>
          <w:sz w:val="40"/>
          <w:szCs w:val="40"/>
        </w:rPr>
      </w:pPr>
      <w:r w:rsidRPr="00F01495">
        <w:rPr>
          <w:b/>
          <w:bCs/>
          <w:color w:val="000000"/>
          <w:sz w:val="40"/>
          <w:szCs w:val="40"/>
        </w:rPr>
        <w:t>JMÉNEM REPUBLIKY</w:t>
      </w:r>
    </w:p>
    <w:p w:rsidR="001C7449" w:rsidRPr="00F01495" w:rsidRDefault="001C7449" w:rsidP="001C7449">
      <w:pPr>
        <w:spacing w:after="240"/>
        <w:rPr>
          <w:color w:val="000000"/>
        </w:rPr>
      </w:pPr>
      <w:r w:rsidRPr="00F01495">
        <w:rPr>
          <w:color w:val="000000"/>
        </w:rPr>
        <w:t xml:space="preserve">Obvodní soud pro Prahu 4 rozhodl </w:t>
      </w:r>
      <w:r w:rsidR="00C455D2" w:rsidRPr="00F01495">
        <w:rPr>
          <w:color w:val="000000"/>
        </w:rPr>
        <w:t xml:space="preserve">předsedkyní senátu </w:t>
      </w:r>
      <w:r w:rsidRPr="00F01495">
        <w:rPr>
          <w:color w:val="000000"/>
        </w:rPr>
        <w:t xml:space="preserve">JUDr. Michaelou Přidalovou </w:t>
      </w:r>
      <w:r w:rsidR="00C455D2" w:rsidRPr="00F01495">
        <w:rPr>
          <w:color w:val="000000"/>
        </w:rPr>
        <w:t xml:space="preserve">jako samosoudkyní </w:t>
      </w:r>
      <w:r w:rsidRPr="00F01495">
        <w:rPr>
          <w:color w:val="000000"/>
        </w:rPr>
        <w:t>ve věci</w:t>
      </w:r>
    </w:p>
    <w:p w:rsidR="001C7449" w:rsidRPr="00F01495" w:rsidRDefault="00C455D2" w:rsidP="001C7449">
      <w:pPr>
        <w:ind w:left="1701" w:hanging="1701"/>
        <w:jc w:val="left"/>
        <w:rPr>
          <w:color w:val="000000"/>
        </w:rPr>
      </w:pPr>
      <w:r w:rsidRPr="00F01495">
        <w:rPr>
          <w:color w:val="000000"/>
        </w:rPr>
        <w:t>navrhovatele</w:t>
      </w:r>
      <w:r w:rsidR="001C7449" w:rsidRPr="00F01495">
        <w:rPr>
          <w:color w:val="000000"/>
        </w:rPr>
        <w:t xml:space="preserve">: </w:t>
      </w:r>
      <w:r w:rsidR="001C7449" w:rsidRPr="00F01495">
        <w:rPr>
          <w:color w:val="000000"/>
        </w:rPr>
        <w:tab/>
      </w:r>
      <w:r w:rsidRPr="00F01495">
        <w:rPr>
          <w:color w:val="000000"/>
        </w:rPr>
        <w:tab/>
      </w:r>
      <w:r w:rsidRPr="00F01495">
        <w:rPr>
          <w:b/>
          <w:color w:val="000000"/>
        </w:rPr>
        <w:t xml:space="preserve">JUDr. </w:t>
      </w:r>
      <w:r w:rsidR="005F1C9B" w:rsidRPr="00F01495">
        <w:rPr>
          <w:b/>
          <w:color w:val="000000"/>
        </w:rPr>
        <w:t>x</w:t>
      </w:r>
      <w:r w:rsidRPr="00F01495">
        <w:rPr>
          <w:b/>
          <w:color w:val="000000"/>
        </w:rPr>
        <w:t xml:space="preserve">, </w:t>
      </w:r>
      <w:r w:rsidRPr="00F01495">
        <w:rPr>
          <w:color w:val="000000"/>
        </w:rPr>
        <w:t xml:space="preserve">narozený </w:t>
      </w:r>
      <w:r w:rsidR="005F1C9B" w:rsidRPr="00F01495">
        <w:rPr>
          <w:color w:val="000000"/>
        </w:rPr>
        <w:t>x</w:t>
      </w:r>
    </w:p>
    <w:p w:rsidR="00C455D2" w:rsidRPr="00F01495" w:rsidRDefault="00C455D2" w:rsidP="00C455D2">
      <w:pPr>
        <w:pStyle w:val="Bezmezer"/>
      </w:pPr>
      <w:r w:rsidRPr="00F01495">
        <w:tab/>
      </w:r>
      <w:r w:rsidRPr="00F01495">
        <w:tab/>
      </w:r>
      <w:r w:rsidRPr="00F01495">
        <w:tab/>
        <w:t xml:space="preserve">bytem </w:t>
      </w:r>
      <w:r w:rsidR="005F1C9B" w:rsidRPr="00F01495">
        <w:t>x</w:t>
      </w:r>
      <w:r w:rsidRPr="00F01495">
        <w:t xml:space="preserve"> – svěřenský správce</w:t>
      </w:r>
    </w:p>
    <w:p w:rsidR="00C455D2" w:rsidRPr="00F01495" w:rsidRDefault="00C455D2" w:rsidP="00C455D2">
      <w:pPr>
        <w:pStyle w:val="Bezmezer"/>
      </w:pPr>
    </w:p>
    <w:p w:rsidR="00C455D2" w:rsidRPr="00F01495" w:rsidRDefault="00C455D2" w:rsidP="00C455D2">
      <w:pPr>
        <w:pStyle w:val="Bezmezer"/>
      </w:pPr>
      <w:r w:rsidRPr="00F01495">
        <w:tab/>
      </w:r>
      <w:r w:rsidRPr="00F01495">
        <w:tab/>
      </w:r>
      <w:r w:rsidRPr="00F01495">
        <w:tab/>
      </w:r>
      <w:r w:rsidRPr="00F01495">
        <w:rPr>
          <w:b/>
        </w:rPr>
        <w:t>D</w:t>
      </w:r>
      <w:r w:rsidR="005F1C9B" w:rsidRPr="00F01495">
        <w:rPr>
          <w:b/>
        </w:rPr>
        <w:t>x</w:t>
      </w:r>
      <w:r w:rsidRPr="00F01495">
        <w:rPr>
          <w:b/>
        </w:rPr>
        <w:t xml:space="preserve"> C</w:t>
      </w:r>
      <w:r w:rsidR="005F1C9B" w:rsidRPr="00F01495">
        <w:rPr>
          <w:b/>
        </w:rPr>
        <w:t>x</w:t>
      </w:r>
      <w:r w:rsidRPr="00F01495">
        <w:rPr>
          <w:b/>
        </w:rPr>
        <w:t>,</w:t>
      </w:r>
      <w:r w:rsidRPr="00F01495">
        <w:t xml:space="preserve"> narozený </w:t>
      </w:r>
      <w:r w:rsidR="005F1C9B" w:rsidRPr="00F01495">
        <w:t>x</w:t>
      </w:r>
    </w:p>
    <w:p w:rsidR="00C455D2" w:rsidRPr="00F01495" w:rsidRDefault="00C455D2" w:rsidP="00B06E01">
      <w:pPr>
        <w:ind w:left="1701" w:firstLine="423"/>
        <w:jc w:val="left"/>
        <w:rPr>
          <w:color w:val="000000"/>
        </w:rPr>
      </w:pPr>
      <w:r w:rsidRPr="00F01495">
        <w:rPr>
          <w:color w:val="000000"/>
        </w:rPr>
        <w:t xml:space="preserve">bytem </w:t>
      </w:r>
      <w:r w:rsidR="005F1C9B" w:rsidRPr="00F01495">
        <w:rPr>
          <w:color w:val="000000"/>
        </w:rPr>
        <w:t>x</w:t>
      </w:r>
      <w:r w:rsidRPr="00F01495">
        <w:rPr>
          <w:color w:val="000000"/>
        </w:rPr>
        <w:t xml:space="preserve"> – obmyšlený</w:t>
      </w:r>
    </w:p>
    <w:p w:rsidR="00C455D2" w:rsidRPr="00F01495" w:rsidRDefault="00C455D2" w:rsidP="00C455D2">
      <w:pPr>
        <w:ind w:left="1701" w:firstLine="423"/>
        <w:jc w:val="left"/>
        <w:rPr>
          <w:b/>
          <w:color w:val="000000"/>
        </w:rPr>
      </w:pPr>
      <w:r w:rsidRPr="00F01495">
        <w:rPr>
          <w:b/>
          <w:color w:val="000000"/>
        </w:rPr>
        <w:t>V</w:t>
      </w:r>
      <w:r w:rsidR="005F1C9B" w:rsidRPr="00F01495">
        <w:rPr>
          <w:b/>
          <w:color w:val="000000"/>
        </w:rPr>
        <w:t>x</w:t>
      </w:r>
      <w:r w:rsidRPr="00F01495">
        <w:rPr>
          <w:b/>
          <w:color w:val="000000"/>
        </w:rPr>
        <w:t xml:space="preserve"> L</w:t>
      </w:r>
      <w:r w:rsidR="005F1C9B" w:rsidRPr="00F01495">
        <w:rPr>
          <w:b/>
          <w:color w:val="000000"/>
        </w:rPr>
        <w:t>x</w:t>
      </w:r>
      <w:r w:rsidRPr="00F01495">
        <w:rPr>
          <w:b/>
          <w:color w:val="000000"/>
        </w:rPr>
        <w:t xml:space="preserve">, </w:t>
      </w:r>
      <w:r w:rsidRPr="00F01495">
        <w:rPr>
          <w:color w:val="000000"/>
        </w:rPr>
        <w:t xml:space="preserve">narozený </w:t>
      </w:r>
      <w:r w:rsidR="005F1C9B" w:rsidRPr="00F01495">
        <w:rPr>
          <w:color w:val="000000"/>
        </w:rPr>
        <w:t>x</w:t>
      </w:r>
    </w:p>
    <w:p w:rsidR="00C455D2" w:rsidRPr="00F01495" w:rsidRDefault="00C455D2" w:rsidP="00C455D2">
      <w:pPr>
        <w:ind w:left="2124"/>
        <w:jc w:val="left"/>
        <w:rPr>
          <w:color w:val="000000"/>
        </w:rPr>
      </w:pPr>
      <w:r w:rsidRPr="00F01495">
        <w:rPr>
          <w:color w:val="000000"/>
        </w:rPr>
        <w:t xml:space="preserve">bytem </w:t>
      </w:r>
      <w:r w:rsidR="005F1C9B" w:rsidRPr="00F01495">
        <w:rPr>
          <w:color w:val="000000"/>
        </w:rPr>
        <w:t>x</w:t>
      </w:r>
      <w:r w:rsidRPr="00F01495">
        <w:rPr>
          <w:color w:val="000000"/>
        </w:rPr>
        <w:t xml:space="preserve"> – další osoba s právem dohledu nad správou </w:t>
      </w:r>
    </w:p>
    <w:p w:rsidR="00C455D2" w:rsidRPr="00F01495" w:rsidRDefault="00C455D2" w:rsidP="009D77B4">
      <w:pPr>
        <w:ind w:left="2124"/>
        <w:jc w:val="left"/>
        <w:rPr>
          <w:color w:val="000000"/>
        </w:rPr>
      </w:pPr>
      <w:r w:rsidRPr="00F01495">
        <w:rPr>
          <w:color w:val="000000"/>
        </w:rPr>
        <w:t>zastoupený JUDr. Jánem Kurinc</w:t>
      </w:r>
      <w:r w:rsidR="009D77B4" w:rsidRPr="00F01495">
        <w:rPr>
          <w:color w:val="000000"/>
        </w:rPr>
        <w:t>em, advokátem se sídlem kanceláře Přívozní 1054/2, 170 00, Praha 7</w:t>
      </w:r>
    </w:p>
    <w:p w:rsidR="001C7449" w:rsidRPr="00F01495" w:rsidRDefault="001C7449" w:rsidP="00EB0F71">
      <w:pPr>
        <w:rPr>
          <w:color w:val="000000"/>
        </w:rPr>
      </w:pPr>
      <w:r w:rsidRPr="00F01495">
        <w:rPr>
          <w:b/>
          <w:color w:val="000000"/>
        </w:rPr>
        <w:t>o</w:t>
      </w:r>
      <w:r w:rsidR="009D77B4" w:rsidRPr="00F01495">
        <w:rPr>
          <w:b/>
          <w:color w:val="000000"/>
        </w:rPr>
        <w:t>:</w:t>
      </w:r>
      <w:r w:rsidRPr="00F01495">
        <w:rPr>
          <w:b/>
          <w:color w:val="000000"/>
        </w:rPr>
        <w:t xml:space="preserve"> schválení právního jednání</w:t>
      </w:r>
    </w:p>
    <w:p w:rsidR="001C7449" w:rsidRPr="00F01495" w:rsidRDefault="001C7449" w:rsidP="00EB0F71">
      <w:pPr>
        <w:spacing w:before="240"/>
        <w:jc w:val="center"/>
        <w:rPr>
          <w:b/>
          <w:color w:val="000000"/>
        </w:rPr>
      </w:pPr>
      <w:r w:rsidRPr="00F01495">
        <w:rPr>
          <w:b/>
          <w:color w:val="000000"/>
        </w:rPr>
        <w:t>takto:</w:t>
      </w:r>
    </w:p>
    <w:p w:rsidR="009D77B4" w:rsidRPr="00F01495" w:rsidRDefault="009D77B4" w:rsidP="009D77B4">
      <w:pPr>
        <w:numPr>
          <w:ilvl w:val="0"/>
          <w:numId w:val="6"/>
        </w:numPr>
        <w:autoSpaceDE/>
        <w:autoSpaceDN/>
        <w:adjustRightInd/>
        <w:jc w:val="left"/>
        <w:rPr>
          <w:b/>
          <w:color w:val="000000"/>
        </w:rPr>
      </w:pPr>
      <w:r w:rsidRPr="00F01495">
        <w:rPr>
          <w:b/>
          <w:color w:val="000000"/>
        </w:rPr>
        <w:t>Statut svěřenského soudu rodinného majetku T</w:t>
      </w:r>
      <w:r w:rsidR="005F1C9B" w:rsidRPr="00F01495">
        <w:rPr>
          <w:b/>
          <w:color w:val="000000"/>
        </w:rPr>
        <w:t>x</w:t>
      </w:r>
      <w:r w:rsidRPr="00F01495">
        <w:rPr>
          <w:b/>
          <w:color w:val="000000"/>
        </w:rPr>
        <w:t xml:space="preserve"> C</w:t>
      </w:r>
      <w:r w:rsidR="005F1C9B" w:rsidRPr="00F01495">
        <w:rPr>
          <w:b/>
          <w:color w:val="000000"/>
        </w:rPr>
        <w:t>x</w:t>
      </w:r>
      <w:r w:rsidRPr="00F01495">
        <w:rPr>
          <w:b/>
          <w:color w:val="000000"/>
        </w:rPr>
        <w:t>, o jejichž vydání byl sepsán dne 17. 6. 2014 notářský zápis JUDr. Marcelou Svobodovou, notářkou se sídlem v Městci Králové pod zn. NZ 166/2014, N 183/2014 se mění tak, že druhý odstavec článku VII. doplňuje na konci odstavce o následující text:</w:t>
      </w:r>
    </w:p>
    <w:p w:rsidR="009D77B4" w:rsidRPr="00F01495" w:rsidRDefault="009D77B4" w:rsidP="009D77B4">
      <w:pPr>
        <w:ind w:left="720"/>
        <w:jc w:val="left"/>
        <w:rPr>
          <w:b/>
          <w:color w:val="000000"/>
        </w:rPr>
      </w:pPr>
      <w:r w:rsidRPr="00F01495">
        <w:rPr>
          <w:b/>
          <w:color w:val="000000"/>
        </w:rPr>
        <w:t>správce svěřenského fondu může být vždy jen jedna osoba. Svěřenský správce jedná ve všech věcech samostatně, písemně jedná tak, že k označení svěřenský fond rodinného majetku T</w:t>
      </w:r>
      <w:r w:rsidR="005F1C9B" w:rsidRPr="00F01495">
        <w:rPr>
          <w:b/>
          <w:color w:val="000000"/>
        </w:rPr>
        <w:t>x</w:t>
      </w:r>
      <w:r w:rsidRPr="00F01495">
        <w:rPr>
          <w:b/>
          <w:color w:val="000000"/>
        </w:rPr>
        <w:t xml:space="preserve"> C</w:t>
      </w:r>
      <w:r w:rsidR="005F1C9B" w:rsidRPr="00F01495">
        <w:rPr>
          <w:b/>
          <w:color w:val="000000"/>
        </w:rPr>
        <w:t>x</w:t>
      </w:r>
      <w:r w:rsidRPr="00F01495">
        <w:rPr>
          <w:b/>
          <w:color w:val="000000"/>
        </w:rPr>
        <w:t xml:space="preserve"> připojí svůj podpis.</w:t>
      </w:r>
    </w:p>
    <w:p w:rsidR="009D77B4" w:rsidRPr="00F01495" w:rsidRDefault="009D77B4" w:rsidP="009D77B4">
      <w:pPr>
        <w:numPr>
          <w:ilvl w:val="0"/>
          <w:numId w:val="6"/>
        </w:numPr>
        <w:autoSpaceDE/>
        <w:autoSpaceDN/>
        <w:adjustRightInd/>
        <w:jc w:val="left"/>
        <w:rPr>
          <w:b/>
          <w:color w:val="000000"/>
        </w:rPr>
      </w:pPr>
      <w:r w:rsidRPr="00F01495">
        <w:rPr>
          <w:b/>
          <w:color w:val="000000"/>
        </w:rPr>
        <w:t>Žádný z účastníků nemá právo na náhradu nákladu řízení.</w:t>
      </w:r>
    </w:p>
    <w:p w:rsidR="00681393" w:rsidRPr="00F01495" w:rsidRDefault="00395F2C" w:rsidP="00915241">
      <w:pPr>
        <w:spacing w:before="240"/>
        <w:jc w:val="center"/>
        <w:rPr>
          <w:b/>
          <w:color w:val="000000"/>
        </w:rPr>
      </w:pPr>
      <w:r w:rsidRPr="00F01495">
        <w:rPr>
          <w:b/>
          <w:color w:val="000000"/>
        </w:rPr>
        <w:t>Odůvodnění:</w:t>
      </w:r>
    </w:p>
    <w:p w:rsidR="00B53DB6" w:rsidRPr="00F01495" w:rsidRDefault="009D77B4" w:rsidP="009D77B4">
      <w:pPr>
        <w:pStyle w:val="Bezmezer"/>
      </w:pPr>
      <w:r w:rsidRPr="00F01495">
        <w:lastRenderedPageBreak/>
        <w:t xml:space="preserve">Dne 17.6.2014 byl </w:t>
      </w:r>
      <w:r w:rsidR="00B53DB6" w:rsidRPr="00F01495">
        <w:t>JUDr. Marcelou Svobodovou, notář</w:t>
      </w:r>
      <w:r w:rsidRPr="00F01495">
        <w:t>kou se sídlem v </w:t>
      </w:r>
      <w:r w:rsidR="00B53DB6" w:rsidRPr="00F01495">
        <w:t>Měst</w:t>
      </w:r>
      <w:r w:rsidRPr="00F01495">
        <w:t>ci Králové se sídlem kanceláře Městec Králové náměstí Republi</w:t>
      </w:r>
      <w:r w:rsidR="003F69BB" w:rsidRPr="00F01495">
        <w:t>ky 64, sepsán notářský zápis</w:t>
      </w:r>
      <w:r w:rsidR="00B53DB6" w:rsidRPr="00F01495">
        <w:t xml:space="preserve"> o svěřenském fondu rodinného majetku T</w:t>
      </w:r>
      <w:r w:rsidR="005F1C9B" w:rsidRPr="00F01495">
        <w:t>x</w:t>
      </w:r>
      <w:r w:rsidR="00B53DB6" w:rsidRPr="00F01495">
        <w:t xml:space="preserve"> C</w:t>
      </w:r>
      <w:r w:rsidR="005F1C9B" w:rsidRPr="00F01495">
        <w:t>x</w:t>
      </w:r>
      <w:r w:rsidR="00B53DB6" w:rsidRPr="00F01495">
        <w:t>. V článku VII. notářského zápisu je uveden jako svěřenský správce při vzniku svěřenského fondu Mgr. J</w:t>
      </w:r>
      <w:r w:rsidR="005F1C9B" w:rsidRPr="00F01495">
        <w:t>x</w:t>
      </w:r>
      <w:r w:rsidR="00B53DB6" w:rsidRPr="00F01495">
        <w:t xml:space="preserve"> C</w:t>
      </w:r>
      <w:r w:rsidR="005F1C9B" w:rsidRPr="00F01495">
        <w:t>x</w:t>
      </w:r>
      <w:r w:rsidR="00B53DB6" w:rsidRPr="00F01495">
        <w:t xml:space="preserve">, nar. </w:t>
      </w:r>
      <w:r w:rsidR="005F1C9B" w:rsidRPr="00F01495">
        <w:t>x</w:t>
      </w:r>
      <w:r w:rsidR="00B53DB6" w:rsidRPr="00F01495">
        <w:t>. V označeném článku je dále uvedeno, že po smrti zakladatele může svěřenského správce jmenovat a odvolávat osoba s právem dohledu, jmenovaná podle článku VIII. tohoto statutu, a to písemným prohlášením s úředně ověřeným podpisem a je – li takových osob více než jedna, mohou tak učinit jen souhlasným prohlášením v uvedené formě. Správce</w:t>
      </w:r>
      <w:r w:rsidR="00ED104A" w:rsidRPr="00F01495">
        <w:t xml:space="preserve"> by měl být jmenován především z osob s právnickým vzděláním, nejlépe z členů rodiny nebo jiných starých českých rodin. Svěřeneckému správci náleží plná správa tohoto majetku, je oprávněn nakládat s ním tak, aby došlo k naplnění účelu svěřenského fondu a respektování práv obmyšlených. Svěřenský správce vykonává svou působnost a plní povinnosti s péčí řádného hospodáře, zejména dbá o to, aby nedošlo ke snížení majetkové podstaty svěřenského fondu mimo vydání části majetku svěřenského fondu obmyšleným. Do veřejného seznamu nebo jiné evidence se svěřenský správce zapíše jako vlastník majetku ve svěřeneckém fondu s poznámkou svěřenský správce. </w:t>
      </w:r>
    </w:p>
    <w:p w:rsidR="002B207E" w:rsidRPr="00F01495" w:rsidRDefault="002B207E" w:rsidP="009D77B4">
      <w:pPr>
        <w:pStyle w:val="Bezmezer"/>
      </w:pPr>
    </w:p>
    <w:p w:rsidR="002B207E" w:rsidRPr="00F01495" w:rsidRDefault="002B207E" w:rsidP="009D77B4">
      <w:pPr>
        <w:pStyle w:val="Bezmezer"/>
      </w:pPr>
      <w:r w:rsidRPr="00F01495">
        <w:t>Dne 11.10.2014 ve smyslu článku VI. stanov svěřenského fondu, svěřenský správce Mgr. J</w:t>
      </w:r>
      <w:r w:rsidR="005F1C9B" w:rsidRPr="00F01495">
        <w:t>x</w:t>
      </w:r>
      <w:r w:rsidRPr="00F01495">
        <w:t xml:space="preserve"> C</w:t>
      </w:r>
      <w:r w:rsidR="005F1C9B" w:rsidRPr="00F01495">
        <w:t>x</w:t>
      </w:r>
      <w:r w:rsidRPr="00F01495">
        <w:t xml:space="preserve"> jmenoval obmyšlenou osobou D</w:t>
      </w:r>
      <w:r w:rsidR="005F1C9B" w:rsidRPr="00F01495">
        <w:t>x</w:t>
      </w:r>
      <w:r w:rsidRPr="00F01495">
        <w:t xml:space="preserve"> C</w:t>
      </w:r>
      <w:r w:rsidR="005F1C9B" w:rsidRPr="00F01495">
        <w:t>x</w:t>
      </w:r>
      <w:r w:rsidRPr="00F01495">
        <w:t>, který je dosud jediným beneficientem svěřenského fondu. Dosud zakladatel svěřenského fondu jmenoval dne 11.10.2014 V</w:t>
      </w:r>
      <w:r w:rsidR="005F1C9B" w:rsidRPr="00F01495">
        <w:t>x</w:t>
      </w:r>
      <w:r w:rsidRPr="00F01495">
        <w:t xml:space="preserve"> L</w:t>
      </w:r>
      <w:r w:rsidR="005F1C9B" w:rsidRPr="00F01495">
        <w:t>x</w:t>
      </w:r>
      <w:r w:rsidRPr="00F01495">
        <w:t xml:space="preserve"> tzv. další osobou s právem dohledu nad správou svěřenského fondu. Ten pak dne 18.10.2017 o</w:t>
      </w:r>
      <w:r w:rsidR="007145A6" w:rsidRPr="00F01495">
        <w:t>dvolal prvního správce svěřenského fondu, Mgr. J</w:t>
      </w:r>
      <w:r w:rsidR="005F1C9B" w:rsidRPr="00F01495">
        <w:t>x</w:t>
      </w:r>
      <w:r w:rsidR="007145A6" w:rsidRPr="00F01495">
        <w:t xml:space="preserve"> C</w:t>
      </w:r>
      <w:r w:rsidR="005F1C9B" w:rsidRPr="00F01495">
        <w:t>x</w:t>
      </w:r>
      <w:r w:rsidR="007145A6" w:rsidRPr="00F01495">
        <w:t xml:space="preserve"> a jmenoval do této funkce současného správce svěřenského fondu JUDr. P</w:t>
      </w:r>
      <w:r w:rsidR="005F1C9B" w:rsidRPr="00F01495">
        <w:t>x</w:t>
      </w:r>
      <w:r w:rsidR="007145A6" w:rsidRPr="00F01495">
        <w:t xml:space="preserve"> B</w:t>
      </w:r>
      <w:r w:rsidR="005F1C9B" w:rsidRPr="00F01495">
        <w:t>x</w:t>
      </w:r>
      <w:r w:rsidR="007145A6" w:rsidRPr="00F01495">
        <w:t xml:space="preserve">. </w:t>
      </w:r>
    </w:p>
    <w:p w:rsidR="007145A6" w:rsidRPr="00F01495" w:rsidRDefault="007145A6" w:rsidP="009D77B4">
      <w:pPr>
        <w:pStyle w:val="Bezmezer"/>
      </w:pPr>
    </w:p>
    <w:p w:rsidR="007145A6" w:rsidRPr="00F01495" w:rsidRDefault="007145A6" w:rsidP="009D77B4">
      <w:pPr>
        <w:pStyle w:val="Bezmezer"/>
      </w:pPr>
      <w:r w:rsidRPr="00F01495">
        <w:t>V návaznosti na shora uvedené skutečnosti se na zdejší soud obrátili navrhovatelé JUDr. P</w:t>
      </w:r>
      <w:r w:rsidR="005F1C9B" w:rsidRPr="00F01495">
        <w:t>x</w:t>
      </w:r>
      <w:r w:rsidRPr="00F01495">
        <w:t xml:space="preserve"> B</w:t>
      </w:r>
      <w:r w:rsidR="005F1C9B" w:rsidRPr="00F01495">
        <w:t>x</w:t>
      </w:r>
      <w:r w:rsidRPr="00F01495">
        <w:t xml:space="preserve"> jako svěřenský správce, D</w:t>
      </w:r>
      <w:r w:rsidR="005F1C9B" w:rsidRPr="00F01495">
        <w:t>x</w:t>
      </w:r>
      <w:r w:rsidRPr="00F01495">
        <w:t xml:space="preserve"> C</w:t>
      </w:r>
      <w:r w:rsidR="005F1C9B" w:rsidRPr="00F01495">
        <w:t>x</w:t>
      </w:r>
      <w:r w:rsidRPr="00F01495">
        <w:t xml:space="preserve"> jako obmyšlený a V</w:t>
      </w:r>
      <w:r w:rsidR="005F1C9B" w:rsidRPr="00F01495">
        <w:t>x</w:t>
      </w:r>
      <w:r w:rsidRPr="00F01495">
        <w:t xml:space="preserve"> L</w:t>
      </w:r>
      <w:r w:rsidR="005F1C9B" w:rsidRPr="00F01495">
        <w:t>x</w:t>
      </w:r>
      <w:r w:rsidRPr="00F01495">
        <w:t xml:space="preserve"> jako další osoba s právem dohledu nad správou s návrhem na schválení právního jednání – doplnění statutu fondu. </w:t>
      </w:r>
    </w:p>
    <w:p w:rsidR="007145A6" w:rsidRPr="00F01495" w:rsidRDefault="007145A6" w:rsidP="009D77B4">
      <w:pPr>
        <w:pStyle w:val="Bezmezer"/>
      </w:pPr>
    </w:p>
    <w:p w:rsidR="007145A6" w:rsidRPr="00F01495" w:rsidRDefault="007145A6" w:rsidP="009D77B4">
      <w:pPr>
        <w:pStyle w:val="Bezmezer"/>
      </w:pPr>
      <w:r w:rsidRPr="00F01495">
        <w:t xml:space="preserve">Při jednání soudu dne 25.4.2018 navrhovatelé shodně přednesli, že trvají na svém návrhu a požádali, aby soud v jeho intencích rozhodl. Soud v souladu s ust. § 1469 odst. 2 OZ návrhu v plném rozsahu vyhověl a rozhodl, jak je v jeho výrokové části uvedeno s tím, že úprava statutu se účelu svěřenského fondu nepříčí. </w:t>
      </w:r>
    </w:p>
    <w:p w:rsidR="007145A6" w:rsidRPr="00F01495" w:rsidRDefault="007145A6" w:rsidP="009D77B4">
      <w:pPr>
        <w:pStyle w:val="Bezmezer"/>
      </w:pPr>
    </w:p>
    <w:p w:rsidR="007145A6" w:rsidRPr="00F01495" w:rsidRDefault="007145A6" w:rsidP="009D77B4">
      <w:pPr>
        <w:pStyle w:val="Bezmezer"/>
      </w:pPr>
      <w:r w:rsidRPr="00F01495">
        <w:t>Výro</w:t>
      </w:r>
      <w:r w:rsidR="00ED04C0" w:rsidRPr="00F01495">
        <w:t>k</w:t>
      </w:r>
      <w:r w:rsidRPr="00F01495">
        <w:t xml:space="preserve"> o nákladech řízení je opřen o ust. </w:t>
      </w:r>
      <w:r w:rsidR="00ED04C0" w:rsidRPr="00F01495">
        <w:t>§ 23 z. č. 292/2013 sb. o z.ř.s.</w:t>
      </w:r>
    </w:p>
    <w:p w:rsidR="009D77B4" w:rsidRPr="00F01495" w:rsidRDefault="009D77B4" w:rsidP="00ED04C0">
      <w:pPr>
        <w:pStyle w:val="Bezmezer"/>
      </w:pPr>
    </w:p>
    <w:p w:rsidR="009D77B4" w:rsidRPr="00F01495" w:rsidRDefault="009D77B4" w:rsidP="009D77B4">
      <w:pPr>
        <w:pStyle w:val="Bezmezer"/>
        <w:jc w:val="center"/>
      </w:pPr>
    </w:p>
    <w:p w:rsidR="001C7449" w:rsidRPr="00F01495" w:rsidRDefault="001C7449" w:rsidP="009D77B4">
      <w:pPr>
        <w:pStyle w:val="Bezmezer"/>
        <w:jc w:val="center"/>
        <w:rPr>
          <w:b/>
        </w:rPr>
      </w:pPr>
      <w:r w:rsidRPr="00F01495">
        <w:rPr>
          <w:b/>
        </w:rPr>
        <w:t>Poučení:</w:t>
      </w:r>
    </w:p>
    <w:p w:rsidR="001C7449" w:rsidRPr="00F01495" w:rsidRDefault="001C7449" w:rsidP="008D7B07">
      <w:pPr>
        <w:rPr>
          <w:color w:val="000000"/>
        </w:rPr>
      </w:pPr>
      <w:r w:rsidRPr="00F01495">
        <w:rPr>
          <w:color w:val="000000"/>
        </w:rPr>
        <w:t xml:space="preserve">Proti tomuto rozsudku </w:t>
      </w:r>
      <w:r w:rsidR="00ED04C0" w:rsidRPr="00F01495">
        <w:rPr>
          <w:color w:val="000000"/>
        </w:rPr>
        <w:t>ne</w:t>
      </w:r>
      <w:r w:rsidRPr="00F01495">
        <w:rPr>
          <w:color w:val="000000"/>
        </w:rPr>
        <w:t>lze podat odvolání</w:t>
      </w:r>
      <w:r w:rsidR="00B06E01" w:rsidRPr="00F01495">
        <w:rPr>
          <w:color w:val="000000"/>
        </w:rPr>
        <w:t>,</w:t>
      </w:r>
      <w:r w:rsidRPr="00F01495">
        <w:rPr>
          <w:color w:val="000000"/>
        </w:rPr>
        <w:t xml:space="preserve"> </w:t>
      </w:r>
      <w:r w:rsidR="00ED04C0" w:rsidRPr="00F01495">
        <w:rPr>
          <w:color w:val="000000"/>
        </w:rPr>
        <w:t xml:space="preserve">neboť všechny osoby oprávněné se tohoto práva po vyhlášení rozsudku výslovně vzdaly. </w:t>
      </w:r>
    </w:p>
    <w:p w:rsidR="00395F2C" w:rsidRPr="00F01495" w:rsidRDefault="001C7449" w:rsidP="00915241">
      <w:pPr>
        <w:keepNext/>
        <w:keepLines/>
        <w:spacing w:before="240"/>
        <w:rPr>
          <w:color w:val="000000"/>
        </w:rPr>
      </w:pPr>
      <w:r w:rsidRPr="00F01495">
        <w:rPr>
          <w:color w:val="000000"/>
        </w:rPr>
        <w:t>Praha</w:t>
      </w:r>
      <w:r w:rsidR="00395F2C" w:rsidRPr="00F01495">
        <w:rPr>
          <w:color w:val="000000"/>
        </w:rPr>
        <w:t xml:space="preserve"> </w:t>
      </w:r>
      <w:r w:rsidR="00ED04C0" w:rsidRPr="00F01495">
        <w:rPr>
          <w:color w:val="000000"/>
        </w:rPr>
        <w:t>25. dub</w:t>
      </w:r>
      <w:r w:rsidRPr="00F01495">
        <w:rPr>
          <w:color w:val="000000"/>
        </w:rPr>
        <w:t>na 2018</w:t>
      </w:r>
    </w:p>
    <w:p w:rsidR="001C7449" w:rsidRPr="00F01495" w:rsidRDefault="001C7449" w:rsidP="001C7449">
      <w:pPr>
        <w:keepNext/>
        <w:keepLines/>
        <w:spacing w:before="600" w:after="0"/>
        <w:rPr>
          <w:b/>
          <w:color w:val="000000"/>
        </w:rPr>
      </w:pPr>
      <w:bookmarkStart w:id="1" w:name="ApResiJmeno"/>
      <w:r w:rsidRPr="00F01495">
        <w:rPr>
          <w:b/>
          <w:color w:val="000000"/>
        </w:rPr>
        <w:t>JUDr. Michaela Přidalová</w:t>
      </w:r>
      <w:r w:rsidR="002F6BF4" w:rsidRPr="00F01495">
        <w:rPr>
          <w:b/>
          <w:color w:val="000000"/>
        </w:rPr>
        <w:t>, v.r.</w:t>
      </w:r>
    </w:p>
    <w:p w:rsidR="008E6E0C" w:rsidRPr="00F01495" w:rsidRDefault="00ED04C0" w:rsidP="001C7449">
      <w:pPr>
        <w:keepNext/>
        <w:keepLines/>
        <w:tabs>
          <w:tab w:val="left" w:pos="1701"/>
        </w:tabs>
        <w:rPr>
          <w:color w:val="000000"/>
        </w:rPr>
      </w:pPr>
      <w:bookmarkStart w:id="2" w:name="ApResiFunkce"/>
      <w:bookmarkEnd w:id="1"/>
      <w:r w:rsidRPr="00F01495">
        <w:rPr>
          <w:color w:val="000000"/>
        </w:rPr>
        <w:t>předsedkyně senátu</w:t>
      </w:r>
    </w:p>
    <w:bookmarkEnd w:id="2"/>
    <w:sectPr w:rsidR="008E6E0C" w:rsidRPr="00F01495" w:rsidSect="001C7449">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400"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865" w:rsidRDefault="00E66865" w:rsidP="00AE1EE3">
      <w:pPr>
        <w:spacing w:after="0"/>
      </w:pPr>
      <w:r>
        <w:separator/>
      </w:r>
    </w:p>
  </w:endnote>
  <w:endnote w:type="continuationSeparator" w:id="0">
    <w:p w:rsidR="00E66865" w:rsidRDefault="00E66865" w:rsidP="00AE1E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449" w:rsidRPr="001C7449" w:rsidRDefault="001C7449" w:rsidP="001C7449">
    <w:pPr>
      <w:jc w:val="lef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449" w:rsidRPr="001C7449" w:rsidRDefault="002F6BF4" w:rsidP="001C7449">
    <w:pPr>
      <w:jc w:val="left"/>
      <w:rPr>
        <w:sz w:val="20"/>
      </w:rPr>
    </w:pPr>
    <w:r>
      <w:rPr>
        <w:rFonts w:ascii="Times New Roman" w:eastAsia="Calibri" w:hAnsi="Times New Roman"/>
        <w:szCs w:val="24"/>
      </w:rPr>
      <w:t>Shodu s prvopisem potvrzuje Michaela Seidlová</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DE5" w:rsidRPr="001C7449" w:rsidRDefault="002F6BF4" w:rsidP="001C7449">
    <w:pPr>
      <w:jc w:val="left"/>
      <w:rPr>
        <w:sz w:val="20"/>
      </w:rPr>
    </w:pPr>
    <w:r>
      <w:rPr>
        <w:rFonts w:ascii="Times New Roman" w:eastAsia="Calibri" w:hAnsi="Times New Roman"/>
        <w:szCs w:val="24"/>
      </w:rPr>
      <w:t>Shodu s prvopisem potvrzuje Michaela Seidlová</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865" w:rsidRDefault="00E66865" w:rsidP="00AE1EE3">
      <w:pPr>
        <w:spacing w:after="0"/>
      </w:pPr>
      <w:r>
        <w:separator/>
      </w:r>
    </w:p>
  </w:footnote>
  <w:footnote w:type="continuationSeparator" w:id="0">
    <w:p w:rsidR="00E66865" w:rsidRDefault="00E66865" w:rsidP="00AE1EE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DE5" w:rsidRDefault="00E74878" w:rsidP="001C7449">
    <w:pPr>
      <w:pStyle w:val="Zhlav"/>
      <w:framePr w:wrap="around" w:vAnchor="text" w:hAnchor="margin" w:xAlign="center" w:y="1"/>
      <w:rPr>
        <w:rStyle w:val="slostrnky"/>
      </w:rPr>
    </w:pPr>
    <w:r>
      <w:rPr>
        <w:rStyle w:val="slostrnky"/>
      </w:rPr>
      <w:fldChar w:fldCharType="begin"/>
    </w:r>
    <w:r w:rsidR="00C65426">
      <w:rPr>
        <w:rStyle w:val="slostrnky"/>
      </w:rPr>
      <w:instrText xml:space="preserve">PAGE  </w:instrText>
    </w:r>
    <w:r>
      <w:rPr>
        <w:rStyle w:val="slostrnky"/>
      </w:rPr>
      <w:fldChar w:fldCharType="end"/>
    </w:r>
  </w:p>
  <w:p w:rsidR="00C07DE5" w:rsidRDefault="00C07DE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449" w:rsidRDefault="001C7449" w:rsidP="007531DC">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F01495">
      <w:rPr>
        <w:rStyle w:val="slostrnky"/>
        <w:noProof/>
      </w:rPr>
      <w:t>2</w:t>
    </w:r>
    <w:r>
      <w:rPr>
        <w:rStyle w:val="slostrnky"/>
      </w:rPr>
      <w:fldChar w:fldCharType="end"/>
    </w:r>
  </w:p>
  <w:p w:rsidR="00C07DE5" w:rsidRDefault="001C7449" w:rsidP="001C7449">
    <w:pPr>
      <w:pStyle w:val="Zhlav"/>
    </w:pPr>
    <w:r>
      <w:tab/>
    </w:r>
    <w:r>
      <w:tab/>
      <w:t>14 Nc 28001/2018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449" w:rsidRDefault="001C7449">
    <w:pPr>
      <w:pStyle w:val="Zhlav"/>
    </w:pPr>
    <w:r>
      <w:tab/>
    </w:r>
    <w:r>
      <w:tab/>
      <w:t>č. j. 14 Nc 28001/2018-</w:t>
    </w:r>
    <w:r w:rsidR="00B06E01">
      <w:t>2</w:t>
    </w:r>
    <w:r w:rsidR="001A46C9">
      <w:t>4</w:t>
    </w:r>
  </w:p>
  <w:p w:rsidR="00C455D2" w:rsidRDefault="00C455D2" w:rsidP="00C455D2">
    <w:pPr>
      <w:pStyle w:val="Zhlav"/>
      <w:jc w:val="right"/>
    </w:pPr>
    <w:r>
      <w:t>17 P a Nc 66/2018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73A2E"/>
    <w:multiLevelType w:val="hybridMultilevel"/>
    <w:tmpl w:val="4C747CAC"/>
    <w:lvl w:ilvl="0" w:tplc="9120EC32">
      <w:start w:val="1"/>
      <w:numFmt w:val="upperRoman"/>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291A7BE7"/>
    <w:multiLevelType w:val="hybridMultilevel"/>
    <w:tmpl w:val="4B9AD76E"/>
    <w:lvl w:ilvl="0" w:tplc="B2C4BB7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4469205C"/>
    <w:multiLevelType w:val="hybridMultilevel"/>
    <w:tmpl w:val="D304D796"/>
    <w:lvl w:ilvl="0" w:tplc="04050013">
      <w:start w:val="1"/>
      <w:numFmt w:val="upperRoman"/>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66D95C74"/>
    <w:multiLevelType w:val="hybridMultilevel"/>
    <w:tmpl w:val="42F8B65A"/>
    <w:lvl w:ilvl="0" w:tplc="9120EC32">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72F40C4"/>
    <w:multiLevelType w:val="hybridMultilevel"/>
    <w:tmpl w:val="A950FCBC"/>
    <w:lvl w:ilvl="0" w:tplc="9120EC32">
      <w:start w:val="1"/>
      <w:numFmt w:val="upperRoman"/>
      <w:lvlText w:val="%1."/>
      <w:lvlJc w:val="left"/>
      <w:pPr>
        <w:ind w:left="1566" w:hanging="360"/>
      </w:pPr>
      <w:rPr>
        <w:rFonts w:hint="default"/>
      </w:rPr>
    </w:lvl>
    <w:lvl w:ilvl="1" w:tplc="04050019" w:tentative="1">
      <w:start w:val="1"/>
      <w:numFmt w:val="lowerLetter"/>
      <w:lvlText w:val="%2."/>
      <w:lvlJc w:val="left"/>
      <w:pPr>
        <w:ind w:left="2286" w:hanging="360"/>
      </w:pPr>
    </w:lvl>
    <w:lvl w:ilvl="2" w:tplc="0405001B" w:tentative="1">
      <w:start w:val="1"/>
      <w:numFmt w:val="lowerRoman"/>
      <w:lvlText w:val="%3."/>
      <w:lvlJc w:val="right"/>
      <w:pPr>
        <w:ind w:left="3006" w:hanging="180"/>
      </w:pPr>
    </w:lvl>
    <w:lvl w:ilvl="3" w:tplc="0405000F" w:tentative="1">
      <w:start w:val="1"/>
      <w:numFmt w:val="decimal"/>
      <w:lvlText w:val="%4."/>
      <w:lvlJc w:val="left"/>
      <w:pPr>
        <w:ind w:left="3726" w:hanging="360"/>
      </w:pPr>
    </w:lvl>
    <w:lvl w:ilvl="4" w:tplc="04050019" w:tentative="1">
      <w:start w:val="1"/>
      <w:numFmt w:val="lowerLetter"/>
      <w:lvlText w:val="%5."/>
      <w:lvlJc w:val="left"/>
      <w:pPr>
        <w:ind w:left="4446" w:hanging="360"/>
      </w:pPr>
    </w:lvl>
    <w:lvl w:ilvl="5" w:tplc="0405001B" w:tentative="1">
      <w:start w:val="1"/>
      <w:numFmt w:val="lowerRoman"/>
      <w:lvlText w:val="%6."/>
      <w:lvlJc w:val="right"/>
      <w:pPr>
        <w:ind w:left="5166" w:hanging="180"/>
      </w:pPr>
    </w:lvl>
    <w:lvl w:ilvl="6" w:tplc="0405000F" w:tentative="1">
      <w:start w:val="1"/>
      <w:numFmt w:val="decimal"/>
      <w:lvlText w:val="%7."/>
      <w:lvlJc w:val="left"/>
      <w:pPr>
        <w:ind w:left="5886" w:hanging="360"/>
      </w:pPr>
    </w:lvl>
    <w:lvl w:ilvl="7" w:tplc="04050019" w:tentative="1">
      <w:start w:val="1"/>
      <w:numFmt w:val="lowerLetter"/>
      <w:lvlText w:val="%8."/>
      <w:lvlJc w:val="left"/>
      <w:pPr>
        <w:ind w:left="6606" w:hanging="360"/>
      </w:pPr>
    </w:lvl>
    <w:lvl w:ilvl="8" w:tplc="0405001B" w:tentative="1">
      <w:start w:val="1"/>
      <w:numFmt w:val="lowerRoman"/>
      <w:lvlText w:val="%9."/>
      <w:lvlJc w:val="right"/>
      <w:pPr>
        <w:ind w:left="7326" w:hanging="180"/>
      </w:pPr>
    </w:lvl>
  </w:abstractNum>
  <w:num w:numId="1">
    <w:abstractNumId w:val="3"/>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ttachedTemplate r:id="rId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strData000" w:val="&lt;ApstrData Description=&quot;Rozsudek ze dne 23. 5. 2018&quot; CisloListu=&quot;0&quot; Key=&quot;\\A4.SOU-PHA.JUSTICE.CZ\dfs\Users\MPridalova\home\Dokumenty\Apstr V4\Vystup\14-NC-28001-2018--05-23--10-15-08--xRP00-00 Rozsudek - obecný - základ--dokument.docx&quot; BindedPath=&quot;&quot; IsasDatumNadiktovani=&quot;1899-12-30&quot; IsasDatumVypraveni=&quot;1899-12-30&quot; IsasKonecneRozhodnuti=&quot;0&quot; IsasLhutaDny=&quot;0&quot; IsasUmisteniSpisu=&quot;&quot; IsasPoznamkaKUmisteni=&quot;&quot; IsasPopisObsahuRozhodnuti=&quot;&quot; IsasZpusobVyrizeni=&quot;&quot; ContentDescription=&quot;rozsudek&quot;&gt;&lt;Kompilace StavPohledavky=&quot;1&quot; OriginarniVeritel=&quot;&quot; SplatkyPredmet=&quot;0&quot; SplatkyNaklady=&quot;0&quot; SplatkyCelkem=&quot;0&quot; Datum=&quot;2018-05-23&quot;&gt;&lt;HlavniSpis Key=&quot;36902,110&quot; PredmetRizeni=&quot;Změna statutu svěřenského fondu&quot; DatumDoslo=&quot;2/15/2018&quot; IsEPR=&quot;0&quot; SOPCastka=&quot;0&quot; SOPDatum=&quot;12:00:00 AM&quot; IsSenatni=&quot;0&quot;&gt;&lt;SpisovaZnacka Key=&quot;36900,922&quot; Senat=&quot;14&quot; Rejstrik=&quot;NC&quot; Cislo=&quot;28001&quot; Rok=&quot;2018&quot; CL=&quot;&quot; Oddeleni=&quot;P&quot;/&gt;&lt;SpisovaZnackaCizi Key=&quot;36902,1421&quot; Senat=&quot;0&quot; Rejstrik=&quot;&quot; Cislo=&quot;0&quot; Rok=&quot;0&quot; CL=&quot;&quot; Oddeleni=&quot;N&quot;/&gt;&lt;SpisovaZnackaDalsi Key=&quot;36902,3799&quot; Senat=&quot;0&quot; Rejstrik=&quot;&quot; Cislo=&quot;0&quot; Rok=&quot;0&quot; CL=&quot;&quot; Oddeleni=&quot;N&quot;/&gt;&lt;SpisoveZnackyPanc Key=&quot;36902,1422&quot;/&gt;&lt;UcastniciA Key=&quot;36902,112&quot; Role=&quot;&quot; Rod=&quot;1&quot;&gt;&lt;Zastupci Key=&quot;36902,113&quot;/&gt;&lt;Osoby/&gt;&lt;/UcastniciA&gt;&lt;Ucastnici1 Key=&quot;36902,114&quot; Role=&quot;zemřelý&quot; Rod=&quot;1&quot;&gt;&lt;Zastupci Key=&quot;36902,115&quot;/&gt;&lt;Osoby&gt;&lt;Osoba Key=&quot;CZERNINTHEO070736  1&quot; OsobaRootType=&quot;1&quot; OsobaType=&quot;1&quot; Poradi=&quot;04&quot; KrestniJmeno=&quot;Theobald&quot; Prijmeni=&quot;Czernin&quot; TitulyPred=&quot;&quot; TitulyZa=&quot;&quot; Narozeni=&quot;1936-07-07&quot; MistoNarozeni=&quot;&quot; Umrti=&quot;2015-07-12&quot; ICO=&quot;&quot; Role=&quot;zemřelý&quot; Rod=&quot;1&quot; RodneCislo=&quot;360707/054&quot; Profese=&quot;&quot; Poznamka=&quot;&quot; IsasID=&quot;CZERNINTHEO070736  1&quot; Nesvepravny=&quot;-1&quot; Mladistvy=&quot;0&quot;&gt;&lt;Adresy AdresaPrvniKey=&quot;&quot; AdresaDruhaKey=&quot;&quot; AdresaProReferatKey=&quot;&quot;&gt;&lt;Adresa Key=&quot;1197538&quot; Druh=&quot;TRVALÁ&quot; SetAsComplex=&quot;-1&quot;&gt;&lt;ComplexAdress Ulice=&quot;1. máje&quot; CisloPopisne=&quot;1&quot; CisloOrientacni=&quot;&quot; PSC=&quot;289 01&quot; Mesto=&quot;Dymokury&quot; Zeme=&quot;&quot;/&gt;&lt;/Adresa&gt;&lt;/Adresy&gt;&lt;/Osoba&gt;&lt;/Osoby&gt;&lt;/Ucastnici1&gt;&lt;OsobyAll Key=&quot;36902,3445&quot; Role=&quot;správce sf&quot; Rod=&quot;3&quot;&gt;&lt;Zastupci Key=&quot;36902,3446&quot;/&gt;&lt;Osoby&gt;&lt;Osoba Key=&quot;BENEŠ  PROK120173  1&quot; OsobaRootType=&quot;1&quot; OsobaType=&quot;1&quot; Poradi=&quot;01&quot; KrestniJmeno=&quot;Prokop&quot; Prijmeni=&quot;Beneš&quot; TitulyPred=&quot;JUDr.&quot; TitulyZa=&quot;&quot; Narozeni=&quot;1973-01-12&quot; MistoNarozeni=&quot;&quot; Umrti=&quot;1899-12-30&quot; ICO=&quot;&quot; Role=&quot;správce sf&quot; Rod=&quot;1&quot; RodneCislo=&quot;730112/0002&quot; Profese=&quot;&quot; Poznamka=&quot;&quot; IsasID=&quot;BENEŠ  PROK120173  1&quot; Nesvepravny=&quot;-1&quot; Mladistvy=&quot;0&quot;&gt;&lt;Adresy AdresaPrvniKey=&quot;&quot; AdresaDruhaKey=&quot;&quot; AdresaProReferatKey=&quot;&quot;&gt;&lt;Adresa Key=&quot;336489&quot; Druh=&quot;TRVALÁ&quot; SetAsComplex=&quot;-1&quot;&gt;&lt;ComplexAdress Ulice=&quot;Na Zemance&quot; CisloPopisne=&quot;22&quot; CisloOrientacni=&quot;&quot; PSC=&quot;147 00&quot; Mesto=&quot;Praha 4 - Braník&quot; Zeme=&quot;&quot;/&gt;&lt;/Adresa&gt;&lt;/Adresy&gt;&lt;/Osoba&gt;&lt;Osoba Key=&quot;CZERNINDĚPO071169  1&quot; OsobaRootType=&quot;1&quot; OsobaType=&quot;1&quot; Poradi=&quot;02&quot; KrestniJmeno=&quot;Děpold&quot; Prijmeni=&quot;Czernin&quot; TitulyPred=&quot;&quot; TitulyZa=&quot;&quot; Narozeni=&quot;1969-11-07&quot; MistoNarozeni=&quot;&quot; Umrti=&quot;1899-12-30&quot; ICO=&quot;&quot; Role=&quot;obmyšlený&quot; Rod=&quot;1&quot; RodneCislo=&quot;&quot; Profese=&quot;&quot; Poznamka=&quot;&quot; IsasID=&quot;CZERNINDĚPO071169  1&quot; Nesvepravny=&quot;-1&quot; Mladistvy=&quot;0&quot;&gt;&lt;Adresy AdresaPrvniKey=&quot;&quot; AdresaDruhaKey=&quot;&quot; AdresaProReferatKey=&quot;&quot;&gt;&lt;Adresa Key=&quot;1197531&quot; Druh=&quot;TRVALÁ&quot; SetAsComplex=&quot;-1&quot;&gt;&lt;ComplexAdress Ulice=&quot;Poděbradská&quot; CisloPopisne=&quot;130&quot; CisloOrientacni=&quot;&quot; PSC=&quot;289 01&quot; Mesto=&quot;Dymokury&quot; Zeme=&quot;&quot;/&gt;&lt;/Adresa&gt;&lt;/Adresy&gt;&lt;/Osoba&gt;&lt;Osoba Key=&quot;CZERNINTHEO070736  1&quot; OsobaRootType=&quot;1&quot; OsobaType=&quot;1&quot; Poradi=&quot;04&quot; KrestniJmeno=&quot;Theobald&quot; Prijmeni=&quot;Czernin&quot; TitulyPred=&quot;&quot; TitulyZa=&quot;&quot; Narozeni=&quot;1936-07-07&quot; MistoNarozeni=&quot;&quot; Umrti=&quot;2015-07-12&quot; ICO=&quot;&quot; Role=&quot;zemřelý&quot; Rod=&quot;1&quot; RodneCislo=&quot;360707/054&quot; Profese=&quot;&quot; Poznamka=&quot;&quot; IsasID=&quot;CZERNINTHEO070736  1&quot; Nesvepravny=&quot;-1&quot; Mladistvy=&quot;0&quot;&gt;&lt;Adresy AdresaPrvniKey=&quot;&quot; AdresaDruhaKey=&quot;&quot; AdresaProReferatKey=&quot;&quot;&gt;&lt;Adresa Key=&quot;1197538&quot; Druh=&quot;TRVALÁ&quot; SetAsComplex=&quot;-1&quot;&gt;&lt;ComplexAdress Ulice=&quot;1. máje&quot; CisloPopisne=&quot;1&quot; CisloOrientacni=&quot;&quot; PSC=&quot;289 01&quot; Mesto=&quot;Dymokury&quot; Zeme=&quot;&quot;/&gt;&lt;/Adresa&gt;&lt;/Adresy&gt;&lt;/Osoba&gt;&lt;Osoba Key=&quot;LOBKOWIVLAD151272  1&quot; OsobaRootType=&quot;1&quot; OsobaType=&quot;1&quot; Poradi=&quot;03&quot; KrestniJmeno=&quot;Vladimír&quot; Prijmeni=&quot;Lobkowicz&quot; TitulyPred=&quot;&quot; TitulyZa=&quot;&quot; Narozeni=&quot;1972-12-15&quot; MistoNarozeni=&quot;&quot; Umrti=&quot;1899-12-30&quot; ICO=&quot;&quot; Role=&quot;dohlížitel&quot; Rod=&quot;1&quot; RodneCislo=&quot;&quot; Profese=&quot;&quot; Poznamka=&quot;&quot; IsasID=&quot;LOBKOWIVLAD151272  1&quot; Nesvepravny=&quot;-1&quot; Mladistvy=&quot;0&quot;&gt;&lt;Adresy AdresaPrvniKey=&quot;&quot; AdresaDruhaKey=&quot;&quot; AdresaProReferatKey=&quot;&quot;&gt;&lt;Adresa Key=&quot;1197534&quot; Druh=&quot;TRVALÁ&quot; SetAsComplex=&quot;-1&quot;&gt;&lt;ComplexAdress Ulice=&quot;Plzeňská&quot; CisloPopisne=&quot;401/7&quot; CisloOrientacni=&quot;&quot; PSC=&quot;322 00&quot; Mesto=&quot;Plzeň - Křimice&quot; Zeme=&quot;&quot;/&gt;&lt;/Adresa&gt;&lt;/Adresy&gt;&lt;/Osoba&gt;&lt;/Osoby&gt;&lt;/OsobyAll&gt;&lt;VydanaRozhodnuti Key=&quot;36902,3232&quot; ExTOnly=&quot;0&quot; FullInfo=&quot;0&quot;&gt;&lt;Rozhodnuti Key=&quot;36902,2425&quot; ZeDne=&quot;2018-04-25&quot; Vydal=&quot;&quot; Znacka=&quot;14 Nc 28001/2018&quot; CisloListuRozhodnuti=&quot;&quot; Poznamka=&quot;&quot; Typ=&quot;rozsudek&quot; VeVeci=&quot;-1&quot; PM=&quot;1899-12-30&quot; Selected=&quot;0&quot; FullInfo=&quot;0&quot; ExekucniTitul=&quot;0&quot;&gt;&lt;SlovnikPlneni Key=&quot;36908,38119&quot;/&gt;&lt;/Rozhodnuti&gt;&lt;/VydanaRozhodnuti&gt;&lt;ExekucniTituly Key=&quot;36902,111&quot; ExTOnly=&quot;-1&quot; FullInfo=&quot;0&quot;/&gt;&lt;UdajeZIS Key=&quot;36902,1117&quot;&gt;&lt;Udaj Popis=&quot;UZIVATEL_KOD&quot; Value=&quot;SEIMI&quot;/&gt;&lt;Udaj Popis=&quot;SOUD_NAZEV&quot; Value=&quot;Obvodní soud pro Prahu 4&quot;/&gt;&lt;Udaj Popis=&quot;SOUD_ULICE&quot; Value=&quot;28. pluku&quot;/&gt;&lt;Udaj Popis=&quot;SOUD_CISLO_POPISNE&quot; Value=&quot;1533/29b&quot;/&gt;&lt;Udaj Popis=&quot;SOUD_MESTO&quot; Value=&quot;Praha 10 - Vršovice&quot;/&gt;&lt;Udaj Popis=&quot;SOUD_PSC&quot; Value=&quot;100 83&quot;/&gt;&lt;Udaj Popis=&quot;SOUD_FAX&quot; Value=&quot;251 441 777&quot;/&gt;&lt;Udaj Popis=&quot;SOUD_ICO&quot; Value=&quot;00024414&quot;/&gt;&lt;Udaj Popis=&quot;SOUD_DS&quot; Value=&quot;uz8ab2r&quot;/&gt;&lt;Udaj Popis=&quot;SOUD_TELEFON&quot; Value=&quot;251441456, 967,970-971, 974&quot;/&gt;&lt;Udaj Popis=&quot;SOUD_EMAIL&quot; Value=&quot;podatelna@osoud.pha4.justice.cz&quot;/&gt;&lt;Udaj Popis=&quot;NADRIZENY_SOUD_NAZEV&quot; Value=&quot;Městský soud v Praze&quot;/&gt;&lt;Udaj Popis=&quot;NADRIZENY_SOUD_ULICE&quot; Value=&quot;Spálená&quot;/&gt;&lt;Udaj Popis=&quot;NADRIZENY_SOUD_CISLO_POPISNE&quot; Value=&quot;2/6&quot;/&gt;&lt;Udaj Popis=&quot;NADRIZENY_SOUD_MESTO&quot; Value=&quot;Praha 2&quot;/&gt;&lt;Udaj Popis=&quot;NADRIZENY_SOUD_PSC&quot; Value=&quot;120 00&quot;/&gt;&lt;Udaj Popis=&quot;SOUD_MISTO_VYSTAVENI&quot; Value=&quot;V Praze&quot;/&gt;&lt;Udaj Popis=&quot;RESI_JMENO&quot; Value=&quot;Michaela&quot;/&gt;&lt;Udaj Popis=&quot;RESI_PRIJMENI&quot; Value=&quot;Přidalová&quot;/&gt;&lt;Udaj Popis=&quot;RESI_TITUL_PRED&quot; Value=&quot;JUDr.&quot;/&gt;&lt;Udaj Popis=&quot;RESI_PROFESE&quot; Value=&quot;soudce&quot;/&gt;&lt;Udaj Popis=&quot;CISLO_SENATU&quot; Value=&quot;14&quot;/&gt;&lt;Udaj Popis=&quot;DRUH_VEC&quot; Value=&quot;NC&quot;/&gt;&lt;Udaj Popis=&quot;BC_VEC&quot; Value=&quot;28001&quot;/&gt;&lt;Udaj Popis=&quot;ROCNIK&quot; Value=&quot;2018&quot;/&gt;&lt;Udaj Popis=&quot;DRUH_STAV_VECI&quot; Value=&quot;VYRIZENA&quot;/&gt;&lt;Udaj Popis=&quot;PRIZNAK_AN_SENATNI_VEC&quot; Value=&quot;F&quot;/&gt;&lt;Udaj Popis=&quot;CAROVY_KOD_VEC&quot; Value=&quot;*14NC28001/2018*&quot;/&gt;&lt;Udaj Popis=&quot;DATUM_A_CAS_AKTUALIZACE&quot; Value=&quot;25.04.2018 14:57:11&quot;/&gt;&lt;Udaj Popis=&quot;DATUM_A_CAS_VLOZENI&quot; Value=&quot;16.02.2018 12:35:08&quot;/&gt;&lt;Udaj Popis=&quot;DATUM_DOSLO&quot; Value=&quot;15.02.2018&quot;/&gt;&lt;Udaj Popis=&quot;DATUM_VYRIZENI&quot; Value=&quot;25.04.2018&quot;/&gt;&lt;Udaj Popis=&quot;DRUH_VECI_SPISOVA_ZNACKA&quot; Value=&quot;Nc&quot;/&gt;&lt;Udaj Popis=&quot;KOD_UZIV_AKTUALIZOVAL&quot; Value=&quot;BURLE&quot;/&gt;&lt;Udaj Popis=&quot;KOD_UZIV_STAV_ZMENIL&quot; Value=&quot;BURLE&quot;/&gt;&lt;Udaj Popis=&quot;KOD_UZIV_VLOZIL&quot; Value=&quot;TIKMI&quot;/&gt;&lt;Udaj Popis=&quot;OSOBA_PRIDELENA&quot; Value=&quot;JUDr. Michaela Přidalová&quot;/&gt;&lt;Udaj Popis=&quot;POHYB_SPISU_POZNAMKA&quot; Value=&quot;rozs.&quot;/&gt;&lt;Udaj Popis=&quot;POHYB_SPISU_UMISTENI&quot; Value=&quot;SOUDCE&quot;/&gt;&lt;Udaj Popis=&quot;POPIS_DRUH_VECI&quot; Value=&quot;Občanskoprávní věci ostatní&quot;/&gt;&lt;Udaj Popis=&quot;POPIS_KRATKY_ODDILU_REJSTRIKU&quot; Value=&quot;SVĚŘENSKÝ FOND&quot;/&gt;&lt;Udaj Popis=&quot;POPIS_STAV_VECI&quot; Value=&quot;Vyřízená věc&quot;/&gt;&lt;Udaj Popis=&quot;POZPATKU_BC_VECI&quot; Value=&quot;10082&quot;/&gt;&lt;Udaj Popis=&quot;POZPATKU_CISLO_SENATU&quot; Value=&quot;41&quot;/&gt;&lt;Udaj Popis=&quot;POZPATKU_DRUH_VECI&quot; Value=&quot;cN&quot;/&gt;&lt;Udaj Popis=&quot;POZPATKU_ROCNIK&quot; Value=&quot;8102&quot;/&gt;&lt;Udaj Popis=&quot;POZPATKU_SPISOVA_ZNACKA&quot; Value=&quot;8102/10082 cN 41&quot;/&gt;&lt;Udaj Popis=&quot;PREDMET_RIZENI&quot; Value=&quot;Změna statutu svěřenského fondu&quot;/&gt;&lt;Udaj Popis=&quot;PREDSEDA_SENATU&quot; Value=&quot;JUDr. Michaela Přidalová&quot;/&gt;&lt;Udaj Popis=&quot;PRIZNAK_AN_NAVRH_NA_VYDANI_PR&quot; Value=&quot;F&quot;/&gt;&lt;Udaj Popis=&quot;PRIZNAK_AN_POPLATKOVE_VYRIZEN&quot; Value=&quot;F&quot;/&gt;&lt;Udaj Popis=&quot;PRIZNAK_AN_REFERAT&quot; Value=&quot;F&quot;/&gt;&lt;Udaj Popis=&quot;PRIZNAK_CIZINA&quot; Value=&quot;F&quot;/&gt;&lt;Udaj Popis=&quot;RESI_JMENO_A_PRIJMENI&quot; Value=&quot;JUDr. Michaela Přidalová&quot;/&gt;&lt;Udaj Popis=&quot;RESI_JMENO_SKLON&quot; Value=&quot;Michaelou&quot;/&gt;&lt;Udaj Popis=&quot;RESI_PRIJMENI_SKLON&quot; Value=&quot;Přidalovou&quot;/&gt;&lt;Udaj Popis=&quot;SPISOVA_ZNACKA&quot; Value=&quot;14 Nc 28001/2018&quot;/&gt;&lt;Udaj Popis=&quot;DATUM_VYDANI_ROZHODNUTI&quot; Value=&quot;2018-04-25&quot;/&gt;&lt;Udaj Popis=&quot;DRUH_ROZHODNUTI&quot; Value=&quot;ROZSUDEK&quot;/&gt;&lt;Udaj Popis=&quot;VYDAL_JMENO_PRIJMENI&quot; Value=&quot;JUDr. Přidalová Michaela&quot;/&gt;&lt;Udaj Popis=&quot;PRIZNAK_AN_KONECNE_ROZHODNUTI&quot; Value=&quot;T&quot;/&gt;&lt;Udaj Popis=&quot;OSOBA&quot; Value=&quot;BENEŠ  PROK120173  1&quot;/&gt;&lt;Udaj Popis=&quot;PORADI&quot; Value=&quot;01&quot;/&gt;&lt;Udaj Popis=&quot;PRIZNAK_AN_MLADISTVY&quot; Value=&quot;F&quot;/&gt;&lt;Udaj Popis=&quot;PRIZNAK_AN_SVEPRAVNY&quot; Value=&quot;T&quot;/&gt;&lt;Udaj Popis=&quot;DRUH_ROLE_V_RIZENI&quot; Value=&quot;SPRÁVCE SF&quot;/&gt;&lt;Udaj Popis=&quot;JMENO_FYZICKE_OSOBY&quot; Value=&quot;Prokop&quot;/&gt;&lt;Udaj Popis=&quot;NAZEV_OSOBY_PRESNY&quot; Value=&quot;Beneš&quot;/&gt;&lt;Udaj Popis=&quot;NAZEV_OSOBY&quot; Value=&quot;Beneš&quot;/&gt;&lt;Udaj Popis=&quot;TITUL_PRED_JMENEM&quot; Value=&quot;JUDr.&quot;/&gt;&lt;Udaj Popis=&quot;POHLAVI&quot; Value=&quot;Muž&quot;/&gt;&lt;Udaj Popis=&quot;DRUH_OSOBY&quot; Value=&quot;fyzická osoba&quot;/&gt;&lt;Udaj Popis=&quot;DATUM_NAROZENI&quot; Value=&quot;1973-01-12&quot;/&gt;&lt;Udaj Popis=&quot;PRIZNAK_AN_UMRTI&quot; Value=&quot;F&quot;/&gt;&lt;Udaj Popis=&quot;RODNE_CISLO&quot; Value=&quot;730112/0002&quot;/&gt;&lt;Udaj Popis=&quot;DATUM_UMRTI&quot; Value=&quot;2015-07-12&quot;/&gt;&lt;Udaj Popis=&quot;ID_ADRESY&quot; Value=&quot;336489&quot;/&gt;&lt;Udaj Popis=&quot;DRUH_ADRESY&quot; Value=&quot;TRVALÁ&quot;/&gt;&lt;Udaj Popis=&quot;ULICE&quot; Value=&quot;Na Zemance&quot;/&gt;&lt;Udaj Popis=&quot;CISLO_POPISNE&quot; Value=&quot;22&quot;/&gt;&lt;Udaj Popis=&quot;MESTO&quot; Value=&quot;Praha 4 - Braník&quot;/&gt;&lt;Udaj Popis=&quot;PSC&quot; Value=&quot;147 00&quot;/&gt;&lt;/UdajeZIS&gt;&lt;Resitel Key=&quot;36902,1423&quot; Jmeno=&quot;JUDr. Michaela Přidalová&quot; Jmeno2p=&quot;JUDr. Michaely Přidalové&quot; Jmeno7p=&quot;JUDr. Michaelou Přidalovou&quot; Funkce=&quot;soudce&quot; Funkce2p=&quot;soudce&quot; Funkce7p=&quot;soudcem&quot; IsVychozi=&quot;0&quot; IsVychoziZaSpravnost=&quot;0&quot; IsVychoziPrisedici1=&quot;0&quot; IsVychoziPrisedici2=&quot;0&quot;/&gt;&lt;SlovnikJednani/&gt;&lt;/HlavniSpis&gt;&lt;ResitelFinal Key=&quot;36902,1423&quot; Jmeno=&quot;JUDr. Michaela Přidalová&quot; Jmeno2p=&quot;JUDr. Michaely Přidalové&quot; Jmeno7p=&quot;JUDr. Michaelou Přidalovou&quot; Funkce=&quot;soudce&quot; Funkce2p=&quot;soudce&quot; Funkce7p=&quot;soudcem&quot; IsVychozi=&quot;0&quot; IsVychoziZaSpravnost=&quot;0&quot; IsVychoziPrisedici1=&quot;0&quot; IsVychoziPrisedici2=&quot;0&quot;/&gt;&lt;/Kompilace&gt;&lt;/ApstrData&gt;_x000d__x000a_"/>
    <w:docVar w:name="AUTOOPEN_SPUSTENO" w:val="T"/>
    <w:docVar w:name="DB_ID_DOK" w:val="14 Nc 28001.2018.docx 2020/07/30 08:24:31"/>
    <w:docVar w:name="DOKUMENT_ADRESAR_FS" w:val="C:\TMP\DB"/>
    <w:docVar w:name="DOKUMENT_AUTOMATICKE_UKLADANI" w:val="ANO"/>
    <w:docVar w:name="DOKUMENT_PERIODA_UKLADANI" w:val="5"/>
    <w:docVar w:name="Vzor" w:val="XX02"/>
  </w:docVars>
  <w:rsids>
    <w:rsidRoot w:val="00211316"/>
    <w:rsid w:val="00000E54"/>
    <w:rsid w:val="00073A74"/>
    <w:rsid w:val="00074AA0"/>
    <w:rsid w:val="000B5089"/>
    <w:rsid w:val="000E4ABD"/>
    <w:rsid w:val="000E5F83"/>
    <w:rsid w:val="000F2340"/>
    <w:rsid w:val="00105149"/>
    <w:rsid w:val="00117257"/>
    <w:rsid w:val="00123DC8"/>
    <w:rsid w:val="001669E1"/>
    <w:rsid w:val="00170070"/>
    <w:rsid w:val="00170FAE"/>
    <w:rsid w:val="00176782"/>
    <w:rsid w:val="001975C8"/>
    <w:rsid w:val="001A46C9"/>
    <w:rsid w:val="001B681D"/>
    <w:rsid w:val="001C30B5"/>
    <w:rsid w:val="001C7449"/>
    <w:rsid w:val="00211316"/>
    <w:rsid w:val="002248B0"/>
    <w:rsid w:val="00233126"/>
    <w:rsid w:val="0024768B"/>
    <w:rsid w:val="0027190F"/>
    <w:rsid w:val="002A77C1"/>
    <w:rsid w:val="002B207E"/>
    <w:rsid w:val="002C5F24"/>
    <w:rsid w:val="002F2023"/>
    <w:rsid w:val="002F6BF4"/>
    <w:rsid w:val="002F7FB1"/>
    <w:rsid w:val="003111C2"/>
    <w:rsid w:val="00313787"/>
    <w:rsid w:val="00331E8A"/>
    <w:rsid w:val="00354DA1"/>
    <w:rsid w:val="00361853"/>
    <w:rsid w:val="00387D7F"/>
    <w:rsid w:val="00390306"/>
    <w:rsid w:val="00395F2C"/>
    <w:rsid w:val="003B7B1C"/>
    <w:rsid w:val="003C3B6C"/>
    <w:rsid w:val="003C659A"/>
    <w:rsid w:val="003D0A5B"/>
    <w:rsid w:val="003F69BB"/>
    <w:rsid w:val="00411CB3"/>
    <w:rsid w:val="0042571C"/>
    <w:rsid w:val="00436E3D"/>
    <w:rsid w:val="00446DEA"/>
    <w:rsid w:val="0048187C"/>
    <w:rsid w:val="0049740F"/>
    <w:rsid w:val="004A1EF9"/>
    <w:rsid w:val="004C4657"/>
    <w:rsid w:val="00501DF6"/>
    <w:rsid w:val="00503B27"/>
    <w:rsid w:val="00503DE4"/>
    <w:rsid w:val="00511351"/>
    <w:rsid w:val="005250A5"/>
    <w:rsid w:val="00537B33"/>
    <w:rsid w:val="00540C15"/>
    <w:rsid w:val="00552EF7"/>
    <w:rsid w:val="00572B7F"/>
    <w:rsid w:val="00596C0E"/>
    <w:rsid w:val="005A53A4"/>
    <w:rsid w:val="005B1C22"/>
    <w:rsid w:val="005C58A8"/>
    <w:rsid w:val="005D22A9"/>
    <w:rsid w:val="005D24AF"/>
    <w:rsid w:val="005E69C9"/>
    <w:rsid w:val="005F1575"/>
    <w:rsid w:val="005F1C9B"/>
    <w:rsid w:val="00604F22"/>
    <w:rsid w:val="006100CE"/>
    <w:rsid w:val="006139D8"/>
    <w:rsid w:val="00617C88"/>
    <w:rsid w:val="00621C7A"/>
    <w:rsid w:val="006474FE"/>
    <w:rsid w:val="00654C4F"/>
    <w:rsid w:val="00662CF8"/>
    <w:rsid w:val="0068044C"/>
    <w:rsid w:val="00681393"/>
    <w:rsid w:val="00681AB1"/>
    <w:rsid w:val="00681BD8"/>
    <w:rsid w:val="006B3C27"/>
    <w:rsid w:val="006B3DFB"/>
    <w:rsid w:val="006D2084"/>
    <w:rsid w:val="007145A6"/>
    <w:rsid w:val="007171E2"/>
    <w:rsid w:val="007327F8"/>
    <w:rsid w:val="00770744"/>
    <w:rsid w:val="00791886"/>
    <w:rsid w:val="007B487E"/>
    <w:rsid w:val="007C71EA"/>
    <w:rsid w:val="007D4C49"/>
    <w:rsid w:val="007F11B7"/>
    <w:rsid w:val="007F4812"/>
    <w:rsid w:val="008527CE"/>
    <w:rsid w:val="0085450F"/>
    <w:rsid w:val="00856A9C"/>
    <w:rsid w:val="008631DF"/>
    <w:rsid w:val="008A1750"/>
    <w:rsid w:val="008D252B"/>
    <w:rsid w:val="008E0E38"/>
    <w:rsid w:val="008E6E0C"/>
    <w:rsid w:val="008E7851"/>
    <w:rsid w:val="00915241"/>
    <w:rsid w:val="00933274"/>
    <w:rsid w:val="0094685E"/>
    <w:rsid w:val="00962DCF"/>
    <w:rsid w:val="0097103D"/>
    <w:rsid w:val="00993AC7"/>
    <w:rsid w:val="00995B2E"/>
    <w:rsid w:val="009B1B3B"/>
    <w:rsid w:val="009D77B4"/>
    <w:rsid w:val="009E12E8"/>
    <w:rsid w:val="009E19B2"/>
    <w:rsid w:val="00A26B11"/>
    <w:rsid w:val="00A308ED"/>
    <w:rsid w:val="00A479E4"/>
    <w:rsid w:val="00A70847"/>
    <w:rsid w:val="00AC2E5F"/>
    <w:rsid w:val="00AE1EE3"/>
    <w:rsid w:val="00B03ECC"/>
    <w:rsid w:val="00B06E01"/>
    <w:rsid w:val="00B27796"/>
    <w:rsid w:val="00B53DB6"/>
    <w:rsid w:val="00B56C22"/>
    <w:rsid w:val="00BB64DB"/>
    <w:rsid w:val="00BD3335"/>
    <w:rsid w:val="00BD41F9"/>
    <w:rsid w:val="00BE05C2"/>
    <w:rsid w:val="00BE3229"/>
    <w:rsid w:val="00C06173"/>
    <w:rsid w:val="00C07DE5"/>
    <w:rsid w:val="00C1541A"/>
    <w:rsid w:val="00C21DD5"/>
    <w:rsid w:val="00C455D2"/>
    <w:rsid w:val="00C45CC2"/>
    <w:rsid w:val="00C51BA5"/>
    <w:rsid w:val="00C52C00"/>
    <w:rsid w:val="00C65426"/>
    <w:rsid w:val="00C721C5"/>
    <w:rsid w:val="00C75B49"/>
    <w:rsid w:val="00CA3A12"/>
    <w:rsid w:val="00CB4027"/>
    <w:rsid w:val="00CC722B"/>
    <w:rsid w:val="00CE0683"/>
    <w:rsid w:val="00D414F7"/>
    <w:rsid w:val="00D53A40"/>
    <w:rsid w:val="00D70BB8"/>
    <w:rsid w:val="00D8162D"/>
    <w:rsid w:val="00D8749E"/>
    <w:rsid w:val="00DB4AFB"/>
    <w:rsid w:val="00DD6756"/>
    <w:rsid w:val="00DE5F56"/>
    <w:rsid w:val="00E028FD"/>
    <w:rsid w:val="00E2318F"/>
    <w:rsid w:val="00E25261"/>
    <w:rsid w:val="00E50664"/>
    <w:rsid w:val="00E66865"/>
    <w:rsid w:val="00E67F60"/>
    <w:rsid w:val="00E74878"/>
    <w:rsid w:val="00E86305"/>
    <w:rsid w:val="00EA5167"/>
    <w:rsid w:val="00ED04C0"/>
    <w:rsid w:val="00ED104A"/>
    <w:rsid w:val="00F01495"/>
    <w:rsid w:val="00F024FB"/>
    <w:rsid w:val="00F240E4"/>
    <w:rsid w:val="00F308CF"/>
    <w:rsid w:val="00F31385"/>
    <w:rsid w:val="00F3617B"/>
    <w:rsid w:val="00F66B0F"/>
    <w:rsid w:val="00F914FF"/>
    <w:rsid w:val="00FC5371"/>
    <w:rsid w:val="00FC58D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631DF"/>
    <w:pPr>
      <w:autoSpaceDE w:val="0"/>
      <w:autoSpaceDN w:val="0"/>
      <w:adjustRightInd w:val="0"/>
      <w:spacing w:after="120"/>
      <w:jc w:val="both"/>
    </w:pPr>
    <w:rPr>
      <w:rFonts w:ascii="Garamond" w:eastAsia="Times New Roman" w:hAnsi="Garamond"/>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overflowPunct w:val="0"/>
      <w:ind w:firstLine="708"/>
      <w:textAlignment w:val="baseline"/>
    </w:pPr>
    <w:rPr>
      <w:rFonts w:cs="Calibri"/>
      <w:szCs w:val="22"/>
    </w:rPr>
  </w:style>
  <w:style w:type="paragraph" w:styleId="Zhlav">
    <w:name w:val="header"/>
    <w:basedOn w:val="Normln"/>
    <w:link w:val="ZhlavChar"/>
    <w:uiPriority w:val="99"/>
    <w:unhideWhenUsed/>
    <w:rsid w:val="00C65426"/>
    <w:pPr>
      <w:tabs>
        <w:tab w:val="center" w:pos="4536"/>
        <w:tab w:val="right" w:pos="9072"/>
      </w:tabs>
    </w:pPr>
  </w:style>
  <w:style w:type="character" w:customStyle="1" w:styleId="ZhlavChar">
    <w:name w:val="Záhlaví Char"/>
    <w:link w:val="Zhlav"/>
    <w:uiPriority w:val="99"/>
    <w:rsid w:val="00C6542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C65426"/>
    <w:pPr>
      <w:tabs>
        <w:tab w:val="center" w:pos="4536"/>
        <w:tab w:val="right" w:pos="9072"/>
      </w:tabs>
    </w:pPr>
  </w:style>
  <w:style w:type="character" w:customStyle="1" w:styleId="ZpatChar">
    <w:name w:val="Zápatí Char"/>
    <w:link w:val="Zpat"/>
    <w:uiPriority w:val="99"/>
    <w:rsid w:val="00C65426"/>
    <w:rPr>
      <w:rFonts w:ascii="Times New Roman" w:eastAsia="Times New Roman" w:hAnsi="Times New Roman" w:cs="Times New Roman"/>
      <w:sz w:val="20"/>
      <w:szCs w:val="20"/>
      <w:lang w:eastAsia="cs-CZ"/>
    </w:rPr>
  </w:style>
  <w:style w:type="character" w:styleId="slostrnky">
    <w:name w:val="page number"/>
    <w:basedOn w:val="Standardnpsmoodstavce"/>
    <w:uiPriority w:val="99"/>
    <w:semiHidden/>
    <w:unhideWhenUsed/>
    <w:rsid w:val="00C65426"/>
  </w:style>
  <w:style w:type="paragraph" w:styleId="Odstavecseseznamem">
    <w:name w:val="List Paragraph"/>
    <w:basedOn w:val="Normln"/>
    <w:uiPriority w:val="34"/>
    <w:qFormat/>
    <w:rsid w:val="0024768B"/>
    <w:pPr>
      <w:ind w:left="720"/>
      <w:contextualSpacing/>
    </w:pPr>
  </w:style>
  <w:style w:type="character" w:styleId="Odkaznakoment">
    <w:name w:val="annotation reference"/>
    <w:uiPriority w:val="99"/>
    <w:semiHidden/>
    <w:unhideWhenUsed/>
    <w:rsid w:val="0097103D"/>
    <w:rPr>
      <w:sz w:val="16"/>
      <w:szCs w:val="16"/>
    </w:rPr>
  </w:style>
  <w:style w:type="paragraph" w:styleId="Textkomente">
    <w:name w:val="annotation text"/>
    <w:basedOn w:val="Normln"/>
    <w:link w:val="TextkomenteChar"/>
    <w:uiPriority w:val="99"/>
    <w:semiHidden/>
    <w:unhideWhenUsed/>
    <w:rsid w:val="0097103D"/>
    <w:rPr>
      <w:sz w:val="20"/>
    </w:rPr>
  </w:style>
  <w:style w:type="character" w:customStyle="1" w:styleId="TextkomenteChar">
    <w:name w:val="Text komentáře Char"/>
    <w:link w:val="Textkomente"/>
    <w:uiPriority w:val="99"/>
    <w:semiHidden/>
    <w:rsid w:val="0097103D"/>
    <w:rPr>
      <w:rFonts w:eastAsia="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7103D"/>
    <w:rPr>
      <w:b/>
      <w:bCs/>
    </w:rPr>
  </w:style>
  <w:style w:type="character" w:customStyle="1" w:styleId="PedmtkomenteChar">
    <w:name w:val="Předmět komentáře Char"/>
    <w:link w:val="Pedmtkomente"/>
    <w:uiPriority w:val="99"/>
    <w:semiHidden/>
    <w:rsid w:val="0097103D"/>
    <w:rPr>
      <w:rFonts w:eastAsia="Times New Roman" w:cs="Times New Roman"/>
      <w:b/>
      <w:bCs/>
      <w:sz w:val="20"/>
      <w:szCs w:val="20"/>
      <w:lang w:eastAsia="cs-CZ"/>
    </w:rPr>
  </w:style>
  <w:style w:type="paragraph" w:styleId="Textbubliny">
    <w:name w:val="Balloon Text"/>
    <w:basedOn w:val="Normln"/>
    <w:link w:val="TextbublinyChar"/>
    <w:uiPriority w:val="99"/>
    <w:semiHidden/>
    <w:unhideWhenUsed/>
    <w:rsid w:val="0097103D"/>
    <w:pPr>
      <w:spacing w:after="0"/>
    </w:pPr>
    <w:rPr>
      <w:rFonts w:ascii="Tahoma" w:hAnsi="Tahoma" w:cs="Tahoma"/>
      <w:sz w:val="16"/>
      <w:szCs w:val="16"/>
    </w:rPr>
  </w:style>
  <w:style w:type="character" w:customStyle="1" w:styleId="TextbublinyChar">
    <w:name w:val="Text bubliny Char"/>
    <w:link w:val="Textbubliny"/>
    <w:uiPriority w:val="99"/>
    <w:semiHidden/>
    <w:rsid w:val="0097103D"/>
    <w:rPr>
      <w:rFonts w:ascii="Tahoma" w:eastAsia="Times New Roman" w:hAnsi="Tahoma" w:cs="Tahoma"/>
      <w:sz w:val="16"/>
      <w:szCs w:val="16"/>
      <w:lang w:eastAsia="cs-CZ"/>
    </w:rPr>
  </w:style>
  <w:style w:type="paragraph" w:styleId="Bezmezer">
    <w:name w:val="No Spacing"/>
    <w:uiPriority w:val="1"/>
    <w:qFormat/>
    <w:rsid w:val="00C455D2"/>
    <w:pPr>
      <w:autoSpaceDE w:val="0"/>
      <w:autoSpaceDN w:val="0"/>
      <w:adjustRightInd w:val="0"/>
      <w:jc w:val="both"/>
    </w:pPr>
    <w:rPr>
      <w:rFonts w:ascii="Garamond" w:eastAsia="Times New Roman" w:hAnsi="Garamon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631DF"/>
    <w:pPr>
      <w:autoSpaceDE w:val="0"/>
      <w:autoSpaceDN w:val="0"/>
      <w:adjustRightInd w:val="0"/>
      <w:spacing w:after="120"/>
      <w:jc w:val="both"/>
    </w:pPr>
    <w:rPr>
      <w:rFonts w:ascii="Garamond" w:eastAsia="Times New Roman" w:hAnsi="Garamond"/>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overflowPunct w:val="0"/>
      <w:ind w:firstLine="708"/>
      <w:textAlignment w:val="baseline"/>
    </w:pPr>
    <w:rPr>
      <w:rFonts w:cs="Calibri"/>
      <w:szCs w:val="22"/>
    </w:rPr>
  </w:style>
  <w:style w:type="paragraph" w:styleId="Zhlav">
    <w:name w:val="header"/>
    <w:basedOn w:val="Normln"/>
    <w:link w:val="ZhlavChar"/>
    <w:uiPriority w:val="99"/>
    <w:unhideWhenUsed/>
    <w:rsid w:val="00C65426"/>
    <w:pPr>
      <w:tabs>
        <w:tab w:val="center" w:pos="4536"/>
        <w:tab w:val="right" w:pos="9072"/>
      </w:tabs>
    </w:pPr>
  </w:style>
  <w:style w:type="character" w:customStyle="1" w:styleId="ZhlavChar">
    <w:name w:val="Záhlaví Char"/>
    <w:link w:val="Zhlav"/>
    <w:uiPriority w:val="99"/>
    <w:rsid w:val="00C6542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C65426"/>
    <w:pPr>
      <w:tabs>
        <w:tab w:val="center" w:pos="4536"/>
        <w:tab w:val="right" w:pos="9072"/>
      </w:tabs>
    </w:pPr>
  </w:style>
  <w:style w:type="character" w:customStyle="1" w:styleId="ZpatChar">
    <w:name w:val="Zápatí Char"/>
    <w:link w:val="Zpat"/>
    <w:uiPriority w:val="99"/>
    <w:rsid w:val="00C65426"/>
    <w:rPr>
      <w:rFonts w:ascii="Times New Roman" w:eastAsia="Times New Roman" w:hAnsi="Times New Roman" w:cs="Times New Roman"/>
      <w:sz w:val="20"/>
      <w:szCs w:val="20"/>
      <w:lang w:eastAsia="cs-CZ"/>
    </w:rPr>
  </w:style>
  <w:style w:type="character" w:styleId="slostrnky">
    <w:name w:val="page number"/>
    <w:basedOn w:val="Standardnpsmoodstavce"/>
    <w:uiPriority w:val="99"/>
    <w:semiHidden/>
    <w:unhideWhenUsed/>
    <w:rsid w:val="00C65426"/>
  </w:style>
  <w:style w:type="paragraph" w:styleId="Odstavecseseznamem">
    <w:name w:val="List Paragraph"/>
    <w:basedOn w:val="Normln"/>
    <w:uiPriority w:val="34"/>
    <w:qFormat/>
    <w:rsid w:val="0024768B"/>
    <w:pPr>
      <w:ind w:left="720"/>
      <w:contextualSpacing/>
    </w:pPr>
  </w:style>
  <w:style w:type="character" w:styleId="Odkaznakoment">
    <w:name w:val="annotation reference"/>
    <w:uiPriority w:val="99"/>
    <w:semiHidden/>
    <w:unhideWhenUsed/>
    <w:rsid w:val="0097103D"/>
    <w:rPr>
      <w:sz w:val="16"/>
      <w:szCs w:val="16"/>
    </w:rPr>
  </w:style>
  <w:style w:type="paragraph" w:styleId="Textkomente">
    <w:name w:val="annotation text"/>
    <w:basedOn w:val="Normln"/>
    <w:link w:val="TextkomenteChar"/>
    <w:uiPriority w:val="99"/>
    <w:semiHidden/>
    <w:unhideWhenUsed/>
    <w:rsid w:val="0097103D"/>
    <w:rPr>
      <w:sz w:val="20"/>
    </w:rPr>
  </w:style>
  <w:style w:type="character" w:customStyle="1" w:styleId="TextkomenteChar">
    <w:name w:val="Text komentáře Char"/>
    <w:link w:val="Textkomente"/>
    <w:uiPriority w:val="99"/>
    <w:semiHidden/>
    <w:rsid w:val="0097103D"/>
    <w:rPr>
      <w:rFonts w:eastAsia="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7103D"/>
    <w:rPr>
      <w:b/>
      <w:bCs/>
    </w:rPr>
  </w:style>
  <w:style w:type="character" w:customStyle="1" w:styleId="PedmtkomenteChar">
    <w:name w:val="Předmět komentáře Char"/>
    <w:link w:val="Pedmtkomente"/>
    <w:uiPriority w:val="99"/>
    <w:semiHidden/>
    <w:rsid w:val="0097103D"/>
    <w:rPr>
      <w:rFonts w:eastAsia="Times New Roman" w:cs="Times New Roman"/>
      <w:b/>
      <w:bCs/>
      <w:sz w:val="20"/>
      <w:szCs w:val="20"/>
      <w:lang w:eastAsia="cs-CZ"/>
    </w:rPr>
  </w:style>
  <w:style w:type="paragraph" w:styleId="Textbubliny">
    <w:name w:val="Balloon Text"/>
    <w:basedOn w:val="Normln"/>
    <w:link w:val="TextbublinyChar"/>
    <w:uiPriority w:val="99"/>
    <w:semiHidden/>
    <w:unhideWhenUsed/>
    <w:rsid w:val="0097103D"/>
    <w:pPr>
      <w:spacing w:after="0"/>
    </w:pPr>
    <w:rPr>
      <w:rFonts w:ascii="Tahoma" w:hAnsi="Tahoma" w:cs="Tahoma"/>
      <w:sz w:val="16"/>
      <w:szCs w:val="16"/>
    </w:rPr>
  </w:style>
  <w:style w:type="character" w:customStyle="1" w:styleId="TextbublinyChar">
    <w:name w:val="Text bubliny Char"/>
    <w:link w:val="Textbubliny"/>
    <w:uiPriority w:val="99"/>
    <w:semiHidden/>
    <w:rsid w:val="0097103D"/>
    <w:rPr>
      <w:rFonts w:ascii="Tahoma" w:eastAsia="Times New Roman" w:hAnsi="Tahoma" w:cs="Tahoma"/>
      <w:sz w:val="16"/>
      <w:szCs w:val="16"/>
      <w:lang w:eastAsia="cs-CZ"/>
    </w:rPr>
  </w:style>
  <w:style w:type="paragraph" w:styleId="Bezmezer">
    <w:name w:val="No Spacing"/>
    <w:uiPriority w:val="1"/>
    <w:qFormat/>
    <w:rsid w:val="00C455D2"/>
    <w:pPr>
      <w:autoSpaceDE w:val="0"/>
      <w:autoSpaceDN w:val="0"/>
      <w:adjustRightInd w:val="0"/>
      <w:jc w:val="both"/>
    </w:pPr>
    <w:rPr>
      <w:rFonts w:ascii="Garamond" w:eastAsia="Times New Roman"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44576">
      <w:bodyDiv w:val="1"/>
      <w:marLeft w:val="0"/>
      <w:marRight w:val="0"/>
      <w:marTop w:val="0"/>
      <w:marBottom w:val="0"/>
      <w:divBdr>
        <w:top w:val="none" w:sz="0" w:space="0" w:color="auto"/>
        <w:left w:val="none" w:sz="0" w:space="0" w:color="auto"/>
        <w:bottom w:val="none" w:sz="0" w:space="0" w:color="auto"/>
        <w:right w:val="none" w:sz="0" w:space="0" w:color="auto"/>
      </w:divBdr>
    </w:div>
    <w:div w:id="887108941">
      <w:bodyDiv w:val="1"/>
      <w:marLeft w:val="0"/>
      <w:marRight w:val="0"/>
      <w:marTop w:val="0"/>
      <w:marBottom w:val="0"/>
      <w:divBdr>
        <w:top w:val="none" w:sz="0" w:space="0" w:color="auto"/>
        <w:left w:val="none" w:sz="0" w:space="0" w:color="auto"/>
        <w:bottom w:val="none" w:sz="0" w:space="0" w:color="auto"/>
        <w:right w:val="none" w:sz="0" w:space="0" w:color="auto"/>
      </w:divBdr>
    </w:div>
    <w:div w:id="1596472270">
      <w:bodyDiv w:val="1"/>
      <w:marLeft w:val="0"/>
      <w:marRight w:val="0"/>
      <w:marTop w:val="0"/>
      <w:marBottom w:val="0"/>
      <w:divBdr>
        <w:top w:val="none" w:sz="0" w:space="0" w:color="auto"/>
        <w:left w:val="none" w:sz="0" w:space="0" w:color="auto"/>
        <w:bottom w:val="none" w:sz="0" w:space="0" w:color="auto"/>
        <w:right w:val="none" w:sz="0" w:space="0" w:color="auto"/>
      </w:divBdr>
    </w:div>
    <w:div w:id="1899245620">
      <w:bodyDiv w:val="1"/>
      <w:marLeft w:val="0"/>
      <w:marRight w:val="0"/>
      <w:marTop w:val="0"/>
      <w:marBottom w:val="0"/>
      <w:divBdr>
        <w:top w:val="none" w:sz="0" w:space="0" w:color="auto"/>
        <w:left w:val="none" w:sz="0" w:space="0" w:color="auto"/>
        <w:bottom w:val="none" w:sz="0" w:space="0" w:color="auto"/>
        <w:right w:val="none" w:sz="0" w:space="0" w:color="auto"/>
      </w:divBdr>
    </w:div>
    <w:div w:id="195273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4FBEC-88DF-4039-B58B-CF9F3DD2C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0</TotalTime>
  <Pages>2</Pages>
  <Words>530</Words>
  <Characters>3129</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MSP ČR</Company>
  <LinksUpToDate>false</LinksUpToDate>
  <CharactersWithSpaces>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Přidalová Michaela JUDr.</dc:creator>
  <cp:lastModifiedBy>Ceplová Magdalena</cp:lastModifiedBy>
  <cp:revision>2</cp:revision>
  <cp:lastPrinted>2018-05-23T08:50:00Z</cp:lastPrinted>
  <dcterms:created xsi:type="dcterms:W3CDTF">2020-08-04T12:17:00Z</dcterms:created>
  <dcterms:modified xsi:type="dcterms:W3CDTF">2020-08-04T12:17:00Z</dcterms:modified>
</cp:coreProperties>
</file>