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F9" w:rsidRPr="004F1378" w:rsidRDefault="00856CD0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4F1378">
        <w:rPr>
          <w:b/>
          <w:smallCaps/>
          <w:color w:val="000000"/>
          <w:sz w:val="36"/>
        </w:rPr>
        <w:t> </w:t>
      </w:r>
      <w:r w:rsidR="00E8594A" w:rsidRPr="004F1378">
        <w:rPr>
          <w:b/>
          <w:smallCaps/>
          <w:color w:val="000000"/>
          <w:sz w:val="36"/>
        </w:rPr>
        <w:t>Obvodní soud pro Prahu 7</w:t>
      </w:r>
      <w:r w:rsidRPr="004F1378">
        <w:rPr>
          <w:b/>
          <w:color w:val="000000"/>
          <w:sz w:val="36"/>
        </w:rPr>
        <w:t> </w:t>
      </w:r>
    </w:p>
    <w:p w:rsidR="008F3684" w:rsidRPr="004F1378" w:rsidRDefault="001E6AD6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F1378">
        <w:rPr>
          <w:color w:val="000000"/>
        </w:rPr>
        <w:t>  </w:t>
      </w:r>
    </w:p>
    <w:p w:rsidR="008F2D62" w:rsidRPr="004F1378" w:rsidRDefault="008F2D62" w:rsidP="008F2D62">
      <w:pPr>
        <w:spacing w:before="120" w:after="360"/>
        <w:jc w:val="center"/>
        <w:rPr>
          <w:color w:val="000000"/>
        </w:rPr>
      </w:pPr>
      <w:r w:rsidRPr="004F1378">
        <w:rPr>
          <w:color w:val="000000"/>
        </w:rPr>
        <w:t>tel.: 221 093 322, fax: 224 238 008, e-mail: podatelna@osoud.pha7.justice.cz, IDDS: 2ndabz7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170F82" w:rsidRPr="004F1378" w:rsidTr="00811DD5">
        <w:tc>
          <w:tcPr>
            <w:tcW w:w="1123" w:type="pct"/>
            <w:tcMar>
              <w:bottom w:w="0" w:type="dxa"/>
            </w:tcMar>
          </w:tcPr>
          <w:p w:rsidR="00170F82" w:rsidRPr="004F1378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F1378">
              <w:rPr>
                <w:b/>
                <w:caps/>
                <w:color w:val="000000"/>
              </w:rPr>
              <w:t>Naše značka</w:t>
            </w:r>
            <w:r w:rsidRPr="004F1378">
              <w:rPr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4F1378" w:rsidRDefault="00E8594A" w:rsidP="007360B4">
            <w:pPr>
              <w:spacing w:after="0"/>
              <w:jc w:val="left"/>
              <w:rPr>
                <w:color w:val="000000"/>
              </w:rPr>
            </w:pPr>
            <w:r w:rsidRPr="004F1378">
              <w:rPr>
                <w:color w:val="000000"/>
              </w:rPr>
              <w:t>11 Si 392/2019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170F82" w:rsidRPr="004F1378" w:rsidRDefault="00170F82" w:rsidP="007360B4">
            <w:pPr>
              <w:spacing w:after="0" w:line="240" w:lineRule="exact"/>
              <w:jc w:val="left"/>
              <w:rPr>
                <w:color w:val="000000"/>
              </w:rPr>
            </w:pPr>
          </w:p>
        </w:tc>
      </w:tr>
      <w:tr w:rsidR="00170F82" w:rsidRPr="004F1378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70F82" w:rsidRPr="004F1378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F1378">
              <w:rPr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4F1378" w:rsidRDefault="00170F82" w:rsidP="007C7C4F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70F82" w:rsidRPr="004F1378" w:rsidRDefault="00170F8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170F82" w:rsidRPr="004F1378" w:rsidTr="00906102">
        <w:tc>
          <w:tcPr>
            <w:tcW w:w="1123" w:type="pct"/>
            <w:tcMar>
              <w:top w:w="0" w:type="dxa"/>
            </w:tcMar>
          </w:tcPr>
          <w:p w:rsidR="00170F82" w:rsidRPr="004F1378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F1378">
              <w:rPr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4F1378" w:rsidRDefault="00E8594A" w:rsidP="007360B4">
            <w:pPr>
              <w:spacing w:after="0"/>
              <w:jc w:val="left"/>
              <w:rPr>
                <w:color w:val="000000"/>
              </w:rPr>
            </w:pPr>
            <w:r w:rsidRPr="004F1378">
              <w:rPr>
                <w:color w:val="000000"/>
              </w:rPr>
              <w:t>Barbora Vlková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70F82" w:rsidRPr="004F1378" w:rsidRDefault="00170F8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170F82" w:rsidRPr="004F1378" w:rsidTr="00906102">
        <w:tc>
          <w:tcPr>
            <w:tcW w:w="1123" w:type="pct"/>
            <w:tcMar>
              <w:top w:w="0" w:type="dxa"/>
            </w:tcMar>
          </w:tcPr>
          <w:p w:rsidR="00170F82" w:rsidRPr="004F1378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F1378">
              <w:rPr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4F1378" w:rsidRDefault="0090402F" w:rsidP="007360B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8594A" w:rsidRPr="004F1378">
              <w:rPr>
                <w:color w:val="000000"/>
              </w:rPr>
              <w:t>. ledna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70F82" w:rsidRPr="004F1378" w:rsidRDefault="00170F8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E44D02" w:rsidRPr="004F1378" w:rsidRDefault="00E44D02" w:rsidP="00B84F61">
      <w:pPr>
        <w:spacing w:after="480"/>
        <w:rPr>
          <w:color w:val="000000"/>
        </w:rPr>
      </w:pPr>
    </w:p>
    <w:p w:rsidR="00901846" w:rsidRPr="004F1378" w:rsidRDefault="00E8594A" w:rsidP="00B84F61">
      <w:pPr>
        <w:ind w:left="2126" w:hanging="2126"/>
        <w:jc w:val="left"/>
        <w:rPr>
          <w:color w:val="000000"/>
        </w:rPr>
      </w:pPr>
      <w:r w:rsidRPr="004F1378">
        <w:rPr>
          <w:b/>
          <w:color w:val="000000"/>
        </w:rPr>
        <w:t>ŽADATELKA</w:t>
      </w:r>
      <w:r w:rsidRPr="004F1378">
        <w:rPr>
          <w:color w:val="000000"/>
        </w:rPr>
        <w:t>:</w:t>
      </w:r>
      <w:r w:rsidRPr="004F1378">
        <w:rPr>
          <w:color w:val="000000"/>
        </w:rPr>
        <w:tab/>
      </w:r>
      <w:proofErr w:type="spellStart"/>
      <w:r w:rsidR="008F2D62" w:rsidRPr="004F1378">
        <w:rPr>
          <w:color w:val="000000"/>
        </w:rPr>
        <w:t>xxxxxxxxxxxxxxxxxx</w:t>
      </w:r>
      <w:proofErr w:type="spellEnd"/>
    </w:p>
    <w:p w:rsidR="00DC04D4" w:rsidRPr="004F1378" w:rsidRDefault="008F2D62" w:rsidP="007360B4">
      <w:pPr>
        <w:spacing w:before="360"/>
        <w:jc w:val="left"/>
        <w:rPr>
          <w:color w:val="000000"/>
        </w:rPr>
      </w:pPr>
      <w:r w:rsidRPr="004F1378">
        <w:rPr>
          <w:color w:val="000000"/>
        </w:rPr>
        <w:t>Vážení</w:t>
      </w:r>
      <w:r w:rsidR="00D50CAF" w:rsidRPr="004F1378">
        <w:rPr>
          <w:color w:val="000000"/>
        </w:rPr>
        <w:t>,</w:t>
      </w:r>
    </w:p>
    <w:p w:rsidR="003776E8" w:rsidRPr="004F1378" w:rsidRDefault="003776E8" w:rsidP="00892F54">
      <w:pPr>
        <w:rPr>
          <w:color w:val="000000"/>
        </w:rPr>
      </w:pPr>
      <w:r w:rsidRPr="004F1378">
        <w:rPr>
          <w:color w:val="000000"/>
        </w:rPr>
        <w:t>na základě Vaší žádosti</w:t>
      </w:r>
      <w:r w:rsidR="00E8594A" w:rsidRPr="004F1378">
        <w:rPr>
          <w:color w:val="000000"/>
        </w:rPr>
        <w:t xml:space="preserve"> o </w:t>
      </w:r>
      <w:r w:rsidRPr="004F1378">
        <w:rPr>
          <w:color w:val="000000"/>
        </w:rPr>
        <w:t>informaci podle zákona 106/1999 Sb.,</w:t>
      </w:r>
      <w:r w:rsidR="00E8594A" w:rsidRPr="004F1378">
        <w:rPr>
          <w:color w:val="000000"/>
        </w:rPr>
        <w:t> </w:t>
      </w:r>
      <w:r w:rsidRPr="004F1378">
        <w:rPr>
          <w:color w:val="000000"/>
        </w:rPr>
        <w:t xml:space="preserve"> Vám </w:t>
      </w:r>
      <w:r w:rsidR="008F2D62" w:rsidRPr="004F1378">
        <w:rPr>
          <w:color w:val="000000"/>
        </w:rPr>
        <w:t xml:space="preserve">sděluji, že podání do spisu 52C 267/2018 došlo dne </w:t>
      </w:r>
      <w:proofErr w:type="gramStart"/>
      <w:r w:rsidR="008F2D62" w:rsidRPr="004F1378">
        <w:rPr>
          <w:color w:val="000000"/>
        </w:rPr>
        <w:t>5.12.2018</w:t>
      </w:r>
      <w:proofErr w:type="gramEnd"/>
      <w:r w:rsidR="008F2D62" w:rsidRPr="004F1378">
        <w:rPr>
          <w:color w:val="000000"/>
        </w:rPr>
        <w:t>. V současné době je věc přidělena soudci Mgr. Čvančarovi po předchozí soudkyni Mgr. Gregorové. V době doručení Vašeho podání byla věc přidělena soudkyni JUDr. Polákové.</w:t>
      </w:r>
    </w:p>
    <w:p w:rsidR="003776E8" w:rsidRPr="004F1378" w:rsidRDefault="003776E8" w:rsidP="00892F54">
      <w:pPr>
        <w:rPr>
          <w:color w:val="000000"/>
        </w:rPr>
      </w:pPr>
    </w:p>
    <w:p w:rsidR="003776E8" w:rsidRPr="004F1378" w:rsidRDefault="003776E8" w:rsidP="00892F54">
      <w:pPr>
        <w:rPr>
          <w:color w:val="000000"/>
        </w:rPr>
      </w:pPr>
    </w:p>
    <w:p w:rsidR="003776E8" w:rsidRPr="004F1378" w:rsidRDefault="003776E8" w:rsidP="007C1C21">
      <w:pPr>
        <w:jc w:val="left"/>
        <w:rPr>
          <w:color w:val="000000"/>
        </w:rPr>
      </w:pPr>
    </w:p>
    <w:p w:rsidR="003776E8" w:rsidRPr="004F1378" w:rsidRDefault="003776E8" w:rsidP="007C1C21">
      <w:pPr>
        <w:jc w:val="left"/>
        <w:rPr>
          <w:color w:val="000000"/>
        </w:rPr>
      </w:pPr>
    </w:p>
    <w:p w:rsidR="003776E8" w:rsidRPr="004F1378" w:rsidRDefault="003776E8" w:rsidP="007C1C21">
      <w:pPr>
        <w:jc w:val="left"/>
        <w:rPr>
          <w:color w:val="000000"/>
        </w:rPr>
      </w:pPr>
      <w:r w:rsidRPr="004F1378">
        <w:rPr>
          <w:color w:val="000000"/>
        </w:rPr>
        <w:t>S pozdravem</w:t>
      </w:r>
    </w:p>
    <w:p w:rsidR="00B00DC7" w:rsidRPr="004F1378" w:rsidRDefault="00B00DC7" w:rsidP="008D556E">
      <w:pPr>
        <w:jc w:val="left"/>
        <w:rPr>
          <w:color w:val="000000"/>
        </w:rPr>
      </w:pPr>
    </w:p>
    <w:p w:rsidR="00E8594A" w:rsidRPr="004F1378" w:rsidRDefault="00E8594A" w:rsidP="00E8594A">
      <w:pPr>
        <w:keepNext/>
        <w:keepLines/>
        <w:spacing w:before="600" w:after="0"/>
        <w:jc w:val="left"/>
        <w:rPr>
          <w:color w:val="000000"/>
        </w:rPr>
      </w:pPr>
      <w:bookmarkStart w:id="1" w:name="ApResiJmeno"/>
      <w:r w:rsidRPr="004F1378">
        <w:rPr>
          <w:color w:val="000000"/>
        </w:rPr>
        <w:t>Barbora Vlková</w:t>
      </w:r>
    </w:p>
    <w:p w:rsidR="000E04C6" w:rsidRPr="004F1378" w:rsidRDefault="00E8594A" w:rsidP="00E8594A">
      <w:pPr>
        <w:keepNext/>
        <w:keepLines/>
        <w:jc w:val="left"/>
        <w:rPr>
          <w:color w:val="000000"/>
        </w:rPr>
      </w:pPr>
      <w:bookmarkStart w:id="2" w:name="ApResiFunkce"/>
      <w:bookmarkEnd w:id="1"/>
      <w:r w:rsidRPr="004F1378">
        <w:rPr>
          <w:color w:val="000000"/>
        </w:rPr>
        <w:t>vyšší soudní úřednice</w:t>
      </w:r>
      <w:bookmarkEnd w:id="2"/>
    </w:p>
    <w:sectPr w:rsidR="000E04C6" w:rsidRPr="004F1378" w:rsidSect="00E8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CF" w:rsidRDefault="00F032CF" w:rsidP="003055AB">
      <w:pPr>
        <w:spacing w:after="0"/>
      </w:pPr>
      <w:r>
        <w:separator/>
      </w:r>
    </w:p>
  </w:endnote>
  <w:endnote w:type="continuationSeparator" w:id="0">
    <w:p w:rsidR="00F032CF" w:rsidRDefault="00F032CF" w:rsidP="00305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A" w:rsidRPr="00E8594A" w:rsidRDefault="00E8594A" w:rsidP="00E8594A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AB" w:rsidRPr="00E8594A" w:rsidRDefault="003055AB" w:rsidP="00E8594A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A" w:rsidRPr="00E8594A" w:rsidRDefault="00E8594A" w:rsidP="00E8594A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CF" w:rsidRDefault="00F032CF" w:rsidP="003055AB">
      <w:pPr>
        <w:spacing w:after="0"/>
      </w:pPr>
      <w:r>
        <w:separator/>
      </w:r>
    </w:p>
  </w:footnote>
  <w:footnote w:type="continuationSeparator" w:id="0">
    <w:p w:rsidR="00F032CF" w:rsidRDefault="00F032CF" w:rsidP="00305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A" w:rsidRPr="00E8594A" w:rsidRDefault="00E8594A" w:rsidP="005C2EEF">
    <w:pPr>
      <w:pStyle w:val="Zhlav"/>
      <w:framePr w:wrap="around" w:vAnchor="text" w:hAnchor="margin" w:xAlign="center" w:y="1"/>
      <w:rPr>
        <w:rStyle w:val="slostrnky"/>
        <w:rFonts w:ascii="Garamond" w:hAnsi="Garamond"/>
        <w:lang w:val="cs-CZ"/>
      </w:rPr>
    </w:pPr>
    <w:r w:rsidRPr="00E8594A">
      <w:rPr>
        <w:rStyle w:val="slostrnky"/>
        <w:rFonts w:ascii="Garamond" w:hAnsi="Garamond"/>
        <w:lang w:val="cs-CZ"/>
      </w:rPr>
      <w:fldChar w:fldCharType="begin"/>
    </w:r>
    <w:r w:rsidRPr="00E8594A">
      <w:rPr>
        <w:rStyle w:val="slostrnky"/>
        <w:rFonts w:ascii="Garamond" w:hAnsi="Garamond"/>
        <w:lang w:val="cs-CZ"/>
      </w:rPr>
      <w:instrText xml:space="preserve">PAGE  </w:instrText>
    </w:r>
    <w:r w:rsidRPr="00E8594A">
      <w:rPr>
        <w:rStyle w:val="slostrnky"/>
        <w:rFonts w:ascii="Garamond" w:hAnsi="Garamond"/>
        <w:lang w:val="cs-CZ"/>
      </w:rPr>
      <w:fldChar w:fldCharType="end"/>
    </w:r>
  </w:p>
  <w:p w:rsidR="00E8594A" w:rsidRPr="00E8594A" w:rsidRDefault="00E8594A">
    <w:pPr>
      <w:pStyle w:val="Zhlav"/>
      <w:rPr>
        <w:rFonts w:ascii="Garamond" w:hAnsi="Garamond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A" w:rsidRPr="00E8594A" w:rsidRDefault="00E8594A" w:rsidP="005C2EEF">
    <w:pPr>
      <w:pStyle w:val="Zhlav"/>
      <w:framePr w:wrap="around" w:vAnchor="text" w:hAnchor="margin" w:xAlign="center" w:y="1"/>
      <w:rPr>
        <w:rStyle w:val="slostrnky"/>
        <w:rFonts w:ascii="Garamond" w:hAnsi="Garamond"/>
        <w:lang w:val="cs-CZ"/>
      </w:rPr>
    </w:pPr>
    <w:r w:rsidRPr="00E8594A">
      <w:rPr>
        <w:rStyle w:val="slostrnky"/>
        <w:rFonts w:ascii="Garamond" w:hAnsi="Garamond"/>
        <w:lang w:val="cs-CZ"/>
      </w:rPr>
      <w:fldChar w:fldCharType="begin"/>
    </w:r>
    <w:r w:rsidRPr="00E8594A">
      <w:rPr>
        <w:rStyle w:val="slostrnky"/>
        <w:rFonts w:ascii="Garamond" w:hAnsi="Garamond"/>
        <w:lang w:val="cs-CZ"/>
      </w:rPr>
      <w:instrText xml:space="preserve">PAGE  </w:instrText>
    </w:r>
    <w:r w:rsidRPr="00E8594A">
      <w:rPr>
        <w:rStyle w:val="slostrnky"/>
        <w:rFonts w:ascii="Garamond" w:hAnsi="Garamond"/>
        <w:lang w:val="cs-CZ"/>
      </w:rPr>
      <w:fldChar w:fldCharType="separate"/>
    </w:r>
    <w:r w:rsidRPr="00E8594A">
      <w:rPr>
        <w:rStyle w:val="slostrnky"/>
        <w:rFonts w:ascii="Garamond" w:hAnsi="Garamond"/>
        <w:noProof/>
        <w:lang w:val="cs-CZ"/>
      </w:rPr>
      <w:t>1</w:t>
    </w:r>
    <w:r w:rsidRPr="00E8594A">
      <w:rPr>
        <w:rStyle w:val="slostrnky"/>
        <w:rFonts w:ascii="Garamond" w:hAnsi="Garamond"/>
        <w:lang w:val="cs-CZ"/>
      </w:rPr>
      <w:fldChar w:fldCharType="end"/>
    </w:r>
  </w:p>
  <w:p w:rsidR="00E8594A" w:rsidRPr="00E8594A" w:rsidRDefault="00E8594A" w:rsidP="00E8594A">
    <w:pPr>
      <w:pStyle w:val="Zhlav"/>
      <w:rPr>
        <w:rFonts w:ascii="Garamond" w:hAnsi="Garamond"/>
        <w:lang w:val="cs-CZ"/>
      </w:rPr>
    </w:pPr>
    <w:r w:rsidRPr="00E8594A">
      <w:rPr>
        <w:rFonts w:ascii="Garamond" w:hAnsi="Garamond"/>
        <w:lang w:val="cs-CZ"/>
      </w:rPr>
      <w:tab/>
    </w:r>
    <w:r w:rsidRPr="00E8594A">
      <w:rPr>
        <w:rFonts w:ascii="Garamond" w:hAnsi="Garamond"/>
        <w:lang w:val="cs-CZ"/>
      </w:rPr>
      <w:tab/>
      <w:t>11 Si 392/2019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A" w:rsidRPr="00E8594A" w:rsidRDefault="00E8594A">
    <w:pPr>
      <w:pStyle w:val="Zhlav"/>
      <w:rPr>
        <w:rFonts w:ascii="Garamond" w:hAnsi="Garamond"/>
        <w:lang w:val="cs-CZ"/>
      </w:rPr>
    </w:pPr>
    <w:r w:rsidRPr="00E8594A">
      <w:rPr>
        <w:rFonts w:ascii="Garamond" w:hAnsi="Garamond"/>
        <w:lang w:val="cs-CZ"/>
      </w:rPr>
      <w:tab/>
    </w:r>
    <w:r w:rsidRPr="00E8594A">
      <w:rPr>
        <w:rFonts w:ascii="Garamond" w:hAnsi="Garamond"/>
        <w:lang w:val="cs-CZ"/>
      </w:rPr>
      <w:tab/>
    </w:r>
    <w:proofErr w:type="spellStart"/>
    <w:r w:rsidRPr="00E8594A">
      <w:rPr>
        <w:rFonts w:ascii="Garamond" w:hAnsi="Garamond"/>
        <w:lang w:val="cs-CZ"/>
      </w:rPr>
      <w:t>Sp</w:t>
    </w:r>
    <w:proofErr w:type="spellEnd"/>
    <w:r w:rsidRPr="00E8594A">
      <w:rPr>
        <w:rFonts w:ascii="Garamond" w:hAnsi="Garamond"/>
        <w:lang w:val="cs-CZ"/>
      </w:rPr>
      <w:t>. zn.: 11 Si 392/2019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Odpověď na žádost o anonym.rozh.&quot; CisloListu=&quot;0&quot; Key=&quot;C:\Users\bvlkova\Documents\Apstr V4\Vystup\11-SI-392-2019--01-20--12-57-30--Přípis Si anon.rozh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1-20&quot;&gt;&lt;HlavniSpis Key=&quot;46650,3427&quot; PredmetRizeni=&quot;Žádost o informaci dle zákona č. 106/1999 Sb.&quot; DatumDoslo=&quot;2019-11-19&quot; IsEPR=&quot;0&quot; SOPCastka=&quot;0&quot; SOPDatum=&quot;1899-12-30&quot; IsSenatni=&quot;0&quot;&gt;&lt;SpisovaZnacka Key=&quot;46638,719&quot; Senat=&quot;11&quot; Rejstrik=&quot;SI&quot; Cislo=&quot;392&quot; Rok=&quot;2019&quot; CL=&quot;&quot; Oddeleni=&quot;N&quot;/&gt;&lt;SpisovaZnackaCizi Key=&quot;46650,3538&quot; Senat=&quot;0&quot; Rejstrik=&quot;&quot; Cislo=&quot;0&quot; Rok=&quot;0&quot; CL=&quot;&quot; Oddeleni=&quot;N&quot;/&gt;&lt;SpisovaZnackaDalsi Key=&quot;46650,4385&quot; Senat=&quot;0&quot; Rejstrik=&quot;&quot; Cislo=&quot;0&quot; Rok=&quot;0&quot; CL=&quot;&quot; Oddeleni=&quot;N&quot;/&gt;&lt;SpisoveZnackyPanc Key=&quot;46651,18149&quot;/&gt;&lt;UcastniciA Key=&quot;46650,3429&quot; Role=&quot;&quot; Rod=&quot;1&quot;&gt;&lt;Zastupci Key=&quot;46650,3430&quot;/&gt;&lt;Osoby/&gt;&lt;/UcastniciA&gt;&lt;Ucastnici1 Key=&quot;46650,3431&quot; Role=&quot;žadatel&quot; Rod=&quot;2&quot;&gt;&lt;Zastupci Key=&quot;46650,3432&quot;/&gt;&lt;Osoby&gt;&lt;Osoba Key=&quot;KÖHLEROOLGA        1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/Osoby&gt;&lt;/Ucastnici1&gt;&lt;OsobyAll Key=&quot;46650,4249&quot; Role=&quot;žadatel&quot; Rod=&quot;2&quot;&gt;&lt;Zastupci Key=&quot;46650,4250&quot;/&gt;&lt;Osoby&gt;&lt;Osoba Key=&quot;KÖHLEROOLGA        1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/Osoby&gt;&lt;/OsobyAll&gt;&lt;VydanaRozhodnuti Key=&quot;46651,19164&quot; ExTOnly=&quot;0&quot; FullInfo=&quot;0&quot;/&gt;&lt;ExekucniTituly Key=&quot;46650,3428&quot; ExTOnly=&quot;-1&quot; FullInfo=&quot;0&quot;/&gt;&lt;UdajeZIS Key=&quot;46650,3434&quot;&gt;&lt;Udaj Popis=&quot;UZIVATEL_KOD&quot; Value=&quot;VLKOBA&quot;/&gt;&lt;Udaj Popis=&quot;SOUD_NAZEV&quot; Value=&quot;Obvodní soud pro Prahu 7&quot;/&gt;&lt;Udaj Popis=&quot;SOUD_ULICE&quot; Value=&quot;Ovocný trh&quot;/&gt;&lt;Udaj Popis=&quot;SOUD_CISLO_POPISNE&quot; Value=&quot;587/14&quot;/&gt;&lt;Udaj Popis=&quot;SOUD_MESTO&quot; Value=&quot;Praha 1&quot;/&gt;&lt;Udaj Popis=&quot;SOUD_PSC&quot; Value=&quot;112 96&quot;/&gt;&lt;Udaj Popis=&quot;SOUD_FAX&quot; Value=&quot;221 238 008&quot;/&gt;&lt;Udaj Popis=&quot;SOUD_ICO&quot; Value=&quot;00024449&quot;/&gt;&lt;Udaj Popis=&quot;SOUD_DS&quot; Value=&quot;2ndabz7&quot;/&gt;&lt;Udaj Popis=&quot;SOUD_TELEFON&quot; Value=&quot;221 093 322&quot;/&gt;&lt;Udaj Popis=&quot;SOUD_EMAIL&quot; Value=&quot;podatelna@osoud.pha7.justice.cz&quot;/&gt;&lt;Udaj Popis=&quot;NADRIZENY_SOUD_NAZEV&quot; Value=&quot;ČR - Městský soud v Praze&quot;/&gt;&lt;Udaj Popis=&quot;NADRIZENY_SOUD_ULICE&quot; Value=&quot;Spálená&quot;/&gt;&lt;Udaj Popis=&quot;NADRIZENY_SOUD_CISLO_POPISNE&quot; Value=&quot;6/2&quot;/&gt;&lt;Udaj Popis=&quot;NADRIZENY_SOUD_MESTO&quot; Value=&quot;Praha 2&quot;/&gt;&lt;Udaj Popis=&quot;NADRIZENY_SOUD_PSC&quot; Value=&quot;112 16&quot;/&gt;&lt;Udaj Popis=&quot;SOUD_MISTO_VYSTAVENI&quot; Value=&quot;V Praze&quot;/&gt;&lt;Udaj Popis=&quot;RESI_JMENO&quot; Value=&quot;Roman&quot;/&gt;&lt;Udaj Popis=&quot;RESI_PRIJMENI&quot; Value=&quot;Podlešák&quot;/&gt;&lt;Udaj Popis=&quot;RESI_TITUL_PRED&quot; Value=&quot;Mgr.&quot;/&gt;&lt;Udaj Popis=&quot;RESI_PROFESE&quot; Value=&quot;Samosoudce&quot;/&gt;&lt;Udaj Popis=&quot;CISLO_SENATU&quot; Value=&quot;11&quot;/&gt;&lt;Udaj Popis=&quot;DRUH_VEC&quot; Value=&quot;SI&quot;/&gt;&lt;Udaj Popis=&quot;BC_VEC&quot; Value=&quot;392&quot;/&gt;&lt;Udaj Popis=&quot;ROCNIK&quot; Value=&quot;2019&quot;/&gt;&lt;Udaj Popis=&quot;DRUH_STAV_VECI&quot; Value=&quot;VYRIZENA&quot;/&gt;&lt;Udaj Popis=&quot;PRIZNAK_AN_SENATNI_VEC&quot; Value=&quot;F&quot;/&gt;&lt;Udaj Popis=&quot;DRUH_VYSLEDEK&quot; Value=&quot;VYHOVĚNÍ&quot;/&gt;&lt;Udaj Popis=&quot;CAROVY_KOD_VEC&quot; Value=&quot;*11SI392/2019*&quot;/&gt;&lt;Udaj Popis=&quot;DATUM_A_CAS_AKTUALIZACE&quot; Value=&quot;20.01.2020 12:57:06&quot;/&gt;&lt;Udaj Popis=&quot;DATUM_A_CAS_VLOZENI&quot; Value=&quot;22.11.2019 06:44:47&quot;/&gt;&lt;Udaj Popis=&quot;DATUM_DOSLO&quot; Value=&quot;19.11.2019&quot;/&gt;&lt;Udaj Popis=&quot;DATUM_VYRIZENI&quot; Value=&quot;04.01.2020&quot;/&gt;&lt;Udaj Popis=&quot;DRUH_VECI_SI&quot; Value=&quot;ŽÁD.O INF.&quot;/&gt;&lt;Udaj Popis=&quot;DRUH_VECI_SPISOVA_ZNACKA&quot; Value=&quot;Si&quot;/&gt;&lt;Udaj Popis=&quot;KOD_UZIV_AKTUALIZOVAL&quot; Value=&quot;VLKOBA&quot;/&gt;&lt;Udaj Popis=&quot;KOD_UZIV_STAV_ZMENIL&quot; Value=&quot;VLKOBA&quot;/&gt;&lt;Udaj Popis=&quot;KOD_UZIV_VLOZIL&quot; Value=&quot;VLKOBA&quot;/&gt;&lt;Udaj Popis=&quot;OSOBA_PRIDELENA&quot; Value=&quot;Mgr. Roman Podlešák&quot;/&gt;&lt;Udaj Popis=&quot;POHYB_SPISU_UMISTENI&quot; Value=&quot;KANCELÁŘ&quot;/&gt;&lt;Udaj Popis=&quot;POPIS_DLOUHY_DOCASNA_POZNAMKA&quot; Value=&quot;52C 267/2018&quot;/&gt;&lt;Udaj Popis=&quot;POPIS_DRUHU_VECI_SI&quot; Value=&quot;Žádost o informace&quot;/&gt;&lt;Udaj Popis=&quot;POPIS_DRUH_VECI&quot; Value=&quot;Rejstřík poskytování informací&quot;/&gt;&lt;Udaj Popis=&quot;POPIS_STAV_VECI&quot; Value=&quot;Vyřízená věc&quot;/&gt;&lt;Udaj Popis=&quot;POPIS_VYSLEDEK&quot; Value=&quot;Informace poskytnuta nebo sděleny údaje pro vyhledání (získání) resp. odkázáno na zveřejněnou informaci&quot;/&gt;&lt;Udaj Popis=&quot;POZPATKU_BC_VECI&quot; Value=&quot;293&quot;/&gt;&lt;Udaj Popis=&quot;POZPATKU_CISLO_SENATU&quot; Value=&quot;11&quot;/&gt;&lt;Udaj Popis=&quot;POZPATKU_DRUH_VECI&quot; Value=&quot;iS&quot;/&gt;&lt;Udaj Popis=&quot;POZPATKU_ROCNIK&quot; Value=&quot;9102&quot;/&gt;&lt;Udaj Popis=&quot;POZPATKU_SPISOVA_ZNACKA&quot; Value=&quot;9102/293 iS 11&quot;/&gt;&lt;Udaj Popis=&quot;PREDMET_RIZENI&quot; Value=&quot;Žádost o informaci dle zákona č. 106/1999 Sb.&quot;/&gt;&lt;Udaj Popis=&quot;PREDSEDA_SENATU&quot; Value=&quot;Mgr. Roman Podlešá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Roman Podlešák&quot;/&gt;&lt;Udaj Popis=&quot;SPISOVA_ZNACKA&quot; Value=&quot;11 Si 392/2019&quot;/&gt;&lt;Udaj Popis=&quot;VSU_JMENO_A_PRIJMENI&quot; Value=&quot;Barbora Vlková&quot;/&gt;&lt;Udaj Popis=&quot;OSOBA&quot; Value=&quot;KÖHLEROOLGA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lga&quot;/&gt;&lt;Udaj Popis=&quot;NAZEV_OSOBY_PRESNY&quot; Value=&quot;Köhlerová&quot;/&gt;&lt;Udaj Popis=&quot;NAZEV_OSOBY&quot; Value=&quot;Köhlerová&quot;/&gt;&lt;Udaj Popis=&quot;POHLAVI&quot; Value=&quot;Žena&quot;/&gt;&lt;Udaj Popis=&quot;DRUH_OSOBY&quot; Value=&quot;fyzická osoba&quot;/&gt;&lt;Udaj Popis=&quot;DATUM_NAROZENI&quot; Value=&quot;1957-06-14&quot;/&gt;&lt;Udaj Popis=&quot;PRIZNAK_AN_UMRTI&quot; Value=&quot;F&quot;/&gt;&lt;Udaj Popis=&quot;RODNE_CISLO&quot; Value=&quot;575614/0159&quot;/&gt;&lt;Udaj Popis=&quot;MISTO_NAROZENI&quot; Value=&quot;Praha 2&quot;/&gt;&lt;Udaj Popis=&quot;ID_ADRESY_DOK&quot; Value=&quot;306576&quot;/&gt;&lt;Udaj Popis=&quot;ID_ADRESY_OBESILANI&quot; Value=&quot;306576&quot;/&gt;&lt;Udaj Popis=&quot;ID_ADRESY&quot; Value=&quot;15836&quot;/&gt;&lt;Udaj Popis=&quot;DRUH_ADRESY&quot; Value=&quot;OSTATNÍ&quot;/&gt;&lt;Udaj Popis=&quot;ULICE&quot; Value=&quot;Vyšehořovice&quot;/&gt;&lt;Udaj Popis=&quot;CISLO_POPISNE&quot; Value=&quot;116&quot;/&gt;&lt;Udaj Popis=&quot;MESTO&quot; Value=&quot;Mochov&quot;/&gt;&lt;Udaj Popis=&quot;PSC&quot; Value=&quot;250 87&quot;/&gt;&lt;Udaj Popis=&quot;ČÁST_OBCE&quot; Value=&quot;Holešovice&quot;/&gt;&lt;Udaj Popis=&quot;KOD_ZEME&quot; Value=&quot;Česká republika&quot;/&gt;&lt;/UdajeZIS&gt;&lt;Resitel Key=&quot;46650,3539&quot; Jmeno=&quot;Mgr. Roman Podlešák&quot; Jmeno2p=&quot;Mgr. Romana Podlešáka&quot; Jmeno7p=&quot;Mgr. Romanem Podlešákem&quot; Funkce=&quot;samosoudce&quot; Funkce2p=&quot;samosoudce&quot; Funkce7p=&quot;samosoudcem&quot; IsVychozi=&quot;0&quot; IsVychoziZaSpravnost=&quot;0&quot; IsVychoziPrisedici1=&quot;0&quot; IsVychoziPrisedici2=&quot;0&quot;/&gt;&lt;SlovnikJednani/&gt;&lt;/HlavniSpis&gt;&lt;ResitelFinal Key=&quot;58823,774&quot; Jmeno=&quot;Barbora Vlková&quot; Jmeno2p=&quot;Barbory Vlkové&quot; Jmeno7p=&quot;Barborou Vl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KolekceOsob JmenoKolekce=&quot;všechny osoby&quot;&gt;&lt;OsobaKey Key=&quot;KÖHLEROOLGA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ÖHLEROOLGA        1&quot;/&gt;&lt;/KolekceOsob&gt;&lt;KolekceOsob JmenoKolekce=&quot;účastníci&quot;&gt;&lt;OsobaKey Key=&quot;KÖHLEROOLGA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/&gt;&lt;GlobalniSlovnikOsob Key=&quot;46662,67199&quot; Role=&quot;žadatel&quot; Rod=&quot;2&quot;&gt;&lt;Zastupci Key=&quot;46662,67200&quot;/&gt;&lt;Osoby&gt;&lt;Osoba Key=&quot;KÖHLEROOLGA        1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/Osoby&gt;&lt;/GlobalniSlovnikOsob&gt;&lt;Dotazy Key=&quot;&quot;&gt;&lt;Dotaz Key=&quot;o co žádali&quot; Otazka=&quot;co zasílám&quot; KodOdpovedi=&quot;1&quot; TextOdpovedi=&quot;informace:&quot; BarvaDotazu=&quot;0&quot; Answered=&quot;-1&quot;&gt;&lt;Odpovedi&gt;&lt;Odpoved Key=&quot;1&quot; Text=&quot;informace:&quot;/&gt;&lt;Odpoved Key=&quot;2&quot; Text=&quot;anonymizované rozhodnutí v příloze.&quot;/&gt;&lt;/Odpovedi&gt;&lt;ZavislaPole/&gt;&lt;Podminky/&gt;&lt;/Dotaz&gt;&lt;/Dotazy&gt;&lt;FunkceDict Key=&quot;&quot;&gt;&lt;Funkce Key=&quot;1.funkce&quot;&gt;&lt;VstupA&gt;xBezOdvolani&lt;/VstupA&gt;&lt;VstupyB&gt;&lt;VstupB&gt;ne&lt;/VstupB&gt;&lt;/VstupyB&gt;&lt;VystupAno&gt;+ 15 dnů&lt;/VystupAno&gt;&lt;VystupNe&gt;°&lt;/VystupNe&gt;&lt;/Funkce&gt;&lt;/FunkceDict&gt;&lt;/Kompilace&gt;&lt;/ApstrData&gt;_x000d__x000a_"/>
    <w:docVar w:name="AUTOOPEN_SPUSTENO" w:val="T"/>
    <w:docVar w:name="DB_ID_DOK" w:val="Přípis Si anon.rozh. 2020/01/20 13:00:14 1"/>
    <w:docVar w:name="DOKUMENT_ADRESAR_FS" w:val="C:\TMP\DB"/>
    <w:docVar w:name="DOKUMENT_AUTOMATICKE_UKLADANI" w:val="ANO"/>
    <w:docVar w:name="DOKUMENT_PERIODA_UKLADANI" w:val="5"/>
    <w:docVar w:name="KeyOfCOutputDoc" w:val="46663,02203"/>
    <w:docVar w:name="Vzor" w:val="XX02"/>
  </w:docVars>
  <w:rsids>
    <w:rsidRoot w:val="00A56741"/>
    <w:rsid w:val="00000E54"/>
    <w:rsid w:val="00037AEE"/>
    <w:rsid w:val="000623EA"/>
    <w:rsid w:val="00073A74"/>
    <w:rsid w:val="00082305"/>
    <w:rsid w:val="000B4792"/>
    <w:rsid w:val="000C2266"/>
    <w:rsid w:val="000C4C62"/>
    <w:rsid w:val="000E04C6"/>
    <w:rsid w:val="000F2B73"/>
    <w:rsid w:val="000F371B"/>
    <w:rsid w:val="000F6CE6"/>
    <w:rsid w:val="001001CB"/>
    <w:rsid w:val="001335C7"/>
    <w:rsid w:val="0015353A"/>
    <w:rsid w:val="001669E1"/>
    <w:rsid w:val="00170070"/>
    <w:rsid w:val="00170F82"/>
    <w:rsid w:val="00176782"/>
    <w:rsid w:val="001929CB"/>
    <w:rsid w:val="001975C8"/>
    <w:rsid w:val="001A457B"/>
    <w:rsid w:val="001B4A0C"/>
    <w:rsid w:val="001B681D"/>
    <w:rsid w:val="001C30B5"/>
    <w:rsid w:val="001D4F06"/>
    <w:rsid w:val="001E6AD6"/>
    <w:rsid w:val="001F7B07"/>
    <w:rsid w:val="00216A61"/>
    <w:rsid w:val="00233126"/>
    <w:rsid w:val="00283A45"/>
    <w:rsid w:val="002A77C1"/>
    <w:rsid w:val="002C212F"/>
    <w:rsid w:val="002C5F24"/>
    <w:rsid w:val="003055AB"/>
    <w:rsid w:val="003111C2"/>
    <w:rsid w:val="00313787"/>
    <w:rsid w:val="00323A65"/>
    <w:rsid w:val="00331E8A"/>
    <w:rsid w:val="00354A77"/>
    <w:rsid w:val="00361853"/>
    <w:rsid w:val="003776E8"/>
    <w:rsid w:val="003B7B1C"/>
    <w:rsid w:val="003B7B85"/>
    <w:rsid w:val="003C0B8F"/>
    <w:rsid w:val="003C659A"/>
    <w:rsid w:val="003D0A5B"/>
    <w:rsid w:val="003E2B36"/>
    <w:rsid w:val="004130CC"/>
    <w:rsid w:val="0042571C"/>
    <w:rsid w:val="00426376"/>
    <w:rsid w:val="00436E3D"/>
    <w:rsid w:val="00446090"/>
    <w:rsid w:val="00446DEA"/>
    <w:rsid w:val="00472975"/>
    <w:rsid w:val="00496D90"/>
    <w:rsid w:val="004A1EF9"/>
    <w:rsid w:val="004A3E90"/>
    <w:rsid w:val="004F1378"/>
    <w:rsid w:val="00503B27"/>
    <w:rsid w:val="00503DE4"/>
    <w:rsid w:val="00511351"/>
    <w:rsid w:val="005142BF"/>
    <w:rsid w:val="005250A5"/>
    <w:rsid w:val="00537B33"/>
    <w:rsid w:val="00540C15"/>
    <w:rsid w:val="00552EF7"/>
    <w:rsid w:val="0056125B"/>
    <w:rsid w:val="00572B7F"/>
    <w:rsid w:val="00580EF0"/>
    <w:rsid w:val="00595A6F"/>
    <w:rsid w:val="005A3AA5"/>
    <w:rsid w:val="005D22A9"/>
    <w:rsid w:val="005D24AF"/>
    <w:rsid w:val="005D4808"/>
    <w:rsid w:val="005E28C5"/>
    <w:rsid w:val="005F1575"/>
    <w:rsid w:val="005F39C8"/>
    <w:rsid w:val="00604F22"/>
    <w:rsid w:val="006474FE"/>
    <w:rsid w:val="00654C4F"/>
    <w:rsid w:val="006A0F37"/>
    <w:rsid w:val="006A6CAC"/>
    <w:rsid w:val="006B0F67"/>
    <w:rsid w:val="006B3C27"/>
    <w:rsid w:val="006B3DFB"/>
    <w:rsid w:val="006D092B"/>
    <w:rsid w:val="006D2084"/>
    <w:rsid w:val="006E37B5"/>
    <w:rsid w:val="006F3DBF"/>
    <w:rsid w:val="007360B4"/>
    <w:rsid w:val="0075666D"/>
    <w:rsid w:val="007A43F7"/>
    <w:rsid w:val="007B487E"/>
    <w:rsid w:val="007B7C04"/>
    <w:rsid w:val="007C1C21"/>
    <w:rsid w:val="007C71EA"/>
    <w:rsid w:val="007C7C4F"/>
    <w:rsid w:val="007F11B7"/>
    <w:rsid w:val="00811DD5"/>
    <w:rsid w:val="008527CE"/>
    <w:rsid w:val="0085450F"/>
    <w:rsid w:val="00856A9C"/>
    <w:rsid w:val="00856CD0"/>
    <w:rsid w:val="008618AF"/>
    <w:rsid w:val="00876C31"/>
    <w:rsid w:val="00877362"/>
    <w:rsid w:val="00891A95"/>
    <w:rsid w:val="00892F54"/>
    <w:rsid w:val="008C75B6"/>
    <w:rsid w:val="008D252B"/>
    <w:rsid w:val="008D556E"/>
    <w:rsid w:val="008E0E38"/>
    <w:rsid w:val="008F191D"/>
    <w:rsid w:val="008F2D62"/>
    <w:rsid w:val="008F3684"/>
    <w:rsid w:val="008F7123"/>
    <w:rsid w:val="00901846"/>
    <w:rsid w:val="0090402F"/>
    <w:rsid w:val="00906102"/>
    <w:rsid w:val="00911520"/>
    <w:rsid w:val="00933274"/>
    <w:rsid w:val="0094620B"/>
    <w:rsid w:val="0094685E"/>
    <w:rsid w:val="00955A25"/>
    <w:rsid w:val="00974285"/>
    <w:rsid w:val="00976374"/>
    <w:rsid w:val="00980909"/>
    <w:rsid w:val="00993AC7"/>
    <w:rsid w:val="009E07BB"/>
    <w:rsid w:val="009E0874"/>
    <w:rsid w:val="00A26AB0"/>
    <w:rsid w:val="00A26B11"/>
    <w:rsid w:val="00A4043A"/>
    <w:rsid w:val="00A479E4"/>
    <w:rsid w:val="00A512C6"/>
    <w:rsid w:val="00A56741"/>
    <w:rsid w:val="00A672F9"/>
    <w:rsid w:val="00AB46F6"/>
    <w:rsid w:val="00AC2E5F"/>
    <w:rsid w:val="00AE33C1"/>
    <w:rsid w:val="00AE7AF1"/>
    <w:rsid w:val="00B00DC7"/>
    <w:rsid w:val="00B27796"/>
    <w:rsid w:val="00B331ED"/>
    <w:rsid w:val="00B55875"/>
    <w:rsid w:val="00B73782"/>
    <w:rsid w:val="00B74E26"/>
    <w:rsid w:val="00B81BE5"/>
    <w:rsid w:val="00B84F61"/>
    <w:rsid w:val="00B963F0"/>
    <w:rsid w:val="00BA2414"/>
    <w:rsid w:val="00BD3335"/>
    <w:rsid w:val="00BD41F9"/>
    <w:rsid w:val="00BD514E"/>
    <w:rsid w:val="00BE05C2"/>
    <w:rsid w:val="00BE3229"/>
    <w:rsid w:val="00BE6342"/>
    <w:rsid w:val="00C1541A"/>
    <w:rsid w:val="00C218C8"/>
    <w:rsid w:val="00C34987"/>
    <w:rsid w:val="00C427FF"/>
    <w:rsid w:val="00C43ADE"/>
    <w:rsid w:val="00C4556A"/>
    <w:rsid w:val="00C45CC2"/>
    <w:rsid w:val="00C52C00"/>
    <w:rsid w:val="00C721C5"/>
    <w:rsid w:val="00C73121"/>
    <w:rsid w:val="00C940EC"/>
    <w:rsid w:val="00CA3A12"/>
    <w:rsid w:val="00CB4027"/>
    <w:rsid w:val="00CE61ED"/>
    <w:rsid w:val="00D05761"/>
    <w:rsid w:val="00D34D8E"/>
    <w:rsid w:val="00D414F7"/>
    <w:rsid w:val="00D50CAF"/>
    <w:rsid w:val="00D55A4E"/>
    <w:rsid w:val="00D605DF"/>
    <w:rsid w:val="00D722EF"/>
    <w:rsid w:val="00D8011E"/>
    <w:rsid w:val="00D8162D"/>
    <w:rsid w:val="00D81DA2"/>
    <w:rsid w:val="00D87BF1"/>
    <w:rsid w:val="00DB4AFB"/>
    <w:rsid w:val="00DC04D4"/>
    <w:rsid w:val="00DC72C9"/>
    <w:rsid w:val="00DD6756"/>
    <w:rsid w:val="00DE1021"/>
    <w:rsid w:val="00DF094F"/>
    <w:rsid w:val="00E028FD"/>
    <w:rsid w:val="00E25261"/>
    <w:rsid w:val="00E44B95"/>
    <w:rsid w:val="00E44D02"/>
    <w:rsid w:val="00E50664"/>
    <w:rsid w:val="00E5798C"/>
    <w:rsid w:val="00E77D86"/>
    <w:rsid w:val="00E85484"/>
    <w:rsid w:val="00E8594A"/>
    <w:rsid w:val="00E96861"/>
    <w:rsid w:val="00EA5167"/>
    <w:rsid w:val="00EB224E"/>
    <w:rsid w:val="00EB4D9B"/>
    <w:rsid w:val="00EC3A26"/>
    <w:rsid w:val="00ED3058"/>
    <w:rsid w:val="00EE7EF7"/>
    <w:rsid w:val="00F024FB"/>
    <w:rsid w:val="00F032CF"/>
    <w:rsid w:val="00F05C51"/>
    <w:rsid w:val="00F240E4"/>
    <w:rsid w:val="00F308CF"/>
    <w:rsid w:val="00F3617B"/>
    <w:rsid w:val="00F406B4"/>
    <w:rsid w:val="00F6591A"/>
    <w:rsid w:val="00F66891"/>
    <w:rsid w:val="00F66B0F"/>
    <w:rsid w:val="00F67303"/>
    <w:rsid w:val="00F81E37"/>
    <w:rsid w:val="00F83E7A"/>
    <w:rsid w:val="00F864FE"/>
    <w:rsid w:val="00F909AD"/>
    <w:rsid w:val="00F914FF"/>
    <w:rsid w:val="00F92FD2"/>
    <w:rsid w:val="00F97783"/>
    <w:rsid w:val="00FC12A0"/>
    <w:rsid w:val="00FC520A"/>
    <w:rsid w:val="00FC5371"/>
    <w:rsid w:val="00FC58D6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5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5AB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ZhlavChar">
    <w:name w:val="Záhlaví Char"/>
    <w:link w:val="Zhlav"/>
    <w:uiPriority w:val="99"/>
    <w:rsid w:val="003055A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55AB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ZpatChar">
    <w:name w:val="Zápatí Char"/>
    <w:link w:val="Zpat"/>
    <w:uiPriority w:val="99"/>
    <w:rsid w:val="003055AB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3055A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90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8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Barbora</dc:creator>
  <cp:keywords/>
  <cp:lastModifiedBy>Vlková Barbora</cp:lastModifiedBy>
  <cp:revision>4</cp:revision>
  <dcterms:created xsi:type="dcterms:W3CDTF">2020-01-20T11:57:00Z</dcterms:created>
  <dcterms:modified xsi:type="dcterms:W3CDTF">2020-01-20T12:00:00Z</dcterms:modified>
</cp:coreProperties>
</file>