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Dělnická 44a</w:t>
      </w:r>
    </w:p>
    <w:p w:rsidR="00685EE4" w:rsidRDefault="00685EE4">
      <w:pPr>
        <w:rPr>
          <w:b/>
          <w:sz w:val="28"/>
        </w:rPr>
      </w:pPr>
      <w:proofErr w:type="gramStart"/>
      <w:r>
        <w:rPr>
          <w:b/>
          <w:sz w:val="28"/>
        </w:rPr>
        <w:t>170 00  Praha</w:t>
      </w:r>
      <w:proofErr w:type="gramEnd"/>
      <w:r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903B6A">
            <w:r>
              <w:t>Pan</w:t>
            </w:r>
            <w:r w:rsidR="00052BE5">
              <w:t>í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052BE5" w:rsidP="00052BE5">
            <w:r>
              <w:t xml:space="preserve">Olga </w:t>
            </w:r>
            <w:proofErr w:type="spellStart"/>
            <w:r>
              <w:t>Kohlerová</w:t>
            </w:r>
            <w:proofErr w:type="spellEnd"/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85EE4" w:rsidP="000615D4">
            <w:bookmarkStart w:id="0" w:name="_GoBack"/>
            <w:bookmarkEnd w:id="0"/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052BE5">
            <w:r>
              <w:t>/</w:t>
            </w:r>
            <w:proofErr w:type="gramStart"/>
            <w:r w:rsidR="00052BE5">
              <w:t>02</w:t>
            </w:r>
            <w:r w:rsidR="00227DCA">
              <w:t>.0</w:t>
            </w:r>
            <w:r w:rsidR="00052BE5">
              <w:t>9</w:t>
            </w:r>
            <w:r w:rsidR="00903B6A">
              <w:t>.</w:t>
            </w:r>
            <w:r>
              <w:t>201</w:t>
            </w:r>
            <w:r w:rsidR="00411A8E">
              <w:t>9</w:t>
            </w:r>
            <w:proofErr w:type="gramEnd"/>
          </w:p>
        </w:tc>
        <w:tc>
          <w:tcPr>
            <w:tcW w:w="1746" w:type="dxa"/>
          </w:tcPr>
          <w:p w:rsidR="00685EE4" w:rsidRPr="004A7156" w:rsidRDefault="00052BE5" w:rsidP="00052BE5">
            <w:r>
              <w:t xml:space="preserve">SZ </w:t>
            </w:r>
            <w:r w:rsidR="00AA1AB1">
              <w:t xml:space="preserve">MČ P7 </w:t>
            </w:r>
            <w:r>
              <w:t>219594</w:t>
            </w:r>
            <w:r w:rsidR="00AA1AB1">
              <w:t>/201</w:t>
            </w:r>
            <w:r w:rsidR="00411A8E">
              <w:t>9</w:t>
            </w:r>
          </w:p>
        </w:tc>
        <w:tc>
          <w:tcPr>
            <w:tcW w:w="3074" w:type="dxa"/>
          </w:tcPr>
          <w:p w:rsidR="00685EE4" w:rsidRPr="004A7156" w:rsidRDefault="00AA1AB1" w:rsidP="004B5ECE">
            <w:r>
              <w:t>Bc. Jiří Pořízka/737</w:t>
            </w:r>
            <w:r w:rsidR="004B5ECE">
              <w:t>660669</w:t>
            </w:r>
          </w:p>
        </w:tc>
        <w:tc>
          <w:tcPr>
            <w:tcW w:w="1701" w:type="dxa"/>
          </w:tcPr>
          <w:p w:rsidR="00685EE4" w:rsidRPr="004A7156" w:rsidRDefault="00903B6A" w:rsidP="00052BE5">
            <w:r>
              <w:t>/</w:t>
            </w:r>
            <w:proofErr w:type="gramStart"/>
            <w:r w:rsidR="00052BE5">
              <w:t>11</w:t>
            </w:r>
            <w:r>
              <w:t>.</w:t>
            </w:r>
            <w:r w:rsidR="00227DCA">
              <w:t>0</w:t>
            </w:r>
            <w:r w:rsidR="00052BE5">
              <w:t>9</w:t>
            </w:r>
            <w:r>
              <w:t>.</w:t>
            </w:r>
            <w:r w:rsidR="00AA1AB1">
              <w:t>201</w:t>
            </w:r>
            <w:r w:rsidR="00411A8E">
              <w:t>9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85EE4" w:rsidRDefault="00685EE4"/>
    <w:p w:rsidR="00685EE4" w:rsidRDefault="00685EE4"/>
    <w:p w:rsidR="006B798E" w:rsidRDefault="006B798E"/>
    <w:p w:rsidR="005A7C57" w:rsidRDefault="005A7C57" w:rsidP="005A7C5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5A7C57">
      <w:pPr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052BE5">
        <w:rPr>
          <w:sz w:val="24"/>
          <w:szCs w:val="24"/>
        </w:rPr>
        <w:t>á</w:t>
      </w:r>
      <w:r w:rsidR="00903B6A">
        <w:rPr>
          <w:sz w:val="24"/>
          <w:szCs w:val="24"/>
        </w:rPr>
        <w:t xml:space="preserve"> pan</w:t>
      </w:r>
      <w:r w:rsidR="00052BE5">
        <w:rPr>
          <w:sz w:val="24"/>
          <w:szCs w:val="24"/>
        </w:rPr>
        <w:t>í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052BE5" w:rsidRDefault="003D1F76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052BE5">
        <w:rPr>
          <w:sz w:val="24"/>
          <w:szCs w:val="24"/>
        </w:rPr>
        <w:t>02</w:t>
      </w:r>
      <w:r>
        <w:rPr>
          <w:sz w:val="24"/>
          <w:szCs w:val="24"/>
        </w:rPr>
        <w:t xml:space="preserve">. </w:t>
      </w:r>
      <w:r w:rsidR="00052BE5">
        <w:rPr>
          <w:sz w:val="24"/>
          <w:szCs w:val="24"/>
        </w:rPr>
        <w:t>září</w:t>
      </w:r>
      <w:r>
        <w:rPr>
          <w:sz w:val="24"/>
          <w:szCs w:val="24"/>
        </w:rPr>
        <w:t xml:space="preserve"> 201</w:t>
      </w:r>
      <w:r w:rsidR="00411A8E">
        <w:rPr>
          <w:sz w:val="24"/>
          <w:szCs w:val="24"/>
        </w:rPr>
        <w:t>9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jsme obdrželi Vaši žádost 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 xml:space="preserve">. V obsahu Vaší žádosti </w:t>
      </w:r>
      <w:r w:rsidR="00052BE5">
        <w:rPr>
          <w:sz w:val="24"/>
          <w:szCs w:val="24"/>
        </w:rPr>
        <w:t xml:space="preserve">konstatujete, že při </w:t>
      </w:r>
    </w:p>
    <w:p w:rsidR="00052BE5" w:rsidRDefault="00052BE5" w:rsidP="00C44E2B">
      <w:pPr>
        <w:spacing w:line="276" w:lineRule="auto"/>
        <w:jc w:val="both"/>
        <w:rPr>
          <w:sz w:val="24"/>
          <w:szCs w:val="24"/>
        </w:rPr>
      </w:pPr>
    </w:p>
    <w:p w:rsidR="00227DCA" w:rsidRPr="00052BE5" w:rsidRDefault="00052BE5" w:rsidP="00C44E2B">
      <w:pPr>
        <w:spacing w:line="276" w:lineRule="auto"/>
        <w:jc w:val="both"/>
        <w:rPr>
          <w:i/>
          <w:sz w:val="24"/>
          <w:szCs w:val="24"/>
        </w:rPr>
      </w:pPr>
      <w:r w:rsidRPr="00052BE5">
        <w:rPr>
          <w:i/>
          <w:sz w:val="24"/>
          <w:szCs w:val="24"/>
        </w:rPr>
        <w:t>nahlížení</w:t>
      </w:r>
      <w:r>
        <w:rPr>
          <w:i/>
          <w:sz w:val="24"/>
          <w:szCs w:val="24"/>
        </w:rPr>
        <w:t xml:space="preserve"> v archivu MČ Praha 7</w:t>
      </w:r>
      <w:r w:rsidR="004F27EA" w:rsidRPr="00052B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ke spisům domu Havanská 12/142, Praha 7, Bubenče, Vám bylo sděleno úřednicí archivu, že poměrně hodně složek k domu Havanská, bylo rozkradeno a žádáte o zjištění, o které odcizené složky se jedná, aby mohl být podán podnět na PČR.</w:t>
      </w:r>
    </w:p>
    <w:p w:rsidR="00227DCA" w:rsidRDefault="00227DCA" w:rsidP="00C44E2B">
      <w:pPr>
        <w:spacing w:line="276" w:lineRule="auto"/>
        <w:jc w:val="both"/>
        <w:rPr>
          <w:sz w:val="24"/>
          <w:szCs w:val="24"/>
        </w:rPr>
      </w:pP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BD0E58" w:rsidRDefault="00D17BD5" w:rsidP="00BD0E58">
      <w:pPr>
        <w:spacing w:line="276" w:lineRule="auto"/>
        <w:jc w:val="both"/>
        <w:rPr>
          <w:sz w:val="24"/>
          <w:szCs w:val="24"/>
        </w:rPr>
      </w:pPr>
      <w:r w:rsidRPr="009342D6">
        <w:rPr>
          <w:sz w:val="24"/>
          <w:szCs w:val="24"/>
        </w:rPr>
        <w:t>V souladu s ust</w:t>
      </w:r>
      <w:r>
        <w:rPr>
          <w:sz w:val="24"/>
          <w:szCs w:val="24"/>
        </w:rPr>
        <w:t>anovením</w:t>
      </w:r>
      <w:r w:rsidRPr="009342D6">
        <w:rPr>
          <w:sz w:val="24"/>
          <w:szCs w:val="24"/>
        </w:rPr>
        <w:t xml:space="preserve"> § 14 odst. 5 písm. d) </w:t>
      </w:r>
      <w:proofErr w:type="spellStart"/>
      <w:r w:rsidRPr="009342D6">
        <w:rPr>
          <w:sz w:val="24"/>
          <w:szCs w:val="24"/>
        </w:rPr>
        <w:t>InfZ</w:t>
      </w:r>
      <w:proofErr w:type="spellEnd"/>
      <w:r w:rsidRPr="009342D6">
        <w:rPr>
          <w:sz w:val="24"/>
          <w:szCs w:val="24"/>
        </w:rPr>
        <w:t xml:space="preserve"> Vám požadované informace poskytujeme</w:t>
      </w:r>
      <w:r w:rsidR="00903B6A">
        <w:rPr>
          <w:sz w:val="24"/>
          <w:szCs w:val="24"/>
        </w:rPr>
        <w:t xml:space="preserve"> a sdělujeme</w:t>
      </w:r>
      <w:r w:rsidR="00BD0E58">
        <w:rPr>
          <w:sz w:val="24"/>
          <w:szCs w:val="24"/>
        </w:rPr>
        <w:t>:</w:t>
      </w:r>
    </w:p>
    <w:p w:rsidR="00BD0E58" w:rsidRDefault="00BD0E58" w:rsidP="00BD0E58">
      <w:pPr>
        <w:spacing w:line="276" w:lineRule="auto"/>
        <w:jc w:val="both"/>
        <w:rPr>
          <w:sz w:val="24"/>
          <w:szCs w:val="24"/>
        </w:rPr>
      </w:pPr>
    </w:p>
    <w:p w:rsidR="00BD0E58" w:rsidRDefault="00BD0E58" w:rsidP="00BD0E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Rádi bychom touto cestou revidovali výrok pracovnice oddělení spisové služby, odboru kanceláře starosty a tajemníka</w:t>
      </w:r>
      <w:r w:rsidR="003752BA">
        <w:rPr>
          <w:sz w:val="24"/>
          <w:szCs w:val="24"/>
        </w:rPr>
        <w:t xml:space="preserve">, </w:t>
      </w:r>
      <w:r>
        <w:rPr>
          <w:sz w:val="24"/>
          <w:szCs w:val="24"/>
        </w:rPr>
        <w:t>Úřadu MČ Praha 7. U spisu k domu Havanská 12/142 schází výkresová dokumentace č. listů 1 – 10. Nemáme ovšem žádné poznatky, že by v archivu došlo k odcizení těchto či jakýchkoli jiných spisů. Bohužel v případě některých historických složek není dokumentace úplná, ať už z důvodů dřívější ztráty (kupříkladu během stěhování úřadu v 90. letech), poškození spisu během nahlížení či zapůjčení osobě, od níž již spisový materiál nelze vymoci (kupříkladu z důvodu úmrtí). Posledně zmiňovaný případ je uveden také u Vámi řešených spisů. V</w:t>
      </w:r>
      <w:r w:rsidR="000A58B5">
        <w:rPr>
          <w:sz w:val="24"/>
          <w:szCs w:val="24"/>
        </w:rPr>
        <w:t> </w:t>
      </w:r>
      <w:r>
        <w:rPr>
          <w:sz w:val="24"/>
          <w:szCs w:val="24"/>
        </w:rPr>
        <w:t>příloze</w:t>
      </w:r>
      <w:r w:rsidR="000A58B5">
        <w:rPr>
          <w:sz w:val="24"/>
          <w:szCs w:val="24"/>
        </w:rPr>
        <w:t xml:space="preserve"> přikládáme foto složky předmětného spisu (výkresové stavební dokumentace) se zápisem chybějící dokumentace. Děkujeme za pochopení.</w:t>
      </w:r>
    </w:p>
    <w:p w:rsidR="00EC3FF5" w:rsidRDefault="00BD0E58" w:rsidP="00BD0E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B3466">
        <w:rPr>
          <w:sz w:val="24"/>
          <w:szCs w:val="24"/>
        </w:rPr>
        <w:t>Informace byla poskytnuta na základě podkladů předložených věcně příslušným odborem Úřadu MČ Praha 7.</w:t>
      </w:r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6B798E" w:rsidRDefault="006B798E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6B798E" w:rsidRDefault="006B798E" w:rsidP="005A7C57">
      <w:pPr>
        <w:jc w:val="both"/>
        <w:rPr>
          <w:sz w:val="24"/>
          <w:szCs w:val="24"/>
        </w:rPr>
      </w:pP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D06E0B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</w:t>
      </w:r>
      <w:r w:rsidR="000A58B5">
        <w:rPr>
          <w:sz w:val="24"/>
          <w:szCs w:val="24"/>
        </w:rPr>
        <w:t>852</w:t>
      </w:r>
      <w:r>
        <w:rPr>
          <w:sz w:val="24"/>
          <w:szCs w:val="24"/>
        </w:rPr>
        <w:t>-</w:t>
      </w:r>
      <w:r w:rsidR="000A58B5">
        <w:rPr>
          <w:sz w:val="24"/>
          <w:szCs w:val="24"/>
        </w:rPr>
        <w:t>f902d204</w:t>
      </w:r>
      <w:r>
        <w:rPr>
          <w:sz w:val="24"/>
          <w:szCs w:val="24"/>
        </w:rPr>
        <w:t>@infoprovsechny.cz</w:t>
      </w:r>
      <w:r w:rsidR="000A58B5">
        <w:rPr>
          <w:sz w:val="24"/>
          <w:szCs w:val="24"/>
        </w:rPr>
        <w:t>;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0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5D" w:rsidRDefault="00D21F5D">
      <w:r>
        <w:separator/>
      </w:r>
    </w:p>
  </w:endnote>
  <w:endnote w:type="continuationSeparator" w:id="0">
    <w:p w:rsidR="00D21F5D" w:rsidRDefault="00D2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 xml:space="preserve">tel.: </w:t>
    </w:r>
    <w:r w:rsidR="003B773F">
      <w:rPr>
        <w:sz w:val="16"/>
      </w:rPr>
      <w:t>737 660 669</w:t>
    </w:r>
    <w:r>
      <w:rPr>
        <w:sz w:val="16"/>
      </w:rPr>
      <w:t xml:space="preserve">, e-mail: </w:t>
    </w:r>
    <w:r w:rsidR="003B773F">
      <w:rPr>
        <w:sz w:val="16"/>
      </w:rPr>
      <w:t>PorizkaJ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5D" w:rsidRDefault="00D21F5D">
      <w:r>
        <w:separator/>
      </w:r>
    </w:p>
  </w:footnote>
  <w:footnote w:type="continuationSeparator" w:id="0">
    <w:p w:rsidR="00D21F5D" w:rsidRDefault="00D2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37E"/>
    <w:multiLevelType w:val="hybridMultilevel"/>
    <w:tmpl w:val="994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52BE5"/>
    <w:rsid w:val="000615D4"/>
    <w:rsid w:val="000A463B"/>
    <w:rsid w:val="000A58B5"/>
    <w:rsid w:val="000A6706"/>
    <w:rsid w:val="000D30B5"/>
    <w:rsid w:val="000E3404"/>
    <w:rsid w:val="00107CF6"/>
    <w:rsid w:val="001C109E"/>
    <w:rsid w:val="00210219"/>
    <w:rsid w:val="00227DCA"/>
    <w:rsid w:val="00232A02"/>
    <w:rsid w:val="00263841"/>
    <w:rsid w:val="00271E19"/>
    <w:rsid w:val="002807B3"/>
    <w:rsid w:val="0032379A"/>
    <w:rsid w:val="00323917"/>
    <w:rsid w:val="00361267"/>
    <w:rsid w:val="003623AE"/>
    <w:rsid w:val="003752BA"/>
    <w:rsid w:val="0039554D"/>
    <w:rsid w:val="003B3466"/>
    <w:rsid w:val="003B5721"/>
    <w:rsid w:val="003B773F"/>
    <w:rsid w:val="003D1F76"/>
    <w:rsid w:val="003D30FB"/>
    <w:rsid w:val="00406361"/>
    <w:rsid w:val="00411A8E"/>
    <w:rsid w:val="00444999"/>
    <w:rsid w:val="00446DB1"/>
    <w:rsid w:val="004719A0"/>
    <w:rsid w:val="004A4C5F"/>
    <w:rsid w:val="004A4FD9"/>
    <w:rsid w:val="004A7156"/>
    <w:rsid w:val="004B4763"/>
    <w:rsid w:val="004B5ECE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E1A76"/>
    <w:rsid w:val="00603B5D"/>
    <w:rsid w:val="00625929"/>
    <w:rsid w:val="00685EE4"/>
    <w:rsid w:val="0068617B"/>
    <w:rsid w:val="006936C4"/>
    <w:rsid w:val="00694806"/>
    <w:rsid w:val="006B02C7"/>
    <w:rsid w:val="006B3396"/>
    <w:rsid w:val="006B4C7D"/>
    <w:rsid w:val="006B798E"/>
    <w:rsid w:val="006E40F8"/>
    <w:rsid w:val="006F4D3F"/>
    <w:rsid w:val="00710A52"/>
    <w:rsid w:val="00715FF4"/>
    <w:rsid w:val="007338F2"/>
    <w:rsid w:val="00745878"/>
    <w:rsid w:val="00745BDF"/>
    <w:rsid w:val="00755B6A"/>
    <w:rsid w:val="00785F2B"/>
    <w:rsid w:val="007D5E82"/>
    <w:rsid w:val="007E2AB5"/>
    <w:rsid w:val="00815B29"/>
    <w:rsid w:val="00817284"/>
    <w:rsid w:val="00817A30"/>
    <w:rsid w:val="00817BBE"/>
    <w:rsid w:val="00826976"/>
    <w:rsid w:val="0083729C"/>
    <w:rsid w:val="00850EE3"/>
    <w:rsid w:val="00857320"/>
    <w:rsid w:val="00860DBB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03B6A"/>
    <w:rsid w:val="00923F60"/>
    <w:rsid w:val="00926C24"/>
    <w:rsid w:val="009342D6"/>
    <w:rsid w:val="0096739C"/>
    <w:rsid w:val="00971CC0"/>
    <w:rsid w:val="009C1713"/>
    <w:rsid w:val="009C2B8F"/>
    <w:rsid w:val="009E5EA5"/>
    <w:rsid w:val="009F2923"/>
    <w:rsid w:val="00A179BD"/>
    <w:rsid w:val="00A375B0"/>
    <w:rsid w:val="00A8256D"/>
    <w:rsid w:val="00A97B1E"/>
    <w:rsid w:val="00AA1AB1"/>
    <w:rsid w:val="00AD0281"/>
    <w:rsid w:val="00AF5E34"/>
    <w:rsid w:val="00B1492B"/>
    <w:rsid w:val="00B30C42"/>
    <w:rsid w:val="00B62166"/>
    <w:rsid w:val="00B74C7F"/>
    <w:rsid w:val="00BA60D3"/>
    <w:rsid w:val="00BD0E58"/>
    <w:rsid w:val="00BE0A4C"/>
    <w:rsid w:val="00C069B9"/>
    <w:rsid w:val="00C23F2F"/>
    <w:rsid w:val="00C3161A"/>
    <w:rsid w:val="00C36D34"/>
    <w:rsid w:val="00C44E2B"/>
    <w:rsid w:val="00C67942"/>
    <w:rsid w:val="00C91DDB"/>
    <w:rsid w:val="00CF08BB"/>
    <w:rsid w:val="00CF0BAD"/>
    <w:rsid w:val="00CF43F0"/>
    <w:rsid w:val="00D06E0B"/>
    <w:rsid w:val="00D17BD5"/>
    <w:rsid w:val="00D21F5D"/>
    <w:rsid w:val="00D2652D"/>
    <w:rsid w:val="00D6762E"/>
    <w:rsid w:val="00D90590"/>
    <w:rsid w:val="00DC05CA"/>
    <w:rsid w:val="00DC6DB4"/>
    <w:rsid w:val="00E04081"/>
    <w:rsid w:val="00E23A94"/>
    <w:rsid w:val="00E662C3"/>
    <w:rsid w:val="00E7380B"/>
    <w:rsid w:val="00EB6084"/>
    <w:rsid w:val="00EC3D15"/>
    <w:rsid w:val="00EC3FF5"/>
    <w:rsid w:val="00EE6E1D"/>
    <w:rsid w:val="00F10ED9"/>
    <w:rsid w:val="00F57D1F"/>
    <w:rsid w:val="00F715AC"/>
    <w:rsid w:val="00F87593"/>
    <w:rsid w:val="00F95BC1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41EA-710E-4B39-836C-EE84B9CC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10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ÚKAS Pořízka Jiří Bc.</cp:lastModifiedBy>
  <cp:revision>6</cp:revision>
  <cp:lastPrinted>2018-06-13T12:12:00Z</cp:lastPrinted>
  <dcterms:created xsi:type="dcterms:W3CDTF">2019-09-11T07:28:00Z</dcterms:created>
  <dcterms:modified xsi:type="dcterms:W3CDTF">2019-09-11T07:42:00Z</dcterms:modified>
</cp:coreProperties>
</file>