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15" w:rsidRPr="00233CBB" w:rsidRDefault="002B7915" w:rsidP="002B791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233CBB">
        <w:rPr>
          <w:b/>
          <w:smallCaps/>
          <w:color w:val="000000"/>
          <w:sz w:val="36"/>
        </w:rPr>
        <w:t> Okresní soud v Třebíči</w:t>
      </w:r>
      <w:r w:rsidRPr="00233CBB">
        <w:rPr>
          <w:b/>
          <w:color w:val="000000"/>
          <w:sz w:val="36"/>
        </w:rPr>
        <w:t> </w:t>
      </w:r>
    </w:p>
    <w:p w:rsidR="002B7915" w:rsidRPr="00233CBB" w:rsidRDefault="002B7915" w:rsidP="002B791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33CBB">
        <w:rPr>
          <w:color w:val="000000"/>
        </w:rPr>
        <w:t> Bráfova tř. 502/57, 674 34</w:t>
      </w:r>
      <w:r w:rsidRPr="00233CBB">
        <w:rPr>
          <w:color w:val="000000"/>
        </w:rPr>
        <w:t> </w:t>
      </w:r>
      <w:r w:rsidRPr="00233CBB">
        <w:rPr>
          <w:color w:val="000000"/>
        </w:rPr>
        <w:t>Třebíč, </w:t>
      </w:r>
    </w:p>
    <w:p w:rsidR="002B7915" w:rsidRPr="00233CBB" w:rsidRDefault="002B7915" w:rsidP="002B7915">
      <w:pPr>
        <w:spacing w:before="120" w:after="360"/>
        <w:jc w:val="center"/>
        <w:rPr>
          <w:color w:val="000000"/>
        </w:rPr>
      </w:pPr>
      <w:r w:rsidRPr="00233CBB">
        <w:rPr>
          <w:color w:val="000000"/>
        </w:rPr>
        <w:t>tel.: 568 606 211, fax: 568 841 636, e</w:t>
      </w:r>
      <w:r w:rsidRPr="00233CBB">
        <w:rPr>
          <w:color w:val="000000"/>
        </w:rPr>
        <w:noBreakHyphen/>
        <w:t xml:space="preserve">mail: podatelna@osoud.trb.justice.cz, </w:t>
      </w:r>
      <w:r w:rsidRPr="00233CBB">
        <w:rPr>
          <w:color w:val="000000"/>
          <w:szCs w:val="18"/>
        </w:rPr>
        <w:t>IDDS: </w:t>
      </w:r>
      <w:proofErr w:type="spellStart"/>
      <w:r w:rsidRPr="00233CBB">
        <w:rPr>
          <w:color w:val="000000"/>
          <w:szCs w:val="18"/>
        </w:rPr>
        <w:t>besaeta</w:t>
      </w:r>
      <w:proofErr w:type="spellEnd"/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2B7915" w:rsidRPr="00233CBB" w:rsidTr="00811DD5">
        <w:tc>
          <w:tcPr>
            <w:tcW w:w="1123" w:type="pct"/>
            <w:tcMar>
              <w:bottom w:w="0" w:type="dxa"/>
            </w:tcMar>
          </w:tcPr>
          <w:p w:rsidR="002B7915" w:rsidRPr="00233CBB" w:rsidRDefault="002B7915" w:rsidP="002B791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3CBB">
              <w:rPr>
                <w:b/>
                <w:caps/>
                <w:color w:val="000000"/>
              </w:rPr>
              <w:t>Naše značka</w:t>
            </w:r>
            <w:r w:rsidRPr="00233CBB">
              <w:rPr>
                <w:caps/>
                <w:color w:val="000000"/>
              </w:rPr>
              <w:t>:</w:t>
            </w:r>
            <w:r w:rsidRPr="00233C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B7915" w:rsidRPr="00233CBB" w:rsidRDefault="002B7915" w:rsidP="002B7915">
            <w:pPr>
              <w:spacing w:after="0"/>
              <w:jc w:val="left"/>
              <w:rPr>
                <w:color w:val="000000"/>
              </w:rPr>
            </w:pPr>
            <w:r w:rsidRPr="00233CBB">
              <w:rPr>
                <w:color w:val="000000"/>
              </w:rPr>
              <w:t>16 Si 257/2018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B7915" w:rsidRPr="00233CBB" w:rsidRDefault="002B7915" w:rsidP="002B7915">
            <w:pPr>
              <w:spacing w:after="0" w:line="240" w:lineRule="exact"/>
              <w:jc w:val="left"/>
              <w:rPr>
                <w:color w:val="000000"/>
              </w:rPr>
            </w:pPr>
            <w:r w:rsidRPr="00233CBB">
              <w:rPr>
                <w:color w:val="000000"/>
              </w:rPr>
              <w:t>Vážená paní</w:t>
            </w:r>
            <w:r w:rsidRPr="00233CBB">
              <w:rPr>
                <w:color w:val="000000"/>
              </w:rPr>
              <w:br/>
              <w:t>Mgr. Jana Kalistová</w:t>
            </w:r>
            <w:r w:rsidRPr="00233CBB">
              <w:rPr>
                <w:color w:val="000000"/>
              </w:rPr>
              <w:br/>
            </w:r>
          </w:p>
        </w:tc>
      </w:tr>
      <w:tr w:rsidR="002B7915" w:rsidRPr="00233CBB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B7915" w:rsidRPr="00233CBB" w:rsidRDefault="002B7915" w:rsidP="002B791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3CBB">
              <w:rPr>
                <w:b/>
                <w:caps/>
                <w:color w:val="000000"/>
              </w:rPr>
              <w:t>Vaše značka:</w:t>
            </w:r>
            <w:r w:rsidRPr="00233C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B7915" w:rsidRPr="00233CBB" w:rsidRDefault="00DA64A5" w:rsidP="002B7915">
            <w:pPr>
              <w:spacing w:after="0"/>
              <w:jc w:val="left"/>
              <w:rPr>
                <w:color w:val="000000"/>
              </w:rPr>
            </w:pPr>
            <w:r w:rsidRPr="00233CBB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7915" w:rsidRPr="00233CBB">
              <w:rPr>
                <w:color w:val="000000"/>
              </w:rPr>
              <w:instrText xml:space="preserve"> FORMTEXT </w:instrText>
            </w:r>
            <w:r w:rsidRPr="00233CBB">
              <w:rPr>
                <w:color w:val="000000"/>
              </w:rPr>
            </w:r>
            <w:r w:rsidRPr="00233CBB">
              <w:rPr>
                <w:color w:val="000000"/>
              </w:rPr>
              <w:fldChar w:fldCharType="separate"/>
            </w:r>
            <w:r w:rsidR="002B7915" w:rsidRPr="00233CBB">
              <w:rPr>
                <w:color w:val="000000"/>
              </w:rPr>
              <w:t> </w:t>
            </w:r>
            <w:r w:rsidR="002B7915" w:rsidRPr="00233CBB">
              <w:rPr>
                <w:color w:val="000000"/>
              </w:rPr>
              <w:t> </w:t>
            </w:r>
            <w:r w:rsidR="002B7915" w:rsidRPr="00233CBB">
              <w:rPr>
                <w:color w:val="000000"/>
              </w:rPr>
              <w:t> </w:t>
            </w:r>
            <w:r w:rsidR="002B7915" w:rsidRPr="00233CBB">
              <w:rPr>
                <w:color w:val="000000"/>
              </w:rPr>
              <w:t> </w:t>
            </w:r>
            <w:r w:rsidR="002B7915" w:rsidRPr="00233CBB">
              <w:rPr>
                <w:color w:val="000000"/>
              </w:rPr>
              <w:t> </w:t>
            </w:r>
            <w:r w:rsidRPr="00233CBB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B7915" w:rsidRPr="00233CBB" w:rsidRDefault="002B791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B7915" w:rsidRPr="00233CBB" w:rsidTr="00906102">
        <w:tc>
          <w:tcPr>
            <w:tcW w:w="1123" w:type="pct"/>
            <w:tcMar>
              <w:top w:w="0" w:type="dxa"/>
            </w:tcMar>
          </w:tcPr>
          <w:p w:rsidR="002B7915" w:rsidRPr="00233CBB" w:rsidRDefault="002B7915" w:rsidP="002B791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3CBB">
              <w:rPr>
                <w:b/>
                <w:caps/>
                <w:color w:val="000000"/>
              </w:rPr>
              <w:t>Vyřizuje:</w:t>
            </w:r>
            <w:r w:rsidRPr="00233C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B7915" w:rsidRPr="00233CBB" w:rsidRDefault="002B7915" w:rsidP="002B7915">
            <w:pPr>
              <w:spacing w:after="0"/>
              <w:jc w:val="left"/>
              <w:rPr>
                <w:color w:val="000000"/>
              </w:rPr>
            </w:pPr>
            <w:r w:rsidRPr="00233CBB">
              <w:rPr>
                <w:color w:val="000000"/>
              </w:rPr>
              <w:t>Ludmila Slaninová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B7915" w:rsidRPr="00233CBB" w:rsidRDefault="002B791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B7915" w:rsidRPr="00233CBB" w:rsidTr="00906102">
        <w:tc>
          <w:tcPr>
            <w:tcW w:w="1123" w:type="pct"/>
            <w:tcMar>
              <w:top w:w="0" w:type="dxa"/>
            </w:tcMar>
          </w:tcPr>
          <w:p w:rsidR="002B7915" w:rsidRPr="00233CBB" w:rsidRDefault="002B7915" w:rsidP="002B791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33CBB">
              <w:rPr>
                <w:b/>
                <w:caps/>
                <w:color w:val="000000"/>
              </w:rPr>
              <w:t>DNE:</w:t>
            </w:r>
            <w:r w:rsidRPr="00233C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B7915" w:rsidRPr="00233CBB" w:rsidRDefault="002B7915" w:rsidP="002B7915">
            <w:pPr>
              <w:spacing w:after="0"/>
              <w:jc w:val="left"/>
              <w:rPr>
                <w:color w:val="000000"/>
              </w:rPr>
            </w:pPr>
            <w:r w:rsidRPr="00233CBB">
              <w:rPr>
                <w:color w:val="000000"/>
              </w:rPr>
              <w:t>5. listopadu 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B7915" w:rsidRPr="00233CBB" w:rsidRDefault="002B791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2B7915" w:rsidRPr="00233CBB" w:rsidRDefault="002B7915" w:rsidP="00B84F61">
      <w:pPr>
        <w:spacing w:after="480"/>
        <w:rPr>
          <w:color w:val="000000"/>
        </w:rPr>
      </w:pPr>
    </w:p>
    <w:p w:rsidR="002B7915" w:rsidRPr="00233CBB" w:rsidRDefault="002B7915" w:rsidP="00966D95">
      <w:pPr>
        <w:ind w:left="2126" w:hanging="2126"/>
        <w:rPr>
          <w:color w:val="000000"/>
        </w:rPr>
      </w:pPr>
      <w:r w:rsidRPr="00233CBB">
        <w:rPr>
          <w:b/>
          <w:color w:val="000000"/>
        </w:rPr>
        <w:t>ŽADATELKA</w:t>
      </w:r>
      <w:r w:rsidRPr="00233CBB">
        <w:rPr>
          <w:color w:val="000000"/>
        </w:rPr>
        <w:t>:</w:t>
      </w:r>
      <w:r w:rsidRPr="00233CBB">
        <w:rPr>
          <w:color w:val="000000"/>
        </w:rPr>
        <w:tab/>
        <w:t xml:space="preserve">Mgr. Jana Kalistová, </w:t>
      </w:r>
      <w:bookmarkStart w:id="2" w:name="_GoBack"/>
      <w:bookmarkEnd w:id="2"/>
      <w:r w:rsidR="00966D95" w:rsidRPr="00233CBB">
        <w:rPr>
          <w:color w:val="000000"/>
        </w:rPr>
        <w:t xml:space="preserve">- </w:t>
      </w:r>
      <w:r w:rsidR="00966D95" w:rsidRPr="00233CBB">
        <w:t xml:space="preserve">žádost o poskytnutí informace podle </w:t>
      </w:r>
      <w:proofErr w:type="spellStart"/>
      <w:r w:rsidR="00966D95" w:rsidRPr="00233CBB">
        <w:t>zák.č</w:t>
      </w:r>
      <w:proofErr w:type="spellEnd"/>
      <w:r w:rsidR="00966D95" w:rsidRPr="00233CBB">
        <w:t>. 106/1999 Sb., o svobodném přístupu k informacím</w:t>
      </w:r>
    </w:p>
    <w:p w:rsidR="002B7915" w:rsidRPr="00233CBB" w:rsidRDefault="002B7915" w:rsidP="007360B4">
      <w:pPr>
        <w:spacing w:before="360"/>
        <w:jc w:val="left"/>
        <w:rPr>
          <w:color w:val="000000"/>
        </w:rPr>
      </w:pPr>
      <w:r w:rsidRPr="00233CBB">
        <w:rPr>
          <w:color w:val="000000"/>
        </w:rPr>
        <w:t>Vážená paní magistro,</w:t>
      </w:r>
    </w:p>
    <w:p w:rsidR="00966D95" w:rsidRPr="00233CBB" w:rsidRDefault="00966D95" w:rsidP="007360B4">
      <w:pPr>
        <w:spacing w:before="360"/>
        <w:jc w:val="left"/>
        <w:rPr>
          <w:color w:val="000000"/>
        </w:rPr>
      </w:pPr>
      <w:r w:rsidRPr="00233CBB">
        <w:rPr>
          <w:color w:val="000000"/>
        </w:rPr>
        <w:t>na základě Vaší žádosti ze dne 25. 10. 2018 Vám v příloze</w:t>
      </w:r>
      <w:r w:rsidR="00233CBB">
        <w:rPr>
          <w:color w:val="000000"/>
        </w:rPr>
        <w:t xml:space="preserve"> samostatného e-mailu</w:t>
      </w:r>
      <w:r w:rsidRPr="00233CBB">
        <w:rPr>
          <w:color w:val="000000"/>
        </w:rPr>
        <w:t xml:space="preserve"> zasílám anonymizovaný rozsudek zdejšího soudu č. j. 15 EXE 608/</w:t>
      </w:r>
      <w:proofErr w:type="gramStart"/>
      <w:r w:rsidRPr="00233CBB">
        <w:rPr>
          <w:color w:val="000000"/>
        </w:rPr>
        <w:t>20124</w:t>
      </w:r>
      <w:r w:rsidR="00233CBB">
        <w:rPr>
          <w:color w:val="000000"/>
        </w:rPr>
        <w:t xml:space="preserve"> </w:t>
      </w:r>
      <w:r w:rsidRPr="00233CBB">
        <w:rPr>
          <w:color w:val="000000"/>
        </w:rPr>
        <w:t>-</w:t>
      </w:r>
      <w:r w:rsidR="00233CBB">
        <w:rPr>
          <w:color w:val="000000"/>
        </w:rPr>
        <w:t xml:space="preserve"> </w:t>
      </w:r>
      <w:r w:rsidRPr="00233CBB">
        <w:rPr>
          <w:color w:val="000000"/>
        </w:rPr>
        <w:t>80</w:t>
      </w:r>
      <w:proofErr w:type="gramEnd"/>
      <w:r w:rsidRPr="00233CBB">
        <w:rPr>
          <w:color w:val="000000"/>
        </w:rPr>
        <w:t xml:space="preserve">. </w:t>
      </w:r>
    </w:p>
    <w:p w:rsidR="00966D95" w:rsidRPr="00233CBB" w:rsidRDefault="00966D95" w:rsidP="002B7915">
      <w:pPr>
        <w:rPr>
          <w:color w:val="000000"/>
        </w:rPr>
      </w:pPr>
    </w:p>
    <w:p w:rsidR="002B7915" w:rsidRPr="00233CBB" w:rsidRDefault="002B7915" w:rsidP="002B7915">
      <w:pPr>
        <w:rPr>
          <w:color w:val="000000"/>
        </w:rPr>
      </w:pPr>
      <w:r w:rsidRPr="00233CBB">
        <w:rPr>
          <w:color w:val="000000"/>
        </w:rPr>
        <w:t>S pozdravem</w:t>
      </w:r>
    </w:p>
    <w:p w:rsidR="002B7915" w:rsidRPr="00233CBB" w:rsidRDefault="002B7915" w:rsidP="002B7915">
      <w:pPr>
        <w:keepNext/>
        <w:keepLines/>
        <w:spacing w:before="600" w:after="0"/>
        <w:rPr>
          <w:color w:val="000000"/>
        </w:rPr>
      </w:pPr>
      <w:bookmarkStart w:id="3" w:name="ApResiJmeno"/>
      <w:r w:rsidRPr="00233CBB">
        <w:rPr>
          <w:color w:val="000000"/>
        </w:rPr>
        <w:t>Mgr. Bc. Jaroslava Valášková</w:t>
      </w:r>
    </w:p>
    <w:bookmarkEnd w:id="3"/>
    <w:p w:rsidR="002B7915" w:rsidRPr="00233CBB" w:rsidRDefault="002B7915" w:rsidP="002B7915">
      <w:pPr>
        <w:keepNext/>
        <w:keepLines/>
        <w:rPr>
          <w:color w:val="000000"/>
        </w:rPr>
      </w:pPr>
      <w:r w:rsidRPr="00233CBB">
        <w:rPr>
          <w:color w:val="000000"/>
        </w:rPr>
        <w:t>vyšší soudní úřednice</w:t>
      </w:r>
    </w:p>
    <w:sectPr w:rsidR="002B7915" w:rsidRPr="00233CBB" w:rsidSect="002B791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BC" w:rsidRDefault="00A300BC" w:rsidP="00AE1EE3">
      <w:pPr>
        <w:spacing w:after="0"/>
      </w:pPr>
      <w:r>
        <w:separator/>
      </w:r>
    </w:p>
  </w:endnote>
  <w:endnote w:type="continuationSeparator" w:id="0">
    <w:p w:rsidR="00A300BC" w:rsidRDefault="00A300B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15" w:rsidRPr="002B7915" w:rsidRDefault="002B7915" w:rsidP="002B791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15" w:rsidRPr="002B7915" w:rsidRDefault="002B7915" w:rsidP="002B7915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93" w:rsidRPr="002B7915" w:rsidRDefault="00181993" w:rsidP="002B7915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BC" w:rsidRDefault="00A300BC" w:rsidP="00AE1EE3">
      <w:pPr>
        <w:spacing w:after="0"/>
      </w:pPr>
      <w:r>
        <w:separator/>
      </w:r>
    </w:p>
  </w:footnote>
  <w:footnote w:type="continuationSeparator" w:id="0">
    <w:p w:rsidR="00A300BC" w:rsidRDefault="00A300B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93" w:rsidRPr="002B7915" w:rsidRDefault="00DA64A5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2B7915">
      <w:rPr>
        <w:rStyle w:val="slostrnky"/>
        <w:sz w:val="24"/>
      </w:rPr>
      <w:fldChar w:fldCharType="begin"/>
    </w:r>
    <w:r w:rsidR="00C65426" w:rsidRPr="002B7915">
      <w:rPr>
        <w:rStyle w:val="slostrnky"/>
        <w:sz w:val="24"/>
      </w:rPr>
      <w:instrText xml:space="preserve">PAGE  </w:instrText>
    </w:r>
    <w:r w:rsidRPr="002B7915">
      <w:rPr>
        <w:rStyle w:val="slostrnky"/>
        <w:sz w:val="24"/>
      </w:rPr>
      <w:fldChar w:fldCharType="end"/>
    </w:r>
  </w:p>
  <w:p w:rsidR="00181993" w:rsidRPr="002B791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15" w:rsidRPr="002B7915" w:rsidRDefault="002B7915">
    <w:pPr>
      <w:pStyle w:val="Zhlav"/>
      <w:rPr>
        <w:sz w:val="24"/>
      </w:rPr>
    </w:pPr>
    <w:r w:rsidRPr="002B7915">
      <w:rPr>
        <w:sz w:val="24"/>
      </w:rPr>
      <w:tab/>
    </w:r>
    <w:r w:rsidRPr="002B7915">
      <w:rPr>
        <w:sz w:val="24"/>
      </w:rPr>
      <w:tab/>
      <w:t>č. j. 16 Si 257/</w:t>
    </w:r>
    <w:proofErr w:type="gramStart"/>
    <w:r w:rsidRPr="002B7915">
      <w:rPr>
        <w:sz w:val="24"/>
      </w:rPr>
      <w:t>2018</w:t>
    </w:r>
    <w:r w:rsidR="00233CBB">
      <w:rPr>
        <w:sz w:val="24"/>
      </w:rPr>
      <w:t xml:space="preserve"> </w:t>
    </w:r>
    <w:r w:rsidRPr="002B7915">
      <w:rPr>
        <w:sz w:val="24"/>
      </w:rPr>
      <w:t>-</w:t>
    </w:r>
    <w:r w:rsidR="00233CBB">
      <w:rPr>
        <w:sz w:val="24"/>
      </w:rPr>
      <w:t xml:space="preserve"> 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 Mgr. Janě Kalistové&quot; CisloListu=&quot;0&quot; Key=&quot;C:\Users\jvalaskova\Documents\Apstr V4\Vystup\16-SI-257-2018--11-05--13-46-48--Přípis - pouze hlavička (opk)-Mgr. Jana Kalis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18-11-05&quot;&gt;&lt;HlavniSpis Key=&quot;49597,5119&quot; PredmetRizeni=&quot;Žádost o poskytnutí informací dle zákona č. 106/1999 Sb. - rozsudek 15 EXE 608/2014&quot; DatumDoslo=&quot;2018-10-25&quot; IsEPR=&quot;0&quot; SOPCastka=&quot;0&quot; SOPDatum=&quot;1899-12-30&quot; IsSenatni=&quot;0&quot;&gt;&lt;SpisovaZnacka Key=&quot;49596,9511&quot; Senat=&quot;16&quot; Rejstrik=&quot;SI&quot; Cislo=&quot;257&quot; Rok=&quot;2018&quot; CL=&quot;&quot; Oddeleni=&quot;N&quot;/&gt;&lt;SpisovaZnackaCizi Key=&quot;49597,5430&quot; Senat=&quot;0&quot; Rejstrik=&quot;&quot; Cislo=&quot;0&quot; Rok=&quot;0&quot; CL=&quot;&quot; Oddeleni=&quot;N&quot;/&gt;&lt;SpisovaZnackaDalsi Key=&quot;49597,6369&quot; Senat=&quot;0&quot; Rejstrik=&quot;&quot; Cislo=&quot;0&quot; Rok=&quot;0&quot; CL=&quot;&quot; Oddeleni=&quot;N&quot;/&gt;&lt;SpisoveZnackyPanc Key=&quot;49608,07102&quot;/&gt;&lt;UcastniciA Key=&quot;49597,5121&quot; Role=&quot;&quot; Rod=&quot;1&quot;&gt;&lt;Zastupci Key=&quot;49597,5122&quot;/&gt;&lt;Osoby/&gt;&lt;/UcastniciA&gt;&lt;Ucastnici1 Key=&quot;49597,5123&quot; Role=&quot;žadatel&quot; Rod=&quot;2&quot;&gt;&lt;Zastupci Key=&quot;49597,5124&quot;/&gt;&lt;Osoby&gt;&lt;Osoba Key=&quot;KALISTOJANA        1&quot; OsobaRootType=&quot;1&quot; OsobaType=&quot;1&quot; Poradi=&quot;01&quot; KrestniJmeno=&quot;Jana&quot; Prijmeni=&quot;Kalistová&quot; TitulyPred=&quot;Mgr.&quot; Narozeni=&quot;1976-09-28&quot; ICO=&quot;01791249&quot; Role=&quot;žadatel&quot; Rod=&quot;2&quot; Profese=&quot;SOUDNÍ EXEKUTOR&quot; IsasID=&quot;KALISTOJANA        1&quot;&gt;&lt;Adresy&gt;&lt;Adresa Key=&quot;161460&quot; Druh=&quot;OSTATNÍ&quot;&gt;&lt;ComplexAdress Ulice=&quot;Kolmá&quot; CisloPopisne=&quot;682/6&quot; CisloOrientacni=&quot;&quot; PSC=&quot;190 00&quot; Mesto=&quot;Praha&quot; Zeme=&quot;Česká republika&quot;/&gt;&lt;/Adresa&gt;&lt;Adresa Key=&quot;172742&quot; Druh=&quot;OSTATNÍ&quot;&gt;&lt;ComplexAdress Ulice=&quot;Pod Hájkem&quot; CisloPopisne=&quot;406/1a&quot; CisloOrientacni=&quot;&quot; PSC=&quot;180 00&quot; Mesto=&quot;Praha 8 - Libeň&quot;/&gt;&lt;/Adresa&gt;&lt;Adresa Key=&quot;195559&quot; Druh=&quot;SÍDLO FY&quot;&gt;&lt;ComplexAdress Ulice=&quot;Vilímovská&quot; CisloPopisne=&quot;671/10&quot; CisloOrientacni=&quot;&quot; PSC=&quot;160 00&quot; Mesto=&quot;Praha 6&quot;/&gt;&lt;/Adresa&gt;&lt;/Adresy&gt;&lt;/Osoba&gt;&lt;/Osoby&gt;&lt;/Ucastnici1&gt;&lt;OsobyAll Key=&quot;49597,641&quot; Role=&quot;žadatel&quot; Rod=&quot;2&quot;&gt;&lt;Zastupci Key=&quot;49597,642&quot;/&gt;&lt;Osoby&gt;&lt;Osoba Key=&quot;KALISTOJANA        1&quot; OsobaRootType=&quot;1&quot; OsobaType=&quot;1&quot; Poradi=&quot;01&quot; KrestniJmeno=&quot;Jana&quot; Prijmeni=&quot;Kalistová&quot; TitulyPred=&quot;Mgr.&quot; Narozeni=&quot;1976-09-28&quot; ICO=&quot;01791249&quot; Role=&quot;žadatel&quot; Rod=&quot;2&quot; Profese=&quot;SOUDNÍ EXEKUTOR&quot; IsasID=&quot;KALISTOJANA        1&quot;&gt;&lt;Adresy&gt;&lt;Adresa Key=&quot;161460&quot; Druh=&quot;OSTATNÍ&quot;&gt;&lt;ComplexAdress Ulice=&quot;Kolmá&quot; CisloPopisne=&quot;682/6&quot; CisloOrientacni=&quot;&quot; PSC=&quot;190 00&quot; Mesto=&quot;Praha&quot; Zeme=&quot;Česká republika&quot;/&gt;&lt;/Adresa&gt;&lt;Adresa Key=&quot;172742&quot; Druh=&quot;OSTATNÍ&quot;&gt;&lt;ComplexAdress Ulice=&quot;Pod Hájkem&quot; CisloPopisne=&quot;406/1a&quot; CisloOrientacni=&quot;&quot; PSC=&quot;180 00&quot; Mesto=&quot;Praha 8 - Libeň&quot;/&gt;&lt;/Adresa&gt;&lt;Adresa Key=&quot;195559&quot; Druh=&quot;SÍDLO FY&quot;&gt;&lt;ComplexAdress Ulice=&quot;Vilímovská&quot; CisloPopisne=&quot;671/10&quot; CisloOrientacni=&quot;&quot; PSC=&quot;160 00&quot; Mesto=&quot;Praha 6&quot;/&gt;&lt;/Adresa&gt;&lt;/Adresy&gt;&lt;/Osoba&gt;&lt;/Osoby&gt;&lt;/OsobyAll&gt;&lt;VydanaRozhodnuti Key=&quot;49608,09104&quot; ExTOnly=&quot;0&quot; FullInfo=&quot;0&quot;/&gt;&lt;ExekucniTituly Key=&quot;49597,5120&quot; ExTOnly=&quot;-1&quot; FullInfo=&quot;0&quot;/&gt;&lt;UdajeZIS Key=&quot;49597,5226&quot;&gt;&lt;Udaj Popis=&quot;UZIVATEL_KOD&quot; Value=&quot;VALASJA&quot;/&gt;&lt;Udaj Popis=&quot;SOUD_NAZEV&quot; Value=&quot;Okresní soud v Třebíči&quot;/&gt;&lt;Udaj Popis=&quot;SOUD_ULICE&quot; Value=&quot;Bráfova tř.&quot;/&gt;&lt;Udaj Popis=&quot;SOUD_CISLO_POPISNE&quot; Value=&quot;502/57&quot;/&gt;&lt;Udaj Popis=&quot;SOUD_MESTO&quot; Value=&quot;Třebíč&quot;/&gt;&lt;Udaj Popis=&quot;SOUD_PSC&quot; Value=&quot;674 34&quot;/&gt;&lt;Udaj Popis=&quot;SOUD_ICO&quot; Value=&quot;00025143&quot;/&gt;&lt;Udaj Popis=&quot;SOUD_DS&quot; Value=&quot;besaeta&quot;/&gt;&lt;Udaj Popis=&quot;SOUD_TELEFON&quot; Value=&quot;568 606 211&quot;/&gt;&lt;Udaj Popis=&quot;NADRIZENY_SOUD_NAZEV&quot; Value=&quot;Krajský soud v Brně&quot;/&gt;&lt;Udaj Popis=&quot;NADRIZENY_SOUD_ULICE&quot; Value=&quot;Rooseveltova&quot;/&gt;&lt;Udaj Popis=&quot;NADRIZENY_SOUD_CISLO_POPISNE&quot; Value=&quot;648/16&quot;/&gt;&lt;Udaj Popis=&quot;NADRIZENY_SOUD_MESTO&quot; Value=&quot;Brno&quot;/&gt;&lt;Udaj Popis=&quot;NADRIZENY_SOUD_PSC&quot; Value=&quot;601 95&quot;/&gt;&lt;Udaj Popis=&quot;SOUD_MISTO_VYSTAVENI&quot; Value=&quot;V Třebíči&quot;/&gt;&lt;Udaj Popis=&quot;RESI_JMENO&quot; Value=&quot;Jaroslava&quot;/&gt;&lt;Udaj Popis=&quot;RESI_PRIJMENI&quot; Value=&quot;Valášková&quot;/&gt;&lt;Udaj Popis=&quot;RESI_TITUL_PRED&quot; Value=&quot;Mgr. Bc.&quot;/&gt;&lt;Udaj Popis=&quot;RESI_PROFESE&quot; Value=&quot;Vyšší soudní úřednice&quot;/&gt;&lt;Udaj Popis=&quot;CISLO_SENATU&quot; Value=&quot;16&quot;/&gt;&lt;Udaj Popis=&quot;DRUH_VEC&quot; Value=&quot;SI&quot;/&gt;&lt;Udaj Popis=&quot;BC_VEC&quot; Value=&quot;257&quot;/&gt;&lt;Udaj Popis=&quot;ROCNIK&quot; Value=&quot;2018&quot;/&gt;&lt;Udaj Popis=&quot;DRUH_STAV_VECI&quot; Value=&quot;NEVYRIZENA&quot;/&gt;&lt;Udaj Popis=&quot;PRIZNAK_AN_SENATNI_VEC&quot; Value=&quot;F&quot;/&gt;&lt;Udaj Popis=&quot;CAROVY_KOD_VEC&quot; Value=&quot;*16SI257/2018*&quot;/&gt;&lt;Udaj Popis=&quot;DATUM_A_CAS_AKTUALIZACE&quot; Value=&quot;05.11.2018 08:48:26&quot;/&gt;&lt;Udaj Popis=&quot;DATUM_A_CAS_VLOZENI&quot; Value=&quot;29.10.2018 07:06:36&quot;/&gt;&lt;Udaj Popis=&quot;DATUM_DOSLO&quot; Value=&quot;25.10.2018&quot;/&gt;&lt;Udaj Popis=&quot;DRUH_VECI_SI&quot; Value=&quot;ŽÁD.O INF.&quot;/&gt;&lt;Udaj Popis=&quot;DRUH_VECI_SPISOVA_ZNACKA&quot; Value=&quot;Si&quot;/&gt;&lt;Udaj Popis=&quot;KOD_UZIV_AKTUALIZOVAL&quot; Value=&quot;VALASJA&quot;/&gt;&lt;Udaj Popis=&quot;KOD_UZIV_VLOZIL&quot; Value=&quot;HNIZDMO&quot;/&gt;&lt;Udaj Popis=&quot;OSOBA_PRIDELENA&quot; Value=&quot;Mgr. Bc. Jaroslava Valášková&quot;/&gt;&lt;Udaj Popis=&quot;POHYB_SPISU_POZNAMKA&quot; Value=&quot;NN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52&quot;/&gt;&lt;Udaj Popis=&quot;POZPATKU_CISLO_SENATU&quot; Value=&quot;61&quot;/&gt;&lt;Udaj Popis=&quot;POZPATKU_DRUH_VECI&quot; Value=&quot;iS&quot;/&gt;&lt;Udaj Popis=&quot;POZPATKU_ROCNIK&quot; Value=&quot;8102&quot;/&gt;&lt;Udaj Popis=&quot;POZPATKU_SPISOVA_ZNACKA&quot; Value=&quot;8102/752 iS 61&quot;/&gt;&lt;Udaj Popis=&quot;PREDMET_RIZENI&quot; Value=&quot;Žádost o poskytnutí informací dle zákona č. 106/1999 Sb. - rozsudek 15 EXE 608/2014&quot;/&gt;&lt;Udaj Popis=&quot;PREDSEDA_SENATU&quot; Value=&quot;Mgr. Bc. Jaroslava Valá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Bc. Jaroslava Valášková&quot;/&gt;&lt;Udaj Popis=&quot;RESI_JMENO_SKLON&quot; Value=&quot;Jaroslavou&quot;/&gt;&lt;Udaj Popis=&quot;RESI_PRIJMENI_SKLON&quot; Value=&quot;Valáškovou&quot;/&gt;&lt;Udaj Popis=&quot;SPISOVA_ZNACKA&quot; Value=&quot;16 Si 257/2018&quot;/&gt;&lt;Udaj Popis=&quot;OSOBA&quot; Value=&quot;KALISTOJANA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a&quot;/&gt;&lt;Udaj Popis=&quot;NAZEV_OSOBY_PRESNY&quot; Value=&quot;Kalistová&quot;/&gt;&lt;Udaj Popis=&quot;NAZEV_OSOBY&quot; Value=&quot;Kalistová&quot;/&gt;&lt;Udaj Popis=&quot;TITUL_PRED_JMENEM&quot; Value=&quot;Mgr.&quot;/&gt;&lt;Udaj Popis=&quot;POHLAVI&quot; Value=&quot;Neurceno&quot;/&gt;&lt;Udaj Popis=&quot;DRUH_OSOBY&quot; Value=&quot;EXEKUTOR&quot;/&gt;&lt;Udaj Popis=&quot;DATUM_NAROZENI&quot; Value=&quot;1976-09-28&quot;/&gt;&lt;Udaj Popis=&quot;PRIZNAK_AN_UMRTI&quot; Value=&quot;F&quot;/&gt;&lt;Udaj Popis=&quot;ICO&quot; Value=&quot;01791249&quot;/&gt;&lt;Udaj Popis=&quot;PROFESE&quot; Value=&quot;SOUDNÍ EXEKUTOR&quot;/&gt;&lt;Udaj Popis=&quot;ID_ADRESY&quot; Value=&quot;161460&quot;/&gt;&lt;Udaj Popis=&quot;DRUH_ADRESY&quot; Value=&quot;OSTATNÍ&quot;/&gt;&lt;Udaj Popis=&quot;ULICE&quot; Value=&quot;Kolmá&quot;/&gt;&lt;Udaj Popis=&quot;CISLO_POPISNE&quot; Value=&quot;682/6&quot;/&gt;&lt;Udaj Popis=&quot;MESTO&quot; Value=&quot;Praha&quot;/&gt;&lt;Udaj Popis=&quot;ČÁST_OBCE&quot; Value=&quot;Vysočany&quot;/&gt;&lt;Udaj Popis=&quot;KOD_ZEME&quot; Value=&quot;Česká republika&quot;/&gt;&lt;Udaj Popis=&quot;PSC&quot; Value=&quot;190 00&quot;/&gt;&lt;Udaj Popis=&quot;BYTEM_U&quot; Value=&quot;Exekutorský úřad Praha 8&quot;/&gt;&lt;Udaj Popis=&quot;OKRES&quot; Value=&quot;Hlavní město Praha&quot;/&gt;&lt;/UdajeZIS&gt;&lt;Resitel Key=&quot;49597,5431&quot; Jmeno=&quot;Mgr. Bc. Jaroslava Valášková&quot; Jmeno2p=&quot;Mgr. Bc. Jaroslavy Valáškové&quot; Jmeno7p=&quot;Mgr. Bc. Jaroslavou Valáškovou&quot; Funkce=&quot;vyšší soudní úřednice&quot; Funkce2p=&quot;vyšší soudní úřednice&quot; Funkce7p=&quot;vyšší soudní úřednicí&quot; IsVychozi=&quot;0&quot; IsVychoziZaSpravnost=&quot;0&quot; IsVychoziPrisedici1=&quot;0&quot; IsVychoziPrisedici2=&quot;0&quot;/&gt;&lt;SlovnikJednani/&gt;&lt;/HlavniSpis&gt;&lt;ResitelFinal Key=&quot;25638,79139&quot; Jmeno=&quot;Mgr. Bc. Jaroslava Valášková&quot; Jmeno2p=&quot;Mgr. Bc. Jaroslavy Valáškové&quot; Jmeno7p=&quot;Mgr. Bc. Jaroslavou Valáš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38128,0474&quot; Jmeno=&quot;Ludmila Slaninová&quot; Jmeno2p=&quot;Ludmily Slaninové&quot; Jmeno7p=&quot;Ludmilou Slaninovou&quot; Funkce=&quot;zapisovatelka&quot; Funkce2p=&quot;zapisovatelka&quot; Funkce7p=&quot;zapisovatelkou&quot; IsVychozi=&quot;0&quot; IsVychoziZaSpravnost=&quot;0&quot; IsVychoziPrisedici1=&quot;0&quot; IsVychoziPrisedici2=&quot;0&quot;/&gt;&lt;KolekceOsob JmenoKolekce=&quot;všechny osoby&quot;&gt;&lt;OsobaKey Key=&quot;KALISTOJANA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ALISTOJANA        1&quot;/&gt;&lt;/KolekceOsob&gt;&lt;KolekceOsob JmenoKolekce=&quot;účastníci&quot;&gt;&lt;OsobaKey Key=&quot;KALISTOJANA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9614,4165&quot;/&gt;&lt;/KolekceOsob&gt;&lt;GlobalniSlovnikOsob Key=&quot;49616,51171&quot; Role=&quot;žadatel&quot; Rod=&quot;4&quot;&gt;&lt;Zastupci Key=&quot;49616,51172&quot;/&gt;&lt;Osoby&gt;&lt;Osoba Key=&quot;KALISTOJANA        1&quot; OsobaRootType=&quot;1&quot; OsobaType=&quot;1&quot; Poradi=&quot;01&quot; KrestniJmeno=&quot;Jana&quot; Prijmeni=&quot;Kalistová&quot; TitulyPred=&quot;Mgr.&quot; Narozeni=&quot;1976-09-28&quot; ICO=&quot;01791249&quot; Role=&quot;žadatel&quot; Rod=&quot;2&quot; Profese=&quot;SOUDNÍ EXEKUTOR&quot; IsasID=&quot;KALISTOJANA        1&quot;&gt;&lt;Adresy&gt;&lt;Adresa Key=&quot;161460&quot; Druh=&quot;OSTATNÍ&quot;&gt;&lt;ComplexAdress Ulice=&quot;Kolmá&quot; CisloPopisne=&quot;682/6&quot; CisloOrientacni=&quot;&quot; PSC=&quot;190 00&quot; Mesto=&quot;Praha&quot; Zeme=&quot;Česká republika&quot;/&gt;&lt;/Adresa&gt;&lt;Adresa Key=&quot;172742&quot; Druh=&quot;OSTATNÍ&quot;&gt;&lt;ComplexAdress Ulice=&quot;Pod Hájkem&quot; CisloPopisne=&quot;406/1a&quot; CisloOrientacni=&quot;&quot; PSC=&quot;180 00&quot; Mesto=&quot;Praha 8 - Libeň&quot;/&gt;&lt;/Adresa&gt;&lt;Adresa Key=&quot;195559&quot; Druh=&quot;SÍDLO FY&quot;&gt;&lt;ComplexAdress Ulice=&quot;Vilímovská&quot; CisloPopisne=&quot;671/10&quot; CisloOrientacni=&quot;&quot; PSC=&quot;160 00&quot; Mesto=&quot;Praha 6&quot;/&gt;&lt;/Adresa&gt;&lt;/Adresy&gt;&lt;/Osoba&gt;&lt;Osoba Key=&quot;49614,4165&quot; OsobaRootType=&quot;1&quot; OsobaType=&quot;1&quot; Poradi=&quot;01&quot; KrestniJmeno=&quot;Jana&quot; Prijmeni=&quot;Kalistová&quot; TitulyPred=&quot;Mgr.&quot; Narozeni=&quot;1976-09-28&quot; ICO=&quot;01791249&quot; Role=&quot;žadatel&quot; Rod=&quot;2&quot; Profese=&quot;SOUDNÍ EXEKUTOR&quot; IsasID=&quot;KALISTOJANA        1&quot;&gt;&lt;Adresy&gt;&lt;Adresa Key=&quot;161460&quot; Druh=&quot;OSTATNÍ&quot;&gt;&lt;ComplexAdress Ulice=&quot;Kolmá&quot; CisloPopisne=&quot;682/6&quot; CisloOrientacni=&quot;&quot; PSC=&quot;190 00&quot; Mesto=&quot;Praha&quot;/&gt;&lt;/Adresa&gt;&lt;Adresa Key=&quot;172742&quot; Druh=&quot;OSTATNÍ&quot;&gt;&lt;ComplexAdress Ulice=&quot;Pod Hájkem&quot; CisloPopisne=&quot;406/1a&quot; CisloOrientacni=&quot;&quot; PSC=&quot;180 00&quot; Mesto=&quot;Praha 8 - Libeň&quot;/&gt;&lt;/Adresa&gt;&lt;Adresa Key=&quot;195559&quot; Druh=&quot;SÍDLO FY&quot;&gt;&lt;ComplexAdress Ulice=&quot;Vilímovská&quot; CisloPopisne=&quot;671/10&quot; CisloOrientacni=&quot;&quot; PSC=&quot;160 00&quot; Mesto=&quot;Praha 6&quot;/&gt;&lt;/Adresa&gt;&lt;/Adresy&gt;&lt;/Osoba&gt;&lt;/Osoby&gt;&lt;/GlobalniSlovnikOsob&gt;&lt;/Kompilace&gt;&lt;/ApstrData&gt;_x000d__x000a_"/>
    <w:docVar w:name="AUTOOPEN_SPUSTENO" w:val="T"/>
    <w:docVar w:name="DB_ID_DOK" w:val="Přípis - pouze hlavička ( 2018/11/05 13:51:13 2"/>
    <w:docVar w:name="DOKUMENT_ADRESAR_FS" w:val="c:\Tmp\DB"/>
    <w:docVar w:name="DOKUMENT_AUTOMATICKE_UKLADANI" w:val="NE"/>
    <w:docVar w:name="DOKUMENT_PERIODA_UKLADANI" w:val="10"/>
    <w:docVar w:name="KeyOfCOutputDoc" w:val="49617,09173"/>
  </w:docVars>
  <w:rsids>
    <w:rsidRoot w:val="00865BEA"/>
    <w:rsid w:val="00000E54"/>
    <w:rsid w:val="000075F9"/>
    <w:rsid w:val="00010927"/>
    <w:rsid w:val="00035F47"/>
    <w:rsid w:val="00040FF2"/>
    <w:rsid w:val="000423BD"/>
    <w:rsid w:val="00070DC6"/>
    <w:rsid w:val="00073A74"/>
    <w:rsid w:val="00074AA0"/>
    <w:rsid w:val="00092233"/>
    <w:rsid w:val="000A61A9"/>
    <w:rsid w:val="000D1EAE"/>
    <w:rsid w:val="000E5F83"/>
    <w:rsid w:val="000F2340"/>
    <w:rsid w:val="00117257"/>
    <w:rsid w:val="0012078C"/>
    <w:rsid w:val="00123DC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C4C96"/>
    <w:rsid w:val="001F7E31"/>
    <w:rsid w:val="00200C02"/>
    <w:rsid w:val="00204A94"/>
    <w:rsid w:val="00222E94"/>
    <w:rsid w:val="002248B0"/>
    <w:rsid w:val="002274C5"/>
    <w:rsid w:val="00233126"/>
    <w:rsid w:val="00233CBB"/>
    <w:rsid w:val="0024768B"/>
    <w:rsid w:val="00272ED9"/>
    <w:rsid w:val="002A77C1"/>
    <w:rsid w:val="002B058D"/>
    <w:rsid w:val="002B7915"/>
    <w:rsid w:val="002C5F24"/>
    <w:rsid w:val="002D52EC"/>
    <w:rsid w:val="002E57A5"/>
    <w:rsid w:val="002F2023"/>
    <w:rsid w:val="002F7168"/>
    <w:rsid w:val="002F7FB1"/>
    <w:rsid w:val="00304B12"/>
    <w:rsid w:val="003111C2"/>
    <w:rsid w:val="00313787"/>
    <w:rsid w:val="00313F98"/>
    <w:rsid w:val="00331E8A"/>
    <w:rsid w:val="00345214"/>
    <w:rsid w:val="0035420F"/>
    <w:rsid w:val="00356440"/>
    <w:rsid w:val="00361853"/>
    <w:rsid w:val="00362DEF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42571C"/>
    <w:rsid w:val="00436E3D"/>
    <w:rsid w:val="00446DEA"/>
    <w:rsid w:val="00452654"/>
    <w:rsid w:val="0049740F"/>
    <w:rsid w:val="004A1EF9"/>
    <w:rsid w:val="004A3CC3"/>
    <w:rsid w:val="004C4657"/>
    <w:rsid w:val="004E79E5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052A5"/>
    <w:rsid w:val="006139D8"/>
    <w:rsid w:val="00617221"/>
    <w:rsid w:val="00617C88"/>
    <w:rsid w:val="00621C7A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327F8"/>
    <w:rsid w:val="0074344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0201D"/>
    <w:rsid w:val="0083057E"/>
    <w:rsid w:val="00833241"/>
    <w:rsid w:val="008527CE"/>
    <w:rsid w:val="0085450F"/>
    <w:rsid w:val="00856A9C"/>
    <w:rsid w:val="00865974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13B51"/>
    <w:rsid w:val="00923CB4"/>
    <w:rsid w:val="00933274"/>
    <w:rsid w:val="0094685E"/>
    <w:rsid w:val="0095079A"/>
    <w:rsid w:val="00962DCF"/>
    <w:rsid w:val="009667FE"/>
    <w:rsid w:val="00966D95"/>
    <w:rsid w:val="00970CE6"/>
    <w:rsid w:val="0097103D"/>
    <w:rsid w:val="00975C70"/>
    <w:rsid w:val="009805A1"/>
    <w:rsid w:val="0098199D"/>
    <w:rsid w:val="00983E5D"/>
    <w:rsid w:val="00987473"/>
    <w:rsid w:val="00993AC7"/>
    <w:rsid w:val="00995B2E"/>
    <w:rsid w:val="009B2A33"/>
    <w:rsid w:val="009B4A1D"/>
    <w:rsid w:val="009B722F"/>
    <w:rsid w:val="009B74EC"/>
    <w:rsid w:val="009E12E8"/>
    <w:rsid w:val="009E19B2"/>
    <w:rsid w:val="009E228B"/>
    <w:rsid w:val="00A00E12"/>
    <w:rsid w:val="00A03C49"/>
    <w:rsid w:val="00A16679"/>
    <w:rsid w:val="00A23F61"/>
    <w:rsid w:val="00A26B11"/>
    <w:rsid w:val="00A300BC"/>
    <w:rsid w:val="00A479E4"/>
    <w:rsid w:val="00A541C4"/>
    <w:rsid w:val="00A8248F"/>
    <w:rsid w:val="00A86EB8"/>
    <w:rsid w:val="00A8736B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4467E"/>
    <w:rsid w:val="00B8362D"/>
    <w:rsid w:val="00BB54CC"/>
    <w:rsid w:val="00BC2F68"/>
    <w:rsid w:val="00BD3335"/>
    <w:rsid w:val="00BD41F9"/>
    <w:rsid w:val="00BE05C2"/>
    <w:rsid w:val="00BE2A1E"/>
    <w:rsid w:val="00BE3229"/>
    <w:rsid w:val="00C06173"/>
    <w:rsid w:val="00C1541A"/>
    <w:rsid w:val="00C22C54"/>
    <w:rsid w:val="00C2769D"/>
    <w:rsid w:val="00C33B44"/>
    <w:rsid w:val="00C41B61"/>
    <w:rsid w:val="00C45CC2"/>
    <w:rsid w:val="00C52C00"/>
    <w:rsid w:val="00C65426"/>
    <w:rsid w:val="00C721C5"/>
    <w:rsid w:val="00C75B49"/>
    <w:rsid w:val="00C94569"/>
    <w:rsid w:val="00CA3A12"/>
    <w:rsid w:val="00CA3D7A"/>
    <w:rsid w:val="00CB1A24"/>
    <w:rsid w:val="00CB4027"/>
    <w:rsid w:val="00CB5AD4"/>
    <w:rsid w:val="00CC2265"/>
    <w:rsid w:val="00D26FAC"/>
    <w:rsid w:val="00D414F7"/>
    <w:rsid w:val="00D4158D"/>
    <w:rsid w:val="00D42E72"/>
    <w:rsid w:val="00D5480D"/>
    <w:rsid w:val="00D67330"/>
    <w:rsid w:val="00D70BB8"/>
    <w:rsid w:val="00D730DB"/>
    <w:rsid w:val="00D8162D"/>
    <w:rsid w:val="00DA64A5"/>
    <w:rsid w:val="00DB4AFB"/>
    <w:rsid w:val="00DD6756"/>
    <w:rsid w:val="00DE6376"/>
    <w:rsid w:val="00DF110B"/>
    <w:rsid w:val="00DF52F1"/>
    <w:rsid w:val="00E028FD"/>
    <w:rsid w:val="00E14123"/>
    <w:rsid w:val="00E2318F"/>
    <w:rsid w:val="00E24389"/>
    <w:rsid w:val="00E25261"/>
    <w:rsid w:val="00E3750C"/>
    <w:rsid w:val="00E45105"/>
    <w:rsid w:val="00E50664"/>
    <w:rsid w:val="00E86305"/>
    <w:rsid w:val="00E935F3"/>
    <w:rsid w:val="00E9522F"/>
    <w:rsid w:val="00EA5167"/>
    <w:rsid w:val="00EA68A5"/>
    <w:rsid w:val="00EB6B96"/>
    <w:rsid w:val="00F01EC6"/>
    <w:rsid w:val="00F024FB"/>
    <w:rsid w:val="00F02C42"/>
    <w:rsid w:val="00F05881"/>
    <w:rsid w:val="00F101C7"/>
    <w:rsid w:val="00F240E4"/>
    <w:rsid w:val="00F308CF"/>
    <w:rsid w:val="00F3617B"/>
    <w:rsid w:val="00F66B0F"/>
    <w:rsid w:val="00F914FF"/>
    <w:rsid w:val="00FA0261"/>
    <w:rsid w:val="00FA0585"/>
    <w:rsid w:val="00FA1D69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560667F-8134-6945-BC01-6BD3B93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40FF2"/>
    <w:pPr>
      <w:keepNext/>
      <w:autoSpaceDE/>
      <w:autoSpaceDN/>
      <w:adjustRightInd/>
      <w:spacing w:after="0"/>
      <w:jc w:val="center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semiHidden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character" w:customStyle="1" w:styleId="Nadpis3Char">
    <w:name w:val="Nadpis 3 Char"/>
    <w:link w:val="Nadpis3"/>
    <w:uiPriority w:val="99"/>
    <w:semiHidden/>
    <w:rsid w:val="00040FF2"/>
    <w:rPr>
      <w:rFonts w:ascii="Times New Roman" w:eastAsia="Times New Roman" w:hAnsi="Times New Roman"/>
      <w:sz w:val="28"/>
      <w:szCs w:val="28"/>
    </w:rPr>
  </w:style>
  <w:style w:type="paragraph" w:customStyle="1" w:styleId="J">
    <w:name w:val="J"/>
    <w:basedOn w:val="Normln"/>
    <w:qFormat/>
    <w:rsid w:val="00040FF2"/>
    <w:pPr>
      <w:spacing w:after="0" w:line="36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204E-E588-D24F-B42A-E91996D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C:\TMP\is.dot</Template>
  <TotalTime>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Valášková</dc:creator>
  <cp:keywords/>
  <cp:lastModifiedBy>Richard Hunter</cp:lastModifiedBy>
  <cp:revision>6</cp:revision>
  <dcterms:created xsi:type="dcterms:W3CDTF">2018-11-05T12:46:00Z</dcterms:created>
  <dcterms:modified xsi:type="dcterms:W3CDTF">2018-11-06T11:41:00Z</dcterms:modified>
</cp:coreProperties>
</file>