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0F" w:rsidRPr="000C251F" w:rsidRDefault="00B90B0F" w:rsidP="002B51C5">
      <w:pPr>
        <w:jc w:val="center"/>
      </w:pPr>
      <w:r w:rsidRPr="000C251F">
        <w:rPr>
          <w:noProof/>
        </w:rPr>
        <w:drawing>
          <wp:inline distT="0" distB="0" distL="0" distR="0">
            <wp:extent cx="639445" cy="751840"/>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445" cy="751840"/>
                    </a:xfrm>
                    <a:prstGeom prst="rect">
                      <a:avLst/>
                    </a:prstGeom>
                    <a:noFill/>
                    <a:ln>
                      <a:noFill/>
                    </a:ln>
                  </pic:spPr>
                </pic:pic>
              </a:graphicData>
            </a:graphic>
          </wp:inline>
        </w:drawing>
      </w:r>
      <w:r w:rsidRPr="000C251F">
        <w:sym w:font="Symbol" w:char="F020"/>
      </w:r>
    </w:p>
    <w:p w:rsidR="00B90B0F" w:rsidRPr="000C251F" w:rsidRDefault="00B90B0F" w:rsidP="002B51C5">
      <w:pPr>
        <w:pStyle w:val="Nadpis1"/>
        <w:jc w:val="center"/>
        <w:rPr>
          <w:b/>
        </w:rPr>
      </w:pPr>
      <w:r w:rsidRPr="000C251F">
        <w:rPr>
          <w:b/>
        </w:rPr>
        <w:t>Obvodní státní zastupitelství pro Prahu 1</w:t>
      </w:r>
    </w:p>
    <w:p w:rsidR="00B90B0F" w:rsidRPr="000C251F" w:rsidRDefault="00B90B0F" w:rsidP="002B51C5">
      <w:pPr>
        <w:pStyle w:val="Nadpis2"/>
        <w:pBdr>
          <w:bottom w:val="single" w:sz="12" w:space="0" w:color="auto"/>
        </w:pBdr>
        <w:jc w:val="center"/>
        <w:rPr>
          <w:b/>
        </w:rPr>
      </w:pPr>
      <w:r w:rsidRPr="000C251F">
        <w:rPr>
          <w:b/>
        </w:rPr>
        <w:t>Nábřeží Edvarda Beneše 3,  118 00  Praha 1,</w:t>
      </w:r>
    </w:p>
    <w:p w:rsidR="00B90B0F" w:rsidRPr="000C251F" w:rsidRDefault="00B90B0F" w:rsidP="002B51C5">
      <w:pPr>
        <w:pStyle w:val="Nadpis2"/>
        <w:pBdr>
          <w:bottom w:val="single" w:sz="12" w:space="0" w:color="auto"/>
        </w:pBdr>
        <w:jc w:val="center"/>
        <w:rPr>
          <w:b/>
          <w:sz w:val="20"/>
        </w:rPr>
      </w:pPr>
      <w:r w:rsidRPr="000C251F">
        <w:rPr>
          <w:b/>
          <w:sz w:val="20"/>
        </w:rPr>
        <w:t xml:space="preserve">tel.: 257 533 761, fax: 257 533 774, </w:t>
      </w:r>
      <w:r w:rsidRPr="000C251F">
        <w:rPr>
          <w:b/>
          <w:bCs/>
          <w:sz w:val="20"/>
        </w:rPr>
        <w:t>email: podatelna@osz.pha1.justice.cz,</w:t>
      </w:r>
    </w:p>
    <w:p w:rsidR="00B90B0F" w:rsidRPr="000C251F" w:rsidRDefault="00B90B0F" w:rsidP="002B51C5">
      <w:pPr>
        <w:pStyle w:val="Nadpis2"/>
        <w:pBdr>
          <w:bottom w:val="single" w:sz="12" w:space="0" w:color="auto"/>
        </w:pBdr>
        <w:jc w:val="center"/>
        <w:rPr>
          <w:b/>
          <w:sz w:val="20"/>
        </w:rPr>
      </w:pPr>
      <w:r w:rsidRPr="000C251F">
        <w:rPr>
          <w:b/>
          <w:sz w:val="20"/>
        </w:rPr>
        <w:t xml:space="preserve">identifikátor datové schránky: </w:t>
      </w:r>
      <w:r w:rsidRPr="000C251F">
        <w:rPr>
          <w:b/>
          <w:color w:val="030303"/>
          <w:sz w:val="20"/>
        </w:rPr>
        <w:t>iauaiiq</w:t>
      </w:r>
    </w:p>
    <w:p w:rsidR="00B90B0F" w:rsidRPr="000C251F" w:rsidRDefault="00B90B0F" w:rsidP="002B51C5">
      <w:pPr>
        <w:jc w:val="both"/>
        <w:rPr>
          <w:sz w:val="24"/>
          <w:szCs w:val="24"/>
        </w:rPr>
      </w:pPr>
      <w:r w:rsidRPr="000C251F">
        <w:rPr>
          <w:sz w:val="24"/>
          <w:szCs w:val="24"/>
        </w:rPr>
        <w:t>2 ZT 355/2015-</w:t>
      </w:r>
      <w:r w:rsidR="00CF5657" w:rsidRPr="000C251F">
        <w:rPr>
          <w:sz w:val="24"/>
          <w:szCs w:val="24"/>
        </w:rPr>
        <w:t>35</w:t>
      </w:r>
      <w:r w:rsidR="00273CE1" w:rsidRPr="000C251F">
        <w:rPr>
          <w:sz w:val="24"/>
          <w:szCs w:val="24"/>
        </w:rPr>
        <w:t>6</w:t>
      </w:r>
      <w:r w:rsidRPr="000C251F">
        <w:rPr>
          <w:sz w:val="24"/>
          <w:szCs w:val="24"/>
        </w:rPr>
        <w:t xml:space="preserve"> </w:t>
      </w:r>
      <w:r w:rsidRPr="000C251F">
        <w:rPr>
          <w:sz w:val="24"/>
          <w:szCs w:val="24"/>
        </w:rPr>
        <w:tab/>
      </w:r>
      <w:r w:rsidRPr="000C251F">
        <w:rPr>
          <w:sz w:val="24"/>
          <w:szCs w:val="24"/>
        </w:rPr>
        <w:tab/>
      </w:r>
      <w:r w:rsidRPr="000C251F">
        <w:rPr>
          <w:sz w:val="24"/>
          <w:szCs w:val="24"/>
        </w:rPr>
        <w:tab/>
      </w:r>
      <w:r w:rsidRPr="000C251F">
        <w:rPr>
          <w:sz w:val="24"/>
          <w:szCs w:val="24"/>
        </w:rPr>
        <w:tab/>
      </w:r>
      <w:r w:rsidRPr="000C251F">
        <w:rPr>
          <w:sz w:val="24"/>
          <w:szCs w:val="24"/>
        </w:rPr>
        <w:tab/>
      </w:r>
      <w:r w:rsidRPr="000C251F">
        <w:rPr>
          <w:sz w:val="24"/>
          <w:szCs w:val="24"/>
        </w:rPr>
        <w:tab/>
        <w:t xml:space="preserve">                 </w:t>
      </w:r>
      <w:r w:rsidR="00DE4B7B" w:rsidRPr="000C251F">
        <w:rPr>
          <w:sz w:val="24"/>
          <w:szCs w:val="24"/>
        </w:rPr>
        <w:t xml:space="preserve">    </w:t>
      </w:r>
      <w:r w:rsidR="0001779A" w:rsidRPr="000C251F">
        <w:rPr>
          <w:sz w:val="24"/>
          <w:szCs w:val="24"/>
        </w:rPr>
        <w:t>Praha 29</w:t>
      </w:r>
      <w:r w:rsidRPr="000C251F">
        <w:rPr>
          <w:sz w:val="24"/>
          <w:szCs w:val="24"/>
        </w:rPr>
        <w:t xml:space="preserve">. června 2016  </w:t>
      </w:r>
    </w:p>
    <w:p w:rsidR="00DB0070" w:rsidRPr="000C251F" w:rsidRDefault="00DB0070" w:rsidP="002B51C5">
      <w:pPr>
        <w:jc w:val="both"/>
        <w:rPr>
          <w:sz w:val="24"/>
          <w:szCs w:val="24"/>
        </w:rPr>
      </w:pPr>
    </w:p>
    <w:p w:rsidR="00DB0070" w:rsidRPr="000C251F" w:rsidRDefault="00DB0070" w:rsidP="002B51C5">
      <w:pPr>
        <w:jc w:val="both"/>
        <w:rPr>
          <w:sz w:val="24"/>
          <w:szCs w:val="24"/>
        </w:rPr>
      </w:pPr>
    </w:p>
    <w:p w:rsidR="00DB0070" w:rsidRPr="000C251F" w:rsidRDefault="00DB0070" w:rsidP="002B51C5">
      <w:pPr>
        <w:jc w:val="both"/>
        <w:rPr>
          <w:sz w:val="24"/>
          <w:szCs w:val="24"/>
        </w:rPr>
      </w:pPr>
    </w:p>
    <w:p w:rsidR="00B90B0F" w:rsidRPr="000C251F" w:rsidRDefault="00B90B0F" w:rsidP="002B51C5">
      <w:pPr>
        <w:jc w:val="both"/>
        <w:rPr>
          <w:sz w:val="24"/>
          <w:szCs w:val="24"/>
        </w:rPr>
      </w:pPr>
      <w:r w:rsidRPr="000C251F">
        <w:rPr>
          <w:sz w:val="24"/>
          <w:szCs w:val="24"/>
        </w:rPr>
        <w:t>Obvodní soud pro Prahu 1</w:t>
      </w:r>
    </w:p>
    <w:p w:rsidR="00B90B0F" w:rsidRPr="000C251F" w:rsidRDefault="00B90B0F" w:rsidP="002B51C5">
      <w:pPr>
        <w:jc w:val="both"/>
        <w:rPr>
          <w:sz w:val="24"/>
          <w:szCs w:val="24"/>
        </w:rPr>
      </w:pPr>
      <w:r w:rsidRPr="000C251F">
        <w:rPr>
          <w:sz w:val="24"/>
          <w:szCs w:val="24"/>
        </w:rPr>
        <w:t xml:space="preserve">_____________________ </w:t>
      </w:r>
      <w:r w:rsidRPr="000C251F">
        <w:rPr>
          <w:sz w:val="24"/>
          <w:szCs w:val="24"/>
        </w:rPr>
        <w:tab/>
      </w:r>
      <w:r w:rsidRPr="000C251F">
        <w:rPr>
          <w:sz w:val="24"/>
          <w:szCs w:val="24"/>
        </w:rPr>
        <w:tab/>
        <w:t xml:space="preserve"> </w:t>
      </w:r>
    </w:p>
    <w:p w:rsidR="00B90B0F" w:rsidRPr="000C251F" w:rsidRDefault="00B90B0F" w:rsidP="002B51C5">
      <w:pPr>
        <w:jc w:val="center"/>
        <w:rPr>
          <w:b/>
          <w:sz w:val="36"/>
          <w:szCs w:val="36"/>
        </w:rPr>
      </w:pPr>
      <w:r w:rsidRPr="000C251F">
        <w:rPr>
          <w:b/>
          <w:sz w:val="36"/>
          <w:szCs w:val="36"/>
        </w:rPr>
        <w:t>O b ž a l o b a</w:t>
      </w:r>
    </w:p>
    <w:p w:rsidR="00DB0070" w:rsidRPr="000C251F" w:rsidRDefault="00DB0070" w:rsidP="002B51C5">
      <w:pPr>
        <w:jc w:val="both"/>
        <w:rPr>
          <w:rFonts w:ascii="Arial" w:hAnsi="Arial" w:cs="Arial"/>
          <w:b/>
          <w:sz w:val="36"/>
          <w:szCs w:val="36"/>
        </w:rPr>
      </w:pPr>
    </w:p>
    <w:p w:rsidR="00F21D4D" w:rsidRPr="000C251F" w:rsidRDefault="00B90B0F" w:rsidP="002B51C5">
      <w:pPr>
        <w:jc w:val="both"/>
        <w:rPr>
          <w:sz w:val="24"/>
          <w:szCs w:val="24"/>
        </w:rPr>
      </w:pPr>
      <w:r w:rsidRPr="000C251F">
        <w:rPr>
          <w:sz w:val="24"/>
          <w:szCs w:val="24"/>
        </w:rPr>
        <w:t>Státní zástupkyně Obvodního státního zastupitelství pro Prahu 1 podává podle § 176 odst. 1 tr. řádu obžalobu na obviněné</w:t>
      </w:r>
    </w:p>
    <w:p w:rsidR="00B858DC" w:rsidRPr="000C251F" w:rsidRDefault="00307B7A" w:rsidP="002B51C5">
      <w:pPr>
        <w:spacing w:before="100" w:beforeAutospacing="1" w:after="100" w:afterAutospacing="1"/>
        <w:jc w:val="center"/>
        <w:rPr>
          <w:b/>
          <w:bCs/>
          <w:sz w:val="24"/>
          <w:szCs w:val="24"/>
        </w:rPr>
      </w:pPr>
      <w:r w:rsidRPr="000C251F">
        <w:rPr>
          <w:b/>
          <w:bCs/>
          <w:sz w:val="24"/>
          <w:szCs w:val="24"/>
        </w:rPr>
        <w:t>xxxxxxx</w:t>
      </w:r>
      <w:r w:rsidR="00F21D4D" w:rsidRPr="000C251F">
        <w:rPr>
          <w:b/>
          <w:bCs/>
          <w:sz w:val="24"/>
          <w:szCs w:val="24"/>
        </w:rPr>
        <w:t xml:space="preserve"> </w:t>
      </w:r>
      <w:r w:rsidRPr="000C251F">
        <w:rPr>
          <w:b/>
          <w:bCs/>
          <w:sz w:val="24"/>
          <w:szCs w:val="24"/>
        </w:rPr>
        <w:t>xxxxxx</w:t>
      </w:r>
      <w:r w:rsidR="00F21D4D" w:rsidRPr="000C251F">
        <w:rPr>
          <w:b/>
          <w:bCs/>
          <w:sz w:val="24"/>
          <w:szCs w:val="24"/>
        </w:rPr>
        <w:t>,</w:t>
      </w:r>
    </w:p>
    <w:p w:rsidR="00F21D4D" w:rsidRPr="000C251F" w:rsidRDefault="00F21D4D" w:rsidP="00CF5657">
      <w:pPr>
        <w:spacing w:before="100" w:beforeAutospacing="1" w:after="100" w:afterAutospacing="1"/>
        <w:rPr>
          <w:bCs/>
          <w:sz w:val="24"/>
          <w:szCs w:val="24"/>
        </w:rPr>
      </w:pPr>
      <w:r w:rsidRPr="000C251F">
        <w:rPr>
          <w:bCs/>
          <w:sz w:val="24"/>
          <w:szCs w:val="24"/>
        </w:rPr>
        <w:t xml:space="preserve">nar. </w:t>
      </w:r>
      <w:r w:rsidR="00307B7A" w:rsidRPr="000C251F">
        <w:rPr>
          <w:bCs/>
          <w:sz w:val="24"/>
          <w:szCs w:val="24"/>
        </w:rPr>
        <w:t>x</w:t>
      </w:r>
      <w:r w:rsidRPr="000C251F">
        <w:rPr>
          <w:bCs/>
          <w:sz w:val="24"/>
          <w:szCs w:val="24"/>
        </w:rPr>
        <w:t>.</w:t>
      </w:r>
      <w:r w:rsidR="00307B7A" w:rsidRPr="000C251F">
        <w:rPr>
          <w:bCs/>
          <w:sz w:val="24"/>
          <w:szCs w:val="24"/>
        </w:rPr>
        <w:t>x</w:t>
      </w:r>
      <w:r w:rsidRPr="000C251F">
        <w:rPr>
          <w:bCs/>
          <w:sz w:val="24"/>
          <w:szCs w:val="24"/>
        </w:rPr>
        <w:t>.</w:t>
      </w:r>
      <w:r w:rsidR="00307B7A" w:rsidRPr="000C251F">
        <w:rPr>
          <w:bCs/>
          <w:sz w:val="24"/>
          <w:szCs w:val="24"/>
        </w:rPr>
        <w:t>xxxx</w:t>
      </w:r>
      <w:r w:rsidRPr="000C251F">
        <w:rPr>
          <w:bCs/>
          <w:sz w:val="24"/>
          <w:szCs w:val="24"/>
        </w:rPr>
        <w:t xml:space="preserve"> v</w:t>
      </w:r>
      <w:r w:rsidR="00307B7A" w:rsidRPr="000C251F">
        <w:rPr>
          <w:bCs/>
          <w:sz w:val="24"/>
          <w:szCs w:val="24"/>
        </w:rPr>
        <w:t> xxxxx x</w:t>
      </w:r>
      <w:r w:rsidRPr="000C251F">
        <w:rPr>
          <w:bCs/>
          <w:sz w:val="24"/>
          <w:szCs w:val="24"/>
        </w:rPr>
        <w:t xml:space="preserve">, </w:t>
      </w:r>
      <w:r w:rsidR="00783AFE" w:rsidRPr="000C251F">
        <w:rPr>
          <w:bCs/>
          <w:sz w:val="24"/>
          <w:szCs w:val="24"/>
        </w:rPr>
        <w:t>OSVČ</w:t>
      </w:r>
      <w:r w:rsidRPr="000C251F">
        <w:rPr>
          <w:bCs/>
          <w:sz w:val="24"/>
          <w:szCs w:val="24"/>
        </w:rPr>
        <w:t xml:space="preserve">, trv. bytem </w:t>
      </w:r>
      <w:r w:rsidR="00307B7A" w:rsidRPr="000C251F">
        <w:rPr>
          <w:bCs/>
          <w:sz w:val="24"/>
          <w:szCs w:val="24"/>
        </w:rPr>
        <w:t>xxxx xx</w:t>
      </w:r>
      <w:r w:rsidRPr="000C251F">
        <w:rPr>
          <w:bCs/>
          <w:sz w:val="24"/>
          <w:szCs w:val="24"/>
        </w:rPr>
        <w:t xml:space="preserve">,  </w:t>
      </w:r>
      <w:r w:rsidR="00307B7A" w:rsidRPr="000C251F">
        <w:rPr>
          <w:bCs/>
          <w:sz w:val="24"/>
          <w:szCs w:val="24"/>
        </w:rPr>
        <w:t>xxxxxxx</w:t>
      </w:r>
      <w:r w:rsidRPr="000C251F">
        <w:rPr>
          <w:bCs/>
          <w:sz w:val="24"/>
          <w:szCs w:val="24"/>
        </w:rPr>
        <w:t>,</w:t>
      </w:r>
    </w:p>
    <w:p w:rsidR="00B858DC" w:rsidRPr="000C251F" w:rsidRDefault="005446CE" w:rsidP="002B51C5">
      <w:pPr>
        <w:spacing w:before="100" w:beforeAutospacing="1" w:after="100" w:afterAutospacing="1"/>
        <w:jc w:val="center"/>
        <w:rPr>
          <w:b/>
          <w:bCs/>
          <w:sz w:val="24"/>
          <w:szCs w:val="24"/>
        </w:rPr>
      </w:pPr>
      <w:r w:rsidRPr="000C251F">
        <w:rPr>
          <w:b/>
          <w:bCs/>
          <w:sz w:val="24"/>
          <w:szCs w:val="24"/>
        </w:rPr>
        <w:t>xxxxxxx</w:t>
      </w:r>
      <w:r w:rsidR="00F21D4D" w:rsidRPr="000C251F">
        <w:rPr>
          <w:b/>
          <w:bCs/>
          <w:sz w:val="24"/>
          <w:szCs w:val="24"/>
        </w:rPr>
        <w:t xml:space="preserve"> </w:t>
      </w:r>
      <w:r w:rsidRPr="000C251F">
        <w:rPr>
          <w:b/>
          <w:bCs/>
          <w:sz w:val="24"/>
          <w:szCs w:val="24"/>
        </w:rPr>
        <w:t>xxxxxxx</w:t>
      </w:r>
      <w:r w:rsidR="00F21D4D" w:rsidRPr="000C251F">
        <w:rPr>
          <w:b/>
          <w:bCs/>
          <w:sz w:val="24"/>
          <w:szCs w:val="24"/>
        </w:rPr>
        <w:t xml:space="preserve"> </w:t>
      </w:r>
      <w:r w:rsidRPr="000C251F">
        <w:rPr>
          <w:b/>
          <w:bCs/>
          <w:sz w:val="24"/>
          <w:szCs w:val="24"/>
        </w:rPr>
        <w:t>xxxxxx</w:t>
      </w:r>
      <w:r w:rsidR="00F21D4D" w:rsidRPr="000C251F">
        <w:rPr>
          <w:b/>
          <w:bCs/>
          <w:sz w:val="24"/>
          <w:szCs w:val="24"/>
        </w:rPr>
        <w:t>,</w:t>
      </w:r>
    </w:p>
    <w:p w:rsidR="00F21D4D" w:rsidRPr="000C251F" w:rsidRDefault="00F21D4D" w:rsidP="00550F58">
      <w:pPr>
        <w:spacing w:before="100" w:beforeAutospacing="1" w:after="100" w:afterAutospacing="1"/>
        <w:jc w:val="both"/>
        <w:rPr>
          <w:bCs/>
          <w:sz w:val="24"/>
          <w:szCs w:val="24"/>
        </w:rPr>
      </w:pPr>
      <w:r w:rsidRPr="000C251F">
        <w:rPr>
          <w:bCs/>
          <w:sz w:val="24"/>
          <w:szCs w:val="24"/>
        </w:rPr>
        <w:t xml:space="preserve">nar. </w:t>
      </w:r>
      <w:r w:rsidR="00FE7589" w:rsidRPr="000C251F">
        <w:rPr>
          <w:bCs/>
          <w:sz w:val="24"/>
          <w:szCs w:val="24"/>
        </w:rPr>
        <w:t>x.x.xxxx</w:t>
      </w:r>
      <w:r w:rsidRPr="000C251F">
        <w:rPr>
          <w:bCs/>
          <w:sz w:val="24"/>
          <w:szCs w:val="24"/>
        </w:rPr>
        <w:t xml:space="preserve"> v </w:t>
      </w:r>
      <w:r w:rsidR="00FE7589" w:rsidRPr="000C251F">
        <w:rPr>
          <w:bCs/>
          <w:sz w:val="24"/>
          <w:szCs w:val="24"/>
        </w:rPr>
        <w:t>xxxxxxx</w:t>
      </w:r>
      <w:r w:rsidR="00783AFE" w:rsidRPr="000C251F">
        <w:rPr>
          <w:bCs/>
          <w:sz w:val="24"/>
          <w:szCs w:val="24"/>
        </w:rPr>
        <w:t xml:space="preserve"> </w:t>
      </w:r>
      <w:r w:rsidR="00FE7589" w:rsidRPr="000C251F">
        <w:rPr>
          <w:bCs/>
          <w:sz w:val="24"/>
          <w:szCs w:val="24"/>
        </w:rPr>
        <w:t>xxxxxxxx</w:t>
      </w:r>
      <w:r w:rsidR="00783AFE" w:rsidRPr="000C251F">
        <w:rPr>
          <w:bCs/>
          <w:sz w:val="24"/>
          <w:szCs w:val="24"/>
        </w:rPr>
        <w:t>,</w:t>
      </w:r>
      <w:r w:rsidR="009620F9" w:rsidRPr="000C251F">
        <w:rPr>
          <w:bCs/>
          <w:sz w:val="24"/>
          <w:szCs w:val="24"/>
        </w:rPr>
        <w:t xml:space="preserve"> obec / město nezjištěno,</w:t>
      </w:r>
      <w:r w:rsidRPr="000C251F">
        <w:rPr>
          <w:bCs/>
          <w:sz w:val="24"/>
          <w:szCs w:val="24"/>
        </w:rPr>
        <w:t xml:space="preserve"> </w:t>
      </w:r>
      <w:r w:rsidR="00A1662B" w:rsidRPr="000C251F">
        <w:rPr>
          <w:bCs/>
          <w:sz w:val="24"/>
          <w:szCs w:val="24"/>
        </w:rPr>
        <w:t>xxxxxxxxx</w:t>
      </w:r>
      <w:r w:rsidR="00550F58" w:rsidRPr="000C251F">
        <w:rPr>
          <w:bCs/>
          <w:sz w:val="24"/>
          <w:szCs w:val="24"/>
        </w:rPr>
        <w:t xml:space="preserve"> </w:t>
      </w:r>
      <w:r w:rsidR="00A1662B" w:rsidRPr="000C251F">
        <w:rPr>
          <w:bCs/>
          <w:sz w:val="24"/>
          <w:szCs w:val="24"/>
        </w:rPr>
        <w:t>xxxxxxxx</w:t>
      </w:r>
      <w:r w:rsidR="00550F58" w:rsidRPr="000C251F">
        <w:rPr>
          <w:bCs/>
          <w:sz w:val="24"/>
          <w:szCs w:val="24"/>
        </w:rPr>
        <w:t xml:space="preserve"> </w:t>
      </w:r>
      <w:r w:rsidR="00A1662B" w:rsidRPr="000C251F">
        <w:rPr>
          <w:bCs/>
          <w:sz w:val="24"/>
          <w:szCs w:val="24"/>
        </w:rPr>
        <w:t>xxxxxxxxxxx</w:t>
      </w:r>
      <w:r w:rsidR="00550F58" w:rsidRPr="000C251F">
        <w:rPr>
          <w:bCs/>
          <w:sz w:val="24"/>
          <w:szCs w:val="24"/>
        </w:rPr>
        <w:t xml:space="preserve">, </w:t>
      </w:r>
      <w:r w:rsidR="00783AFE" w:rsidRPr="000C251F">
        <w:rPr>
          <w:bCs/>
          <w:sz w:val="24"/>
          <w:szCs w:val="24"/>
        </w:rPr>
        <w:t>OSVČ</w:t>
      </w:r>
      <w:r w:rsidRPr="000C251F">
        <w:rPr>
          <w:bCs/>
          <w:sz w:val="24"/>
          <w:szCs w:val="24"/>
        </w:rPr>
        <w:t xml:space="preserve">, trv. bytem </w:t>
      </w:r>
      <w:r w:rsidR="00FE7589" w:rsidRPr="000C251F">
        <w:rPr>
          <w:bCs/>
          <w:sz w:val="24"/>
          <w:szCs w:val="24"/>
        </w:rPr>
        <w:t>x xxxxxx xxxx/xx</w:t>
      </w:r>
      <w:r w:rsidRPr="000C251F">
        <w:rPr>
          <w:bCs/>
          <w:sz w:val="24"/>
          <w:szCs w:val="24"/>
        </w:rPr>
        <w:t xml:space="preserve">, </w:t>
      </w:r>
      <w:r w:rsidR="00FE7589" w:rsidRPr="000C251F">
        <w:rPr>
          <w:bCs/>
          <w:sz w:val="24"/>
          <w:szCs w:val="24"/>
        </w:rPr>
        <w:t>xxxxx</w:t>
      </w:r>
      <w:r w:rsidRPr="000C251F">
        <w:rPr>
          <w:bCs/>
          <w:sz w:val="24"/>
          <w:szCs w:val="24"/>
        </w:rPr>
        <w:t xml:space="preserve"> </w:t>
      </w:r>
      <w:r w:rsidR="00FE7589" w:rsidRPr="000C251F">
        <w:rPr>
          <w:bCs/>
          <w:sz w:val="24"/>
          <w:szCs w:val="24"/>
        </w:rPr>
        <w:t>x</w:t>
      </w:r>
      <w:r w:rsidR="00783AFE" w:rsidRPr="000C251F">
        <w:rPr>
          <w:bCs/>
          <w:sz w:val="24"/>
          <w:szCs w:val="24"/>
        </w:rPr>
        <w:t>,</w:t>
      </w:r>
    </w:p>
    <w:p w:rsidR="00B858DC" w:rsidRPr="000C251F" w:rsidRDefault="00FE7589" w:rsidP="002B51C5">
      <w:pPr>
        <w:spacing w:before="100" w:beforeAutospacing="1" w:after="100" w:afterAutospacing="1"/>
        <w:jc w:val="center"/>
        <w:rPr>
          <w:b/>
          <w:bCs/>
          <w:sz w:val="24"/>
          <w:szCs w:val="24"/>
        </w:rPr>
      </w:pPr>
      <w:r w:rsidRPr="000C251F">
        <w:rPr>
          <w:b/>
          <w:bCs/>
          <w:sz w:val="24"/>
          <w:szCs w:val="24"/>
        </w:rPr>
        <w:t>xxxxxx</w:t>
      </w:r>
      <w:r w:rsidR="00F21D4D" w:rsidRPr="000C251F">
        <w:rPr>
          <w:b/>
          <w:bCs/>
          <w:sz w:val="24"/>
          <w:szCs w:val="24"/>
        </w:rPr>
        <w:t xml:space="preserve"> </w:t>
      </w:r>
      <w:r w:rsidRPr="000C251F">
        <w:rPr>
          <w:b/>
          <w:bCs/>
          <w:sz w:val="24"/>
          <w:szCs w:val="24"/>
        </w:rPr>
        <w:t>xxxxxxx</w:t>
      </w:r>
      <w:r w:rsidR="00F21D4D" w:rsidRPr="000C251F">
        <w:rPr>
          <w:b/>
          <w:bCs/>
          <w:sz w:val="24"/>
          <w:szCs w:val="24"/>
        </w:rPr>
        <w:t>,</w:t>
      </w:r>
    </w:p>
    <w:p w:rsidR="00F21D4D" w:rsidRPr="000C251F" w:rsidRDefault="00F21D4D" w:rsidP="00915786">
      <w:pPr>
        <w:spacing w:before="100" w:beforeAutospacing="1" w:after="100" w:afterAutospacing="1"/>
        <w:jc w:val="both"/>
        <w:rPr>
          <w:bCs/>
          <w:sz w:val="24"/>
          <w:szCs w:val="24"/>
        </w:rPr>
      </w:pPr>
      <w:r w:rsidRPr="000C251F">
        <w:rPr>
          <w:bCs/>
          <w:sz w:val="24"/>
          <w:szCs w:val="24"/>
        </w:rPr>
        <w:t xml:space="preserve">nar. </w:t>
      </w:r>
      <w:r w:rsidR="00FE7589" w:rsidRPr="000C251F">
        <w:rPr>
          <w:bCs/>
          <w:sz w:val="24"/>
          <w:szCs w:val="24"/>
        </w:rPr>
        <w:t>xx</w:t>
      </w:r>
      <w:r w:rsidRPr="000C251F">
        <w:rPr>
          <w:bCs/>
          <w:sz w:val="24"/>
          <w:szCs w:val="24"/>
        </w:rPr>
        <w:t>.</w:t>
      </w:r>
      <w:r w:rsidR="00FE7589" w:rsidRPr="000C251F">
        <w:rPr>
          <w:bCs/>
          <w:sz w:val="24"/>
          <w:szCs w:val="24"/>
        </w:rPr>
        <w:t>x</w:t>
      </w:r>
      <w:r w:rsidRPr="000C251F">
        <w:rPr>
          <w:bCs/>
          <w:sz w:val="24"/>
          <w:szCs w:val="24"/>
        </w:rPr>
        <w:t>.</w:t>
      </w:r>
      <w:r w:rsidR="00FE7589" w:rsidRPr="000C251F">
        <w:rPr>
          <w:bCs/>
          <w:sz w:val="24"/>
          <w:szCs w:val="24"/>
        </w:rPr>
        <w:t>xxxx</w:t>
      </w:r>
      <w:r w:rsidRPr="000C251F">
        <w:rPr>
          <w:bCs/>
          <w:sz w:val="24"/>
          <w:szCs w:val="24"/>
        </w:rPr>
        <w:t xml:space="preserve"> v </w:t>
      </w:r>
      <w:r w:rsidR="00FE7589" w:rsidRPr="000C251F">
        <w:rPr>
          <w:bCs/>
          <w:sz w:val="24"/>
          <w:szCs w:val="24"/>
        </w:rPr>
        <w:t>xxxxx</w:t>
      </w:r>
      <w:r w:rsidRPr="000C251F">
        <w:rPr>
          <w:bCs/>
          <w:sz w:val="24"/>
          <w:szCs w:val="24"/>
        </w:rPr>
        <w:t xml:space="preserve">, </w:t>
      </w:r>
      <w:r w:rsidR="00783AFE" w:rsidRPr="000C251F">
        <w:rPr>
          <w:bCs/>
          <w:sz w:val="24"/>
          <w:szCs w:val="24"/>
        </w:rPr>
        <w:t>OSVČ</w:t>
      </w:r>
      <w:r w:rsidRPr="000C251F">
        <w:rPr>
          <w:bCs/>
          <w:sz w:val="24"/>
          <w:szCs w:val="24"/>
        </w:rPr>
        <w:t xml:space="preserve">, trv. bytem </w:t>
      </w:r>
      <w:r w:rsidR="00FE7589" w:rsidRPr="000C251F">
        <w:rPr>
          <w:bCs/>
          <w:sz w:val="24"/>
          <w:szCs w:val="24"/>
        </w:rPr>
        <w:t>xxxxxxxxx</w:t>
      </w:r>
      <w:r w:rsidR="00783AFE" w:rsidRPr="000C251F">
        <w:rPr>
          <w:bCs/>
          <w:sz w:val="24"/>
          <w:szCs w:val="24"/>
        </w:rPr>
        <w:t xml:space="preserve"> </w:t>
      </w:r>
      <w:r w:rsidR="00FE7589" w:rsidRPr="000C251F">
        <w:rPr>
          <w:bCs/>
          <w:sz w:val="24"/>
          <w:szCs w:val="24"/>
        </w:rPr>
        <w:t>xxxxxxx</w:t>
      </w:r>
      <w:r w:rsidR="00783AFE" w:rsidRPr="000C251F">
        <w:rPr>
          <w:bCs/>
          <w:sz w:val="24"/>
          <w:szCs w:val="24"/>
        </w:rPr>
        <w:t xml:space="preserve"> </w:t>
      </w:r>
      <w:r w:rsidR="00FE7589" w:rsidRPr="000C251F">
        <w:rPr>
          <w:bCs/>
          <w:sz w:val="24"/>
          <w:szCs w:val="24"/>
        </w:rPr>
        <w:t>xxx</w:t>
      </w:r>
      <w:r w:rsidR="00783AFE" w:rsidRPr="000C251F">
        <w:rPr>
          <w:bCs/>
          <w:sz w:val="24"/>
          <w:szCs w:val="24"/>
        </w:rPr>
        <w:t>/</w:t>
      </w:r>
      <w:r w:rsidR="00FE7589" w:rsidRPr="000C251F">
        <w:rPr>
          <w:bCs/>
          <w:sz w:val="24"/>
          <w:szCs w:val="24"/>
        </w:rPr>
        <w:t>x</w:t>
      </w:r>
      <w:r w:rsidR="00783AFE" w:rsidRPr="000C251F">
        <w:rPr>
          <w:bCs/>
          <w:sz w:val="24"/>
          <w:szCs w:val="24"/>
        </w:rPr>
        <w:t xml:space="preserve">, </w:t>
      </w:r>
      <w:r w:rsidR="00FE7589" w:rsidRPr="000C251F">
        <w:rPr>
          <w:bCs/>
          <w:sz w:val="24"/>
          <w:szCs w:val="24"/>
        </w:rPr>
        <w:t>xxxxx</w:t>
      </w:r>
      <w:r w:rsidR="00783AFE" w:rsidRPr="000C251F">
        <w:rPr>
          <w:bCs/>
          <w:sz w:val="24"/>
          <w:szCs w:val="24"/>
        </w:rPr>
        <w:t xml:space="preserve"> </w:t>
      </w:r>
      <w:r w:rsidR="00FE7589" w:rsidRPr="000C251F">
        <w:rPr>
          <w:bCs/>
          <w:sz w:val="24"/>
          <w:szCs w:val="24"/>
        </w:rPr>
        <w:t>x</w:t>
      </w:r>
      <w:r w:rsidR="00783AFE" w:rsidRPr="000C251F">
        <w:rPr>
          <w:bCs/>
          <w:sz w:val="24"/>
          <w:szCs w:val="24"/>
        </w:rPr>
        <w:t>,  </w:t>
      </w:r>
      <w:r w:rsidRPr="000C251F">
        <w:rPr>
          <w:bCs/>
          <w:sz w:val="24"/>
          <w:szCs w:val="24"/>
        </w:rPr>
        <w:t xml:space="preserve">s doručovací adresou </w:t>
      </w:r>
      <w:r w:rsidR="00FE7589" w:rsidRPr="000C251F">
        <w:rPr>
          <w:bCs/>
          <w:sz w:val="24"/>
          <w:szCs w:val="24"/>
        </w:rPr>
        <w:t>xxxxxxxx</w:t>
      </w:r>
      <w:r w:rsidR="00783AFE" w:rsidRPr="000C251F">
        <w:rPr>
          <w:bCs/>
          <w:sz w:val="24"/>
          <w:szCs w:val="24"/>
        </w:rPr>
        <w:t xml:space="preserve"> </w:t>
      </w:r>
      <w:r w:rsidR="00FE7589" w:rsidRPr="000C251F">
        <w:rPr>
          <w:bCs/>
          <w:sz w:val="24"/>
          <w:szCs w:val="24"/>
        </w:rPr>
        <w:t>xxxx</w:t>
      </w:r>
      <w:r w:rsidR="00783AFE" w:rsidRPr="000C251F">
        <w:rPr>
          <w:bCs/>
          <w:sz w:val="24"/>
          <w:szCs w:val="24"/>
        </w:rPr>
        <w:t xml:space="preserve"> </w:t>
      </w:r>
      <w:r w:rsidR="00FE7589" w:rsidRPr="000C251F">
        <w:rPr>
          <w:bCs/>
          <w:sz w:val="24"/>
          <w:szCs w:val="24"/>
        </w:rPr>
        <w:t>xxxx</w:t>
      </w:r>
      <w:r w:rsidR="00783AFE" w:rsidRPr="000C251F">
        <w:rPr>
          <w:bCs/>
          <w:sz w:val="24"/>
          <w:szCs w:val="24"/>
        </w:rPr>
        <w:t xml:space="preserve"> </w:t>
      </w:r>
      <w:r w:rsidR="00FE7589" w:rsidRPr="000C251F">
        <w:rPr>
          <w:bCs/>
          <w:sz w:val="24"/>
          <w:szCs w:val="24"/>
        </w:rPr>
        <w:t>xxxxx</w:t>
      </w:r>
      <w:r w:rsidR="00783AFE" w:rsidRPr="000C251F">
        <w:rPr>
          <w:bCs/>
          <w:sz w:val="24"/>
          <w:szCs w:val="24"/>
        </w:rPr>
        <w:t xml:space="preserve">, </w:t>
      </w:r>
      <w:r w:rsidR="00FE7589" w:rsidRPr="000C251F">
        <w:rPr>
          <w:bCs/>
          <w:sz w:val="24"/>
          <w:szCs w:val="24"/>
        </w:rPr>
        <w:t>xxxxxxx</w:t>
      </w:r>
      <w:r w:rsidR="00783AFE" w:rsidRPr="000C251F">
        <w:rPr>
          <w:bCs/>
          <w:sz w:val="24"/>
          <w:szCs w:val="24"/>
        </w:rPr>
        <w:t xml:space="preserve"> </w:t>
      </w:r>
      <w:r w:rsidR="00FE7589" w:rsidRPr="000C251F">
        <w:rPr>
          <w:bCs/>
          <w:sz w:val="24"/>
          <w:szCs w:val="24"/>
        </w:rPr>
        <w:t>xxxxxxxx</w:t>
      </w:r>
      <w:r w:rsidR="00783AFE" w:rsidRPr="000C251F">
        <w:rPr>
          <w:bCs/>
          <w:sz w:val="24"/>
          <w:szCs w:val="24"/>
        </w:rPr>
        <w:t xml:space="preserve"> </w:t>
      </w:r>
      <w:r w:rsidR="00FE7589" w:rsidRPr="000C251F">
        <w:rPr>
          <w:bCs/>
          <w:sz w:val="24"/>
          <w:szCs w:val="24"/>
        </w:rPr>
        <w:t>xxxxxxx</w:t>
      </w:r>
      <w:r w:rsidR="00783AFE" w:rsidRPr="000C251F">
        <w:rPr>
          <w:bCs/>
          <w:sz w:val="24"/>
          <w:szCs w:val="24"/>
        </w:rPr>
        <w:t xml:space="preserve"> </w:t>
      </w:r>
      <w:r w:rsidR="00FE7589" w:rsidRPr="000C251F">
        <w:rPr>
          <w:bCs/>
          <w:sz w:val="24"/>
          <w:szCs w:val="24"/>
        </w:rPr>
        <w:t>x</w:t>
      </w:r>
      <w:r w:rsidR="00783AFE" w:rsidRPr="000C251F">
        <w:rPr>
          <w:bCs/>
          <w:sz w:val="24"/>
          <w:szCs w:val="24"/>
        </w:rPr>
        <w:t xml:space="preserve">, </w:t>
      </w:r>
      <w:r w:rsidR="00FE7589" w:rsidRPr="000C251F">
        <w:rPr>
          <w:bCs/>
          <w:sz w:val="24"/>
          <w:szCs w:val="24"/>
        </w:rPr>
        <w:t>xxxxx</w:t>
      </w:r>
      <w:r w:rsidR="00783AFE" w:rsidRPr="000C251F">
        <w:rPr>
          <w:bCs/>
          <w:sz w:val="24"/>
          <w:szCs w:val="24"/>
        </w:rPr>
        <w:t xml:space="preserve"> </w:t>
      </w:r>
      <w:r w:rsidR="00FE7589" w:rsidRPr="000C251F">
        <w:rPr>
          <w:bCs/>
          <w:sz w:val="24"/>
          <w:szCs w:val="24"/>
        </w:rPr>
        <w:t>x</w:t>
      </w:r>
      <w:r w:rsidR="00783AFE" w:rsidRPr="000C251F">
        <w:rPr>
          <w:bCs/>
          <w:sz w:val="24"/>
          <w:szCs w:val="24"/>
        </w:rPr>
        <w:t>,</w:t>
      </w:r>
    </w:p>
    <w:p w:rsidR="00B858DC" w:rsidRPr="000C251F" w:rsidRDefault="007775AF" w:rsidP="002B51C5">
      <w:pPr>
        <w:spacing w:before="100" w:beforeAutospacing="1" w:after="100" w:afterAutospacing="1"/>
        <w:jc w:val="center"/>
        <w:rPr>
          <w:b/>
          <w:bCs/>
          <w:sz w:val="24"/>
          <w:szCs w:val="24"/>
        </w:rPr>
      </w:pPr>
      <w:r w:rsidRPr="000C251F">
        <w:rPr>
          <w:b/>
          <w:bCs/>
          <w:sz w:val="24"/>
          <w:szCs w:val="24"/>
        </w:rPr>
        <w:t>xxxxxxxx</w:t>
      </w:r>
      <w:r w:rsidR="00F21D4D" w:rsidRPr="000C251F">
        <w:rPr>
          <w:b/>
          <w:bCs/>
          <w:sz w:val="24"/>
          <w:szCs w:val="24"/>
        </w:rPr>
        <w:t xml:space="preserve"> </w:t>
      </w:r>
      <w:r w:rsidRPr="000C251F">
        <w:rPr>
          <w:b/>
          <w:bCs/>
          <w:sz w:val="24"/>
          <w:szCs w:val="24"/>
        </w:rPr>
        <w:t>xxxxx</w:t>
      </w:r>
      <w:r w:rsidR="00F21D4D" w:rsidRPr="000C251F">
        <w:rPr>
          <w:b/>
          <w:bCs/>
          <w:sz w:val="24"/>
          <w:szCs w:val="24"/>
        </w:rPr>
        <w:t>,</w:t>
      </w:r>
    </w:p>
    <w:p w:rsidR="00F21D4D" w:rsidRPr="000C251F" w:rsidRDefault="00F21D4D" w:rsidP="00CF5657">
      <w:pPr>
        <w:spacing w:before="100" w:beforeAutospacing="1" w:after="100" w:afterAutospacing="1"/>
        <w:rPr>
          <w:bCs/>
          <w:sz w:val="24"/>
          <w:szCs w:val="24"/>
        </w:rPr>
      </w:pPr>
      <w:r w:rsidRPr="000C251F">
        <w:rPr>
          <w:bCs/>
          <w:sz w:val="24"/>
          <w:szCs w:val="24"/>
        </w:rPr>
        <w:t xml:space="preserve">nar. </w:t>
      </w:r>
      <w:r w:rsidR="007775AF" w:rsidRPr="000C251F">
        <w:rPr>
          <w:bCs/>
          <w:sz w:val="24"/>
          <w:szCs w:val="24"/>
        </w:rPr>
        <w:t>x</w:t>
      </w:r>
      <w:r w:rsidRPr="000C251F">
        <w:rPr>
          <w:bCs/>
          <w:sz w:val="24"/>
          <w:szCs w:val="24"/>
        </w:rPr>
        <w:t>.</w:t>
      </w:r>
      <w:r w:rsidR="007775AF" w:rsidRPr="000C251F">
        <w:rPr>
          <w:bCs/>
          <w:sz w:val="24"/>
          <w:szCs w:val="24"/>
        </w:rPr>
        <w:t>xx</w:t>
      </w:r>
      <w:r w:rsidRPr="000C251F">
        <w:rPr>
          <w:bCs/>
          <w:sz w:val="24"/>
          <w:szCs w:val="24"/>
        </w:rPr>
        <w:t>.</w:t>
      </w:r>
      <w:r w:rsidR="007775AF" w:rsidRPr="000C251F">
        <w:rPr>
          <w:bCs/>
          <w:sz w:val="24"/>
          <w:szCs w:val="24"/>
        </w:rPr>
        <w:t>xxxx</w:t>
      </w:r>
      <w:r w:rsidRPr="000C251F">
        <w:rPr>
          <w:bCs/>
          <w:sz w:val="24"/>
          <w:szCs w:val="24"/>
        </w:rPr>
        <w:t xml:space="preserve"> v </w:t>
      </w:r>
      <w:r w:rsidR="007775AF" w:rsidRPr="000C251F">
        <w:rPr>
          <w:bCs/>
          <w:sz w:val="24"/>
          <w:szCs w:val="24"/>
        </w:rPr>
        <w:t>xxxxx</w:t>
      </w:r>
      <w:r w:rsidRPr="000C251F">
        <w:rPr>
          <w:bCs/>
          <w:sz w:val="24"/>
          <w:szCs w:val="24"/>
        </w:rPr>
        <w:t xml:space="preserve">, </w:t>
      </w:r>
      <w:r w:rsidR="00783AFE" w:rsidRPr="000C251F">
        <w:rPr>
          <w:bCs/>
          <w:sz w:val="24"/>
          <w:szCs w:val="24"/>
        </w:rPr>
        <w:t>OSVČ</w:t>
      </w:r>
      <w:r w:rsidRPr="000C251F">
        <w:rPr>
          <w:bCs/>
          <w:sz w:val="24"/>
          <w:szCs w:val="24"/>
        </w:rPr>
        <w:t xml:space="preserve">, trv. bytem </w:t>
      </w:r>
      <w:r w:rsidR="007775AF" w:rsidRPr="000C251F">
        <w:rPr>
          <w:bCs/>
          <w:sz w:val="24"/>
          <w:szCs w:val="24"/>
        </w:rPr>
        <w:t>xxxxxxx</w:t>
      </w:r>
      <w:r w:rsidRPr="000C251F">
        <w:rPr>
          <w:bCs/>
          <w:sz w:val="24"/>
          <w:szCs w:val="24"/>
        </w:rPr>
        <w:t xml:space="preserve"> </w:t>
      </w:r>
      <w:r w:rsidR="007775AF" w:rsidRPr="000C251F">
        <w:rPr>
          <w:bCs/>
          <w:sz w:val="24"/>
          <w:szCs w:val="24"/>
        </w:rPr>
        <w:t>xxx</w:t>
      </w:r>
      <w:r w:rsidRPr="000C251F">
        <w:rPr>
          <w:bCs/>
          <w:sz w:val="24"/>
          <w:szCs w:val="24"/>
        </w:rPr>
        <w:t>/</w:t>
      </w:r>
      <w:r w:rsidR="007775AF" w:rsidRPr="000C251F">
        <w:rPr>
          <w:bCs/>
          <w:sz w:val="24"/>
          <w:szCs w:val="24"/>
        </w:rPr>
        <w:t>x</w:t>
      </w:r>
      <w:r w:rsidRPr="000C251F">
        <w:rPr>
          <w:bCs/>
          <w:sz w:val="24"/>
          <w:szCs w:val="24"/>
        </w:rPr>
        <w:t xml:space="preserve">, </w:t>
      </w:r>
      <w:r w:rsidR="007775AF" w:rsidRPr="000C251F">
        <w:rPr>
          <w:bCs/>
          <w:sz w:val="24"/>
          <w:szCs w:val="24"/>
        </w:rPr>
        <w:t>xxxxx</w:t>
      </w:r>
      <w:r w:rsidRPr="000C251F">
        <w:rPr>
          <w:bCs/>
          <w:sz w:val="24"/>
          <w:szCs w:val="24"/>
        </w:rPr>
        <w:t xml:space="preserve"> </w:t>
      </w:r>
      <w:r w:rsidR="007775AF" w:rsidRPr="000C251F">
        <w:rPr>
          <w:bCs/>
          <w:sz w:val="24"/>
          <w:szCs w:val="24"/>
        </w:rPr>
        <w:t>x</w:t>
      </w:r>
      <w:r w:rsidR="00783AFE" w:rsidRPr="000C251F">
        <w:rPr>
          <w:bCs/>
          <w:sz w:val="24"/>
          <w:szCs w:val="24"/>
        </w:rPr>
        <w:t>,</w:t>
      </w:r>
    </w:p>
    <w:p w:rsidR="00B858DC" w:rsidRPr="000C251F" w:rsidRDefault="007775AF" w:rsidP="002B51C5">
      <w:pPr>
        <w:spacing w:before="100" w:beforeAutospacing="1" w:after="100" w:afterAutospacing="1"/>
        <w:jc w:val="center"/>
        <w:rPr>
          <w:b/>
          <w:bCs/>
          <w:sz w:val="24"/>
          <w:szCs w:val="24"/>
        </w:rPr>
      </w:pPr>
      <w:r w:rsidRPr="000C251F">
        <w:rPr>
          <w:b/>
          <w:bCs/>
          <w:sz w:val="24"/>
          <w:szCs w:val="24"/>
        </w:rPr>
        <w:t>xxxxx</w:t>
      </w:r>
      <w:r w:rsidR="00F21D4D" w:rsidRPr="000C251F">
        <w:rPr>
          <w:b/>
          <w:bCs/>
          <w:sz w:val="24"/>
          <w:szCs w:val="24"/>
        </w:rPr>
        <w:t xml:space="preserve"> </w:t>
      </w:r>
      <w:r w:rsidRPr="000C251F">
        <w:rPr>
          <w:b/>
          <w:bCs/>
          <w:sz w:val="24"/>
          <w:szCs w:val="24"/>
        </w:rPr>
        <w:t>xxxxxxx</w:t>
      </w:r>
      <w:r w:rsidR="00F21D4D" w:rsidRPr="000C251F">
        <w:rPr>
          <w:b/>
          <w:bCs/>
          <w:sz w:val="24"/>
          <w:szCs w:val="24"/>
        </w:rPr>
        <w:t>,</w:t>
      </w:r>
    </w:p>
    <w:p w:rsidR="00CF5657" w:rsidRPr="000C251F" w:rsidRDefault="00F21D4D" w:rsidP="00915786">
      <w:pPr>
        <w:spacing w:before="100" w:beforeAutospacing="1" w:after="100" w:afterAutospacing="1"/>
        <w:jc w:val="both"/>
        <w:rPr>
          <w:rStyle w:val="data"/>
          <w:bCs/>
          <w:sz w:val="24"/>
          <w:szCs w:val="24"/>
        </w:rPr>
      </w:pPr>
      <w:r w:rsidRPr="000C251F">
        <w:rPr>
          <w:bCs/>
          <w:sz w:val="24"/>
          <w:szCs w:val="24"/>
        </w:rPr>
        <w:t xml:space="preserve">nar. </w:t>
      </w:r>
      <w:r w:rsidR="007775AF" w:rsidRPr="000C251F">
        <w:rPr>
          <w:bCs/>
          <w:sz w:val="24"/>
          <w:szCs w:val="24"/>
        </w:rPr>
        <w:t>xx</w:t>
      </w:r>
      <w:r w:rsidRPr="000C251F">
        <w:rPr>
          <w:bCs/>
          <w:sz w:val="24"/>
          <w:szCs w:val="24"/>
        </w:rPr>
        <w:t>.</w:t>
      </w:r>
      <w:r w:rsidR="007775AF" w:rsidRPr="000C251F">
        <w:rPr>
          <w:bCs/>
          <w:sz w:val="24"/>
          <w:szCs w:val="24"/>
        </w:rPr>
        <w:t>x</w:t>
      </w:r>
      <w:r w:rsidRPr="000C251F">
        <w:rPr>
          <w:bCs/>
          <w:sz w:val="24"/>
          <w:szCs w:val="24"/>
        </w:rPr>
        <w:t>.</w:t>
      </w:r>
      <w:r w:rsidR="007775AF" w:rsidRPr="000C251F">
        <w:rPr>
          <w:bCs/>
          <w:sz w:val="24"/>
          <w:szCs w:val="24"/>
        </w:rPr>
        <w:t>xxxx</w:t>
      </w:r>
      <w:r w:rsidRPr="000C251F">
        <w:rPr>
          <w:bCs/>
          <w:sz w:val="24"/>
          <w:szCs w:val="24"/>
        </w:rPr>
        <w:t xml:space="preserve"> v </w:t>
      </w:r>
      <w:r w:rsidR="007775AF" w:rsidRPr="000C251F">
        <w:rPr>
          <w:bCs/>
          <w:sz w:val="24"/>
          <w:szCs w:val="24"/>
        </w:rPr>
        <w:t>xxxxx</w:t>
      </w:r>
      <w:r w:rsidRPr="000C251F">
        <w:rPr>
          <w:bCs/>
          <w:sz w:val="24"/>
          <w:szCs w:val="24"/>
        </w:rPr>
        <w:t xml:space="preserve">, práce, trv. bytem </w:t>
      </w:r>
      <w:r w:rsidR="007775AF" w:rsidRPr="000C251F">
        <w:rPr>
          <w:bCs/>
          <w:sz w:val="24"/>
          <w:szCs w:val="24"/>
        </w:rPr>
        <w:t>xxxxxxxx</w:t>
      </w:r>
      <w:r w:rsidRPr="000C251F">
        <w:rPr>
          <w:bCs/>
          <w:sz w:val="24"/>
          <w:szCs w:val="24"/>
        </w:rPr>
        <w:t xml:space="preserve"> </w:t>
      </w:r>
      <w:r w:rsidR="007775AF" w:rsidRPr="000C251F">
        <w:rPr>
          <w:bCs/>
          <w:sz w:val="24"/>
          <w:szCs w:val="24"/>
        </w:rPr>
        <w:t>xxx</w:t>
      </w:r>
      <w:r w:rsidRPr="000C251F">
        <w:rPr>
          <w:bCs/>
          <w:sz w:val="24"/>
          <w:szCs w:val="24"/>
        </w:rPr>
        <w:t xml:space="preserve">, </w:t>
      </w:r>
      <w:r w:rsidR="007775AF" w:rsidRPr="000C251F">
        <w:rPr>
          <w:bCs/>
          <w:sz w:val="24"/>
          <w:szCs w:val="24"/>
        </w:rPr>
        <w:t>xxxxx</w:t>
      </w:r>
      <w:r w:rsidRPr="000C251F">
        <w:rPr>
          <w:bCs/>
          <w:sz w:val="24"/>
          <w:szCs w:val="24"/>
        </w:rPr>
        <w:t xml:space="preserve"> </w:t>
      </w:r>
      <w:r w:rsidR="007775AF" w:rsidRPr="000C251F">
        <w:rPr>
          <w:bCs/>
          <w:sz w:val="24"/>
          <w:szCs w:val="24"/>
        </w:rPr>
        <w:t>xx</w:t>
      </w:r>
      <w:r w:rsidRPr="000C251F">
        <w:rPr>
          <w:bCs/>
          <w:sz w:val="24"/>
          <w:szCs w:val="24"/>
        </w:rPr>
        <w:t>, </w:t>
      </w:r>
      <w:r w:rsidR="001815F6" w:rsidRPr="000C251F">
        <w:rPr>
          <w:sz w:val="24"/>
          <w:szCs w:val="24"/>
        </w:rPr>
        <w:t>xxxxxxxx</w:t>
      </w:r>
      <w:r w:rsidR="005E334D" w:rsidRPr="000C251F">
        <w:rPr>
          <w:sz w:val="24"/>
          <w:szCs w:val="24"/>
        </w:rPr>
        <w:t xml:space="preserve"> </w:t>
      </w:r>
      <w:r w:rsidR="007775AF" w:rsidRPr="000C251F">
        <w:rPr>
          <w:rStyle w:val="data"/>
          <w:bCs/>
          <w:sz w:val="24"/>
          <w:szCs w:val="24"/>
        </w:rPr>
        <w:t>xxxxxxxxxx</w:t>
      </w:r>
      <w:r w:rsidR="005E334D" w:rsidRPr="000C251F">
        <w:rPr>
          <w:rStyle w:val="data"/>
          <w:bCs/>
          <w:sz w:val="24"/>
          <w:szCs w:val="24"/>
        </w:rPr>
        <w:t xml:space="preserve"> </w:t>
      </w:r>
      <w:r w:rsidR="007775AF" w:rsidRPr="000C251F">
        <w:rPr>
          <w:rStyle w:val="data"/>
          <w:bCs/>
          <w:sz w:val="24"/>
          <w:szCs w:val="24"/>
        </w:rPr>
        <w:t>xxxxx</w:t>
      </w:r>
      <w:r w:rsidR="005E334D" w:rsidRPr="000C251F">
        <w:rPr>
          <w:rStyle w:val="data"/>
          <w:bCs/>
          <w:sz w:val="24"/>
          <w:szCs w:val="24"/>
        </w:rPr>
        <w:t xml:space="preserve"> </w:t>
      </w:r>
      <w:r w:rsidR="007775AF" w:rsidRPr="000C251F">
        <w:rPr>
          <w:rStyle w:val="data"/>
          <w:bCs/>
          <w:sz w:val="24"/>
          <w:szCs w:val="24"/>
        </w:rPr>
        <w:t>xxxx</w:t>
      </w:r>
      <w:r w:rsidR="005E334D" w:rsidRPr="000C251F">
        <w:rPr>
          <w:rStyle w:val="data"/>
          <w:bCs/>
          <w:sz w:val="24"/>
          <w:szCs w:val="24"/>
        </w:rPr>
        <w:t xml:space="preserve"> </w:t>
      </w:r>
      <w:r w:rsidR="007775AF" w:rsidRPr="000C251F">
        <w:rPr>
          <w:rStyle w:val="data"/>
          <w:bCs/>
          <w:sz w:val="24"/>
          <w:szCs w:val="24"/>
        </w:rPr>
        <w:t>xxxxx</w:t>
      </w:r>
      <w:r w:rsidR="005E334D" w:rsidRPr="000C251F">
        <w:rPr>
          <w:rStyle w:val="data"/>
          <w:bCs/>
          <w:sz w:val="24"/>
          <w:szCs w:val="24"/>
        </w:rPr>
        <w:t>,</w:t>
      </w:r>
    </w:p>
    <w:p w:rsidR="00B858DC" w:rsidRPr="000C251F" w:rsidRDefault="007775AF" w:rsidP="00CF5657">
      <w:pPr>
        <w:spacing w:before="100" w:beforeAutospacing="1" w:after="100" w:afterAutospacing="1"/>
        <w:jc w:val="center"/>
        <w:rPr>
          <w:b/>
          <w:bCs/>
          <w:sz w:val="24"/>
          <w:szCs w:val="24"/>
        </w:rPr>
      </w:pPr>
      <w:r w:rsidRPr="000C251F">
        <w:rPr>
          <w:b/>
          <w:bCs/>
          <w:sz w:val="24"/>
          <w:szCs w:val="24"/>
        </w:rPr>
        <w:t>xxxxxx</w:t>
      </w:r>
      <w:r w:rsidR="00F21D4D" w:rsidRPr="000C251F">
        <w:rPr>
          <w:b/>
          <w:bCs/>
          <w:sz w:val="24"/>
          <w:szCs w:val="24"/>
        </w:rPr>
        <w:t xml:space="preserve"> </w:t>
      </w:r>
      <w:r w:rsidRPr="000C251F">
        <w:rPr>
          <w:b/>
          <w:bCs/>
          <w:sz w:val="24"/>
          <w:szCs w:val="24"/>
        </w:rPr>
        <w:t>xxxxxx</w:t>
      </w:r>
      <w:r w:rsidR="00F21D4D" w:rsidRPr="000C251F">
        <w:rPr>
          <w:b/>
          <w:bCs/>
          <w:sz w:val="24"/>
          <w:szCs w:val="24"/>
        </w:rPr>
        <w:t>,</w:t>
      </w:r>
    </w:p>
    <w:p w:rsidR="00783AFE" w:rsidRPr="000C251F" w:rsidRDefault="00F21D4D" w:rsidP="00CF5657">
      <w:pPr>
        <w:spacing w:before="100" w:beforeAutospacing="1" w:after="100" w:afterAutospacing="1"/>
        <w:rPr>
          <w:bCs/>
          <w:sz w:val="24"/>
          <w:szCs w:val="24"/>
        </w:rPr>
      </w:pPr>
      <w:r w:rsidRPr="000C251F">
        <w:rPr>
          <w:bCs/>
          <w:sz w:val="24"/>
          <w:szCs w:val="24"/>
        </w:rPr>
        <w:t xml:space="preserve">nar. </w:t>
      </w:r>
      <w:r w:rsidR="007775AF" w:rsidRPr="000C251F">
        <w:rPr>
          <w:bCs/>
          <w:sz w:val="24"/>
          <w:szCs w:val="24"/>
        </w:rPr>
        <w:t>xx</w:t>
      </w:r>
      <w:r w:rsidRPr="000C251F">
        <w:rPr>
          <w:bCs/>
          <w:sz w:val="24"/>
          <w:szCs w:val="24"/>
        </w:rPr>
        <w:t>.</w:t>
      </w:r>
      <w:r w:rsidR="007775AF" w:rsidRPr="000C251F">
        <w:rPr>
          <w:bCs/>
          <w:sz w:val="24"/>
          <w:szCs w:val="24"/>
        </w:rPr>
        <w:t>x</w:t>
      </w:r>
      <w:r w:rsidRPr="000C251F">
        <w:rPr>
          <w:bCs/>
          <w:sz w:val="24"/>
          <w:szCs w:val="24"/>
        </w:rPr>
        <w:t>.</w:t>
      </w:r>
      <w:r w:rsidR="007775AF" w:rsidRPr="000C251F">
        <w:rPr>
          <w:bCs/>
          <w:sz w:val="24"/>
          <w:szCs w:val="24"/>
        </w:rPr>
        <w:t>xxxx</w:t>
      </w:r>
      <w:r w:rsidRPr="000C251F">
        <w:rPr>
          <w:bCs/>
          <w:sz w:val="24"/>
          <w:szCs w:val="24"/>
        </w:rPr>
        <w:t xml:space="preserve"> v </w:t>
      </w:r>
      <w:r w:rsidR="007775AF" w:rsidRPr="000C251F">
        <w:rPr>
          <w:bCs/>
          <w:sz w:val="24"/>
          <w:szCs w:val="24"/>
        </w:rPr>
        <w:t>xxxxx</w:t>
      </w:r>
      <w:r w:rsidRPr="000C251F">
        <w:rPr>
          <w:bCs/>
          <w:sz w:val="24"/>
          <w:szCs w:val="24"/>
        </w:rPr>
        <w:t xml:space="preserve">, </w:t>
      </w:r>
      <w:r w:rsidR="00783AFE" w:rsidRPr="000C251F">
        <w:rPr>
          <w:bCs/>
          <w:sz w:val="24"/>
          <w:szCs w:val="24"/>
        </w:rPr>
        <w:t>OSVČ</w:t>
      </w:r>
      <w:r w:rsidRPr="000C251F">
        <w:rPr>
          <w:bCs/>
          <w:sz w:val="24"/>
          <w:szCs w:val="24"/>
        </w:rPr>
        <w:t xml:space="preserve">, trv. bytem </w:t>
      </w:r>
      <w:r w:rsidR="007775AF" w:rsidRPr="000C251F">
        <w:rPr>
          <w:bCs/>
          <w:sz w:val="24"/>
          <w:szCs w:val="24"/>
        </w:rPr>
        <w:t>xxxxxxxxx</w:t>
      </w:r>
      <w:r w:rsidRPr="000C251F">
        <w:rPr>
          <w:bCs/>
          <w:sz w:val="24"/>
          <w:szCs w:val="24"/>
        </w:rPr>
        <w:t xml:space="preserve"> </w:t>
      </w:r>
      <w:r w:rsidR="007775AF" w:rsidRPr="000C251F">
        <w:rPr>
          <w:bCs/>
          <w:sz w:val="24"/>
          <w:szCs w:val="24"/>
        </w:rPr>
        <w:t>xxx</w:t>
      </w:r>
      <w:r w:rsidRPr="000C251F">
        <w:rPr>
          <w:bCs/>
          <w:sz w:val="24"/>
          <w:szCs w:val="24"/>
        </w:rPr>
        <w:t xml:space="preserve">, </w:t>
      </w:r>
      <w:r w:rsidR="007775AF" w:rsidRPr="000C251F">
        <w:rPr>
          <w:bCs/>
          <w:sz w:val="24"/>
          <w:szCs w:val="24"/>
        </w:rPr>
        <w:t>xxxxx</w:t>
      </w:r>
      <w:r w:rsidRPr="000C251F">
        <w:rPr>
          <w:bCs/>
          <w:sz w:val="24"/>
          <w:szCs w:val="24"/>
        </w:rPr>
        <w:t xml:space="preserve"> </w:t>
      </w:r>
      <w:r w:rsidR="007775AF" w:rsidRPr="000C251F">
        <w:rPr>
          <w:bCs/>
          <w:sz w:val="24"/>
          <w:szCs w:val="24"/>
        </w:rPr>
        <w:t>x</w:t>
      </w:r>
      <w:r w:rsidRPr="000C251F">
        <w:rPr>
          <w:bCs/>
          <w:sz w:val="24"/>
          <w:szCs w:val="24"/>
        </w:rPr>
        <w:t>,</w:t>
      </w:r>
      <w:r w:rsidR="00357195" w:rsidRPr="000C251F">
        <w:rPr>
          <w:bCs/>
          <w:sz w:val="24"/>
          <w:szCs w:val="24"/>
        </w:rPr>
        <w:t xml:space="preserve"> a</w:t>
      </w:r>
    </w:p>
    <w:p w:rsidR="00CF5657" w:rsidRPr="000C251F" w:rsidRDefault="00CF5657" w:rsidP="002B51C5">
      <w:pPr>
        <w:spacing w:before="100" w:beforeAutospacing="1" w:after="100" w:afterAutospacing="1"/>
        <w:jc w:val="center"/>
        <w:rPr>
          <w:b/>
          <w:bCs/>
          <w:sz w:val="24"/>
          <w:szCs w:val="24"/>
        </w:rPr>
      </w:pPr>
    </w:p>
    <w:p w:rsidR="00B858DC" w:rsidRPr="000C251F" w:rsidRDefault="007775AF" w:rsidP="002B51C5">
      <w:pPr>
        <w:spacing w:before="100" w:beforeAutospacing="1" w:after="100" w:afterAutospacing="1"/>
        <w:jc w:val="center"/>
        <w:rPr>
          <w:b/>
          <w:bCs/>
          <w:sz w:val="24"/>
          <w:szCs w:val="24"/>
        </w:rPr>
      </w:pPr>
      <w:r w:rsidRPr="000C251F">
        <w:rPr>
          <w:b/>
          <w:bCs/>
          <w:sz w:val="24"/>
          <w:szCs w:val="24"/>
        </w:rPr>
        <w:t>xxxxx</w:t>
      </w:r>
      <w:r w:rsidR="00F21D4D" w:rsidRPr="000C251F">
        <w:rPr>
          <w:b/>
          <w:bCs/>
          <w:sz w:val="24"/>
          <w:szCs w:val="24"/>
        </w:rPr>
        <w:t xml:space="preserve"> </w:t>
      </w:r>
      <w:r w:rsidRPr="000C251F">
        <w:rPr>
          <w:b/>
          <w:bCs/>
          <w:sz w:val="24"/>
          <w:szCs w:val="24"/>
        </w:rPr>
        <w:t>xxxxxxxx</w:t>
      </w:r>
      <w:r w:rsidR="00F21D4D" w:rsidRPr="000C251F">
        <w:rPr>
          <w:b/>
          <w:bCs/>
          <w:sz w:val="24"/>
          <w:szCs w:val="24"/>
        </w:rPr>
        <w:t>,</w:t>
      </w:r>
    </w:p>
    <w:p w:rsidR="00DB0070" w:rsidRPr="000C251F" w:rsidRDefault="00F21D4D" w:rsidP="008C3E65">
      <w:pPr>
        <w:spacing w:before="100" w:beforeAutospacing="1" w:after="100" w:afterAutospacing="1"/>
        <w:jc w:val="both"/>
        <w:rPr>
          <w:b/>
          <w:sz w:val="24"/>
          <w:szCs w:val="24"/>
        </w:rPr>
      </w:pPr>
      <w:r w:rsidRPr="000C251F">
        <w:rPr>
          <w:bCs/>
          <w:sz w:val="24"/>
          <w:szCs w:val="24"/>
        </w:rPr>
        <w:t xml:space="preserve">nar. </w:t>
      </w:r>
      <w:r w:rsidR="007775AF" w:rsidRPr="000C251F">
        <w:rPr>
          <w:bCs/>
          <w:sz w:val="24"/>
          <w:szCs w:val="24"/>
        </w:rPr>
        <w:t>xx</w:t>
      </w:r>
      <w:r w:rsidRPr="000C251F">
        <w:rPr>
          <w:bCs/>
          <w:sz w:val="24"/>
          <w:szCs w:val="24"/>
        </w:rPr>
        <w:t>.</w:t>
      </w:r>
      <w:r w:rsidR="007775AF" w:rsidRPr="000C251F">
        <w:rPr>
          <w:bCs/>
          <w:sz w:val="24"/>
          <w:szCs w:val="24"/>
        </w:rPr>
        <w:t>xx</w:t>
      </w:r>
      <w:r w:rsidRPr="000C251F">
        <w:rPr>
          <w:bCs/>
          <w:sz w:val="24"/>
          <w:szCs w:val="24"/>
        </w:rPr>
        <w:t>.</w:t>
      </w:r>
      <w:r w:rsidR="007775AF" w:rsidRPr="000C251F">
        <w:rPr>
          <w:bCs/>
          <w:sz w:val="24"/>
          <w:szCs w:val="24"/>
        </w:rPr>
        <w:t>xxxx</w:t>
      </w:r>
      <w:r w:rsidRPr="000C251F">
        <w:rPr>
          <w:bCs/>
          <w:sz w:val="24"/>
          <w:szCs w:val="24"/>
        </w:rPr>
        <w:t xml:space="preserve"> v </w:t>
      </w:r>
      <w:r w:rsidR="007775AF" w:rsidRPr="000C251F">
        <w:rPr>
          <w:bCs/>
          <w:sz w:val="24"/>
          <w:szCs w:val="24"/>
        </w:rPr>
        <w:t>xxxxxxxx</w:t>
      </w:r>
      <w:r w:rsidRPr="000C251F">
        <w:rPr>
          <w:bCs/>
          <w:sz w:val="24"/>
          <w:szCs w:val="24"/>
        </w:rPr>
        <w:t xml:space="preserve"> </w:t>
      </w:r>
      <w:r w:rsidR="007775AF" w:rsidRPr="000C251F">
        <w:rPr>
          <w:bCs/>
          <w:sz w:val="24"/>
          <w:szCs w:val="24"/>
        </w:rPr>
        <w:t>xxx</w:t>
      </w:r>
      <w:r w:rsidRPr="000C251F">
        <w:rPr>
          <w:bCs/>
          <w:sz w:val="24"/>
          <w:szCs w:val="24"/>
        </w:rPr>
        <w:t xml:space="preserve"> </w:t>
      </w:r>
      <w:r w:rsidR="007775AF" w:rsidRPr="000C251F">
        <w:rPr>
          <w:bCs/>
          <w:sz w:val="24"/>
          <w:szCs w:val="24"/>
        </w:rPr>
        <w:t>xxxxx</w:t>
      </w:r>
      <w:r w:rsidRPr="000C251F">
        <w:rPr>
          <w:bCs/>
          <w:sz w:val="24"/>
          <w:szCs w:val="24"/>
        </w:rPr>
        <w:t xml:space="preserve"> - </w:t>
      </w:r>
      <w:r w:rsidR="007775AF" w:rsidRPr="000C251F">
        <w:rPr>
          <w:bCs/>
          <w:sz w:val="24"/>
          <w:szCs w:val="24"/>
        </w:rPr>
        <w:t>xxxxx</w:t>
      </w:r>
      <w:r w:rsidRPr="000C251F">
        <w:rPr>
          <w:bCs/>
          <w:sz w:val="24"/>
          <w:szCs w:val="24"/>
        </w:rPr>
        <w:t xml:space="preserve"> </w:t>
      </w:r>
      <w:r w:rsidR="007775AF" w:rsidRPr="000C251F">
        <w:rPr>
          <w:bCs/>
          <w:sz w:val="24"/>
          <w:szCs w:val="24"/>
        </w:rPr>
        <w:t>xxxxxxxxx</w:t>
      </w:r>
      <w:r w:rsidRPr="000C251F">
        <w:rPr>
          <w:bCs/>
          <w:sz w:val="24"/>
          <w:szCs w:val="24"/>
        </w:rPr>
        <w:t xml:space="preserve">, </w:t>
      </w:r>
      <w:r w:rsidR="00B858DC" w:rsidRPr="000C251F">
        <w:rPr>
          <w:bCs/>
          <w:sz w:val="24"/>
          <w:szCs w:val="24"/>
        </w:rPr>
        <w:t>bez zaměstnání</w:t>
      </w:r>
      <w:r w:rsidRPr="000C251F">
        <w:rPr>
          <w:bCs/>
          <w:sz w:val="24"/>
          <w:szCs w:val="24"/>
        </w:rPr>
        <w:t xml:space="preserve">, trv. bytem </w:t>
      </w:r>
      <w:r w:rsidR="007775AF" w:rsidRPr="000C251F">
        <w:rPr>
          <w:bCs/>
          <w:sz w:val="24"/>
          <w:szCs w:val="24"/>
        </w:rPr>
        <w:t>xxxxxxxxx</w:t>
      </w:r>
      <w:r w:rsidRPr="000C251F">
        <w:rPr>
          <w:bCs/>
          <w:sz w:val="24"/>
          <w:szCs w:val="24"/>
        </w:rPr>
        <w:t xml:space="preserve"> </w:t>
      </w:r>
      <w:r w:rsidR="007775AF" w:rsidRPr="000C251F">
        <w:rPr>
          <w:bCs/>
          <w:sz w:val="24"/>
          <w:szCs w:val="24"/>
        </w:rPr>
        <w:t>xxx</w:t>
      </w:r>
      <w:r w:rsidRPr="000C251F">
        <w:rPr>
          <w:bCs/>
          <w:sz w:val="24"/>
          <w:szCs w:val="24"/>
        </w:rPr>
        <w:t>/</w:t>
      </w:r>
      <w:r w:rsidR="007775AF" w:rsidRPr="000C251F">
        <w:rPr>
          <w:bCs/>
          <w:sz w:val="24"/>
          <w:szCs w:val="24"/>
        </w:rPr>
        <w:t>xx</w:t>
      </w:r>
      <w:r w:rsidRPr="000C251F">
        <w:rPr>
          <w:bCs/>
          <w:sz w:val="24"/>
          <w:szCs w:val="24"/>
        </w:rPr>
        <w:t xml:space="preserve">, </w:t>
      </w:r>
      <w:r w:rsidR="007775AF" w:rsidRPr="000C251F">
        <w:rPr>
          <w:bCs/>
          <w:sz w:val="24"/>
          <w:szCs w:val="24"/>
        </w:rPr>
        <w:t>xxxxx x</w:t>
      </w:r>
      <w:r w:rsidRPr="000C251F">
        <w:rPr>
          <w:bCs/>
          <w:sz w:val="24"/>
          <w:szCs w:val="24"/>
        </w:rPr>
        <w:t xml:space="preserve"> t.č. bytem a s doručovací adresou</w:t>
      </w:r>
      <w:r w:rsidRPr="000C251F">
        <w:rPr>
          <w:b/>
          <w:bCs/>
          <w:sz w:val="24"/>
          <w:szCs w:val="24"/>
        </w:rPr>
        <w:t xml:space="preserve"> </w:t>
      </w:r>
      <w:r w:rsidR="00B858DC" w:rsidRPr="000C251F">
        <w:rPr>
          <w:sz w:val="24"/>
          <w:szCs w:val="24"/>
        </w:rPr>
        <w:t xml:space="preserve"> </w:t>
      </w:r>
      <w:r w:rsidR="007775AF" w:rsidRPr="000C251F">
        <w:rPr>
          <w:sz w:val="24"/>
          <w:szCs w:val="24"/>
        </w:rPr>
        <w:t>xxxx</w:t>
      </w:r>
      <w:r w:rsidR="00B858DC" w:rsidRPr="000C251F">
        <w:rPr>
          <w:sz w:val="24"/>
          <w:szCs w:val="24"/>
        </w:rPr>
        <w:t xml:space="preserve"> </w:t>
      </w:r>
      <w:r w:rsidR="007775AF" w:rsidRPr="000C251F">
        <w:rPr>
          <w:sz w:val="24"/>
          <w:szCs w:val="24"/>
        </w:rPr>
        <w:t>xxxxxxx</w:t>
      </w:r>
      <w:r w:rsidR="00B858DC" w:rsidRPr="000C251F">
        <w:rPr>
          <w:sz w:val="24"/>
          <w:szCs w:val="24"/>
        </w:rPr>
        <w:t xml:space="preserve"> </w:t>
      </w:r>
      <w:r w:rsidR="007775AF" w:rsidRPr="000C251F">
        <w:rPr>
          <w:sz w:val="24"/>
          <w:szCs w:val="24"/>
        </w:rPr>
        <w:t>xxx</w:t>
      </w:r>
      <w:r w:rsidR="00B858DC" w:rsidRPr="000C251F">
        <w:rPr>
          <w:sz w:val="24"/>
          <w:szCs w:val="24"/>
        </w:rPr>
        <w:t xml:space="preserve">,  </w:t>
      </w:r>
      <w:r w:rsidR="007775AF" w:rsidRPr="000C251F">
        <w:rPr>
          <w:sz w:val="24"/>
          <w:szCs w:val="24"/>
        </w:rPr>
        <w:t>xxxxxxx</w:t>
      </w:r>
      <w:r w:rsidR="00B858DC" w:rsidRPr="000C251F">
        <w:rPr>
          <w:sz w:val="24"/>
          <w:szCs w:val="24"/>
        </w:rPr>
        <w:t>,</w:t>
      </w:r>
    </w:p>
    <w:p w:rsidR="00B90B0F" w:rsidRPr="000C251F" w:rsidRDefault="00B90B0F" w:rsidP="002B51C5">
      <w:pPr>
        <w:jc w:val="center"/>
        <w:rPr>
          <w:b/>
          <w:sz w:val="24"/>
          <w:szCs w:val="24"/>
        </w:rPr>
      </w:pPr>
      <w:r w:rsidRPr="000C251F">
        <w:rPr>
          <w:b/>
          <w:sz w:val="24"/>
          <w:szCs w:val="24"/>
        </w:rPr>
        <w:t>- že -</w:t>
      </w:r>
    </w:p>
    <w:p w:rsidR="00DB0070" w:rsidRPr="000C251F" w:rsidRDefault="00DB0070" w:rsidP="008C3E65">
      <w:pPr>
        <w:spacing w:before="100" w:beforeAutospacing="1" w:after="100" w:afterAutospacing="1"/>
        <w:jc w:val="both"/>
        <w:rPr>
          <w:sz w:val="24"/>
          <w:szCs w:val="24"/>
        </w:rPr>
      </w:pPr>
      <w:r w:rsidRPr="000C251F">
        <w:rPr>
          <w:sz w:val="24"/>
          <w:szCs w:val="24"/>
        </w:rPr>
        <w:t>jako členové organizované skupiny osob</w:t>
      </w:r>
      <w:r w:rsidR="007C678A" w:rsidRPr="000C251F">
        <w:rPr>
          <w:sz w:val="24"/>
          <w:szCs w:val="24"/>
        </w:rPr>
        <w:t>,</w:t>
      </w:r>
      <w:r w:rsidRPr="000C251F">
        <w:rPr>
          <w:sz w:val="24"/>
          <w:szCs w:val="24"/>
        </w:rPr>
        <w:t xml:space="preserve"> jejichž činnost byla  zaměřena na soustavné páchání  úmyslné trestné činnosti  spočívající v podvodném navyšování cen </w:t>
      </w:r>
      <w:r w:rsidR="006C7708" w:rsidRPr="000C251F">
        <w:rPr>
          <w:sz w:val="24"/>
          <w:szCs w:val="24"/>
        </w:rPr>
        <w:t xml:space="preserve">                                   </w:t>
      </w:r>
      <w:r w:rsidR="00510A8E" w:rsidRPr="000C251F">
        <w:rPr>
          <w:sz w:val="24"/>
          <w:szCs w:val="24"/>
        </w:rPr>
        <w:t>za poskytnutou  taxi</w:t>
      </w:r>
      <w:r w:rsidRPr="000C251F">
        <w:rPr>
          <w:sz w:val="24"/>
          <w:szCs w:val="24"/>
        </w:rPr>
        <w:t>službu na území hl. města Prahy</w:t>
      </w:r>
      <w:r w:rsidR="007C678A" w:rsidRPr="000C251F">
        <w:rPr>
          <w:sz w:val="24"/>
          <w:szCs w:val="24"/>
        </w:rPr>
        <w:t>,</w:t>
      </w:r>
      <w:r w:rsidRPr="000C251F">
        <w:rPr>
          <w:sz w:val="24"/>
          <w:szCs w:val="24"/>
        </w:rPr>
        <w:t xml:space="preserve"> </w:t>
      </w:r>
      <w:r w:rsidRPr="000C251F">
        <w:rPr>
          <w:b/>
          <w:sz w:val="24"/>
          <w:szCs w:val="24"/>
        </w:rPr>
        <w:t>nejméně v době</w:t>
      </w:r>
      <w:r w:rsidRPr="000C251F">
        <w:rPr>
          <w:sz w:val="24"/>
          <w:szCs w:val="24"/>
        </w:rPr>
        <w:t xml:space="preserve"> </w:t>
      </w:r>
      <w:r w:rsidRPr="000C251F">
        <w:rPr>
          <w:b/>
          <w:sz w:val="24"/>
          <w:szCs w:val="24"/>
        </w:rPr>
        <w:t xml:space="preserve">od 16.4.2015 </w:t>
      </w:r>
      <w:r w:rsidR="007C678A" w:rsidRPr="000C251F">
        <w:rPr>
          <w:b/>
          <w:sz w:val="24"/>
          <w:szCs w:val="24"/>
        </w:rPr>
        <w:t xml:space="preserve">                              </w:t>
      </w:r>
      <w:r w:rsidRPr="000C251F">
        <w:rPr>
          <w:b/>
          <w:sz w:val="24"/>
          <w:szCs w:val="24"/>
        </w:rPr>
        <w:t xml:space="preserve">do 24.11.2015 </w:t>
      </w:r>
      <w:r w:rsidRPr="000C251F">
        <w:rPr>
          <w:sz w:val="24"/>
          <w:szCs w:val="24"/>
        </w:rPr>
        <w:t>jednotlivými dílčími útoky</w:t>
      </w:r>
      <w:r w:rsidR="007C678A" w:rsidRPr="000C251F">
        <w:rPr>
          <w:sz w:val="24"/>
          <w:szCs w:val="24"/>
        </w:rPr>
        <w:t>,</w:t>
      </w:r>
      <w:r w:rsidRPr="000C251F">
        <w:rPr>
          <w:sz w:val="24"/>
          <w:szCs w:val="24"/>
        </w:rPr>
        <w:t xml:space="preserve"> vedenými jednotným záměrem</w:t>
      </w:r>
      <w:r w:rsidR="008C3E65" w:rsidRPr="000C251F">
        <w:rPr>
          <w:sz w:val="24"/>
          <w:szCs w:val="24"/>
        </w:rPr>
        <w:t>,</w:t>
      </w:r>
      <w:r w:rsidRPr="000C251F">
        <w:rPr>
          <w:sz w:val="24"/>
          <w:szCs w:val="24"/>
        </w:rPr>
        <w:t xml:space="preserve"> směřujícím </w:t>
      </w:r>
      <w:r w:rsidR="006C7708" w:rsidRPr="000C251F">
        <w:rPr>
          <w:sz w:val="24"/>
          <w:szCs w:val="24"/>
        </w:rPr>
        <w:t xml:space="preserve">                      </w:t>
      </w:r>
      <w:r w:rsidRPr="000C251F">
        <w:rPr>
          <w:sz w:val="24"/>
          <w:szCs w:val="24"/>
        </w:rPr>
        <w:t>ke svému neoprávněnému obohacení</w:t>
      </w:r>
      <w:r w:rsidR="008C3E65" w:rsidRPr="000C251F">
        <w:rPr>
          <w:sz w:val="24"/>
          <w:szCs w:val="24"/>
        </w:rPr>
        <w:t xml:space="preserve">, </w:t>
      </w:r>
      <w:r w:rsidRPr="000C251F">
        <w:rPr>
          <w:sz w:val="24"/>
          <w:szCs w:val="24"/>
        </w:rPr>
        <w:t xml:space="preserve">jako řidiči vozidla taxi, a to v případě </w:t>
      </w:r>
      <w:r w:rsidR="007775AF" w:rsidRPr="000C251F">
        <w:rPr>
          <w:sz w:val="24"/>
          <w:szCs w:val="24"/>
        </w:rPr>
        <w:t>xxxxxxx</w:t>
      </w:r>
      <w:r w:rsidRPr="000C251F">
        <w:rPr>
          <w:sz w:val="24"/>
          <w:szCs w:val="24"/>
        </w:rPr>
        <w:t xml:space="preserve"> </w:t>
      </w:r>
      <w:r w:rsidR="007775AF" w:rsidRPr="000C251F">
        <w:rPr>
          <w:sz w:val="24"/>
          <w:szCs w:val="24"/>
        </w:rPr>
        <w:t>xxxxxx</w:t>
      </w:r>
      <w:r w:rsidRPr="000C251F">
        <w:rPr>
          <w:sz w:val="24"/>
          <w:szCs w:val="24"/>
        </w:rPr>
        <w:t xml:space="preserve">, </w:t>
      </w:r>
      <w:r w:rsidR="007775AF" w:rsidRPr="000C251F">
        <w:rPr>
          <w:bCs/>
          <w:sz w:val="24"/>
          <w:szCs w:val="24"/>
        </w:rPr>
        <w:t>xxxxxxxx</w:t>
      </w:r>
      <w:r w:rsidR="008C3E65" w:rsidRPr="000C251F">
        <w:rPr>
          <w:bCs/>
          <w:sz w:val="24"/>
          <w:szCs w:val="24"/>
        </w:rPr>
        <w:t xml:space="preserve"> </w:t>
      </w:r>
      <w:r w:rsidR="007775AF" w:rsidRPr="000C251F">
        <w:rPr>
          <w:bCs/>
          <w:sz w:val="24"/>
          <w:szCs w:val="24"/>
        </w:rPr>
        <w:t>xxxxxxxxxx</w:t>
      </w:r>
      <w:r w:rsidR="008C3E65" w:rsidRPr="000C251F">
        <w:rPr>
          <w:bCs/>
          <w:sz w:val="24"/>
          <w:szCs w:val="24"/>
        </w:rPr>
        <w:t xml:space="preserve"> </w:t>
      </w:r>
      <w:r w:rsidR="007775AF" w:rsidRPr="000C251F">
        <w:rPr>
          <w:bCs/>
          <w:sz w:val="24"/>
          <w:szCs w:val="24"/>
        </w:rPr>
        <w:t>xxxxxx</w:t>
      </w:r>
      <w:r w:rsidR="008C3E65" w:rsidRPr="000C251F">
        <w:rPr>
          <w:sz w:val="24"/>
          <w:szCs w:val="24"/>
        </w:rPr>
        <w:t xml:space="preserve"> </w:t>
      </w:r>
      <w:r w:rsidRPr="000C251F">
        <w:rPr>
          <w:sz w:val="24"/>
          <w:szCs w:val="24"/>
        </w:rPr>
        <w:t xml:space="preserve">a </w:t>
      </w:r>
      <w:r w:rsidR="007775AF" w:rsidRPr="000C251F">
        <w:rPr>
          <w:sz w:val="24"/>
          <w:szCs w:val="24"/>
        </w:rPr>
        <w:t>xxxxxx</w:t>
      </w:r>
      <w:r w:rsidR="008C3E65" w:rsidRPr="000C251F">
        <w:rPr>
          <w:sz w:val="24"/>
          <w:szCs w:val="24"/>
        </w:rPr>
        <w:t xml:space="preserve"> </w:t>
      </w:r>
      <w:r w:rsidR="007775AF" w:rsidRPr="000C251F">
        <w:rPr>
          <w:sz w:val="24"/>
          <w:szCs w:val="24"/>
        </w:rPr>
        <w:t>xxxxxxx</w:t>
      </w:r>
      <w:r w:rsidRPr="000C251F">
        <w:rPr>
          <w:sz w:val="24"/>
          <w:szCs w:val="24"/>
        </w:rPr>
        <w:t xml:space="preserve"> </w:t>
      </w:r>
      <w:r w:rsidR="00510A8E" w:rsidRPr="000C251F">
        <w:rPr>
          <w:sz w:val="24"/>
          <w:szCs w:val="24"/>
        </w:rPr>
        <w:t xml:space="preserve">i </w:t>
      </w:r>
      <w:r w:rsidRPr="000C251F">
        <w:rPr>
          <w:sz w:val="24"/>
          <w:szCs w:val="24"/>
        </w:rPr>
        <w:t>opakovaně</w:t>
      </w:r>
      <w:r w:rsidR="008C3E65" w:rsidRPr="000C251F">
        <w:rPr>
          <w:sz w:val="24"/>
          <w:szCs w:val="24"/>
        </w:rPr>
        <w:t>,</w:t>
      </w:r>
      <w:r w:rsidRPr="000C251F">
        <w:rPr>
          <w:sz w:val="24"/>
          <w:szCs w:val="24"/>
        </w:rPr>
        <w:t xml:space="preserve"> úmyslně uváděli přepravované zákazníky v</w:t>
      </w:r>
      <w:r w:rsidR="008C3E65" w:rsidRPr="000C251F">
        <w:rPr>
          <w:sz w:val="24"/>
          <w:szCs w:val="24"/>
        </w:rPr>
        <w:t> </w:t>
      </w:r>
      <w:r w:rsidRPr="000C251F">
        <w:rPr>
          <w:sz w:val="24"/>
          <w:szCs w:val="24"/>
        </w:rPr>
        <w:t>omyl</w:t>
      </w:r>
      <w:r w:rsidR="008C3E65" w:rsidRPr="000C251F">
        <w:rPr>
          <w:sz w:val="24"/>
          <w:szCs w:val="24"/>
        </w:rPr>
        <w:t xml:space="preserve"> </w:t>
      </w:r>
      <w:r w:rsidRPr="000C251F">
        <w:rPr>
          <w:sz w:val="24"/>
          <w:szCs w:val="24"/>
        </w:rPr>
        <w:t xml:space="preserve">o účtované ceně za </w:t>
      </w:r>
      <w:r w:rsidR="008C3E65" w:rsidRPr="000C251F">
        <w:rPr>
          <w:sz w:val="24"/>
          <w:szCs w:val="24"/>
        </w:rPr>
        <w:t xml:space="preserve">jejich přepravu, a dále všichni, </w:t>
      </w:r>
      <w:r w:rsidRPr="000C251F">
        <w:rPr>
          <w:sz w:val="24"/>
          <w:szCs w:val="24"/>
        </w:rPr>
        <w:t xml:space="preserve">tedy </w:t>
      </w:r>
      <w:r w:rsidR="007775AF" w:rsidRPr="000C251F">
        <w:rPr>
          <w:sz w:val="24"/>
          <w:szCs w:val="24"/>
        </w:rPr>
        <w:t>xxxxxx</w:t>
      </w:r>
      <w:r w:rsidR="008C3E65" w:rsidRPr="000C251F">
        <w:rPr>
          <w:sz w:val="24"/>
          <w:szCs w:val="24"/>
        </w:rPr>
        <w:t xml:space="preserve"> </w:t>
      </w:r>
      <w:r w:rsidR="007775AF" w:rsidRPr="000C251F">
        <w:rPr>
          <w:sz w:val="24"/>
          <w:szCs w:val="24"/>
        </w:rPr>
        <w:t>xxxxxx</w:t>
      </w:r>
      <w:r w:rsidRPr="000C251F">
        <w:rPr>
          <w:sz w:val="24"/>
          <w:szCs w:val="24"/>
        </w:rPr>
        <w:t xml:space="preserve">, </w:t>
      </w:r>
      <w:r w:rsidR="007775AF" w:rsidRPr="000C251F">
        <w:rPr>
          <w:bCs/>
          <w:sz w:val="24"/>
          <w:szCs w:val="24"/>
        </w:rPr>
        <w:t>xxxxxxxx</w:t>
      </w:r>
      <w:r w:rsidR="008C3E65" w:rsidRPr="000C251F">
        <w:rPr>
          <w:bCs/>
          <w:sz w:val="24"/>
          <w:szCs w:val="24"/>
        </w:rPr>
        <w:t xml:space="preserve"> </w:t>
      </w:r>
      <w:r w:rsidR="007775AF" w:rsidRPr="000C251F">
        <w:rPr>
          <w:bCs/>
          <w:sz w:val="24"/>
          <w:szCs w:val="24"/>
        </w:rPr>
        <w:t>xxxxxxxxxx</w:t>
      </w:r>
      <w:r w:rsidR="008C3E65" w:rsidRPr="000C251F">
        <w:rPr>
          <w:bCs/>
          <w:sz w:val="24"/>
          <w:szCs w:val="24"/>
        </w:rPr>
        <w:t xml:space="preserve"> </w:t>
      </w:r>
      <w:r w:rsidR="007775AF" w:rsidRPr="000C251F">
        <w:rPr>
          <w:bCs/>
          <w:sz w:val="24"/>
          <w:szCs w:val="24"/>
        </w:rPr>
        <w:t>xxxxxx</w:t>
      </w:r>
      <w:r w:rsidRPr="000C251F">
        <w:rPr>
          <w:sz w:val="24"/>
          <w:szCs w:val="24"/>
        </w:rPr>
        <w:t xml:space="preserve">, </w:t>
      </w:r>
      <w:r w:rsidR="007775AF" w:rsidRPr="000C251F">
        <w:rPr>
          <w:sz w:val="24"/>
          <w:szCs w:val="24"/>
        </w:rPr>
        <w:t>xxxxxx</w:t>
      </w:r>
      <w:r w:rsidR="008C3E65" w:rsidRPr="000C251F">
        <w:rPr>
          <w:sz w:val="24"/>
          <w:szCs w:val="24"/>
        </w:rPr>
        <w:t xml:space="preserve"> </w:t>
      </w:r>
      <w:r w:rsidR="007775AF" w:rsidRPr="000C251F">
        <w:rPr>
          <w:sz w:val="24"/>
          <w:szCs w:val="24"/>
        </w:rPr>
        <w:t>xxxxxx</w:t>
      </w:r>
      <w:r w:rsidRPr="000C251F">
        <w:rPr>
          <w:sz w:val="24"/>
          <w:szCs w:val="24"/>
        </w:rPr>
        <w:t xml:space="preserve">, </w:t>
      </w:r>
      <w:r w:rsidR="007775AF" w:rsidRPr="000C251F">
        <w:rPr>
          <w:sz w:val="24"/>
          <w:szCs w:val="24"/>
        </w:rPr>
        <w:t>xxxxxxxx</w:t>
      </w:r>
      <w:r w:rsidR="008C3E65" w:rsidRPr="000C251F">
        <w:rPr>
          <w:sz w:val="24"/>
          <w:szCs w:val="24"/>
        </w:rPr>
        <w:t xml:space="preserve"> </w:t>
      </w:r>
      <w:r w:rsidR="007775AF" w:rsidRPr="000C251F">
        <w:rPr>
          <w:sz w:val="24"/>
          <w:szCs w:val="24"/>
        </w:rPr>
        <w:t>xxxxxx</w:t>
      </w:r>
      <w:r w:rsidRPr="000C251F">
        <w:rPr>
          <w:sz w:val="24"/>
          <w:szCs w:val="24"/>
        </w:rPr>
        <w:t xml:space="preserve">, </w:t>
      </w:r>
      <w:r w:rsidR="007775AF" w:rsidRPr="000C251F">
        <w:rPr>
          <w:sz w:val="24"/>
          <w:szCs w:val="24"/>
        </w:rPr>
        <w:t>xxxxx</w:t>
      </w:r>
      <w:r w:rsidR="008C3E65" w:rsidRPr="000C251F">
        <w:rPr>
          <w:sz w:val="24"/>
          <w:szCs w:val="24"/>
        </w:rPr>
        <w:t xml:space="preserve"> </w:t>
      </w:r>
      <w:r w:rsidR="007775AF" w:rsidRPr="000C251F">
        <w:rPr>
          <w:sz w:val="24"/>
          <w:szCs w:val="24"/>
        </w:rPr>
        <w:t>xxxxxxx</w:t>
      </w:r>
      <w:r w:rsidRPr="000C251F">
        <w:rPr>
          <w:sz w:val="24"/>
          <w:szCs w:val="24"/>
        </w:rPr>
        <w:t xml:space="preserve">, </w:t>
      </w:r>
      <w:r w:rsidR="007775AF" w:rsidRPr="000C251F">
        <w:rPr>
          <w:sz w:val="24"/>
          <w:szCs w:val="24"/>
        </w:rPr>
        <w:t>xxxxx</w:t>
      </w:r>
      <w:r w:rsidR="008C3E65" w:rsidRPr="000C251F">
        <w:rPr>
          <w:sz w:val="24"/>
          <w:szCs w:val="24"/>
        </w:rPr>
        <w:t xml:space="preserve"> </w:t>
      </w:r>
      <w:r w:rsidR="007775AF" w:rsidRPr="000C251F">
        <w:rPr>
          <w:sz w:val="24"/>
          <w:szCs w:val="24"/>
        </w:rPr>
        <w:t xml:space="preserve">xxxxxx </w:t>
      </w:r>
      <w:r w:rsidRPr="000C251F">
        <w:rPr>
          <w:sz w:val="24"/>
          <w:szCs w:val="24"/>
        </w:rPr>
        <w:t xml:space="preserve">a </w:t>
      </w:r>
      <w:r w:rsidR="007775AF" w:rsidRPr="000C251F">
        <w:rPr>
          <w:sz w:val="24"/>
          <w:szCs w:val="24"/>
        </w:rPr>
        <w:t>xxxxx</w:t>
      </w:r>
      <w:r w:rsidR="008C3E65" w:rsidRPr="000C251F">
        <w:rPr>
          <w:sz w:val="24"/>
          <w:szCs w:val="24"/>
        </w:rPr>
        <w:t xml:space="preserve"> </w:t>
      </w:r>
      <w:r w:rsidR="007775AF" w:rsidRPr="000C251F">
        <w:rPr>
          <w:sz w:val="24"/>
          <w:szCs w:val="24"/>
        </w:rPr>
        <w:t>xxxxxxx</w:t>
      </w:r>
      <w:r w:rsidR="008C3E65" w:rsidRPr="000C251F">
        <w:rPr>
          <w:sz w:val="24"/>
          <w:szCs w:val="24"/>
        </w:rPr>
        <w:t>,</w:t>
      </w:r>
      <w:r w:rsidRPr="000C251F">
        <w:rPr>
          <w:sz w:val="24"/>
          <w:szCs w:val="24"/>
        </w:rPr>
        <w:t xml:space="preserve"> v uvedené době jako členové </w:t>
      </w:r>
      <w:r w:rsidR="00333462" w:rsidRPr="000C251F">
        <w:rPr>
          <w:sz w:val="24"/>
          <w:szCs w:val="24"/>
        </w:rPr>
        <w:t>této</w:t>
      </w:r>
      <w:r w:rsidRPr="000C251F">
        <w:rPr>
          <w:sz w:val="24"/>
          <w:szCs w:val="24"/>
        </w:rPr>
        <w:t xml:space="preserve"> skupiny, ve které byla provedena určitá dělba úkolů mezi jednotlivé členy sdružení</w:t>
      </w:r>
      <w:r w:rsidR="008C3E65" w:rsidRPr="000C251F">
        <w:rPr>
          <w:sz w:val="24"/>
          <w:szCs w:val="24"/>
        </w:rPr>
        <w:t>,</w:t>
      </w:r>
      <w:r w:rsidRPr="000C251F">
        <w:rPr>
          <w:sz w:val="24"/>
          <w:szCs w:val="24"/>
        </w:rPr>
        <w:t xml:space="preserve"> jehož činnost se v důsledku vyznačovala plánovitostí a koordinovaností, což zvyšovalo pravděpodobnost úspěšného provedení trestného činu, se svými jednotlivým</w:t>
      </w:r>
      <w:r w:rsidR="008C3E65" w:rsidRPr="000C251F">
        <w:rPr>
          <w:sz w:val="24"/>
          <w:szCs w:val="24"/>
        </w:rPr>
        <w:t>i</w:t>
      </w:r>
      <w:r w:rsidRPr="000C251F">
        <w:rPr>
          <w:sz w:val="24"/>
          <w:szCs w:val="24"/>
        </w:rPr>
        <w:t xml:space="preserve"> úkoly podíleli na eliminování případného odhalení výše uvedeného podvodného jednání taxikářů</w:t>
      </w:r>
      <w:r w:rsidR="00263276" w:rsidRPr="000C251F">
        <w:rPr>
          <w:sz w:val="24"/>
          <w:szCs w:val="24"/>
        </w:rPr>
        <w:t xml:space="preserve">, přičemž </w:t>
      </w:r>
      <w:r w:rsidR="007775AF" w:rsidRPr="000C251F">
        <w:rPr>
          <w:sz w:val="24"/>
          <w:szCs w:val="24"/>
        </w:rPr>
        <w:t>xxxxx</w:t>
      </w:r>
      <w:r w:rsidR="00333462" w:rsidRPr="000C251F">
        <w:rPr>
          <w:sz w:val="24"/>
          <w:szCs w:val="24"/>
        </w:rPr>
        <w:t xml:space="preserve"> </w:t>
      </w:r>
      <w:r w:rsidR="007775AF" w:rsidRPr="000C251F">
        <w:rPr>
          <w:sz w:val="24"/>
          <w:szCs w:val="24"/>
        </w:rPr>
        <w:t>xxxxxxx</w:t>
      </w:r>
      <w:r w:rsidR="00333462" w:rsidRPr="000C251F">
        <w:rPr>
          <w:sz w:val="24"/>
          <w:szCs w:val="24"/>
        </w:rPr>
        <w:t xml:space="preserve"> </w:t>
      </w:r>
      <w:r w:rsidRPr="000C251F">
        <w:rPr>
          <w:sz w:val="24"/>
          <w:szCs w:val="24"/>
        </w:rPr>
        <w:t>jako  úředník Magistrátu hl. města Prahy</w:t>
      </w:r>
      <w:r w:rsidR="00333462" w:rsidRPr="000C251F">
        <w:rPr>
          <w:sz w:val="24"/>
          <w:szCs w:val="24"/>
        </w:rPr>
        <w:t xml:space="preserve">, jehož náplní činnosti byly m.j. i kontroly taxikářů, </w:t>
      </w:r>
      <w:r w:rsidRPr="000C251F">
        <w:rPr>
          <w:sz w:val="24"/>
          <w:szCs w:val="24"/>
        </w:rPr>
        <w:t xml:space="preserve">v blíže nezjištěné době pravidelně </w:t>
      </w:r>
      <w:r w:rsidR="00BC1970" w:rsidRPr="000C251F">
        <w:rPr>
          <w:sz w:val="24"/>
          <w:szCs w:val="24"/>
        </w:rPr>
        <w:t xml:space="preserve"> o těchto kontrolách </w:t>
      </w:r>
      <w:r w:rsidRPr="000C251F">
        <w:rPr>
          <w:sz w:val="24"/>
          <w:szCs w:val="24"/>
        </w:rPr>
        <w:t xml:space="preserve">informoval  </w:t>
      </w:r>
      <w:r w:rsidR="007775AF" w:rsidRPr="000C251F">
        <w:rPr>
          <w:sz w:val="24"/>
          <w:szCs w:val="24"/>
        </w:rPr>
        <w:t>xxxxxxxxx</w:t>
      </w:r>
      <w:r w:rsidRPr="000C251F">
        <w:rPr>
          <w:sz w:val="24"/>
          <w:szCs w:val="24"/>
        </w:rPr>
        <w:t xml:space="preserve"> </w:t>
      </w:r>
      <w:r w:rsidR="007775AF" w:rsidRPr="000C251F">
        <w:rPr>
          <w:sz w:val="24"/>
          <w:szCs w:val="24"/>
        </w:rPr>
        <w:t>xxxxxx</w:t>
      </w:r>
      <w:r w:rsidRPr="000C251F">
        <w:rPr>
          <w:sz w:val="24"/>
          <w:szCs w:val="24"/>
        </w:rPr>
        <w:t xml:space="preserve"> a </w:t>
      </w:r>
      <w:r w:rsidR="00263276" w:rsidRPr="000C251F">
        <w:rPr>
          <w:sz w:val="24"/>
          <w:szCs w:val="24"/>
        </w:rPr>
        <w:t>přes</w:t>
      </w:r>
      <w:r w:rsidRPr="000C251F">
        <w:rPr>
          <w:sz w:val="24"/>
          <w:szCs w:val="24"/>
        </w:rPr>
        <w:t xml:space="preserve"> něho ostatním členům  skupiny předával materiály</w:t>
      </w:r>
      <w:r w:rsidR="00333462" w:rsidRPr="000C251F">
        <w:rPr>
          <w:sz w:val="24"/>
          <w:szCs w:val="24"/>
        </w:rPr>
        <w:t xml:space="preserve"> a informace o plánovaných kontrolách taxikářů</w:t>
      </w:r>
      <w:r w:rsidRPr="000C251F">
        <w:rPr>
          <w:sz w:val="24"/>
          <w:szCs w:val="24"/>
        </w:rPr>
        <w:t>, které zabraňovaly  kontrolním orgánům  Magistrátu hl. města Prahy postihovat  nelegální podvodné jednání taxikářů  zapojených v této  organizované skupině</w:t>
      </w:r>
      <w:r w:rsidR="00263276" w:rsidRPr="000C251F">
        <w:rPr>
          <w:sz w:val="24"/>
          <w:szCs w:val="24"/>
        </w:rPr>
        <w:t xml:space="preserve">, </w:t>
      </w:r>
      <w:r w:rsidR="007775AF" w:rsidRPr="000C251F">
        <w:rPr>
          <w:sz w:val="24"/>
          <w:szCs w:val="24"/>
        </w:rPr>
        <w:t>xxxxxxxx</w:t>
      </w:r>
      <w:r w:rsidR="00263276" w:rsidRPr="000C251F">
        <w:rPr>
          <w:sz w:val="24"/>
          <w:szCs w:val="24"/>
        </w:rPr>
        <w:t xml:space="preserve"> </w:t>
      </w:r>
      <w:r w:rsidR="007775AF" w:rsidRPr="000C251F">
        <w:rPr>
          <w:sz w:val="24"/>
          <w:szCs w:val="24"/>
        </w:rPr>
        <w:t>xxxxxx</w:t>
      </w:r>
      <w:r w:rsidR="00263276" w:rsidRPr="000C251F">
        <w:rPr>
          <w:sz w:val="24"/>
          <w:szCs w:val="24"/>
        </w:rPr>
        <w:t xml:space="preserve"> následně tyto informace </w:t>
      </w:r>
      <w:r w:rsidRPr="000C251F">
        <w:rPr>
          <w:sz w:val="24"/>
          <w:szCs w:val="24"/>
        </w:rPr>
        <w:t>sám předával dalším taxikářům napojeným na svo</w:t>
      </w:r>
      <w:r w:rsidR="00263276" w:rsidRPr="000C251F">
        <w:rPr>
          <w:sz w:val="24"/>
          <w:szCs w:val="24"/>
        </w:rPr>
        <w:t>ji</w:t>
      </w:r>
      <w:r w:rsidRPr="000C251F">
        <w:rPr>
          <w:sz w:val="24"/>
          <w:szCs w:val="24"/>
        </w:rPr>
        <w:t xml:space="preserve"> osobu, a to zejména </w:t>
      </w:r>
      <w:r w:rsidR="007775AF" w:rsidRPr="000C251F">
        <w:rPr>
          <w:sz w:val="24"/>
          <w:szCs w:val="24"/>
        </w:rPr>
        <w:t>xxxxxx</w:t>
      </w:r>
      <w:r w:rsidRPr="000C251F">
        <w:rPr>
          <w:sz w:val="24"/>
          <w:szCs w:val="24"/>
        </w:rPr>
        <w:t xml:space="preserve"> </w:t>
      </w:r>
      <w:r w:rsidR="007775AF" w:rsidRPr="000C251F">
        <w:rPr>
          <w:sz w:val="24"/>
          <w:szCs w:val="24"/>
        </w:rPr>
        <w:t>xxxxxxxx</w:t>
      </w:r>
      <w:r w:rsidR="008C3E65" w:rsidRPr="000C251F">
        <w:rPr>
          <w:sz w:val="24"/>
          <w:szCs w:val="24"/>
        </w:rPr>
        <w:t xml:space="preserve">  </w:t>
      </w:r>
      <w:r w:rsidRPr="000C251F">
        <w:rPr>
          <w:sz w:val="24"/>
          <w:szCs w:val="24"/>
        </w:rPr>
        <w:t xml:space="preserve">a pak také i </w:t>
      </w:r>
      <w:r w:rsidR="007775AF" w:rsidRPr="000C251F">
        <w:rPr>
          <w:sz w:val="24"/>
          <w:szCs w:val="24"/>
        </w:rPr>
        <w:t>xxxxx</w:t>
      </w:r>
      <w:r w:rsidRPr="000C251F">
        <w:rPr>
          <w:sz w:val="24"/>
          <w:szCs w:val="24"/>
        </w:rPr>
        <w:t xml:space="preserve"> </w:t>
      </w:r>
      <w:r w:rsidR="007775AF" w:rsidRPr="000C251F">
        <w:rPr>
          <w:sz w:val="24"/>
          <w:szCs w:val="24"/>
        </w:rPr>
        <w:t>xxxxxxxxx</w:t>
      </w:r>
      <w:r w:rsidRPr="000C251F">
        <w:rPr>
          <w:sz w:val="24"/>
          <w:szCs w:val="24"/>
        </w:rPr>
        <w:t xml:space="preserve">, který </w:t>
      </w:r>
      <w:r w:rsidR="00333462" w:rsidRPr="000C251F">
        <w:rPr>
          <w:sz w:val="24"/>
          <w:szCs w:val="24"/>
        </w:rPr>
        <w:t>poté</w:t>
      </w:r>
      <w:r w:rsidRPr="000C251F">
        <w:rPr>
          <w:sz w:val="24"/>
          <w:szCs w:val="24"/>
        </w:rPr>
        <w:t xml:space="preserve"> informace opět  předával  dalším, na svo</w:t>
      </w:r>
      <w:r w:rsidR="00263276" w:rsidRPr="000C251F">
        <w:rPr>
          <w:sz w:val="24"/>
          <w:szCs w:val="24"/>
        </w:rPr>
        <w:t>ji</w:t>
      </w:r>
      <w:r w:rsidRPr="000C251F">
        <w:rPr>
          <w:sz w:val="24"/>
          <w:szCs w:val="24"/>
        </w:rPr>
        <w:t xml:space="preserve"> osobu napojeným, taxikářům, tedy  </w:t>
      </w:r>
      <w:r w:rsidR="007775AF" w:rsidRPr="000C251F">
        <w:rPr>
          <w:sz w:val="24"/>
          <w:szCs w:val="24"/>
        </w:rPr>
        <w:t>xxxxxx</w:t>
      </w:r>
      <w:r w:rsidRPr="000C251F">
        <w:rPr>
          <w:sz w:val="24"/>
          <w:szCs w:val="24"/>
        </w:rPr>
        <w:t xml:space="preserve"> </w:t>
      </w:r>
      <w:r w:rsidR="007775AF" w:rsidRPr="000C251F">
        <w:rPr>
          <w:sz w:val="24"/>
          <w:szCs w:val="24"/>
        </w:rPr>
        <w:t>xxxxxxxx</w:t>
      </w:r>
      <w:r w:rsidRPr="000C251F">
        <w:rPr>
          <w:sz w:val="24"/>
          <w:szCs w:val="24"/>
        </w:rPr>
        <w:t xml:space="preserve">, </w:t>
      </w:r>
      <w:r w:rsidR="007775AF" w:rsidRPr="000C251F">
        <w:rPr>
          <w:sz w:val="24"/>
          <w:szCs w:val="24"/>
        </w:rPr>
        <w:t>xxxxxx</w:t>
      </w:r>
      <w:r w:rsidRPr="000C251F">
        <w:rPr>
          <w:sz w:val="24"/>
          <w:szCs w:val="24"/>
        </w:rPr>
        <w:t xml:space="preserve"> </w:t>
      </w:r>
      <w:r w:rsidR="007775AF" w:rsidRPr="000C251F">
        <w:rPr>
          <w:sz w:val="24"/>
          <w:szCs w:val="24"/>
        </w:rPr>
        <w:t>xxxxxxxxx</w:t>
      </w:r>
      <w:r w:rsidRPr="000C251F">
        <w:rPr>
          <w:sz w:val="24"/>
          <w:szCs w:val="24"/>
        </w:rPr>
        <w:t xml:space="preserve"> a </w:t>
      </w:r>
      <w:r w:rsidR="007775AF" w:rsidRPr="000C251F">
        <w:rPr>
          <w:sz w:val="24"/>
          <w:szCs w:val="24"/>
        </w:rPr>
        <w:t>xxxxxxxxxx</w:t>
      </w:r>
      <w:r w:rsidRPr="000C251F">
        <w:rPr>
          <w:sz w:val="24"/>
          <w:szCs w:val="24"/>
        </w:rPr>
        <w:t xml:space="preserve"> </w:t>
      </w:r>
      <w:r w:rsidR="007775AF" w:rsidRPr="000C251F">
        <w:rPr>
          <w:sz w:val="24"/>
          <w:szCs w:val="24"/>
        </w:rPr>
        <w:t>xxxxxxxxxx</w:t>
      </w:r>
      <w:r w:rsidR="00263276" w:rsidRPr="000C251F">
        <w:rPr>
          <w:sz w:val="24"/>
          <w:szCs w:val="24"/>
        </w:rPr>
        <w:t xml:space="preserve"> </w:t>
      </w:r>
      <w:r w:rsidR="007775AF" w:rsidRPr="000C251F">
        <w:rPr>
          <w:sz w:val="24"/>
          <w:szCs w:val="24"/>
        </w:rPr>
        <w:t>xxxx</w:t>
      </w:r>
      <w:r w:rsidR="00263276" w:rsidRPr="000C251F">
        <w:rPr>
          <w:sz w:val="24"/>
          <w:szCs w:val="24"/>
        </w:rPr>
        <w:t>, a ti</w:t>
      </w:r>
      <w:r w:rsidRPr="000C251F">
        <w:rPr>
          <w:sz w:val="24"/>
          <w:szCs w:val="24"/>
        </w:rPr>
        <w:t xml:space="preserve">to taxikáři  následně předávali </w:t>
      </w:r>
      <w:r w:rsidR="007775AF" w:rsidRPr="000C251F">
        <w:rPr>
          <w:sz w:val="24"/>
          <w:szCs w:val="24"/>
        </w:rPr>
        <w:t>xxxxx</w:t>
      </w:r>
      <w:r w:rsidR="00263276" w:rsidRPr="000C251F">
        <w:rPr>
          <w:sz w:val="24"/>
          <w:szCs w:val="24"/>
        </w:rPr>
        <w:t xml:space="preserve"> </w:t>
      </w:r>
      <w:r w:rsidR="007775AF" w:rsidRPr="000C251F">
        <w:rPr>
          <w:sz w:val="24"/>
          <w:szCs w:val="24"/>
        </w:rPr>
        <w:t>xxxxxxxxx</w:t>
      </w:r>
      <w:r w:rsidRPr="000C251F">
        <w:rPr>
          <w:sz w:val="24"/>
          <w:szCs w:val="24"/>
        </w:rPr>
        <w:t xml:space="preserve">  finanční částky, </w:t>
      </w:r>
      <w:r w:rsidR="00333462" w:rsidRPr="000C251F">
        <w:rPr>
          <w:sz w:val="24"/>
          <w:szCs w:val="24"/>
        </w:rPr>
        <w:t xml:space="preserve">které </w:t>
      </w:r>
      <w:r w:rsidR="007775AF" w:rsidRPr="000C251F">
        <w:rPr>
          <w:sz w:val="24"/>
          <w:szCs w:val="24"/>
        </w:rPr>
        <w:t>xxxxx</w:t>
      </w:r>
      <w:r w:rsidRPr="000C251F">
        <w:rPr>
          <w:sz w:val="24"/>
          <w:szCs w:val="24"/>
        </w:rPr>
        <w:t xml:space="preserve"> </w:t>
      </w:r>
      <w:r w:rsidR="007775AF" w:rsidRPr="000C251F">
        <w:rPr>
          <w:sz w:val="24"/>
          <w:szCs w:val="24"/>
        </w:rPr>
        <w:t>xxxxxxx</w:t>
      </w:r>
      <w:r w:rsidRPr="000C251F">
        <w:rPr>
          <w:sz w:val="24"/>
          <w:szCs w:val="24"/>
        </w:rPr>
        <w:t xml:space="preserve"> vybíral  a shromažďoval a následně je předával </w:t>
      </w:r>
      <w:r w:rsidR="007775AF" w:rsidRPr="000C251F">
        <w:rPr>
          <w:sz w:val="24"/>
          <w:szCs w:val="24"/>
        </w:rPr>
        <w:t>xxxxxxxxx</w:t>
      </w:r>
      <w:r w:rsidRPr="000C251F">
        <w:rPr>
          <w:sz w:val="24"/>
          <w:szCs w:val="24"/>
        </w:rPr>
        <w:t xml:space="preserve"> </w:t>
      </w:r>
      <w:r w:rsidR="007775AF" w:rsidRPr="000C251F">
        <w:rPr>
          <w:sz w:val="24"/>
          <w:szCs w:val="24"/>
        </w:rPr>
        <w:t>xxxxxxxx</w:t>
      </w:r>
      <w:r w:rsidRPr="000C251F">
        <w:rPr>
          <w:sz w:val="24"/>
          <w:szCs w:val="24"/>
        </w:rPr>
        <w:t xml:space="preserve">,  který jimi  </w:t>
      </w:r>
      <w:r w:rsidR="00E64594" w:rsidRPr="000C251F">
        <w:rPr>
          <w:sz w:val="24"/>
          <w:szCs w:val="24"/>
        </w:rPr>
        <w:t>xxxxx</w:t>
      </w:r>
      <w:r w:rsidRPr="000C251F">
        <w:rPr>
          <w:sz w:val="24"/>
          <w:szCs w:val="24"/>
        </w:rPr>
        <w:t xml:space="preserve"> </w:t>
      </w:r>
      <w:r w:rsidR="00E64594" w:rsidRPr="000C251F">
        <w:rPr>
          <w:sz w:val="24"/>
          <w:szCs w:val="24"/>
        </w:rPr>
        <w:t>xxxxxxxx</w:t>
      </w:r>
      <w:r w:rsidRPr="000C251F">
        <w:rPr>
          <w:sz w:val="24"/>
          <w:szCs w:val="24"/>
        </w:rPr>
        <w:t xml:space="preserve"> uplácel</w:t>
      </w:r>
      <w:r w:rsidR="008C3E65" w:rsidRPr="000C251F">
        <w:rPr>
          <w:sz w:val="24"/>
          <w:szCs w:val="24"/>
        </w:rPr>
        <w:t xml:space="preserve">, za účelem získávání informací o kontrolách Magistrátu hl. m. Prahy na taxikáře, </w:t>
      </w:r>
      <w:r w:rsidR="00263276" w:rsidRPr="000C251F">
        <w:rPr>
          <w:sz w:val="24"/>
          <w:szCs w:val="24"/>
        </w:rPr>
        <w:t xml:space="preserve">a </w:t>
      </w:r>
      <w:r w:rsidR="00E64594" w:rsidRPr="000C251F">
        <w:rPr>
          <w:sz w:val="24"/>
          <w:szCs w:val="24"/>
        </w:rPr>
        <w:t>xxxxx</w:t>
      </w:r>
      <w:r w:rsidRPr="000C251F">
        <w:rPr>
          <w:sz w:val="24"/>
          <w:szCs w:val="24"/>
        </w:rPr>
        <w:t xml:space="preserve"> </w:t>
      </w:r>
      <w:r w:rsidR="00E64594" w:rsidRPr="000C251F">
        <w:rPr>
          <w:sz w:val="24"/>
          <w:szCs w:val="24"/>
        </w:rPr>
        <w:t>xxxxxxx</w:t>
      </w:r>
      <w:r w:rsidRPr="000C251F">
        <w:rPr>
          <w:sz w:val="24"/>
          <w:szCs w:val="24"/>
        </w:rPr>
        <w:t xml:space="preserve">  </w:t>
      </w:r>
      <w:r w:rsidR="008C3E65" w:rsidRPr="000C251F">
        <w:rPr>
          <w:sz w:val="24"/>
          <w:szCs w:val="24"/>
        </w:rPr>
        <w:t xml:space="preserve">současně </w:t>
      </w:r>
      <w:r w:rsidRPr="000C251F">
        <w:rPr>
          <w:sz w:val="24"/>
          <w:szCs w:val="24"/>
        </w:rPr>
        <w:t xml:space="preserve">věděl, že předmětné úplatky, které od  </w:t>
      </w:r>
      <w:r w:rsidR="00554D34" w:rsidRPr="000C251F">
        <w:rPr>
          <w:sz w:val="24"/>
          <w:szCs w:val="24"/>
        </w:rPr>
        <w:t>xxxxxxxxx</w:t>
      </w:r>
      <w:r w:rsidRPr="000C251F">
        <w:rPr>
          <w:sz w:val="24"/>
          <w:szCs w:val="24"/>
        </w:rPr>
        <w:t xml:space="preserve"> </w:t>
      </w:r>
      <w:r w:rsidR="00554D34" w:rsidRPr="000C251F">
        <w:rPr>
          <w:sz w:val="24"/>
          <w:szCs w:val="24"/>
        </w:rPr>
        <w:t>xxxxxx</w:t>
      </w:r>
      <w:r w:rsidRPr="000C251F">
        <w:rPr>
          <w:sz w:val="24"/>
          <w:szCs w:val="24"/>
        </w:rPr>
        <w:t>  přebíral, jsou vybírány od jednotlivých taxikářů, kteří </w:t>
      </w:r>
      <w:r w:rsidR="00263276" w:rsidRPr="000C251F">
        <w:rPr>
          <w:sz w:val="24"/>
          <w:szCs w:val="24"/>
        </w:rPr>
        <w:t xml:space="preserve"> </w:t>
      </w:r>
      <w:r w:rsidR="00554D34" w:rsidRPr="000C251F">
        <w:rPr>
          <w:sz w:val="24"/>
          <w:szCs w:val="24"/>
        </w:rPr>
        <w:t>xxxxxxxxx</w:t>
      </w:r>
      <w:r w:rsidR="00263276" w:rsidRPr="000C251F">
        <w:rPr>
          <w:sz w:val="24"/>
          <w:szCs w:val="24"/>
        </w:rPr>
        <w:t xml:space="preserve"> </w:t>
      </w:r>
      <w:r w:rsidR="00554D34" w:rsidRPr="000C251F">
        <w:rPr>
          <w:sz w:val="24"/>
          <w:szCs w:val="24"/>
        </w:rPr>
        <w:t>xxxxxxxx</w:t>
      </w:r>
      <w:r w:rsidRPr="000C251F">
        <w:rPr>
          <w:sz w:val="24"/>
          <w:szCs w:val="24"/>
        </w:rPr>
        <w:t xml:space="preserve"> finanční pro</w:t>
      </w:r>
      <w:r w:rsidR="00263276" w:rsidRPr="000C251F">
        <w:rPr>
          <w:sz w:val="24"/>
          <w:szCs w:val="24"/>
        </w:rPr>
        <w:t>středky předávají,</w:t>
      </w:r>
      <w:r w:rsidR="00333462" w:rsidRPr="000C251F">
        <w:rPr>
          <w:sz w:val="24"/>
          <w:szCs w:val="24"/>
        </w:rPr>
        <w:t xml:space="preserve"> a </w:t>
      </w:r>
      <w:r w:rsidR="0085695A" w:rsidRPr="000C251F">
        <w:rPr>
          <w:sz w:val="24"/>
          <w:szCs w:val="24"/>
        </w:rPr>
        <w:t xml:space="preserve">že </w:t>
      </w:r>
      <w:r w:rsidR="00333462" w:rsidRPr="000C251F">
        <w:rPr>
          <w:sz w:val="24"/>
          <w:szCs w:val="24"/>
        </w:rPr>
        <w:t>poskytovanými in</w:t>
      </w:r>
      <w:r w:rsidR="00554D34" w:rsidRPr="000C251F">
        <w:rPr>
          <w:sz w:val="24"/>
          <w:szCs w:val="24"/>
        </w:rPr>
        <w:t>formacemi o plánovaných kontrol</w:t>
      </w:r>
      <w:r w:rsidR="00333462" w:rsidRPr="000C251F">
        <w:rPr>
          <w:sz w:val="24"/>
          <w:szCs w:val="24"/>
        </w:rPr>
        <w:t>ách taxikářů jim páchání trestné činnosti usnadň</w:t>
      </w:r>
      <w:r w:rsidR="0085695A" w:rsidRPr="000C251F">
        <w:rPr>
          <w:sz w:val="24"/>
          <w:szCs w:val="24"/>
        </w:rPr>
        <w:t>uje</w:t>
      </w:r>
      <w:r w:rsidR="00333462" w:rsidRPr="000C251F">
        <w:rPr>
          <w:sz w:val="24"/>
          <w:szCs w:val="24"/>
        </w:rPr>
        <w:t>,</w:t>
      </w:r>
      <w:r w:rsidR="00263276" w:rsidRPr="000C251F">
        <w:rPr>
          <w:sz w:val="24"/>
          <w:szCs w:val="24"/>
        </w:rPr>
        <w:t xml:space="preserve"> </w:t>
      </w:r>
      <w:r w:rsidRPr="000C251F">
        <w:rPr>
          <w:sz w:val="24"/>
          <w:szCs w:val="24"/>
        </w:rPr>
        <w:t>stejně tak byli  jednotliv</w:t>
      </w:r>
      <w:r w:rsidR="00263276" w:rsidRPr="000C251F">
        <w:rPr>
          <w:sz w:val="24"/>
          <w:szCs w:val="24"/>
        </w:rPr>
        <w:t>í</w:t>
      </w:r>
      <w:r w:rsidRPr="000C251F">
        <w:rPr>
          <w:sz w:val="24"/>
          <w:szCs w:val="24"/>
        </w:rPr>
        <w:t xml:space="preserve"> taxikáři  srozuměni s tím, že </w:t>
      </w:r>
      <w:r w:rsidR="00263276" w:rsidRPr="000C251F">
        <w:rPr>
          <w:sz w:val="24"/>
          <w:szCs w:val="24"/>
        </w:rPr>
        <w:t>částky</w:t>
      </w:r>
      <w:r w:rsidRPr="000C251F">
        <w:rPr>
          <w:sz w:val="24"/>
          <w:szCs w:val="24"/>
        </w:rPr>
        <w:t xml:space="preserve">, které  předávali ať už </w:t>
      </w:r>
      <w:r w:rsidR="00554D34" w:rsidRPr="000C251F">
        <w:rPr>
          <w:sz w:val="24"/>
          <w:szCs w:val="24"/>
        </w:rPr>
        <w:t>xxxxx</w:t>
      </w:r>
      <w:r w:rsidR="00263276" w:rsidRPr="000C251F">
        <w:rPr>
          <w:sz w:val="24"/>
          <w:szCs w:val="24"/>
        </w:rPr>
        <w:t xml:space="preserve"> </w:t>
      </w:r>
      <w:r w:rsidR="00554D34" w:rsidRPr="000C251F">
        <w:rPr>
          <w:sz w:val="24"/>
          <w:szCs w:val="24"/>
        </w:rPr>
        <w:t>xxxxxxxxx</w:t>
      </w:r>
      <w:r w:rsidRPr="000C251F">
        <w:rPr>
          <w:sz w:val="24"/>
          <w:szCs w:val="24"/>
        </w:rPr>
        <w:t xml:space="preserve">, či  </w:t>
      </w:r>
      <w:r w:rsidR="00554D34" w:rsidRPr="000C251F">
        <w:rPr>
          <w:sz w:val="24"/>
          <w:szCs w:val="24"/>
        </w:rPr>
        <w:t>xxxxxxxxx</w:t>
      </w:r>
      <w:r w:rsidRPr="000C251F">
        <w:rPr>
          <w:sz w:val="24"/>
          <w:szCs w:val="24"/>
        </w:rPr>
        <w:t xml:space="preserve">  </w:t>
      </w:r>
      <w:r w:rsidR="00554D34" w:rsidRPr="000C251F">
        <w:rPr>
          <w:sz w:val="24"/>
          <w:szCs w:val="24"/>
        </w:rPr>
        <w:t>xxxxxxxx</w:t>
      </w:r>
      <w:r w:rsidRPr="000C251F">
        <w:rPr>
          <w:sz w:val="24"/>
          <w:szCs w:val="24"/>
        </w:rPr>
        <w:t xml:space="preserve">, jsou určeny pro konkrétního </w:t>
      </w:r>
      <w:r w:rsidR="00263276" w:rsidRPr="000C251F">
        <w:rPr>
          <w:sz w:val="24"/>
          <w:szCs w:val="24"/>
        </w:rPr>
        <w:t>úředníka</w:t>
      </w:r>
      <w:r w:rsidRPr="000C251F">
        <w:rPr>
          <w:sz w:val="24"/>
          <w:szCs w:val="24"/>
        </w:rPr>
        <w:t xml:space="preserve"> Magistrátu  hl. města  Prahy, který za tyto úplatky poskytuje </w:t>
      </w:r>
      <w:r w:rsidR="00333462" w:rsidRPr="000C251F">
        <w:rPr>
          <w:sz w:val="24"/>
          <w:szCs w:val="24"/>
        </w:rPr>
        <w:t xml:space="preserve">uvedené  informace, </w:t>
      </w:r>
      <w:r w:rsidRPr="000C251F">
        <w:rPr>
          <w:sz w:val="24"/>
          <w:szCs w:val="24"/>
        </w:rPr>
        <w:t>ulehčujíc</w:t>
      </w:r>
      <w:r w:rsidR="00263276" w:rsidRPr="000C251F">
        <w:rPr>
          <w:sz w:val="24"/>
          <w:szCs w:val="24"/>
        </w:rPr>
        <w:t xml:space="preserve">í podvodné jednání těchto osob, </w:t>
      </w:r>
      <w:r w:rsidRPr="000C251F">
        <w:rPr>
          <w:sz w:val="24"/>
          <w:szCs w:val="24"/>
        </w:rPr>
        <w:t xml:space="preserve"> </w:t>
      </w:r>
      <w:r w:rsidR="00263276" w:rsidRPr="000C251F">
        <w:rPr>
          <w:sz w:val="24"/>
          <w:szCs w:val="24"/>
        </w:rPr>
        <w:t>a</w:t>
      </w:r>
      <w:r w:rsidRPr="000C251F">
        <w:rPr>
          <w:sz w:val="24"/>
          <w:szCs w:val="24"/>
        </w:rPr>
        <w:t xml:space="preserve"> konkrétně</w:t>
      </w:r>
      <w:r w:rsidR="00263276" w:rsidRPr="000C251F">
        <w:rPr>
          <w:sz w:val="24"/>
          <w:szCs w:val="24"/>
        </w:rPr>
        <w:t xml:space="preserve"> jednali takto</w:t>
      </w:r>
      <w:r w:rsidRPr="000C251F">
        <w:rPr>
          <w:sz w:val="24"/>
          <w:szCs w:val="24"/>
        </w:rPr>
        <w:t xml:space="preserve">: </w:t>
      </w:r>
    </w:p>
    <w:p w:rsidR="00DB0070" w:rsidRPr="000C251F" w:rsidRDefault="00554D34" w:rsidP="004345E8">
      <w:pPr>
        <w:pStyle w:val="Odstavecseseznamem"/>
        <w:numPr>
          <w:ilvl w:val="0"/>
          <w:numId w:val="15"/>
        </w:numPr>
        <w:spacing w:before="100" w:beforeAutospacing="1" w:after="100" w:afterAutospacing="1"/>
        <w:jc w:val="center"/>
        <w:rPr>
          <w:sz w:val="24"/>
          <w:szCs w:val="24"/>
        </w:rPr>
      </w:pPr>
      <w:r w:rsidRPr="000C251F">
        <w:rPr>
          <w:b/>
          <w:bCs/>
          <w:sz w:val="24"/>
          <w:szCs w:val="24"/>
        </w:rPr>
        <w:t>xxxxxx</w:t>
      </w:r>
      <w:r w:rsidR="00DB0070" w:rsidRPr="000C251F">
        <w:rPr>
          <w:b/>
          <w:bCs/>
          <w:sz w:val="24"/>
          <w:szCs w:val="24"/>
        </w:rPr>
        <w:t xml:space="preserve"> </w:t>
      </w:r>
      <w:r w:rsidRPr="000C251F">
        <w:rPr>
          <w:b/>
          <w:bCs/>
          <w:sz w:val="24"/>
          <w:szCs w:val="24"/>
        </w:rPr>
        <w:t>xxxxxx</w:t>
      </w:r>
    </w:p>
    <w:p w:rsidR="00510A8E" w:rsidRPr="000C251F" w:rsidRDefault="00510A8E" w:rsidP="00510A8E">
      <w:pPr>
        <w:pStyle w:val="Odstavecseseznamem"/>
        <w:spacing w:before="100" w:beforeAutospacing="1" w:after="100" w:afterAutospacing="1"/>
        <w:jc w:val="both"/>
        <w:rPr>
          <w:sz w:val="24"/>
          <w:szCs w:val="24"/>
        </w:rPr>
      </w:pPr>
    </w:p>
    <w:p w:rsidR="008C3E65" w:rsidRPr="000C251F" w:rsidRDefault="00DB0070" w:rsidP="00C80C52">
      <w:pPr>
        <w:pStyle w:val="Odstavecseseznamem"/>
        <w:numPr>
          <w:ilvl w:val="0"/>
          <w:numId w:val="4"/>
        </w:numPr>
        <w:spacing w:before="100" w:beforeAutospacing="1" w:after="100" w:afterAutospacing="1"/>
        <w:jc w:val="both"/>
      </w:pPr>
      <w:r w:rsidRPr="000C251F">
        <w:rPr>
          <w:sz w:val="24"/>
          <w:szCs w:val="24"/>
        </w:rPr>
        <w:t xml:space="preserve">jako člen organizované  skupiny  čítající nejméně </w:t>
      </w:r>
      <w:r w:rsidR="00263276" w:rsidRPr="000C251F">
        <w:rPr>
          <w:sz w:val="24"/>
          <w:szCs w:val="24"/>
        </w:rPr>
        <w:t xml:space="preserve">7 osob, </w:t>
      </w:r>
      <w:r w:rsidRPr="000C251F">
        <w:rPr>
          <w:sz w:val="24"/>
          <w:szCs w:val="24"/>
        </w:rPr>
        <w:t>jejichž činnost byla zaměřena na soustavné páchání  úmyslné trestné činnosti  spočívající v podvodném navyšování cen za poskytnutou  taxi   službu na území hl. města Prahy</w:t>
      </w:r>
      <w:r w:rsidR="00263276" w:rsidRPr="000C251F">
        <w:rPr>
          <w:sz w:val="24"/>
          <w:szCs w:val="24"/>
        </w:rPr>
        <w:t>,</w:t>
      </w:r>
      <w:r w:rsidRPr="000C251F">
        <w:rPr>
          <w:sz w:val="24"/>
          <w:szCs w:val="24"/>
        </w:rPr>
        <w:t xml:space="preserve"> </w:t>
      </w:r>
      <w:r w:rsidRPr="000C251F">
        <w:rPr>
          <w:b/>
          <w:sz w:val="24"/>
          <w:szCs w:val="24"/>
        </w:rPr>
        <w:t>nejméně v době od 5.5.2015 do 15.10.2015</w:t>
      </w:r>
      <w:r w:rsidRPr="000C251F">
        <w:rPr>
          <w:sz w:val="24"/>
          <w:szCs w:val="24"/>
        </w:rPr>
        <w:t xml:space="preserve"> na Staroměstském náměstí</w:t>
      </w:r>
      <w:r w:rsidR="00263276" w:rsidRPr="000C251F">
        <w:rPr>
          <w:sz w:val="24"/>
          <w:szCs w:val="24"/>
        </w:rPr>
        <w:t>,</w:t>
      </w:r>
      <w:r w:rsidRPr="000C251F">
        <w:rPr>
          <w:sz w:val="24"/>
          <w:szCs w:val="24"/>
        </w:rPr>
        <w:t xml:space="preserve"> v Praze 1</w:t>
      </w:r>
      <w:r w:rsidR="00263276" w:rsidRPr="000C251F">
        <w:rPr>
          <w:sz w:val="24"/>
          <w:szCs w:val="24"/>
        </w:rPr>
        <w:t>,</w:t>
      </w:r>
      <w:r w:rsidRPr="000C251F">
        <w:rPr>
          <w:sz w:val="24"/>
          <w:szCs w:val="24"/>
        </w:rPr>
        <w:t xml:space="preserve"> a na dalších místech hl</w:t>
      </w:r>
      <w:r w:rsidR="00263276" w:rsidRPr="000C251F">
        <w:rPr>
          <w:sz w:val="24"/>
          <w:szCs w:val="24"/>
        </w:rPr>
        <w:t>.</w:t>
      </w:r>
      <w:r w:rsidRPr="000C251F">
        <w:rPr>
          <w:sz w:val="24"/>
          <w:szCs w:val="24"/>
        </w:rPr>
        <w:t xml:space="preserve"> m</w:t>
      </w:r>
      <w:r w:rsidR="00263276" w:rsidRPr="000C251F">
        <w:rPr>
          <w:sz w:val="24"/>
          <w:szCs w:val="24"/>
        </w:rPr>
        <w:t>. Prahy</w:t>
      </w:r>
      <w:r w:rsidRPr="000C251F">
        <w:rPr>
          <w:sz w:val="24"/>
          <w:szCs w:val="24"/>
        </w:rPr>
        <w:t xml:space="preserve">, jednotlivými dílčími útoky vedenými jednotným záměrem směřujícím ke svému neoprávněnému obohacení </w:t>
      </w:r>
      <w:r w:rsidR="00263276" w:rsidRPr="000C251F">
        <w:rPr>
          <w:sz w:val="24"/>
          <w:szCs w:val="24"/>
        </w:rPr>
        <w:t xml:space="preserve">jako řidič vozidla taxi zn. </w:t>
      </w:r>
      <w:r w:rsidR="00554D34" w:rsidRPr="000C251F">
        <w:rPr>
          <w:sz w:val="24"/>
          <w:szCs w:val="24"/>
        </w:rPr>
        <w:t>xxxxx</w:t>
      </w:r>
      <w:r w:rsidRPr="000C251F">
        <w:rPr>
          <w:sz w:val="24"/>
          <w:szCs w:val="24"/>
        </w:rPr>
        <w:t xml:space="preserve"> </w:t>
      </w:r>
      <w:r w:rsidR="00554D34" w:rsidRPr="000C251F">
        <w:rPr>
          <w:sz w:val="24"/>
          <w:szCs w:val="24"/>
        </w:rPr>
        <w:t>xxxxxx</w:t>
      </w:r>
      <w:r w:rsidRPr="000C251F">
        <w:rPr>
          <w:sz w:val="24"/>
          <w:szCs w:val="24"/>
        </w:rPr>
        <w:t xml:space="preserve">, RZ: </w:t>
      </w:r>
      <w:r w:rsidR="00554D34" w:rsidRPr="000C251F">
        <w:rPr>
          <w:sz w:val="24"/>
          <w:szCs w:val="24"/>
        </w:rPr>
        <w:t>xxxxxxxxx</w:t>
      </w:r>
      <w:r w:rsidR="00263276" w:rsidRPr="000C251F">
        <w:rPr>
          <w:sz w:val="24"/>
          <w:szCs w:val="24"/>
        </w:rPr>
        <w:t>,</w:t>
      </w:r>
      <w:r w:rsidRPr="000C251F">
        <w:rPr>
          <w:sz w:val="24"/>
          <w:szCs w:val="24"/>
        </w:rPr>
        <w:t xml:space="preserve"> opakovaně a úmyslně celkem ve </w:t>
      </w:r>
      <w:r w:rsidR="00263276" w:rsidRPr="000C251F">
        <w:rPr>
          <w:sz w:val="24"/>
          <w:szCs w:val="24"/>
        </w:rPr>
        <w:t>13</w:t>
      </w:r>
      <w:r w:rsidRPr="000C251F">
        <w:rPr>
          <w:sz w:val="24"/>
          <w:szCs w:val="24"/>
        </w:rPr>
        <w:t xml:space="preserve"> případech uváděl přepravované zákazníky v omyl o účtované ceně</w:t>
      </w:r>
      <w:r w:rsidR="00A02E44" w:rsidRPr="000C251F">
        <w:rPr>
          <w:sz w:val="24"/>
          <w:szCs w:val="24"/>
        </w:rPr>
        <w:t xml:space="preserve"> </w:t>
      </w:r>
      <w:r w:rsidRPr="000C251F">
        <w:rPr>
          <w:sz w:val="24"/>
          <w:szCs w:val="24"/>
        </w:rPr>
        <w:t xml:space="preserve">za jejich přepravu, kdy v uvedených případech předražil cenu jízdného, která je </w:t>
      </w:r>
      <w:r w:rsidR="00263276" w:rsidRPr="000C251F">
        <w:rPr>
          <w:sz w:val="24"/>
          <w:szCs w:val="24"/>
        </w:rPr>
        <w:t>n</w:t>
      </w:r>
      <w:r w:rsidRPr="000C251F">
        <w:rPr>
          <w:sz w:val="24"/>
          <w:szCs w:val="24"/>
        </w:rPr>
        <w:t xml:space="preserve">ařízením Magistrátu hl. města Prahy </w:t>
      </w:r>
      <w:r w:rsidR="00CE71C2" w:rsidRPr="000C251F">
        <w:rPr>
          <w:sz w:val="24"/>
          <w:szCs w:val="24"/>
        </w:rPr>
        <w:t xml:space="preserve">                     </w:t>
      </w:r>
      <w:r w:rsidRPr="000C251F">
        <w:rPr>
          <w:sz w:val="24"/>
          <w:szCs w:val="24"/>
        </w:rPr>
        <w:t>č. 20/2006 Sb., o maximálních cenách osobní taxislužby, s účinností od 1.1.2007 oficiálně stanovena na 40,- Kč za jednorázovou sazbu (nástupní sazba), 28,- Kč za</w:t>
      </w:r>
      <w:r w:rsidR="00CE71C2" w:rsidRPr="000C251F">
        <w:rPr>
          <w:sz w:val="24"/>
          <w:szCs w:val="24"/>
        </w:rPr>
        <w:t xml:space="preserve">              </w:t>
      </w:r>
      <w:r w:rsidRPr="000C251F">
        <w:rPr>
          <w:sz w:val="24"/>
          <w:szCs w:val="24"/>
        </w:rPr>
        <w:t xml:space="preserve"> </w:t>
      </w:r>
      <w:r w:rsidR="00CE71C2" w:rsidRPr="000C251F">
        <w:rPr>
          <w:sz w:val="24"/>
          <w:szCs w:val="24"/>
        </w:rPr>
        <w:t xml:space="preserve">1 </w:t>
      </w:r>
      <w:r w:rsidRPr="000C251F">
        <w:rPr>
          <w:sz w:val="24"/>
          <w:szCs w:val="24"/>
        </w:rPr>
        <w:t>kilometr za jízdu na územní hl. města</w:t>
      </w:r>
      <w:r w:rsidR="00CE71C2" w:rsidRPr="000C251F">
        <w:rPr>
          <w:sz w:val="24"/>
          <w:szCs w:val="24"/>
        </w:rPr>
        <w:t xml:space="preserve"> Prahy</w:t>
      </w:r>
      <w:r w:rsidRPr="000C251F">
        <w:rPr>
          <w:sz w:val="24"/>
          <w:szCs w:val="24"/>
        </w:rPr>
        <w:t xml:space="preserve"> a 6,- Kč za minutu za čekání,</w:t>
      </w:r>
      <w:r w:rsidR="00510A8E" w:rsidRPr="000C251F">
        <w:rPr>
          <w:sz w:val="24"/>
          <w:szCs w:val="24"/>
        </w:rPr>
        <w:t xml:space="preserve"> </w:t>
      </w:r>
      <w:r w:rsidRPr="000C251F">
        <w:rPr>
          <w:sz w:val="24"/>
          <w:szCs w:val="24"/>
        </w:rPr>
        <w:t xml:space="preserve">o celkem </w:t>
      </w:r>
      <w:r w:rsidR="00510A8E" w:rsidRPr="000C251F">
        <w:rPr>
          <w:sz w:val="24"/>
          <w:szCs w:val="24"/>
        </w:rPr>
        <w:t xml:space="preserve">                </w:t>
      </w:r>
      <w:r w:rsidR="00263276" w:rsidRPr="000C251F">
        <w:rPr>
          <w:b/>
          <w:bCs/>
          <w:sz w:val="24"/>
          <w:szCs w:val="24"/>
        </w:rPr>
        <w:t>8.407</w:t>
      </w:r>
      <w:r w:rsidRPr="000C251F">
        <w:rPr>
          <w:b/>
          <w:bCs/>
          <w:sz w:val="24"/>
          <w:szCs w:val="24"/>
        </w:rPr>
        <w:t>,- Kč</w:t>
      </w:r>
      <w:r w:rsidR="00510A8E" w:rsidRPr="000C251F">
        <w:rPr>
          <w:sz w:val="24"/>
          <w:szCs w:val="24"/>
        </w:rPr>
        <w:t xml:space="preserve">, a to konkrétně: </w:t>
      </w:r>
      <w:r w:rsidR="00510A8E" w:rsidRPr="000C251F">
        <w:rPr>
          <w:sz w:val="24"/>
          <w:szCs w:val="24"/>
        </w:rPr>
        <w:tab/>
      </w:r>
      <w:r w:rsidR="00510A8E" w:rsidRPr="000C251F">
        <w:rPr>
          <w:sz w:val="24"/>
          <w:szCs w:val="24"/>
        </w:rPr>
        <w:tab/>
      </w:r>
      <w:r w:rsidR="00510A8E" w:rsidRPr="000C251F">
        <w:rPr>
          <w:sz w:val="24"/>
          <w:szCs w:val="24"/>
        </w:rPr>
        <w:tab/>
      </w:r>
      <w:r w:rsidR="00510A8E" w:rsidRPr="000C251F">
        <w:rPr>
          <w:sz w:val="24"/>
          <w:szCs w:val="24"/>
        </w:rPr>
        <w:tab/>
      </w:r>
      <w:r w:rsidR="00510A8E" w:rsidRPr="000C251F">
        <w:rPr>
          <w:sz w:val="24"/>
          <w:szCs w:val="24"/>
        </w:rPr>
        <w:tab/>
      </w:r>
      <w:r w:rsidR="00510A8E" w:rsidRPr="000C251F">
        <w:rPr>
          <w:sz w:val="24"/>
          <w:szCs w:val="24"/>
        </w:rPr>
        <w:tab/>
      </w:r>
      <w:r w:rsidR="00510A8E" w:rsidRPr="000C251F">
        <w:rPr>
          <w:sz w:val="24"/>
          <w:szCs w:val="24"/>
        </w:rPr>
        <w:tab/>
      </w:r>
      <w:r w:rsidR="00510A8E" w:rsidRPr="000C251F">
        <w:rPr>
          <w:sz w:val="24"/>
          <w:szCs w:val="24"/>
        </w:rPr>
        <w:tab/>
      </w:r>
    </w:p>
    <w:p w:rsidR="008C3E65" w:rsidRPr="000C251F" w:rsidRDefault="008C3E65" w:rsidP="00510A8E">
      <w:pPr>
        <w:pStyle w:val="Normlnweb"/>
        <w:numPr>
          <w:ilvl w:val="0"/>
          <w:numId w:val="14"/>
        </w:numPr>
        <w:jc w:val="both"/>
      </w:pPr>
      <w:r w:rsidRPr="000C251F">
        <w:rPr>
          <w:rStyle w:val="Siln"/>
        </w:rPr>
        <w:t>d</w:t>
      </w:r>
      <w:r w:rsidR="00510A8E" w:rsidRPr="000C251F">
        <w:rPr>
          <w:rStyle w:val="Siln"/>
        </w:rPr>
        <w:t>ne 5.5.</w:t>
      </w:r>
      <w:r w:rsidRPr="000C251F">
        <w:rPr>
          <w:rStyle w:val="Siln"/>
        </w:rPr>
        <w:t>2015</w:t>
      </w:r>
      <w:r w:rsidRPr="000C251F">
        <w:t xml:space="preserve"> v době od 14:55 h</w:t>
      </w:r>
      <w:r w:rsidR="00510A8E" w:rsidRPr="000C251F">
        <w:t>od.</w:t>
      </w:r>
      <w:r w:rsidRPr="000C251F">
        <w:t xml:space="preserve"> do 15:09 h</w:t>
      </w:r>
      <w:r w:rsidR="00510A8E" w:rsidRPr="000C251F">
        <w:t>od.</w:t>
      </w:r>
      <w:r w:rsidRPr="000C251F">
        <w:t>, při cestě z křižovatky ulic Pařížs</w:t>
      </w:r>
      <w:r w:rsidR="00554D34" w:rsidRPr="000C251F">
        <w:t>ká a Staroměstské náměstí v Pra</w:t>
      </w:r>
      <w:r w:rsidRPr="000C251F">
        <w:t>ze 1 do ul</w:t>
      </w:r>
      <w:r w:rsidR="00510A8E" w:rsidRPr="000C251F">
        <w:t>ice</w:t>
      </w:r>
      <w:r w:rsidRPr="000C251F">
        <w:t xml:space="preserve"> Pohořelec, před dům č.p. 25/111</w:t>
      </w:r>
      <w:r w:rsidR="00510A8E" w:rsidRPr="000C251F">
        <w:t>,</w:t>
      </w:r>
      <w:r w:rsidRPr="000C251F">
        <w:t xml:space="preserve"> v Praze 1, kam jako fiktivního zákazníka přepravoval v rámci realizace předstíraného převodu dle ust. § 158c odst. 1 tr. řádu příslušníka Policie ČR vystupujícího pod skrytou identitou jako zahraniční turista, si za ujetých 3</w:t>
      </w:r>
      <w:r w:rsidR="00510A8E" w:rsidRPr="000C251F">
        <w:t>,</w:t>
      </w:r>
      <w:r w:rsidRPr="000C251F">
        <w:t>3 km účtoval cenu 635,-</w:t>
      </w:r>
      <w:r w:rsidR="002819CE" w:rsidRPr="000C251F">
        <w:t xml:space="preserve"> </w:t>
      </w:r>
      <w:r w:rsidRPr="000C251F">
        <w:t xml:space="preserve">Kč, kdy dle výše uvedeného nařízení měla maximální cena činit 132,- Kč, a tak tedy uvedenou jízdu úmyslně předražil o částku ve výši </w:t>
      </w:r>
      <w:r w:rsidRPr="000C251F">
        <w:rPr>
          <w:b/>
        </w:rPr>
        <w:t>503,- Kč,</w:t>
      </w:r>
      <w:r w:rsidRPr="000C251F">
        <w:t xml:space="preserve"> </w:t>
      </w:r>
      <w:r w:rsidR="00510A8E" w:rsidRPr="000C251F">
        <w:tab/>
      </w:r>
      <w:r w:rsidR="00510A8E" w:rsidRPr="000C251F">
        <w:tab/>
      </w:r>
      <w:r w:rsidR="00510A8E" w:rsidRPr="000C251F">
        <w:tab/>
      </w:r>
    </w:p>
    <w:p w:rsidR="008C3E65" w:rsidRPr="000C251F" w:rsidRDefault="00510A8E" w:rsidP="00C80C52">
      <w:pPr>
        <w:pStyle w:val="Normlnweb"/>
        <w:numPr>
          <w:ilvl w:val="0"/>
          <w:numId w:val="14"/>
        </w:numPr>
        <w:jc w:val="both"/>
      </w:pPr>
      <w:r w:rsidRPr="000C251F">
        <w:rPr>
          <w:rStyle w:val="Siln"/>
        </w:rPr>
        <w:t>dne 14.5.</w:t>
      </w:r>
      <w:r w:rsidR="008C3E65" w:rsidRPr="000C251F">
        <w:rPr>
          <w:rStyle w:val="Siln"/>
        </w:rPr>
        <w:t>2015</w:t>
      </w:r>
      <w:r w:rsidR="008C3E65" w:rsidRPr="000C251F">
        <w:t xml:space="preserve"> v době od 14:28 </w:t>
      </w:r>
      <w:r w:rsidRPr="000C251F">
        <w:t xml:space="preserve">hod. </w:t>
      </w:r>
      <w:r w:rsidR="008C3E65" w:rsidRPr="000C251F">
        <w:t>do 15:02 h</w:t>
      </w:r>
      <w:r w:rsidRPr="000C251F">
        <w:t>od.</w:t>
      </w:r>
      <w:r w:rsidR="008C3E65" w:rsidRPr="000C251F">
        <w:t xml:space="preserve"> při cestě z křižovatky ulic Pařížská a Staroměstské náměstí</w:t>
      </w:r>
      <w:r w:rsidRPr="000C251F">
        <w:t>,</w:t>
      </w:r>
      <w:r w:rsidR="008C3E65" w:rsidRPr="000C251F">
        <w:t xml:space="preserve"> v Praze 1</w:t>
      </w:r>
      <w:r w:rsidRPr="000C251F">
        <w:t>,</w:t>
      </w:r>
      <w:r w:rsidR="008C3E65" w:rsidRPr="000C251F">
        <w:t xml:space="preserve"> do ul</w:t>
      </w:r>
      <w:r w:rsidRPr="000C251F">
        <w:t>ice</w:t>
      </w:r>
      <w:r w:rsidR="008C3E65" w:rsidRPr="000C251F">
        <w:t xml:space="preserve"> Chlumecká, </w:t>
      </w:r>
      <w:r w:rsidRPr="000C251F">
        <w:t xml:space="preserve">Praha 9, </w:t>
      </w:r>
      <w:r w:rsidR="008C3E65" w:rsidRPr="000C251F">
        <w:t xml:space="preserve">před OC Ikea, kam jako </w:t>
      </w:r>
      <w:r w:rsidRPr="000C251F">
        <w:t>přepravoval  ja</w:t>
      </w:r>
      <w:r w:rsidR="00F75BAF" w:rsidRPr="000C251F">
        <w:t>k</w:t>
      </w:r>
      <w:r w:rsidRPr="000C251F">
        <w:t xml:space="preserve">o </w:t>
      </w:r>
      <w:r w:rsidR="008C3E65" w:rsidRPr="000C251F">
        <w:t>fiktivního zákazníka v rámci realizace předstíraného převodu dle ust. § 158c odst. 1 tr. řádu příslušníka Policie ČR vystupujícího pod skrytou identitou jako zahra</w:t>
      </w:r>
      <w:r w:rsidRPr="000C251F">
        <w:t>niční turista, si za ujetých 14,</w:t>
      </w:r>
      <w:r w:rsidR="008C3E65" w:rsidRPr="000C251F">
        <w:t>2 km účtoval cenu 800,-</w:t>
      </w:r>
      <w:r w:rsidR="002819CE" w:rsidRPr="000C251F">
        <w:t xml:space="preserve"> </w:t>
      </w:r>
      <w:r w:rsidR="008C3E65" w:rsidRPr="000C251F">
        <w:t xml:space="preserve">Kč, kdy dle výše uvedeného nařízení měla maximální cena činit 437,- Kč, a tak tedy uvedenou jízdu úmyslně předražil o částku ve výši </w:t>
      </w:r>
      <w:r w:rsidR="008C3E65" w:rsidRPr="000C251F">
        <w:rPr>
          <w:b/>
        </w:rPr>
        <w:t>363,- Kč</w:t>
      </w:r>
      <w:r w:rsidR="008C3E65" w:rsidRPr="000C251F">
        <w:t xml:space="preserve">, </w:t>
      </w:r>
      <w:r w:rsidRPr="000C251F">
        <w:tab/>
      </w:r>
    </w:p>
    <w:p w:rsidR="008C3E65" w:rsidRPr="000C251F" w:rsidRDefault="00510A8E" w:rsidP="00510A8E">
      <w:pPr>
        <w:pStyle w:val="Normlnweb"/>
        <w:numPr>
          <w:ilvl w:val="0"/>
          <w:numId w:val="14"/>
        </w:numPr>
        <w:jc w:val="both"/>
      </w:pPr>
      <w:r w:rsidRPr="000C251F">
        <w:rPr>
          <w:rStyle w:val="Siln"/>
        </w:rPr>
        <w:t>dne 19.5.</w:t>
      </w:r>
      <w:r w:rsidR="008C3E65" w:rsidRPr="000C251F">
        <w:rPr>
          <w:rStyle w:val="Siln"/>
        </w:rPr>
        <w:t>2015</w:t>
      </w:r>
      <w:r w:rsidR="008C3E65" w:rsidRPr="000C251F">
        <w:t xml:space="preserve"> v době od 10:31 h</w:t>
      </w:r>
      <w:r w:rsidRPr="000C251F">
        <w:t xml:space="preserve">od. do 10:59 hod. </w:t>
      </w:r>
      <w:r w:rsidR="008C3E65" w:rsidRPr="000C251F">
        <w:t>při cestě z ulice Pařížská</w:t>
      </w:r>
      <w:r w:rsidRPr="000C251F">
        <w:t xml:space="preserve">,            </w:t>
      </w:r>
      <w:r w:rsidR="008C3E65" w:rsidRPr="000C251F">
        <w:t xml:space="preserve"> v Praze 1</w:t>
      </w:r>
      <w:r w:rsidRPr="000C251F">
        <w:t>, na N</w:t>
      </w:r>
      <w:r w:rsidR="008C3E65" w:rsidRPr="000C251F">
        <w:t>ám</w:t>
      </w:r>
      <w:r w:rsidRPr="000C251F">
        <w:t>ěstí</w:t>
      </w:r>
      <w:r w:rsidR="008C3E65" w:rsidRPr="000C251F">
        <w:t xml:space="preserve"> Jiřího z</w:t>
      </w:r>
      <w:r w:rsidRPr="000C251F">
        <w:t> </w:t>
      </w:r>
      <w:r w:rsidR="008C3E65" w:rsidRPr="000C251F">
        <w:t>Poděbrad</w:t>
      </w:r>
      <w:r w:rsidRPr="000C251F">
        <w:t>,</w:t>
      </w:r>
      <w:r w:rsidR="008C3E65" w:rsidRPr="000C251F">
        <w:t xml:space="preserve"> v Praze 3</w:t>
      </w:r>
      <w:r w:rsidRPr="000C251F">
        <w:t>,</w:t>
      </w:r>
      <w:r w:rsidR="008C3E65" w:rsidRPr="000C251F">
        <w:t xml:space="preserve"> a zpět, kam jako fiktivního zákazníka přepravoval v rámci realizace předstíraného převodu dle ust. § 158c odst. 1 tr. řádu příslušníka Policie ČR vystupujícího pod skrytou identitou jako zahraniční turista, si za ujetých 8</w:t>
      </w:r>
      <w:r w:rsidR="0067338E" w:rsidRPr="000C251F">
        <w:t>,</w:t>
      </w:r>
      <w:r w:rsidR="008C3E65" w:rsidRPr="000C251F">
        <w:t>54 km účtoval cenu 1.180,-</w:t>
      </w:r>
      <w:r w:rsidRPr="000C251F">
        <w:t xml:space="preserve"> </w:t>
      </w:r>
      <w:r w:rsidR="008C3E65" w:rsidRPr="000C251F">
        <w:t xml:space="preserve">Kč, kdy dle výše uvedeného nařízení měla maximální cena činit 279,- Kč, a tak tedy uvedenou jízdu úmyslně předražil o částku ve výši </w:t>
      </w:r>
      <w:r w:rsidR="008C3E65" w:rsidRPr="000C251F">
        <w:rPr>
          <w:b/>
        </w:rPr>
        <w:t>901,- Kč,</w:t>
      </w:r>
      <w:r w:rsidR="008C3E65" w:rsidRPr="000C251F">
        <w:t xml:space="preserve"> </w:t>
      </w:r>
      <w:r w:rsidRPr="000C251F">
        <w:tab/>
      </w:r>
      <w:r w:rsidRPr="000C251F">
        <w:tab/>
      </w:r>
      <w:r w:rsidRPr="000C251F">
        <w:tab/>
      </w:r>
      <w:r w:rsidRPr="000C251F">
        <w:tab/>
      </w:r>
      <w:r w:rsidRPr="000C251F">
        <w:tab/>
      </w:r>
      <w:r w:rsidRPr="000C251F">
        <w:tab/>
      </w:r>
      <w:r w:rsidRPr="000C251F">
        <w:tab/>
      </w:r>
      <w:r w:rsidRPr="000C251F">
        <w:tab/>
      </w:r>
      <w:r w:rsidRPr="000C251F">
        <w:tab/>
      </w:r>
    </w:p>
    <w:p w:rsidR="008C3E65" w:rsidRPr="000C251F" w:rsidRDefault="00510A8E" w:rsidP="00510A8E">
      <w:pPr>
        <w:pStyle w:val="Normlnweb"/>
        <w:numPr>
          <w:ilvl w:val="0"/>
          <w:numId w:val="14"/>
        </w:numPr>
        <w:jc w:val="both"/>
      </w:pPr>
      <w:r w:rsidRPr="000C251F">
        <w:rPr>
          <w:rStyle w:val="Siln"/>
        </w:rPr>
        <w:t>dne 26.5.</w:t>
      </w:r>
      <w:r w:rsidR="008C3E65" w:rsidRPr="000C251F">
        <w:rPr>
          <w:rStyle w:val="Siln"/>
        </w:rPr>
        <w:t>2015</w:t>
      </w:r>
      <w:r w:rsidR="008C3E65" w:rsidRPr="000C251F">
        <w:t xml:space="preserve"> v době od 10:30 h</w:t>
      </w:r>
      <w:r w:rsidRPr="000C251F">
        <w:t xml:space="preserve">od. </w:t>
      </w:r>
      <w:r w:rsidR="008C3E65" w:rsidRPr="000C251F">
        <w:t>do 10:45 h</w:t>
      </w:r>
      <w:r w:rsidRPr="000C251F">
        <w:t>od.</w:t>
      </w:r>
      <w:r w:rsidR="008C3E65" w:rsidRPr="000C251F">
        <w:t xml:space="preserve"> při cestě ze Staroměstského náměstí</w:t>
      </w:r>
      <w:r w:rsidRPr="000C251F">
        <w:t>,</w:t>
      </w:r>
      <w:r w:rsidR="008C3E65" w:rsidRPr="000C251F">
        <w:t xml:space="preserve"> v Praze 1</w:t>
      </w:r>
      <w:r w:rsidRPr="000C251F">
        <w:t>,</w:t>
      </w:r>
      <w:r w:rsidR="008C3E65" w:rsidRPr="000C251F">
        <w:t xml:space="preserve"> do ulice Lucemburská</w:t>
      </w:r>
      <w:r w:rsidRPr="000C251F">
        <w:t>,</w:t>
      </w:r>
      <w:r w:rsidR="008C3E65" w:rsidRPr="000C251F">
        <w:t xml:space="preserve"> v Praze 3, před budovu č.p. 46, kam jako fiktivního zákazníka přepravoval v rámci realizace předstíraného převodu dle ust. § 158c odst. 1 tr. řádu figuranta představujícího zahraničního turistu, si za ujetých 5</w:t>
      </w:r>
      <w:r w:rsidRPr="000C251F">
        <w:t>,</w:t>
      </w:r>
      <w:r w:rsidR="008C3E65" w:rsidRPr="000C251F">
        <w:t xml:space="preserve">1 km účtoval cenu 845,-Kč, kdy dle výše uvedeného nařízení měla maximální cena činit 183,- Kč, a tak tedy uvedenou jízdu úmyslně předražil </w:t>
      </w:r>
      <w:r w:rsidR="00FA38C7" w:rsidRPr="000C251F">
        <w:t xml:space="preserve">                 </w:t>
      </w:r>
      <w:r w:rsidR="008C3E65" w:rsidRPr="000C251F">
        <w:t xml:space="preserve">o částku ve výši </w:t>
      </w:r>
      <w:r w:rsidR="008C3E65" w:rsidRPr="000C251F">
        <w:rPr>
          <w:b/>
        </w:rPr>
        <w:t xml:space="preserve">662,- Kč, </w:t>
      </w:r>
      <w:r w:rsidRPr="000C251F">
        <w:rPr>
          <w:b/>
        </w:rPr>
        <w:tab/>
      </w:r>
      <w:r w:rsidRPr="000C251F">
        <w:tab/>
      </w:r>
      <w:r w:rsidRPr="000C251F">
        <w:tab/>
      </w:r>
      <w:r w:rsidRPr="000C251F">
        <w:tab/>
      </w:r>
      <w:r w:rsidRPr="000C251F">
        <w:tab/>
      </w:r>
      <w:r w:rsidRPr="000C251F">
        <w:tab/>
      </w:r>
      <w:r w:rsidRPr="000C251F">
        <w:tab/>
      </w:r>
      <w:r w:rsidRPr="000C251F">
        <w:tab/>
      </w:r>
      <w:r w:rsidRPr="000C251F">
        <w:tab/>
      </w:r>
    </w:p>
    <w:p w:rsidR="00510A8E" w:rsidRPr="000C251F" w:rsidRDefault="00510A8E" w:rsidP="00C80C52">
      <w:pPr>
        <w:pStyle w:val="Normlnweb"/>
        <w:numPr>
          <w:ilvl w:val="0"/>
          <w:numId w:val="14"/>
        </w:numPr>
        <w:jc w:val="both"/>
      </w:pPr>
      <w:r w:rsidRPr="000C251F">
        <w:rPr>
          <w:rStyle w:val="Siln"/>
        </w:rPr>
        <w:t>dne 28.5.</w:t>
      </w:r>
      <w:r w:rsidR="008C3E65" w:rsidRPr="000C251F">
        <w:rPr>
          <w:rStyle w:val="Siln"/>
        </w:rPr>
        <w:t>2015</w:t>
      </w:r>
      <w:r w:rsidR="008C3E65" w:rsidRPr="000C251F">
        <w:t xml:space="preserve"> v době od 12:27 h</w:t>
      </w:r>
      <w:r w:rsidRPr="000C251F">
        <w:t>od.</w:t>
      </w:r>
      <w:r w:rsidR="008C3E65" w:rsidRPr="000C251F">
        <w:t xml:space="preserve"> do 12:58 h</w:t>
      </w:r>
      <w:r w:rsidRPr="000C251F">
        <w:t>od.</w:t>
      </w:r>
      <w:r w:rsidR="008C3E65" w:rsidRPr="000C251F">
        <w:t xml:space="preserve"> při cestě z ulice Pařížská</w:t>
      </w:r>
      <w:r w:rsidRPr="000C251F">
        <w:t xml:space="preserve">, v Praze 1,  do ulice </w:t>
      </w:r>
      <w:r w:rsidR="008C3E65" w:rsidRPr="000C251F">
        <w:t>Zemenhofova</w:t>
      </w:r>
      <w:r w:rsidRPr="000C251F">
        <w:t>,</w:t>
      </w:r>
      <w:r w:rsidR="008C3E65" w:rsidRPr="000C251F">
        <w:t xml:space="preserve"> v Praze 10</w:t>
      </w:r>
      <w:r w:rsidRPr="000C251F">
        <w:t>, před OC Fashion arena</w:t>
      </w:r>
      <w:r w:rsidR="008C3E65" w:rsidRPr="000C251F">
        <w:t>, kam jako fiktivního zákazníka přepravoval v rámci realizace předstíraného převodu dle ust. § 158c odst. 1 tr. řádu příslušníka Policie ČR vystupujícího pod skrytou identitou jako zahraniční turista, si za ujetých 11</w:t>
      </w:r>
      <w:r w:rsidRPr="000C251F">
        <w:t>,</w:t>
      </w:r>
      <w:r w:rsidR="008C3E65" w:rsidRPr="000C251F">
        <w:t>5 km účtoval cenu 1.300,-</w:t>
      </w:r>
      <w:r w:rsidRPr="000C251F">
        <w:t xml:space="preserve"> </w:t>
      </w:r>
      <w:r w:rsidR="008C3E65" w:rsidRPr="000C251F">
        <w:t xml:space="preserve">Kč, kdy dle výše uvedeného nařízení měla maximální cena činit 362,- Kč, a tak tedy uvedenou jízdu úmyslně předražil o částku ve výši </w:t>
      </w:r>
      <w:r w:rsidR="008C3E65" w:rsidRPr="000C251F">
        <w:rPr>
          <w:b/>
        </w:rPr>
        <w:t xml:space="preserve">938,- Kč, </w:t>
      </w:r>
      <w:r w:rsidRPr="000C251F">
        <w:rPr>
          <w:b/>
        </w:rPr>
        <w:tab/>
      </w:r>
      <w:r w:rsidRPr="000C251F">
        <w:tab/>
      </w:r>
      <w:r w:rsidRPr="000C251F">
        <w:tab/>
      </w:r>
      <w:r w:rsidRPr="000C251F">
        <w:tab/>
      </w:r>
      <w:r w:rsidRPr="000C251F">
        <w:tab/>
      </w:r>
      <w:r w:rsidRPr="000C251F">
        <w:tab/>
      </w:r>
      <w:r w:rsidRPr="000C251F">
        <w:tab/>
      </w:r>
      <w:r w:rsidRPr="000C251F">
        <w:tab/>
      </w:r>
      <w:r w:rsidRPr="000C251F">
        <w:tab/>
      </w:r>
    </w:p>
    <w:p w:rsidR="008C3E65" w:rsidRPr="000C251F" w:rsidRDefault="008C3E65" w:rsidP="00510A8E">
      <w:pPr>
        <w:pStyle w:val="Normlnweb"/>
        <w:ind w:left="1080"/>
        <w:jc w:val="both"/>
      </w:pPr>
      <w:r w:rsidRPr="000C251F">
        <w:t> </w:t>
      </w:r>
    </w:p>
    <w:p w:rsidR="008C3E65" w:rsidRPr="000C251F" w:rsidRDefault="00510A8E" w:rsidP="00510A8E">
      <w:pPr>
        <w:pStyle w:val="Normlnweb"/>
        <w:numPr>
          <w:ilvl w:val="0"/>
          <w:numId w:val="14"/>
        </w:numPr>
        <w:jc w:val="both"/>
      </w:pPr>
      <w:r w:rsidRPr="000C251F">
        <w:rPr>
          <w:rStyle w:val="Siln"/>
        </w:rPr>
        <w:t>dne 16.</w:t>
      </w:r>
      <w:r w:rsidR="008C3E65" w:rsidRPr="000C251F">
        <w:rPr>
          <w:rStyle w:val="Siln"/>
        </w:rPr>
        <w:t>6</w:t>
      </w:r>
      <w:r w:rsidRPr="000C251F">
        <w:rPr>
          <w:rStyle w:val="Siln"/>
        </w:rPr>
        <w:t>.</w:t>
      </w:r>
      <w:r w:rsidR="008C3E65" w:rsidRPr="000C251F">
        <w:rPr>
          <w:rStyle w:val="Siln"/>
        </w:rPr>
        <w:t>2015</w:t>
      </w:r>
      <w:r w:rsidR="0067338E" w:rsidRPr="000C251F">
        <w:t xml:space="preserve"> v době od </w:t>
      </w:r>
      <w:r w:rsidR="008C3E65" w:rsidRPr="000C251F">
        <w:t>9:16 h</w:t>
      </w:r>
      <w:r w:rsidR="0067338E" w:rsidRPr="000C251F">
        <w:t>od.</w:t>
      </w:r>
      <w:r w:rsidR="008C3E65" w:rsidRPr="000C251F">
        <w:t xml:space="preserve"> do 9:50 h</w:t>
      </w:r>
      <w:r w:rsidR="0067338E" w:rsidRPr="000C251F">
        <w:t>od.</w:t>
      </w:r>
      <w:r w:rsidR="008C3E65" w:rsidRPr="000C251F">
        <w:t xml:space="preserve"> při cestě z ulice Pařížská</w:t>
      </w:r>
      <w:r w:rsidR="0067338E" w:rsidRPr="000C251F">
        <w:t>,</w:t>
      </w:r>
      <w:r w:rsidR="008C3E65" w:rsidRPr="000C251F">
        <w:t xml:space="preserve"> v Praze 1</w:t>
      </w:r>
      <w:r w:rsidR="0067338E" w:rsidRPr="000C251F">
        <w:t>,</w:t>
      </w:r>
      <w:r w:rsidR="008C3E65" w:rsidRPr="000C251F">
        <w:t xml:space="preserve"> na letiště Václava Havla</w:t>
      </w:r>
      <w:r w:rsidR="0067338E" w:rsidRPr="000C251F">
        <w:t>,</w:t>
      </w:r>
      <w:r w:rsidR="008C3E65" w:rsidRPr="000C251F">
        <w:t xml:space="preserve"> v Praze 6</w:t>
      </w:r>
      <w:r w:rsidR="0067338E" w:rsidRPr="000C251F">
        <w:t xml:space="preserve">, </w:t>
      </w:r>
      <w:r w:rsidR="000640FC" w:rsidRPr="000C251F">
        <w:t>k</w:t>
      </w:r>
      <w:r w:rsidR="008C3E65" w:rsidRPr="000C251F">
        <w:t>am přepravoval zahraniční turisty</w:t>
      </w:r>
      <w:r w:rsidR="0067338E" w:rsidRPr="000C251F">
        <w:t>, pošk.</w:t>
      </w:r>
      <w:r w:rsidR="008C3E65" w:rsidRPr="000C251F">
        <w:t xml:space="preserve"> </w:t>
      </w:r>
      <w:r w:rsidR="00554D34" w:rsidRPr="000C251F">
        <w:t>xxxxx</w:t>
      </w:r>
      <w:r w:rsidR="008C3E65" w:rsidRPr="000C251F">
        <w:t xml:space="preserve"> </w:t>
      </w:r>
      <w:r w:rsidR="00554D34" w:rsidRPr="000C251F">
        <w:t>xxxxxxxx</w:t>
      </w:r>
      <w:r w:rsidR="008C3E65" w:rsidRPr="000C251F">
        <w:t xml:space="preserve"> </w:t>
      </w:r>
      <w:r w:rsidR="00554D34" w:rsidRPr="000C251F">
        <w:t>xxxxxxxx</w:t>
      </w:r>
      <w:r w:rsidR="008C3E65" w:rsidRPr="000C251F">
        <w:t xml:space="preserve">, nar. </w:t>
      </w:r>
      <w:r w:rsidR="00554D34" w:rsidRPr="000C251F">
        <w:t>x</w:t>
      </w:r>
      <w:r w:rsidR="008C3E65" w:rsidRPr="000C251F">
        <w:t xml:space="preserve">. </w:t>
      </w:r>
      <w:r w:rsidR="00554D34" w:rsidRPr="000C251F">
        <w:t>xx</w:t>
      </w:r>
      <w:r w:rsidR="008C3E65" w:rsidRPr="000C251F">
        <w:t xml:space="preserve">. </w:t>
      </w:r>
      <w:r w:rsidR="00554D34" w:rsidRPr="000C251F">
        <w:t>xxxx</w:t>
      </w:r>
      <w:r w:rsidR="0067338E" w:rsidRPr="000C251F">
        <w:t xml:space="preserve">, </w:t>
      </w:r>
      <w:r w:rsidR="008C3E65" w:rsidRPr="000C251F">
        <w:t xml:space="preserve">a </w:t>
      </w:r>
      <w:r w:rsidR="00554D34" w:rsidRPr="000C251F">
        <w:t>xxxxxx</w:t>
      </w:r>
      <w:r w:rsidR="008C3E65" w:rsidRPr="000C251F">
        <w:t xml:space="preserve"> </w:t>
      </w:r>
      <w:r w:rsidR="00554D34" w:rsidRPr="000C251F">
        <w:t>xxxxxxx</w:t>
      </w:r>
      <w:r w:rsidR="008C3E65" w:rsidRPr="000C251F">
        <w:t xml:space="preserve"> </w:t>
      </w:r>
      <w:r w:rsidR="00554D34" w:rsidRPr="000C251F">
        <w:t>xxxxxxxx</w:t>
      </w:r>
      <w:r w:rsidR="008C3E65" w:rsidRPr="000C251F">
        <w:t xml:space="preserve">, nar. </w:t>
      </w:r>
      <w:r w:rsidR="0067338E" w:rsidRPr="000C251F">
        <w:t xml:space="preserve">               </w:t>
      </w:r>
      <w:r w:rsidR="00554D34" w:rsidRPr="000C251F">
        <w:t>xx</w:t>
      </w:r>
      <w:r w:rsidR="008C3E65" w:rsidRPr="000C251F">
        <w:t xml:space="preserve">. </w:t>
      </w:r>
      <w:r w:rsidR="00554D34" w:rsidRPr="000C251F">
        <w:t>x</w:t>
      </w:r>
      <w:r w:rsidR="008C3E65" w:rsidRPr="000C251F">
        <w:t xml:space="preserve">. </w:t>
      </w:r>
      <w:r w:rsidR="00554D34" w:rsidRPr="000C251F">
        <w:t>xxxx</w:t>
      </w:r>
      <w:r w:rsidR="008C3E65" w:rsidRPr="000C251F">
        <w:t>, si za ujetých 14</w:t>
      </w:r>
      <w:r w:rsidR="00DE6C09" w:rsidRPr="000C251F">
        <w:t>,</w:t>
      </w:r>
      <w:r w:rsidR="008C3E65" w:rsidRPr="000C251F">
        <w:t>7 km účtoval částku ve výši 1.000,- Kč, kdy dle výše uvedeného nařízení měla maximální cena činit 452,- Kč, a tak tedy uvedenou jízdu úmyslně předražil o částku ve výši 548,- Kč, </w:t>
      </w:r>
      <w:r w:rsidR="0067338E" w:rsidRPr="000C251F">
        <w:t xml:space="preserve"> a tímto jednáním způsobil pošk. </w:t>
      </w:r>
      <w:r w:rsidR="00554D34" w:rsidRPr="000C251F">
        <w:t>xxxxx</w:t>
      </w:r>
      <w:r w:rsidR="0067338E" w:rsidRPr="000C251F">
        <w:t xml:space="preserve"> </w:t>
      </w:r>
      <w:r w:rsidR="00554D34" w:rsidRPr="000C251F">
        <w:t>xxxxxxxx</w:t>
      </w:r>
      <w:r w:rsidR="0067338E" w:rsidRPr="000C251F">
        <w:t xml:space="preserve"> </w:t>
      </w:r>
      <w:r w:rsidR="00554D34" w:rsidRPr="000C251F">
        <w:t>xxxxxxxx</w:t>
      </w:r>
      <w:r w:rsidR="0067338E" w:rsidRPr="000C251F">
        <w:t xml:space="preserve">, nar. </w:t>
      </w:r>
      <w:r w:rsidR="00554D34" w:rsidRPr="000C251F">
        <w:t>x</w:t>
      </w:r>
      <w:r w:rsidR="0067338E" w:rsidRPr="000C251F">
        <w:t xml:space="preserve">. </w:t>
      </w:r>
      <w:r w:rsidR="00554D34" w:rsidRPr="000C251F">
        <w:t>xx</w:t>
      </w:r>
      <w:r w:rsidR="0067338E" w:rsidRPr="000C251F">
        <w:t xml:space="preserve">. </w:t>
      </w:r>
      <w:r w:rsidR="00554D34" w:rsidRPr="000C251F">
        <w:t>xxxx</w:t>
      </w:r>
      <w:r w:rsidR="0067338E" w:rsidRPr="000C251F">
        <w:t xml:space="preserve">, škodu ve výši </w:t>
      </w:r>
      <w:r w:rsidR="0067338E" w:rsidRPr="000C251F">
        <w:rPr>
          <w:b/>
        </w:rPr>
        <w:t xml:space="preserve">548,- Kč, </w:t>
      </w:r>
      <w:r w:rsidRPr="000C251F">
        <w:rPr>
          <w:b/>
        </w:rPr>
        <w:tab/>
      </w:r>
      <w:r w:rsidR="0067338E" w:rsidRPr="000C251F">
        <w:rPr>
          <w:b/>
        </w:rPr>
        <w:tab/>
      </w:r>
      <w:r w:rsidR="0067338E" w:rsidRPr="000C251F">
        <w:rPr>
          <w:b/>
        </w:rPr>
        <w:tab/>
      </w:r>
      <w:r w:rsidR="0067338E" w:rsidRPr="000C251F">
        <w:rPr>
          <w:b/>
        </w:rPr>
        <w:tab/>
      </w:r>
      <w:r w:rsidRPr="000C251F">
        <w:tab/>
      </w:r>
      <w:r w:rsidRPr="000C251F">
        <w:tab/>
      </w:r>
      <w:r w:rsidRPr="000C251F">
        <w:tab/>
      </w:r>
      <w:r w:rsidRPr="000C251F">
        <w:tab/>
      </w:r>
    </w:p>
    <w:p w:rsidR="008C3E65" w:rsidRPr="000C251F" w:rsidRDefault="00510A8E" w:rsidP="00510A8E">
      <w:pPr>
        <w:pStyle w:val="Normlnweb"/>
        <w:numPr>
          <w:ilvl w:val="0"/>
          <w:numId w:val="14"/>
        </w:numPr>
        <w:jc w:val="both"/>
      </w:pPr>
      <w:r w:rsidRPr="000C251F">
        <w:rPr>
          <w:rStyle w:val="Siln"/>
        </w:rPr>
        <w:t>dne 19.6.</w:t>
      </w:r>
      <w:r w:rsidR="008C3E65" w:rsidRPr="000C251F">
        <w:rPr>
          <w:rStyle w:val="Siln"/>
        </w:rPr>
        <w:t>2015</w:t>
      </w:r>
      <w:r w:rsidR="008C3E65" w:rsidRPr="000C251F">
        <w:t xml:space="preserve"> v době od 10:31 h</w:t>
      </w:r>
      <w:r w:rsidR="0067338E" w:rsidRPr="000C251F">
        <w:t>od.</w:t>
      </w:r>
      <w:r w:rsidR="008C3E65" w:rsidRPr="000C251F">
        <w:t xml:space="preserve"> do 11:07 h</w:t>
      </w:r>
      <w:r w:rsidR="0067338E" w:rsidRPr="000C251F">
        <w:t>od.</w:t>
      </w:r>
      <w:r w:rsidR="008C3E65" w:rsidRPr="000C251F">
        <w:t xml:space="preserve"> při cestě ze Staroměstského náměstí</w:t>
      </w:r>
      <w:r w:rsidR="0067338E" w:rsidRPr="000C251F">
        <w:t>,</w:t>
      </w:r>
      <w:r w:rsidR="008C3E65" w:rsidRPr="000C251F">
        <w:t> v Praze 1</w:t>
      </w:r>
      <w:r w:rsidR="0067338E" w:rsidRPr="000C251F">
        <w:t>,</w:t>
      </w:r>
      <w:r w:rsidR="008C3E65" w:rsidRPr="000C251F">
        <w:t xml:space="preserve"> na letiště Václava Havla</w:t>
      </w:r>
      <w:r w:rsidR="0067338E" w:rsidRPr="000C251F">
        <w:t>,</w:t>
      </w:r>
      <w:r w:rsidR="008C3E65" w:rsidRPr="000C251F">
        <w:t xml:space="preserve"> v Praze 6</w:t>
      </w:r>
      <w:r w:rsidR="0067338E" w:rsidRPr="000C251F">
        <w:t xml:space="preserve">, </w:t>
      </w:r>
      <w:r w:rsidR="008C3E65" w:rsidRPr="000C251F">
        <w:t>kam přepravoval zahraničního turistu</w:t>
      </w:r>
      <w:r w:rsidR="0067338E" w:rsidRPr="000C251F">
        <w:t xml:space="preserve">, pošk. </w:t>
      </w:r>
      <w:r w:rsidR="008C3E65" w:rsidRPr="000C251F">
        <w:t xml:space="preserve"> </w:t>
      </w:r>
      <w:r w:rsidR="00554D34" w:rsidRPr="000C251F">
        <w:t>xxxxxxxxx</w:t>
      </w:r>
      <w:r w:rsidR="008C3E65" w:rsidRPr="000C251F">
        <w:t xml:space="preserve"> </w:t>
      </w:r>
      <w:r w:rsidR="00554D34" w:rsidRPr="000C251F">
        <w:t>xxxxxxxx</w:t>
      </w:r>
      <w:r w:rsidR="008C3E65" w:rsidRPr="000C251F">
        <w:t xml:space="preserve"> </w:t>
      </w:r>
      <w:r w:rsidR="00554D34" w:rsidRPr="000C251F">
        <w:t>xxxxxx</w:t>
      </w:r>
      <w:r w:rsidR="0067338E" w:rsidRPr="000C251F">
        <w:t xml:space="preserve"> </w:t>
      </w:r>
      <w:r w:rsidR="00554D34" w:rsidRPr="000C251F">
        <w:t>xxxxxxxx</w:t>
      </w:r>
      <w:r w:rsidR="0067338E" w:rsidRPr="000C251F">
        <w:t xml:space="preserve">, nar. </w:t>
      </w:r>
      <w:r w:rsidR="00554D34" w:rsidRPr="000C251F">
        <w:t>xx</w:t>
      </w:r>
      <w:r w:rsidR="0067338E" w:rsidRPr="000C251F">
        <w:t xml:space="preserve">. </w:t>
      </w:r>
      <w:r w:rsidR="00554D34" w:rsidRPr="000C251F">
        <w:t>x</w:t>
      </w:r>
      <w:r w:rsidR="0067338E" w:rsidRPr="000C251F">
        <w:t xml:space="preserve">. </w:t>
      </w:r>
      <w:r w:rsidR="00554D34" w:rsidRPr="000C251F">
        <w:t>xxxx</w:t>
      </w:r>
      <w:r w:rsidR="0067338E" w:rsidRPr="000C251F">
        <w:t>, si za ujetých 14,</w:t>
      </w:r>
      <w:r w:rsidR="008C3E65" w:rsidRPr="000C251F">
        <w:t>7 km účtoval částku 1.010,- Kč, kdy dle výše uvedeného nařízení měla maximální cena činit 452,- Kč, a tak tedy u</w:t>
      </w:r>
      <w:r w:rsidR="00554D34" w:rsidRPr="000C251F">
        <w:t xml:space="preserve">vedenou jízdu úmyslně předražil </w:t>
      </w:r>
      <w:r w:rsidR="008C3E65" w:rsidRPr="000C251F">
        <w:t>o částku ve výši 558,- Kč, </w:t>
      </w:r>
      <w:r w:rsidR="00292C26" w:rsidRPr="000C251F">
        <w:t xml:space="preserve"> </w:t>
      </w:r>
      <w:r w:rsidR="0067338E" w:rsidRPr="000C251F">
        <w:t xml:space="preserve"> a tímto jednáním způsobil pošk. </w:t>
      </w:r>
      <w:r w:rsidR="00554D34" w:rsidRPr="000C251F">
        <w:t>xxxxxxxxx</w:t>
      </w:r>
      <w:r w:rsidR="0067338E" w:rsidRPr="000C251F">
        <w:t xml:space="preserve"> </w:t>
      </w:r>
      <w:r w:rsidR="00554D34" w:rsidRPr="000C251F">
        <w:t>xxxxxxxxxx</w:t>
      </w:r>
      <w:r w:rsidR="0067338E" w:rsidRPr="000C251F">
        <w:t xml:space="preserve"> </w:t>
      </w:r>
      <w:r w:rsidR="00554D34" w:rsidRPr="000C251F">
        <w:t>xxxxxx</w:t>
      </w:r>
      <w:r w:rsidR="0067338E" w:rsidRPr="000C251F">
        <w:t xml:space="preserve"> </w:t>
      </w:r>
      <w:r w:rsidR="00554D34" w:rsidRPr="000C251F">
        <w:t>xxxxxxxxxx</w:t>
      </w:r>
      <w:r w:rsidR="0067338E" w:rsidRPr="000C251F">
        <w:t xml:space="preserve">, nar. </w:t>
      </w:r>
      <w:r w:rsidR="00554D34" w:rsidRPr="000C251F">
        <w:t>xx. x.</w:t>
      </w:r>
      <w:r w:rsidR="0067338E" w:rsidRPr="000C251F">
        <w:t xml:space="preserve"> </w:t>
      </w:r>
      <w:r w:rsidR="00554D34" w:rsidRPr="000C251F">
        <w:t>xxxx</w:t>
      </w:r>
      <w:r w:rsidR="0067338E" w:rsidRPr="000C251F">
        <w:t xml:space="preserve">, škodu ve výši </w:t>
      </w:r>
      <w:r w:rsidR="0067338E" w:rsidRPr="000C251F">
        <w:rPr>
          <w:b/>
        </w:rPr>
        <w:t xml:space="preserve">558,-Kč, </w:t>
      </w:r>
      <w:r w:rsidRPr="000C251F">
        <w:rPr>
          <w:b/>
        </w:rPr>
        <w:tab/>
      </w:r>
      <w:r w:rsidRPr="000C251F">
        <w:tab/>
      </w:r>
      <w:r w:rsidRPr="000C251F">
        <w:tab/>
      </w:r>
      <w:r w:rsidRPr="000C251F">
        <w:tab/>
      </w:r>
    </w:p>
    <w:p w:rsidR="008C3E65" w:rsidRPr="000C251F" w:rsidRDefault="00510A8E" w:rsidP="00510A8E">
      <w:pPr>
        <w:pStyle w:val="Normlnweb"/>
        <w:numPr>
          <w:ilvl w:val="0"/>
          <w:numId w:val="14"/>
        </w:numPr>
        <w:jc w:val="both"/>
      </w:pPr>
      <w:r w:rsidRPr="000C251F">
        <w:rPr>
          <w:rStyle w:val="Siln"/>
        </w:rPr>
        <w:t>dne 19.6.</w:t>
      </w:r>
      <w:r w:rsidR="008C3E65" w:rsidRPr="000C251F">
        <w:rPr>
          <w:rStyle w:val="Siln"/>
        </w:rPr>
        <w:t>2015</w:t>
      </w:r>
      <w:r w:rsidR="008C3E65" w:rsidRPr="000C251F">
        <w:t xml:space="preserve"> v době od 12:04 h</w:t>
      </w:r>
      <w:r w:rsidR="0067338E" w:rsidRPr="000C251F">
        <w:t>od.</w:t>
      </w:r>
      <w:r w:rsidR="008C3E65" w:rsidRPr="000C251F">
        <w:t xml:space="preserve"> do 12:13 h</w:t>
      </w:r>
      <w:r w:rsidR="0067338E" w:rsidRPr="000C251F">
        <w:t xml:space="preserve">od. </w:t>
      </w:r>
      <w:r w:rsidR="008C3E65" w:rsidRPr="000C251F">
        <w:t>při cestě z ulice Pařížská</w:t>
      </w:r>
      <w:r w:rsidR="0067338E" w:rsidRPr="000C251F">
        <w:t>,</w:t>
      </w:r>
      <w:r w:rsidR="0001567A" w:rsidRPr="000C251F">
        <w:t xml:space="preserve">                   </w:t>
      </w:r>
      <w:r w:rsidR="008C3E65" w:rsidRPr="000C251F">
        <w:t>v Praze 1</w:t>
      </w:r>
      <w:r w:rsidR="0067338E" w:rsidRPr="000C251F">
        <w:t>,</w:t>
      </w:r>
      <w:r w:rsidR="008C3E65" w:rsidRPr="000C251F">
        <w:t xml:space="preserve"> na křižovatku ulic Zlatnická a Petrské náměstí</w:t>
      </w:r>
      <w:r w:rsidR="0067338E" w:rsidRPr="000C251F">
        <w:t>,</w:t>
      </w:r>
      <w:r w:rsidR="008C3E65" w:rsidRPr="000C251F">
        <w:t xml:space="preserve"> v Praze 1, kam přepravoval zahraniční turistky</w:t>
      </w:r>
      <w:r w:rsidR="0067338E" w:rsidRPr="000C251F">
        <w:t xml:space="preserve">, pošk. </w:t>
      </w:r>
      <w:r w:rsidR="00554D34" w:rsidRPr="000C251F">
        <w:t>xxxxxxxx</w:t>
      </w:r>
      <w:r w:rsidR="0067338E" w:rsidRPr="000C251F">
        <w:t xml:space="preserve"> </w:t>
      </w:r>
      <w:r w:rsidR="00554D34" w:rsidRPr="000C251F">
        <w:t>xxxxxxxx</w:t>
      </w:r>
      <w:r w:rsidR="0067338E" w:rsidRPr="000C251F">
        <w:t xml:space="preserve">, nar. </w:t>
      </w:r>
      <w:r w:rsidR="00554D34" w:rsidRPr="000C251F">
        <w:t>xx</w:t>
      </w:r>
      <w:r w:rsidR="0067338E" w:rsidRPr="000C251F">
        <w:t xml:space="preserve">. </w:t>
      </w:r>
      <w:r w:rsidR="00554D34" w:rsidRPr="000C251F">
        <w:t>x</w:t>
      </w:r>
      <w:r w:rsidR="0067338E" w:rsidRPr="000C251F">
        <w:t xml:space="preserve">. </w:t>
      </w:r>
      <w:r w:rsidR="00554D34" w:rsidRPr="000C251F">
        <w:t>xxxx</w:t>
      </w:r>
      <w:r w:rsidR="0067338E" w:rsidRPr="000C251F">
        <w:t>,</w:t>
      </w:r>
      <w:r w:rsidR="008C3E65" w:rsidRPr="000C251F">
        <w:t xml:space="preserve"> a </w:t>
      </w:r>
      <w:r w:rsidR="00554D34" w:rsidRPr="000C251F">
        <w:t>xxxx</w:t>
      </w:r>
      <w:r w:rsidR="008C3E65" w:rsidRPr="000C251F">
        <w:t xml:space="preserve"> </w:t>
      </w:r>
      <w:r w:rsidR="00554D34" w:rsidRPr="000C251F">
        <w:t>xxxxxxxx</w:t>
      </w:r>
      <w:r w:rsidR="008C3E65" w:rsidRPr="000C251F">
        <w:t xml:space="preserve"> </w:t>
      </w:r>
      <w:r w:rsidR="00554D34" w:rsidRPr="000C251F">
        <w:t>xxxxxxxxx</w:t>
      </w:r>
      <w:r w:rsidR="008C3E65" w:rsidRPr="000C251F">
        <w:t xml:space="preserve">, nar. </w:t>
      </w:r>
      <w:r w:rsidR="00554D34" w:rsidRPr="000C251F">
        <w:t>xx</w:t>
      </w:r>
      <w:r w:rsidR="008C3E65" w:rsidRPr="000C251F">
        <w:t xml:space="preserve">. </w:t>
      </w:r>
      <w:r w:rsidR="00554D34" w:rsidRPr="000C251F">
        <w:t>xx</w:t>
      </w:r>
      <w:r w:rsidR="008C3E65" w:rsidRPr="000C251F">
        <w:t xml:space="preserve">. </w:t>
      </w:r>
      <w:r w:rsidR="00554D34" w:rsidRPr="000C251F">
        <w:t>xxxx</w:t>
      </w:r>
      <w:r w:rsidR="0067338E" w:rsidRPr="000C251F">
        <w:t xml:space="preserve">, </w:t>
      </w:r>
      <w:r w:rsidR="008C3E65" w:rsidRPr="000C251F">
        <w:t>si za ujetých 1</w:t>
      </w:r>
      <w:r w:rsidR="0067338E" w:rsidRPr="000C251F">
        <w:t>,</w:t>
      </w:r>
      <w:r w:rsidR="008C3E65" w:rsidRPr="000C251F">
        <w:t>2 km účtoval částku ve výši 380,- Kč, kdy dle výše uvedeného nařízení měla maximální cena činit 74,- Kč, a tak tedy uvedenou jízdu úmyslně předr</w:t>
      </w:r>
      <w:r w:rsidRPr="000C251F">
        <w:t>ažil o částku ve výši 306,- Kč</w:t>
      </w:r>
      <w:r w:rsidR="008C3E65" w:rsidRPr="000C251F">
        <w:t>, </w:t>
      </w:r>
      <w:r w:rsidR="0067338E" w:rsidRPr="000C251F">
        <w:t xml:space="preserve">a svým jednáním způsobil pošk. </w:t>
      </w:r>
      <w:r w:rsidR="00554D34" w:rsidRPr="000C251F">
        <w:t>xxxxxxxx</w:t>
      </w:r>
      <w:r w:rsidR="0067338E" w:rsidRPr="000C251F">
        <w:t xml:space="preserve"> </w:t>
      </w:r>
      <w:r w:rsidR="00554D34" w:rsidRPr="000C251F">
        <w:t>xxxxxxxx</w:t>
      </w:r>
      <w:r w:rsidR="0067338E" w:rsidRPr="000C251F">
        <w:t xml:space="preserve">, nar. </w:t>
      </w:r>
      <w:r w:rsidR="00554D34" w:rsidRPr="000C251F">
        <w:t>xx</w:t>
      </w:r>
      <w:r w:rsidR="0067338E" w:rsidRPr="000C251F">
        <w:t xml:space="preserve">. </w:t>
      </w:r>
      <w:r w:rsidR="00554D34" w:rsidRPr="000C251F">
        <w:t>x</w:t>
      </w:r>
      <w:r w:rsidR="0067338E" w:rsidRPr="000C251F">
        <w:t xml:space="preserve">. </w:t>
      </w:r>
      <w:r w:rsidR="00554D34" w:rsidRPr="000C251F">
        <w:t>xxxx</w:t>
      </w:r>
      <w:r w:rsidR="0067338E" w:rsidRPr="000C251F">
        <w:t xml:space="preserve">, škodu ve výši                 </w:t>
      </w:r>
      <w:r w:rsidR="0067338E" w:rsidRPr="000C251F">
        <w:rPr>
          <w:b/>
        </w:rPr>
        <w:t>306,-</w:t>
      </w:r>
      <w:r w:rsidR="00F872EF">
        <w:rPr>
          <w:b/>
        </w:rPr>
        <w:t xml:space="preserve"> </w:t>
      </w:r>
      <w:r w:rsidR="0067338E" w:rsidRPr="000C251F">
        <w:rPr>
          <w:b/>
        </w:rPr>
        <w:t>Kč,</w:t>
      </w:r>
      <w:r w:rsidR="0067338E" w:rsidRPr="000C251F">
        <w:t xml:space="preserve"> </w:t>
      </w:r>
      <w:r w:rsidR="0067338E" w:rsidRPr="000C251F">
        <w:tab/>
      </w:r>
      <w:r w:rsidR="0067338E" w:rsidRPr="000C251F">
        <w:tab/>
      </w:r>
      <w:r w:rsidR="0067338E" w:rsidRPr="000C251F">
        <w:tab/>
      </w:r>
      <w:r w:rsidR="0067338E" w:rsidRPr="000C251F">
        <w:tab/>
      </w:r>
      <w:r w:rsidR="0067338E" w:rsidRPr="000C251F">
        <w:tab/>
      </w:r>
      <w:r w:rsidR="0067338E" w:rsidRPr="000C251F">
        <w:tab/>
      </w:r>
      <w:r w:rsidR="0067338E" w:rsidRPr="000C251F">
        <w:tab/>
      </w:r>
      <w:r w:rsidR="0067338E" w:rsidRPr="000C251F">
        <w:tab/>
      </w:r>
      <w:r w:rsidR="0067338E" w:rsidRPr="000C251F">
        <w:tab/>
      </w:r>
      <w:r w:rsidRPr="000C251F">
        <w:rPr>
          <w:b/>
        </w:rPr>
        <w:tab/>
      </w:r>
      <w:r w:rsidRPr="000C251F">
        <w:rPr>
          <w:b/>
        </w:rPr>
        <w:tab/>
      </w:r>
      <w:r w:rsidRPr="000C251F">
        <w:rPr>
          <w:b/>
        </w:rPr>
        <w:tab/>
      </w:r>
      <w:r w:rsidRPr="000C251F">
        <w:tab/>
      </w:r>
      <w:r w:rsidRPr="000C251F">
        <w:tab/>
      </w:r>
    </w:p>
    <w:p w:rsidR="008C3E65" w:rsidRPr="000C251F" w:rsidRDefault="00510A8E" w:rsidP="00C80C52">
      <w:pPr>
        <w:pStyle w:val="Normlnweb"/>
        <w:numPr>
          <w:ilvl w:val="0"/>
          <w:numId w:val="14"/>
        </w:numPr>
        <w:jc w:val="both"/>
      </w:pPr>
      <w:r w:rsidRPr="000C251F">
        <w:rPr>
          <w:rStyle w:val="Siln"/>
        </w:rPr>
        <w:t>dne 7.7.</w:t>
      </w:r>
      <w:r w:rsidR="008C3E65" w:rsidRPr="000C251F">
        <w:rPr>
          <w:rStyle w:val="Siln"/>
        </w:rPr>
        <w:t>2015</w:t>
      </w:r>
      <w:r w:rsidR="008C3E65" w:rsidRPr="000C251F">
        <w:t xml:space="preserve"> v době od 13:07 h</w:t>
      </w:r>
      <w:r w:rsidR="0067338E" w:rsidRPr="000C251F">
        <w:t>od.</w:t>
      </w:r>
      <w:r w:rsidR="008C3E65" w:rsidRPr="000C251F">
        <w:t xml:space="preserve"> do 13:50 h</w:t>
      </w:r>
      <w:r w:rsidR="0067338E" w:rsidRPr="000C251F">
        <w:t>od.</w:t>
      </w:r>
      <w:r w:rsidR="008C3E65" w:rsidRPr="000C251F">
        <w:t xml:space="preserve"> při cestě z ulice Pařížská</w:t>
      </w:r>
      <w:r w:rsidR="0067338E" w:rsidRPr="000C251F">
        <w:t>,</w:t>
      </w:r>
      <w:r w:rsidR="008C3E65" w:rsidRPr="000C251F">
        <w:t xml:space="preserve"> </w:t>
      </w:r>
      <w:r w:rsidR="0001567A" w:rsidRPr="000C251F">
        <w:t xml:space="preserve">                      </w:t>
      </w:r>
      <w:r w:rsidR="008C3E65" w:rsidRPr="000C251F">
        <w:t>v Praze 1</w:t>
      </w:r>
      <w:r w:rsidR="0067338E" w:rsidRPr="000C251F">
        <w:t>,</w:t>
      </w:r>
      <w:r w:rsidR="008C3E65" w:rsidRPr="000C251F">
        <w:t xml:space="preserve"> do ulice Fajtlova</w:t>
      </w:r>
      <w:r w:rsidR="0067338E" w:rsidRPr="000C251F">
        <w:t>,</w:t>
      </w:r>
      <w:r w:rsidR="008C3E65" w:rsidRPr="000C251F">
        <w:t xml:space="preserve"> v Praze 6</w:t>
      </w:r>
      <w:r w:rsidR="0067338E" w:rsidRPr="000C251F">
        <w:t>, na střešní parkoviště OC Šestka</w:t>
      </w:r>
      <w:r w:rsidR="008C3E65" w:rsidRPr="000C251F">
        <w:t>, kam jako fiktivního zákazníka přepravoval v rámci realizace předstíraného převodu dle ust. § 158c odst. 1 tr. řádu figuranta představujícího zahraničního turistu, si za ujetých 12 km účtoval cenu 1</w:t>
      </w:r>
      <w:r w:rsidR="0067338E" w:rsidRPr="000C251F">
        <w:t>.</w:t>
      </w:r>
      <w:r w:rsidR="008C3E65" w:rsidRPr="000C251F">
        <w:t>390,-</w:t>
      </w:r>
      <w:r w:rsidR="0067338E" w:rsidRPr="000C251F">
        <w:t xml:space="preserve"> </w:t>
      </w:r>
      <w:r w:rsidR="008C3E65" w:rsidRPr="000C251F">
        <w:t xml:space="preserve">Kč, kdy dle výše uvedeného nařízení měla maximální cena činit 376,- Kč, a tak tedy uvedenou jízdu úmyslně předražil </w:t>
      </w:r>
      <w:r w:rsidR="0067338E" w:rsidRPr="000C251F">
        <w:t xml:space="preserve">                  </w:t>
      </w:r>
      <w:r w:rsidR="008C3E65" w:rsidRPr="000C251F">
        <w:t xml:space="preserve">o částku ve výši </w:t>
      </w:r>
      <w:r w:rsidR="008C3E65" w:rsidRPr="000C251F">
        <w:rPr>
          <w:b/>
        </w:rPr>
        <w:t>1</w:t>
      </w:r>
      <w:r w:rsidR="0067338E" w:rsidRPr="000C251F">
        <w:rPr>
          <w:b/>
        </w:rPr>
        <w:t>.</w:t>
      </w:r>
      <w:r w:rsidR="008C3E65" w:rsidRPr="000C251F">
        <w:rPr>
          <w:b/>
        </w:rPr>
        <w:t xml:space="preserve">014,- Kč, </w:t>
      </w:r>
      <w:r w:rsidRPr="000C251F">
        <w:rPr>
          <w:b/>
        </w:rPr>
        <w:tab/>
      </w:r>
      <w:r w:rsidRPr="000C251F">
        <w:rPr>
          <w:b/>
        </w:rPr>
        <w:tab/>
      </w:r>
      <w:r w:rsidRPr="000C251F">
        <w:rPr>
          <w:b/>
        </w:rPr>
        <w:tab/>
      </w:r>
      <w:r w:rsidRPr="000C251F">
        <w:rPr>
          <w:b/>
        </w:rPr>
        <w:tab/>
      </w:r>
      <w:r w:rsidRPr="000C251F">
        <w:rPr>
          <w:b/>
        </w:rPr>
        <w:tab/>
      </w:r>
      <w:r w:rsidRPr="000C251F">
        <w:rPr>
          <w:b/>
        </w:rPr>
        <w:tab/>
      </w:r>
      <w:r w:rsidRPr="000C251F">
        <w:rPr>
          <w:b/>
        </w:rPr>
        <w:tab/>
      </w:r>
      <w:r w:rsidRPr="000C251F">
        <w:rPr>
          <w:b/>
        </w:rPr>
        <w:tab/>
      </w:r>
      <w:r w:rsidRPr="000C251F">
        <w:rPr>
          <w:b/>
        </w:rPr>
        <w:tab/>
      </w:r>
      <w:r w:rsidRPr="000C251F">
        <w:rPr>
          <w:b/>
        </w:rPr>
        <w:tab/>
      </w:r>
      <w:r w:rsidRPr="000C251F">
        <w:tab/>
      </w:r>
      <w:r w:rsidRPr="000C251F">
        <w:tab/>
      </w:r>
      <w:r w:rsidR="008C3E65" w:rsidRPr="000C251F">
        <w:t> </w:t>
      </w:r>
    </w:p>
    <w:p w:rsidR="008C3E65" w:rsidRPr="000C251F" w:rsidRDefault="00510A8E" w:rsidP="00C80C52">
      <w:pPr>
        <w:pStyle w:val="Normlnweb"/>
        <w:numPr>
          <w:ilvl w:val="0"/>
          <w:numId w:val="14"/>
        </w:numPr>
        <w:jc w:val="both"/>
      </w:pPr>
      <w:r w:rsidRPr="000C251F">
        <w:rPr>
          <w:rStyle w:val="Siln"/>
        </w:rPr>
        <w:t>dne 28.8.</w:t>
      </w:r>
      <w:r w:rsidR="008C3E65" w:rsidRPr="000C251F">
        <w:rPr>
          <w:rStyle w:val="Siln"/>
        </w:rPr>
        <w:t>2015</w:t>
      </w:r>
      <w:r w:rsidR="008C3E65" w:rsidRPr="000C251F">
        <w:t xml:space="preserve"> v době od 12:38 h</w:t>
      </w:r>
      <w:r w:rsidR="0067338E" w:rsidRPr="000C251F">
        <w:t>od.</w:t>
      </w:r>
      <w:r w:rsidR="008C3E65" w:rsidRPr="000C251F">
        <w:t xml:space="preserve"> do 12:53 h</w:t>
      </w:r>
      <w:r w:rsidR="0067338E" w:rsidRPr="000C251F">
        <w:t>od.</w:t>
      </w:r>
      <w:r w:rsidR="008C3E65" w:rsidRPr="000C251F">
        <w:t xml:space="preserve"> při </w:t>
      </w:r>
      <w:r w:rsidR="0067338E" w:rsidRPr="000C251F">
        <w:t xml:space="preserve">cestě ze Staroměstského náměstí, </w:t>
      </w:r>
      <w:r w:rsidR="008C3E65" w:rsidRPr="000C251F">
        <w:t>v Praze 1</w:t>
      </w:r>
      <w:r w:rsidR="0067338E" w:rsidRPr="000C251F">
        <w:t>,</w:t>
      </w:r>
      <w:r w:rsidR="008C3E65" w:rsidRPr="000C251F">
        <w:t xml:space="preserve"> do ulice Mariánské hradby</w:t>
      </w:r>
      <w:r w:rsidR="0067338E" w:rsidRPr="000C251F">
        <w:t xml:space="preserve">, </w:t>
      </w:r>
      <w:r w:rsidR="008C3E65" w:rsidRPr="000C251F">
        <w:t>před letohrádek královny Anny</w:t>
      </w:r>
      <w:r w:rsidR="0067338E" w:rsidRPr="000C251F">
        <w:t xml:space="preserve">, </w:t>
      </w:r>
      <w:r w:rsidR="008C3E65" w:rsidRPr="000C251F">
        <w:t xml:space="preserve"> v Praze 1, kam přepravoval zahraniční turistku</w:t>
      </w:r>
      <w:r w:rsidR="0067338E" w:rsidRPr="000C251F">
        <w:t xml:space="preserve">, pošk. </w:t>
      </w:r>
      <w:r w:rsidR="00554D34" w:rsidRPr="000C251F">
        <w:t>xxxxx</w:t>
      </w:r>
      <w:r w:rsidR="008C3E65" w:rsidRPr="000C251F">
        <w:t xml:space="preserve"> </w:t>
      </w:r>
      <w:r w:rsidR="00554D34" w:rsidRPr="000C251F">
        <w:t>xxxxxxxxxxxx</w:t>
      </w:r>
      <w:r w:rsidR="008C3E65" w:rsidRPr="000C251F">
        <w:t>, nar.</w:t>
      </w:r>
      <w:r w:rsidR="0067338E" w:rsidRPr="000C251F">
        <w:t xml:space="preserve">                   </w:t>
      </w:r>
      <w:r w:rsidR="00554D34" w:rsidRPr="000C251F">
        <w:t>x</w:t>
      </w:r>
      <w:r w:rsidR="0067338E" w:rsidRPr="000C251F">
        <w:t xml:space="preserve">. </w:t>
      </w:r>
      <w:r w:rsidR="00554D34" w:rsidRPr="000C251F">
        <w:t>x</w:t>
      </w:r>
      <w:r w:rsidR="0067338E" w:rsidRPr="000C251F">
        <w:t xml:space="preserve">. </w:t>
      </w:r>
      <w:r w:rsidR="00554D34" w:rsidRPr="000C251F">
        <w:t>xxxx</w:t>
      </w:r>
      <w:r w:rsidR="0067338E" w:rsidRPr="000C251F">
        <w:t>, si za ujetých 2,</w:t>
      </w:r>
      <w:r w:rsidR="008C3E65" w:rsidRPr="000C251F">
        <w:t>56 km účtoval částku ve výši 480,- Kč, kdy dle výše uvedeného nařízení měla maximální cena činit 111,- Kč, a tak tedy uvedenou jízdu úmyslně předr</w:t>
      </w:r>
      <w:r w:rsidRPr="000C251F">
        <w:t>ažil o částku ve výši 369,- Kč,</w:t>
      </w:r>
      <w:r w:rsidR="005B411C" w:rsidRPr="000C251F">
        <w:t xml:space="preserve"> </w:t>
      </w:r>
      <w:r w:rsidR="0067338E" w:rsidRPr="000C251F">
        <w:t xml:space="preserve">a svým jednáním způsobil pošk. </w:t>
      </w:r>
      <w:r w:rsidR="00554D34" w:rsidRPr="000C251F">
        <w:t>xxxxx</w:t>
      </w:r>
      <w:r w:rsidR="0067338E" w:rsidRPr="000C251F">
        <w:t xml:space="preserve">  </w:t>
      </w:r>
      <w:r w:rsidR="00554D34" w:rsidRPr="000C251F">
        <w:t>xxxxxxxxxxxx</w:t>
      </w:r>
      <w:r w:rsidR="0067338E" w:rsidRPr="000C251F">
        <w:t xml:space="preserve">, nar.  </w:t>
      </w:r>
      <w:r w:rsidR="00554D34" w:rsidRPr="000C251F">
        <w:t>x</w:t>
      </w:r>
      <w:r w:rsidR="0067338E" w:rsidRPr="000C251F">
        <w:t xml:space="preserve">. </w:t>
      </w:r>
      <w:r w:rsidR="00554D34" w:rsidRPr="000C251F">
        <w:t>x</w:t>
      </w:r>
      <w:r w:rsidR="0067338E" w:rsidRPr="000C251F">
        <w:t xml:space="preserve">. </w:t>
      </w:r>
      <w:r w:rsidR="00554D34" w:rsidRPr="000C251F">
        <w:t>xxxx</w:t>
      </w:r>
      <w:r w:rsidR="0067338E" w:rsidRPr="000C251F">
        <w:t xml:space="preserve">, škodu ve výši </w:t>
      </w:r>
      <w:r w:rsidR="0067338E" w:rsidRPr="000C251F">
        <w:rPr>
          <w:b/>
        </w:rPr>
        <w:t xml:space="preserve">369,- Kč, </w:t>
      </w:r>
      <w:r w:rsidRPr="000C251F">
        <w:rPr>
          <w:b/>
        </w:rPr>
        <w:tab/>
      </w:r>
      <w:r w:rsidRPr="000C251F">
        <w:tab/>
      </w:r>
      <w:r w:rsidRPr="000C251F">
        <w:tab/>
      </w:r>
      <w:r w:rsidRPr="000C251F">
        <w:tab/>
      </w:r>
      <w:r w:rsidRPr="000C251F">
        <w:tab/>
      </w:r>
    </w:p>
    <w:p w:rsidR="008C3E65" w:rsidRPr="000C251F" w:rsidRDefault="008C3E65" w:rsidP="00C80C52">
      <w:pPr>
        <w:pStyle w:val="Normlnweb"/>
        <w:numPr>
          <w:ilvl w:val="0"/>
          <w:numId w:val="14"/>
        </w:numPr>
        <w:jc w:val="both"/>
      </w:pPr>
      <w:r w:rsidRPr="000C251F">
        <w:rPr>
          <w:rStyle w:val="Siln"/>
        </w:rPr>
        <w:t>dne 28</w:t>
      </w:r>
      <w:r w:rsidR="00510A8E" w:rsidRPr="000C251F">
        <w:rPr>
          <w:rStyle w:val="Siln"/>
        </w:rPr>
        <w:t>.8.</w:t>
      </w:r>
      <w:r w:rsidRPr="000C251F">
        <w:rPr>
          <w:rStyle w:val="Siln"/>
        </w:rPr>
        <w:t>2015</w:t>
      </w:r>
      <w:r w:rsidRPr="000C251F">
        <w:t xml:space="preserve"> v době od 12:50 h</w:t>
      </w:r>
      <w:r w:rsidR="0067338E" w:rsidRPr="000C251F">
        <w:t>od.</w:t>
      </w:r>
      <w:r w:rsidRPr="000C251F">
        <w:t xml:space="preserve"> do 13:24 h</w:t>
      </w:r>
      <w:r w:rsidR="0067338E" w:rsidRPr="000C251F">
        <w:t>od.</w:t>
      </w:r>
      <w:r w:rsidRPr="000C251F">
        <w:t xml:space="preserve"> při cestě ze Staroměstského náměstí</w:t>
      </w:r>
      <w:r w:rsidR="0067338E" w:rsidRPr="000C251F">
        <w:t>,</w:t>
      </w:r>
      <w:r w:rsidRPr="000C251F">
        <w:t> v Praze 1</w:t>
      </w:r>
      <w:r w:rsidR="0067338E" w:rsidRPr="000C251F">
        <w:t xml:space="preserve">, do ulice Zemenhofova, v Praze 10, </w:t>
      </w:r>
      <w:r w:rsidRPr="000C251F">
        <w:t>před OC Fashion arena, kam přepravoval zahraniční turistku</w:t>
      </w:r>
      <w:r w:rsidR="0067338E" w:rsidRPr="000C251F">
        <w:t xml:space="preserve">, pošk. </w:t>
      </w:r>
      <w:r w:rsidR="00554D34" w:rsidRPr="000C251F">
        <w:t>xxxxx</w:t>
      </w:r>
      <w:r w:rsidRPr="000C251F">
        <w:t xml:space="preserve"> </w:t>
      </w:r>
      <w:r w:rsidR="00554D34" w:rsidRPr="000C251F">
        <w:t>xxxxxxx</w:t>
      </w:r>
      <w:r w:rsidRPr="000C251F">
        <w:t xml:space="preserve">, nar. </w:t>
      </w:r>
      <w:r w:rsidR="00554D34" w:rsidRPr="000C251F">
        <w:t>xx</w:t>
      </w:r>
      <w:r w:rsidRPr="000C251F">
        <w:t xml:space="preserve">. </w:t>
      </w:r>
      <w:r w:rsidR="00554D34" w:rsidRPr="000C251F">
        <w:t>x</w:t>
      </w:r>
      <w:r w:rsidRPr="000C251F">
        <w:t xml:space="preserve">. </w:t>
      </w:r>
      <w:r w:rsidR="00554D34" w:rsidRPr="000C251F">
        <w:t>xxxx</w:t>
      </w:r>
      <w:r w:rsidR="0067338E" w:rsidRPr="000C251F">
        <w:t xml:space="preserve">, </w:t>
      </w:r>
      <w:r w:rsidRPr="000C251F">
        <w:t>si za ujetých 12</w:t>
      </w:r>
      <w:r w:rsidR="0067338E" w:rsidRPr="000C251F">
        <w:t>,</w:t>
      </w:r>
      <w:r w:rsidRPr="000C251F">
        <w:t>67 km účtoval částku ve výši 1</w:t>
      </w:r>
      <w:r w:rsidR="0067338E" w:rsidRPr="000C251F">
        <w:t>.</w:t>
      </w:r>
      <w:r w:rsidRPr="000C251F">
        <w:t>441,- Kč, kdy dle výše uvedeného nařízení měla maximální cena činit 395,- Kč, a tak tedy uvedenou jízdu úmyslně předraž</w:t>
      </w:r>
      <w:r w:rsidR="00510A8E" w:rsidRPr="000C251F">
        <w:t>il o částku ve výši 1.046,- Kč,</w:t>
      </w:r>
      <w:r w:rsidR="0067338E" w:rsidRPr="000C251F">
        <w:t xml:space="preserve"> a svým jednáním způsobil pošk. </w:t>
      </w:r>
      <w:r w:rsidR="00554D34" w:rsidRPr="000C251F">
        <w:t>xxxxx</w:t>
      </w:r>
      <w:r w:rsidR="0067338E" w:rsidRPr="000C251F">
        <w:t xml:space="preserve"> </w:t>
      </w:r>
      <w:r w:rsidR="00554D34" w:rsidRPr="000C251F">
        <w:t>xxxxxxx</w:t>
      </w:r>
      <w:r w:rsidR="0067338E" w:rsidRPr="000C251F">
        <w:t xml:space="preserve">, nar. </w:t>
      </w:r>
      <w:r w:rsidR="00554D34" w:rsidRPr="000C251F">
        <w:t>xx</w:t>
      </w:r>
      <w:r w:rsidR="0067338E" w:rsidRPr="000C251F">
        <w:t>.</w:t>
      </w:r>
      <w:r w:rsidR="00554D34" w:rsidRPr="000C251F">
        <w:t>x</w:t>
      </w:r>
      <w:r w:rsidR="0067338E" w:rsidRPr="000C251F">
        <w:t>.</w:t>
      </w:r>
      <w:r w:rsidR="00554D34" w:rsidRPr="000C251F">
        <w:t>xxxx</w:t>
      </w:r>
      <w:r w:rsidR="0067338E" w:rsidRPr="000C251F">
        <w:t>, škodu ve výši</w:t>
      </w:r>
      <w:r w:rsidR="0067338E" w:rsidRPr="000C251F">
        <w:rPr>
          <w:b/>
        </w:rPr>
        <w:t xml:space="preserve"> 1.046,- Kč, </w:t>
      </w:r>
      <w:r w:rsidR="00510A8E" w:rsidRPr="000C251F">
        <w:tab/>
      </w:r>
      <w:r w:rsidR="00510A8E" w:rsidRPr="000C251F">
        <w:tab/>
      </w:r>
      <w:r w:rsidR="00510A8E" w:rsidRPr="000C251F">
        <w:tab/>
      </w:r>
      <w:r w:rsidR="00510A8E" w:rsidRPr="000C251F">
        <w:tab/>
      </w:r>
      <w:r w:rsidR="00510A8E" w:rsidRPr="000C251F">
        <w:tab/>
      </w:r>
      <w:r w:rsidR="00510A8E" w:rsidRPr="000C251F">
        <w:tab/>
      </w:r>
      <w:r w:rsidR="00510A8E" w:rsidRPr="000C251F">
        <w:tab/>
      </w:r>
      <w:r w:rsidRPr="000C251F">
        <w:t> </w:t>
      </w:r>
    </w:p>
    <w:p w:rsidR="00510A8E" w:rsidRPr="000C251F" w:rsidRDefault="00510A8E" w:rsidP="00C80C52">
      <w:pPr>
        <w:pStyle w:val="Normlnweb"/>
        <w:numPr>
          <w:ilvl w:val="0"/>
          <w:numId w:val="14"/>
        </w:numPr>
        <w:jc w:val="both"/>
      </w:pPr>
      <w:r w:rsidRPr="000C251F">
        <w:rPr>
          <w:rStyle w:val="Siln"/>
        </w:rPr>
        <w:t>dne 11.9.</w:t>
      </w:r>
      <w:r w:rsidR="008C3E65" w:rsidRPr="000C251F">
        <w:rPr>
          <w:rStyle w:val="Siln"/>
        </w:rPr>
        <w:t>2015</w:t>
      </w:r>
      <w:r w:rsidR="008C3E65" w:rsidRPr="000C251F">
        <w:t xml:space="preserve"> v době od  13:18 h</w:t>
      </w:r>
      <w:r w:rsidR="0067338E" w:rsidRPr="000C251F">
        <w:t>od.</w:t>
      </w:r>
      <w:r w:rsidR="008C3E65" w:rsidRPr="000C251F">
        <w:t xml:space="preserve"> do  13:37 h</w:t>
      </w:r>
      <w:r w:rsidR="0067338E" w:rsidRPr="000C251F">
        <w:t>od.</w:t>
      </w:r>
      <w:r w:rsidR="008C3E65" w:rsidRPr="000C251F">
        <w:t xml:space="preserve"> při cestě ze Staroměstského náměstí</w:t>
      </w:r>
      <w:r w:rsidR="0067338E" w:rsidRPr="000C251F">
        <w:t>,</w:t>
      </w:r>
      <w:r w:rsidR="008C3E65" w:rsidRPr="000C251F">
        <w:t> v Praze 1</w:t>
      </w:r>
      <w:r w:rsidR="0067338E" w:rsidRPr="000C251F">
        <w:t xml:space="preserve">, do ulice Strahovská, </w:t>
      </w:r>
      <w:r w:rsidR="008C3E65" w:rsidRPr="000C251F">
        <w:t>v Praze 1, kam přepravoval zahraničního turistu</w:t>
      </w:r>
      <w:r w:rsidR="0067338E" w:rsidRPr="000C251F">
        <w:t>, pošk.</w:t>
      </w:r>
      <w:r w:rsidR="008C3E65" w:rsidRPr="000C251F">
        <w:t xml:space="preserve"> </w:t>
      </w:r>
      <w:r w:rsidR="00554D34" w:rsidRPr="000C251F">
        <w:t>xxxxxxxx</w:t>
      </w:r>
      <w:r w:rsidR="008C3E65" w:rsidRPr="000C251F">
        <w:t xml:space="preserve"> </w:t>
      </w:r>
      <w:r w:rsidR="00554D34" w:rsidRPr="000C251F">
        <w:t>xxxxxxxx</w:t>
      </w:r>
      <w:r w:rsidR="0067338E" w:rsidRPr="000C251F">
        <w:t xml:space="preserve">, nar. </w:t>
      </w:r>
      <w:r w:rsidR="00554D34" w:rsidRPr="000C251F">
        <w:t>x</w:t>
      </w:r>
      <w:r w:rsidR="0067338E" w:rsidRPr="000C251F">
        <w:t xml:space="preserve">. </w:t>
      </w:r>
      <w:r w:rsidR="00554D34" w:rsidRPr="000C251F">
        <w:t>x</w:t>
      </w:r>
      <w:r w:rsidR="0067338E" w:rsidRPr="000C251F">
        <w:t xml:space="preserve">. </w:t>
      </w:r>
      <w:r w:rsidR="00554D34" w:rsidRPr="000C251F">
        <w:t>xxxx</w:t>
      </w:r>
      <w:r w:rsidR="0067338E" w:rsidRPr="000C251F">
        <w:t>, si za ujetých 3,</w:t>
      </w:r>
      <w:r w:rsidR="008C3E65" w:rsidRPr="000C251F">
        <w:t>7 km účtoval částku ve výši 960,- Kč, kdy dle výše uvedeného nařízení měla maximální cena činit 143,- Kč, a tak tedy uvedenou jízdu úmyslně předraž</w:t>
      </w:r>
      <w:r w:rsidRPr="000C251F">
        <w:t>il o částku ve výši              817,- Kč,</w:t>
      </w:r>
      <w:r w:rsidR="0067338E" w:rsidRPr="000C251F">
        <w:t xml:space="preserve"> a svým jednáním způsobil pošk. </w:t>
      </w:r>
      <w:r w:rsidR="00F872EF">
        <w:t>xxxxxxxx</w:t>
      </w:r>
      <w:r w:rsidR="0067338E" w:rsidRPr="000C251F">
        <w:t xml:space="preserve"> </w:t>
      </w:r>
      <w:r w:rsidR="00F872EF">
        <w:t>xxxxxxxxxx</w:t>
      </w:r>
      <w:r w:rsidR="0067338E" w:rsidRPr="000C251F">
        <w:t xml:space="preserve">, nar. </w:t>
      </w:r>
      <w:r w:rsidR="00F872EF">
        <w:t>x</w:t>
      </w:r>
      <w:r w:rsidR="0067338E" w:rsidRPr="000C251F">
        <w:t xml:space="preserve">. </w:t>
      </w:r>
      <w:r w:rsidR="00F872EF">
        <w:t>x</w:t>
      </w:r>
      <w:r w:rsidR="0067338E" w:rsidRPr="000C251F">
        <w:t xml:space="preserve">. </w:t>
      </w:r>
      <w:r w:rsidR="00F872EF">
        <w:t>xxxx</w:t>
      </w:r>
      <w:r w:rsidR="0067338E" w:rsidRPr="000C251F">
        <w:t xml:space="preserve">, škodu ve výši </w:t>
      </w:r>
      <w:r w:rsidR="0067338E" w:rsidRPr="000C251F">
        <w:rPr>
          <w:b/>
        </w:rPr>
        <w:t>817,- Kč,</w:t>
      </w:r>
      <w:r w:rsidR="0067338E" w:rsidRPr="000C251F">
        <w:t xml:space="preserve"> </w:t>
      </w:r>
      <w:r w:rsidR="0067338E" w:rsidRPr="000C251F">
        <w:tab/>
      </w:r>
      <w:r w:rsidR="0067338E" w:rsidRPr="000C251F">
        <w:tab/>
      </w:r>
      <w:r w:rsidR="0067338E" w:rsidRPr="000C251F">
        <w:tab/>
      </w:r>
      <w:r w:rsidR="0067338E" w:rsidRPr="000C251F">
        <w:tab/>
      </w:r>
      <w:r w:rsidR="0067338E" w:rsidRPr="000C251F">
        <w:tab/>
      </w:r>
      <w:r w:rsidR="0067338E" w:rsidRPr="000C251F">
        <w:tab/>
      </w:r>
      <w:r w:rsidR="0067338E" w:rsidRPr="000C251F">
        <w:tab/>
      </w:r>
      <w:r w:rsidR="0067338E" w:rsidRPr="000C251F">
        <w:tab/>
      </w:r>
      <w:r w:rsidR="0067338E" w:rsidRPr="000C251F">
        <w:tab/>
      </w:r>
    </w:p>
    <w:p w:rsidR="0067338E" w:rsidRPr="000C251F" w:rsidRDefault="00510A8E" w:rsidP="00510A8E">
      <w:pPr>
        <w:pStyle w:val="Normlnweb"/>
        <w:numPr>
          <w:ilvl w:val="0"/>
          <w:numId w:val="14"/>
        </w:numPr>
        <w:jc w:val="both"/>
      </w:pPr>
      <w:r w:rsidRPr="000C251F">
        <w:rPr>
          <w:rStyle w:val="Siln"/>
        </w:rPr>
        <w:t>dne 15.10.</w:t>
      </w:r>
      <w:r w:rsidR="008C3E65" w:rsidRPr="000C251F">
        <w:rPr>
          <w:rStyle w:val="Siln"/>
        </w:rPr>
        <w:t>2015</w:t>
      </w:r>
      <w:r w:rsidRPr="000C251F">
        <w:t xml:space="preserve"> v době od  15:20 hod. do  15:32 hod. </w:t>
      </w:r>
      <w:r w:rsidR="008C3E65" w:rsidRPr="000C251F">
        <w:t>při cestě ze Staroměstského náměstí</w:t>
      </w:r>
      <w:r w:rsidR="0067338E" w:rsidRPr="000C251F">
        <w:t>,</w:t>
      </w:r>
      <w:r w:rsidR="008C3E65" w:rsidRPr="000C251F">
        <w:t> v Praze 1</w:t>
      </w:r>
      <w:r w:rsidR="0067338E" w:rsidRPr="000C251F">
        <w:t>,</w:t>
      </w:r>
      <w:r w:rsidR="008C3E65" w:rsidRPr="000C251F">
        <w:t xml:space="preserve"> do ulice Letenská v Praze 1, kam přepravoval zahraničního turistu</w:t>
      </w:r>
      <w:r w:rsidR="0067338E" w:rsidRPr="000C251F">
        <w:t>, pošk.</w:t>
      </w:r>
      <w:r w:rsidR="008C3E65" w:rsidRPr="000C251F">
        <w:t xml:space="preserve"> </w:t>
      </w:r>
      <w:r w:rsidR="003F3300" w:rsidRPr="000C251F">
        <w:t>xxxxxx</w:t>
      </w:r>
      <w:r w:rsidR="008C3E65" w:rsidRPr="000C251F">
        <w:t xml:space="preserve"> </w:t>
      </w:r>
      <w:r w:rsidR="003F3300" w:rsidRPr="000C251F">
        <w:t>xxxxxxxx</w:t>
      </w:r>
      <w:r w:rsidR="008C3E65" w:rsidRPr="000C251F">
        <w:t>, nar. </w:t>
      </w:r>
      <w:r w:rsidR="003F3300" w:rsidRPr="000C251F">
        <w:t>xx</w:t>
      </w:r>
      <w:r w:rsidR="008C3E65" w:rsidRPr="000C251F">
        <w:t xml:space="preserve">. </w:t>
      </w:r>
      <w:r w:rsidR="003F3300" w:rsidRPr="000C251F">
        <w:t>xx</w:t>
      </w:r>
      <w:r w:rsidR="008C3E65" w:rsidRPr="000C251F">
        <w:t xml:space="preserve">. </w:t>
      </w:r>
      <w:r w:rsidR="003F3300" w:rsidRPr="000C251F">
        <w:t>xxxx</w:t>
      </w:r>
      <w:r w:rsidR="0067338E" w:rsidRPr="000C251F">
        <w:t>, si za ujetých 2,</w:t>
      </w:r>
      <w:r w:rsidR="008C3E65" w:rsidRPr="000C251F">
        <w:t>4 km účtoval částku ve výši 490,- Kč, kdy dle výše uvedeného nařízení měla maximální cena činit 108,- Kč, a tak tedy uvedenou jízdu úmyslně předraž</w:t>
      </w:r>
      <w:r w:rsidRPr="000C251F">
        <w:t xml:space="preserve">il o částku ve výši </w:t>
      </w:r>
      <w:r w:rsidR="00F60FF7" w:rsidRPr="000C251F">
        <w:t xml:space="preserve">              </w:t>
      </w:r>
      <w:r w:rsidR="0067338E" w:rsidRPr="000C251F">
        <w:t xml:space="preserve">382,- Kč, a svým jednáním způssobil pošk. </w:t>
      </w:r>
      <w:r w:rsidR="003F3300" w:rsidRPr="000C251F">
        <w:t>xxxxxx</w:t>
      </w:r>
      <w:r w:rsidR="0067338E" w:rsidRPr="000C251F">
        <w:t xml:space="preserve"> </w:t>
      </w:r>
      <w:r w:rsidR="003F3300" w:rsidRPr="000C251F">
        <w:t>xxxxxxxx</w:t>
      </w:r>
      <w:r w:rsidR="0067338E" w:rsidRPr="000C251F">
        <w:t xml:space="preserve">, nar. </w:t>
      </w:r>
      <w:r w:rsidR="003F3300" w:rsidRPr="000C251F">
        <w:t>xx</w:t>
      </w:r>
      <w:r w:rsidR="0067338E" w:rsidRPr="000C251F">
        <w:t>.</w:t>
      </w:r>
      <w:r w:rsidR="003F3300" w:rsidRPr="000C251F">
        <w:t>xx</w:t>
      </w:r>
      <w:r w:rsidR="0067338E" w:rsidRPr="000C251F">
        <w:t>.</w:t>
      </w:r>
      <w:r w:rsidR="003F3300" w:rsidRPr="000C251F">
        <w:t>xxxx</w:t>
      </w:r>
      <w:r w:rsidR="0067338E" w:rsidRPr="000C251F">
        <w:t xml:space="preserve">, škodu ve výši </w:t>
      </w:r>
      <w:r w:rsidR="0067338E" w:rsidRPr="000C251F">
        <w:rPr>
          <w:b/>
        </w:rPr>
        <w:t xml:space="preserve">382,-Kč, </w:t>
      </w:r>
    </w:p>
    <w:p w:rsidR="00B746C3" w:rsidRPr="000C251F" w:rsidRDefault="00B746C3" w:rsidP="00B746C3">
      <w:pPr>
        <w:pStyle w:val="Normlnweb"/>
        <w:ind w:left="1080"/>
        <w:jc w:val="both"/>
        <w:rPr>
          <w:b/>
        </w:rPr>
      </w:pPr>
      <w:r w:rsidRPr="000C251F">
        <w:t xml:space="preserve">a takto jednal v úmyslu uvést přepravované osoby v omyl a způsobit jim tak škodu, a svým jednáním způsobil celkovou škodu ve výši </w:t>
      </w:r>
      <w:r w:rsidRPr="000C251F">
        <w:rPr>
          <w:b/>
        </w:rPr>
        <w:t>8.407,- Kč,</w:t>
      </w:r>
    </w:p>
    <w:p w:rsidR="008C3E65" w:rsidRPr="000C251F" w:rsidRDefault="00D32676" w:rsidP="00D32676">
      <w:pPr>
        <w:spacing w:before="100" w:beforeAutospacing="1" w:after="100" w:afterAutospacing="1"/>
        <w:jc w:val="both"/>
      </w:pPr>
      <w:r w:rsidRPr="000C251F">
        <w:rPr>
          <w:b/>
        </w:rPr>
        <w:tab/>
      </w:r>
      <w:r w:rsidR="0067338E" w:rsidRPr="000C251F">
        <w:rPr>
          <w:b/>
          <w:sz w:val="24"/>
          <w:szCs w:val="24"/>
        </w:rPr>
        <w:t xml:space="preserve">tedy: </w:t>
      </w:r>
      <w:r w:rsidR="00510A8E" w:rsidRPr="000C251F">
        <w:rPr>
          <w:sz w:val="24"/>
          <w:szCs w:val="24"/>
        </w:rPr>
        <w:tab/>
      </w:r>
      <w:r w:rsidRPr="000C251F">
        <w:rPr>
          <w:bCs/>
          <w:sz w:val="24"/>
          <w:szCs w:val="24"/>
        </w:rPr>
        <w:t>společným úmyslným jednáním více osob sebe obohatil tím, že uvedl někoho</w:t>
      </w:r>
      <w:r w:rsidR="00595F61" w:rsidRPr="000C251F">
        <w:rPr>
          <w:bCs/>
          <w:sz w:val="24"/>
          <w:szCs w:val="24"/>
        </w:rPr>
        <w:t xml:space="preserve">                  </w:t>
      </w:r>
      <w:r w:rsidRPr="000C251F">
        <w:rPr>
          <w:bCs/>
          <w:sz w:val="24"/>
          <w:szCs w:val="24"/>
        </w:rPr>
        <w:t xml:space="preserve"> </w:t>
      </w:r>
      <w:r w:rsidR="00595F61" w:rsidRPr="000C251F">
        <w:rPr>
          <w:bCs/>
          <w:sz w:val="24"/>
          <w:szCs w:val="24"/>
        </w:rPr>
        <w:tab/>
      </w:r>
      <w:r w:rsidR="00595F61" w:rsidRPr="000C251F">
        <w:rPr>
          <w:bCs/>
          <w:sz w:val="24"/>
          <w:szCs w:val="24"/>
        </w:rPr>
        <w:tab/>
      </w:r>
      <w:r w:rsidRPr="000C251F">
        <w:rPr>
          <w:bCs/>
          <w:sz w:val="24"/>
          <w:szCs w:val="24"/>
        </w:rPr>
        <w:t xml:space="preserve">v </w:t>
      </w:r>
      <w:r w:rsidR="00595F61" w:rsidRPr="000C251F">
        <w:rPr>
          <w:bCs/>
          <w:sz w:val="24"/>
          <w:szCs w:val="24"/>
        </w:rPr>
        <w:t xml:space="preserve"> </w:t>
      </w:r>
      <w:r w:rsidRPr="000C251F">
        <w:rPr>
          <w:bCs/>
          <w:sz w:val="24"/>
          <w:szCs w:val="24"/>
        </w:rPr>
        <w:t xml:space="preserve">omyl, činem způsobil na cizím majetku škodu nikoli nepatrnou, a spáchal </w:t>
      </w:r>
      <w:r w:rsidR="00595F61" w:rsidRPr="000C251F">
        <w:rPr>
          <w:bCs/>
          <w:sz w:val="24"/>
          <w:szCs w:val="24"/>
        </w:rPr>
        <w:tab/>
      </w:r>
      <w:r w:rsidR="00595F61" w:rsidRPr="000C251F">
        <w:rPr>
          <w:bCs/>
          <w:sz w:val="24"/>
          <w:szCs w:val="24"/>
        </w:rPr>
        <w:tab/>
      </w:r>
      <w:r w:rsidRPr="000C251F">
        <w:rPr>
          <w:bCs/>
          <w:sz w:val="24"/>
          <w:szCs w:val="24"/>
        </w:rPr>
        <w:t xml:space="preserve">čin </w:t>
      </w:r>
      <w:r w:rsidR="00595F61" w:rsidRPr="000C251F">
        <w:rPr>
          <w:bCs/>
          <w:sz w:val="24"/>
          <w:szCs w:val="24"/>
        </w:rPr>
        <w:t xml:space="preserve"> </w:t>
      </w:r>
      <w:r w:rsidRPr="000C251F">
        <w:rPr>
          <w:bCs/>
          <w:sz w:val="24"/>
          <w:szCs w:val="24"/>
        </w:rPr>
        <w:t xml:space="preserve">jako člen organizované skupiny, </w:t>
      </w:r>
      <w:r w:rsidR="00510A8E" w:rsidRPr="000C251F">
        <w:tab/>
      </w:r>
      <w:r w:rsidR="00510A8E" w:rsidRPr="000C251F">
        <w:tab/>
      </w:r>
      <w:r w:rsidR="00510A8E" w:rsidRPr="000C251F">
        <w:tab/>
      </w:r>
      <w:r w:rsidR="00510A8E" w:rsidRPr="000C251F">
        <w:tab/>
      </w:r>
      <w:r w:rsidR="00510A8E" w:rsidRPr="000C251F">
        <w:tab/>
      </w:r>
      <w:r w:rsidR="008C3E65" w:rsidRPr="000C251F">
        <w:t> </w:t>
      </w:r>
    </w:p>
    <w:p w:rsidR="0067338E" w:rsidRPr="000C251F" w:rsidRDefault="0067338E" w:rsidP="00C80C52">
      <w:pPr>
        <w:pStyle w:val="Normlnweb"/>
        <w:numPr>
          <w:ilvl w:val="0"/>
          <w:numId w:val="4"/>
        </w:numPr>
        <w:jc w:val="both"/>
      </w:pPr>
      <w:r w:rsidRPr="000C251F">
        <w:t>v</w:t>
      </w:r>
      <w:r w:rsidR="008C3E65" w:rsidRPr="000C251F">
        <w:t xml:space="preserve"> blíže nezjištěné době a místě, nejméně </w:t>
      </w:r>
      <w:r w:rsidR="008C3E65" w:rsidRPr="000C251F">
        <w:rPr>
          <w:b/>
        </w:rPr>
        <w:t xml:space="preserve">od dubna 2015 do </w:t>
      </w:r>
      <w:r w:rsidRPr="000C251F">
        <w:rPr>
          <w:b/>
        </w:rPr>
        <w:t>25.11.2015</w:t>
      </w:r>
      <w:r w:rsidR="008C3E65" w:rsidRPr="000C251F">
        <w:t> jako člen organizované skupiny čítající nejméně sedm osob</w:t>
      </w:r>
      <w:r w:rsidR="0032200F" w:rsidRPr="000C251F">
        <w:t>,</w:t>
      </w:r>
      <w:r w:rsidR="008C3E65" w:rsidRPr="000C251F">
        <w:t xml:space="preserve"> jejichž činnost </w:t>
      </w:r>
      <w:r w:rsidR="0032200F" w:rsidRPr="000C251F">
        <w:t>byla</w:t>
      </w:r>
      <w:r w:rsidR="008C3E65" w:rsidRPr="000C251F">
        <w:t xml:space="preserve">  zaměřena na soustavné páchání  úmyslné trestné činnosti spočívající v podvodném navyšování cen za poskytnutou  taxi službu na území hl. města Prahy, vědomně a pravidleně poskytoval finanční příspěvky v dosud nezjištěné výši,  o kterých věděl, že jsou určeny na uplácení úředníka Magistrátu hl. města Prahy, spoluobviněnému </w:t>
      </w:r>
      <w:r w:rsidR="003F3300" w:rsidRPr="000C251F">
        <w:t>xxxxx</w:t>
      </w:r>
      <w:r w:rsidR="008C3E65" w:rsidRPr="000C251F">
        <w:t xml:space="preserve"> </w:t>
      </w:r>
      <w:r w:rsidR="003F3300" w:rsidRPr="000C251F">
        <w:t>xxxxxxxx</w:t>
      </w:r>
      <w:r w:rsidR="008C3E65" w:rsidRPr="000C251F">
        <w:t xml:space="preserve">, který nejméně právě od </w:t>
      </w:r>
      <w:r w:rsidR="003F3300" w:rsidRPr="000C251F">
        <w:t>xxxxxxx</w:t>
      </w:r>
      <w:r w:rsidR="008C3E65" w:rsidRPr="000C251F">
        <w:t xml:space="preserve"> </w:t>
      </w:r>
      <w:r w:rsidR="003F3300" w:rsidRPr="000C251F">
        <w:t>xxxxxx</w:t>
      </w:r>
      <w:r w:rsidR="008C3E65" w:rsidRPr="000C251F">
        <w:t xml:space="preserve">, </w:t>
      </w:r>
      <w:r w:rsidR="008237A0" w:rsidRPr="000C251F">
        <w:t>xxxxxxxxxx</w:t>
      </w:r>
      <w:r w:rsidR="005C29E7" w:rsidRPr="000C251F">
        <w:t xml:space="preserve"> </w:t>
      </w:r>
      <w:r w:rsidR="008C3E65" w:rsidRPr="000C251F">
        <w:t xml:space="preserve"> </w:t>
      </w:r>
      <w:r w:rsidR="008237A0" w:rsidRPr="000C251F">
        <w:t>xxxxxxxxxx</w:t>
      </w:r>
      <w:r w:rsidR="005C29E7" w:rsidRPr="000C251F">
        <w:t xml:space="preserve"> </w:t>
      </w:r>
      <w:r w:rsidR="008237A0" w:rsidRPr="000C251F">
        <w:t>xxxxxx</w:t>
      </w:r>
      <w:r w:rsidR="008C3E65" w:rsidRPr="000C251F">
        <w:t xml:space="preserve"> a zřejmě i od dalších dosud neztotožněných taxikář</w:t>
      </w:r>
      <w:r w:rsidR="000D1F8D" w:rsidRPr="000C251F">
        <w:t xml:space="preserve">ů tyto přesně nezjištěné částky, za 1 taxikáře ve výši nejméně cca 500,- Kč až 700,- Kč měsíčně, </w:t>
      </w:r>
      <w:r w:rsidR="008C3E65" w:rsidRPr="000C251F">
        <w:t xml:space="preserve">vybíral a následně je předával dalšímu obviněnému </w:t>
      </w:r>
      <w:r w:rsidR="008237A0" w:rsidRPr="000C251F">
        <w:t>xxxxxxxx</w:t>
      </w:r>
      <w:r w:rsidR="008C3E65" w:rsidRPr="000C251F">
        <w:t>, který jimi úředníka Magistrátu hl. města Prahy </w:t>
      </w:r>
      <w:r w:rsidR="008237A0" w:rsidRPr="000C251F">
        <w:t>xxxxx</w:t>
      </w:r>
      <w:r w:rsidR="008C3E65" w:rsidRPr="000C251F">
        <w:t xml:space="preserve"> </w:t>
      </w:r>
      <w:r w:rsidR="008237A0" w:rsidRPr="000C251F">
        <w:t>xxxxxxxx</w:t>
      </w:r>
      <w:r w:rsidR="008C3E65" w:rsidRPr="000C251F">
        <w:t xml:space="preserve"> uplácel, a ten jim za tuto úplatu poskytoval informace k probíh</w:t>
      </w:r>
      <w:r w:rsidR="00E2398D" w:rsidRPr="000C251F">
        <w:t>ajících a plánovaným kontrolám M</w:t>
      </w:r>
      <w:bookmarkStart w:id="0" w:name="_GoBack"/>
      <w:bookmarkEnd w:id="0"/>
      <w:r w:rsidR="008C3E65" w:rsidRPr="000C251F">
        <w:t>agistrátu zaměřeným na nepoctivé taxikáře, spočívájící ve sdělování konkténích dat prováděných kontrol, počtu ko</w:t>
      </w:r>
      <w:r w:rsidR="002D4E42" w:rsidRPr="000C251F">
        <w:t>ntrolórů a tras</w:t>
      </w:r>
      <w:r w:rsidR="008C3E65" w:rsidRPr="000C251F">
        <w:t xml:space="preserve"> kontrol, čímž jim snižoval riziko odhalení při podvodném navyšování cen za poskytnutou taxi službu,</w:t>
      </w:r>
      <w:r w:rsidR="00510A8E" w:rsidRPr="000C251F">
        <w:t xml:space="preserve"> </w:t>
      </w:r>
      <w:r w:rsidR="008C3E65" w:rsidRPr="000C251F">
        <w:t xml:space="preserve">a takto jednal v úmyslu usnadnit své </w:t>
      </w:r>
      <w:r w:rsidR="002D4E42" w:rsidRPr="000C251F">
        <w:t xml:space="preserve"> </w:t>
      </w:r>
      <w:r w:rsidR="008C3E65" w:rsidRPr="000C251F">
        <w:t xml:space="preserve">podvodné jednání </w:t>
      </w:r>
      <w:r w:rsidR="002D4E42" w:rsidRPr="000C251F">
        <w:t xml:space="preserve">a jednání ostatních členů skupony </w:t>
      </w:r>
      <w:r w:rsidR="008C3E65" w:rsidRPr="000C251F">
        <w:t>při provozování taxislužby,</w:t>
      </w:r>
      <w:r w:rsidR="00510A8E" w:rsidRPr="000C251F">
        <w:tab/>
      </w:r>
    </w:p>
    <w:p w:rsidR="0067338E" w:rsidRPr="000C251F" w:rsidRDefault="0067338E" w:rsidP="0067338E">
      <w:pPr>
        <w:pStyle w:val="Normlnweb"/>
        <w:ind w:left="720"/>
        <w:jc w:val="both"/>
        <w:rPr>
          <w:b/>
        </w:rPr>
      </w:pPr>
      <w:r w:rsidRPr="000C251F">
        <w:rPr>
          <w:b/>
        </w:rPr>
        <w:t xml:space="preserve">tedy: </w:t>
      </w:r>
      <w:r w:rsidR="004345E8" w:rsidRPr="000C251F">
        <w:rPr>
          <w:b/>
        </w:rPr>
        <w:t xml:space="preserve"> </w:t>
      </w:r>
      <w:r w:rsidR="007E2B68" w:rsidRPr="000C251F">
        <w:rPr>
          <w:bCs/>
        </w:rPr>
        <w:tab/>
      </w:r>
      <w:r w:rsidR="007E2B68" w:rsidRPr="000C251F">
        <w:t xml:space="preserve">jinému v souvislostí s obstaráváním věcí obecného zájmu poskytl </w:t>
      </w:r>
      <w:r w:rsidR="007E2B68" w:rsidRPr="000C251F">
        <w:tab/>
        <w:t xml:space="preserve">úplatek,                   </w:t>
      </w:r>
      <w:r w:rsidR="007E2B68" w:rsidRPr="000C251F">
        <w:tab/>
        <w:t xml:space="preserve">a takový čin spáchal vůči úřední osobě,  </w:t>
      </w:r>
    </w:p>
    <w:p w:rsidR="00DB0070" w:rsidRPr="000C251F" w:rsidRDefault="008237A0" w:rsidP="004345E8">
      <w:pPr>
        <w:pStyle w:val="Odstavecseseznamem"/>
        <w:numPr>
          <w:ilvl w:val="0"/>
          <w:numId w:val="15"/>
        </w:numPr>
        <w:spacing w:before="100" w:beforeAutospacing="1" w:after="100" w:afterAutospacing="1"/>
        <w:jc w:val="center"/>
        <w:rPr>
          <w:sz w:val="24"/>
          <w:szCs w:val="24"/>
        </w:rPr>
      </w:pPr>
      <w:r w:rsidRPr="000C251F">
        <w:rPr>
          <w:b/>
          <w:bCs/>
          <w:sz w:val="24"/>
          <w:szCs w:val="24"/>
        </w:rPr>
        <w:t>xxxxxxxx</w:t>
      </w:r>
      <w:r w:rsidR="00DB0070" w:rsidRPr="000C251F">
        <w:rPr>
          <w:b/>
          <w:bCs/>
          <w:sz w:val="24"/>
          <w:szCs w:val="24"/>
        </w:rPr>
        <w:t xml:space="preserve"> </w:t>
      </w:r>
      <w:r w:rsidRPr="000C251F">
        <w:rPr>
          <w:b/>
          <w:bCs/>
          <w:sz w:val="24"/>
          <w:szCs w:val="24"/>
        </w:rPr>
        <w:t>xxxxxxxxxx</w:t>
      </w:r>
      <w:r w:rsidR="005D7E84" w:rsidRPr="000C251F">
        <w:rPr>
          <w:b/>
          <w:bCs/>
          <w:sz w:val="24"/>
          <w:szCs w:val="24"/>
        </w:rPr>
        <w:t xml:space="preserve">  </w:t>
      </w:r>
      <w:r w:rsidRPr="000C251F">
        <w:rPr>
          <w:b/>
          <w:bCs/>
          <w:sz w:val="24"/>
          <w:szCs w:val="24"/>
        </w:rPr>
        <w:t>xxxxxx</w:t>
      </w:r>
    </w:p>
    <w:p w:rsidR="004345E8" w:rsidRPr="000C251F" w:rsidRDefault="004345E8" w:rsidP="004345E8">
      <w:pPr>
        <w:pStyle w:val="Odstavecseseznamem"/>
        <w:spacing w:before="100" w:beforeAutospacing="1" w:after="100" w:afterAutospacing="1"/>
        <w:ind w:left="1080"/>
        <w:jc w:val="both"/>
        <w:rPr>
          <w:sz w:val="24"/>
          <w:szCs w:val="24"/>
        </w:rPr>
      </w:pPr>
    </w:p>
    <w:p w:rsidR="008C3E65" w:rsidRPr="000C251F" w:rsidRDefault="00DB0070" w:rsidP="004345E8">
      <w:pPr>
        <w:pStyle w:val="Odstavecseseznamem"/>
        <w:numPr>
          <w:ilvl w:val="0"/>
          <w:numId w:val="17"/>
        </w:numPr>
        <w:spacing w:before="100" w:beforeAutospacing="1" w:after="100" w:afterAutospacing="1"/>
        <w:jc w:val="both"/>
        <w:rPr>
          <w:sz w:val="24"/>
          <w:szCs w:val="24"/>
        </w:rPr>
      </w:pPr>
      <w:r w:rsidRPr="000C251F">
        <w:rPr>
          <w:sz w:val="24"/>
          <w:szCs w:val="24"/>
        </w:rPr>
        <w:t>jako člen organizované skupiny čítající nejméně sedm osob jejichž činnost byla zaměřena na soustavné páchání  úmyslné trestné činnosti  spočívající v podvodném navyšování cen za poskytnutou  taxi  službu na území hl. města Prahy</w:t>
      </w:r>
      <w:r w:rsidR="0032200F" w:rsidRPr="000C251F">
        <w:rPr>
          <w:sz w:val="24"/>
          <w:szCs w:val="24"/>
        </w:rPr>
        <w:t>,</w:t>
      </w:r>
      <w:r w:rsidRPr="000C251F">
        <w:rPr>
          <w:sz w:val="24"/>
          <w:szCs w:val="24"/>
        </w:rPr>
        <w:t xml:space="preserve"> </w:t>
      </w:r>
      <w:r w:rsidRPr="000C251F">
        <w:rPr>
          <w:b/>
          <w:sz w:val="24"/>
          <w:szCs w:val="24"/>
        </w:rPr>
        <w:t>nejméně v době od 11. 9. 2015 do 15. 10. 2015</w:t>
      </w:r>
      <w:r w:rsidRPr="000C251F">
        <w:rPr>
          <w:sz w:val="24"/>
          <w:szCs w:val="24"/>
        </w:rPr>
        <w:t xml:space="preserve"> na Staroměstském náměstí v Praze 1 a na dalších místech hlavního města</w:t>
      </w:r>
      <w:r w:rsidR="0032200F" w:rsidRPr="000C251F">
        <w:rPr>
          <w:sz w:val="24"/>
          <w:szCs w:val="24"/>
        </w:rPr>
        <w:t xml:space="preserve"> Prahy</w:t>
      </w:r>
      <w:r w:rsidRPr="000C251F">
        <w:rPr>
          <w:sz w:val="24"/>
          <w:szCs w:val="24"/>
        </w:rPr>
        <w:t>, jednotlivými dílčími útoky vedenými jednotným záměrem</w:t>
      </w:r>
      <w:r w:rsidR="00BE58D5" w:rsidRPr="000C251F">
        <w:rPr>
          <w:sz w:val="24"/>
          <w:szCs w:val="24"/>
        </w:rPr>
        <w:t>,</w:t>
      </w:r>
      <w:r w:rsidRPr="000C251F">
        <w:rPr>
          <w:sz w:val="24"/>
          <w:szCs w:val="24"/>
        </w:rPr>
        <w:t xml:space="preserve"> směřujícím ke svému neoprávněnému obohacení</w:t>
      </w:r>
      <w:r w:rsidR="00BE58D5" w:rsidRPr="000C251F">
        <w:rPr>
          <w:sz w:val="24"/>
          <w:szCs w:val="24"/>
        </w:rPr>
        <w:t>,</w:t>
      </w:r>
      <w:r w:rsidRPr="000C251F">
        <w:rPr>
          <w:sz w:val="24"/>
          <w:szCs w:val="24"/>
        </w:rPr>
        <w:t xml:space="preserve"> jako řidič vozidla taxi tovární značky </w:t>
      </w:r>
      <w:r w:rsidR="008237A0" w:rsidRPr="000C251F">
        <w:rPr>
          <w:sz w:val="24"/>
          <w:szCs w:val="24"/>
        </w:rPr>
        <w:t>xx</w:t>
      </w:r>
      <w:r w:rsidRPr="000C251F">
        <w:rPr>
          <w:sz w:val="24"/>
          <w:szCs w:val="24"/>
        </w:rPr>
        <w:t xml:space="preserve"> </w:t>
      </w:r>
      <w:r w:rsidR="008237A0" w:rsidRPr="000C251F">
        <w:rPr>
          <w:sz w:val="24"/>
          <w:szCs w:val="24"/>
        </w:rPr>
        <w:t>xxxxxx</w:t>
      </w:r>
      <w:r w:rsidRPr="000C251F">
        <w:rPr>
          <w:sz w:val="24"/>
          <w:szCs w:val="24"/>
        </w:rPr>
        <w:t xml:space="preserve">, RZ: </w:t>
      </w:r>
      <w:r w:rsidR="008237A0" w:rsidRPr="000C251F">
        <w:rPr>
          <w:sz w:val="24"/>
          <w:szCs w:val="24"/>
        </w:rPr>
        <w:t>xxx</w:t>
      </w:r>
      <w:r w:rsidRPr="000C251F">
        <w:rPr>
          <w:sz w:val="24"/>
          <w:szCs w:val="24"/>
        </w:rPr>
        <w:t xml:space="preserve"> </w:t>
      </w:r>
      <w:r w:rsidR="008237A0" w:rsidRPr="000C251F">
        <w:rPr>
          <w:sz w:val="24"/>
          <w:szCs w:val="24"/>
        </w:rPr>
        <w:t>xxxx</w:t>
      </w:r>
      <w:r w:rsidR="00BE58D5" w:rsidRPr="000C251F">
        <w:rPr>
          <w:sz w:val="24"/>
          <w:szCs w:val="24"/>
        </w:rPr>
        <w:t>,</w:t>
      </w:r>
      <w:r w:rsidRPr="000C251F">
        <w:rPr>
          <w:sz w:val="24"/>
          <w:szCs w:val="24"/>
        </w:rPr>
        <w:t xml:space="preserve"> opakovaně a úmyslně celkem ve dvanácti zadokumentovaných případech uváděl přepravované zákazníky v omyl </w:t>
      </w:r>
      <w:r w:rsidR="00BE58D5" w:rsidRPr="000C251F">
        <w:rPr>
          <w:sz w:val="24"/>
          <w:szCs w:val="24"/>
        </w:rPr>
        <w:t xml:space="preserve">                 </w:t>
      </w:r>
      <w:r w:rsidRPr="000C251F">
        <w:rPr>
          <w:sz w:val="24"/>
          <w:szCs w:val="24"/>
        </w:rPr>
        <w:t>o účtované ceně za jejich přepravu, kdy v uvedených případech předražil c</w:t>
      </w:r>
      <w:r w:rsidR="00BE58D5" w:rsidRPr="000C251F">
        <w:rPr>
          <w:sz w:val="24"/>
          <w:szCs w:val="24"/>
        </w:rPr>
        <w:t>enu jízdného, která je n</w:t>
      </w:r>
      <w:r w:rsidRPr="000C251F">
        <w:rPr>
          <w:sz w:val="24"/>
          <w:szCs w:val="24"/>
        </w:rPr>
        <w:t>ařízením Magistrátu hl. města Prahy č. 20/2006 Sb., o maximálních cenách osobní taxislužby, s účinností od 1. 1. 2007</w:t>
      </w:r>
      <w:r w:rsidR="00BE58D5" w:rsidRPr="000C251F">
        <w:rPr>
          <w:sz w:val="24"/>
          <w:szCs w:val="24"/>
        </w:rPr>
        <w:t>,</w:t>
      </w:r>
      <w:r w:rsidRPr="000C251F">
        <w:rPr>
          <w:sz w:val="24"/>
          <w:szCs w:val="24"/>
        </w:rPr>
        <w:t xml:space="preserve"> oficiálně stanovena na 40,- Kč </w:t>
      </w:r>
      <w:r w:rsidR="00BE58D5" w:rsidRPr="000C251F">
        <w:rPr>
          <w:sz w:val="24"/>
          <w:szCs w:val="24"/>
        </w:rPr>
        <w:t xml:space="preserve">              </w:t>
      </w:r>
      <w:r w:rsidRPr="000C251F">
        <w:rPr>
          <w:sz w:val="24"/>
          <w:szCs w:val="24"/>
        </w:rPr>
        <w:t xml:space="preserve">za jednorázovou sazbu (nástupní sazba), 28,- Kč za </w:t>
      </w:r>
      <w:r w:rsidR="00BE58D5" w:rsidRPr="000C251F">
        <w:rPr>
          <w:sz w:val="24"/>
          <w:szCs w:val="24"/>
        </w:rPr>
        <w:t xml:space="preserve">1 </w:t>
      </w:r>
      <w:r w:rsidRPr="000C251F">
        <w:rPr>
          <w:sz w:val="24"/>
          <w:szCs w:val="24"/>
        </w:rPr>
        <w:t>kilometr za jízdu na územní</w:t>
      </w:r>
      <w:r w:rsidR="00BE58D5" w:rsidRPr="000C251F">
        <w:rPr>
          <w:sz w:val="24"/>
          <w:szCs w:val="24"/>
        </w:rPr>
        <w:t xml:space="preserve">                </w:t>
      </w:r>
      <w:r w:rsidRPr="000C251F">
        <w:rPr>
          <w:sz w:val="24"/>
          <w:szCs w:val="24"/>
        </w:rPr>
        <w:t xml:space="preserve"> hl. m</w:t>
      </w:r>
      <w:r w:rsidR="00BE58D5" w:rsidRPr="000C251F">
        <w:rPr>
          <w:sz w:val="24"/>
          <w:szCs w:val="24"/>
        </w:rPr>
        <w:t xml:space="preserve">. Prahy </w:t>
      </w:r>
      <w:r w:rsidRPr="000C251F">
        <w:rPr>
          <w:sz w:val="24"/>
          <w:szCs w:val="24"/>
        </w:rPr>
        <w:t xml:space="preserve">a 6,- Kč za minutu za čekání, o celkem </w:t>
      </w:r>
      <w:r w:rsidRPr="000C251F">
        <w:rPr>
          <w:b/>
          <w:bCs/>
          <w:sz w:val="24"/>
          <w:szCs w:val="24"/>
        </w:rPr>
        <w:t>9.767,- Kč</w:t>
      </w:r>
      <w:r w:rsidR="00BE58D5" w:rsidRPr="000C251F">
        <w:rPr>
          <w:sz w:val="24"/>
          <w:szCs w:val="24"/>
        </w:rPr>
        <w:t>, a to konkrétně:</w:t>
      </w:r>
      <w:r w:rsidR="004345E8" w:rsidRPr="000C251F">
        <w:rPr>
          <w:sz w:val="24"/>
          <w:szCs w:val="24"/>
        </w:rPr>
        <w:tab/>
      </w:r>
    </w:p>
    <w:p w:rsidR="008C3E65" w:rsidRPr="000C251F" w:rsidRDefault="008C3E65" w:rsidP="004345E8">
      <w:pPr>
        <w:pStyle w:val="Normlnweb"/>
        <w:numPr>
          <w:ilvl w:val="0"/>
          <w:numId w:val="16"/>
        </w:numPr>
        <w:jc w:val="both"/>
      </w:pPr>
      <w:r w:rsidRPr="000C251F">
        <w:rPr>
          <w:rStyle w:val="Siln"/>
        </w:rPr>
        <w:t>dne 11. 9. 2015</w:t>
      </w:r>
      <w:r w:rsidRPr="000C251F">
        <w:t xml:space="preserve"> v době od 13:03 h</w:t>
      </w:r>
      <w:r w:rsidR="004345E8" w:rsidRPr="000C251F">
        <w:t xml:space="preserve">od. do 13:11 hod. </w:t>
      </w:r>
      <w:r w:rsidRPr="000C251F">
        <w:t>při cestě ze Staroměstkého náměstí</w:t>
      </w:r>
      <w:r w:rsidR="004345E8" w:rsidRPr="000C251F">
        <w:t>,</w:t>
      </w:r>
      <w:r w:rsidRPr="000C251F">
        <w:t xml:space="preserve"> v Praze 1</w:t>
      </w:r>
      <w:r w:rsidR="004345E8" w:rsidRPr="000C251F">
        <w:t>,</w:t>
      </w:r>
      <w:r w:rsidRPr="000C251F">
        <w:t> do ulice U Výstaviště</w:t>
      </w:r>
      <w:r w:rsidR="004345E8" w:rsidRPr="000C251F">
        <w:t>,</w:t>
      </w:r>
      <w:r w:rsidRPr="000C251F">
        <w:t xml:space="preserve"> v Praze 7, kam p</w:t>
      </w:r>
      <w:r w:rsidR="004345E8" w:rsidRPr="000C251F">
        <w:t xml:space="preserve">řepravoval zahraničního turistu, pošk. </w:t>
      </w:r>
      <w:r w:rsidR="008237A0" w:rsidRPr="000C251F">
        <w:t>xxxxxxx</w:t>
      </w:r>
      <w:r w:rsidR="004345E8" w:rsidRPr="000C251F">
        <w:t xml:space="preserve"> </w:t>
      </w:r>
      <w:r w:rsidR="008237A0" w:rsidRPr="000C251F">
        <w:t>xxxxxxx</w:t>
      </w:r>
      <w:r w:rsidR="004345E8" w:rsidRPr="000C251F">
        <w:t xml:space="preserve">, nar. </w:t>
      </w:r>
      <w:r w:rsidR="008237A0" w:rsidRPr="000C251F">
        <w:t>xx</w:t>
      </w:r>
      <w:r w:rsidR="004345E8" w:rsidRPr="000C251F">
        <w:t xml:space="preserve">. </w:t>
      </w:r>
      <w:r w:rsidR="008237A0" w:rsidRPr="000C251F">
        <w:t>x</w:t>
      </w:r>
      <w:r w:rsidR="004345E8" w:rsidRPr="000C251F">
        <w:t xml:space="preserve">. </w:t>
      </w:r>
      <w:r w:rsidR="008237A0" w:rsidRPr="000C251F">
        <w:t>xxxx</w:t>
      </w:r>
      <w:r w:rsidRPr="000C251F">
        <w:t>, si za ujetých 3</w:t>
      </w:r>
      <w:r w:rsidR="004345E8" w:rsidRPr="000C251F">
        <w:t>,</w:t>
      </w:r>
      <w:r w:rsidRPr="000C251F">
        <w:t xml:space="preserve">04 km účtoval cenu 690,- Kč, kdy dle výše uvedeného nařízení měla maximální cena činit 125,- Kč, </w:t>
      </w:r>
      <w:r w:rsidR="00E43D57" w:rsidRPr="000C251F">
        <w:t xml:space="preserve">                   </w:t>
      </w:r>
      <w:r w:rsidRPr="000C251F">
        <w:t>a tak tedy uvedenou jízdu úmyslně předražil o částku ve výši 565,- Kč, </w:t>
      </w:r>
      <w:r w:rsidR="00D45CCE" w:rsidRPr="000C251F">
        <w:t xml:space="preserve">a svým jednáním způsobil pošk. </w:t>
      </w:r>
      <w:r w:rsidR="008237A0" w:rsidRPr="000C251F">
        <w:t>xxxxxxx</w:t>
      </w:r>
      <w:r w:rsidR="004345E8" w:rsidRPr="000C251F">
        <w:t xml:space="preserve"> </w:t>
      </w:r>
      <w:r w:rsidR="008237A0" w:rsidRPr="000C251F">
        <w:t>xxxxxxxxx</w:t>
      </w:r>
      <w:r w:rsidR="004345E8" w:rsidRPr="000C251F">
        <w:t xml:space="preserve">, nar. </w:t>
      </w:r>
      <w:r w:rsidR="008237A0" w:rsidRPr="000C251F">
        <w:t>xx</w:t>
      </w:r>
      <w:r w:rsidR="004345E8" w:rsidRPr="000C251F">
        <w:t xml:space="preserve">. </w:t>
      </w:r>
      <w:r w:rsidR="008237A0" w:rsidRPr="000C251F">
        <w:t>x</w:t>
      </w:r>
      <w:r w:rsidR="004345E8" w:rsidRPr="000C251F">
        <w:t xml:space="preserve">. </w:t>
      </w:r>
      <w:r w:rsidR="008237A0" w:rsidRPr="000C251F">
        <w:t>xxxx</w:t>
      </w:r>
      <w:r w:rsidR="004345E8" w:rsidRPr="000C251F">
        <w:t>, škodu ve výši</w:t>
      </w:r>
      <w:r w:rsidR="00E43D57" w:rsidRPr="000C251F">
        <w:t xml:space="preserve">                </w:t>
      </w:r>
      <w:r w:rsidR="004345E8" w:rsidRPr="000C251F">
        <w:t xml:space="preserve"> </w:t>
      </w:r>
      <w:r w:rsidR="004345E8" w:rsidRPr="000C251F">
        <w:rPr>
          <w:b/>
        </w:rPr>
        <w:t>565,-</w:t>
      </w:r>
      <w:r w:rsidR="00D45CCE" w:rsidRPr="000C251F">
        <w:rPr>
          <w:b/>
        </w:rPr>
        <w:t xml:space="preserve"> </w:t>
      </w:r>
      <w:r w:rsidR="004345E8" w:rsidRPr="000C251F">
        <w:rPr>
          <w:b/>
        </w:rPr>
        <w:t>Kč,</w:t>
      </w:r>
      <w:r w:rsidR="004345E8" w:rsidRPr="000C251F">
        <w:t xml:space="preserve"> </w:t>
      </w:r>
      <w:r w:rsidR="004345E8" w:rsidRPr="000C251F">
        <w:tab/>
      </w:r>
      <w:r w:rsidR="00E43D57" w:rsidRPr="000C251F">
        <w:tab/>
      </w:r>
      <w:r w:rsidR="00E43D57" w:rsidRPr="000C251F">
        <w:tab/>
      </w:r>
      <w:r w:rsidR="00E43D57" w:rsidRPr="000C251F">
        <w:tab/>
      </w:r>
      <w:r w:rsidR="00E43D57" w:rsidRPr="000C251F">
        <w:tab/>
      </w:r>
      <w:r w:rsidR="00E43D57" w:rsidRPr="000C251F">
        <w:tab/>
      </w:r>
      <w:r w:rsidR="00E43D57" w:rsidRPr="000C251F">
        <w:tab/>
      </w:r>
      <w:r w:rsidR="00E43D57" w:rsidRPr="000C251F">
        <w:tab/>
      </w:r>
      <w:r w:rsidR="00E43D57" w:rsidRPr="000C251F">
        <w:tab/>
      </w:r>
      <w:r w:rsidR="00E43D57" w:rsidRPr="000C251F">
        <w:tab/>
      </w:r>
      <w:r w:rsidR="00E43D57" w:rsidRPr="000C251F">
        <w:tab/>
      </w:r>
      <w:r w:rsidR="004345E8" w:rsidRPr="000C251F">
        <w:tab/>
      </w:r>
    </w:p>
    <w:p w:rsidR="008C3E65" w:rsidRPr="000C251F" w:rsidRDefault="008C3E65" w:rsidP="00D32676">
      <w:pPr>
        <w:pStyle w:val="Normlnweb"/>
        <w:numPr>
          <w:ilvl w:val="0"/>
          <w:numId w:val="16"/>
        </w:numPr>
        <w:jc w:val="both"/>
      </w:pPr>
      <w:r w:rsidRPr="000C251F">
        <w:rPr>
          <w:rStyle w:val="Siln"/>
        </w:rPr>
        <w:t>dne 11. 9. 2015</w:t>
      </w:r>
      <w:r w:rsidRPr="000C251F">
        <w:t xml:space="preserve"> v době od 13:20 h</w:t>
      </w:r>
      <w:r w:rsidR="004345E8" w:rsidRPr="000C251F">
        <w:t>od.</w:t>
      </w:r>
      <w:r w:rsidRPr="000C251F">
        <w:t xml:space="preserve"> do 13:37 h</w:t>
      </w:r>
      <w:r w:rsidR="004345E8" w:rsidRPr="000C251F">
        <w:t>od.</w:t>
      </w:r>
      <w:r w:rsidRPr="000C251F">
        <w:t xml:space="preserve"> při cestě ze Staroměstkého náměstí</w:t>
      </w:r>
      <w:r w:rsidR="004345E8" w:rsidRPr="000C251F">
        <w:t>,</w:t>
      </w:r>
      <w:r w:rsidRPr="000C251F">
        <w:t xml:space="preserve"> v Praze 1</w:t>
      </w:r>
      <w:r w:rsidR="004345E8" w:rsidRPr="000C251F">
        <w:t>,</w:t>
      </w:r>
      <w:r w:rsidRPr="000C251F">
        <w:t> do ulice  Strahovské náměstí</w:t>
      </w:r>
      <w:r w:rsidR="004345E8" w:rsidRPr="000C251F">
        <w:t>,</w:t>
      </w:r>
      <w:r w:rsidRPr="000C251F">
        <w:t xml:space="preserve"> v Praze 1</w:t>
      </w:r>
      <w:r w:rsidR="004345E8" w:rsidRPr="000C251F">
        <w:t xml:space="preserve">, </w:t>
      </w:r>
      <w:r w:rsidRPr="000C251F">
        <w:t>př</w:t>
      </w:r>
      <w:r w:rsidR="004345E8" w:rsidRPr="000C251F">
        <w:t>ed restauraci Klášt</w:t>
      </w:r>
      <w:r w:rsidR="00356635" w:rsidRPr="000C251F">
        <w:t>e</w:t>
      </w:r>
      <w:r w:rsidR="004345E8" w:rsidRPr="000C251F">
        <w:t>rní pivovar</w:t>
      </w:r>
      <w:r w:rsidRPr="000C251F">
        <w:t>, kam přepravoval zahraničního turistu</w:t>
      </w:r>
      <w:r w:rsidR="004345E8" w:rsidRPr="000C251F">
        <w:t>, pošk.</w:t>
      </w:r>
      <w:r w:rsidRPr="000C251F">
        <w:t xml:space="preserve"> </w:t>
      </w:r>
      <w:r w:rsidR="008237A0" w:rsidRPr="000C251F">
        <w:t>xxxxxxx</w:t>
      </w:r>
      <w:r w:rsidRPr="000C251F">
        <w:t xml:space="preserve"> </w:t>
      </w:r>
      <w:r w:rsidR="008237A0" w:rsidRPr="000C251F">
        <w:t>xxxxxxxxx</w:t>
      </w:r>
      <w:r w:rsidRPr="000C251F">
        <w:t>, nar.</w:t>
      </w:r>
      <w:r w:rsidR="00356635" w:rsidRPr="000C251F">
        <w:t xml:space="preserve">  </w:t>
      </w:r>
      <w:r w:rsidR="008237A0" w:rsidRPr="000C251F">
        <w:t>xx</w:t>
      </w:r>
      <w:r w:rsidR="004345E8" w:rsidRPr="000C251F">
        <w:t>.</w:t>
      </w:r>
      <w:r w:rsidR="008237A0" w:rsidRPr="000C251F">
        <w:t>x</w:t>
      </w:r>
      <w:r w:rsidR="004345E8" w:rsidRPr="000C251F">
        <w:t>.</w:t>
      </w:r>
      <w:r w:rsidR="008237A0" w:rsidRPr="000C251F">
        <w:t>xxxx</w:t>
      </w:r>
      <w:r w:rsidR="004345E8" w:rsidRPr="000C251F">
        <w:t>, si za ujetých 4,</w:t>
      </w:r>
      <w:r w:rsidRPr="000C251F">
        <w:t>5 km účtoval cenu 750,- Kč, kdy dle výše uvedeného nařízení měla maximální cena činit 166,- Kč, a tak tedy uvedenou jízdu úmyslně předražil</w:t>
      </w:r>
      <w:r w:rsidR="00356635" w:rsidRPr="000C251F">
        <w:t xml:space="preserve"> </w:t>
      </w:r>
      <w:r w:rsidR="004345E8" w:rsidRPr="000C251F">
        <w:t xml:space="preserve">o částku ve výši 584,- Kč,a svým jednáním způsobil pošk. </w:t>
      </w:r>
      <w:r w:rsidR="008237A0" w:rsidRPr="000C251F">
        <w:t>xxxxxxx</w:t>
      </w:r>
      <w:r w:rsidR="00D32676" w:rsidRPr="000C251F">
        <w:t xml:space="preserve"> </w:t>
      </w:r>
      <w:r w:rsidR="008237A0" w:rsidRPr="000C251F">
        <w:t>xxxxxxxxxxx</w:t>
      </w:r>
      <w:r w:rsidR="004345E8" w:rsidRPr="000C251F">
        <w:t xml:space="preserve">, </w:t>
      </w:r>
      <w:r w:rsidR="00D32676" w:rsidRPr="000C251F">
        <w:t xml:space="preserve"> </w:t>
      </w:r>
      <w:r w:rsidR="004345E8" w:rsidRPr="000C251F">
        <w:t xml:space="preserve">nar.  </w:t>
      </w:r>
      <w:r w:rsidR="008237A0" w:rsidRPr="000C251F">
        <w:t>xx.x.xxxx</w:t>
      </w:r>
      <w:r w:rsidR="004345E8" w:rsidRPr="000C251F">
        <w:t xml:space="preserve">, škodu ve výši </w:t>
      </w:r>
      <w:r w:rsidR="004345E8" w:rsidRPr="000C251F">
        <w:rPr>
          <w:b/>
        </w:rPr>
        <w:t xml:space="preserve">584,- Kč, </w:t>
      </w:r>
      <w:r w:rsidR="004345E8" w:rsidRPr="000C251F">
        <w:rPr>
          <w:b/>
        </w:rPr>
        <w:tab/>
      </w:r>
      <w:r w:rsidR="004345E8" w:rsidRPr="000C251F">
        <w:tab/>
      </w:r>
      <w:r w:rsidR="004345E8" w:rsidRPr="000C251F">
        <w:tab/>
      </w:r>
      <w:r w:rsidR="004345E8" w:rsidRPr="000C251F">
        <w:tab/>
      </w:r>
      <w:r w:rsidR="004345E8" w:rsidRPr="000C251F">
        <w:tab/>
      </w:r>
      <w:r w:rsidR="004345E8" w:rsidRPr="000C251F">
        <w:tab/>
      </w:r>
      <w:r w:rsidR="004345E8" w:rsidRPr="000C251F">
        <w:tab/>
      </w:r>
      <w:r w:rsidR="004345E8" w:rsidRPr="000C251F">
        <w:tab/>
      </w:r>
      <w:r w:rsidR="004345E8" w:rsidRPr="000C251F">
        <w:tab/>
      </w:r>
    </w:p>
    <w:p w:rsidR="008C3E65" w:rsidRPr="000C251F" w:rsidRDefault="008C3E65" w:rsidP="00C80C52">
      <w:pPr>
        <w:pStyle w:val="Normlnweb"/>
        <w:numPr>
          <w:ilvl w:val="0"/>
          <w:numId w:val="16"/>
        </w:numPr>
        <w:jc w:val="both"/>
      </w:pPr>
      <w:r w:rsidRPr="000C251F">
        <w:rPr>
          <w:rStyle w:val="Siln"/>
        </w:rPr>
        <w:t>dne 18. 9. 2015</w:t>
      </w:r>
      <w:r w:rsidRPr="000C251F">
        <w:t xml:space="preserve"> v době od 13:22 h</w:t>
      </w:r>
      <w:r w:rsidR="004345E8" w:rsidRPr="000C251F">
        <w:t>od.</w:t>
      </w:r>
      <w:r w:rsidRPr="000C251F">
        <w:t xml:space="preserve"> do 13:54 h</w:t>
      </w:r>
      <w:r w:rsidR="004345E8" w:rsidRPr="000C251F">
        <w:t>od.</w:t>
      </w:r>
      <w:r w:rsidRPr="000C251F">
        <w:t xml:space="preserve"> při cestě z ulice Pařížská</w:t>
      </w:r>
      <w:r w:rsidR="004345E8" w:rsidRPr="000C251F">
        <w:t>,</w:t>
      </w:r>
      <w:r w:rsidRPr="000C251F">
        <w:t xml:space="preserve"> </w:t>
      </w:r>
      <w:r w:rsidR="00830AD1" w:rsidRPr="000C251F">
        <w:t xml:space="preserve">                        </w:t>
      </w:r>
      <w:r w:rsidRPr="000C251F">
        <w:t>v Praze 1</w:t>
      </w:r>
      <w:r w:rsidR="004345E8" w:rsidRPr="000C251F">
        <w:t>,</w:t>
      </w:r>
      <w:r w:rsidRPr="000C251F">
        <w:t xml:space="preserve"> do ulice Zemenhofova</w:t>
      </w:r>
      <w:r w:rsidR="004345E8" w:rsidRPr="000C251F">
        <w:t>,</w:t>
      </w:r>
      <w:r w:rsidRPr="000C251F">
        <w:t xml:space="preserve"> v Praze 10</w:t>
      </w:r>
      <w:r w:rsidR="004345E8" w:rsidRPr="000C251F">
        <w:t>, před OC Fashion arena</w:t>
      </w:r>
      <w:r w:rsidRPr="000C251F">
        <w:t xml:space="preserve">, kam jako fiktivního zákazníka přepravoval v rámci realizace předstíraného převodu dle ust. </w:t>
      </w:r>
      <w:r w:rsidR="00830AD1" w:rsidRPr="000C251F">
        <w:t xml:space="preserve">                  </w:t>
      </w:r>
      <w:r w:rsidRPr="000C251F">
        <w:t>§ 158c odst. 1 tr. řádu figurantku představující zahraničního turistku, si za ujetých 12</w:t>
      </w:r>
      <w:r w:rsidR="00830AD1" w:rsidRPr="000C251F">
        <w:t xml:space="preserve"> </w:t>
      </w:r>
      <w:r w:rsidRPr="000C251F">
        <w:t>km účtoval cenu 1.790,-</w:t>
      </w:r>
      <w:r w:rsidR="004345E8" w:rsidRPr="000C251F">
        <w:t xml:space="preserve"> </w:t>
      </w:r>
      <w:r w:rsidRPr="000C251F">
        <w:t xml:space="preserve">Kč, kdy dle výše uvedeného nařízení měla maximální cena činit 390,- Kč, a tak tedy uvedenou jízdu úmyslně předražil o částku ve výši </w:t>
      </w:r>
      <w:r w:rsidR="00830AD1" w:rsidRPr="000C251F">
        <w:t xml:space="preserve">                 </w:t>
      </w:r>
      <w:r w:rsidRPr="000C251F">
        <w:rPr>
          <w:b/>
        </w:rPr>
        <w:t xml:space="preserve">1.400,- Kč, </w:t>
      </w:r>
      <w:r w:rsidR="004345E8" w:rsidRPr="000C251F">
        <w:rPr>
          <w:b/>
        </w:rPr>
        <w:tab/>
      </w:r>
      <w:r w:rsidR="00830AD1" w:rsidRPr="000C251F">
        <w:rPr>
          <w:b/>
        </w:rPr>
        <w:tab/>
      </w:r>
      <w:r w:rsidR="00830AD1" w:rsidRPr="000C251F">
        <w:rPr>
          <w:b/>
        </w:rPr>
        <w:tab/>
      </w:r>
      <w:r w:rsidR="00830AD1" w:rsidRPr="000C251F">
        <w:rPr>
          <w:b/>
        </w:rPr>
        <w:tab/>
      </w:r>
      <w:r w:rsidR="00830AD1" w:rsidRPr="000C251F">
        <w:rPr>
          <w:b/>
        </w:rPr>
        <w:tab/>
      </w:r>
      <w:r w:rsidR="00830AD1" w:rsidRPr="000C251F">
        <w:rPr>
          <w:b/>
        </w:rPr>
        <w:tab/>
      </w:r>
      <w:r w:rsidR="00830AD1" w:rsidRPr="000C251F">
        <w:rPr>
          <w:b/>
        </w:rPr>
        <w:tab/>
      </w:r>
      <w:r w:rsidR="00830AD1" w:rsidRPr="000C251F">
        <w:rPr>
          <w:b/>
        </w:rPr>
        <w:tab/>
      </w:r>
      <w:r w:rsidR="00830AD1" w:rsidRPr="000C251F">
        <w:rPr>
          <w:b/>
        </w:rPr>
        <w:tab/>
      </w:r>
      <w:r w:rsidR="00830AD1" w:rsidRPr="000C251F">
        <w:rPr>
          <w:b/>
        </w:rPr>
        <w:tab/>
      </w:r>
      <w:r w:rsidR="00830AD1" w:rsidRPr="000C251F">
        <w:rPr>
          <w:b/>
        </w:rPr>
        <w:tab/>
      </w:r>
      <w:r w:rsidR="004345E8" w:rsidRPr="000C251F">
        <w:tab/>
      </w:r>
      <w:r w:rsidR="004345E8" w:rsidRPr="000C251F">
        <w:tab/>
      </w:r>
      <w:r w:rsidRPr="000C251F">
        <w:t> </w:t>
      </w:r>
    </w:p>
    <w:p w:rsidR="008C3E65" w:rsidRPr="000C251F" w:rsidRDefault="008C3E65" w:rsidP="004345E8">
      <w:pPr>
        <w:pStyle w:val="Normlnweb"/>
        <w:numPr>
          <w:ilvl w:val="0"/>
          <w:numId w:val="16"/>
        </w:numPr>
        <w:jc w:val="both"/>
      </w:pPr>
      <w:r w:rsidRPr="000C251F">
        <w:rPr>
          <w:rStyle w:val="Siln"/>
        </w:rPr>
        <w:t>dne 22. 9. 2015</w:t>
      </w:r>
      <w:r w:rsidRPr="000C251F">
        <w:t xml:space="preserve"> v době od  15:00 h</w:t>
      </w:r>
      <w:r w:rsidR="004345E8" w:rsidRPr="000C251F">
        <w:t>od.</w:t>
      </w:r>
      <w:r w:rsidRPr="000C251F">
        <w:t xml:space="preserve"> do 15:26 h</w:t>
      </w:r>
      <w:r w:rsidR="004345E8" w:rsidRPr="000C251F">
        <w:t>od.</w:t>
      </w:r>
      <w:r w:rsidRPr="000C251F">
        <w:t xml:space="preserve"> při cestě ze Staroměstkého náměstí</w:t>
      </w:r>
      <w:r w:rsidR="004345E8" w:rsidRPr="000C251F">
        <w:t>,</w:t>
      </w:r>
      <w:r w:rsidRPr="000C251F">
        <w:t xml:space="preserve"> v Praze 1</w:t>
      </w:r>
      <w:r w:rsidR="004345E8" w:rsidRPr="000C251F">
        <w:t>,</w:t>
      </w:r>
      <w:r w:rsidRPr="000C251F">
        <w:t> do ulice Blažimská</w:t>
      </w:r>
      <w:r w:rsidR="004345E8" w:rsidRPr="000C251F">
        <w:t>, v Praze </w:t>
      </w:r>
      <w:r w:rsidR="00830AD1" w:rsidRPr="000C251F">
        <w:t>4</w:t>
      </w:r>
      <w:r w:rsidR="004345E8" w:rsidRPr="000C251F">
        <w:t>, před budovu Top Hotelu</w:t>
      </w:r>
      <w:r w:rsidRPr="000C251F">
        <w:t>, kam přepravoval zahraničního turistu</w:t>
      </w:r>
      <w:r w:rsidR="004345E8" w:rsidRPr="000C251F">
        <w:t>, pošk.</w:t>
      </w:r>
      <w:r w:rsidRPr="000C251F">
        <w:t xml:space="preserve"> </w:t>
      </w:r>
      <w:r w:rsidR="008237A0" w:rsidRPr="000C251F">
        <w:t>xxxxxx</w:t>
      </w:r>
      <w:r w:rsidRPr="000C251F">
        <w:t xml:space="preserve"> </w:t>
      </w:r>
      <w:r w:rsidR="008237A0" w:rsidRPr="000C251F">
        <w:t>xxxxxx</w:t>
      </w:r>
      <w:r w:rsidRPr="000C251F">
        <w:t xml:space="preserve"> </w:t>
      </w:r>
      <w:r w:rsidR="008237A0" w:rsidRPr="000C251F">
        <w:t>xxxxxx</w:t>
      </w:r>
      <w:r w:rsidRPr="000C251F">
        <w:t xml:space="preserve">, nar. </w:t>
      </w:r>
      <w:r w:rsidR="008237A0" w:rsidRPr="000C251F">
        <w:t>xx</w:t>
      </w:r>
      <w:r w:rsidRPr="000C251F">
        <w:t xml:space="preserve">. </w:t>
      </w:r>
      <w:r w:rsidR="008237A0" w:rsidRPr="000C251F">
        <w:t>x</w:t>
      </w:r>
      <w:r w:rsidRPr="000C251F">
        <w:t xml:space="preserve">. </w:t>
      </w:r>
      <w:r w:rsidR="008237A0" w:rsidRPr="000C251F">
        <w:t>xxxx</w:t>
      </w:r>
      <w:r w:rsidR="004345E8" w:rsidRPr="000C251F">
        <w:t xml:space="preserve">, a jeho matku, </w:t>
      </w:r>
      <w:r w:rsidRPr="000C251F">
        <w:t>si za ujetých 12 km účtoval cenu 1.250,- Kč, kdy dle výše uvedeného nařízení měla maximální cena činit 376,- Kč, a tak tedy u</w:t>
      </w:r>
      <w:r w:rsidR="008237A0" w:rsidRPr="000C251F">
        <w:t xml:space="preserve">vedenou jízdu úmyslně předražil </w:t>
      </w:r>
      <w:r w:rsidRPr="000C251F">
        <w:t>o částku ve výši 874,- Kč, </w:t>
      </w:r>
      <w:r w:rsidR="004345E8" w:rsidRPr="000C251F">
        <w:t xml:space="preserve">a svým jednáním způsobil pošk. </w:t>
      </w:r>
      <w:r w:rsidR="008237A0" w:rsidRPr="000C251F">
        <w:t>xxxxxx</w:t>
      </w:r>
      <w:r w:rsidR="004345E8" w:rsidRPr="000C251F">
        <w:t xml:space="preserve"> </w:t>
      </w:r>
      <w:r w:rsidR="008237A0" w:rsidRPr="000C251F">
        <w:t>xxxxxx</w:t>
      </w:r>
      <w:r w:rsidR="004345E8" w:rsidRPr="000C251F">
        <w:t xml:space="preserve"> </w:t>
      </w:r>
      <w:r w:rsidR="008237A0" w:rsidRPr="000C251F">
        <w:t>xxxxxxxx</w:t>
      </w:r>
      <w:r w:rsidR="004345E8" w:rsidRPr="000C251F">
        <w:t xml:space="preserve">, nar. </w:t>
      </w:r>
      <w:r w:rsidR="008237A0" w:rsidRPr="000C251F">
        <w:t>xx</w:t>
      </w:r>
      <w:r w:rsidR="004345E8" w:rsidRPr="000C251F">
        <w:t>.</w:t>
      </w:r>
      <w:r w:rsidR="008237A0" w:rsidRPr="000C251F">
        <w:t>x</w:t>
      </w:r>
      <w:r w:rsidR="004345E8" w:rsidRPr="000C251F">
        <w:t>.</w:t>
      </w:r>
      <w:r w:rsidR="008237A0" w:rsidRPr="000C251F">
        <w:t>xxxx</w:t>
      </w:r>
      <w:r w:rsidR="004345E8" w:rsidRPr="000C251F">
        <w:t xml:space="preserve">, škodu ve výši </w:t>
      </w:r>
      <w:r w:rsidR="004345E8" w:rsidRPr="000C251F">
        <w:rPr>
          <w:b/>
        </w:rPr>
        <w:t>874,- Kč</w:t>
      </w:r>
      <w:r w:rsidR="004345E8" w:rsidRPr="000C251F">
        <w:t xml:space="preserve">, </w:t>
      </w:r>
      <w:r w:rsidR="004345E8" w:rsidRPr="000C251F">
        <w:tab/>
      </w:r>
      <w:r w:rsidR="004345E8" w:rsidRPr="000C251F">
        <w:tab/>
      </w:r>
      <w:r w:rsidR="004345E8" w:rsidRPr="000C251F">
        <w:tab/>
      </w:r>
      <w:r w:rsidR="004345E8" w:rsidRPr="000C251F">
        <w:tab/>
      </w:r>
      <w:r w:rsidR="004345E8" w:rsidRPr="000C251F">
        <w:tab/>
      </w:r>
      <w:r w:rsidR="004345E8" w:rsidRPr="000C251F">
        <w:tab/>
      </w:r>
      <w:r w:rsidR="004345E8" w:rsidRPr="000C251F">
        <w:tab/>
      </w:r>
      <w:r w:rsidR="004345E8" w:rsidRPr="000C251F">
        <w:tab/>
      </w:r>
      <w:r w:rsidR="004345E8" w:rsidRPr="000C251F">
        <w:tab/>
      </w:r>
      <w:r w:rsidR="004345E8" w:rsidRPr="000C251F">
        <w:tab/>
      </w:r>
    </w:p>
    <w:p w:rsidR="00D45CCE" w:rsidRPr="000C251F" w:rsidRDefault="008C3E65" w:rsidP="00C80C52">
      <w:pPr>
        <w:pStyle w:val="Normlnweb"/>
        <w:numPr>
          <w:ilvl w:val="0"/>
          <w:numId w:val="16"/>
        </w:numPr>
        <w:jc w:val="both"/>
      </w:pPr>
      <w:r w:rsidRPr="000C251F">
        <w:rPr>
          <w:rStyle w:val="Siln"/>
        </w:rPr>
        <w:t>dne 23. 9. 2015</w:t>
      </w:r>
      <w:r w:rsidRPr="000C251F">
        <w:t xml:space="preserve"> v době od  13:50 h</w:t>
      </w:r>
      <w:r w:rsidR="004345E8" w:rsidRPr="000C251F">
        <w:t>od.</w:t>
      </w:r>
      <w:r w:rsidRPr="000C251F">
        <w:t xml:space="preserve"> do 14:15 h</w:t>
      </w:r>
      <w:r w:rsidR="004345E8" w:rsidRPr="000C251F">
        <w:t>od.</w:t>
      </w:r>
      <w:r w:rsidRPr="000C251F">
        <w:t xml:space="preserve"> při cestě ze Staroměstkého náměstí</w:t>
      </w:r>
      <w:r w:rsidR="004345E8" w:rsidRPr="000C251F">
        <w:t>,</w:t>
      </w:r>
      <w:r w:rsidRPr="000C251F">
        <w:t xml:space="preserve"> v Praze 1</w:t>
      </w:r>
      <w:r w:rsidR="004345E8" w:rsidRPr="000C251F">
        <w:t>,</w:t>
      </w:r>
      <w:r w:rsidRPr="000C251F">
        <w:t> na letiště Václava Havla</w:t>
      </w:r>
      <w:r w:rsidR="004345E8" w:rsidRPr="000C251F">
        <w:t>,</w:t>
      </w:r>
      <w:r w:rsidRPr="000C251F">
        <w:t xml:space="preserve"> v Praze 6</w:t>
      </w:r>
      <w:r w:rsidR="004345E8" w:rsidRPr="000C251F">
        <w:t xml:space="preserve">, </w:t>
      </w:r>
      <w:r w:rsidRPr="000C251F">
        <w:t>kam přepravoval zahraniční turistku</w:t>
      </w:r>
      <w:r w:rsidR="004345E8" w:rsidRPr="000C251F">
        <w:t xml:space="preserve">, pošk. </w:t>
      </w:r>
      <w:r w:rsidRPr="000C251F">
        <w:t xml:space="preserve"> </w:t>
      </w:r>
      <w:r w:rsidR="008237A0" w:rsidRPr="000C251F">
        <w:t>xxxxxxxx</w:t>
      </w:r>
      <w:r w:rsidR="004345E8" w:rsidRPr="000C251F">
        <w:t xml:space="preserve"> </w:t>
      </w:r>
      <w:r w:rsidR="008237A0" w:rsidRPr="000C251F">
        <w:t>xxxxx</w:t>
      </w:r>
      <w:r w:rsidR="004345E8" w:rsidRPr="000C251F">
        <w:t xml:space="preserve"> </w:t>
      </w:r>
      <w:r w:rsidR="008237A0" w:rsidRPr="000C251F">
        <w:t>x</w:t>
      </w:r>
      <w:r w:rsidR="004345E8" w:rsidRPr="000C251F">
        <w:t xml:space="preserve"> </w:t>
      </w:r>
      <w:r w:rsidR="008237A0" w:rsidRPr="000C251F">
        <w:t>xxxxx</w:t>
      </w:r>
      <w:r w:rsidR="004345E8" w:rsidRPr="000C251F">
        <w:t xml:space="preserve">, nar. </w:t>
      </w:r>
      <w:r w:rsidR="008237A0" w:rsidRPr="000C251F">
        <w:t>x</w:t>
      </w:r>
      <w:r w:rsidR="004345E8" w:rsidRPr="000C251F">
        <w:t xml:space="preserve">. </w:t>
      </w:r>
      <w:r w:rsidR="008237A0" w:rsidRPr="000C251F">
        <w:t>x</w:t>
      </w:r>
      <w:r w:rsidR="004345E8" w:rsidRPr="000C251F">
        <w:t xml:space="preserve">. </w:t>
      </w:r>
      <w:r w:rsidR="008237A0" w:rsidRPr="000C251F">
        <w:t>xxxx</w:t>
      </w:r>
      <w:r w:rsidR="004345E8" w:rsidRPr="000C251F">
        <w:t>, s</w:t>
      </w:r>
      <w:r w:rsidRPr="000C251F">
        <w:t xml:space="preserve">i za ujetých 15 km účtoval cenu 1.600,- Kč, kdy dle výše uvedeného nařízení měla maximální cena činit </w:t>
      </w:r>
      <w:r w:rsidR="00C80C52" w:rsidRPr="000C251F">
        <w:t xml:space="preserve">                </w:t>
      </w:r>
      <w:r w:rsidRPr="000C251F">
        <w:t>460,- Kč, a tak tedy uvedenou jízdu úmyslně předražil o částku ve výši 1.140,- Kč, </w:t>
      </w:r>
      <w:r w:rsidR="00C80C52" w:rsidRPr="000C251F">
        <w:t xml:space="preserve">a svým jednáním způsobil pošk. </w:t>
      </w:r>
      <w:r w:rsidR="008237A0" w:rsidRPr="000C251F">
        <w:t>xxxxxxxx</w:t>
      </w:r>
      <w:r w:rsidR="00C80C52" w:rsidRPr="000C251F">
        <w:t xml:space="preserve"> </w:t>
      </w:r>
      <w:r w:rsidR="008237A0" w:rsidRPr="000C251F">
        <w:t>xxxxx</w:t>
      </w:r>
      <w:r w:rsidR="00C80C52" w:rsidRPr="000C251F">
        <w:t xml:space="preserve"> </w:t>
      </w:r>
      <w:r w:rsidR="008237A0" w:rsidRPr="000C251F">
        <w:t>x</w:t>
      </w:r>
      <w:r w:rsidR="00C80C52" w:rsidRPr="000C251F">
        <w:t xml:space="preserve"> </w:t>
      </w:r>
      <w:r w:rsidR="008237A0" w:rsidRPr="000C251F">
        <w:t>xxxxx</w:t>
      </w:r>
      <w:r w:rsidR="00C80C52" w:rsidRPr="000C251F">
        <w:t xml:space="preserve">, nar. </w:t>
      </w:r>
      <w:r w:rsidR="008237A0" w:rsidRPr="000C251F">
        <w:t>x</w:t>
      </w:r>
      <w:r w:rsidR="00C80C52" w:rsidRPr="000C251F">
        <w:t xml:space="preserve">. </w:t>
      </w:r>
      <w:r w:rsidR="008237A0" w:rsidRPr="000C251F">
        <w:t>x</w:t>
      </w:r>
      <w:r w:rsidR="00C80C52" w:rsidRPr="000C251F">
        <w:t xml:space="preserve">. </w:t>
      </w:r>
      <w:r w:rsidR="008237A0" w:rsidRPr="000C251F">
        <w:t>xxxx</w:t>
      </w:r>
      <w:r w:rsidR="00C80C52" w:rsidRPr="000C251F">
        <w:t xml:space="preserve">, škodu ve výši </w:t>
      </w:r>
      <w:r w:rsidR="00C80C52" w:rsidRPr="000C251F">
        <w:rPr>
          <w:b/>
        </w:rPr>
        <w:t>1.140,- Kč</w:t>
      </w:r>
      <w:r w:rsidR="00C80C52" w:rsidRPr="000C251F">
        <w:t xml:space="preserve">, </w:t>
      </w:r>
      <w:r w:rsidR="00C80C52" w:rsidRPr="000C251F">
        <w:tab/>
      </w:r>
      <w:r w:rsidR="00C80C52" w:rsidRPr="000C251F">
        <w:tab/>
      </w:r>
      <w:r w:rsidR="00C80C52" w:rsidRPr="000C251F">
        <w:tab/>
      </w:r>
      <w:r w:rsidR="00C80C52" w:rsidRPr="000C251F">
        <w:tab/>
      </w:r>
      <w:r w:rsidR="00C80C52" w:rsidRPr="000C251F">
        <w:tab/>
      </w:r>
      <w:r w:rsidR="00C80C52" w:rsidRPr="000C251F">
        <w:tab/>
      </w:r>
    </w:p>
    <w:p w:rsidR="008C3E65" w:rsidRPr="000C251F" w:rsidRDefault="00C80C52" w:rsidP="00D45CCE">
      <w:pPr>
        <w:pStyle w:val="Normlnweb"/>
        <w:jc w:val="both"/>
      </w:pPr>
      <w:r w:rsidRPr="000C251F">
        <w:tab/>
      </w:r>
      <w:r w:rsidRPr="000C251F">
        <w:tab/>
      </w:r>
      <w:r w:rsidRPr="000C251F">
        <w:tab/>
      </w:r>
      <w:r w:rsidRPr="000C251F">
        <w:tab/>
      </w:r>
      <w:r w:rsidRPr="000C251F">
        <w:tab/>
      </w:r>
      <w:r w:rsidRPr="000C251F">
        <w:tab/>
      </w:r>
      <w:r w:rsidR="004345E8" w:rsidRPr="000C251F">
        <w:tab/>
      </w:r>
      <w:r w:rsidR="008C3E65" w:rsidRPr="000C251F">
        <w:t> </w:t>
      </w:r>
    </w:p>
    <w:p w:rsidR="008C3E65" w:rsidRPr="000C251F" w:rsidRDefault="008C3E65" w:rsidP="00C80C52">
      <w:pPr>
        <w:pStyle w:val="Normlnweb"/>
        <w:numPr>
          <w:ilvl w:val="0"/>
          <w:numId w:val="16"/>
        </w:numPr>
        <w:jc w:val="both"/>
      </w:pPr>
      <w:r w:rsidRPr="000C251F">
        <w:rPr>
          <w:rStyle w:val="Siln"/>
        </w:rPr>
        <w:t>dne 12. 10. 2015</w:t>
      </w:r>
      <w:r w:rsidRPr="000C251F">
        <w:t xml:space="preserve"> v době od  17:37 h</w:t>
      </w:r>
      <w:r w:rsidR="00C80C52" w:rsidRPr="000C251F">
        <w:t>od.</w:t>
      </w:r>
      <w:r w:rsidRPr="000C251F">
        <w:t xml:space="preserve"> do 17:48 h</w:t>
      </w:r>
      <w:r w:rsidR="00C80C52" w:rsidRPr="000C251F">
        <w:t xml:space="preserve">od. </w:t>
      </w:r>
      <w:r w:rsidRPr="000C251F">
        <w:t>při cestě ze Staroměstkého náměstí</w:t>
      </w:r>
      <w:r w:rsidR="00C80C52" w:rsidRPr="000C251F">
        <w:t>,</w:t>
      </w:r>
      <w:r w:rsidRPr="000C251F">
        <w:t xml:space="preserve"> v Praze 1</w:t>
      </w:r>
      <w:r w:rsidR="00C80C52" w:rsidRPr="000C251F">
        <w:t>,</w:t>
      </w:r>
      <w:r w:rsidRPr="000C251F">
        <w:t> do ulice Pobrežní</w:t>
      </w:r>
      <w:r w:rsidR="00C80C52" w:rsidRPr="000C251F">
        <w:t>,</w:t>
      </w:r>
      <w:r w:rsidRPr="000C251F">
        <w:t xml:space="preserve"> v Praze 8</w:t>
      </w:r>
      <w:r w:rsidR="00C80C52" w:rsidRPr="000C251F">
        <w:t>, k h</w:t>
      </w:r>
      <w:r w:rsidRPr="000C251F">
        <w:t>otel</w:t>
      </w:r>
      <w:r w:rsidR="00C80C52" w:rsidRPr="000C251F">
        <w:t>u</w:t>
      </w:r>
      <w:r w:rsidRPr="000C251F">
        <w:t xml:space="preserve"> Hilton, kam přepravoval zahraniční turistku</w:t>
      </w:r>
      <w:r w:rsidR="00C80C52" w:rsidRPr="000C251F">
        <w:t>, pošk.</w:t>
      </w:r>
      <w:r w:rsidRPr="000C251F">
        <w:t xml:space="preserve"> </w:t>
      </w:r>
      <w:r w:rsidR="008237A0" w:rsidRPr="000C251F">
        <w:t>xxxxx</w:t>
      </w:r>
      <w:r w:rsidRPr="000C251F">
        <w:t xml:space="preserve"> </w:t>
      </w:r>
      <w:r w:rsidR="008237A0" w:rsidRPr="000C251F">
        <w:t>xxxxx</w:t>
      </w:r>
      <w:r w:rsidRPr="000C251F">
        <w:t xml:space="preserve"> </w:t>
      </w:r>
      <w:r w:rsidR="008237A0" w:rsidRPr="000C251F">
        <w:t>xxxxxx, nar. xx.</w:t>
      </w:r>
      <w:r w:rsidRPr="000C251F">
        <w:t xml:space="preserve"> </w:t>
      </w:r>
      <w:r w:rsidR="008237A0" w:rsidRPr="000C251F">
        <w:t>x</w:t>
      </w:r>
      <w:r w:rsidRPr="000C251F">
        <w:t xml:space="preserve">. </w:t>
      </w:r>
      <w:r w:rsidR="008237A0" w:rsidRPr="000C251F">
        <w:t>xxxx</w:t>
      </w:r>
      <w:r w:rsidR="00C80C52" w:rsidRPr="000C251F">
        <w:t xml:space="preserve">, </w:t>
      </w:r>
      <w:r w:rsidRPr="000C251F">
        <w:t xml:space="preserve">si za ujetých 2,1 km účtoval cenu 500,- Kč, kdy dle výše uvedeného nařízení měla maximální cena činit 99,- Kč, a tak tedy uvedenou jízdu úmyslně předražil o částku ve výši </w:t>
      </w:r>
      <w:r w:rsidR="00C80C52" w:rsidRPr="000C251F">
        <w:t xml:space="preserve">  </w:t>
      </w:r>
      <w:r w:rsidRPr="000C251F">
        <w:t>401,- Kč, </w:t>
      </w:r>
      <w:r w:rsidR="00E3439C" w:rsidRPr="000C251F">
        <w:t xml:space="preserve"> </w:t>
      </w:r>
      <w:r w:rsidR="00C80C52" w:rsidRPr="000C251F">
        <w:t xml:space="preserve">a svým jednáním způsobil pošk. </w:t>
      </w:r>
      <w:r w:rsidR="008237A0" w:rsidRPr="000C251F">
        <w:t>xxxxx</w:t>
      </w:r>
      <w:r w:rsidR="00C80C52" w:rsidRPr="000C251F">
        <w:t xml:space="preserve"> </w:t>
      </w:r>
      <w:r w:rsidR="008237A0" w:rsidRPr="000C251F">
        <w:t>xxxxx</w:t>
      </w:r>
      <w:r w:rsidR="00C80C52" w:rsidRPr="000C251F">
        <w:t xml:space="preserve"> </w:t>
      </w:r>
      <w:r w:rsidR="008237A0" w:rsidRPr="000C251F">
        <w:t>xxxxxx</w:t>
      </w:r>
      <w:r w:rsidR="00C80C52" w:rsidRPr="000C251F">
        <w:t xml:space="preserve">, nar. </w:t>
      </w:r>
      <w:r w:rsidR="008237A0" w:rsidRPr="000C251F">
        <w:t>xx</w:t>
      </w:r>
      <w:r w:rsidR="00C80C52" w:rsidRPr="000C251F">
        <w:t xml:space="preserve">. </w:t>
      </w:r>
      <w:r w:rsidR="008237A0" w:rsidRPr="000C251F">
        <w:t>x</w:t>
      </w:r>
      <w:r w:rsidR="00C80C52" w:rsidRPr="000C251F">
        <w:t xml:space="preserve">. </w:t>
      </w:r>
      <w:r w:rsidR="008237A0" w:rsidRPr="000C251F">
        <w:t>xxxx</w:t>
      </w:r>
      <w:r w:rsidR="00C80C52" w:rsidRPr="000C251F">
        <w:t xml:space="preserve">, škodu ve výši </w:t>
      </w:r>
      <w:r w:rsidR="00C80C52" w:rsidRPr="000C251F">
        <w:rPr>
          <w:b/>
        </w:rPr>
        <w:t>401,- Kč,</w:t>
      </w:r>
      <w:r w:rsidR="00C80C52" w:rsidRPr="000C251F">
        <w:t xml:space="preserve"> </w:t>
      </w:r>
      <w:r w:rsidR="004345E8"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p>
    <w:p w:rsidR="008C3E65" w:rsidRPr="000C251F" w:rsidRDefault="008C3E65" w:rsidP="00C80C52">
      <w:pPr>
        <w:pStyle w:val="Normlnweb"/>
        <w:numPr>
          <w:ilvl w:val="0"/>
          <w:numId w:val="16"/>
        </w:numPr>
        <w:jc w:val="both"/>
      </w:pPr>
      <w:r w:rsidRPr="000C251F">
        <w:rPr>
          <w:rStyle w:val="Siln"/>
        </w:rPr>
        <w:t>dne 12. 10. 2015</w:t>
      </w:r>
      <w:r w:rsidRPr="000C251F">
        <w:t xml:space="preserve"> v době od  17:56 h</w:t>
      </w:r>
      <w:r w:rsidR="00C80C52" w:rsidRPr="000C251F">
        <w:t>od.</w:t>
      </w:r>
      <w:r w:rsidRPr="000C251F">
        <w:t xml:space="preserve"> do 18:15 h</w:t>
      </w:r>
      <w:r w:rsidR="00C80C52" w:rsidRPr="000C251F">
        <w:t>od.</w:t>
      </w:r>
      <w:r w:rsidRPr="000C251F">
        <w:t xml:space="preserve"> při cestě ze Staroměstkého náměstí</w:t>
      </w:r>
      <w:r w:rsidR="00C80C52" w:rsidRPr="000C251F">
        <w:t>,</w:t>
      </w:r>
      <w:r w:rsidRPr="000C251F">
        <w:t xml:space="preserve"> v Praze 1</w:t>
      </w:r>
      <w:r w:rsidR="00C80C52" w:rsidRPr="000C251F">
        <w:t>,</w:t>
      </w:r>
      <w:r w:rsidRPr="000C251F">
        <w:t> do ulice Ruská</w:t>
      </w:r>
      <w:r w:rsidR="00C80C52" w:rsidRPr="000C251F">
        <w:t>,</w:t>
      </w:r>
      <w:r w:rsidRPr="000C251F">
        <w:t> v Praze 10</w:t>
      </w:r>
      <w:r w:rsidR="00C80C52" w:rsidRPr="000C251F">
        <w:t>, p</w:t>
      </w:r>
      <w:r w:rsidRPr="000C251F">
        <w:t xml:space="preserve">řed </w:t>
      </w:r>
      <w:r w:rsidR="00C80C52" w:rsidRPr="000C251F">
        <w:t xml:space="preserve">dům </w:t>
      </w:r>
      <w:r w:rsidRPr="000C251F">
        <w:t xml:space="preserve">č.p. 22, kam </w:t>
      </w:r>
      <w:r w:rsidR="00C80C52" w:rsidRPr="000C251F">
        <w:t xml:space="preserve">přepravoval zahraniční turistku, pošk. </w:t>
      </w:r>
      <w:r w:rsidR="008237A0" w:rsidRPr="000C251F">
        <w:t>xxxxxx</w:t>
      </w:r>
      <w:r w:rsidRPr="000C251F">
        <w:t xml:space="preserve"> </w:t>
      </w:r>
      <w:r w:rsidR="008237A0" w:rsidRPr="000C251F">
        <w:t>x</w:t>
      </w:r>
      <w:r w:rsidRPr="000C251F">
        <w:t xml:space="preserve">. </w:t>
      </w:r>
      <w:r w:rsidR="008237A0" w:rsidRPr="000C251F">
        <w:t>xxxxxxxx</w:t>
      </w:r>
      <w:r w:rsidRPr="000C251F">
        <w:t xml:space="preserve">, nar. </w:t>
      </w:r>
      <w:r w:rsidR="008237A0" w:rsidRPr="000C251F">
        <w:t>xx</w:t>
      </w:r>
      <w:r w:rsidRPr="000C251F">
        <w:t xml:space="preserve">. </w:t>
      </w:r>
      <w:r w:rsidR="008237A0" w:rsidRPr="000C251F">
        <w:t>xx</w:t>
      </w:r>
      <w:r w:rsidRPr="000C251F">
        <w:t xml:space="preserve">. </w:t>
      </w:r>
      <w:r w:rsidR="008237A0" w:rsidRPr="000C251F">
        <w:t>xxxx</w:t>
      </w:r>
      <w:r w:rsidRPr="000C251F">
        <w:t>, si za ujetých 5,88 km účtoval cenu 900,- Kč, kdy dle výše uvedeného nařízení měla maximální cena činit 204,- Kč, a tak tedy uvedenou jízdu úmyslně předražil o částku ve výši 696,- Kč, </w:t>
      </w:r>
      <w:r w:rsidR="00C80C52" w:rsidRPr="000C251F">
        <w:t xml:space="preserve">a svým jednáním způsobil pošk.  </w:t>
      </w:r>
      <w:r w:rsidR="008237A0" w:rsidRPr="000C251F">
        <w:t>xxxxxx</w:t>
      </w:r>
      <w:r w:rsidR="00C80C52" w:rsidRPr="000C251F">
        <w:t xml:space="preserve"> </w:t>
      </w:r>
      <w:r w:rsidR="008237A0" w:rsidRPr="000C251F">
        <w:t>x</w:t>
      </w:r>
      <w:r w:rsidR="00C80C52" w:rsidRPr="000C251F">
        <w:t xml:space="preserve">. </w:t>
      </w:r>
      <w:r w:rsidR="008237A0" w:rsidRPr="000C251F">
        <w:t>xxxxxxxx</w:t>
      </w:r>
      <w:r w:rsidR="00C80C52" w:rsidRPr="000C251F">
        <w:t xml:space="preserve">, nar. </w:t>
      </w:r>
      <w:r w:rsidR="008237A0" w:rsidRPr="000C251F">
        <w:t>xx</w:t>
      </w:r>
      <w:r w:rsidR="00C80C52" w:rsidRPr="000C251F">
        <w:t xml:space="preserve">. </w:t>
      </w:r>
      <w:r w:rsidR="008237A0" w:rsidRPr="000C251F">
        <w:t>xx</w:t>
      </w:r>
      <w:r w:rsidR="00C80C52" w:rsidRPr="000C251F">
        <w:t xml:space="preserve">. </w:t>
      </w:r>
      <w:r w:rsidR="008237A0" w:rsidRPr="000C251F">
        <w:t>xxxx</w:t>
      </w:r>
      <w:r w:rsidR="00C80C52" w:rsidRPr="000C251F">
        <w:t xml:space="preserve">, škodu ve výši </w:t>
      </w:r>
      <w:r w:rsidR="00C80C52" w:rsidRPr="000C251F">
        <w:rPr>
          <w:b/>
        </w:rPr>
        <w:t>696,-Kč,</w:t>
      </w:r>
      <w:r w:rsidR="00C80C52" w:rsidRPr="000C251F">
        <w:t xml:space="preserve"> </w:t>
      </w:r>
      <w:r w:rsidR="004345E8"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4345E8" w:rsidRPr="000C251F">
        <w:tab/>
      </w:r>
      <w:r w:rsidRPr="000C251F">
        <w:t> </w:t>
      </w:r>
    </w:p>
    <w:p w:rsidR="008C3E65" w:rsidRPr="000C251F" w:rsidRDefault="008C3E65" w:rsidP="004345E8">
      <w:pPr>
        <w:pStyle w:val="Normlnweb"/>
        <w:numPr>
          <w:ilvl w:val="0"/>
          <w:numId w:val="16"/>
        </w:numPr>
        <w:jc w:val="both"/>
      </w:pPr>
      <w:r w:rsidRPr="000C251F">
        <w:rPr>
          <w:rStyle w:val="Siln"/>
        </w:rPr>
        <w:t>dne 13. 10. 2015</w:t>
      </w:r>
      <w:r w:rsidRPr="000C251F">
        <w:t xml:space="preserve"> v době od  15:20 h</w:t>
      </w:r>
      <w:r w:rsidR="00C80C52" w:rsidRPr="000C251F">
        <w:t>od.</w:t>
      </w:r>
      <w:r w:rsidRPr="000C251F">
        <w:t xml:space="preserve"> do 15:31 h</w:t>
      </w:r>
      <w:r w:rsidR="00C80C52" w:rsidRPr="000C251F">
        <w:t>od.</w:t>
      </w:r>
      <w:r w:rsidRPr="000C251F">
        <w:t xml:space="preserve"> při cestě ze Staroměstkého náměstí</w:t>
      </w:r>
      <w:r w:rsidR="00C80C52" w:rsidRPr="000C251F">
        <w:t>,</w:t>
      </w:r>
      <w:r w:rsidRPr="000C251F">
        <w:t xml:space="preserve"> v Praze 1</w:t>
      </w:r>
      <w:r w:rsidR="00C80C52" w:rsidRPr="000C251F">
        <w:t>,</w:t>
      </w:r>
      <w:r w:rsidRPr="000C251F">
        <w:t> do ulice Pobřežní</w:t>
      </w:r>
      <w:r w:rsidR="00C80C52" w:rsidRPr="000C251F">
        <w:t>,</w:t>
      </w:r>
      <w:r w:rsidRPr="000C251F">
        <w:t> v Praze 8</w:t>
      </w:r>
      <w:r w:rsidR="00C80C52" w:rsidRPr="000C251F">
        <w:t xml:space="preserve">, </w:t>
      </w:r>
      <w:r w:rsidRPr="000C251F">
        <w:t>hotel</w:t>
      </w:r>
      <w:r w:rsidR="00C80C52" w:rsidRPr="000C251F">
        <w:t>u</w:t>
      </w:r>
      <w:r w:rsidRPr="000C251F">
        <w:t xml:space="preserve"> Hilton, kam přepravoval zahraničního turistu</w:t>
      </w:r>
      <w:r w:rsidR="00C80C52" w:rsidRPr="000C251F">
        <w:t xml:space="preserve">, pošk. </w:t>
      </w:r>
      <w:r w:rsidR="008237A0" w:rsidRPr="000C251F">
        <w:t>xxxxx</w:t>
      </w:r>
      <w:r w:rsidR="00C80C52" w:rsidRPr="000C251F">
        <w:t xml:space="preserve"> </w:t>
      </w:r>
      <w:r w:rsidR="008237A0" w:rsidRPr="000C251F">
        <w:t>xxxxxxxxx</w:t>
      </w:r>
      <w:r w:rsidR="00C80C52" w:rsidRPr="000C251F">
        <w:t xml:space="preserve"> </w:t>
      </w:r>
      <w:r w:rsidR="008237A0" w:rsidRPr="000C251F">
        <w:t>xxxxx</w:t>
      </w:r>
      <w:r w:rsidRPr="000C251F">
        <w:t xml:space="preserve">, nar. </w:t>
      </w:r>
      <w:r w:rsidR="008237A0" w:rsidRPr="000C251F">
        <w:t>xx</w:t>
      </w:r>
      <w:r w:rsidRPr="000C251F">
        <w:t xml:space="preserve">. </w:t>
      </w:r>
      <w:r w:rsidR="008237A0" w:rsidRPr="000C251F">
        <w:t>x</w:t>
      </w:r>
      <w:r w:rsidRPr="000C251F">
        <w:t xml:space="preserve">. </w:t>
      </w:r>
      <w:r w:rsidR="008237A0" w:rsidRPr="000C251F">
        <w:t>xxxx</w:t>
      </w:r>
      <w:r w:rsidR="00C80C52" w:rsidRPr="000C251F">
        <w:t xml:space="preserve">, </w:t>
      </w:r>
      <w:r w:rsidRPr="000C251F">
        <w:t>si za ujetých 2</w:t>
      </w:r>
      <w:r w:rsidR="00C80C52" w:rsidRPr="000C251F">
        <w:t>,</w:t>
      </w:r>
      <w:r w:rsidRPr="000C251F">
        <w:t>1 km účtoval cenu 420,- Kč, kdy dle výše uvedeného nařízení měla maximální cena činit 99,- Kč, a tak tedy uvedenou jízdu úmyslně předražil o částku ve výši 321,- Kč</w:t>
      </w:r>
      <w:r w:rsidR="00C80C52" w:rsidRPr="000C251F">
        <w:t xml:space="preserve">, </w:t>
      </w:r>
      <w:r w:rsidR="00E3439C" w:rsidRPr="000C251F">
        <w:t xml:space="preserve">                         </w:t>
      </w:r>
      <w:r w:rsidR="00C80C52" w:rsidRPr="000C251F">
        <w:t xml:space="preserve">a svým jednáním způsobil pošk. </w:t>
      </w:r>
      <w:r w:rsidR="008237A0" w:rsidRPr="000C251F">
        <w:t>xxxxx</w:t>
      </w:r>
      <w:r w:rsidR="00C80C52" w:rsidRPr="000C251F">
        <w:t xml:space="preserve"> </w:t>
      </w:r>
      <w:r w:rsidR="008237A0" w:rsidRPr="000C251F">
        <w:t>xxxxxxxxx</w:t>
      </w:r>
      <w:r w:rsidR="00C80C52" w:rsidRPr="000C251F">
        <w:t xml:space="preserve"> </w:t>
      </w:r>
      <w:r w:rsidR="008237A0" w:rsidRPr="000C251F">
        <w:t>xxxxx</w:t>
      </w:r>
      <w:r w:rsidR="00C80C52" w:rsidRPr="000C251F">
        <w:t xml:space="preserve">, nar. </w:t>
      </w:r>
      <w:r w:rsidR="008237A0" w:rsidRPr="000C251F">
        <w:t>xx</w:t>
      </w:r>
      <w:r w:rsidR="00C80C52" w:rsidRPr="000C251F">
        <w:t>.</w:t>
      </w:r>
      <w:r w:rsidR="008237A0" w:rsidRPr="000C251F">
        <w:t>x</w:t>
      </w:r>
      <w:r w:rsidR="00C80C52" w:rsidRPr="000C251F">
        <w:t>.</w:t>
      </w:r>
      <w:r w:rsidR="008237A0" w:rsidRPr="000C251F">
        <w:t>xxxx</w:t>
      </w:r>
      <w:r w:rsidR="00C80C52" w:rsidRPr="000C251F">
        <w:t xml:space="preserve">,  škodu ve výši </w:t>
      </w:r>
      <w:r w:rsidR="00C80C52" w:rsidRPr="000C251F">
        <w:rPr>
          <w:b/>
        </w:rPr>
        <w:t>321,- Kč,</w:t>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4345E8" w:rsidRPr="000C251F">
        <w:tab/>
      </w:r>
      <w:r w:rsidR="004345E8" w:rsidRPr="000C251F">
        <w:tab/>
      </w:r>
    </w:p>
    <w:p w:rsidR="008C3E65" w:rsidRPr="000C251F" w:rsidRDefault="008C3E65" w:rsidP="004345E8">
      <w:pPr>
        <w:pStyle w:val="Normlnweb"/>
        <w:numPr>
          <w:ilvl w:val="0"/>
          <w:numId w:val="16"/>
        </w:numPr>
        <w:jc w:val="both"/>
      </w:pPr>
      <w:r w:rsidRPr="000C251F">
        <w:rPr>
          <w:rStyle w:val="Siln"/>
        </w:rPr>
        <w:t>dne 13. 10. 2015</w:t>
      </w:r>
      <w:r w:rsidRPr="000C251F">
        <w:t xml:space="preserve"> v době od  16:16 h</w:t>
      </w:r>
      <w:r w:rsidR="00C80C52" w:rsidRPr="000C251F">
        <w:t>od.</w:t>
      </w:r>
      <w:r w:rsidRPr="000C251F">
        <w:t xml:space="preserve"> do 16:32 h</w:t>
      </w:r>
      <w:r w:rsidR="00C80C52" w:rsidRPr="000C251F">
        <w:t>od.</w:t>
      </w:r>
      <w:r w:rsidRPr="000C251F">
        <w:t xml:space="preserve"> při</w:t>
      </w:r>
      <w:r w:rsidR="00C80C52" w:rsidRPr="000C251F">
        <w:t xml:space="preserve"> cestě ze Staroměst</w:t>
      </w:r>
      <w:r w:rsidR="00F1415D" w:rsidRPr="000C251F">
        <w:t>s</w:t>
      </w:r>
      <w:r w:rsidR="00C80C52" w:rsidRPr="000C251F">
        <w:t xml:space="preserve">kého náměstí, </w:t>
      </w:r>
      <w:r w:rsidRPr="000C251F">
        <w:t>v Praze 1</w:t>
      </w:r>
      <w:r w:rsidR="00C80C52" w:rsidRPr="000C251F">
        <w:t>,</w:t>
      </w:r>
      <w:r w:rsidRPr="000C251F">
        <w:t> do ulice Sokolská</w:t>
      </w:r>
      <w:r w:rsidR="00C80C52" w:rsidRPr="000C251F">
        <w:t>,</w:t>
      </w:r>
      <w:r w:rsidRPr="000C251F">
        <w:t> v Praze 2</w:t>
      </w:r>
      <w:r w:rsidR="00C80C52" w:rsidRPr="000C251F">
        <w:t>, k domu č.p. 11</w:t>
      </w:r>
      <w:r w:rsidRPr="000C251F">
        <w:t>, kam přepravoval zahraničního turistu</w:t>
      </w:r>
      <w:r w:rsidR="00C80C52" w:rsidRPr="000C251F">
        <w:t>, pošk.</w:t>
      </w:r>
      <w:r w:rsidRPr="000C251F">
        <w:t xml:space="preserve"> </w:t>
      </w:r>
      <w:r w:rsidR="008237A0" w:rsidRPr="000C251F">
        <w:t>xxxxxx</w:t>
      </w:r>
      <w:r w:rsidR="00C80C52" w:rsidRPr="000C251F">
        <w:t xml:space="preserve"> </w:t>
      </w:r>
      <w:r w:rsidR="008237A0" w:rsidRPr="000C251F">
        <w:t>xxxxxxxxx</w:t>
      </w:r>
      <w:r w:rsidR="00C80C52" w:rsidRPr="000C251F">
        <w:t xml:space="preserve">, nar. </w:t>
      </w:r>
      <w:r w:rsidR="008237A0" w:rsidRPr="000C251F">
        <w:t>xx</w:t>
      </w:r>
      <w:r w:rsidR="00C80C52" w:rsidRPr="000C251F">
        <w:t xml:space="preserve">. </w:t>
      </w:r>
      <w:r w:rsidR="008237A0" w:rsidRPr="000C251F">
        <w:t>x</w:t>
      </w:r>
      <w:r w:rsidR="00C80C52" w:rsidRPr="000C251F">
        <w:t xml:space="preserve">. </w:t>
      </w:r>
      <w:r w:rsidR="008237A0" w:rsidRPr="000C251F">
        <w:t>xxxx</w:t>
      </w:r>
      <w:r w:rsidR="00C80C52" w:rsidRPr="000C251F">
        <w:t xml:space="preserve">, </w:t>
      </w:r>
      <w:r w:rsidRPr="000C251F">
        <w:t>si za ujetých 5,01 km účtoval cenu 800,- Kč, kdy dle výše uvedeného nařízení měla maximální cena činit 180,- Kč, a tak tedy uvedenou jízdu úmyslně předražil o částku ve výši 620,- Kč, </w:t>
      </w:r>
      <w:r w:rsidR="00C80C52" w:rsidRPr="000C251F">
        <w:t xml:space="preserve">a svým jednáním způsobil pošk. </w:t>
      </w:r>
      <w:r w:rsidR="008237A0" w:rsidRPr="000C251F">
        <w:t>xxxxxx</w:t>
      </w:r>
      <w:r w:rsidR="00C80C52" w:rsidRPr="000C251F">
        <w:t xml:space="preserve"> </w:t>
      </w:r>
      <w:r w:rsidR="008237A0" w:rsidRPr="000C251F">
        <w:t>xxxxxxxxx</w:t>
      </w:r>
      <w:r w:rsidR="00C80C52" w:rsidRPr="000C251F">
        <w:t xml:space="preserve">, nar. </w:t>
      </w:r>
      <w:r w:rsidR="008237A0" w:rsidRPr="000C251F">
        <w:t>xx</w:t>
      </w:r>
      <w:r w:rsidR="00C80C52" w:rsidRPr="000C251F">
        <w:t xml:space="preserve">. </w:t>
      </w:r>
      <w:r w:rsidR="008237A0" w:rsidRPr="000C251F">
        <w:t>x</w:t>
      </w:r>
      <w:r w:rsidR="00C80C52" w:rsidRPr="000C251F">
        <w:t xml:space="preserve">. </w:t>
      </w:r>
      <w:r w:rsidR="008237A0" w:rsidRPr="000C251F">
        <w:t>xxxx</w:t>
      </w:r>
      <w:r w:rsidR="00C80C52" w:rsidRPr="000C251F">
        <w:t xml:space="preserve">, škodu ve výši                </w:t>
      </w:r>
      <w:r w:rsidR="00C80C52" w:rsidRPr="000C251F">
        <w:rPr>
          <w:b/>
        </w:rPr>
        <w:t xml:space="preserve">620,- Kč, </w:t>
      </w:r>
      <w:r w:rsidR="004345E8" w:rsidRPr="000C251F">
        <w:rPr>
          <w:b/>
        </w:rPr>
        <w:tab/>
      </w:r>
      <w:r w:rsidR="004345E8" w:rsidRPr="000C251F">
        <w:tab/>
      </w:r>
      <w:r w:rsidR="004345E8"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p>
    <w:p w:rsidR="008C3E65" w:rsidRPr="000C251F" w:rsidRDefault="008C3E65" w:rsidP="004345E8">
      <w:pPr>
        <w:pStyle w:val="Normlnweb"/>
        <w:numPr>
          <w:ilvl w:val="0"/>
          <w:numId w:val="16"/>
        </w:numPr>
        <w:jc w:val="both"/>
      </w:pPr>
      <w:r w:rsidRPr="000C251F">
        <w:rPr>
          <w:rStyle w:val="Siln"/>
        </w:rPr>
        <w:t>dne 14. 10. 2015</w:t>
      </w:r>
      <w:r w:rsidRPr="000C251F">
        <w:t xml:space="preserve"> v době od  14:53 h</w:t>
      </w:r>
      <w:r w:rsidR="00C80C52" w:rsidRPr="000C251F">
        <w:t>od.</w:t>
      </w:r>
      <w:r w:rsidRPr="000C251F">
        <w:t xml:space="preserve"> do 15:23 h</w:t>
      </w:r>
      <w:r w:rsidR="00C80C52" w:rsidRPr="000C251F">
        <w:t>od.</w:t>
      </w:r>
      <w:r w:rsidRPr="000C251F">
        <w:t xml:space="preserve"> při cestě ze Staroměstkého náměstí</w:t>
      </w:r>
      <w:r w:rsidR="00C80C52" w:rsidRPr="000C251F">
        <w:t>,</w:t>
      </w:r>
      <w:r w:rsidRPr="000C251F">
        <w:t xml:space="preserve"> v Praze 1</w:t>
      </w:r>
      <w:r w:rsidR="00C80C52" w:rsidRPr="000C251F">
        <w:t>,</w:t>
      </w:r>
      <w:r w:rsidRPr="000C251F">
        <w:t> na letiště Václava Havl</w:t>
      </w:r>
      <w:r w:rsidR="00C80C52" w:rsidRPr="000C251F">
        <w:t xml:space="preserve">, v Praze 6, </w:t>
      </w:r>
      <w:r w:rsidRPr="000C251F">
        <w:t xml:space="preserve"> kam přepravoval zahraničního turistu</w:t>
      </w:r>
      <w:r w:rsidR="00C80C52" w:rsidRPr="000C251F">
        <w:t xml:space="preserve">, pošk. </w:t>
      </w:r>
      <w:r w:rsidR="008237A0" w:rsidRPr="000C251F">
        <w:t>xxxxxxx</w:t>
      </w:r>
      <w:r w:rsidR="00C80C52" w:rsidRPr="000C251F">
        <w:t xml:space="preserve"> </w:t>
      </w:r>
      <w:r w:rsidR="008237A0" w:rsidRPr="000C251F">
        <w:t>xxxxxxxx</w:t>
      </w:r>
      <w:r w:rsidRPr="000C251F">
        <w:t xml:space="preserve">, nar. </w:t>
      </w:r>
      <w:r w:rsidR="008237A0" w:rsidRPr="000C251F">
        <w:t>xx</w:t>
      </w:r>
      <w:r w:rsidRPr="000C251F">
        <w:t xml:space="preserve">. </w:t>
      </w:r>
      <w:r w:rsidR="008237A0" w:rsidRPr="000C251F">
        <w:t>x</w:t>
      </w:r>
      <w:r w:rsidRPr="000C251F">
        <w:t xml:space="preserve">. </w:t>
      </w:r>
      <w:r w:rsidR="008237A0" w:rsidRPr="000C251F">
        <w:t>xxxx</w:t>
      </w:r>
      <w:r w:rsidR="00C80C52" w:rsidRPr="000C251F">
        <w:t xml:space="preserve">, </w:t>
      </w:r>
      <w:r w:rsidRPr="000C251F">
        <w:t xml:space="preserve">si za ujetých 15 km účtoval cenu 1.690,- Kč, kdy dle výše uvedeného nařízení měla maximální cena činit </w:t>
      </w:r>
      <w:r w:rsidR="00C80C52" w:rsidRPr="000C251F">
        <w:t xml:space="preserve">                 </w:t>
      </w:r>
      <w:r w:rsidRPr="000C251F">
        <w:t>460,- Kč, a tak tedy uvedenou jízdu úmyslně předražil o částku ve výši 1.230,- Kč, </w:t>
      </w:r>
      <w:r w:rsidR="00C80C52" w:rsidRPr="000C251F">
        <w:t xml:space="preserve">a svým jednáním způsobil pošk. </w:t>
      </w:r>
      <w:r w:rsidR="008237A0" w:rsidRPr="000C251F">
        <w:t>xxxxxxx</w:t>
      </w:r>
      <w:r w:rsidR="00C80C52" w:rsidRPr="000C251F">
        <w:t xml:space="preserve"> </w:t>
      </w:r>
      <w:r w:rsidR="008237A0" w:rsidRPr="000C251F">
        <w:t>xxxxxx</w:t>
      </w:r>
      <w:r w:rsidR="00C80C52" w:rsidRPr="000C251F">
        <w:t xml:space="preserve">, nar. </w:t>
      </w:r>
      <w:r w:rsidR="008237A0" w:rsidRPr="000C251F">
        <w:t>xx</w:t>
      </w:r>
      <w:r w:rsidR="00C80C52" w:rsidRPr="000C251F">
        <w:t>.</w:t>
      </w:r>
      <w:r w:rsidR="008237A0" w:rsidRPr="000C251F">
        <w:t>x</w:t>
      </w:r>
      <w:r w:rsidR="00C80C52" w:rsidRPr="000C251F">
        <w:t>.</w:t>
      </w:r>
      <w:r w:rsidR="008237A0" w:rsidRPr="000C251F">
        <w:t>xxxx</w:t>
      </w:r>
      <w:r w:rsidR="00C80C52" w:rsidRPr="000C251F">
        <w:t xml:space="preserve">, škodu ve výši                 </w:t>
      </w:r>
      <w:r w:rsidR="00C80C52" w:rsidRPr="000C251F">
        <w:rPr>
          <w:b/>
        </w:rPr>
        <w:t>1.230,- Kč</w:t>
      </w:r>
      <w:r w:rsidR="00C80C52" w:rsidRPr="000C251F">
        <w:t>,</w:t>
      </w:r>
      <w:r w:rsidR="004345E8" w:rsidRPr="000C251F">
        <w:tab/>
      </w:r>
      <w:r w:rsidR="004345E8"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4345E8" w:rsidRPr="000C251F">
        <w:tab/>
      </w:r>
    </w:p>
    <w:p w:rsidR="008C3E65" w:rsidRPr="000C251F" w:rsidRDefault="008C3E65" w:rsidP="00C80C52">
      <w:pPr>
        <w:pStyle w:val="Normlnweb"/>
        <w:numPr>
          <w:ilvl w:val="0"/>
          <w:numId w:val="16"/>
        </w:numPr>
        <w:jc w:val="both"/>
      </w:pPr>
      <w:r w:rsidRPr="000C251F">
        <w:rPr>
          <w:rStyle w:val="Siln"/>
        </w:rPr>
        <w:t>dne 14. 10. 2015</w:t>
      </w:r>
      <w:r w:rsidRPr="000C251F">
        <w:t xml:space="preserve"> v době od  16:19 h</w:t>
      </w:r>
      <w:r w:rsidR="00C80C52" w:rsidRPr="000C251F">
        <w:t>od.</w:t>
      </w:r>
      <w:r w:rsidRPr="000C251F">
        <w:t xml:space="preserve"> do 16:35 h</w:t>
      </w:r>
      <w:r w:rsidR="00C80C52" w:rsidRPr="000C251F">
        <w:t>od.</w:t>
      </w:r>
      <w:r w:rsidRPr="000C251F">
        <w:t xml:space="preserve"> při cestě ze Staroměstkého náměstí</w:t>
      </w:r>
      <w:r w:rsidR="00C80C52" w:rsidRPr="000C251F">
        <w:t>,</w:t>
      </w:r>
      <w:r w:rsidRPr="000C251F">
        <w:t xml:space="preserve"> v Praze 1</w:t>
      </w:r>
      <w:r w:rsidR="00C80C52" w:rsidRPr="000C251F">
        <w:t>,</w:t>
      </w:r>
      <w:r w:rsidRPr="000C251F">
        <w:t> na Václavské náměstí</w:t>
      </w:r>
      <w:r w:rsidR="00C80C52" w:rsidRPr="000C251F">
        <w:t>,</w:t>
      </w:r>
      <w:r w:rsidRPr="000C251F">
        <w:t xml:space="preserve"> v Praze 1, kam p</w:t>
      </w:r>
      <w:r w:rsidR="00C80C52" w:rsidRPr="000C251F">
        <w:t xml:space="preserve">řepravoval zahraničního turistu, pošk. </w:t>
      </w:r>
      <w:r w:rsidR="00F14381" w:rsidRPr="000C251F">
        <w:t>xxxxx</w:t>
      </w:r>
      <w:r w:rsidRPr="000C251F">
        <w:t xml:space="preserve"> </w:t>
      </w:r>
      <w:r w:rsidR="00F14381" w:rsidRPr="000C251F">
        <w:t>xxxxxxxx</w:t>
      </w:r>
      <w:r w:rsidRPr="000C251F">
        <w:t xml:space="preserve"> </w:t>
      </w:r>
      <w:r w:rsidR="00F14381" w:rsidRPr="000C251F">
        <w:t>xxx</w:t>
      </w:r>
      <w:r w:rsidRPr="000C251F">
        <w:t xml:space="preserve"> </w:t>
      </w:r>
      <w:r w:rsidR="00F14381" w:rsidRPr="000C251F">
        <w:t>xxxxxxxx</w:t>
      </w:r>
      <w:r w:rsidRPr="000C251F">
        <w:t xml:space="preserve"> </w:t>
      </w:r>
      <w:r w:rsidR="00F14381" w:rsidRPr="000C251F">
        <w:t>xxxxxxxxxx</w:t>
      </w:r>
      <w:r w:rsidRPr="000C251F">
        <w:t xml:space="preserve">, nar. </w:t>
      </w:r>
      <w:r w:rsidR="00F14381" w:rsidRPr="000C251F">
        <w:t>xx</w:t>
      </w:r>
      <w:r w:rsidRPr="000C251F">
        <w:t xml:space="preserve">. </w:t>
      </w:r>
      <w:r w:rsidR="00F14381" w:rsidRPr="000C251F">
        <w:t>x</w:t>
      </w:r>
      <w:r w:rsidRPr="000C251F">
        <w:t xml:space="preserve">. </w:t>
      </w:r>
      <w:r w:rsidR="00F14381" w:rsidRPr="000C251F">
        <w:t>xxxx</w:t>
      </w:r>
      <w:r w:rsidR="00C80C52" w:rsidRPr="000C251F">
        <w:t xml:space="preserve">, </w:t>
      </w:r>
      <w:r w:rsidRPr="000C251F">
        <w:t xml:space="preserve">si za ujetých 4 km účtoval cenu 1.035,- Kč (při aktuálním kurzu Eura ke dni 14. 10. 2015 </w:t>
      </w:r>
      <w:r w:rsidR="00FE3614" w:rsidRPr="000C251F">
        <w:t xml:space="preserve"> 27,- Kč za 1,- EUR)</w:t>
      </w:r>
      <w:r w:rsidRPr="000C251F">
        <w:t xml:space="preserve">, kdy dle výše uvedeného nařízení měla maximální cena činit </w:t>
      </w:r>
      <w:r w:rsidR="00C80C52" w:rsidRPr="000C251F">
        <w:t xml:space="preserve">                 </w:t>
      </w:r>
      <w:r w:rsidRPr="000C251F">
        <w:t>152,- Kč, a tak tedy uvedenou jízdu úmyslně předražil o částku ve výši 883,- Kč, </w:t>
      </w:r>
      <w:r w:rsidR="00C80C52" w:rsidRPr="000C251F">
        <w:t xml:space="preserve">a svým jednáním způsobil pošk.  </w:t>
      </w:r>
      <w:r w:rsidR="00F14381" w:rsidRPr="000C251F">
        <w:t>xxxxx</w:t>
      </w:r>
      <w:r w:rsidR="00C80C52" w:rsidRPr="000C251F">
        <w:t xml:space="preserve"> </w:t>
      </w:r>
      <w:r w:rsidR="00F14381" w:rsidRPr="000C251F">
        <w:t>xxxxxxxxx</w:t>
      </w:r>
      <w:r w:rsidR="00C80C52" w:rsidRPr="000C251F">
        <w:t xml:space="preserve"> </w:t>
      </w:r>
      <w:r w:rsidR="00F14381" w:rsidRPr="000C251F">
        <w:t>xxx</w:t>
      </w:r>
      <w:r w:rsidR="00C80C52" w:rsidRPr="000C251F">
        <w:t xml:space="preserve"> </w:t>
      </w:r>
      <w:r w:rsidR="00F14381" w:rsidRPr="000C251F">
        <w:t>xxxxxxxx</w:t>
      </w:r>
      <w:r w:rsidR="00C80C52" w:rsidRPr="000C251F">
        <w:t xml:space="preserve"> </w:t>
      </w:r>
      <w:r w:rsidR="00F14381" w:rsidRPr="000C251F">
        <w:t>xxxxxxxxxx</w:t>
      </w:r>
      <w:r w:rsidR="00C80C52" w:rsidRPr="000C251F">
        <w:t xml:space="preserve">, nar. </w:t>
      </w:r>
      <w:r w:rsidR="00F14381" w:rsidRPr="000C251F">
        <w:t>xx</w:t>
      </w:r>
      <w:r w:rsidR="00C80C52" w:rsidRPr="000C251F">
        <w:t xml:space="preserve">. </w:t>
      </w:r>
      <w:r w:rsidR="00F14381" w:rsidRPr="000C251F">
        <w:t>x</w:t>
      </w:r>
      <w:r w:rsidR="00C80C52" w:rsidRPr="000C251F">
        <w:t xml:space="preserve">. </w:t>
      </w:r>
      <w:r w:rsidR="00F14381" w:rsidRPr="000C251F">
        <w:t>xxxx</w:t>
      </w:r>
      <w:r w:rsidR="00C80C52" w:rsidRPr="000C251F">
        <w:t xml:space="preserve">, škodu ve výši </w:t>
      </w:r>
      <w:r w:rsidR="00C80C52" w:rsidRPr="000C251F">
        <w:rPr>
          <w:b/>
        </w:rPr>
        <w:t xml:space="preserve">883,- Kč, </w:t>
      </w:r>
      <w:r w:rsidR="00BE58D5" w:rsidRPr="000C251F">
        <w:rPr>
          <w:b/>
        </w:rPr>
        <w:tab/>
      </w:r>
      <w:r w:rsidR="00BE58D5" w:rsidRPr="000C251F">
        <w:rPr>
          <w:b/>
        </w:rPr>
        <w:tab/>
      </w:r>
      <w:r w:rsidR="00BE58D5" w:rsidRPr="000C251F">
        <w:rPr>
          <w:b/>
        </w:rPr>
        <w:tab/>
      </w:r>
      <w:r w:rsidR="00BE58D5" w:rsidRPr="000C251F">
        <w:rPr>
          <w:b/>
        </w:rPr>
        <w:tab/>
      </w:r>
      <w:r w:rsidR="00BE58D5" w:rsidRPr="000C251F">
        <w:rPr>
          <w:b/>
        </w:rPr>
        <w:tab/>
      </w:r>
      <w:r w:rsidR="00BE58D5" w:rsidRPr="000C251F">
        <w:rPr>
          <w:b/>
        </w:rPr>
        <w:tab/>
      </w:r>
      <w:r w:rsidR="00BE58D5" w:rsidRPr="000C251F">
        <w:rPr>
          <w:b/>
        </w:rPr>
        <w:tab/>
      </w:r>
      <w:r w:rsidR="004345E8" w:rsidRPr="000C251F">
        <w:rPr>
          <w:b/>
        </w:rPr>
        <w:tab/>
      </w:r>
      <w:r w:rsidRPr="000C251F">
        <w:t> </w:t>
      </w:r>
    </w:p>
    <w:p w:rsidR="004345E8" w:rsidRPr="000C251F" w:rsidRDefault="008C3E65" w:rsidP="00BE58D5">
      <w:pPr>
        <w:pStyle w:val="Normlnweb"/>
        <w:numPr>
          <w:ilvl w:val="0"/>
          <w:numId w:val="16"/>
        </w:numPr>
        <w:jc w:val="both"/>
      </w:pPr>
      <w:r w:rsidRPr="000C251F">
        <w:rPr>
          <w:rStyle w:val="Siln"/>
        </w:rPr>
        <w:t>dne 15. 10. 2015</w:t>
      </w:r>
      <w:r w:rsidRPr="000C251F">
        <w:t xml:space="preserve"> v době od  15:45 h</w:t>
      </w:r>
      <w:r w:rsidR="00C80C52" w:rsidRPr="000C251F">
        <w:t xml:space="preserve">od. do 15:59 hod. </w:t>
      </w:r>
      <w:r w:rsidRPr="000C251F">
        <w:t>při ce</w:t>
      </w:r>
      <w:r w:rsidR="00C80C52" w:rsidRPr="000C251F">
        <w:t xml:space="preserve">stě ze Staroměstkého náměstí, </w:t>
      </w:r>
      <w:r w:rsidRPr="000C251F">
        <w:t>v Praze 1</w:t>
      </w:r>
      <w:r w:rsidR="00C80C52" w:rsidRPr="000C251F">
        <w:t>,</w:t>
      </w:r>
      <w:r w:rsidRPr="000C251F">
        <w:t> na ulici Veselsk</w:t>
      </w:r>
      <w:r w:rsidR="00C80C52" w:rsidRPr="000C251F">
        <w:t>á,</w:t>
      </w:r>
      <w:r w:rsidRPr="000C251F">
        <w:t xml:space="preserve"> v Praze 9</w:t>
      </w:r>
      <w:r w:rsidR="00C80C52" w:rsidRPr="000C251F">
        <w:t>, k OC Letňany</w:t>
      </w:r>
      <w:r w:rsidRPr="000C251F">
        <w:t>, kam přepravoval zahraničního turistu</w:t>
      </w:r>
      <w:r w:rsidR="00C80C52" w:rsidRPr="000C251F">
        <w:t xml:space="preserve">, pošk. </w:t>
      </w:r>
      <w:r w:rsidR="00244753" w:rsidRPr="000C251F">
        <w:t>xxxxxxx</w:t>
      </w:r>
      <w:r w:rsidRPr="000C251F">
        <w:t xml:space="preserve"> </w:t>
      </w:r>
      <w:r w:rsidR="00244753" w:rsidRPr="000C251F">
        <w:t>xxxxxxxxx</w:t>
      </w:r>
      <w:r w:rsidRPr="000C251F">
        <w:t xml:space="preserve"> </w:t>
      </w:r>
      <w:r w:rsidR="00244753" w:rsidRPr="000C251F">
        <w:t>xxxxxxxxx</w:t>
      </w:r>
      <w:r w:rsidRPr="000C251F">
        <w:t xml:space="preserve"> </w:t>
      </w:r>
      <w:r w:rsidR="00244753" w:rsidRPr="000C251F">
        <w:t>xx</w:t>
      </w:r>
      <w:r w:rsidRPr="000C251F">
        <w:t xml:space="preserve"> </w:t>
      </w:r>
      <w:r w:rsidR="00244753" w:rsidRPr="000C251F">
        <w:t>xxxxxxxxx</w:t>
      </w:r>
      <w:r w:rsidR="00C80C52" w:rsidRPr="000C251F">
        <w:t xml:space="preserve">, nar. </w:t>
      </w:r>
      <w:r w:rsidR="000679EB" w:rsidRPr="000C251F">
        <w:t xml:space="preserve">                     </w:t>
      </w:r>
      <w:r w:rsidR="00244753" w:rsidRPr="000C251F">
        <w:t>xx</w:t>
      </w:r>
      <w:r w:rsidR="00C80C52" w:rsidRPr="000C251F">
        <w:t xml:space="preserve">. </w:t>
      </w:r>
      <w:r w:rsidR="00244753" w:rsidRPr="000C251F">
        <w:t>xx</w:t>
      </w:r>
      <w:r w:rsidR="00C80C52" w:rsidRPr="000C251F">
        <w:t xml:space="preserve">. </w:t>
      </w:r>
      <w:r w:rsidR="00244753" w:rsidRPr="000C251F">
        <w:t>xxxx</w:t>
      </w:r>
      <w:r w:rsidRPr="000C251F">
        <w:t>, si za ujetých 10</w:t>
      </w:r>
      <w:r w:rsidR="00C80C52" w:rsidRPr="000C251F">
        <w:t>,</w:t>
      </w:r>
      <w:r w:rsidRPr="000C251F">
        <w:t>26 km účtoval cenu 1.380,- Kč, kdy dle výše uvedeného nařízení měla maximální cena činit 327,- Kč, a tak tedy uvedenou jízdu úmyslně předražil o částku ve výši 1.053,- Kč, </w:t>
      </w:r>
      <w:r w:rsidR="00C80C52" w:rsidRPr="000C251F">
        <w:t xml:space="preserve">a svým jednáním způsobil pošk. </w:t>
      </w:r>
      <w:r w:rsidR="00244753" w:rsidRPr="000C251F">
        <w:t>xxxxxxx</w:t>
      </w:r>
      <w:r w:rsidR="00C80C52" w:rsidRPr="000C251F">
        <w:t xml:space="preserve"> </w:t>
      </w:r>
      <w:r w:rsidR="00244753" w:rsidRPr="000C251F">
        <w:t>xxxxxxxxxxx</w:t>
      </w:r>
      <w:r w:rsidR="00C80C52" w:rsidRPr="000C251F">
        <w:t xml:space="preserve"> </w:t>
      </w:r>
      <w:r w:rsidR="00244753" w:rsidRPr="000C251F">
        <w:t>xxxxxxx</w:t>
      </w:r>
      <w:r w:rsidR="00C80C52" w:rsidRPr="000C251F">
        <w:t xml:space="preserve"> </w:t>
      </w:r>
      <w:r w:rsidR="00244753" w:rsidRPr="000C251F">
        <w:t>xx</w:t>
      </w:r>
      <w:r w:rsidR="00C80C52" w:rsidRPr="000C251F">
        <w:t xml:space="preserve"> </w:t>
      </w:r>
      <w:r w:rsidR="00244753" w:rsidRPr="000C251F">
        <w:t>xxxxxxxxx</w:t>
      </w:r>
      <w:r w:rsidR="00C80C52" w:rsidRPr="000C251F">
        <w:t xml:space="preserve">, nar. </w:t>
      </w:r>
      <w:r w:rsidR="00244753" w:rsidRPr="000C251F">
        <w:t>xx</w:t>
      </w:r>
      <w:r w:rsidR="00C80C52" w:rsidRPr="000C251F">
        <w:t xml:space="preserve">. </w:t>
      </w:r>
      <w:r w:rsidR="00244753" w:rsidRPr="000C251F">
        <w:t>xx</w:t>
      </w:r>
      <w:r w:rsidR="00C80C52" w:rsidRPr="000C251F">
        <w:t xml:space="preserve">. </w:t>
      </w:r>
      <w:r w:rsidR="00244753" w:rsidRPr="000C251F">
        <w:t>xxxx</w:t>
      </w:r>
      <w:r w:rsidR="00C80C52" w:rsidRPr="000C251F">
        <w:t xml:space="preserve">, škodu ve výši </w:t>
      </w:r>
      <w:r w:rsidR="00C80C52" w:rsidRPr="000C251F">
        <w:rPr>
          <w:b/>
        </w:rPr>
        <w:t>1.053,- Kč</w:t>
      </w:r>
      <w:r w:rsidR="00C80C52" w:rsidRPr="000C251F">
        <w:t xml:space="preserve">, </w:t>
      </w:r>
    </w:p>
    <w:p w:rsidR="00CD2D69" w:rsidRPr="000C251F" w:rsidRDefault="00CD2D69" w:rsidP="00CD2D69">
      <w:pPr>
        <w:pStyle w:val="Normlnweb"/>
        <w:jc w:val="both"/>
      </w:pPr>
      <w:r w:rsidRPr="000C251F">
        <w:tab/>
        <w:t xml:space="preserve">jednal takto v úmyslu uvést přepravované osoby v omyl o ceně jízdy vozidlem taxi                 </w:t>
      </w:r>
      <w:r w:rsidRPr="000C251F">
        <w:tab/>
        <w:t xml:space="preserve">a tak jim způsobit škodu, a svým jednáním způsobil celkovou škodu ve výši                   </w:t>
      </w:r>
      <w:r w:rsidRPr="000C251F">
        <w:tab/>
      </w:r>
      <w:r w:rsidRPr="000C251F">
        <w:rPr>
          <w:b/>
          <w:bCs/>
        </w:rPr>
        <w:t xml:space="preserve">9.767,- Kč, </w:t>
      </w:r>
    </w:p>
    <w:p w:rsidR="004345E8" w:rsidRPr="000C251F" w:rsidRDefault="004345E8" w:rsidP="004345E8">
      <w:pPr>
        <w:pStyle w:val="Normlnweb"/>
        <w:jc w:val="both"/>
        <w:rPr>
          <w:highlight w:val="green"/>
        </w:rPr>
      </w:pPr>
      <w:r w:rsidRPr="000C251F">
        <w:tab/>
      </w:r>
      <w:r w:rsidR="007E2B68" w:rsidRPr="000C251F">
        <w:rPr>
          <w:b/>
        </w:rPr>
        <w:t xml:space="preserve">tedy: </w:t>
      </w:r>
      <w:r w:rsidR="007E2B68" w:rsidRPr="000C251F">
        <w:tab/>
      </w:r>
      <w:r w:rsidR="007E2B68" w:rsidRPr="000C251F">
        <w:rPr>
          <w:bCs/>
        </w:rPr>
        <w:t xml:space="preserve">společným úmyslným jednáním více osob sebe obohatil tím, že uvedl někoho </w:t>
      </w:r>
      <w:r w:rsidR="00B54F8E" w:rsidRPr="000C251F">
        <w:rPr>
          <w:bCs/>
        </w:rPr>
        <w:t xml:space="preserve">                  </w:t>
      </w:r>
      <w:r w:rsidR="00913130" w:rsidRPr="000C251F">
        <w:rPr>
          <w:bCs/>
        </w:rPr>
        <w:tab/>
      </w:r>
      <w:r w:rsidR="00913130" w:rsidRPr="000C251F">
        <w:rPr>
          <w:bCs/>
        </w:rPr>
        <w:tab/>
      </w:r>
      <w:r w:rsidR="007E2B68" w:rsidRPr="000C251F">
        <w:rPr>
          <w:bCs/>
        </w:rPr>
        <w:t>v omyl, činem způsobil na cizím maj</w:t>
      </w:r>
      <w:r w:rsidR="00244753" w:rsidRPr="000C251F">
        <w:rPr>
          <w:bCs/>
        </w:rPr>
        <w:t xml:space="preserve">etku škodu nikoli nepatrnou, a </w:t>
      </w:r>
      <w:r w:rsidR="007E2B68" w:rsidRPr="000C251F">
        <w:rPr>
          <w:bCs/>
        </w:rPr>
        <w:t xml:space="preserve">spáchal </w:t>
      </w:r>
      <w:r w:rsidR="00913130" w:rsidRPr="000C251F">
        <w:rPr>
          <w:bCs/>
        </w:rPr>
        <w:tab/>
      </w:r>
      <w:r w:rsidR="00913130" w:rsidRPr="000C251F">
        <w:rPr>
          <w:bCs/>
        </w:rPr>
        <w:tab/>
      </w:r>
      <w:r w:rsidR="007E2B68" w:rsidRPr="000C251F">
        <w:rPr>
          <w:bCs/>
        </w:rPr>
        <w:t xml:space="preserve">čin jako člen organizované skupiny, </w:t>
      </w:r>
      <w:r w:rsidR="007E2B68" w:rsidRPr="000C251F">
        <w:tab/>
      </w:r>
    </w:p>
    <w:p w:rsidR="004345E8" w:rsidRPr="000C251F" w:rsidRDefault="004345E8" w:rsidP="00244753">
      <w:pPr>
        <w:pStyle w:val="Odstavecseseznamem"/>
        <w:numPr>
          <w:ilvl w:val="0"/>
          <w:numId w:val="17"/>
        </w:numPr>
        <w:spacing w:before="100" w:beforeAutospacing="1" w:after="100" w:afterAutospacing="1"/>
        <w:jc w:val="both"/>
        <w:rPr>
          <w:sz w:val="24"/>
          <w:szCs w:val="24"/>
        </w:rPr>
      </w:pPr>
      <w:r w:rsidRPr="000C251F">
        <w:rPr>
          <w:sz w:val="24"/>
          <w:szCs w:val="24"/>
        </w:rPr>
        <w:t>jako člen organizované skupiny  čítající nejméně sedm osob</w:t>
      </w:r>
      <w:r w:rsidR="007F79AB" w:rsidRPr="000C251F">
        <w:rPr>
          <w:sz w:val="24"/>
          <w:szCs w:val="24"/>
        </w:rPr>
        <w:t>,</w:t>
      </w:r>
      <w:r w:rsidRPr="000C251F">
        <w:rPr>
          <w:sz w:val="24"/>
          <w:szCs w:val="24"/>
        </w:rPr>
        <w:t xml:space="preserve"> jejichž činnost byla zaměřena na soustavné páchání  úmyslné</w:t>
      </w:r>
      <w:r w:rsidR="007F79AB" w:rsidRPr="000C251F">
        <w:rPr>
          <w:sz w:val="24"/>
          <w:szCs w:val="24"/>
        </w:rPr>
        <w:t xml:space="preserve"> trestné činnosti, </w:t>
      </w:r>
      <w:r w:rsidRPr="000C251F">
        <w:rPr>
          <w:sz w:val="24"/>
          <w:szCs w:val="24"/>
        </w:rPr>
        <w:t xml:space="preserve">spočívající v podvodném navyšování cen za poskytnutou  taxi   službu na území hl. města Prahy v blíže nezjištěné době a místě, </w:t>
      </w:r>
      <w:r w:rsidRPr="000C251F">
        <w:rPr>
          <w:b/>
          <w:sz w:val="24"/>
          <w:szCs w:val="24"/>
        </w:rPr>
        <w:t>nejméně od dubna 2015 do listopadu 2015</w:t>
      </w:r>
      <w:r w:rsidRPr="000C251F">
        <w:rPr>
          <w:sz w:val="24"/>
          <w:szCs w:val="24"/>
        </w:rPr>
        <w:t xml:space="preserve"> vědomě a pravidelně poskytoval finanční příspěvky v dosud nezjištěné výši,  o kt</w:t>
      </w:r>
      <w:r w:rsidR="007F79AB" w:rsidRPr="000C251F">
        <w:rPr>
          <w:sz w:val="24"/>
          <w:szCs w:val="24"/>
        </w:rPr>
        <w:t>erých věděl, že jsou určeny na pod</w:t>
      </w:r>
      <w:r w:rsidRPr="000C251F">
        <w:rPr>
          <w:sz w:val="24"/>
          <w:szCs w:val="24"/>
        </w:rPr>
        <w:t>pl</w:t>
      </w:r>
      <w:r w:rsidR="007F79AB" w:rsidRPr="000C251F">
        <w:rPr>
          <w:sz w:val="24"/>
          <w:szCs w:val="24"/>
        </w:rPr>
        <w:t>á</w:t>
      </w:r>
      <w:r w:rsidRPr="000C251F">
        <w:rPr>
          <w:sz w:val="24"/>
          <w:szCs w:val="24"/>
        </w:rPr>
        <w:t xml:space="preserve">cení úředníka Magistrátu hl. města Prahy, </w:t>
      </w:r>
      <w:r w:rsidR="00244753" w:rsidRPr="000C251F">
        <w:rPr>
          <w:sz w:val="24"/>
          <w:szCs w:val="24"/>
        </w:rPr>
        <w:t>xxxxx</w:t>
      </w:r>
      <w:r w:rsidRPr="000C251F">
        <w:rPr>
          <w:sz w:val="24"/>
          <w:szCs w:val="24"/>
        </w:rPr>
        <w:t xml:space="preserve"> </w:t>
      </w:r>
      <w:r w:rsidR="00244753" w:rsidRPr="000C251F">
        <w:rPr>
          <w:sz w:val="24"/>
          <w:szCs w:val="24"/>
        </w:rPr>
        <w:t>xxxxxxxxx</w:t>
      </w:r>
      <w:r w:rsidRPr="000C251F">
        <w:rPr>
          <w:sz w:val="24"/>
          <w:szCs w:val="24"/>
        </w:rPr>
        <w:t xml:space="preserve">, který nejméně právě od </w:t>
      </w:r>
      <w:r w:rsidR="00244753" w:rsidRPr="000C251F">
        <w:rPr>
          <w:sz w:val="24"/>
          <w:szCs w:val="24"/>
        </w:rPr>
        <w:t>xxxxxxxxxx</w:t>
      </w:r>
      <w:r w:rsidR="007F79AB" w:rsidRPr="000C251F">
        <w:rPr>
          <w:sz w:val="24"/>
          <w:szCs w:val="24"/>
        </w:rPr>
        <w:t xml:space="preserve"> </w:t>
      </w:r>
      <w:r w:rsidR="00244753" w:rsidRPr="000C251F">
        <w:rPr>
          <w:sz w:val="24"/>
          <w:szCs w:val="24"/>
        </w:rPr>
        <w:t>xxxxxxxxxx</w:t>
      </w:r>
      <w:r w:rsidR="007F79AB" w:rsidRPr="000C251F">
        <w:rPr>
          <w:sz w:val="24"/>
          <w:szCs w:val="24"/>
        </w:rPr>
        <w:t xml:space="preserve"> </w:t>
      </w:r>
      <w:r w:rsidR="00244753" w:rsidRPr="000C251F">
        <w:rPr>
          <w:sz w:val="24"/>
          <w:szCs w:val="24"/>
        </w:rPr>
        <w:t>xxxxx</w:t>
      </w:r>
      <w:r w:rsidR="005C29E7" w:rsidRPr="000C251F">
        <w:rPr>
          <w:sz w:val="24"/>
          <w:szCs w:val="24"/>
        </w:rPr>
        <w:t xml:space="preserve">, </w:t>
      </w:r>
      <w:r w:rsidR="00244753" w:rsidRPr="000C251F">
        <w:rPr>
          <w:sz w:val="24"/>
          <w:szCs w:val="24"/>
        </w:rPr>
        <w:t>xxxxxxx</w:t>
      </w:r>
      <w:r w:rsidR="007F79AB" w:rsidRPr="000C251F">
        <w:rPr>
          <w:sz w:val="24"/>
          <w:szCs w:val="24"/>
        </w:rPr>
        <w:t xml:space="preserve"> </w:t>
      </w:r>
      <w:r w:rsidR="00244753" w:rsidRPr="000C251F">
        <w:rPr>
          <w:sz w:val="24"/>
          <w:szCs w:val="24"/>
        </w:rPr>
        <w:t>xxxxxx</w:t>
      </w:r>
      <w:r w:rsidRPr="000C251F">
        <w:rPr>
          <w:sz w:val="24"/>
          <w:szCs w:val="24"/>
        </w:rPr>
        <w:t xml:space="preserve"> a zřejmě i od dalších dosud neztotožněných taxikářů tyto přesně nezjištěné částky</w:t>
      </w:r>
      <w:r w:rsidR="000D1F8D" w:rsidRPr="000C251F">
        <w:rPr>
          <w:sz w:val="24"/>
          <w:szCs w:val="24"/>
        </w:rPr>
        <w:t>, za 1 taxikáře ve výši nejméně cca 500,- Kč až 700,- Kč měsíčně,</w:t>
      </w:r>
      <w:r w:rsidRPr="000C251F">
        <w:rPr>
          <w:sz w:val="24"/>
          <w:szCs w:val="24"/>
        </w:rPr>
        <w:t xml:space="preserve"> vybíral a následně je předával </w:t>
      </w:r>
      <w:r w:rsidR="00244753" w:rsidRPr="000C251F">
        <w:rPr>
          <w:sz w:val="24"/>
          <w:szCs w:val="24"/>
        </w:rPr>
        <w:t>xxxxxxxxx</w:t>
      </w:r>
      <w:r w:rsidRPr="000C251F">
        <w:rPr>
          <w:sz w:val="24"/>
          <w:szCs w:val="24"/>
        </w:rPr>
        <w:t xml:space="preserve"> </w:t>
      </w:r>
      <w:r w:rsidR="00244753" w:rsidRPr="000C251F">
        <w:rPr>
          <w:sz w:val="24"/>
          <w:szCs w:val="24"/>
        </w:rPr>
        <w:t>xxxxxxxx</w:t>
      </w:r>
      <w:r w:rsidRPr="000C251F">
        <w:rPr>
          <w:sz w:val="24"/>
          <w:szCs w:val="24"/>
        </w:rPr>
        <w:t>, který jimi úředníka Magistrát</w:t>
      </w:r>
      <w:r w:rsidR="005C29E7" w:rsidRPr="000C251F">
        <w:rPr>
          <w:sz w:val="24"/>
          <w:szCs w:val="24"/>
        </w:rPr>
        <w:t xml:space="preserve">u </w:t>
      </w:r>
      <w:r w:rsidRPr="000C251F">
        <w:rPr>
          <w:sz w:val="24"/>
          <w:szCs w:val="24"/>
        </w:rPr>
        <w:t>hl. města Prahy</w:t>
      </w:r>
      <w:r w:rsidR="007F79AB" w:rsidRPr="000C251F">
        <w:rPr>
          <w:sz w:val="24"/>
          <w:szCs w:val="24"/>
        </w:rPr>
        <w:t xml:space="preserve">, odboru dopravních agend, oddělení taxislužby, </w:t>
      </w:r>
      <w:r w:rsidR="00244753" w:rsidRPr="000C251F">
        <w:rPr>
          <w:sz w:val="24"/>
          <w:szCs w:val="24"/>
        </w:rPr>
        <w:t>xxxxx</w:t>
      </w:r>
      <w:r w:rsidR="007F79AB" w:rsidRPr="000C251F">
        <w:rPr>
          <w:sz w:val="24"/>
          <w:szCs w:val="24"/>
        </w:rPr>
        <w:t xml:space="preserve"> </w:t>
      </w:r>
      <w:r w:rsidR="00244753" w:rsidRPr="000C251F">
        <w:rPr>
          <w:sz w:val="24"/>
          <w:szCs w:val="24"/>
        </w:rPr>
        <w:t>xxxxxxxx</w:t>
      </w:r>
      <w:r w:rsidR="007F79AB" w:rsidRPr="000C251F">
        <w:rPr>
          <w:sz w:val="24"/>
          <w:szCs w:val="24"/>
        </w:rPr>
        <w:t>,</w:t>
      </w:r>
      <w:r w:rsidRPr="000C251F">
        <w:rPr>
          <w:sz w:val="24"/>
          <w:szCs w:val="24"/>
        </w:rPr>
        <w:t xml:space="preserve"> </w:t>
      </w:r>
      <w:r w:rsidR="00B205B5" w:rsidRPr="000C251F">
        <w:rPr>
          <w:sz w:val="24"/>
          <w:szCs w:val="24"/>
        </w:rPr>
        <w:t>pod</w:t>
      </w:r>
      <w:r w:rsidRPr="000C251F">
        <w:rPr>
          <w:sz w:val="24"/>
          <w:szCs w:val="24"/>
        </w:rPr>
        <w:t xml:space="preserve">plácel, a </w:t>
      </w:r>
      <w:r w:rsidR="00244753" w:rsidRPr="000C251F">
        <w:rPr>
          <w:sz w:val="24"/>
          <w:szCs w:val="24"/>
        </w:rPr>
        <w:t>xxxxx</w:t>
      </w:r>
      <w:r w:rsidR="00B205B5" w:rsidRPr="000C251F">
        <w:rPr>
          <w:sz w:val="24"/>
          <w:szCs w:val="24"/>
        </w:rPr>
        <w:t xml:space="preserve"> </w:t>
      </w:r>
      <w:r w:rsidR="00244753" w:rsidRPr="000C251F">
        <w:rPr>
          <w:sz w:val="24"/>
          <w:szCs w:val="24"/>
        </w:rPr>
        <w:t>xxxxxxx</w:t>
      </w:r>
      <w:r w:rsidRPr="000C251F">
        <w:rPr>
          <w:sz w:val="24"/>
          <w:szCs w:val="24"/>
        </w:rPr>
        <w:t xml:space="preserve"> jim za tuto úplatu poskytoval informace k</w:t>
      </w:r>
      <w:r w:rsidR="007F79AB" w:rsidRPr="000C251F">
        <w:rPr>
          <w:sz w:val="24"/>
          <w:szCs w:val="24"/>
        </w:rPr>
        <w:t> </w:t>
      </w:r>
      <w:r w:rsidRPr="000C251F">
        <w:rPr>
          <w:sz w:val="24"/>
          <w:szCs w:val="24"/>
        </w:rPr>
        <w:t>probíhajících</w:t>
      </w:r>
      <w:r w:rsidR="007F79AB" w:rsidRPr="000C251F">
        <w:rPr>
          <w:sz w:val="24"/>
          <w:szCs w:val="24"/>
        </w:rPr>
        <w:t xml:space="preserve"> a plánovaným kontrolám M</w:t>
      </w:r>
      <w:r w:rsidRPr="000C251F">
        <w:rPr>
          <w:sz w:val="24"/>
          <w:szCs w:val="24"/>
        </w:rPr>
        <w:t>agistrátu</w:t>
      </w:r>
      <w:r w:rsidR="007F79AB" w:rsidRPr="000C251F">
        <w:rPr>
          <w:sz w:val="24"/>
          <w:szCs w:val="24"/>
        </w:rPr>
        <w:t xml:space="preserve"> hl. m. Prahy</w:t>
      </w:r>
      <w:r w:rsidRPr="000C251F">
        <w:rPr>
          <w:sz w:val="24"/>
          <w:szCs w:val="24"/>
        </w:rPr>
        <w:t xml:space="preserve"> zaměřeným na taxikáře, spočívající ve sdělování konkrétních dat prováděných kontrol, počtu kontrolorů a</w:t>
      </w:r>
      <w:r w:rsidR="007F79AB" w:rsidRPr="000C251F">
        <w:rPr>
          <w:sz w:val="24"/>
          <w:szCs w:val="24"/>
        </w:rPr>
        <w:t xml:space="preserve"> informac</w:t>
      </w:r>
      <w:r w:rsidR="00B205B5" w:rsidRPr="000C251F">
        <w:rPr>
          <w:sz w:val="24"/>
          <w:szCs w:val="24"/>
        </w:rPr>
        <w:t>e</w:t>
      </w:r>
      <w:r w:rsidR="005C29E7" w:rsidRPr="000C251F">
        <w:rPr>
          <w:sz w:val="24"/>
          <w:szCs w:val="24"/>
        </w:rPr>
        <w:t xml:space="preserve"> </w:t>
      </w:r>
      <w:r w:rsidR="007F79AB" w:rsidRPr="000C251F">
        <w:rPr>
          <w:sz w:val="24"/>
          <w:szCs w:val="24"/>
        </w:rPr>
        <w:t>o</w:t>
      </w:r>
      <w:r w:rsidRPr="000C251F">
        <w:rPr>
          <w:sz w:val="24"/>
          <w:szCs w:val="24"/>
        </w:rPr>
        <w:t xml:space="preserve"> trasách kontrol, čím</w:t>
      </w:r>
      <w:r w:rsidR="00B205B5" w:rsidRPr="000C251F">
        <w:rPr>
          <w:sz w:val="24"/>
          <w:szCs w:val="24"/>
        </w:rPr>
        <w:t xml:space="preserve">ž jim snižoval riziko odhalení </w:t>
      </w:r>
      <w:r w:rsidRPr="000C251F">
        <w:rPr>
          <w:sz w:val="24"/>
          <w:szCs w:val="24"/>
        </w:rPr>
        <w:t>při podvodném navyšování cen za poskytnutou taxi službu,</w:t>
      </w:r>
      <w:r w:rsidR="007F79AB" w:rsidRPr="000C251F">
        <w:rPr>
          <w:sz w:val="24"/>
          <w:szCs w:val="24"/>
        </w:rPr>
        <w:t xml:space="preserve"> a </w:t>
      </w:r>
      <w:r w:rsidRPr="000C251F">
        <w:rPr>
          <w:sz w:val="24"/>
          <w:szCs w:val="24"/>
        </w:rPr>
        <w:t xml:space="preserve">takto jednal v úmyslu usnadnit podvodné jednání </w:t>
      </w:r>
      <w:r w:rsidR="00B205B5" w:rsidRPr="000C251F">
        <w:rPr>
          <w:sz w:val="24"/>
          <w:szCs w:val="24"/>
        </w:rPr>
        <w:t>členů skup</w:t>
      </w:r>
      <w:r w:rsidR="007F79AB" w:rsidRPr="000C251F">
        <w:rPr>
          <w:sz w:val="24"/>
          <w:szCs w:val="24"/>
        </w:rPr>
        <w:t xml:space="preserve">iny </w:t>
      </w:r>
      <w:r w:rsidR="00B205B5" w:rsidRPr="000C251F">
        <w:rPr>
          <w:sz w:val="24"/>
          <w:szCs w:val="24"/>
        </w:rPr>
        <w:t>i</w:t>
      </w:r>
      <w:r w:rsidR="007F79AB" w:rsidRPr="000C251F">
        <w:rPr>
          <w:sz w:val="24"/>
          <w:szCs w:val="24"/>
        </w:rPr>
        <w:t xml:space="preserve"> sebe, </w:t>
      </w:r>
      <w:r w:rsidRPr="000C251F">
        <w:rPr>
          <w:sz w:val="24"/>
          <w:szCs w:val="24"/>
        </w:rPr>
        <w:t xml:space="preserve">při </w:t>
      </w:r>
      <w:r w:rsidR="00B205B5" w:rsidRPr="000C251F">
        <w:rPr>
          <w:sz w:val="24"/>
          <w:szCs w:val="24"/>
        </w:rPr>
        <w:t xml:space="preserve">popsaném způsobu </w:t>
      </w:r>
      <w:r w:rsidRPr="000C251F">
        <w:rPr>
          <w:sz w:val="24"/>
          <w:szCs w:val="24"/>
        </w:rPr>
        <w:t>provozování taxislužby,</w:t>
      </w:r>
    </w:p>
    <w:p w:rsidR="00DB0070" w:rsidRPr="000C251F" w:rsidRDefault="004345E8" w:rsidP="004345E8">
      <w:pPr>
        <w:pStyle w:val="Normlnweb"/>
        <w:ind w:left="720"/>
        <w:jc w:val="both"/>
      </w:pPr>
      <w:r w:rsidRPr="000C251F">
        <w:rPr>
          <w:b/>
        </w:rPr>
        <w:t>tedy:</w:t>
      </w:r>
      <w:r w:rsidRPr="000C251F">
        <w:t xml:space="preserve"> </w:t>
      </w:r>
      <w:r w:rsidRPr="000C251F">
        <w:tab/>
      </w:r>
      <w:r w:rsidR="007E2B68" w:rsidRPr="000C251F">
        <w:t xml:space="preserve">jinému v souvislostí s obstaráváním věcí obecného zájmu poskytl </w:t>
      </w:r>
      <w:r w:rsidR="007E2B68" w:rsidRPr="000C251F">
        <w:tab/>
        <w:t xml:space="preserve">úplatek,                     </w:t>
      </w:r>
      <w:r w:rsidR="007E2B68" w:rsidRPr="000C251F">
        <w:tab/>
        <w:t xml:space="preserve">a takový čin spáchal vůči úřední osobě,  </w:t>
      </w:r>
      <w:r w:rsidR="005D7E84" w:rsidRPr="000C251F">
        <w:tab/>
      </w:r>
    </w:p>
    <w:p w:rsidR="00DB0070" w:rsidRPr="000C251F" w:rsidRDefault="00244753" w:rsidP="00C80C52">
      <w:pPr>
        <w:pStyle w:val="Odstavecseseznamem"/>
        <w:numPr>
          <w:ilvl w:val="0"/>
          <w:numId w:val="15"/>
        </w:numPr>
        <w:spacing w:before="100" w:beforeAutospacing="1" w:after="100" w:afterAutospacing="1"/>
        <w:jc w:val="center"/>
        <w:rPr>
          <w:sz w:val="24"/>
          <w:szCs w:val="24"/>
        </w:rPr>
      </w:pPr>
      <w:r w:rsidRPr="000C251F">
        <w:rPr>
          <w:b/>
          <w:bCs/>
          <w:sz w:val="24"/>
          <w:szCs w:val="24"/>
        </w:rPr>
        <w:t>xxxxxx</w:t>
      </w:r>
      <w:r w:rsidR="00DB0070" w:rsidRPr="000C251F">
        <w:rPr>
          <w:b/>
          <w:bCs/>
          <w:sz w:val="24"/>
          <w:szCs w:val="24"/>
        </w:rPr>
        <w:t xml:space="preserve"> </w:t>
      </w:r>
      <w:r w:rsidRPr="000C251F">
        <w:rPr>
          <w:b/>
          <w:bCs/>
          <w:sz w:val="24"/>
          <w:szCs w:val="24"/>
        </w:rPr>
        <w:t>xxxxxx</w:t>
      </w:r>
    </w:p>
    <w:p w:rsidR="00C80C52" w:rsidRPr="000C251F" w:rsidRDefault="00C80C52" w:rsidP="00C80C52">
      <w:pPr>
        <w:pStyle w:val="Odstavecseseznamem"/>
        <w:spacing w:before="100" w:beforeAutospacing="1" w:after="100" w:afterAutospacing="1"/>
        <w:jc w:val="both"/>
        <w:rPr>
          <w:sz w:val="24"/>
          <w:szCs w:val="24"/>
        </w:rPr>
      </w:pPr>
    </w:p>
    <w:p w:rsidR="00DB0070" w:rsidRPr="000C251F" w:rsidRDefault="005D7E84" w:rsidP="00C80C52">
      <w:pPr>
        <w:pStyle w:val="Odstavecseseznamem"/>
        <w:numPr>
          <w:ilvl w:val="0"/>
          <w:numId w:val="6"/>
        </w:numPr>
        <w:spacing w:before="100" w:beforeAutospacing="1" w:after="100" w:afterAutospacing="1"/>
        <w:jc w:val="both"/>
        <w:rPr>
          <w:sz w:val="24"/>
          <w:szCs w:val="24"/>
        </w:rPr>
      </w:pPr>
      <w:r w:rsidRPr="000C251F">
        <w:rPr>
          <w:sz w:val="24"/>
          <w:szCs w:val="24"/>
        </w:rPr>
        <w:t>ja</w:t>
      </w:r>
      <w:r w:rsidR="00DB0070" w:rsidRPr="000C251F">
        <w:rPr>
          <w:sz w:val="24"/>
          <w:szCs w:val="24"/>
        </w:rPr>
        <w:t>ko člen organizované skupiny čítající nejméně sedm osob</w:t>
      </w:r>
      <w:r w:rsidR="001E28FF" w:rsidRPr="000C251F">
        <w:rPr>
          <w:sz w:val="24"/>
          <w:szCs w:val="24"/>
        </w:rPr>
        <w:t>,</w:t>
      </w:r>
      <w:r w:rsidR="00DB0070" w:rsidRPr="000C251F">
        <w:rPr>
          <w:sz w:val="24"/>
          <w:szCs w:val="24"/>
        </w:rPr>
        <w:t xml:space="preserve"> jejichž činnost byla zaměřena na soustavné páchání  úmyslné trestné činnosti  spočívající v podvodném navyšování cen za poskytnutou  taxi  službu na území hl. města Prahy </w:t>
      </w:r>
      <w:r w:rsidR="00DB0070" w:rsidRPr="000C251F">
        <w:rPr>
          <w:b/>
          <w:sz w:val="24"/>
          <w:szCs w:val="24"/>
        </w:rPr>
        <w:t>v</w:t>
      </w:r>
      <w:r w:rsidR="00C80C52" w:rsidRPr="000C251F">
        <w:rPr>
          <w:b/>
          <w:sz w:val="24"/>
          <w:szCs w:val="24"/>
        </w:rPr>
        <w:t> </w:t>
      </w:r>
      <w:r w:rsidR="00DB0070" w:rsidRPr="000C251F">
        <w:rPr>
          <w:b/>
          <w:sz w:val="24"/>
          <w:szCs w:val="24"/>
        </w:rPr>
        <w:t>době</w:t>
      </w:r>
      <w:r w:rsidR="00C80C52" w:rsidRPr="000C251F">
        <w:rPr>
          <w:b/>
          <w:sz w:val="24"/>
          <w:szCs w:val="24"/>
        </w:rPr>
        <w:t xml:space="preserve">                        </w:t>
      </w:r>
      <w:r w:rsidR="00DB0070" w:rsidRPr="000C251F">
        <w:rPr>
          <w:b/>
          <w:sz w:val="24"/>
          <w:szCs w:val="24"/>
        </w:rPr>
        <w:t xml:space="preserve"> od 10. 7. 2015 do 16. 10. 2015</w:t>
      </w:r>
      <w:r w:rsidR="00DB0070" w:rsidRPr="000C251F">
        <w:rPr>
          <w:sz w:val="24"/>
          <w:szCs w:val="24"/>
        </w:rPr>
        <w:t xml:space="preserve"> na Staroměstském náměstí v Praze 1 a na dalších místech hlavního města</w:t>
      </w:r>
      <w:r w:rsidR="001E28FF" w:rsidRPr="000C251F">
        <w:rPr>
          <w:sz w:val="24"/>
          <w:szCs w:val="24"/>
        </w:rPr>
        <w:t xml:space="preserve"> Prahy</w:t>
      </w:r>
      <w:r w:rsidR="00DB0070" w:rsidRPr="000C251F">
        <w:rPr>
          <w:sz w:val="24"/>
          <w:szCs w:val="24"/>
        </w:rPr>
        <w:t xml:space="preserve">, jednotlivými dílčími útoky vedenými jednotným záměrem směřujícím ke svému neoprávněnému obohacení jako řidič vozidla taxi tovární značky </w:t>
      </w:r>
      <w:r w:rsidR="00244753" w:rsidRPr="000C251F">
        <w:rPr>
          <w:sz w:val="24"/>
          <w:szCs w:val="24"/>
        </w:rPr>
        <w:t>xxxxx</w:t>
      </w:r>
      <w:r w:rsidR="00DB0070" w:rsidRPr="000C251F">
        <w:rPr>
          <w:sz w:val="24"/>
          <w:szCs w:val="24"/>
        </w:rPr>
        <w:t xml:space="preserve"> </w:t>
      </w:r>
      <w:r w:rsidR="00244753" w:rsidRPr="000C251F">
        <w:rPr>
          <w:sz w:val="24"/>
          <w:szCs w:val="24"/>
        </w:rPr>
        <w:t>xxxxxx</w:t>
      </w:r>
      <w:r w:rsidR="00DB0070" w:rsidRPr="000C251F">
        <w:rPr>
          <w:sz w:val="24"/>
          <w:szCs w:val="24"/>
        </w:rPr>
        <w:t xml:space="preserve">, RZ: </w:t>
      </w:r>
      <w:r w:rsidR="00244753" w:rsidRPr="000C251F">
        <w:rPr>
          <w:sz w:val="24"/>
          <w:szCs w:val="24"/>
        </w:rPr>
        <w:t>xxx</w:t>
      </w:r>
      <w:r w:rsidR="00DB0070" w:rsidRPr="000C251F">
        <w:rPr>
          <w:sz w:val="24"/>
          <w:szCs w:val="24"/>
        </w:rPr>
        <w:t xml:space="preserve"> </w:t>
      </w:r>
      <w:r w:rsidR="00244753" w:rsidRPr="000C251F">
        <w:rPr>
          <w:sz w:val="24"/>
          <w:szCs w:val="24"/>
        </w:rPr>
        <w:t>xxxx</w:t>
      </w:r>
      <w:r w:rsidR="001E28FF" w:rsidRPr="000C251F">
        <w:rPr>
          <w:sz w:val="24"/>
          <w:szCs w:val="24"/>
        </w:rPr>
        <w:t>,</w:t>
      </w:r>
      <w:r w:rsidR="00DB0070" w:rsidRPr="000C251F">
        <w:rPr>
          <w:sz w:val="24"/>
          <w:szCs w:val="24"/>
        </w:rPr>
        <w:t xml:space="preserve"> opakovaně a úmyslně celkem ve dvaceti zadokumentovaných případech uváděl přepravované zákazníky v</w:t>
      </w:r>
      <w:r w:rsidR="00244753" w:rsidRPr="000C251F">
        <w:rPr>
          <w:sz w:val="24"/>
          <w:szCs w:val="24"/>
        </w:rPr>
        <w:t> </w:t>
      </w:r>
      <w:r w:rsidR="00DB0070" w:rsidRPr="000C251F">
        <w:rPr>
          <w:sz w:val="24"/>
          <w:szCs w:val="24"/>
        </w:rPr>
        <w:t>omyl</w:t>
      </w:r>
      <w:r w:rsidR="00244753" w:rsidRPr="000C251F">
        <w:rPr>
          <w:sz w:val="24"/>
          <w:szCs w:val="24"/>
        </w:rPr>
        <w:t xml:space="preserve"> </w:t>
      </w:r>
      <w:r w:rsidR="00DB0070" w:rsidRPr="000C251F">
        <w:rPr>
          <w:sz w:val="24"/>
          <w:szCs w:val="24"/>
        </w:rPr>
        <w:t>o účtované ceně za jejich přepravu, kdy v uvedených případech pře</w:t>
      </w:r>
      <w:r w:rsidR="001E28FF" w:rsidRPr="000C251F">
        <w:rPr>
          <w:sz w:val="24"/>
          <w:szCs w:val="24"/>
        </w:rPr>
        <w:t>dražil cenu jízdného, která je n</w:t>
      </w:r>
      <w:r w:rsidR="00DB0070" w:rsidRPr="000C251F">
        <w:rPr>
          <w:sz w:val="24"/>
          <w:szCs w:val="24"/>
        </w:rPr>
        <w:t xml:space="preserve">ařízením Magistrátu hl. města Prahy č. 20/2006 Sb., o maximálních cenách osobní taxislužby, s účinností od 1. 1. 2007 oficiálně stanovena na 40,- Kč za jednorázovou sazbu (nástupní sazba), 28,- Kč za </w:t>
      </w:r>
      <w:r w:rsidR="001E28FF" w:rsidRPr="000C251F">
        <w:rPr>
          <w:sz w:val="24"/>
          <w:szCs w:val="24"/>
        </w:rPr>
        <w:t xml:space="preserve">1 </w:t>
      </w:r>
      <w:r w:rsidR="00DB0070" w:rsidRPr="000C251F">
        <w:rPr>
          <w:sz w:val="24"/>
          <w:szCs w:val="24"/>
        </w:rPr>
        <w:t xml:space="preserve">kilometr za jízdu na územní hl. města </w:t>
      </w:r>
      <w:r w:rsidR="001E28FF" w:rsidRPr="000C251F">
        <w:rPr>
          <w:sz w:val="24"/>
          <w:szCs w:val="24"/>
        </w:rPr>
        <w:t xml:space="preserve">Prahy </w:t>
      </w:r>
      <w:r w:rsidR="00DB0070" w:rsidRPr="000C251F">
        <w:rPr>
          <w:sz w:val="24"/>
          <w:szCs w:val="24"/>
        </w:rPr>
        <w:t>a 6,- Kč za minutu za čekání, o celkem</w:t>
      </w:r>
      <w:r w:rsidR="00DB0070" w:rsidRPr="000C251F">
        <w:rPr>
          <w:b/>
          <w:bCs/>
          <w:sz w:val="24"/>
          <w:szCs w:val="24"/>
        </w:rPr>
        <w:t xml:space="preserve"> 8.061,- Kč</w:t>
      </w:r>
      <w:r w:rsidR="00DB0070" w:rsidRPr="000C251F">
        <w:rPr>
          <w:sz w:val="24"/>
          <w:szCs w:val="24"/>
        </w:rPr>
        <w:t>,</w:t>
      </w:r>
      <w:r w:rsidR="008C3E65" w:rsidRPr="000C251F">
        <w:rPr>
          <w:sz w:val="24"/>
          <w:szCs w:val="24"/>
        </w:rPr>
        <w:t xml:space="preserve"> a to konkrétně: </w:t>
      </w:r>
    </w:p>
    <w:p w:rsidR="008C3E65" w:rsidRPr="000C251F" w:rsidRDefault="00C80C52" w:rsidP="00C80C52">
      <w:pPr>
        <w:pStyle w:val="Normlnweb"/>
        <w:numPr>
          <w:ilvl w:val="0"/>
          <w:numId w:val="18"/>
        </w:numPr>
        <w:jc w:val="both"/>
      </w:pPr>
      <w:r w:rsidRPr="000C251F">
        <w:rPr>
          <w:rStyle w:val="Siln"/>
        </w:rPr>
        <w:t>dne 10.7.</w:t>
      </w:r>
      <w:r w:rsidR="008C3E65" w:rsidRPr="000C251F">
        <w:rPr>
          <w:rStyle w:val="Siln"/>
        </w:rPr>
        <w:t>2015</w:t>
      </w:r>
      <w:r w:rsidR="008C3E65" w:rsidRPr="000C251F">
        <w:t xml:space="preserve"> v době od 13:00 h</w:t>
      </w:r>
      <w:r w:rsidRPr="000C251F">
        <w:t>od.</w:t>
      </w:r>
      <w:r w:rsidR="008C3E65" w:rsidRPr="000C251F">
        <w:t xml:space="preserve"> do 13:16 h</w:t>
      </w:r>
      <w:r w:rsidRPr="000C251F">
        <w:t>od.</w:t>
      </w:r>
      <w:r w:rsidR="008C3E65" w:rsidRPr="000C251F">
        <w:t xml:space="preserve"> při cestě z ulice Pařížská</w:t>
      </w:r>
      <w:r w:rsidRPr="000C251F">
        <w:t xml:space="preserve">,          </w:t>
      </w:r>
      <w:r w:rsidR="008C3E65" w:rsidRPr="000C251F">
        <w:t xml:space="preserve"> v Praze 1</w:t>
      </w:r>
      <w:r w:rsidRPr="000C251F">
        <w:t>,</w:t>
      </w:r>
      <w:r w:rsidR="008C3E65" w:rsidRPr="000C251F">
        <w:t xml:space="preserve"> do ulice Strahovské nádvoří</w:t>
      </w:r>
      <w:r w:rsidRPr="000C251F">
        <w:t>,</w:t>
      </w:r>
      <w:r w:rsidR="008C3E65" w:rsidRPr="000C251F">
        <w:t xml:space="preserve"> v Praze 1, kam přepravoval zahraničního turistu</w:t>
      </w:r>
      <w:r w:rsidRPr="000C251F">
        <w:t>, pošk.</w:t>
      </w:r>
      <w:r w:rsidR="008C3E65" w:rsidRPr="000C251F">
        <w:t xml:space="preserve"> </w:t>
      </w:r>
      <w:r w:rsidR="00244753" w:rsidRPr="000C251F">
        <w:t>xxxxxxx</w:t>
      </w:r>
      <w:r w:rsidR="008C3E65" w:rsidRPr="000C251F">
        <w:t xml:space="preserve"> </w:t>
      </w:r>
      <w:r w:rsidR="00244753" w:rsidRPr="000C251F">
        <w:t>xxxxx</w:t>
      </w:r>
      <w:r w:rsidR="008C3E65" w:rsidRPr="000C251F">
        <w:t xml:space="preserve"> </w:t>
      </w:r>
      <w:r w:rsidR="00244753" w:rsidRPr="000C251F">
        <w:t>xx</w:t>
      </w:r>
      <w:r w:rsidR="008C3E65" w:rsidRPr="000C251F">
        <w:t xml:space="preserve"> </w:t>
      </w:r>
      <w:r w:rsidR="00244753" w:rsidRPr="000C251F">
        <w:t>xxxxxxx</w:t>
      </w:r>
      <w:r w:rsidR="008C3E65" w:rsidRPr="000C251F">
        <w:t>, nar. </w:t>
      </w:r>
      <w:r w:rsidR="00244753" w:rsidRPr="000C251F">
        <w:t>xx</w:t>
      </w:r>
      <w:r w:rsidR="008C3E65" w:rsidRPr="000C251F">
        <w:t xml:space="preserve">. </w:t>
      </w:r>
      <w:r w:rsidR="00244753" w:rsidRPr="000C251F">
        <w:t>xx</w:t>
      </w:r>
      <w:r w:rsidR="008C3E65" w:rsidRPr="000C251F">
        <w:t xml:space="preserve">. </w:t>
      </w:r>
      <w:r w:rsidR="00244753" w:rsidRPr="000C251F">
        <w:t>xxxx</w:t>
      </w:r>
      <w:r w:rsidRPr="000C251F">
        <w:t xml:space="preserve">, </w:t>
      </w:r>
      <w:r w:rsidR="008C3E65" w:rsidRPr="000C251F">
        <w:t>si za ujetých 4</w:t>
      </w:r>
      <w:r w:rsidRPr="000C251F">
        <w:t>,</w:t>
      </w:r>
      <w:r w:rsidR="008C3E65" w:rsidRPr="000C251F">
        <w:t>5 km účtoval částku ve výši 600,- Kč, kdy dle výše uvedeného nařízení měla maximální cena činit 166,- Kč, a tak tedy uvedenou jízdu úmyslně předražil o částku ve výši 434,- Kč, </w:t>
      </w:r>
      <w:r w:rsidRPr="000C251F">
        <w:tab/>
      </w:r>
      <w:r w:rsidR="004542B9" w:rsidRPr="000C251F">
        <w:t xml:space="preserve">a svý jednáním způsobil pošk. </w:t>
      </w:r>
      <w:r w:rsidR="00244753" w:rsidRPr="000C251F">
        <w:t>xxxxxxx</w:t>
      </w:r>
      <w:r w:rsidRPr="000C251F">
        <w:t xml:space="preserve"> </w:t>
      </w:r>
      <w:r w:rsidR="00244753" w:rsidRPr="000C251F">
        <w:t>xxxxx</w:t>
      </w:r>
      <w:r w:rsidRPr="000C251F">
        <w:t xml:space="preserve"> </w:t>
      </w:r>
      <w:r w:rsidR="00244753" w:rsidRPr="000C251F">
        <w:t>xx</w:t>
      </w:r>
      <w:r w:rsidRPr="000C251F">
        <w:t xml:space="preserve"> </w:t>
      </w:r>
      <w:r w:rsidR="00244753" w:rsidRPr="000C251F">
        <w:t>xxxxxxxxx</w:t>
      </w:r>
      <w:r w:rsidRPr="000C251F">
        <w:t>,                   nar. </w:t>
      </w:r>
      <w:r w:rsidR="00244753" w:rsidRPr="000C251F">
        <w:t>xx</w:t>
      </w:r>
      <w:r w:rsidRPr="000C251F">
        <w:t xml:space="preserve">. </w:t>
      </w:r>
      <w:r w:rsidR="00244753" w:rsidRPr="000C251F">
        <w:t>xx</w:t>
      </w:r>
      <w:r w:rsidRPr="000C251F">
        <w:t xml:space="preserve">. </w:t>
      </w:r>
      <w:r w:rsidR="00244753" w:rsidRPr="000C251F">
        <w:t>xxxx</w:t>
      </w:r>
      <w:r w:rsidRPr="000C251F">
        <w:t xml:space="preserve">, škodu ve výši </w:t>
      </w:r>
      <w:r w:rsidRPr="000C251F">
        <w:rPr>
          <w:b/>
        </w:rPr>
        <w:t>434,- Kč,</w:t>
      </w:r>
      <w:r w:rsidRPr="000C251F">
        <w:t xml:space="preserve"> </w:t>
      </w:r>
      <w:r w:rsidRPr="000C251F">
        <w:tab/>
      </w:r>
      <w:r w:rsidRPr="000C251F">
        <w:tab/>
      </w:r>
      <w:r w:rsidRPr="000C251F">
        <w:tab/>
      </w:r>
      <w:r w:rsidRPr="000C251F">
        <w:tab/>
      </w:r>
      <w:r w:rsidRPr="000C251F">
        <w:tab/>
      </w:r>
      <w:r w:rsidRPr="000C251F">
        <w:tab/>
      </w:r>
      <w:r w:rsidRPr="000C251F">
        <w:tab/>
      </w:r>
      <w:r w:rsidRPr="000C251F">
        <w:tab/>
      </w:r>
      <w:r w:rsidRPr="000C251F">
        <w:tab/>
      </w:r>
      <w:r w:rsidRPr="000C251F">
        <w:tab/>
      </w:r>
    </w:p>
    <w:p w:rsidR="008C3E65" w:rsidRPr="000C251F" w:rsidRDefault="00C80C52" w:rsidP="00C80C52">
      <w:pPr>
        <w:pStyle w:val="Normlnweb"/>
        <w:numPr>
          <w:ilvl w:val="0"/>
          <w:numId w:val="18"/>
        </w:numPr>
        <w:jc w:val="both"/>
      </w:pPr>
      <w:r w:rsidRPr="000C251F">
        <w:rPr>
          <w:rStyle w:val="Siln"/>
        </w:rPr>
        <w:t>dne 20.8.</w:t>
      </w:r>
      <w:r w:rsidR="008C3E65" w:rsidRPr="000C251F">
        <w:rPr>
          <w:rStyle w:val="Siln"/>
        </w:rPr>
        <w:t>2015</w:t>
      </w:r>
      <w:r w:rsidR="008C3E65" w:rsidRPr="000C251F">
        <w:t xml:space="preserve"> v době od 12:40 h</w:t>
      </w:r>
      <w:r w:rsidRPr="000C251F">
        <w:t>od.</w:t>
      </w:r>
      <w:r w:rsidR="008C3E65" w:rsidRPr="000C251F">
        <w:t xml:space="preserve"> do 13:02 h</w:t>
      </w:r>
      <w:r w:rsidRPr="000C251F">
        <w:t>od.</w:t>
      </w:r>
      <w:r w:rsidR="008C3E65" w:rsidRPr="000C251F">
        <w:t xml:space="preserve"> při cestě ze Staroměstského náměstí</w:t>
      </w:r>
      <w:r w:rsidRPr="000C251F">
        <w:t>,</w:t>
      </w:r>
      <w:r w:rsidR="008C3E65" w:rsidRPr="000C251F">
        <w:t xml:space="preserve"> v Praze 1</w:t>
      </w:r>
      <w:r w:rsidRPr="000C251F">
        <w:t>,</w:t>
      </w:r>
      <w:r w:rsidR="008C3E65" w:rsidRPr="000C251F">
        <w:t xml:space="preserve"> do ul. Českomoravská</w:t>
      </w:r>
      <w:r w:rsidRPr="000C251F">
        <w:t>,</w:t>
      </w:r>
      <w:r w:rsidR="008C3E65" w:rsidRPr="000C251F">
        <w:t xml:space="preserve"> v Praze 9</w:t>
      </w:r>
      <w:r w:rsidRPr="000C251F">
        <w:t>, před OC Harfa</w:t>
      </w:r>
      <w:r w:rsidR="008C3E65" w:rsidRPr="000C251F">
        <w:t>, kam jako fiktivního zákazníka přepravoval v rámci realizace předstíraného převodu dle ust. § 158c odst. 1 tr. řádu příslušníka Policie ČR vystupujícího pod skrytou identitou jako zahraniční turista</w:t>
      </w:r>
      <w:r w:rsidR="004542B9" w:rsidRPr="000C251F">
        <w:t>, si za ujetých 6,</w:t>
      </w:r>
      <w:r w:rsidR="008C3E65" w:rsidRPr="000C251F">
        <w:t xml:space="preserve">2 km účtoval cenu 560,-Kč, kdy dle výše uvedeného nařízení měla maximální cena činit 213,- Kč, a tak tedy uvedenou jízdu úmyslně předražil o částku ve výši </w:t>
      </w:r>
      <w:r w:rsidR="008C3E65" w:rsidRPr="000C251F">
        <w:rPr>
          <w:b/>
        </w:rPr>
        <w:t xml:space="preserve">347,- Kč, </w:t>
      </w:r>
      <w:r w:rsidRPr="000C251F">
        <w:rPr>
          <w:b/>
        </w:rPr>
        <w:tab/>
      </w:r>
      <w:r w:rsidRPr="000C251F">
        <w:tab/>
      </w:r>
      <w:r w:rsidRPr="000C251F">
        <w:tab/>
      </w:r>
      <w:r w:rsidRPr="000C251F">
        <w:tab/>
      </w:r>
      <w:r w:rsidRPr="000C251F">
        <w:tab/>
      </w:r>
      <w:r w:rsidRPr="000C251F">
        <w:tab/>
      </w:r>
    </w:p>
    <w:p w:rsidR="008C3E65" w:rsidRPr="000C251F" w:rsidRDefault="00C80C52" w:rsidP="00C80C52">
      <w:pPr>
        <w:pStyle w:val="Normlnweb"/>
        <w:numPr>
          <w:ilvl w:val="0"/>
          <w:numId w:val="18"/>
        </w:numPr>
        <w:jc w:val="both"/>
      </w:pPr>
      <w:r w:rsidRPr="000C251F">
        <w:rPr>
          <w:rStyle w:val="Siln"/>
        </w:rPr>
        <w:t>dne 20.8.</w:t>
      </w:r>
      <w:r w:rsidR="008C3E65" w:rsidRPr="000C251F">
        <w:rPr>
          <w:rStyle w:val="Siln"/>
        </w:rPr>
        <w:t>2015</w:t>
      </w:r>
      <w:r w:rsidR="008C3E65" w:rsidRPr="000C251F">
        <w:t xml:space="preserve"> v době od 14:53 h</w:t>
      </w:r>
      <w:r w:rsidRPr="000C251F">
        <w:t>od.</w:t>
      </w:r>
      <w:r w:rsidR="008C3E65" w:rsidRPr="000C251F">
        <w:t xml:space="preserve"> do 15:16 h</w:t>
      </w:r>
      <w:r w:rsidRPr="000C251F">
        <w:t>od.</w:t>
      </w:r>
      <w:r w:rsidR="008C3E65" w:rsidRPr="000C251F">
        <w:t xml:space="preserve"> při cestě z ulice Pařížská</w:t>
      </w:r>
      <w:r w:rsidRPr="000C251F">
        <w:t xml:space="preserve">,               </w:t>
      </w:r>
      <w:r w:rsidR="008C3E65" w:rsidRPr="000C251F">
        <w:t xml:space="preserve"> v Praze 1</w:t>
      </w:r>
      <w:r w:rsidRPr="000C251F">
        <w:t>,</w:t>
      </w:r>
      <w:r w:rsidR="008C3E65" w:rsidRPr="000C251F">
        <w:t xml:space="preserve"> do ulice Radlická</w:t>
      </w:r>
      <w:r w:rsidRPr="000C251F">
        <w:t>,</w:t>
      </w:r>
      <w:r w:rsidR="008C3E65" w:rsidRPr="000C251F">
        <w:t xml:space="preserve"> v Praze 5</w:t>
      </w:r>
      <w:r w:rsidRPr="000C251F">
        <w:t xml:space="preserve">, </w:t>
      </w:r>
      <w:r w:rsidR="008C3E65" w:rsidRPr="000C251F">
        <w:t xml:space="preserve">před dům č.p. 150, kam jako fiktivního zákazníka přepravoval v rámci realizace předstíraného převodu dle ust. § 158c odst. 1 tr. řádu figuranta předstírajícího zahraničního turistu, si za </w:t>
      </w:r>
      <w:r w:rsidR="004542B9" w:rsidRPr="000C251F">
        <w:t>ujetých 6,</w:t>
      </w:r>
      <w:r w:rsidR="008C3E65" w:rsidRPr="000C251F">
        <w:t>7 km účtoval cenu 600,-</w:t>
      </w:r>
      <w:r w:rsidRPr="000C251F">
        <w:t xml:space="preserve"> </w:t>
      </w:r>
      <w:r w:rsidR="008C3E65" w:rsidRPr="000C251F">
        <w:t xml:space="preserve">Kč, kdy dle výše uvedeného nařízení měla maximální cena činit 228,- Kč, a tak tedy uvedenou jízdu úmyslně předražil o částku ve výši </w:t>
      </w:r>
      <w:r w:rsidR="008C3E65" w:rsidRPr="000C251F">
        <w:rPr>
          <w:b/>
        </w:rPr>
        <w:t>372,- Kč,</w:t>
      </w:r>
      <w:r w:rsidRPr="000C251F">
        <w:tab/>
      </w:r>
      <w:r w:rsidRPr="000C251F">
        <w:tab/>
      </w:r>
      <w:r w:rsidRPr="000C251F">
        <w:tab/>
      </w:r>
      <w:r w:rsidR="008C3E65" w:rsidRPr="000C251F">
        <w:t> </w:t>
      </w:r>
    </w:p>
    <w:p w:rsidR="008C3E65" w:rsidRPr="000C251F" w:rsidRDefault="008C3E65" w:rsidP="00C80C52">
      <w:pPr>
        <w:pStyle w:val="Normlnweb"/>
        <w:numPr>
          <w:ilvl w:val="0"/>
          <w:numId w:val="18"/>
        </w:numPr>
        <w:jc w:val="both"/>
      </w:pPr>
      <w:r w:rsidRPr="000C251F">
        <w:rPr>
          <w:rStyle w:val="Siln"/>
        </w:rPr>
        <w:t>dne</w:t>
      </w:r>
      <w:r w:rsidRPr="000C251F">
        <w:t xml:space="preserve"> </w:t>
      </w:r>
      <w:r w:rsidR="00C80C52" w:rsidRPr="000C251F">
        <w:rPr>
          <w:rStyle w:val="Siln"/>
        </w:rPr>
        <w:t>21.8.</w:t>
      </w:r>
      <w:r w:rsidRPr="000C251F">
        <w:rPr>
          <w:rStyle w:val="Siln"/>
        </w:rPr>
        <w:t>2015</w:t>
      </w:r>
      <w:r w:rsidRPr="000C251F">
        <w:t xml:space="preserve"> v době od 13:04 h</w:t>
      </w:r>
      <w:r w:rsidR="00C80C52" w:rsidRPr="000C251F">
        <w:t>od.</w:t>
      </w:r>
      <w:r w:rsidRPr="000C251F">
        <w:t xml:space="preserve"> do 13:22 h</w:t>
      </w:r>
      <w:r w:rsidR="00C80C52" w:rsidRPr="000C251F">
        <w:t>od.</w:t>
      </w:r>
      <w:r w:rsidRPr="000C251F">
        <w:t xml:space="preserve"> při cestě z ulice Pařížská</w:t>
      </w:r>
      <w:r w:rsidR="00C80C52" w:rsidRPr="000C251F">
        <w:t xml:space="preserve">,             </w:t>
      </w:r>
      <w:r w:rsidRPr="000C251F">
        <w:t xml:space="preserve"> v Praze 1</w:t>
      </w:r>
      <w:r w:rsidR="00C80C52" w:rsidRPr="000C251F">
        <w:t>,</w:t>
      </w:r>
      <w:r w:rsidRPr="000C251F">
        <w:t xml:space="preserve"> do ulice Milady Horákové</w:t>
      </w:r>
      <w:r w:rsidR="00C80C52" w:rsidRPr="000C251F">
        <w:t>,</w:t>
      </w:r>
      <w:r w:rsidRPr="000C251F">
        <w:t> v Praze 6</w:t>
      </w:r>
      <w:r w:rsidR="00C80C52" w:rsidRPr="000C251F">
        <w:t>, ke stanici metra Hradčanská</w:t>
      </w:r>
      <w:r w:rsidRPr="000C251F">
        <w:t>, kam přepravoval zahraniční turistku</w:t>
      </w:r>
      <w:r w:rsidR="00C80C52" w:rsidRPr="000C251F">
        <w:t xml:space="preserve">, pošk. </w:t>
      </w:r>
      <w:r w:rsidR="007E4D95" w:rsidRPr="000C251F">
        <w:t>xxxxx</w:t>
      </w:r>
      <w:r w:rsidR="00C80C52" w:rsidRPr="000C251F">
        <w:t xml:space="preserve"> </w:t>
      </w:r>
      <w:r w:rsidR="007E4D95" w:rsidRPr="000C251F">
        <w:t>xxxxxxxxx</w:t>
      </w:r>
      <w:r w:rsidR="00C80C52" w:rsidRPr="000C251F">
        <w:t xml:space="preserve"> </w:t>
      </w:r>
      <w:r w:rsidR="007E4D95" w:rsidRPr="000C251F">
        <w:t>xxxxxxxxx</w:t>
      </w:r>
      <w:r w:rsidR="00C80C52" w:rsidRPr="000C251F">
        <w:t>, nar. </w:t>
      </w:r>
      <w:r w:rsidR="007E4D95" w:rsidRPr="000C251F">
        <w:t>xx</w:t>
      </w:r>
      <w:r w:rsidR="00C80C52" w:rsidRPr="000C251F">
        <w:t>.</w:t>
      </w:r>
      <w:r w:rsidR="007E4D95" w:rsidRPr="000C251F">
        <w:t>x</w:t>
      </w:r>
      <w:r w:rsidR="00C80C52" w:rsidRPr="000C251F">
        <w:t>.</w:t>
      </w:r>
      <w:r w:rsidR="007E4D95" w:rsidRPr="000C251F">
        <w:t>xxxx</w:t>
      </w:r>
      <w:r w:rsidR="00C80C52" w:rsidRPr="000C251F">
        <w:t xml:space="preserve">, </w:t>
      </w:r>
      <w:r w:rsidRPr="000C251F">
        <w:t>si za ujetých 4.14 km účtoval částku ve výši 300,- Kč, kdy dle výše uvedeného nařízení měla maximální cena činit 156,- Kč, a tak tedy uvedenou jízdu úmyslně předražil o částku ve výši 144,- Kč, </w:t>
      </w:r>
      <w:r w:rsidR="00C80C52" w:rsidRPr="000C251F">
        <w:t xml:space="preserve">a svým jednáním způsobil pošk. </w:t>
      </w:r>
      <w:r w:rsidR="007E4D95" w:rsidRPr="000C251F">
        <w:t>xxxxx</w:t>
      </w:r>
      <w:r w:rsidR="00C80C52" w:rsidRPr="000C251F">
        <w:t xml:space="preserve"> </w:t>
      </w:r>
      <w:r w:rsidR="007E4D95" w:rsidRPr="000C251F">
        <w:t>xxxxxxxxx</w:t>
      </w:r>
      <w:r w:rsidR="00C80C52" w:rsidRPr="000C251F">
        <w:t xml:space="preserve"> </w:t>
      </w:r>
      <w:r w:rsidR="007E4D95" w:rsidRPr="000C251F">
        <w:t>xxxxxxxxx</w:t>
      </w:r>
      <w:r w:rsidR="00C80C52" w:rsidRPr="000C251F">
        <w:t>, nar. </w:t>
      </w:r>
      <w:r w:rsidR="007E4D95" w:rsidRPr="000C251F">
        <w:t>xx</w:t>
      </w:r>
      <w:r w:rsidR="00C80C52" w:rsidRPr="000C251F">
        <w:t xml:space="preserve">. </w:t>
      </w:r>
      <w:r w:rsidR="007E4D95" w:rsidRPr="000C251F">
        <w:t>x</w:t>
      </w:r>
      <w:r w:rsidR="00C80C52" w:rsidRPr="000C251F">
        <w:t xml:space="preserve">. </w:t>
      </w:r>
      <w:r w:rsidR="007E4D95" w:rsidRPr="000C251F">
        <w:t>xxxx</w:t>
      </w:r>
      <w:r w:rsidR="00C80C52" w:rsidRPr="000C251F">
        <w:t xml:space="preserve">, škodu ve výši </w:t>
      </w:r>
      <w:r w:rsidR="00C80C52" w:rsidRPr="000C251F">
        <w:rPr>
          <w:b/>
        </w:rPr>
        <w:t xml:space="preserve">144,- Kč, </w:t>
      </w:r>
      <w:r w:rsidR="00C80C52" w:rsidRPr="000C251F">
        <w:rPr>
          <w:b/>
        </w:rPr>
        <w:tab/>
      </w:r>
      <w:r w:rsidR="00C80C52" w:rsidRPr="000C251F">
        <w:tab/>
      </w:r>
      <w:r w:rsidR="00C80C52" w:rsidRPr="000C251F">
        <w:tab/>
      </w:r>
      <w:r w:rsidR="00C80C52" w:rsidRPr="000C251F">
        <w:tab/>
      </w:r>
      <w:r w:rsidR="00C80C52" w:rsidRPr="000C251F">
        <w:tab/>
      </w:r>
      <w:r w:rsidRPr="000C251F">
        <w:t> </w:t>
      </w:r>
    </w:p>
    <w:p w:rsidR="008C3E65" w:rsidRPr="000C251F" w:rsidRDefault="00C80C52" w:rsidP="00C80C52">
      <w:pPr>
        <w:pStyle w:val="Normlnweb"/>
        <w:numPr>
          <w:ilvl w:val="0"/>
          <w:numId w:val="18"/>
        </w:numPr>
        <w:jc w:val="both"/>
      </w:pPr>
      <w:r w:rsidRPr="000C251F">
        <w:rPr>
          <w:rStyle w:val="Siln"/>
        </w:rPr>
        <w:t>dne 2.9.</w:t>
      </w:r>
      <w:r w:rsidR="008C3E65" w:rsidRPr="000C251F">
        <w:rPr>
          <w:rStyle w:val="Siln"/>
        </w:rPr>
        <w:t>2015</w:t>
      </w:r>
      <w:r w:rsidR="008C3E65" w:rsidRPr="000C251F">
        <w:t xml:space="preserve"> v době od 13:07 h</w:t>
      </w:r>
      <w:r w:rsidRPr="000C251F">
        <w:t xml:space="preserve">od. do 13:37 hod. </w:t>
      </w:r>
      <w:r w:rsidR="008C3E65" w:rsidRPr="000C251F">
        <w:t>při cestě z ulice Pařížská</w:t>
      </w:r>
      <w:r w:rsidRPr="000C251F">
        <w:t xml:space="preserve">,                </w:t>
      </w:r>
      <w:r w:rsidR="008C3E65" w:rsidRPr="000C251F">
        <w:t xml:space="preserve"> v Praze 1</w:t>
      </w:r>
      <w:r w:rsidRPr="000C251F">
        <w:t>, do ulice Zemenhofova, v Praze 10, před OC Fashion arena</w:t>
      </w:r>
      <w:r w:rsidR="008C3E65" w:rsidRPr="000C251F">
        <w:t>, kam jako fiktivního zákazníka přepravoval v rámci realizace předstíraného převodu dle ust. § 158c odst. 1 tr. řádu figurantku představující zahraniční turistku, si za ujetých 13 km účtoval cenu 800,-</w:t>
      </w:r>
      <w:r w:rsidRPr="000C251F">
        <w:t xml:space="preserve"> </w:t>
      </w:r>
      <w:r w:rsidR="008C3E65" w:rsidRPr="000C251F">
        <w:t xml:space="preserve">Kč, kdy dle výše uvedeného nařízení měla maximální cena činit 404,- Kč, a tak tedy uvedenou jízdu úmyslně předražil o částku ve výši </w:t>
      </w:r>
      <w:r w:rsidRPr="000C251F">
        <w:t xml:space="preserve">            </w:t>
      </w:r>
      <w:r w:rsidR="008C3E65" w:rsidRPr="000C251F">
        <w:rPr>
          <w:b/>
        </w:rPr>
        <w:t>396,- Kč,</w:t>
      </w:r>
      <w:r w:rsidRPr="000C251F">
        <w:tab/>
      </w:r>
      <w:r w:rsidRPr="000C251F">
        <w:tab/>
      </w:r>
      <w:r w:rsidRPr="000C251F">
        <w:tab/>
      </w:r>
      <w:r w:rsidRPr="000C251F">
        <w:tab/>
      </w:r>
      <w:r w:rsidRPr="000C251F">
        <w:tab/>
      </w:r>
      <w:r w:rsidRPr="000C251F">
        <w:tab/>
      </w:r>
      <w:r w:rsidRPr="000C251F">
        <w:tab/>
      </w:r>
      <w:r w:rsidRPr="000C251F">
        <w:tab/>
      </w:r>
      <w:r w:rsidRPr="000C251F">
        <w:tab/>
      </w:r>
      <w:r w:rsidRPr="000C251F">
        <w:tab/>
      </w:r>
      <w:r w:rsidRPr="000C251F">
        <w:tab/>
      </w:r>
      <w:r w:rsidR="008C3E65" w:rsidRPr="000C251F">
        <w:t> </w:t>
      </w:r>
    </w:p>
    <w:p w:rsidR="008C3E65" w:rsidRPr="000C251F" w:rsidRDefault="00C80C52" w:rsidP="00C80C52">
      <w:pPr>
        <w:pStyle w:val="Normlnweb"/>
        <w:numPr>
          <w:ilvl w:val="0"/>
          <w:numId w:val="18"/>
        </w:numPr>
        <w:jc w:val="both"/>
      </w:pPr>
      <w:r w:rsidRPr="000C251F">
        <w:rPr>
          <w:rStyle w:val="Siln"/>
        </w:rPr>
        <w:t>dne 3.9.</w:t>
      </w:r>
      <w:r w:rsidR="008C3E65" w:rsidRPr="000C251F">
        <w:rPr>
          <w:rStyle w:val="Siln"/>
        </w:rPr>
        <w:t>2015</w:t>
      </w:r>
      <w:r w:rsidR="008C3E65" w:rsidRPr="000C251F">
        <w:t xml:space="preserve"> v době od 14:35 h</w:t>
      </w:r>
      <w:r w:rsidRPr="000C251F">
        <w:t>od.</w:t>
      </w:r>
      <w:r w:rsidR="008C3E65" w:rsidRPr="000C251F">
        <w:t xml:space="preserve"> do 15:07 h</w:t>
      </w:r>
      <w:r w:rsidRPr="000C251F">
        <w:t>od.</w:t>
      </w:r>
      <w:r w:rsidR="008C3E65" w:rsidRPr="000C251F">
        <w:t xml:space="preserve"> při cestě z ulice Pařížská</w:t>
      </w:r>
      <w:r w:rsidR="009F53F7" w:rsidRPr="000C251F">
        <w:t xml:space="preserve">, </w:t>
      </w:r>
      <w:r w:rsidR="008C3E65" w:rsidRPr="000C251F">
        <w:t>v Praze 1</w:t>
      </w:r>
      <w:r w:rsidRPr="000C251F">
        <w:t xml:space="preserve">, do ul. Roztylská 2321/190, </w:t>
      </w:r>
      <w:r w:rsidR="008C3E65" w:rsidRPr="000C251F">
        <w:t xml:space="preserve"> v</w:t>
      </w:r>
      <w:r w:rsidRPr="000C251F">
        <w:t> </w:t>
      </w:r>
      <w:r w:rsidR="008C3E65" w:rsidRPr="000C251F">
        <w:t>Praze</w:t>
      </w:r>
      <w:r w:rsidRPr="000C251F">
        <w:t xml:space="preserve"> 4, k </w:t>
      </w:r>
      <w:r w:rsidR="008C3E65" w:rsidRPr="000C251F">
        <w:t>OC Chodov, kam jako fiktivního zákazníka přepravoval v rámci realizace předstíraného převodu dle ust. § 158c odst. 1 tr. řádu příslušníka Policie ČR vystupujícího pod skrytou identitou jako zahraniční turista, si za ujetých 12</w:t>
      </w:r>
      <w:r w:rsidRPr="000C251F">
        <w:t>,</w:t>
      </w:r>
      <w:r w:rsidR="008C3E65" w:rsidRPr="000C251F">
        <w:t>5 km účtoval cenu 800,-</w:t>
      </w:r>
      <w:r w:rsidRPr="000C251F">
        <w:t xml:space="preserve"> </w:t>
      </w:r>
      <w:r w:rsidR="008C3E65" w:rsidRPr="000C251F">
        <w:t xml:space="preserve">Kč, kdy dle výše uvedeného nařízení měla maximální cena činit 390,- Kč, a tak tedy uvedenou jízdu úmyslně předražil o částku ve výši </w:t>
      </w:r>
      <w:r w:rsidR="008C3E65" w:rsidRPr="000C251F">
        <w:rPr>
          <w:b/>
        </w:rPr>
        <w:t xml:space="preserve">410,- Kč, </w:t>
      </w:r>
      <w:r w:rsidRPr="000C251F">
        <w:tab/>
      </w:r>
      <w:r w:rsidRPr="000C251F">
        <w:tab/>
      </w:r>
      <w:r w:rsidRPr="000C251F">
        <w:tab/>
      </w:r>
      <w:r w:rsidRPr="000C251F">
        <w:tab/>
      </w:r>
      <w:r w:rsidRPr="000C251F">
        <w:tab/>
      </w:r>
      <w:r w:rsidRPr="000C251F">
        <w:tab/>
      </w:r>
      <w:r w:rsidRPr="000C251F">
        <w:tab/>
      </w:r>
      <w:r w:rsidR="008C3E65" w:rsidRPr="000C251F">
        <w:t> </w:t>
      </w:r>
    </w:p>
    <w:p w:rsidR="008C3E65" w:rsidRPr="000C251F" w:rsidRDefault="00C80C52" w:rsidP="00C80C52">
      <w:pPr>
        <w:pStyle w:val="Normlnweb"/>
        <w:numPr>
          <w:ilvl w:val="0"/>
          <w:numId w:val="18"/>
        </w:numPr>
        <w:jc w:val="both"/>
      </w:pPr>
      <w:r w:rsidRPr="000C251F">
        <w:rPr>
          <w:rStyle w:val="Siln"/>
        </w:rPr>
        <w:t>dne 7.9.</w:t>
      </w:r>
      <w:r w:rsidR="008C3E65" w:rsidRPr="000C251F">
        <w:rPr>
          <w:rStyle w:val="Siln"/>
        </w:rPr>
        <w:t>2015</w:t>
      </w:r>
      <w:r w:rsidR="008C3E65" w:rsidRPr="000C251F">
        <w:t xml:space="preserve"> v době od 14:15 h</w:t>
      </w:r>
      <w:r w:rsidRPr="000C251F">
        <w:t>od.</w:t>
      </w:r>
      <w:r w:rsidR="008C3E65" w:rsidRPr="000C251F">
        <w:t xml:space="preserve"> do 14:47 h</w:t>
      </w:r>
      <w:r w:rsidRPr="000C251F">
        <w:t>od.</w:t>
      </w:r>
      <w:r w:rsidR="008C3E65" w:rsidRPr="000C251F">
        <w:t xml:space="preserve"> při cestě z ulice Pařížská</w:t>
      </w:r>
      <w:r w:rsidRPr="000C251F">
        <w:t xml:space="preserve">,           </w:t>
      </w:r>
      <w:r w:rsidR="008C3E65" w:rsidRPr="000C251F">
        <w:t xml:space="preserve"> v Praze 1</w:t>
      </w:r>
      <w:r w:rsidRPr="000C251F">
        <w:t>,</w:t>
      </w:r>
      <w:r w:rsidR="008C3E65" w:rsidRPr="000C251F">
        <w:t xml:space="preserve"> do ulice Aviatická</w:t>
      </w:r>
      <w:r w:rsidRPr="000C251F">
        <w:t>,</w:t>
      </w:r>
      <w:r w:rsidR="008C3E65" w:rsidRPr="000C251F">
        <w:t xml:space="preserve"> v Praze 6</w:t>
      </w:r>
      <w:r w:rsidRPr="000C251F">
        <w:t xml:space="preserve">, před hotel Courtyard Marriott, </w:t>
      </w:r>
      <w:r w:rsidR="008C3E65" w:rsidRPr="000C251F">
        <w:t>kam jako fiktivního zákazníka přepravoval v rámci realizace předstíraného převodu dle ust. § 158c odst. 1 tr. řádu figuranta představující zahrani</w:t>
      </w:r>
      <w:r w:rsidRPr="000C251F">
        <w:t>čního turistu, si za ujetých 15,</w:t>
      </w:r>
      <w:r w:rsidR="008C3E65" w:rsidRPr="000C251F">
        <w:t>4 km účtoval cenu 890,-</w:t>
      </w:r>
      <w:r w:rsidRPr="000C251F">
        <w:t xml:space="preserve"> </w:t>
      </w:r>
      <w:r w:rsidR="008C3E65" w:rsidRPr="000C251F">
        <w:t xml:space="preserve">Kč, kdy dle výše uvedeného nařízení měla maximální cena činit 472,- Kč, a tak tedy uvedenou jízdu úmyslně předražil </w:t>
      </w:r>
      <w:r w:rsidR="009F53F7" w:rsidRPr="000C251F">
        <w:t xml:space="preserve">                       </w:t>
      </w:r>
      <w:r w:rsidR="008C3E65" w:rsidRPr="000C251F">
        <w:t xml:space="preserve">o částku ve výši </w:t>
      </w:r>
      <w:r w:rsidR="008C3E65" w:rsidRPr="000C251F">
        <w:rPr>
          <w:b/>
        </w:rPr>
        <w:t xml:space="preserve">418,- Kč, </w:t>
      </w:r>
      <w:r w:rsidRPr="000C251F">
        <w:rPr>
          <w:b/>
        </w:rPr>
        <w:tab/>
      </w:r>
      <w:r w:rsidRPr="000C251F">
        <w:tab/>
      </w:r>
      <w:r w:rsidRPr="000C251F">
        <w:tab/>
      </w:r>
      <w:r w:rsidRPr="000C251F">
        <w:tab/>
      </w:r>
      <w:r w:rsidRPr="000C251F">
        <w:tab/>
      </w:r>
      <w:r w:rsidRPr="000C251F">
        <w:tab/>
      </w:r>
      <w:r w:rsidRPr="000C251F">
        <w:tab/>
      </w:r>
      <w:r w:rsidRPr="000C251F">
        <w:tab/>
      </w:r>
      <w:r w:rsidRPr="000C251F">
        <w:tab/>
      </w:r>
      <w:r w:rsidRPr="000C251F">
        <w:tab/>
      </w:r>
      <w:r w:rsidR="008C3E65" w:rsidRPr="000C251F">
        <w:t> </w:t>
      </w:r>
    </w:p>
    <w:p w:rsidR="008C3E65" w:rsidRPr="000C251F" w:rsidRDefault="00C80C52" w:rsidP="00C80C52">
      <w:pPr>
        <w:pStyle w:val="Normlnweb"/>
        <w:numPr>
          <w:ilvl w:val="0"/>
          <w:numId w:val="18"/>
        </w:numPr>
        <w:jc w:val="both"/>
      </w:pPr>
      <w:r w:rsidRPr="000C251F">
        <w:rPr>
          <w:rStyle w:val="Siln"/>
        </w:rPr>
        <w:t>dne 8.9.</w:t>
      </w:r>
      <w:r w:rsidR="008C3E65" w:rsidRPr="000C251F">
        <w:rPr>
          <w:rStyle w:val="Siln"/>
        </w:rPr>
        <w:t>2015</w:t>
      </w:r>
      <w:r w:rsidR="008C3E65" w:rsidRPr="000C251F">
        <w:t xml:space="preserve"> v době od 13:32 h</w:t>
      </w:r>
      <w:r w:rsidRPr="000C251F">
        <w:t xml:space="preserve">od. do 13:58 hod. </w:t>
      </w:r>
      <w:r w:rsidR="008C3E65" w:rsidRPr="000C251F">
        <w:t>při cestě z ulice Pařížská</w:t>
      </w:r>
      <w:r w:rsidRPr="000C251F">
        <w:t>,</w:t>
      </w:r>
      <w:r w:rsidR="008C3E65" w:rsidRPr="000C251F">
        <w:t xml:space="preserve"> v Praze 1</w:t>
      </w:r>
      <w:r w:rsidRPr="000C251F">
        <w:t>,</w:t>
      </w:r>
      <w:r w:rsidR="008C3E65" w:rsidRPr="000C251F">
        <w:t xml:space="preserve"> do ul</w:t>
      </w:r>
      <w:r w:rsidRPr="000C251F">
        <w:t>ice</w:t>
      </w:r>
      <w:r w:rsidR="008C3E65" w:rsidRPr="000C251F">
        <w:t xml:space="preserve"> Roztylská</w:t>
      </w:r>
      <w:r w:rsidRPr="000C251F">
        <w:t>,</w:t>
      </w:r>
      <w:r w:rsidR="008C3E65" w:rsidRPr="000C251F">
        <w:t xml:space="preserve"> před dům č.p. 2321/190</w:t>
      </w:r>
      <w:r w:rsidRPr="000C251F">
        <w:t>,</w:t>
      </w:r>
      <w:r w:rsidR="008C3E65" w:rsidRPr="000C251F">
        <w:t xml:space="preserve"> v</w:t>
      </w:r>
      <w:r w:rsidRPr="000C251F">
        <w:t> </w:t>
      </w:r>
      <w:r w:rsidR="008C3E65" w:rsidRPr="000C251F">
        <w:t>Praze</w:t>
      </w:r>
      <w:r w:rsidRPr="000C251F">
        <w:t xml:space="preserve"> 4, k OC </w:t>
      </w:r>
      <w:r w:rsidR="008C3E65" w:rsidRPr="000C251F">
        <w:t>Chodov, kam jako fiktivního zákazníka přepravoval v rámci realizace předstíraného převodu dle ust. § 158c odst. 1 tr. řádu figurantku představující zahran</w:t>
      </w:r>
      <w:r w:rsidRPr="000C251F">
        <w:t>iční turistku, si za ujetých 12,</w:t>
      </w:r>
      <w:r w:rsidR="008C3E65" w:rsidRPr="000C251F">
        <w:t>37 km účtoval cenu 750,-</w:t>
      </w:r>
      <w:r w:rsidRPr="000C251F">
        <w:t xml:space="preserve"> </w:t>
      </w:r>
      <w:r w:rsidR="008C3E65" w:rsidRPr="000C251F">
        <w:t xml:space="preserve">Kč, kdy dle výše uvedeného nařízení měla maximální cena činit 386,- Kč, a tak tedy uvedenou jízdu úmyslně předražil </w:t>
      </w:r>
      <w:r w:rsidR="008E4C43" w:rsidRPr="000C251F">
        <w:t xml:space="preserve">           </w:t>
      </w:r>
      <w:r w:rsidR="008C3E65" w:rsidRPr="000C251F">
        <w:t xml:space="preserve">o částku ve výši </w:t>
      </w:r>
      <w:r w:rsidR="008C3E65" w:rsidRPr="000C251F">
        <w:rPr>
          <w:b/>
        </w:rPr>
        <w:t>364,- Kč,</w:t>
      </w:r>
      <w:r w:rsidR="008C3E65" w:rsidRPr="000C251F">
        <w:t xml:space="preserve"> </w:t>
      </w:r>
      <w:r w:rsidRPr="000C251F">
        <w:tab/>
      </w:r>
      <w:r w:rsidRPr="000C251F">
        <w:tab/>
      </w:r>
      <w:r w:rsidRPr="000C251F">
        <w:tab/>
      </w:r>
      <w:r w:rsidRPr="000C251F">
        <w:tab/>
      </w:r>
      <w:r w:rsidRPr="000C251F">
        <w:tab/>
      </w:r>
      <w:r w:rsidRPr="000C251F">
        <w:tab/>
      </w:r>
      <w:r w:rsidRPr="000C251F">
        <w:tab/>
      </w:r>
      <w:r w:rsidRPr="000C251F">
        <w:tab/>
      </w:r>
      <w:r w:rsidRPr="000C251F">
        <w:tab/>
      </w:r>
      <w:r w:rsidR="008C3E65" w:rsidRPr="000C251F">
        <w:t> </w:t>
      </w:r>
    </w:p>
    <w:p w:rsidR="008C3E65" w:rsidRPr="000C251F" w:rsidRDefault="00C80C52" w:rsidP="00C80C52">
      <w:pPr>
        <w:pStyle w:val="Normlnweb"/>
        <w:numPr>
          <w:ilvl w:val="0"/>
          <w:numId w:val="18"/>
        </w:numPr>
        <w:jc w:val="both"/>
      </w:pPr>
      <w:r w:rsidRPr="000C251F">
        <w:rPr>
          <w:rStyle w:val="Siln"/>
        </w:rPr>
        <w:t>dne 9.9.</w:t>
      </w:r>
      <w:r w:rsidR="008C3E65" w:rsidRPr="000C251F">
        <w:rPr>
          <w:rStyle w:val="Siln"/>
        </w:rPr>
        <w:t>2015</w:t>
      </w:r>
      <w:r w:rsidR="008C3E65" w:rsidRPr="000C251F">
        <w:t xml:space="preserve"> v době od 13:40 h</w:t>
      </w:r>
      <w:r w:rsidRPr="000C251F">
        <w:t>od.</w:t>
      </w:r>
      <w:r w:rsidR="008C3E65" w:rsidRPr="000C251F">
        <w:t xml:space="preserve"> do 14:12 h</w:t>
      </w:r>
      <w:r w:rsidRPr="000C251F">
        <w:t>od.</w:t>
      </w:r>
      <w:r w:rsidR="008C3E65" w:rsidRPr="000C251F">
        <w:t xml:space="preserve"> při cestě ze Staroměstského náměstí</w:t>
      </w:r>
      <w:r w:rsidRPr="000C251F">
        <w:t>,</w:t>
      </w:r>
      <w:r w:rsidR="008C3E65" w:rsidRPr="000C251F">
        <w:t> v Praze 1</w:t>
      </w:r>
      <w:r w:rsidRPr="000C251F">
        <w:t>,</w:t>
      </w:r>
      <w:r w:rsidR="008C3E65" w:rsidRPr="000C251F">
        <w:t xml:space="preserve"> do ulice Zemenhofova</w:t>
      </w:r>
      <w:r w:rsidRPr="000C251F">
        <w:t>,</w:t>
      </w:r>
      <w:r w:rsidR="008C3E65" w:rsidRPr="000C251F">
        <w:t xml:space="preserve"> v Praze 10</w:t>
      </w:r>
      <w:r w:rsidRPr="000C251F">
        <w:t xml:space="preserve">, </w:t>
      </w:r>
      <w:r w:rsidR="008C3E65" w:rsidRPr="000C251F">
        <w:t>před OC Fashion arena, kam jako fiktivního zákazníka přepravoval v rámci realizace předstíraného převodu dle ust. § 158c odst. 1 tr. řádu příslušníka Policie ČR vystupujícího pod skrytou identitou jako zahraniční turista, si za ujetých 12</w:t>
      </w:r>
      <w:r w:rsidRPr="000C251F">
        <w:t>,</w:t>
      </w:r>
      <w:r w:rsidR="008C3E65" w:rsidRPr="000C251F">
        <w:t>81 km účtoval cenu</w:t>
      </w:r>
      <w:r w:rsidR="004542B9" w:rsidRPr="000C251F">
        <w:t xml:space="preserve">              </w:t>
      </w:r>
      <w:r w:rsidR="008C3E65" w:rsidRPr="000C251F">
        <w:t xml:space="preserve"> 800,-Kč, kdy dle výše uvedeného nařízení měla maximální cena činit 398,- Kč, </w:t>
      </w:r>
      <w:r w:rsidR="004542B9" w:rsidRPr="000C251F">
        <w:t xml:space="preserve">               </w:t>
      </w:r>
      <w:r w:rsidR="008C3E65" w:rsidRPr="000C251F">
        <w:t xml:space="preserve">a tak tedy uvedenou jízdu úmyslně předražil o částku ve výši </w:t>
      </w:r>
      <w:r w:rsidR="008C3E65" w:rsidRPr="000C251F">
        <w:rPr>
          <w:b/>
        </w:rPr>
        <w:t xml:space="preserve">402,- Kč, </w:t>
      </w:r>
      <w:r w:rsidRPr="000C251F">
        <w:rPr>
          <w:b/>
        </w:rPr>
        <w:tab/>
      </w:r>
      <w:r w:rsidRPr="000C251F">
        <w:tab/>
      </w:r>
      <w:r w:rsidRPr="000C251F">
        <w:tab/>
      </w:r>
      <w:r w:rsidRPr="000C251F">
        <w:tab/>
      </w:r>
      <w:r w:rsidRPr="000C251F">
        <w:tab/>
      </w:r>
      <w:r w:rsidRPr="000C251F">
        <w:tab/>
      </w:r>
      <w:r w:rsidRPr="000C251F">
        <w:tab/>
      </w:r>
      <w:r w:rsidR="008C3E65" w:rsidRPr="000C251F">
        <w:t> </w:t>
      </w:r>
    </w:p>
    <w:p w:rsidR="008C3E65" w:rsidRPr="000C251F" w:rsidRDefault="008C3E65" w:rsidP="00C80C52">
      <w:pPr>
        <w:pStyle w:val="Normlnweb"/>
        <w:numPr>
          <w:ilvl w:val="0"/>
          <w:numId w:val="18"/>
        </w:numPr>
        <w:jc w:val="both"/>
      </w:pPr>
      <w:r w:rsidRPr="000C251F">
        <w:rPr>
          <w:rStyle w:val="Siln"/>
        </w:rPr>
        <w:t>dne 10.</w:t>
      </w:r>
      <w:r w:rsidR="003D6E9C" w:rsidRPr="000C251F">
        <w:rPr>
          <w:rStyle w:val="Siln"/>
        </w:rPr>
        <w:t>9.</w:t>
      </w:r>
      <w:r w:rsidRPr="000C251F">
        <w:rPr>
          <w:rStyle w:val="Siln"/>
        </w:rPr>
        <w:t>2015</w:t>
      </w:r>
      <w:r w:rsidRPr="000C251F">
        <w:t xml:space="preserve"> v době od 14:15 h</w:t>
      </w:r>
      <w:r w:rsidR="003D6E9C" w:rsidRPr="000C251F">
        <w:t>od.</w:t>
      </w:r>
      <w:r w:rsidRPr="000C251F">
        <w:t xml:space="preserve"> do 14:46 h</w:t>
      </w:r>
      <w:r w:rsidR="003D6E9C" w:rsidRPr="000C251F">
        <w:t xml:space="preserve">od. </w:t>
      </w:r>
      <w:r w:rsidRPr="000C251F">
        <w:t>při cestě z ulice Pařížská</w:t>
      </w:r>
      <w:r w:rsidR="003D6E9C" w:rsidRPr="000C251F">
        <w:t xml:space="preserve">,            </w:t>
      </w:r>
      <w:r w:rsidRPr="000C251F">
        <w:t xml:space="preserve"> v Praze 1</w:t>
      </w:r>
      <w:r w:rsidR="003D6E9C" w:rsidRPr="000C251F">
        <w:t>,</w:t>
      </w:r>
      <w:r w:rsidRPr="000C251F">
        <w:t xml:space="preserve"> na letiště Václava Havla</w:t>
      </w:r>
      <w:r w:rsidR="003D6E9C" w:rsidRPr="000C251F">
        <w:t>,</w:t>
      </w:r>
      <w:r w:rsidRPr="000C251F">
        <w:t xml:space="preserve"> v Praze 6</w:t>
      </w:r>
      <w:r w:rsidR="003D6E9C" w:rsidRPr="000C251F">
        <w:t xml:space="preserve">, </w:t>
      </w:r>
      <w:r w:rsidRPr="000C251F">
        <w:t xml:space="preserve">kam jako fiktivního zákazníka přepravoval v rámci realizace předstíraného převodu dle ust. § 158c odst. 1 tr. řádu figuranta představující zahraničního turistu, si za ujetých 15 km účtoval cenu </w:t>
      </w:r>
      <w:r w:rsidR="0096670B" w:rsidRPr="000C251F">
        <w:t xml:space="preserve">    </w:t>
      </w:r>
      <w:r w:rsidRPr="000C251F">
        <w:t xml:space="preserve">990,-Kč, kdy dle výše uvedeného nařízení měla maximální cena činit 460,- Kč, </w:t>
      </w:r>
      <w:r w:rsidR="0096670B" w:rsidRPr="000C251F">
        <w:t xml:space="preserve">                 </w:t>
      </w:r>
      <w:r w:rsidRPr="000C251F">
        <w:t xml:space="preserve">a tak tedy uvedenou jízdu úmyslně předražil o částku ve výši </w:t>
      </w:r>
      <w:r w:rsidRPr="000C251F">
        <w:rPr>
          <w:b/>
        </w:rPr>
        <w:t>530,- Kč</w:t>
      </w:r>
      <w:r w:rsidRPr="000C251F">
        <w:t xml:space="preserve">, </w:t>
      </w:r>
      <w:r w:rsidR="00C80C52" w:rsidRPr="000C251F">
        <w:tab/>
      </w:r>
      <w:r w:rsidR="00C80C52" w:rsidRPr="000C251F">
        <w:tab/>
      </w:r>
      <w:r w:rsidR="00C80C52" w:rsidRPr="000C251F">
        <w:tab/>
      </w:r>
      <w:r w:rsidR="00C80C52" w:rsidRPr="000C251F">
        <w:tab/>
      </w:r>
      <w:r w:rsidRPr="000C251F">
        <w:t> </w:t>
      </w:r>
    </w:p>
    <w:p w:rsidR="008C3E65" w:rsidRPr="000C251F" w:rsidRDefault="003D6E9C" w:rsidP="00C80C52">
      <w:pPr>
        <w:pStyle w:val="Normlnweb"/>
        <w:numPr>
          <w:ilvl w:val="0"/>
          <w:numId w:val="18"/>
        </w:numPr>
        <w:jc w:val="both"/>
      </w:pPr>
      <w:r w:rsidRPr="000C251F">
        <w:rPr>
          <w:rStyle w:val="Siln"/>
        </w:rPr>
        <w:t>dne 11.9.</w:t>
      </w:r>
      <w:r w:rsidR="008C3E65" w:rsidRPr="000C251F">
        <w:rPr>
          <w:rStyle w:val="Siln"/>
        </w:rPr>
        <w:t>2015</w:t>
      </w:r>
      <w:r w:rsidR="008C3E65" w:rsidRPr="000C251F">
        <w:t xml:space="preserve"> v době od  13:18 h</w:t>
      </w:r>
      <w:r w:rsidRPr="000C251F">
        <w:t xml:space="preserve">od. do  13:37 hod. </w:t>
      </w:r>
      <w:r w:rsidR="008C3E65" w:rsidRPr="000C251F">
        <w:t xml:space="preserve">při cestě z ulice </w:t>
      </w:r>
      <w:r w:rsidRPr="000C251F">
        <w:t xml:space="preserve">Pařížská,               </w:t>
      </w:r>
      <w:r w:rsidR="008C3E65" w:rsidRPr="000C251F">
        <w:t>v Praze 1</w:t>
      </w:r>
      <w:r w:rsidRPr="000C251F">
        <w:t xml:space="preserve">, </w:t>
      </w:r>
      <w:r w:rsidR="008C3E65" w:rsidRPr="000C251F">
        <w:t>do ulice Strahovské náměstí</w:t>
      </w:r>
      <w:r w:rsidRPr="000C251F">
        <w:t xml:space="preserve">, </w:t>
      </w:r>
      <w:r w:rsidR="008C3E65" w:rsidRPr="000C251F">
        <w:t>v Praze 1</w:t>
      </w:r>
      <w:r w:rsidRPr="000C251F">
        <w:t xml:space="preserve">, </w:t>
      </w:r>
      <w:r w:rsidR="008C3E65" w:rsidRPr="000C251F">
        <w:t>př</w:t>
      </w:r>
      <w:r w:rsidRPr="000C251F">
        <w:t>ed restauraci Kláštěrní pivovar</w:t>
      </w:r>
      <w:r w:rsidR="008C3E65" w:rsidRPr="000C251F">
        <w:t>, kam p</w:t>
      </w:r>
      <w:r w:rsidRPr="000C251F">
        <w:t xml:space="preserve">řepravoval zahraničního turistu, pošk. </w:t>
      </w:r>
      <w:r w:rsidR="007E4D95" w:rsidRPr="000C251F">
        <w:t>xxxxxxx</w:t>
      </w:r>
      <w:r w:rsidR="008C3E65" w:rsidRPr="000C251F">
        <w:t xml:space="preserve"> </w:t>
      </w:r>
      <w:r w:rsidR="007E4D95" w:rsidRPr="000C251F">
        <w:t>xxxxxxxxx</w:t>
      </w:r>
      <w:r w:rsidR="008C3E65" w:rsidRPr="000C251F">
        <w:t xml:space="preserve">, nar. </w:t>
      </w:r>
      <w:r w:rsidR="007E4D95" w:rsidRPr="000C251F">
        <w:t>xx</w:t>
      </w:r>
      <w:r w:rsidR="008C3E65" w:rsidRPr="000C251F">
        <w:t>.</w:t>
      </w:r>
      <w:r w:rsidR="007E4D95" w:rsidRPr="000C251F">
        <w:t>x</w:t>
      </w:r>
      <w:r w:rsidR="008C3E65" w:rsidRPr="000C251F">
        <w:t>.</w:t>
      </w:r>
      <w:r w:rsidR="007E4D95" w:rsidRPr="000C251F">
        <w:t>xxxx</w:t>
      </w:r>
      <w:r w:rsidRPr="000C251F">
        <w:t xml:space="preserve">, </w:t>
      </w:r>
      <w:r w:rsidR="008C3E65" w:rsidRPr="000C251F">
        <w:t>si za ujetých 4</w:t>
      </w:r>
      <w:r w:rsidRPr="000C251F">
        <w:t xml:space="preserve">,5 km účtoval cenu 720,-Kč, </w:t>
      </w:r>
      <w:r w:rsidR="008C3E65" w:rsidRPr="000C251F">
        <w:t>kdy dle výše uvedeného nařízení měla maximální cena činit 166,- Kč, a tak tedy uvedenou jízdu úmyslně předražil o částku ve výši 554,- Kč,</w:t>
      </w:r>
      <w:r w:rsidR="0096670B" w:rsidRPr="000C251F">
        <w:t xml:space="preserve"> </w:t>
      </w:r>
      <w:r w:rsidRPr="000C251F">
        <w:t xml:space="preserve">a svý jednáním způsobil pošk. </w:t>
      </w:r>
      <w:r w:rsidR="00FA2712" w:rsidRPr="000C251F">
        <w:t>xxxxxx</w:t>
      </w:r>
      <w:r w:rsidRPr="000C251F">
        <w:t xml:space="preserve"> </w:t>
      </w:r>
      <w:r w:rsidR="00FA2712" w:rsidRPr="000C251F">
        <w:t>xxxxxxxxxxx</w:t>
      </w:r>
      <w:r w:rsidRPr="000C251F">
        <w:t xml:space="preserve"> nar. </w:t>
      </w:r>
      <w:r w:rsidR="00FA2712" w:rsidRPr="000C251F">
        <w:t>xx</w:t>
      </w:r>
      <w:r w:rsidRPr="000C251F">
        <w:t>.</w:t>
      </w:r>
      <w:r w:rsidR="00FA2712" w:rsidRPr="000C251F">
        <w:t>x</w:t>
      </w:r>
      <w:r w:rsidRPr="000C251F">
        <w:t>.</w:t>
      </w:r>
      <w:r w:rsidR="00FA2712" w:rsidRPr="000C251F">
        <w:t>xxxx</w:t>
      </w:r>
      <w:r w:rsidRPr="000C251F">
        <w:t xml:space="preserve">, škodu ve výši </w:t>
      </w:r>
      <w:r w:rsidRPr="000C251F">
        <w:rPr>
          <w:b/>
        </w:rPr>
        <w:t>554,- Kč,</w:t>
      </w:r>
      <w:r w:rsidRPr="000C251F">
        <w:t xml:space="preserve"> </w:t>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8C3E65" w:rsidRPr="000C251F">
        <w:t> </w:t>
      </w:r>
    </w:p>
    <w:p w:rsidR="004542B9" w:rsidRPr="000C251F" w:rsidRDefault="008C3E65" w:rsidP="00C80C52">
      <w:pPr>
        <w:pStyle w:val="Normlnweb"/>
        <w:numPr>
          <w:ilvl w:val="0"/>
          <w:numId w:val="18"/>
        </w:numPr>
        <w:jc w:val="both"/>
      </w:pPr>
      <w:r w:rsidRPr="000C251F">
        <w:rPr>
          <w:rStyle w:val="Siln"/>
        </w:rPr>
        <w:t>dne 17.9.2015</w:t>
      </w:r>
      <w:r w:rsidRPr="000C251F">
        <w:t xml:space="preserve"> v době od 13:20 h</w:t>
      </w:r>
      <w:r w:rsidR="003D6E9C" w:rsidRPr="000C251F">
        <w:t>od. d</w:t>
      </w:r>
      <w:r w:rsidRPr="000C251F">
        <w:t>o 13:55 h</w:t>
      </w:r>
      <w:r w:rsidR="003D6E9C" w:rsidRPr="000C251F">
        <w:t>od.</w:t>
      </w:r>
      <w:r w:rsidRPr="000C251F">
        <w:t xml:space="preserve"> při cestě z ulice Pařížská</w:t>
      </w:r>
      <w:r w:rsidR="003D6E9C" w:rsidRPr="000C251F">
        <w:t>,</w:t>
      </w:r>
      <w:r w:rsidRPr="000C251F">
        <w:t xml:space="preserve"> v Praze 1</w:t>
      </w:r>
      <w:r w:rsidR="003D6E9C" w:rsidRPr="000C251F">
        <w:t>,</w:t>
      </w:r>
      <w:r w:rsidRPr="000C251F">
        <w:t xml:space="preserve"> do ulice Zemenhofova</w:t>
      </w:r>
      <w:r w:rsidR="003D6E9C" w:rsidRPr="000C251F">
        <w:t>,</w:t>
      </w:r>
      <w:r w:rsidRPr="000C251F">
        <w:t xml:space="preserve"> v Praze 10</w:t>
      </w:r>
      <w:r w:rsidR="003D6E9C" w:rsidRPr="000C251F">
        <w:t>, před OC Fashion arena</w:t>
      </w:r>
      <w:r w:rsidRPr="000C251F">
        <w:t>, kam jako fiktivního zákazníka přepravoval v rámci realizace předstíraného převodu dle ust. § 158c odst. 1 tr. řádu figurantku představující zahraničního turistku, si za ujetých 11 km účtoval cenu 800,</w:t>
      </w:r>
      <w:r w:rsidR="003D6E9C" w:rsidRPr="000C251F">
        <w:t xml:space="preserve">- </w:t>
      </w:r>
      <w:r w:rsidRPr="000C251F">
        <w:t xml:space="preserve">Kč, kdy dle výše uvedeného nařízení měla maximální cena činit 348,- Kč, a tak tedy uvedenou jízdu úmyslně předražil </w:t>
      </w:r>
      <w:r w:rsidR="00823C08" w:rsidRPr="000C251F">
        <w:t xml:space="preserve">                  </w:t>
      </w:r>
      <w:r w:rsidRPr="000C251F">
        <w:t xml:space="preserve">o částku ve výši </w:t>
      </w:r>
      <w:r w:rsidRPr="000C251F">
        <w:rPr>
          <w:b/>
        </w:rPr>
        <w:t xml:space="preserve">452,- Kč, </w:t>
      </w:r>
      <w:r w:rsidR="00C80C52" w:rsidRPr="000C251F">
        <w:rPr>
          <w:b/>
        </w:rPr>
        <w:tab/>
      </w:r>
      <w:r w:rsidRPr="000C251F">
        <w:t> </w:t>
      </w:r>
      <w:r w:rsidR="003D6E9C" w:rsidRPr="000C251F">
        <w:tab/>
      </w:r>
    </w:p>
    <w:p w:rsidR="008C3E65" w:rsidRPr="000C251F" w:rsidRDefault="003D6E9C" w:rsidP="004542B9">
      <w:pPr>
        <w:pStyle w:val="Normlnweb"/>
        <w:jc w:val="both"/>
      </w:pPr>
      <w:r w:rsidRPr="000C251F">
        <w:tab/>
      </w:r>
      <w:r w:rsidRPr="000C251F">
        <w:tab/>
      </w:r>
      <w:r w:rsidRPr="000C251F">
        <w:tab/>
      </w:r>
      <w:r w:rsidRPr="000C251F">
        <w:tab/>
      </w:r>
      <w:r w:rsidRPr="000C251F">
        <w:tab/>
      </w:r>
      <w:r w:rsidRPr="000C251F">
        <w:tab/>
      </w:r>
      <w:r w:rsidRPr="000C251F">
        <w:tab/>
      </w:r>
    </w:p>
    <w:p w:rsidR="008C3E65" w:rsidRPr="000C251F" w:rsidRDefault="003D6E9C" w:rsidP="003D6E9C">
      <w:pPr>
        <w:pStyle w:val="Normlnweb"/>
        <w:numPr>
          <w:ilvl w:val="0"/>
          <w:numId w:val="18"/>
        </w:numPr>
        <w:jc w:val="both"/>
      </w:pPr>
      <w:r w:rsidRPr="000C251F">
        <w:rPr>
          <w:rStyle w:val="Siln"/>
        </w:rPr>
        <w:t>dne 21.</w:t>
      </w:r>
      <w:r w:rsidR="008C3E65" w:rsidRPr="000C251F">
        <w:rPr>
          <w:rStyle w:val="Siln"/>
        </w:rPr>
        <w:t>9. 2015</w:t>
      </w:r>
      <w:r w:rsidRPr="000C251F">
        <w:t xml:space="preserve"> v době od 14:31 hod. </w:t>
      </w:r>
      <w:r w:rsidR="008C3E65" w:rsidRPr="000C251F">
        <w:t xml:space="preserve">do 14:45 </w:t>
      </w:r>
      <w:r w:rsidRPr="000C251F">
        <w:t xml:space="preserve">hod. </w:t>
      </w:r>
      <w:r w:rsidR="008C3E65" w:rsidRPr="000C251F">
        <w:t xml:space="preserve"> při cestě ze Staroměstského náměstí v Praze 1</w:t>
      </w:r>
      <w:r w:rsidRPr="000C251F">
        <w:t>,</w:t>
      </w:r>
      <w:r w:rsidR="008C3E65" w:rsidRPr="000C251F">
        <w:t xml:space="preserve"> do křižovatky ulic Sokolská a Ječná</w:t>
      </w:r>
      <w:r w:rsidRPr="000C251F">
        <w:t>,</w:t>
      </w:r>
      <w:r w:rsidR="008C3E65" w:rsidRPr="000C251F">
        <w:t xml:space="preserve"> v Praze 2</w:t>
      </w:r>
      <w:r w:rsidRPr="000C251F">
        <w:t xml:space="preserve">, k stanici metra </w:t>
      </w:r>
      <w:r w:rsidR="008C3E65" w:rsidRPr="000C251F">
        <w:t>I.</w:t>
      </w:r>
      <w:r w:rsidR="007C6032" w:rsidRPr="000C251F">
        <w:t xml:space="preserve"> </w:t>
      </w:r>
      <w:r w:rsidR="008C3E65" w:rsidRPr="000C251F">
        <w:t>P. Pavlova, kam přepravoval zahraniční turistku</w:t>
      </w:r>
      <w:r w:rsidRPr="000C251F">
        <w:t xml:space="preserve">, pošk. </w:t>
      </w:r>
      <w:r w:rsidR="00FA2712" w:rsidRPr="000C251F">
        <w:t>xxxxxx</w:t>
      </w:r>
      <w:r w:rsidRPr="000C251F">
        <w:t xml:space="preserve"> </w:t>
      </w:r>
      <w:r w:rsidR="00FA2712" w:rsidRPr="000C251F">
        <w:t>xxxxx</w:t>
      </w:r>
      <w:r w:rsidRPr="000C251F">
        <w:t xml:space="preserve">, nar. </w:t>
      </w:r>
      <w:r w:rsidR="00FA2712" w:rsidRPr="000C251F">
        <w:t>xx</w:t>
      </w:r>
      <w:r w:rsidRPr="000C251F">
        <w:t>.</w:t>
      </w:r>
      <w:r w:rsidR="00FA2712" w:rsidRPr="000C251F">
        <w:t>x</w:t>
      </w:r>
      <w:r w:rsidRPr="000C251F">
        <w:t>.</w:t>
      </w:r>
      <w:r w:rsidR="00FA2712" w:rsidRPr="000C251F">
        <w:t>xxxx</w:t>
      </w:r>
      <w:r w:rsidRPr="000C251F">
        <w:t>, si za ujetých 4,</w:t>
      </w:r>
      <w:r w:rsidR="008C3E65" w:rsidRPr="000C251F">
        <w:t>1 km účtoval cenu 500,-</w:t>
      </w:r>
      <w:r w:rsidRPr="000C251F">
        <w:t xml:space="preserve"> </w:t>
      </w:r>
      <w:r w:rsidR="008C3E65" w:rsidRPr="000C251F">
        <w:t>Kč, kdy dle výše uvedeného nařízení měla maximální cena činit 155,- Kč, a tak tedy uvedenou jízdu úmyslně předr</w:t>
      </w:r>
      <w:r w:rsidRPr="000C251F">
        <w:t xml:space="preserve">ažil o částku ve výši 345,- Kč, a svým jednáním způsobil pošk. </w:t>
      </w:r>
      <w:r w:rsidR="00FA2712" w:rsidRPr="000C251F">
        <w:t>xxxxxx</w:t>
      </w:r>
      <w:r w:rsidRPr="000C251F">
        <w:t xml:space="preserve"> </w:t>
      </w:r>
      <w:r w:rsidR="00FA2712" w:rsidRPr="000C251F">
        <w:t>xxxxx</w:t>
      </w:r>
      <w:r w:rsidRPr="000C251F">
        <w:t xml:space="preserve">, nar. </w:t>
      </w:r>
      <w:r w:rsidR="00FA2712" w:rsidRPr="000C251F">
        <w:t>xx</w:t>
      </w:r>
      <w:r w:rsidRPr="000C251F">
        <w:t>.</w:t>
      </w:r>
      <w:r w:rsidR="00FA2712" w:rsidRPr="000C251F">
        <w:t>x</w:t>
      </w:r>
      <w:r w:rsidRPr="000C251F">
        <w:t>.</w:t>
      </w:r>
      <w:r w:rsidR="00FA2712" w:rsidRPr="000C251F">
        <w:t>xxxx</w:t>
      </w:r>
      <w:r w:rsidRPr="000C251F">
        <w:t xml:space="preserve">, škodu ve výši </w:t>
      </w:r>
      <w:r w:rsidRPr="000C251F">
        <w:rPr>
          <w:b/>
        </w:rPr>
        <w:t>345,- Kč,</w:t>
      </w:r>
      <w:r w:rsidRPr="000C251F">
        <w:t xml:space="preserve"> </w:t>
      </w:r>
      <w:r w:rsidR="00C80C52" w:rsidRPr="000C251F">
        <w:tab/>
      </w:r>
      <w:r w:rsidR="00C80C52" w:rsidRPr="000C251F">
        <w:tab/>
      </w:r>
      <w:r w:rsidRPr="000C251F">
        <w:tab/>
      </w:r>
      <w:r w:rsidRPr="000C251F">
        <w:tab/>
      </w:r>
      <w:r w:rsidRPr="000C251F">
        <w:tab/>
      </w:r>
      <w:r w:rsidR="008C3E65" w:rsidRPr="000C251F">
        <w:t> </w:t>
      </w:r>
      <w:r w:rsidRPr="000C251F">
        <w:tab/>
      </w:r>
      <w:r w:rsidRPr="000C251F">
        <w:tab/>
      </w:r>
      <w:r w:rsidRPr="000C251F">
        <w:tab/>
      </w:r>
      <w:r w:rsidRPr="000C251F">
        <w:tab/>
      </w:r>
    </w:p>
    <w:p w:rsidR="008C3E65" w:rsidRPr="000C251F" w:rsidRDefault="008C3E65" w:rsidP="00C80C52">
      <w:pPr>
        <w:pStyle w:val="Normlnweb"/>
        <w:numPr>
          <w:ilvl w:val="0"/>
          <w:numId w:val="18"/>
        </w:numPr>
        <w:jc w:val="both"/>
      </w:pPr>
      <w:r w:rsidRPr="000C251F">
        <w:rPr>
          <w:rStyle w:val="Siln"/>
        </w:rPr>
        <w:t>dne 22. 9. 2015</w:t>
      </w:r>
      <w:r w:rsidRPr="000C251F">
        <w:t xml:space="preserve"> v době od 13:44 h</w:t>
      </w:r>
      <w:r w:rsidR="003D6E9C" w:rsidRPr="000C251F">
        <w:t>od.</w:t>
      </w:r>
      <w:r w:rsidRPr="000C251F">
        <w:t xml:space="preserve"> do 14:02 h</w:t>
      </w:r>
      <w:r w:rsidR="003D6E9C" w:rsidRPr="000C251F">
        <w:t xml:space="preserve">od. </w:t>
      </w:r>
      <w:r w:rsidRPr="000C251F">
        <w:t>při cestě ze Staroměstského náměstí</w:t>
      </w:r>
      <w:r w:rsidR="003D6E9C" w:rsidRPr="000C251F">
        <w:t>,</w:t>
      </w:r>
      <w:r w:rsidRPr="000C251F">
        <w:t xml:space="preserve"> v Praze 1</w:t>
      </w:r>
      <w:r w:rsidR="003D6E9C" w:rsidRPr="000C251F">
        <w:t>,</w:t>
      </w:r>
      <w:r w:rsidRPr="000C251F">
        <w:t xml:space="preserve"> do </w:t>
      </w:r>
      <w:r w:rsidR="003D6E9C" w:rsidRPr="000C251F">
        <w:t xml:space="preserve">ulice </w:t>
      </w:r>
      <w:r w:rsidRPr="000C251F">
        <w:t>Radlická</w:t>
      </w:r>
      <w:r w:rsidR="003D6E9C" w:rsidRPr="000C251F">
        <w:t>,</w:t>
      </w:r>
      <w:r w:rsidRPr="000C251F">
        <w:t xml:space="preserve"> v Praze 5</w:t>
      </w:r>
      <w:r w:rsidR="003D6E9C" w:rsidRPr="000C251F">
        <w:t>, před budovu č.p. 50</w:t>
      </w:r>
      <w:r w:rsidRPr="000C251F">
        <w:t>, kam přepravoval zahraničního turistu</w:t>
      </w:r>
      <w:r w:rsidR="003D6E9C" w:rsidRPr="000C251F">
        <w:t>, pošk.</w:t>
      </w:r>
      <w:r w:rsidRPr="000C251F">
        <w:t> </w:t>
      </w:r>
      <w:r w:rsidR="00FA2712" w:rsidRPr="000C251F">
        <w:t>xxxxxx</w:t>
      </w:r>
      <w:r w:rsidRPr="000C251F">
        <w:t xml:space="preserve"> </w:t>
      </w:r>
      <w:r w:rsidR="00FA2712" w:rsidRPr="000C251F">
        <w:t>xxxxxx</w:t>
      </w:r>
      <w:r w:rsidRPr="000C251F">
        <w:t xml:space="preserve">, nar. </w:t>
      </w:r>
      <w:r w:rsidR="00FA2712" w:rsidRPr="000C251F">
        <w:t>xx</w:t>
      </w:r>
      <w:r w:rsidRPr="000C251F">
        <w:t xml:space="preserve">. </w:t>
      </w:r>
      <w:r w:rsidR="00FA2712" w:rsidRPr="000C251F">
        <w:t>x</w:t>
      </w:r>
      <w:r w:rsidRPr="000C251F">
        <w:t xml:space="preserve">. </w:t>
      </w:r>
      <w:r w:rsidR="00FA2712" w:rsidRPr="000C251F">
        <w:t>xxxx</w:t>
      </w:r>
      <w:r w:rsidRPr="000C251F">
        <w:t xml:space="preserve">, si za </w:t>
      </w:r>
      <w:r w:rsidR="003D6E9C" w:rsidRPr="000C251F">
        <w:t>ujetých 5,</w:t>
      </w:r>
      <w:r w:rsidRPr="000C251F">
        <w:t>8 km účtoval cenu 480,-</w:t>
      </w:r>
      <w:r w:rsidR="003D6E9C" w:rsidRPr="000C251F">
        <w:t xml:space="preserve"> </w:t>
      </w:r>
      <w:r w:rsidRPr="000C251F">
        <w:t xml:space="preserve">Kč kdy dle výše uvedeného nařízení měla maximální cena činit 203,- Kč, a tak tedy uvedenou jízdu úmyslně předražil </w:t>
      </w:r>
      <w:r w:rsidR="003D6E9C" w:rsidRPr="000C251F">
        <w:t xml:space="preserve">                    </w:t>
      </w:r>
      <w:r w:rsidRPr="000C251F">
        <w:t>o částku ve výši 277,- Kč, </w:t>
      </w:r>
      <w:r w:rsidR="00FA2712" w:rsidRPr="000C251F">
        <w:t xml:space="preserve"> a svým jednáním způsobil poš</w:t>
      </w:r>
      <w:r w:rsidR="003D6E9C" w:rsidRPr="000C251F">
        <w:t xml:space="preserve">k. </w:t>
      </w:r>
      <w:r w:rsidR="00FA2712" w:rsidRPr="000C251F">
        <w:t>xxxxxx</w:t>
      </w:r>
      <w:r w:rsidR="003D6E9C" w:rsidRPr="000C251F">
        <w:t xml:space="preserve"> </w:t>
      </w:r>
      <w:r w:rsidR="00FA2712" w:rsidRPr="000C251F">
        <w:t>xxxxxx</w:t>
      </w:r>
      <w:r w:rsidR="003D6E9C" w:rsidRPr="000C251F">
        <w:t xml:space="preserve">, nar. </w:t>
      </w:r>
      <w:r w:rsidR="00FA2712" w:rsidRPr="000C251F">
        <w:t>xx</w:t>
      </w:r>
      <w:r w:rsidR="003D6E9C" w:rsidRPr="000C251F">
        <w:t xml:space="preserve">. </w:t>
      </w:r>
      <w:r w:rsidR="00FA2712" w:rsidRPr="000C251F">
        <w:t>x</w:t>
      </w:r>
      <w:r w:rsidR="003D6E9C" w:rsidRPr="000C251F">
        <w:t xml:space="preserve">. </w:t>
      </w:r>
      <w:r w:rsidR="00FA2712" w:rsidRPr="000C251F">
        <w:t>xxxx</w:t>
      </w:r>
      <w:r w:rsidR="003D6E9C" w:rsidRPr="000C251F">
        <w:t xml:space="preserve">, škodu ve výši </w:t>
      </w:r>
      <w:r w:rsidR="003D6E9C" w:rsidRPr="000C251F">
        <w:rPr>
          <w:b/>
        </w:rPr>
        <w:t>277,- Kč,</w:t>
      </w:r>
      <w:r w:rsidR="003D6E9C" w:rsidRPr="000C251F">
        <w:t xml:space="preserve"> </w:t>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Pr="000C251F">
        <w:t> </w:t>
      </w:r>
    </w:p>
    <w:p w:rsidR="008C3E65" w:rsidRPr="000C251F" w:rsidRDefault="008C3E65" w:rsidP="00C80C52">
      <w:pPr>
        <w:pStyle w:val="Normlnweb"/>
        <w:numPr>
          <w:ilvl w:val="0"/>
          <w:numId w:val="18"/>
        </w:numPr>
        <w:jc w:val="both"/>
      </w:pPr>
      <w:r w:rsidRPr="000C251F">
        <w:rPr>
          <w:rStyle w:val="Siln"/>
        </w:rPr>
        <w:t>dne 24. 9. 2015</w:t>
      </w:r>
      <w:r w:rsidRPr="000C251F">
        <w:t xml:space="preserve"> v době od 13:30 h</w:t>
      </w:r>
      <w:r w:rsidR="003D6E9C" w:rsidRPr="000C251F">
        <w:t>od.</w:t>
      </w:r>
      <w:r w:rsidRPr="000C251F">
        <w:t xml:space="preserve"> do 14:03 h</w:t>
      </w:r>
      <w:r w:rsidR="003D6E9C" w:rsidRPr="000C251F">
        <w:t>od.</w:t>
      </w:r>
      <w:r w:rsidRPr="000C251F">
        <w:t xml:space="preserve"> při cestě z ulice Pařížská</w:t>
      </w:r>
      <w:r w:rsidR="003D6E9C" w:rsidRPr="000C251F">
        <w:t>,</w:t>
      </w:r>
      <w:r w:rsidRPr="000C251F">
        <w:t xml:space="preserve"> </w:t>
      </w:r>
      <w:r w:rsidR="003D6E9C" w:rsidRPr="000C251F">
        <w:t xml:space="preserve">                 </w:t>
      </w:r>
      <w:r w:rsidRPr="000C251F">
        <w:t>v Praze 1</w:t>
      </w:r>
      <w:r w:rsidR="003D6E9C" w:rsidRPr="000C251F">
        <w:t>,</w:t>
      </w:r>
      <w:r w:rsidRPr="000C251F">
        <w:t xml:space="preserve"> na letiště Václava Havla</w:t>
      </w:r>
      <w:r w:rsidR="003D6E9C" w:rsidRPr="000C251F">
        <w:t>,</w:t>
      </w:r>
      <w:r w:rsidRPr="000C251F">
        <w:t xml:space="preserve"> v Praze 6</w:t>
      </w:r>
      <w:r w:rsidR="003D6E9C" w:rsidRPr="000C251F">
        <w:t xml:space="preserve">, </w:t>
      </w:r>
      <w:r w:rsidRPr="000C251F">
        <w:t>kam přepravoval zahraničního turistu</w:t>
      </w:r>
      <w:r w:rsidR="003D6E9C" w:rsidRPr="000C251F">
        <w:t xml:space="preserve">, pošk. </w:t>
      </w:r>
      <w:r w:rsidR="00FA2712" w:rsidRPr="000C251F">
        <w:t>xxxxxxx</w:t>
      </w:r>
      <w:r w:rsidRPr="000C251F">
        <w:t xml:space="preserve"> </w:t>
      </w:r>
      <w:r w:rsidR="00FA2712" w:rsidRPr="000C251F">
        <w:t>xxxxxxxx</w:t>
      </w:r>
      <w:r w:rsidRPr="000C251F">
        <w:t xml:space="preserve">, nar. </w:t>
      </w:r>
      <w:r w:rsidR="00FA2712" w:rsidRPr="000C251F">
        <w:t>xx</w:t>
      </w:r>
      <w:r w:rsidRPr="000C251F">
        <w:t xml:space="preserve">. </w:t>
      </w:r>
      <w:r w:rsidR="00FA2712" w:rsidRPr="000C251F">
        <w:t>x</w:t>
      </w:r>
      <w:r w:rsidRPr="000C251F">
        <w:t xml:space="preserve">. </w:t>
      </w:r>
      <w:r w:rsidR="00FA2712" w:rsidRPr="000C251F">
        <w:t>xxxx</w:t>
      </w:r>
      <w:r w:rsidR="003D6E9C" w:rsidRPr="000C251F">
        <w:t>, si za ujetých 15,</w:t>
      </w:r>
      <w:r w:rsidRPr="000C251F">
        <w:t xml:space="preserve">4 km účtoval cenu </w:t>
      </w:r>
      <w:r w:rsidR="003D6E9C" w:rsidRPr="000C251F">
        <w:t xml:space="preserve"> 40,- EUR</w:t>
      </w:r>
      <w:r w:rsidRPr="000C251F">
        <w:t xml:space="preserve"> (1.086,- Kč</w:t>
      </w:r>
      <w:r w:rsidR="003D6E9C" w:rsidRPr="000C251F">
        <w:t xml:space="preserve">), </w:t>
      </w:r>
      <w:r w:rsidRPr="000C251F">
        <w:t>kdy dle výše uvedeného nařízení měla maximální cena činit 471,- Kč, a tak tedy uvedenou jízdu úmyslně předr</w:t>
      </w:r>
      <w:r w:rsidR="003D6E9C" w:rsidRPr="000C251F">
        <w:t xml:space="preserve">ažil o částku ve výši 615,- Kč, a svým jednáním způsobil pošk.  </w:t>
      </w:r>
      <w:r w:rsidR="00FA2712" w:rsidRPr="000C251F">
        <w:t>xxxxxxx</w:t>
      </w:r>
      <w:r w:rsidR="003D6E9C" w:rsidRPr="000C251F">
        <w:t xml:space="preserve"> </w:t>
      </w:r>
      <w:r w:rsidR="00FA2712" w:rsidRPr="000C251F">
        <w:t>xxxxxxxxxx</w:t>
      </w:r>
      <w:r w:rsidR="003D6E9C" w:rsidRPr="000C251F">
        <w:t xml:space="preserve">, nar. </w:t>
      </w:r>
      <w:r w:rsidR="00FA2712" w:rsidRPr="000C251F">
        <w:t>xx</w:t>
      </w:r>
      <w:r w:rsidR="003D6E9C" w:rsidRPr="000C251F">
        <w:t xml:space="preserve">. </w:t>
      </w:r>
      <w:r w:rsidR="00FA2712" w:rsidRPr="000C251F">
        <w:t>x</w:t>
      </w:r>
      <w:r w:rsidR="003D6E9C" w:rsidRPr="000C251F">
        <w:t xml:space="preserve">. </w:t>
      </w:r>
      <w:r w:rsidR="00FA2712" w:rsidRPr="000C251F">
        <w:t>xxxx</w:t>
      </w:r>
      <w:r w:rsidR="003D6E9C" w:rsidRPr="000C251F">
        <w:t xml:space="preserve">, škodu ve výši </w:t>
      </w:r>
      <w:r w:rsidR="003D6E9C" w:rsidRPr="000C251F">
        <w:rPr>
          <w:b/>
        </w:rPr>
        <w:t xml:space="preserve">615,- Kč, </w:t>
      </w:r>
      <w:r w:rsidR="00C80C52" w:rsidRPr="000C251F">
        <w:rPr>
          <w:b/>
        </w:rPr>
        <w:tab/>
      </w:r>
      <w:r w:rsidR="003D6E9C" w:rsidRPr="000C251F">
        <w:tab/>
      </w:r>
      <w:r w:rsidR="003D6E9C" w:rsidRPr="000C251F">
        <w:tab/>
      </w:r>
      <w:r w:rsidR="003D6E9C" w:rsidRPr="000C251F">
        <w:tab/>
      </w:r>
      <w:r w:rsidR="003D6E9C" w:rsidRPr="000C251F">
        <w:tab/>
      </w:r>
      <w:r w:rsidR="003D6E9C" w:rsidRPr="000C251F">
        <w:tab/>
      </w:r>
      <w:r w:rsidR="003D6E9C" w:rsidRPr="000C251F">
        <w:tab/>
      </w:r>
      <w:r w:rsidR="003D6E9C" w:rsidRPr="000C251F">
        <w:tab/>
      </w:r>
      <w:r w:rsidR="00C80C52" w:rsidRPr="000C251F">
        <w:tab/>
      </w:r>
      <w:r w:rsidR="00C80C52" w:rsidRPr="000C251F">
        <w:tab/>
      </w:r>
      <w:r w:rsidR="00C80C52" w:rsidRPr="000C251F">
        <w:tab/>
      </w:r>
      <w:r w:rsidR="00C80C52" w:rsidRPr="000C251F">
        <w:tab/>
      </w:r>
      <w:r w:rsidR="00C80C52" w:rsidRPr="000C251F">
        <w:tab/>
      </w:r>
      <w:r w:rsidRPr="000C251F">
        <w:t> </w:t>
      </w:r>
    </w:p>
    <w:p w:rsidR="008C3E65" w:rsidRPr="000C251F" w:rsidRDefault="008C3E65" w:rsidP="00C80C52">
      <w:pPr>
        <w:pStyle w:val="Normlnweb"/>
        <w:numPr>
          <w:ilvl w:val="0"/>
          <w:numId w:val="18"/>
        </w:numPr>
        <w:jc w:val="both"/>
      </w:pPr>
      <w:r w:rsidRPr="000C251F">
        <w:rPr>
          <w:rStyle w:val="Siln"/>
        </w:rPr>
        <w:t>dne 25.</w:t>
      </w:r>
      <w:r w:rsidR="003D6E9C" w:rsidRPr="000C251F">
        <w:rPr>
          <w:rStyle w:val="Siln"/>
        </w:rPr>
        <w:t>9.</w:t>
      </w:r>
      <w:r w:rsidRPr="000C251F">
        <w:rPr>
          <w:rStyle w:val="Siln"/>
        </w:rPr>
        <w:t>2015</w:t>
      </w:r>
      <w:r w:rsidRPr="000C251F">
        <w:t xml:space="preserve"> v době od 14:15 h</w:t>
      </w:r>
      <w:r w:rsidR="003D6E9C" w:rsidRPr="000C251F">
        <w:t>od.</w:t>
      </w:r>
      <w:r w:rsidRPr="000C251F">
        <w:t xml:space="preserve"> do 14:45 h</w:t>
      </w:r>
      <w:r w:rsidR="003D6E9C" w:rsidRPr="000C251F">
        <w:t>od.</w:t>
      </w:r>
      <w:r w:rsidRPr="000C251F">
        <w:t xml:space="preserve"> při cestě z ulice Pařížská</w:t>
      </w:r>
      <w:r w:rsidR="003D6E9C" w:rsidRPr="000C251F">
        <w:t>,</w:t>
      </w:r>
      <w:r w:rsidRPr="000C251F">
        <w:t xml:space="preserve"> v Praze 1</w:t>
      </w:r>
      <w:r w:rsidR="003D6E9C" w:rsidRPr="000C251F">
        <w:t>,</w:t>
      </w:r>
      <w:r w:rsidRPr="000C251F">
        <w:t xml:space="preserve"> na ulici Mozartova</w:t>
      </w:r>
      <w:r w:rsidR="003D6E9C" w:rsidRPr="000C251F">
        <w:t>,</w:t>
      </w:r>
      <w:r w:rsidRPr="000C251F">
        <w:t xml:space="preserve"> v Praze 5</w:t>
      </w:r>
      <w:r w:rsidR="003D6E9C" w:rsidRPr="000C251F">
        <w:t xml:space="preserve">, k </w:t>
      </w:r>
      <w:r w:rsidRPr="000C251F">
        <w:t>hotel</w:t>
      </w:r>
      <w:r w:rsidR="003D6E9C" w:rsidRPr="000C251F">
        <w:t>u</w:t>
      </w:r>
      <w:r w:rsidRPr="000C251F">
        <w:t xml:space="preserve"> NH Prague, kam </w:t>
      </w:r>
      <w:r w:rsidR="00FA2712" w:rsidRPr="000C251F">
        <w:t xml:space="preserve">přepravoval zahraniční </w:t>
      </w:r>
      <w:r w:rsidR="003D6E9C" w:rsidRPr="000C251F">
        <w:t xml:space="preserve">turistku, pošk. </w:t>
      </w:r>
      <w:r w:rsidR="00FA2712" w:rsidRPr="000C251F">
        <w:t>xxxxxxxxx</w:t>
      </w:r>
      <w:r w:rsidRPr="000C251F">
        <w:t xml:space="preserve"> </w:t>
      </w:r>
      <w:r w:rsidR="00FA2712" w:rsidRPr="000C251F">
        <w:t>xxxxxxxxx</w:t>
      </w:r>
      <w:r w:rsidRPr="000C251F">
        <w:t xml:space="preserve"> </w:t>
      </w:r>
      <w:r w:rsidR="00FA2712" w:rsidRPr="000C251F">
        <w:t>xxxxxxx</w:t>
      </w:r>
      <w:r w:rsidRPr="000C251F">
        <w:t>-</w:t>
      </w:r>
      <w:r w:rsidR="00FA2712" w:rsidRPr="000C251F">
        <w:t>xxxxxxxx</w:t>
      </w:r>
      <w:r w:rsidRPr="000C251F">
        <w:t>, nar. </w:t>
      </w:r>
      <w:r w:rsidR="00FA2712" w:rsidRPr="000C251F">
        <w:t>xx</w:t>
      </w:r>
      <w:r w:rsidRPr="000C251F">
        <w:t>.</w:t>
      </w:r>
      <w:r w:rsidR="00FA2712" w:rsidRPr="000C251F">
        <w:t>xx</w:t>
      </w:r>
      <w:r w:rsidRPr="000C251F">
        <w:t>.</w:t>
      </w:r>
      <w:r w:rsidR="00FA2712" w:rsidRPr="000C251F">
        <w:t>xxxx</w:t>
      </w:r>
      <w:r w:rsidR="003D6E9C" w:rsidRPr="000C251F">
        <w:t>, si za ujetých 4,</w:t>
      </w:r>
      <w:r w:rsidRPr="000C251F">
        <w:t>2 km účtoval cenu 460,- Kč, kdy dle výše uvedeného nařízení měla maximální cena činit 158,- Kč, a tak tedy uvedenou jízdu úmyslně předr</w:t>
      </w:r>
      <w:r w:rsidR="003D6E9C" w:rsidRPr="000C251F">
        <w:t xml:space="preserve">ažil o částku ve výši 302,- Kč, a svým jednáním způsobil pošk. </w:t>
      </w:r>
      <w:r w:rsidR="00FA2712" w:rsidRPr="000C251F">
        <w:t>xxxxxxxxx</w:t>
      </w:r>
      <w:r w:rsidR="007C6032" w:rsidRPr="000C251F">
        <w:t xml:space="preserve"> </w:t>
      </w:r>
      <w:r w:rsidR="00FA2712" w:rsidRPr="000C251F">
        <w:t>xxxxxxxx</w:t>
      </w:r>
      <w:r w:rsidR="007C6032" w:rsidRPr="000C251F">
        <w:t xml:space="preserve"> </w:t>
      </w:r>
      <w:r w:rsidR="00FA2712" w:rsidRPr="000C251F">
        <w:t>xxxxxxx</w:t>
      </w:r>
      <w:r w:rsidR="007C6032" w:rsidRPr="000C251F">
        <w:t>-</w:t>
      </w:r>
      <w:r w:rsidR="00FA2712" w:rsidRPr="000C251F">
        <w:t>xxxxxxxx</w:t>
      </w:r>
      <w:r w:rsidR="007C6032" w:rsidRPr="000C251F">
        <w:t>, nar. </w:t>
      </w:r>
      <w:r w:rsidR="00FA2712" w:rsidRPr="000C251F">
        <w:t>xx</w:t>
      </w:r>
      <w:r w:rsidR="007C6032" w:rsidRPr="000C251F">
        <w:t>.</w:t>
      </w:r>
      <w:r w:rsidR="00FA2712" w:rsidRPr="000C251F">
        <w:t>xx</w:t>
      </w:r>
      <w:r w:rsidR="003D6E9C" w:rsidRPr="000C251F">
        <w:t>.</w:t>
      </w:r>
      <w:r w:rsidR="00FA2712" w:rsidRPr="000C251F">
        <w:t>xxxx</w:t>
      </w:r>
      <w:r w:rsidR="003D6E9C" w:rsidRPr="000C251F">
        <w:t xml:space="preserve">, škodu ve výši </w:t>
      </w:r>
      <w:r w:rsidR="003D6E9C" w:rsidRPr="000C251F">
        <w:rPr>
          <w:b/>
        </w:rPr>
        <w:t>302,- Kč,</w:t>
      </w:r>
      <w:r w:rsidR="003D6E9C" w:rsidRPr="000C251F">
        <w:t xml:space="preserve"> </w:t>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p>
    <w:p w:rsidR="008C3E65" w:rsidRPr="000C251F" w:rsidRDefault="008C3E65" w:rsidP="00C80C52">
      <w:pPr>
        <w:pStyle w:val="Normlnweb"/>
        <w:numPr>
          <w:ilvl w:val="0"/>
          <w:numId w:val="18"/>
        </w:numPr>
        <w:jc w:val="both"/>
      </w:pPr>
      <w:r w:rsidRPr="000C251F">
        <w:rPr>
          <w:rStyle w:val="Siln"/>
        </w:rPr>
        <w:t>dne 5.10.2015</w:t>
      </w:r>
      <w:r w:rsidRPr="000C251F">
        <w:t xml:space="preserve"> v době od 13:35 h</w:t>
      </w:r>
      <w:r w:rsidR="003D6E9C" w:rsidRPr="000C251F">
        <w:t>od.</w:t>
      </w:r>
      <w:r w:rsidRPr="000C251F">
        <w:t xml:space="preserve"> do 14:06 h</w:t>
      </w:r>
      <w:r w:rsidR="003D6E9C" w:rsidRPr="000C251F">
        <w:t>od.</w:t>
      </w:r>
      <w:r w:rsidRPr="000C251F">
        <w:t xml:space="preserve"> při cestě z ulice Pařížská</w:t>
      </w:r>
      <w:r w:rsidR="003D6E9C" w:rsidRPr="000C251F">
        <w:t>,</w:t>
      </w:r>
      <w:r w:rsidRPr="000C251F">
        <w:t> v Praze 1</w:t>
      </w:r>
      <w:r w:rsidR="003D6E9C" w:rsidRPr="000C251F">
        <w:t>,</w:t>
      </w:r>
      <w:r w:rsidRPr="000C251F">
        <w:t xml:space="preserve"> na letiště Václava Havla</w:t>
      </w:r>
      <w:r w:rsidR="003D6E9C" w:rsidRPr="000C251F">
        <w:t>,</w:t>
      </w:r>
      <w:r w:rsidRPr="000C251F">
        <w:t xml:space="preserve"> v Praze 6</w:t>
      </w:r>
      <w:r w:rsidR="003D6E9C" w:rsidRPr="000C251F">
        <w:t xml:space="preserve">, </w:t>
      </w:r>
      <w:r w:rsidRPr="000C251F">
        <w:t>kam jako fiktivního zákazníka přepravoval v rámci realizace předstíraného převodu dle ust. § 158c odst. 1 tr. řádu příslušníka Policie ČR vystupujícího pod skrytou identitou jako zahraniční turista, si za ujetých 15</w:t>
      </w:r>
      <w:r w:rsidR="003D6E9C" w:rsidRPr="000C251F">
        <w:t>,</w:t>
      </w:r>
      <w:r w:rsidRPr="000C251F">
        <w:t>44 km účtoval cenu 870,-</w:t>
      </w:r>
      <w:r w:rsidR="003D6E9C" w:rsidRPr="000C251F">
        <w:t xml:space="preserve"> </w:t>
      </w:r>
      <w:r w:rsidRPr="000C251F">
        <w:t xml:space="preserve">Kč, kdy dle výše uvedeného nařízení měla maximální cena činit 472,- Kč, a tak tedy uvedenou jízdu úmyslně předražil </w:t>
      </w:r>
      <w:r w:rsidR="00584842" w:rsidRPr="000C251F">
        <w:t xml:space="preserve">       </w:t>
      </w:r>
      <w:r w:rsidRPr="000C251F">
        <w:t xml:space="preserve">o částku ve výši </w:t>
      </w:r>
      <w:r w:rsidRPr="000C251F">
        <w:rPr>
          <w:b/>
        </w:rPr>
        <w:t xml:space="preserve">398,- Kč, </w:t>
      </w:r>
      <w:r w:rsidR="00C80C52" w:rsidRPr="000C251F">
        <w:rPr>
          <w:b/>
        </w:rPr>
        <w:tab/>
      </w:r>
      <w:r w:rsidR="003D6E9C" w:rsidRPr="000C251F">
        <w:tab/>
      </w:r>
      <w:r w:rsidR="003D6E9C" w:rsidRPr="000C251F">
        <w:tab/>
      </w:r>
      <w:r w:rsidR="003D6E9C"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Pr="000C251F">
        <w:t> </w:t>
      </w:r>
    </w:p>
    <w:p w:rsidR="008C3E65" w:rsidRPr="000C251F" w:rsidRDefault="003D6E9C" w:rsidP="00C80C52">
      <w:pPr>
        <w:pStyle w:val="Normlnweb"/>
        <w:numPr>
          <w:ilvl w:val="0"/>
          <w:numId w:val="18"/>
        </w:numPr>
        <w:jc w:val="both"/>
      </w:pPr>
      <w:r w:rsidRPr="000C251F">
        <w:rPr>
          <w:rStyle w:val="Siln"/>
        </w:rPr>
        <w:t>dne 6.10.</w:t>
      </w:r>
      <w:r w:rsidR="008C3E65" w:rsidRPr="000C251F">
        <w:rPr>
          <w:rStyle w:val="Siln"/>
        </w:rPr>
        <w:t>2015</w:t>
      </w:r>
      <w:r w:rsidR="008C3E65" w:rsidRPr="000C251F">
        <w:t xml:space="preserve"> v době od 13:30 h</w:t>
      </w:r>
      <w:r w:rsidRPr="000C251F">
        <w:t>od.</w:t>
      </w:r>
      <w:r w:rsidR="008C3E65" w:rsidRPr="000C251F">
        <w:t xml:space="preserve"> do 14:57 h</w:t>
      </w:r>
      <w:r w:rsidRPr="000C251F">
        <w:t xml:space="preserve">od. při cestě z ulice Pařížská, </w:t>
      </w:r>
      <w:r w:rsidR="008C3E65" w:rsidRPr="000C251F">
        <w:t>v Praze 1</w:t>
      </w:r>
      <w:r w:rsidRPr="000C251F">
        <w:t>,</w:t>
      </w:r>
      <w:r w:rsidR="008C3E65" w:rsidRPr="000C251F">
        <w:t xml:space="preserve"> do ulice Aviatická</w:t>
      </w:r>
      <w:r w:rsidRPr="000C251F">
        <w:t>,</w:t>
      </w:r>
      <w:r w:rsidR="008C3E65" w:rsidRPr="000C251F">
        <w:t xml:space="preserve"> v Praze 6</w:t>
      </w:r>
      <w:r w:rsidRPr="000C251F">
        <w:t xml:space="preserve">, </w:t>
      </w:r>
      <w:r w:rsidR="008C3E65" w:rsidRPr="000C251F">
        <w:t>před hotel Courtyard Marriott, kam jako fiktivního zákazníka přepravoval v rámci realizace předstíraného převodu dle ust. § 158c odst. 1 tr. řádu figuranta představující zahraničního turistu, si za ujetých 15.34 km účtoval cenu 890,-</w:t>
      </w:r>
      <w:r w:rsidRPr="000C251F">
        <w:t xml:space="preserve"> </w:t>
      </w:r>
      <w:r w:rsidR="008C3E65" w:rsidRPr="000C251F">
        <w:t xml:space="preserve">Kč, kdy dle výše uvedeného nařízení měla maximální cena činit 470,- Kč, a tak tedy uvedenou jízdu úmyslně předražil </w:t>
      </w:r>
      <w:r w:rsidR="00584842" w:rsidRPr="000C251F">
        <w:t xml:space="preserve">                    </w:t>
      </w:r>
      <w:r w:rsidR="008C3E65" w:rsidRPr="000C251F">
        <w:t xml:space="preserve">o částku ve výši </w:t>
      </w:r>
      <w:r w:rsidR="008C3E65" w:rsidRPr="000C251F">
        <w:rPr>
          <w:b/>
        </w:rPr>
        <w:t xml:space="preserve">420,- Kč, </w:t>
      </w:r>
      <w:r w:rsidR="00C80C52" w:rsidRPr="000C251F">
        <w:rPr>
          <w:b/>
        </w:rPr>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C80C52" w:rsidRPr="000C251F">
        <w:tab/>
      </w:r>
      <w:r w:rsidR="008C3E65" w:rsidRPr="000C251F">
        <w:t> </w:t>
      </w:r>
    </w:p>
    <w:p w:rsidR="004542B9" w:rsidRPr="000C251F" w:rsidRDefault="004542B9" w:rsidP="004542B9">
      <w:pPr>
        <w:pStyle w:val="Normlnweb"/>
        <w:ind w:left="1068"/>
        <w:jc w:val="both"/>
      </w:pPr>
    </w:p>
    <w:p w:rsidR="008C3E65" w:rsidRPr="000C251F" w:rsidRDefault="003D6E9C" w:rsidP="00C80C52">
      <w:pPr>
        <w:pStyle w:val="Normlnweb"/>
        <w:numPr>
          <w:ilvl w:val="0"/>
          <w:numId w:val="18"/>
        </w:numPr>
        <w:jc w:val="both"/>
      </w:pPr>
      <w:r w:rsidRPr="000C251F">
        <w:rPr>
          <w:rStyle w:val="Siln"/>
        </w:rPr>
        <w:t>dne 8.10.</w:t>
      </w:r>
      <w:r w:rsidR="008C3E65" w:rsidRPr="000C251F">
        <w:rPr>
          <w:rStyle w:val="Siln"/>
        </w:rPr>
        <w:t>2015</w:t>
      </w:r>
      <w:r w:rsidR="008C3E65" w:rsidRPr="000C251F">
        <w:t xml:space="preserve"> v době od 14:00 h</w:t>
      </w:r>
      <w:r w:rsidRPr="000C251F">
        <w:t xml:space="preserve">od. do 14:31 hod. </w:t>
      </w:r>
      <w:r w:rsidR="008C3E65" w:rsidRPr="000C251F">
        <w:t>při cestě ze Staroměstského náměstí</w:t>
      </w:r>
      <w:r w:rsidRPr="000C251F">
        <w:t>,</w:t>
      </w:r>
      <w:r w:rsidR="008C3E65" w:rsidRPr="000C251F">
        <w:t> v Praze 1</w:t>
      </w:r>
      <w:r w:rsidRPr="000C251F">
        <w:t>,</w:t>
      </w:r>
      <w:r w:rsidR="008C3E65" w:rsidRPr="000C251F">
        <w:t xml:space="preserve"> do ulice Aviatická</w:t>
      </w:r>
      <w:r w:rsidRPr="000C251F">
        <w:t>,</w:t>
      </w:r>
      <w:r w:rsidR="008C3E65" w:rsidRPr="000C251F">
        <w:t xml:space="preserve"> v Praze 6</w:t>
      </w:r>
      <w:r w:rsidRPr="000C251F">
        <w:t xml:space="preserve">, </w:t>
      </w:r>
      <w:r w:rsidR="008C3E65" w:rsidRPr="000C251F">
        <w:t>před hotel Courtyard Marriott, kam jako fiktivního zákazníka přepravoval v rámci realizace předstíraného převodu dle ust. § 158c odst. 1 tr. řádu figuranta představující zahrani</w:t>
      </w:r>
      <w:r w:rsidRPr="000C251F">
        <w:t>čního turistu, si za ujetých 15,</w:t>
      </w:r>
      <w:r w:rsidR="008C3E65" w:rsidRPr="000C251F">
        <w:t>44 km účtoval cenu 940,-</w:t>
      </w:r>
      <w:r w:rsidRPr="000C251F">
        <w:t xml:space="preserve"> </w:t>
      </w:r>
      <w:r w:rsidR="008C3E65" w:rsidRPr="000C251F">
        <w:t xml:space="preserve">Kč, kdy dle výše uvedeného nařízení měla maximální cena činit 472,- Kč, a tak tedy uvedenou jízdu úmyslně předražil o částku ve výši </w:t>
      </w:r>
      <w:r w:rsidRPr="000C251F">
        <w:rPr>
          <w:b/>
        </w:rPr>
        <w:t>468</w:t>
      </w:r>
      <w:r w:rsidR="008C3E65" w:rsidRPr="000C251F">
        <w:rPr>
          <w:b/>
        </w:rPr>
        <w:t>,- Kč,</w:t>
      </w:r>
      <w:r w:rsidR="008C3E65" w:rsidRPr="000C251F">
        <w:t xml:space="preserve"> </w:t>
      </w:r>
      <w:r w:rsidR="00C80C52" w:rsidRPr="000C251F">
        <w:tab/>
      </w:r>
      <w:r w:rsidRPr="000C251F">
        <w:tab/>
      </w:r>
      <w:r w:rsidRPr="000C251F">
        <w:tab/>
      </w:r>
      <w:r w:rsidRPr="000C251F">
        <w:tab/>
      </w:r>
      <w:r w:rsidR="00C80C52" w:rsidRPr="000C251F">
        <w:tab/>
      </w:r>
      <w:r w:rsidR="00C80C52" w:rsidRPr="000C251F">
        <w:tab/>
      </w:r>
      <w:r w:rsidR="00C80C52" w:rsidRPr="000C251F">
        <w:tab/>
        <w:t xml:space="preserve"> </w:t>
      </w:r>
      <w:r w:rsidR="008C3E65" w:rsidRPr="000C251F">
        <w:t> </w:t>
      </w:r>
    </w:p>
    <w:p w:rsidR="008C3E65" w:rsidRPr="000C251F" w:rsidRDefault="008C3E65" w:rsidP="00C80C52">
      <w:pPr>
        <w:pStyle w:val="Normlnweb"/>
        <w:numPr>
          <w:ilvl w:val="0"/>
          <w:numId w:val="18"/>
        </w:numPr>
        <w:jc w:val="both"/>
      </w:pPr>
      <w:r w:rsidRPr="000C251F">
        <w:rPr>
          <w:rStyle w:val="Siln"/>
        </w:rPr>
        <w:t xml:space="preserve">dne 16. 10. 2015 </w:t>
      </w:r>
      <w:r w:rsidRPr="000C251F">
        <w:t>v době od 17:24 h</w:t>
      </w:r>
      <w:r w:rsidR="003D6E9C" w:rsidRPr="000C251F">
        <w:t>od.</w:t>
      </w:r>
      <w:r w:rsidRPr="000C251F">
        <w:t xml:space="preserve"> do 17:40 h</w:t>
      </w:r>
      <w:r w:rsidR="003D6E9C" w:rsidRPr="000C251F">
        <w:t>od.</w:t>
      </w:r>
      <w:r w:rsidRPr="000C251F">
        <w:t xml:space="preserve"> při </w:t>
      </w:r>
      <w:r w:rsidR="003D6E9C" w:rsidRPr="000C251F">
        <w:t xml:space="preserve">cestě ze Staroměstského náměstí, </w:t>
      </w:r>
      <w:r w:rsidRPr="000C251F">
        <w:t>v Praze 1</w:t>
      </w:r>
      <w:r w:rsidR="003D6E9C" w:rsidRPr="000C251F">
        <w:t>,</w:t>
      </w:r>
      <w:r w:rsidRPr="000C251F">
        <w:t xml:space="preserve"> do </w:t>
      </w:r>
      <w:r w:rsidR="003D6E9C" w:rsidRPr="000C251F">
        <w:t xml:space="preserve">ulice Domažlická, </w:t>
      </w:r>
      <w:r w:rsidRPr="000C251F">
        <w:t>v Praze 3</w:t>
      </w:r>
      <w:r w:rsidR="003D6E9C" w:rsidRPr="000C251F">
        <w:t xml:space="preserve">, k </w:t>
      </w:r>
      <w:r w:rsidRPr="000C251F">
        <w:t>hotel</w:t>
      </w:r>
      <w:r w:rsidR="003D6E9C" w:rsidRPr="000C251F">
        <w:t>u Aron</w:t>
      </w:r>
      <w:r w:rsidRPr="000C251F">
        <w:t>, kam přepravoval zahraničního turistu</w:t>
      </w:r>
      <w:r w:rsidR="003D6E9C" w:rsidRPr="000C251F">
        <w:t>, pošk.</w:t>
      </w:r>
      <w:r w:rsidRPr="000C251F">
        <w:t> </w:t>
      </w:r>
      <w:r w:rsidR="00FA2712" w:rsidRPr="000C251F">
        <w:t>xxxxxxx</w:t>
      </w:r>
      <w:r w:rsidRPr="000C251F">
        <w:t xml:space="preserve"> </w:t>
      </w:r>
      <w:r w:rsidR="00FA2712" w:rsidRPr="000C251F">
        <w:t>xxxxxxxx</w:t>
      </w:r>
      <w:r w:rsidRPr="000C251F">
        <w:t>, nar. </w:t>
      </w:r>
      <w:r w:rsidR="00FA2712" w:rsidRPr="000C251F">
        <w:t>xx</w:t>
      </w:r>
      <w:r w:rsidRPr="000C251F">
        <w:t xml:space="preserve">. </w:t>
      </w:r>
      <w:r w:rsidR="00FA2712" w:rsidRPr="000C251F">
        <w:t>x</w:t>
      </w:r>
      <w:r w:rsidRPr="000C251F">
        <w:t xml:space="preserve">. </w:t>
      </w:r>
      <w:r w:rsidR="00FA2712" w:rsidRPr="000C251F">
        <w:t>xxxx</w:t>
      </w:r>
      <w:r w:rsidR="003D6E9C" w:rsidRPr="000C251F">
        <w:t xml:space="preserve">, </w:t>
      </w:r>
      <w:r w:rsidRPr="000C251F">
        <w:t xml:space="preserve">si za ujetých 4.9 km účtoval cenu 590,- Kč,  kdy dle výše uvedeného nařízení měla maximální cena činit 177,- Kč, a tak tedy uvedenou jízdu úmyslně předražil </w:t>
      </w:r>
      <w:r w:rsidR="003D6E9C" w:rsidRPr="000C251F">
        <w:t xml:space="preserve">                    </w:t>
      </w:r>
      <w:r w:rsidRPr="000C251F">
        <w:t xml:space="preserve">o částku ve výši  413,- Kč, </w:t>
      </w:r>
      <w:r w:rsidR="003D6E9C" w:rsidRPr="000C251F">
        <w:t xml:space="preserve">a svým jednáním způsobil pošk. </w:t>
      </w:r>
      <w:r w:rsidR="00FA2712" w:rsidRPr="000C251F">
        <w:t>xxxxxxx</w:t>
      </w:r>
      <w:r w:rsidR="003D6E9C" w:rsidRPr="000C251F">
        <w:t xml:space="preserve"> </w:t>
      </w:r>
      <w:r w:rsidR="00FA2712" w:rsidRPr="000C251F">
        <w:t>xxxxxxxxxx</w:t>
      </w:r>
      <w:r w:rsidR="003D6E9C" w:rsidRPr="000C251F">
        <w:t>, nar. </w:t>
      </w:r>
      <w:r w:rsidR="00FA2712" w:rsidRPr="000C251F">
        <w:t>xx</w:t>
      </w:r>
      <w:r w:rsidR="003D6E9C" w:rsidRPr="000C251F">
        <w:t xml:space="preserve">. </w:t>
      </w:r>
      <w:r w:rsidR="00FA2712" w:rsidRPr="000C251F">
        <w:t>x</w:t>
      </w:r>
      <w:r w:rsidR="003D6E9C" w:rsidRPr="000C251F">
        <w:t xml:space="preserve">. </w:t>
      </w:r>
      <w:r w:rsidR="00FA2712" w:rsidRPr="000C251F">
        <w:t>xxxx</w:t>
      </w:r>
      <w:r w:rsidR="003D6E9C" w:rsidRPr="000C251F">
        <w:t xml:space="preserve">, škodu ve výši </w:t>
      </w:r>
      <w:r w:rsidR="003D6E9C" w:rsidRPr="000C251F">
        <w:rPr>
          <w:b/>
        </w:rPr>
        <w:t>413,- Kč,</w:t>
      </w:r>
    </w:p>
    <w:p w:rsidR="004542B9" w:rsidRPr="000C251F" w:rsidRDefault="004542B9" w:rsidP="004542B9">
      <w:pPr>
        <w:pStyle w:val="Normlnweb"/>
        <w:jc w:val="both"/>
      </w:pPr>
      <w:r w:rsidRPr="000C251F">
        <w:tab/>
        <w:t xml:space="preserve">jednal takto v úmyslu přepravované osoby uvést v omyl o cenách jízdy vozidlem taxi, </w:t>
      </w:r>
      <w:r w:rsidRPr="000C251F">
        <w:tab/>
        <w:t xml:space="preserve">a způsobit jim tak škodu, a svým jednáním způsobil celkovou škodu ve výši                 </w:t>
      </w:r>
      <w:r w:rsidRPr="000C251F">
        <w:tab/>
      </w:r>
      <w:r w:rsidRPr="000C251F">
        <w:rPr>
          <w:b/>
          <w:bCs/>
        </w:rPr>
        <w:t>8.061,- Kč,</w:t>
      </w:r>
    </w:p>
    <w:p w:rsidR="00D32676" w:rsidRPr="000C251F" w:rsidRDefault="00C80C52" w:rsidP="00D32676">
      <w:pPr>
        <w:spacing w:before="100" w:beforeAutospacing="1" w:after="100" w:afterAutospacing="1"/>
        <w:jc w:val="both"/>
        <w:rPr>
          <w:sz w:val="24"/>
          <w:szCs w:val="24"/>
        </w:rPr>
      </w:pPr>
      <w:r w:rsidRPr="000C251F">
        <w:rPr>
          <w:b/>
          <w:sz w:val="24"/>
          <w:szCs w:val="24"/>
        </w:rPr>
        <w:t>tedy</w:t>
      </w:r>
      <w:r w:rsidRPr="000C251F">
        <w:rPr>
          <w:sz w:val="24"/>
          <w:szCs w:val="24"/>
        </w:rPr>
        <w:t xml:space="preserve">: </w:t>
      </w:r>
      <w:r w:rsidR="003D6E9C" w:rsidRPr="000C251F">
        <w:rPr>
          <w:sz w:val="24"/>
          <w:szCs w:val="24"/>
        </w:rPr>
        <w:t xml:space="preserve"> </w:t>
      </w:r>
      <w:r w:rsidR="00D32676" w:rsidRPr="000C251F">
        <w:rPr>
          <w:bCs/>
          <w:sz w:val="24"/>
          <w:szCs w:val="24"/>
        </w:rPr>
        <w:tab/>
        <w:t xml:space="preserve">společným úmyslným jednáním více osob sebe obohatil tím, že uvedl někoho v omyl, </w:t>
      </w:r>
      <w:r w:rsidR="00D32676" w:rsidRPr="000C251F">
        <w:rPr>
          <w:bCs/>
          <w:sz w:val="24"/>
          <w:szCs w:val="24"/>
        </w:rPr>
        <w:tab/>
        <w:t xml:space="preserve">činem způsobil na cizím majetku škodu nikoli nepatrnou, a spáchal čin jako člen </w:t>
      </w:r>
      <w:r w:rsidR="00D32676" w:rsidRPr="000C251F">
        <w:rPr>
          <w:bCs/>
          <w:sz w:val="24"/>
          <w:szCs w:val="24"/>
        </w:rPr>
        <w:tab/>
        <w:t>organizované skupiny,</w:t>
      </w:r>
    </w:p>
    <w:p w:rsidR="00DB0070" w:rsidRPr="000C251F" w:rsidRDefault="00FA2712" w:rsidP="003D6E9C">
      <w:pPr>
        <w:pStyle w:val="Odstavecseseznamem"/>
        <w:numPr>
          <w:ilvl w:val="0"/>
          <w:numId w:val="15"/>
        </w:numPr>
        <w:spacing w:before="100" w:beforeAutospacing="1" w:after="100" w:afterAutospacing="1"/>
        <w:jc w:val="center"/>
        <w:rPr>
          <w:sz w:val="24"/>
          <w:szCs w:val="24"/>
        </w:rPr>
      </w:pPr>
      <w:r w:rsidRPr="000C251F">
        <w:rPr>
          <w:b/>
          <w:bCs/>
          <w:sz w:val="24"/>
          <w:szCs w:val="24"/>
        </w:rPr>
        <w:t>xxxxxxxx</w:t>
      </w:r>
      <w:r w:rsidR="00DB0070" w:rsidRPr="000C251F">
        <w:rPr>
          <w:b/>
          <w:bCs/>
          <w:sz w:val="24"/>
          <w:szCs w:val="24"/>
        </w:rPr>
        <w:t xml:space="preserve"> </w:t>
      </w:r>
      <w:r w:rsidRPr="000C251F">
        <w:rPr>
          <w:b/>
          <w:bCs/>
          <w:sz w:val="24"/>
          <w:szCs w:val="24"/>
        </w:rPr>
        <w:t>xxxxxx</w:t>
      </w:r>
    </w:p>
    <w:p w:rsidR="003D6E9C" w:rsidRPr="000C251F" w:rsidRDefault="003D6E9C" w:rsidP="003D6E9C">
      <w:pPr>
        <w:pStyle w:val="Odstavecseseznamem"/>
        <w:spacing w:before="100" w:beforeAutospacing="1" w:after="100" w:afterAutospacing="1"/>
        <w:ind w:left="1080"/>
        <w:jc w:val="both"/>
        <w:rPr>
          <w:sz w:val="24"/>
          <w:szCs w:val="24"/>
        </w:rPr>
      </w:pPr>
    </w:p>
    <w:p w:rsidR="00D32676" w:rsidRPr="000C251F" w:rsidRDefault="00DB0070" w:rsidP="003D6E9C">
      <w:pPr>
        <w:pStyle w:val="Odstavecseseznamem"/>
        <w:spacing w:before="100" w:beforeAutospacing="1" w:after="100" w:afterAutospacing="1"/>
        <w:jc w:val="both"/>
        <w:rPr>
          <w:sz w:val="24"/>
          <w:szCs w:val="24"/>
        </w:rPr>
      </w:pPr>
      <w:r w:rsidRPr="000C251F">
        <w:rPr>
          <w:sz w:val="24"/>
          <w:szCs w:val="24"/>
        </w:rPr>
        <w:t>jako člen organizované skupiny čítající nejméně sedm osob</w:t>
      </w:r>
      <w:r w:rsidR="005C29E7" w:rsidRPr="000C251F">
        <w:rPr>
          <w:sz w:val="24"/>
          <w:szCs w:val="24"/>
        </w:rPr>
        <w:t>,</w:t>
      </w:r>
      <w:r w:rsidRPr="000C251F">
        <w:rPr>
          <w:sz w:val="24"/>
          <w:szCs w:val="24"/>
        </w:rPr>
        <w:t xml:space="preserve"> jejichž činnost byla zaměřena na soustavné páchání  úmyslné trestné činnosti  spočívající v podvodném navyšování cen za poskytnutou  taxi   službu na území hl. města Prahy </w:t>
      </w:r>
      <w:r w:rsidRPr="000C251F">
        <w:rPr>
          <w:b/>
          <w:sz w:val="24"/>
          <w:szCs w:val="24"/>
        </w:rPr>
        <w:t>nejméně od 18. 6. 2015 do listopadu 2015</w:t>
      </w:r>
      <w:r w:rsidRPr="000C251F">
        <w:rPr>
          <w:sz w:val="24"/>
          <w:szCs w:val="24"/>
        </w:rPr>
        <w:t xml:space="preserve"> vědomě předával </w:t>
      </w:r>
      <w:r w:rsidR="00FA2712" w:rsidRPr="000C251F">
        <w:rPr>
          <w:sz w:val="24"/>
          <w:szCs w:val="24"/>
        </w:rPr>
        <w:t>xxxxxx</w:t>
      </w:r>
      <w:r w:rsidRPr="000C251F">
        <w:rPr>
          <w:sz w:val="24"/>
          <w:szCs w:val="24"/>
        </w:rPr>
        <w:t xml:space="preserve"> </w:t>
      </w:r>
      <w:r w:rsidR="00FA2712" w:rsidRPr="000C251F">
        <w:rPr>
          <w:sz w:val="24"/>
          <w:szCs w:val="24"/>
        </w:rPr>
        <w:t>xxxxxxxx</w:t>
      </w:r>
      <w:r w:rsidRPr="000C251F">
        <w:rPr>
          <w:sz w:val="24"/>
          <w:szCs w:val="24"/>
        </w:rPr>
        <w:t xml:space="preserve"> a </w:t>
      </w:r>
      <w:r w:rsidR="00FA2712" w:rsidRPr="000C251F">
        <w:rPr>
          <w:sz w:val="24"/>
          <w:szCs w:val="24"/>
        </w:rPr>
        <w:t>xxxxx</w:t>
      </w:r>
      <w:r w:rsidRPr="000C251F">
        <w:rPr>
          <w:sz w:val="24"/>
          <w:szCs w:val="24"/>
        </w:rPr>
        <w:t xml:space="preserve"> </w:t>
      </w:r>
      <w:r w:rsidR="00FA2712" w:rsidRPr="000C251F">
        <w:rPr>
          <w:sz w:val="24"/>
          <w:szCs w:val="24"/>
        </w:rPr>
        <w:t>xxxxxxxxx</w:t>
      </w:r>
      <w:r w:rsidRPr="000C251F">
        <w:rPr>
          <w:sz w:val="24"/>
          <w:szCs w:val="24"/>
        </w:rPr>
        <w:t xml:space="preserve"> informace o kontro</w:t>
      </w:r>
      <w:r w:rsidR="005C29E7" w:rsidRPr="000C251F">
        <w:rPr>
          <w:sz w:val="24"/>
          <w:szCs w:val="24"/>
        </w:rPr>
        <w:t xml:space="preserve">lách plánovaných úředníky </w:t>
      </w:r>
      <w:r w:rsidRPr="000C251F">
        <w:rPr>
          <w:sz w:val="24"/>
          <w:szCs w:val="24"/>
        </w:rPr>
        <w:t>Magistrátu Hlavního města Prahy</w:t>
      </w:r>
      <w:r w:rsidR="00B51527" w:rsidRPr="000C251F">
        <w:rPr>
          <w:sz w:val="24"/>
          <w:szCs w:val="24"/>
        </w:rPr>
        <w:t>,</w:t>
      </w:r>
      <w:r w:rsidRPr="000C251F">
        <w:rPr>
          <w:sz w:val="24"/>
          <w:szCs w:val="24"/>
        </w:rPr>
        <w:t xml:space="preserve"> zaměře</w:t>
      </w:r>
      <w:r w:rsidR="005C29E7" w:rsidRPr="000C251F">
        <w:rPr>
          <w:sz w:val="24"/>
          <w:szCs w:val="24"/>
        </w:rPr>
        <w:t>ných na taxislužbu, spočívající</w:t>
      </w:r>
      <w:r w:rsidRPr="000C251F">
        <w:rPr>
          <w:sz w:val="24"/>
          <w:szCs w:val="24"/>
        </w:rPr>
        <w:t xml:space="preserve"> ve sdělování konkrétních dat prováděných kontrol, </w:t>
      </w:r>
      <w:r w:rsidR="00B51527" w:rsidRPr="000C251F">
        <w:rPr>
          <w:sz w:val="24"/>
          <w:szCs w:val="24"/>
        </w:rPr>
        <w:t xml:space="preserve">o </w:t>
      </w:r>
      <w:r w:rsidRPr="000C251F">
        <w:rPr>
          <w:sz w:val="24"/>
          <w:szCs w:val="24"/>
        </w:rPr>
        <w:t xml:space="preserve">počtu kontrolórů </w:t>
      </w:r>
      <w:r w:rsidR="003D6E9C" w:rsidRPr="000C251F">
        <w:rPr>
          <w:sz w:val="24"/>
          <w:szCs w:val="24"/>
        </w:rPr>
        <w:t xml:space="preserve"> </w:t>
      </w:r>
      <w:r w:rsidRPr="000C251F">
        <w:rPr>
          <w:sz w:val="24"/>
          <w:szCs w:val="24"/>
        </w:rPr>
        <w:t>a</w:t>
      </w:r>
      <w:r w:rsidR="00B51527" w:rsidRPr="000C251F">
        <w:rPr>
          <w:sz w:val="24"/>
          <w:szCs w:val="24"/>
        </w:rPr>
        <w:t xml:space="preserve"> o</w:t>
      </w:r>
      <w:r w:rsidRPr="000C251F">
        <w:rPr>
          <w:sz w:val="24"/>
          <w:szCs w:val="24"/>
        </w:rPr>
        <w:t xml:space="preserve"> trasách </w:t>
      </w:r>
      <w:r w:rsidR="005C29E7" w:rsidRPr="000C251F">
        <w:rPr>
          <w:sz w:val="24"/>
          <w:szCs w:val="24"/>
        </w:rPr>
        <w:t xml:space="preserve">kontrol, apod., a nejméně </w:t>
      </w:r>
      <w:r w:rsidR="005C29E7" w:rsidRPr="000C251F">
        <w:rPr>
          <w:b/>
          <w:sz w:val="24"/>
          <w:szCs w:val="24"/>
        </w:rPr>
        <w:t>od 30.7.</w:t>
      </w:r>
      <w:r w:rsidRPr="000C251F">
        <w:rPr>
          <w:b/>
          <w:sz w:val="24"/>
          <w:szCs w:val="24"/>
        </w:rPr>
        <w:t>2015</w:t>
      </w:r>
      <w:r w:rsidR="00FA2712" w:rsidRPr="000C251F">
        <w:rPr>
          <w:b/>
          <w:sz w:val="24"/>
          <w:szCs w:val="24"/>
        </w:rPr>
        <w:t xml:space="preserve"> </w:t>
      </w:r>
      <w:r w:rsidRPr="000C251F">
        <w:rPr>
          <w:b/>
          <w:sz w:val="24"/>
          <w:szCs w:val="24"/>
        </w:rPr>
        <w:t>do listopadu 2015</w:t>
      </w:r>
      <w:r w:rsidRPr="000C251F">
        <w:rPr>
          <w:sz w:val="24"/>
          <w:szCs w:val="24"/>
        </w:rPr>
        <w:t xml:space="preserve"> na blíže neupřesněném místě, přebíral peníze v dosud přesně nezjištěných částkách</w:t>
      </w:r>
      <w:r w:rsidR="000D1F8D" w:rsidRPr="000C251F">
        <w:rPr>
          <w:sz w:val="24"/>
          <w:szCs w:val="24"/>
        </w:rPr>
        <w:t>, za 1 taxikáře ve výši nejméně cca 500,- Kč až 700,- Kč měsíčně,</w:t>
      </w:r>
      <w:r w:rsidRPr="000C251F">
        <w:rPr>
          <w:sz w:val="24"/>
          <w:szCs w:val="24"/>
        </w:rPr>
        <w:t xml:space="preserve"> od </w:t>
      </w:r>
      <w:r w:rsidR="005C29E7" w:rsidRPr="000C251F">
        <w:rPr>
          <w:sz w:val="24"/>
          <w:szCs w:val="24"/>
        </w:rPr>
        <w:t>Pavla</w:t>
      </w:r>
      <w:r w:rsidRPr="000C251F">
        <w:rPr>
          <w:sz w:val="24"/>
          <w:szCs w:val="24"/>
        </w:rPr>
        <w:t xml:space="preserve"> Jelínka, který tyto finanční prostř</w:t>
      </w:r>
      <w:r w:rsidR="005C29E7" w:rsidRPr="000C251F">
        <w:rPr>
          <w:sz w:val="24"/>
          <w:szCs w:val="24"/>
        </w:rPr>
        <w:t xml:space="preserve">edky shromažďoval od </w:t>
      </w:r>
      <w:r w:rsidR="00FA2712" w:rsidRPr="000C251F">
        <w:rPr>
          <w:sz w:val="24"/>
          <w:szCs w:val="24"/>
        </w:rPr>
        <w:t>xxxxxxx</w:t>
      </w:r>
      <w:r w:rsidR="005C29E7" w:rsidRPr="000C251F">
        <w:rPr>
          <w:sz w:val="24"/>
          <w:szCs w:val="24"/>
        </w:rPr>
        <w:t xml:space="preserve"> </w:t>
      </w:r>
      <w:r w:rsidR="00FA2712" w:rsidRPr="000C251F">
        <w:rPr>
          <w:sz w:val="24"/>
          <w:szCs w:val="24"/>
        </w:rPr>
        <w:t>xxxxxx</w:t>
      </w:r>
      <w:r w:rsidRPr="000C251F">
        <w:rPr>
          <w:sz w:val="24"/>
          <w:szCs w:val="24"/>
        </w:rPr>
        <w:t>,</w:t>
      </w:r>
      <w:r w:rsidR="005C29E7" w:rsidRPr="000C251F">
        <w:rPr>
          <w:sz w:val="24"/>
          <w:szCs w:val="24"/>
        </w:rPr>
        <w:t xml:space="preserve"> </w:t>
      </w:r>
      <w:r w:rsidR="00FA2712" w:rsidRPr="000C251F">
        <w:rPr>
          <w:sz w:val="24"/>
          <w:szCs w:val="24"/>
        </w:rPr>
        <w:t>xxxxxxxxxx</w:t>
      </w:r>
      <w:r w:rsidR="005C29E7" w:rsidRPr="000C251F">
        <w:rPr>
          <w:sz w:val="24"/>
          <w:szCs w:val="24"/>
        </w:rPr>
        <w:t xml:space="preserve"> </w:t>
      </w:r>
      <w:r w:rsidR="00FA2712" w:rsidRPr="000C251F">
        <w:rPr>
          <w:sz w:val="24"/>
          <w:szCs w:val="24"/>
        </w:rPr>
        <w:t>xxxxxxxxxx</w:t>
      </w:r>
      <w:r w:rsidR="005C29E7" w:rsidRPr="000C251F">
        <w:rPr>
          <w:sz w:val="24"/>
          <w:szCs w:val="24"/>
        </w:rPr>
        <w:t xml:space="preserve"> </w:t>
      </w:r>
      <w:r w:rsidR="00FA2712" w:rsidRPr="000C251F">
        <w:rPr>
          <w:sz w:val="24"/>
          <w:szCs w:val="24"/>
        </w:rPr>
        <w:t>xxxxxx</w:t>
      </w:r>
      <w:r w:rsidR="005C29E7" w:rsidRPr="000C251F">
        <w:rPr>
          <w:sz w:val="24"/>
          <w:szCs w:val="24"/>
        </w:rPr>
        <w:t xml:space="preserve">, </w:t>
      </w:r>
      <w:r w:rsidRPr="000C251F">
        <w:rPr>
          <w:sz w:val="24"/>
          <w:szCs w:val="24"/>
        </w:rPr>
        <w:t>a zřejmě i od dalších neustanovených osob, tyto peníze, o kterých vědě</w:t>
      </w:r>
      <w:r w:rsidR="000D1F8D" w:rsidRPr="000C251F">
        <w:rPr>
          <w:sz w:val="24"/>
          <w:szCs w:val="24"/>
        </w:rPr>
        <w:t xml:space="preserve">l, že jsou vybírány od taxikářů </w:t>
      </w:r>
      <w:r w:rsidRPr="000C251F">
        <w:rPr>
          <w:sz w:val="24"/>
          <w:szCs w:val="24"/>
        </w:rPr>
        <w:t>k uplácení magistrátního úředníka, soustředil a v pravidelných, dosud přesně nezjištěných, intervalech je na nezjištěném místě předával úředníkovi Magistrátu hl. města Prahy</w:t>
      </w:r>
      <w:r w:rsidR="005C29E7" w:rsidRPr="000C251F">
        <w:rPr>
          <w:sz w:val="24"/>
          <w:szCs w:val="24"/>
        </w:rPr>
        <w:t xml:space="preserve">, </w:t>
      </w:r>
      <w:r w:rsidR="00FA2712" w:rsidRPr="000C251F">
        <w:rPr>
          <w:sz w:val="24"/>
          <w:szCs w:val="24"/>
        </w:rPr>
        <w:t>xxxxx</w:t>
      </w:r>
      <w:r w:rsidRPr="000C251F">
        <w:rPr>
          <w:sz w:val="24"/>
          <w:szCs w:val="24"/>
        </w:rPr>
        <w:t xml:space="preserve"> </w:t>
      </w:r>
      <w:r w:rsidR="00FA2712" w:rsidRPr="000C251F">
        <w:rPr>
          <w:sz w:val="24"/>
          <w:szCs w:val="24"/>
        </w:rPr>
        <w:t>xxxxxxxxxx</w:t>
      </w:r>
      <w:r w:rsidRPr="000C251F">
        <w:rPr>
          <w:sz w:val="24"/>
          <w:szCs w:val="24"/>
        </w:rPr>
        <w:t xml:space="preserve">, který mu za tyto úplatky poskytoval informace, které </w:t>
      </w:r>
      <w:r w:rsidR="004042B3" w:rsidRPr="000C251F">
        <w:rPr>
          <w:sz w:val="24"/>
          <w:szCs w:val="24"/>
        </w:rPr>
        <w:t>z</w:t>
      </w:r>
      <w:r w:rsidRPr="000C251F">
        <w:rPr>
          <w:sz w:val="24"/>
          <w:szCs w:val="24"/>
        </w:rPr>
        <w:t>těžovaly odhalení při podvodném nav</w:t>
      </w:r>
      <w:r w:rsidR="0001735C" w:rsidRPr="000C251F">
        <w:rPr>
          <w:sz w:val="24"/>
          <w:szCs w:val="24"/>
        </w:rPr>
        <w:t>yšování cen za poskytnutou taxi</w:t>
      </w:r>
      <w:r w:rsidRPr="000C251F">
        <w:rPr>
          <w:sz w:val="24"/>
          <w:szCs w:val="24"/>
        </w:rPr>
        <w:t xml:space="preserve">službu ze strany </w:t>
      </w:r>
      <w:r w:rsidR="00FA2712" w:rsidRPr="000C251F">
        <w:rPr>
          <w:sz w:val="24"/>
          <w:szCs w:val="24"/>
        </w:rPr>
        <w:t>xxxxxxx</w:t>
      </w:r>
      <w:r w:rsidRPr="000C251F">
        <w:rPr>
          <w:sz w:val="24"/>
          <w:szCs w:val="24"/>
        </w:rPr>
        <w:t xml:space="preserve"> </w:t>
      </w:r>
      <w:r w:rsidR="00FA2712" w:rsidRPr="000C251F">
        <w:rPr>
          <w:sz w:val="24"/>
          <w:szCs w:val="24"/>
        </w:rPr>
        <w:t>xxxxxx</w:t>
      </w:r>
      <w:r w:rsidRPr="000C251F">
        <w:rPr>
          <w:sz w:val="24"/>
          <w:szCs w:val="24"/>
        </w:rPr>
        <w:t xml:space="preserve">, </w:t>
      </w:r>
      <w:r w:rsidR="00FA2712" w:rsidRPr="000C251F">
        <w:rPr>
          <w:sz w:val="24"/>
          <w:szCs w:val="24"/>
        </w:rPr>
        <w:t>xxxxxxxxxx</w:t>
      </w:r>
      <w:r w:rsidR="005C29E7" w:rsidRPr="000C251F">
        <w:rPr>
          <w:sz w:val="24"/>
          <w:szCs w:val="24"/>
        </w:rPr>
        <w:t xml:space="preserve"> </w:t>
      </w:r>
      <w:r w:rsidR="00FA2712" w:rsidRPr="000C251F">
        <w:rPr>
          <w:sz w:val="24"/>
          <w:szCs w:val="24"/>
        </w:rPr>
        <w:t>xxxxxxxxxx</w:t>
      </w:r>
      <w:r w:rsidR="005C29E7" w:rsidRPr="000C251F">
        <w:rPr>
          <w:sz w:val="24"/>
          <w:szCs w:val="24"/>
        </w:rPr>
        <w:t xml:space="preserve"> </w:t>
      </w:r>
      <w:r w:rsidR="00FA2712" w:rsidRPr="000C251F">
        <w:rPr>
          <w:sz w:val="24"/>
          <w:szCs w:val="24"/>
        </w:rPr>
        <w:t>xxxxxx</w:t>
      </w:r>
      <w:r w:rsidR="005C29E7" w:rsidRPr="000C251F">
        <w:rPr>
          <w:sz w:val="24"/>
          <w:szCs w:val="24"/>
        </w:rPr>
        <w:t>, a</w:t>
      </w:r>
      <w:r w:rsidRPr="000C251F">
        <w:rPr>
          <w:sz w:val="24"/>
          <w:szCs w:val="24"/>
        </w:rPr>
        <w:t xml:space="preserve"> zřejmě i dalších dosud neztotožněných taxikářů,</w:t>
      </w:r>
      <w:r w:rsidR="003C3CBA" w:rsidRPr="000C251F">
        <w:rPr>
          <w:sz w:val="24"/>
          <w:szCs w:val="24"/>
        </w:rPr>
        <w:t xml:space="preserve"> a současně ostatním členům skupiny</w:t>
      </w:r>
      <w:r w:rsidR="0094291B" w:rsidRPr="000C251F">
        <w:rPr>
          <w:sz w:val="24"/>
          <w:szCs w:val="24"/>
        </w:rPr>
        <w:t xml:space="preserve">, čímž způsobil, že </w:t>
      </w:r>
      <w:r w:rsidR="0001735C" w:rsidRPr="000C251F">
        <w:rPr>
          <w:sz w:val="24"/>
          <w:szCs w:val="24"/>
        </w:rPr>
        <w:t>další</w:t>
      </w:r>
      <w:r w:rsidR="0094291B" w:rsidRPr="000C251F">
        <w:rPr>
          <w:sz w:val="24"/>
          <w:szCs w:val="24"/>
        </w:rPr>
        <w:t xml:space="preserve"> členové skupiny se vyhnuli kontrolám a postihu při nich</w:t>
      </w:r>
      <w:r w:rsidR="003C3CBA" w:rsidRPr="000C251F">
        <w:rPr>
          <w:sz w:val="24"/>
          <w:szCs w:val="24"/>
        </w:rPr>
        <w:t xml:space="preserve"> </w:t>
      </w:r>
      <w:r w:rsidR="0094291B" w:rsidRPr="000C251F">
        <w:rPr>
          <w:sz w:val="24"/>
          <w:szCs w:val="24"/>
        </w:rPr>
        <w:t>a nepřišli tak o fina</w:t>
      </w:r>
      <w:r w:rsidR="00B51527" w:rsidRPr="000C251F">
        <w:rPr>
          <w:sz w:val="24"/>
          <w:szCs w:val="24"/>
        </w:rPr>
        <w:t>n</w:t>
      </w:r>
      <w:r w:rsidR="0094291B" w:rsidRPr="000C251F">
        <w:rPr>
          <w:sz w:val="24"/>
          <w:szCs w:val="24"/>
        </w:rPr>
        <w:t>ční zisk z uvedené trestné činnosti,</w:t>
      </w:r>
    </w:p>
    <w:p w:rsidR="00D32676" w:rsidRPr="000C251F" w:rsidRDefault="00D32676" w:rsidP="00D32676">
      <w:pPr>
        <w:spacing w:before="100" w:beforeAutospacing="1" w:after="100" w:afterAutospacing="1"/>
        <w:jc w:val="both"/>
        <w:rPr>
          <w:bCs/>
          <w:sz w:val="24"/>
          <w:szCs w:val="24"/>
        </w:rPr>
      </w:pPr>
      <w:r w:rsidRPr="000C251F">
        <w:rPr>
          <w:b/>
          <w:sz w:val="24"/>
          <w:szCs w:val="24"/>
        </w:rPr>
        <w:t xml:space="preserve">tedy: </w:t>
      </w:r>
      <w:r w:rsidR="003D6E9C" w:rsidRPr="000C251F">
        <w:rPr>
          <w:b/>
          <w:sz w:val="24"/>
          <w:szCs w:val="24"/>
        </w:rPr>
        <w:tab/>
      </w:r>
      <w:r w:rsidRPr="000C251F">
        <w:rPr>
          <w:sz w:val="24"/>
          <w:szCs w:val="24"/>
        </w:rPr>
        <w:t>jednak</w:t>
      </w:r>
      <w:r w:rsidRPr="000C251F">
        <w:rPr>
          <w:b/>
          <w:sz w:val="24"/>
          <w:szCs w:val="24"/>
        </w:rPr>
        <w:t xml:space="preserve"> </w:t>
      </w:r>
      <w:r w:rsidRPr="000C251F">
        <w:rPr>
          <w:bCs/>
          <w:sz w:val="24"/>
          <w:szCs w:val="24"/>
        </w:rPr>
        <w:t xml:space="preserve">společným úmyslným jednáním více osob jiného a sebe </w:t>
      </w:r>
      <w:r w:rsidR="00FA2712" w:rsidRPr="000C251F">
        <w:rPr>
          <w:bCs/>
          <w:sz w:val="24"/>
          <w:szCs w:val="24"/>
        </w:rPr>
        <w:t xml:space="preserve">obohatil tím, že uvedl </w:t>
      </w:r>
      <w:r w:rsidR="00FA2712" w:rsidRPr="000C251F">
        <w:rPr>
          <w:bCs/>
          <w:sz w:val="24"/>
          <w:szCs w:val="24"/>
        </w:rPr>
        <w:tab/>
        <w:t xml:space="preserve">někoho </w:t>
      </w:r>
      <w:r w:rsidRPr="000C251F">
        <w:rPr>
          <w:bCs/>
          <w:sz w:val="24"/>
          <w:szCs w:val="24"/>
        </w:rPr>
        <w:t xml:space="preserve">v omyl, činem způsobil na cizím majetku škodu nikoli nepatrnou, a spáchal </w:t>
      </w:r>
      <w:r w:rsidRPr="000C251F">
        <w:rPr>
          <w:bCs/>
          <w:sz w:val="24"/>
          <w:szCs w:val="24"/>
        </w:rPr>
        <w:tab/>
        <w:t xml:space="preserve">čin jako člen organizované skupiny, </w:t>
      </w:r>
    </w:p>
    <w:p w:rsidR="00DB0070" w:rsidRPr="000C251F" w:rsidRDefault="00D32676" w:rsidP="00D32676">
      <w:pPr>
        <w:spacing w:before="100" w:beforeAutospacing="1" w:after="100" w:afterAutospacing="1"/>
        <w:jc w:val="both"/>
        <w:rPr>
          <w:b/>
          <w:sz w:val="24"/>
          <w:szCs w:val="24"/>
        </w:rPr>
      </w:pPr>
      <w:r w:rsidRPr="000C251F">
        <w:rPr>
          <w:bCs/>
          <w:sz w:val="24"/>
          <w:szCs w:val="24"/>
        </w:rPr>
        <w:tab/>
      </w:r>
      <w:r w:rsidR="007E2B68" w:rsidRPr="000C251F">
        <w:rPr>
          <w:bCs/>
          <w:sz w:val="24"/>
          <w:szCs w:val="24"/>
        </w:rPr>
        <w:t>jednak</w:t>
      </w:r>
      <w:r w:rsidR="007E2B68" w:rsidRPr="000C251F">
        <w:rPr>
          <w:b/>
          <w:sz w:val="24"/>
          <w:szCs w:val="24"/>
        </w:rPr>
        <w:tab/>
      </w:r>
      <w:r w:rsidR="007E2B68" w:rsidRPr="000C251F">
        <w:rPr>
          <w:sz w:val="24"/>
          <w:szCs w:val="24"/>
        </w:rPr>
        <w:t xml:space="preserve">jinému v souvislostí s obstaráváním věcí obecného zájmu poskytl </w:t>
      </w:r>
      <w:r w:rsidR="007E2B68" w:rsidRPr="000C251F">
        <w:rPr>
          <w:sz w:val="24"/>
          <w:szCs w:val="24"/>
        </w:rPr>
        <w:tab/>
        <w:t xml:space="preserve">úplatek,                        </w:t>
      </w:r>
      <w:r w:rsidR="007E2B68" w:rsidRPr="000C251F">
        <w:rPr>
          <w:sz w:val="24"/>
          <w:szCs w:val="24"/>
        </w:rPr>
        <w:tab/>
        <w:t xml:space="preserve">a  takový čin spáchal vůči úřední osobě,  </w:t>
      </w:r>
      <w:r w:rsidR="003D6E9C" w:rsidRPr="000C251F">
        <w:rPr>
          <w:b/>
          <w:sz w:val="24"/>
          <w:szCs w:val="24"/>
        </w:rPr>
        <w:tab/>
      </w:r>
    </w:p>
    <w:p w:rsidR="00DB0070" w:rsidRPr="000C251F" w:rsidRDefault="00A1662B" w:rsidP="00992EF7">
      <w:pPr>
        <w:pStyle w:val="Odstavecseseznamem"/>
        <w:numPr>
          <w:ilvl w:val="0"/>
          <w:numId w:val="15"/>
        </w:numPr>
        <w:spacing w:before="100" w:beforeAutospacing="1" w:after="100" w:afterAutospacing="1"/>
        <w:jc w:val="center"/>
        <w:rPr>
          <w:sz w:val="24"/>
          <w:szCs w:val="24"/>
        </w:rPr>
      </w:pPr>
      <w:r w:rsidRPr="000C251F">
        <w:rPr>
          <w:b/>
          <w:bCs/>
          <w:sz w:val="24"/>
          <w:szCs w:val="24"/>
        </w:rPr>
        <w:t>xxxxx</w:t>
      </w:r>
      <w:r w:rsidR="00DB0070" w:rsidRPr="000C251F">
        <w:rPr>
          <w:b/>
          <w:bCs/>
          <w:sz w:val="24"/>
          <w:szCs w:val="24"/>
        </w:rPr>
        <w:t xml:space="preserve"> </w:t>
      </w:r>
      <w:r w:rsidRPr="000C251F">
        <w:rPr>
          <w:b/>
          <w:bCs/>
          <w:sz w:val="24"/>
          <w:szCs w:val="24"/>
        </w:rPr>
        <w:t>xxxxxxx</w:t>
      </w:r>
    </w:p>
    <w:p w:rsidR="003D6E9C" w:rsidRPr="000C251F" w:rsidRDefault="003D6E9C" w:rsidP="003D6E9C">
      <w:pPr>
        <w:pStyle w:val="Odstavecseseznamem"/>
        <w:spacing w:before="100" w:beforeAutospacing="1" w:after="100" w:afterAutospacing="1"/>
        <w:ind w:left="1080"/>
        <w:jc w:val="center"/>
        <w:rPr>
          <w:sz w:val="24"/>
          <w:szCs w:val="24"/>
        </w:rPr>
      </w:pPr>
    </w:p>
    <w:p w:rsidR="00D32676" w:rsidRPr="000C251F" w:rsidRDefault="00DB0070" w:rsidP="00D32676">
      <w:pPr>
        <w:pStyle w:val="Odstavecseseznamem"/>
        <w:spacing w:before="100" w:beforeAutospacing="1" w:after="100" w:afterAutospacing="1"/>
        <w:jc w:val="both"/>
        <w:rPr>
          <w:sz w:val="24"/>
          <w:szCs w:val="24"/>
        </w:rPr>
      </w:pPr>
      <w:r w:rsidRPr="000C251F">
        <w:rPr>
          <w:sz w:val="24"/>
          <w:szCs w:val="24"/>
        </w:rPr>
        <w:t>jako člen organizované skupiny  čítající nejméně sedm osob</w:t>
      </w:r>
      <w:r w:rsidR="00B51527" w:rsidRPr="000C251F">
        <w:rPr>
          <w:sz w:val="24"/>
          <w:szCs w:val="24"/>
        </w:rPr>
        <w:t>,</w:t>
      </w:r>
      <w:r w:rsidRPr="000C251F">
        <w:rPr>
          <w:sz w:val="24"/>
          <w:szCs w:val="24"/>
        </w:rPr>
        <w:t xml:space="preserve"> jejichž činnost byla  zaměřena na soustavné páchání  úmyslné trestné činnosti  spočívající </w:t>
      </w:r>
      <w:r w:rsidR="00B51527" w:rsidRPr="000C251F">
        <w:rPr>
          <w:sz w:val="24"/>
          <w:szCs w:val="24"/>
        </w:rPr>
        <w:t xml:space="preserve">                           </w:t>
      </w:r>
      <w:r w:rsidRPr="000C251F">
        <w:rPr>
          <w:sz w:val="24"/>
          <w:szCs w:val="24"/>
        </w:rPr>
        <w:t xml:space="preserve">v podvodném navyšování cen za poskytnutou  taxi  službu na území hl. města Prahy </w:t>
      </w:r>
      <w:r w:rsidR="0031711E" w:rsidRPr="000C251F">
        <w:rPr>
          <w:b/>
          <w:sz w:val="24"/>
          <w:szCs w:val="24"/>
        </w:rPr>
        <w:t>nejméně od 16.4.</w:t>
      </w:r>
      <w:r w:rsidRPr="000C251F">
        <w:rPr>
          <w:b/>
          <w:sz w:val="24"/>
          <w:szCs w:val="24"/>
        </w:rPr>
        <w:t>2015 do listopadu 2015</w:t>
      </w:r>
      <w:r w:rsidRPr="000C251F">
        <w:rPr>
          <w:sz w:val="24"/>
          <w:szCs w:val="24"/>
        </w:rPr>
        <w:t xml:space="preserve"> na blíže nezjištěné místě vybíral dosud přesně nezjištěné částky od jednotlivých taxikářů, tedy </w:t>
      </w:r>
      <w:r w:rsidR="00A1662B" w:rsidRPr="000C251F">
        <w:rPr>
          <w:sz w:val="24"/>
          <w:szCs w:val="24"/>
        </w:rPr>
        <w:t>xxxxxxx</w:t>
      </w:r>
      <w:r w:rsidR="00CA628E" w:rsidRPr="000C251F">
        <w:rPr>
          <w:sz w:val="24"/>
          <w:szCs w:val="24"/>
        </w:rPr>
        <w:t xml:space="preserve"> </w:t>
      </w:r>
      <w:r w:rsidR="00A1662B" w:rsidRPr="000C251F">
        <w:rPr>
          <w:sz w:val="24"/>
          <w:szCs w:val="24"/>
        </w:rPr>
        <w:t>xxxxxx</w:t>
      </w:r>
      <w:r w:rsidRPr="000C251F">
        <w:rPr>
          <w:sz w:val="24"/>
          <w:szCs w:val="24"/>
        </w:rPr>
        <w:t xml:space="preserve">, </w:t>
      </w:r>
      <w:r w:rsidR="00A1662B" w:rsidRPr="000C251F">
        <w:rPr>
          <w:sz w:val="24"/>
          <w:szCs w:val="24"/>
        </w:rPr>
        <w:t>xxxxxxxxxx</w:t>
      </w:r>
      <w:r w:rsidR="000D1F8D" w:rsidRPr="000C251F">
        <w:rPr>
          <w:sz w:val="24"/>
          <w:szCs w:val="24"/>
        </w:rPr>
        <w:t xml:space="preserve"> </w:t>
      </w:r>
      <w:r w:rsidR="00A1662B" w:rsidRPr="000C251F">
        <w:rPr>
          <w:sz w:val="24"/>
          <w:szCs w:val="24"/>
        </w:rPr>
        <w:t>xxxxxxxxxx</w:t>
      </w:r>
      <w:r w:rsidR="000D1F8D" w:rsidRPr="000C251F">
        <w:rPr>
          <w:sz w:val="24"/>
          <w:szCs w:val="24"/>
        </w:rPr>
        <w:t xml:space="preserve"> </w:t>
      </w:r>
      <w:r w:rsidR="00A1662B" w:rsidRPr="000C251F">
        <w:rPr>
          <w:sz w:val="24"/>
          <w:szCs w:val="24"/>
        </w:rPr>
        <w:t>xxxxxx</w:t>
      </w:r>
      <w:r w:rsidR="00CA628E" w:rsidRPr="000C251F">
        <w:rPr>
          <w:sz w:val="24"/>
          <w:szCs w:val="24"/>
        </w:rPr>
        <w:t xml:space="preserve"> a</w:t>
      </w:r>
      <w:r w:rsidRPr="000C251F">
        <w:rPr>
          <w:sz w:val="24"/>
          <w:szCs w:val="24"/>
        </w:rPr>
        <w:t xml:space="preserve"> od dalších neztotožněných taxikářů, </w:t>
      </w:r>
      <w:r w:rsidR="000D1F8D" w:rsidRPr="000C251F">
        <w:rPr>
          <w:sz w:val="24"/>
          <w:szCs w:val="24"/>
        </w:rPr>
        <w:t xml:space="preserve">za 1 taxikáře ve výši nejméně cca 500,- Kč až 700,- Kč měsíčně, </w:t>
      </w:r>
      <w:r w:rsidRPr="000C251F">
        <w:rPr>
          <w:sz w:val="24"/>
          <w:szCs w:val="24"/>
        </w:rPr>
        <w:t xml:space="preserve">kdy o těchto </w:t>
      </w:r>
      <w:r w:rsidR="00150677" w:rsidRPr="000C251F">
        <w:rPr>
          <w:sz w:val="24"/>
          <w:szCs w:val="24"/>
        </w:rPr>
        <w:t>finačních</w:t>
      </w:r>
      <w:r w:rsidRPr="000C251F">
        <w:rPr>
          <w:sz w:val="24"/>
          <w:szCs w:val="24"/>
        </w:rPr>
        <w:t xml:space="preserve"> prostředcích jednoznačně věděl, že byly určeny pro uplácení úředníka Magistrátu hl. města Prahy</w:t>
      </w:r>
      <w:r w:rsidR="00150677" w:rsidRPr="000C251F">
        <w:rPr>
          <w:sz w:val="24"/>
          <w:szCs w:val="24"/>
        </w:rPr>
        <w:t xml:space="preserve">, </w:t>
      </w:r>
      <w:r w:rsidR="00A1662B" w:rsidRPr="000C251F">
        <w:rPr>
          <w:sz w:val="24"/>
          <w:szCs w:val="24"/>
        </w:rPr>
        <w:t>xxxxx</w:t>
      </w:r>
      <w:r w:rsidR="00150677" w:rsidRPr="000C251F">
        <w:rPr>
          <w:sz w:val="24"/>
          <w:szCs w:val="24"/>
        </w:rPr>
        <w:t xml:space="preserve"> </w:t>
      </w:r>
      <w:r w:rsidR="00A1662B" w:rsidRPr="000C251F">
        <w:rPr>
          <w:sz w:val="24"/>
          <w:szCs w:val="24"/>
        </w:rPr>
        <w:t>xxxxxxxx</w:t>
      </w:r>
      <w:r w:rsidRPr="000C251F">
        <w:rPr>
          <w:sz w:val="24"/>
          <w:szCs w:val="24"/>
        </w:rPr>
        <w:t xml:space="preserve">, vybrané peníze následně v přesně nezjištěné době a místě předával </w:t>
      </w:r>
      <w:r w:rsidR="00A1662B" w:rsidRPr="000C251F">
        <w:rPr>
          <w:sz w:val="24"/>
          <w:szCs w:val="24"/>
        </w:rPr>
        <w:t>xxxxxxxxx</w:t>
      </w:r>
      <w:r w:rsidRPr="000C251F">
        <w:rPr>
          <w:sz w:val="24"/>
          <w:szCs w:val="24"/>
        </w:rPr>
        <w:t xml:space="preserve"> </w:t>
      </w:r>
      <w:r w:rsidR="00A1662B" w:rsidRPr="000C251F">
        <w:rPr>
          <w:sz w:val="24"/>
          <w:szCs w:val="24"/>
        </w:rPr>
        <w:t>xxxxxxxx</w:t>
      </w:r>
      <w:r w:rsidR="00150677" w:rsidRPr="000C251F">
        <w:rPr>
          <w:sz w:val="24"/>
          <w:szCs w:val="24"/>
        </w:rPr>
        <w:t xml:space="preserve">, který byl kontaktem </w:t>
      </w:r>
      <w:r w:rsidR="00A1662B" w:rsidRPr="000C251F">
        <w:rPr>
          <w:sz w:val="24"/>
          <w:szCs w:val="24"/>
        </w:rPr>
        <w:t>xxxxx</w:t>
      </w:r>
      <w:r w:rsidR="00150677" w:rsidRPr="000C251F">
        <w:rPr>
          <w:sz w:val="24"/>
          <w:szCs w:val="24"/>
        </w:rPr>
        <w:t xml:space="preserve"> </w:t>
      </w:r>
      <w:r w:rsidR="00A1662B" w:rsidRPr="000C251F">
        <w:rPr>
          <w:sz w:val="24"/>
          <w:szCs w:val="24"/>
        </w:rPr>
        <w:t>xxxxxxxx</w:t>
      </w:r>
      <w:r w:rsidR="00150677" w:rsidRPr="000C251F">
        <w:rPr>
          <w:sz w:val="24"/>
          <w:szCs w:val="24"/>
        </w:rPr>
        <w:t>,</w:t>
      </w:r>
      <w:r w:rsidRPr="000C251F">
        <w:rPr>
          <w:sz w:val="24"/>
          <w:szCs w:val="24"/>
        </w:rPr>
        <w:t xml:space="preserve"> a za tyto </w:t>
      </w:r>
      <w:r w:rsidR="00150677" w:rsidRPr="000C251F">
        <w:rPr>
          <w:sz w:val="24"/>
          <w:szCs w:val="24"/>
        </w:rPr>
        <w:t>prostředky</w:t>
      </w:r>
      <w:r w:rsidRPr="000C251F">
        <w:rPr>
          <w:sz w:val="24"/>
          <w:szCs w:val="24"/>
        </w:rPr>
        <w:t xml:space="preserve"> od </w:t>
      </w:r>
      <w:r w:rsidR="00A1662B" w:rsidRPr="000C251F">
        <w:rPr>
          <w:sz w:val="24"/>
          <w:szCs w:val="24"/>
        </w:rPr>
        <w:t>xxxxxxxxx</w:t>
      </w:r>
      <w:r w:rsidRPr="000C251F">
        <w:rPr>
          <w:sz w:val="24"/>
          <w:szCs w:val="24"/>
        </w:rPr>
        <w:t xml:space="preserve"> </w:t>
      </w:r>
      <w:r w:rsidR="00A1662B" w:rsidRPr="000C251F">
        <w:rPr>
          <w:sz w:val="24"/>
          <w:szCs w:val="24"/>
        </w:rPr>
        <w:t>xxxxxx</w:t>
      </w:r>
      <w:r w:rsidRPr="000C251F">
        <w:rPr>
          <w:sz w:val="24"/>
          <w:szCs w:val="24"/>
        </w:rPr>
        <w:t xml:space="preserve"> přebíral informace </w:t>
      </w:r>
      <w:r w:rsidR="00797BD9" w:rsidRPr="000C251F">
        <w:rPr>
          <w:sz w:val="24"/>
          <w:szCs w:val="24"/>
        </w:rPr>
        <w:t xml:space="preserve">pocházející od </w:t>
      </w:r>
      <w:r w:rsidR="00A1662B" w:rsidRPr="000C251F">
        <w:rPr>
          <w:sz w:val="24"/>
          <w:szCs w:val="24"/>
        </w:rPr>
        <w:t>xxxxx</w:t>
      </w:r>
      <w:r w:rsidR="00797BD9" w:rsidRPr="000C251F">
        <w:rPr>
          <w:sz w:val="24"/>
          <w:szCs w:val="24"/>
        </w:rPr>
        <w:t xml:space="preserve"> </w:t>
      </w:r>
      <w:r w:rsidR="00A1662B" w:rsidRPr="000C251F">
        <w:rPr>
          <w:sz w:val="24"/>
          <w:szCs w:val="24"/>
        </w:rPr>
        <w:t>xxxxxxxx</w:t>
      </w:r>
      <w:r w:rsidR="00797BD9" w:rsidRPr="000C251F">
        <w:rPr>
          <w:sz w:val="24"/>
          <w:szCs w:val="24"/>
        </w:rPr>
        <w:t xml:space="preserve"> </w:t>
      </w:r>
      <w:r w:rsidRPr="000C251F">
        <w:rPr>
          <w:sz w:val="24"/>
          <w:szCs w:val="24"/>
        </w:rPr>
        <w:t>o chystaných</w:t>
      </w:r>
      <w:r w:rsidR="00797BD9" w:rsidRPr="000C251F">
        <w:rPr>
          <w:sz w:val="24"/>
          <w:szCs w:val="24"/>
        </w:rPr>
        <w:t xml:space="preserve"> </w:t>
      </w:r>
      <w:r w:rsidRPr="000C251F">
        <w:rPr>
          <w:sz w:val="24"/>
          <w:szCs w:val="24"/>
        </w:rPr>
        <w:t>a probíhajících kontrolách ze strany Magistrátu hl. města Prahy, zaměřených na taxislužbu</w:t>
      </w:r>
      <w:r w:rsidR="00797BD9" w:rsidRPr="000C251F">
        <w:rPr>
          <w:sz w:val="24"/>
          <w:szCs w:val="24"/>
        </w:rPr>
        <w:t xml:space="preserve">, </w:t>
      </w:r>
      <w:r w:rsidRPr="000C251F">
        <w:rPr>
          <w:sz w:val="24"/>
          <w:szCs w:val="24"/>
        </w:rPr>
        <w:t xml:space="preserve">a spočívajících ve sdělování konkrétních dat prováděných kontrol, </w:t>
      </w:r>
      <w:r w:rsidR="0031711E" w:rsidRPr="000C251F">
        <w:rPr>
          <w:sz w:val="24"/>
          <w:szCs w:val="24"/>
        </w:rPr>
        <w:t xml:space="preserve">o </w:t>
      </w:r>
      <w:r w:rsidRPr="000C251F">
        <w:rPr>
          <w:sz w:val="24"/>
          <w:szCs w:val="24"/>
        </w:rPr>
        <w:t>počtu kontrolórů a trasách</w:t>
      </w:r>
      <w:r w:rsidR="00B51527" w:rsidRPr="000C251F">
        <w:rPr>
          <w:sz w:val="24"/>
          <w:szCs w:val="24"/>
        </w:rPr>
        <w:t>,</w:t>
      </w:r>
      <w:r w:rsidRPr="000C251F">
        <w:rPr>
          <w:sz w:val="24"/>
          <w:szCs w:val="24"/>
        </w:rPr>
        <w:t xml:space="preserve"> apod.</w:t>
      </w:r>
      <w:r w:rsidR="00797BD9" w:rsidRPr="000C251F">
        <w:rPr>
          <w:sz w:val="24"/>
          <w:szCs w:val="24"/>
        </w:rPr>
        <w:t>, kdy</w:t>
      </w:r>
      <w:r w:rsidRPr="000C251F">
        <w:rPr>
          <w:sz w:val="24"/>
          <w:szCs w:val="24"/>
        </w:rPr>
        <w:t xml:space="preserve"> tyto informace dále prostřednictvím mobilního telefonu rozesílal </w:t>
      </w:r>
      <w:r w:rsidR="00A1662B" w:rsidRPr="000C251F">
        <w:rPr>
          <w:sz w:val="24"/>
          <w:szCs w:val="24"/>
        </w:rPr>
        <w:t>xxxxxxx</w:t>
      </w:r>
      <w:r w:rsidRPr="000C251F">
        <w:rPr>
          <w:sz w:val="24"/>
          <w:szCs w:val="24"/>
        </w:rPr>
        <w:t xml:space="preserve"> </w:t>
      </w:r>
      <w:r w:rsidR="00A1662B" w:rsidRPr="000C251F">
        <w:rPr>
          <w:sz w:val="24"/>
          <w:szCs w:val="24"/>
        </w:rPr>
        <w:t>xxxxxxxx</w:t>
      </w:r>
      <w:r w:rsidRPr="000C251F">
        <w:rPr>
          <w:sz w:val="24"/>
          <w:szCs w:val="24"/>
        </w:rPr>
        <w:t xml:space="preserve">, </w:t>
      </w:r>
      <w:r w:rsidR="00A1662B" w:rsidRPr="000C251F">
        <w:rPr>
          <w:sz w:val="24"/>
          <w:szCs w:val="24"/>
        </w:rPr>
        <w:t>xxxxxxxxxx</w:t>
      </w:r>
      <w:r w:rsidR="00797BD9" w:rsidRPr="000C251F">
        <w:rPr>
          <w:sz w:val="24"/>
          <w:szCs w:val="24"/>
        </w:rPr>
        <w:t xml:space="preserve"> </w:t>
      </w:r>
      <w:r w:rsidR="00A1662B" w:rsidRPr="000C251F">
        <w:rPr>
          <w:sz w:val="24"/>
          <w:szCs w:val="24"/>
        </w:rPr>
        <w:t>xxxxxxxxxx</w:t>
      </w:r>
      <w:r w:rsidR="00797BD9" w:rsidRPr="000C251F">
        <w:rPr>
          <w:sz w:val="24"/>
          <w:szCs w:val="24"/>
        </w:rPr>
        <w:t xml:space="preserve"> </w:t>
      </w:r>
      <w:r w:rsidR="00A1662B" w:rsidRPr="000C251F">
        <w:rPr>
          <w:sz w:val="24"/>
          <w:szCs w:val="24"/>
        </w:rPr>
        <w:t>xxxxxx</w:t>
      </w:r>
      <w:r w:rsidR="00797BD9" w:rsidRPr="000C251F">
        <w:rPr>
          <w:sz w:val="24"/>
          <w:szCs w:val="24"/>
        </w:rPr>
        <w:t xml:space="preserve">, </w:t>
      </w:r>
      <w:r w:rsidR="00A1662B" w:rsidRPr="000C251F">
        <w:rPr>
          <w:sz w:val="24"/>
          <w:szCs w:val="24"/>
        </w:rPr>
        <w:t>xxxxxx</w:t>
      </w:r>
      <w:r w:rsidR="00797BD9" w:rsidRPr="000C251F">
        <w:rPr>
          <w:sz w:val="24"/>
          <w:szCs w:val="24"/>
        </w:rPr>
        <w:t xml:space="preserve"> </w:t>
      </w:r>
      <w:r w:rsidR="00A1662B" w:rsidRPr="000C251F">
        <w:rPr>
          <w:sz w:val="24"/>
          <w:szCs w:val="24"/>
        </w:rPr>
        <w:t>xxxxxxxxx</w:t>
      </w:r>
      <w:r w:rsidR="00797BD9" w:rsidRPr="000C251F">
        <w:rPr>
          <w:sz w:val="24"/>
          <w:szCs w:val="24"/>
        </w:rPr>
        <w:t xml:space="preserve"> </w:t>
      </w:r>
      <w:r w:rsidRPr="000C251F">
        <w:rPr>
          <w:sz w:val="24"/>
          <w:szCs w:val="24"/>
        </w:rPr>
        <w:t>a i dalším neztotožněným taxikářům, čímž stěžoval jejich odhalení při podvodném navyšování cen za poskytnutou taxi službu,</w:t>
      </w:r>
      <w:r w:rsidR="0031711E" w:rsidRPr="000C251F">
        <w:rPr>
          <w:sz w:val="24"/>
          <w:szCs w:val="24"/>
        </w:rPr>
        <w:t xml:space="preserve"> </w:t>
      </w:r>
      <w:r w:rsidR="006B3284" w:rsidRPr="000C251F">
        <w:rPr>
          <w:sz w:val="24"/>
          <w:szCs w:val="24"/>
        </w:rPr>
        <w:t xml:space="preserve">a </w:t>
      </w:r>
      <w:r w:rsidR="0031711E" w:rsidRPr="000C251F">
        <w:rPr>
          <w:sz w:val="24"/>
          <w:szCs w:val="24"/>
        </w:rPr>
        <w:t>tím</w:t>
      </w:r>
      <w:r w:rsidR="006B3284" w:rsidRPr="000C251F">
        <w:rPr>
          <w:sz w:val="24"/>
          <w:szCs w:val="24"/>
        </w:rPr>
        <w:t xml:space="preserve"> způsobil, že další členové skupiny se vyhnuli kontrolám a postihu při nich</w:t>
      </w:r>
      <w:r w:rsidR="0031711E" w:rsidRPr="000C251F">
        <w:rPr>
          <w:sz w:val="24"/>
          <w:szCs w:val="24"/>
        </w:rPr>
        <w:t xml:space="preserve"> </w:t>
      </w:r>
      <w:r w:rsidR="006B3284" w:rsidRPr="000C251F">
        <w:rPr>
          <w:sz w:val="24"/>
          <w:szCs w:val="24"/>
        </w:rPr>
        <w:t>a nepřišli tak o fina</w:t>
      </w:r>
      <w:r w:rsidR="00B51527" w:rsidRPr="000C251F">
        <w:rPr>
          <w:sz w:val="24"/>
          <w:szCs w:val="24"/>
        </w:rPr>
        <w:t>n</w:t>
      </w:r>
      <w:r w:rsidR="006B3284" w:rsidRPr="000C251F">
        <w:rPr>
          <w:sz w:val="24"/>
          <w:szCs w:val="24"/>
        </w:rPr>
        <w:t>ční zisk z uvedené trestné činnosti,</w:t>
      </w:r>
      <w:r w:rsidRPr="000C251F">
        <w:rPr>
          <w:sz w:val="24"/>
          <w:szCs w:val="24"/>
        </w:rPr>
        <w:t xml:space="preserve"> </w:t>
      </w:r>
      <w:r w:rsidR="00797BD9" w:rsidRPr="000C251F">
        <w:rPr>
          <w:sz w:val="24"/>
          <w:szCs w:val="24"/>
        </w:rPr>
        <w:t xml:space="preserve"> </w:t>
      </w:r>
    </w:p>
    <w:p w:rsidR="003D6E9C" w:rsidRPr="000C251F" w:rsidRDefault="00D32676" w:rsidP="009030B6">
      <w:pPr>
        <w:spacing w:before="100" w:beforeAutospacing="1" w:after="100" w:afterAutospacing="1"/>
        <w:jc w:val="both"/>
        <w:rPr>
          <w:sz w:val="24"/>
          <w:szCs w:val="24"/>
        </w:rPr>
      </w:pPr>
      <w:r w:rsidRPr="000C251F">
        <w:rPr>
          <w:b/>
          <w:sz w:val="24"/>
          <w:szCs w:val="24"/>
        </w:rPr>
        <w:t xml:space="preserve">tedy: </w:t>
      </w:r>
      <w:r w:rsidRPr="000C251F">
        <w:rPr>
          <w:b/>
          <w:sz w:val="24"/>
          <w:szCs w:val="24"/>
        </w:rPr>
        <w:tab/>
      </w:r>
      <w:r w:rsidRPr="000C251F">
        <w:rPr>
          <w:sz w:val="24"/>
          <w:szCs w:val="24"/>
        </w:rPr>
        <w:t>jednak</w:t>
      </w:r>
      <w:r w:rsidRPr="000C251F">
        <w:rPr>
          <w:b/>
          <w:sz w:val="24"/>
          <w:szCs w:val="24"/>
        </w:rPr>
        <w:t xml:space="preserve"> </w:t>
      </w:r>
      <w:r w:rsidRPr="000C251F">
        <w:rPr>
          <w:bCs/>
          <w:sz w:val="24"/>
          <w:szCs w:val="24"/>
        </w:rPr>
        <w:t xml:space="preserve">společným úmyslným jednáním více osob jiného a sebe obohatil tím, že uvedl </w:t>
      </w:r>
      <w:r w:rsidRPr="000C251F">
        <w:rPr>
          <w:bCs/>
          <w:sz w:val="24"/>
          <w:szCs w:val="24"/>
        </w:rPr>
        <w:tab/>
        <w:t xml:space="preserve">někoho v omyl, činem způsobil na cizím majetku škodu nikoli nepatrnou, a spáchal </w:t>
      </w:r>
      <w:r w:rsidRPr="000C251F">
        <w:rPr>
          <w:bCs/>
          <w:sz w:val="24"/>
          <w:szCs w:val="24"/>
        </w:rPr>
        <w:tab/>
        <w:t xml:space="preserve">čin jako člen organizované skupiny, </w:t>
      </w:r>
      <w:r w:rsidR="009030B6" w:rsidRPr="000C251F">
        <w:rPr>
          <w:bCs/>
          <w:sz w:val="24"/>
          <w:szCs w:val="24"/>
        </w:rPr>
        <w:tab/>
      </w:r>
      <w:r w:rsidR="009030B6" w:rsidRPr="000C251F">
        <w:rPr>
          <w:bCs/>
          <w:sz w:val="24"/>
          <w:szCs w:val="24"/>
        </w:rPr>
        <w:tab/>
      </w:r>
      <w:r w:rsidR="009030B6" w:rsidRPr="000C251F">
        <w:rPr>
          <w:bCs/>
          <w:sz w:val="24"/>
          <w:szCs w:val="24"/>
        </w:rPr>
        <w:tab/>
      </w:r>
      <w:r w:rsidR="009030B6" w:rsidRPr="000C251F">
        <w:rPr>
          <w:bCs/>
          <w:sz w:val="24"/>
          <w:szCs w:val="24"/>
        </w:rPr>
        <w:tab/>
      </w:r>
      <w:r w:rsidR="009030B6" w:rsidRPr="000C251F">
        <w:rPr>
          <w:bCs/>
          <w:sz w:val="24"/>
          <w:szCs w:val="24"/>
        </w:rPr>
        <w:tab/>
      </w:r>
      <w:r w:rsidR="009030B6" w:rsidRPr="000C251F">
        <w:rPr>
          <w:bCs/>
          <w:sz w:val="24"/>
          <w:szCs w:val="24"/>
        </w:rPr>
        <w:tab/>
      </w:r>
      <w:r w:rsidR="009030B6" w:rsidRPr="000C251F">
        <w:rPr>
          <w:bCs/>
          <w:sz w:val="24"/>
          <w:szCs w:val="24"/>
        </w:rPr>
        <w:tab/>
        <w:t xml:space="preserve"> </w:t>
      </w:r>
      <w:r w:rsidR="009030B6" w:rsidRPr="000C251F">
        <w:rPr>
          <w:bCs/>
          <w:sz w:val="24"/>
          <w:szCs w:val="24"/>
        </w:rPr>
        <w:tab/>
      </w:r>
      <w:r w:rsidR="007E2B68" w:rsidRPr="000C251F">
        <w:rPr>
          <w:bCs/>
          <w:sz w:val="24"/>
          <w:szCs w:val="24"/>
        </w:rPr>
        <w:t>jednak</w:t>
      </w:r>
      <w:r w:rsidR="007E2B68" w:rsidRPr="000C251F">
        <w:rPr>
          <w:b/>
          <w:sz w:val="24"/>
          <w:szCs w:val="24"/>
        </w:rPr>
        <w:tab/>
      </w:r>
      <w:r w:rsidR="007E2B68" w:rsidRPr="000C251F">
        <w:rPr>
          <w:sz w:val="24"/>
          <w:szCs w:val="24"/>
        </w:rPr>
        <w:t xml:space="preserve">jinému v souvislostí s obstaráváním věcí obecného zájmu poskytl </w:t>
      </w:r>
      <w:r w:rsidR="007E2B68" w:rsidRPr="000C251F">
        <w:rPr>
          <w:sz w:val="24"/>
          <w:szCs w:val="24"/>
        </w:rPr>
        <w:tab/>
        <w:t xml:space="preserve">úplatek,                </w:t>
      </w:r>
      <w:r w:rsidR="009030B6" w:rsidRPr="000C251F">
        <w:rPr>
          <w:sz w:val="24"/>
          <w:szCs w:val="24"/>
        </w:rPr>
        <w:tab/>
      </w:r>
      <w:r w:rsidR="007E2B68" w:rsidRPr="000C251F">
        <w:rPr>
          <w:sz w:val="24"/>
          <w:szCs w:val="24"/>
        </w:rPr>
        <w:t xml:space="preserve">a takový čin spáchal vůči úřední osobě,  </w:t>
      </w:r>
      <w:r w:rsidRPr="000C251F">
        <w:rPr>
          <w:b/>
          <w:sz w:val="24"/>
          <w:szCs w:val="24"/>
        </w:rPr>
        <w:tab/>
      </w:r>
      <w:r w:rsidR="007E2B68" w:rsidRPr="000C251F">
        <w:rPr>
          <w:b/>
          <w:sz w:val="24"/>
          <w:szCs w:val="24"/>
        </w:rPr>
        <w:tab/>
      </w:r>
      <w:r w:rsidR="007E2B68" w:rsidRPr="000C251F">
        <w:rPr>
          <w:b/>
          <w:sz w:val="24"/>
          <w:szCs w:val="24"/>
        </w:rPr>
        <w:tab/>
      </w:r>
      <w:r w:rsidR="007E2B68" w:rsidRPr="000C251F">
        <w:rPr>
          <w:b/>
          <w:sz w:val="24"/>
          <w:szCs w:val="24"/>
        </w:rPr>
        <w:tab/>
      </w:r>
      <w:r w:rsidR="007E2B68" w:rsidRPr="000C251F">
        <w:rPr>
          <w:b/>
          <w:sz w:val="24"/>
          <w:szCs w:val="24"/>
        </w:rPr>
        <w:tab/>
      </w:r>
      <w:r w:rsidR="007E2B68" w:rsidRPr="000C251F">
        <w:rPr>
          <w:b/>
          <w:sz w:val="24"/>
          <w:szCs w:val="24"/>
        </w:rPr>
        <w:tab/>
      </w:r>
      <w:r w:rsidR="007E2B68" w:rsidRPr="000C251F">
        <w:rPr>
          <w:b/>
          <w:sz w:val="24"/>
          <w:szCs w:val="24"/>
        </w:rPr>
        <w:tab/>
      </w:r>
      <w:r w:rsidR="007E2B68" w:rsidRPr="000C251F">
        <w:rPr>
          <w:b/>
          <w:sz w:val="24"/>
          <w:szCs w:val="24"/>
        </w:rPr>
        <w:tab/>
      </w:r>
    </w:p>
    <w:p w:rsidR="00DB0070" w:rsidRPr="000C251F" w:rsidRDefault="00B0787D" w:rsidP="00992EF7">
      <w:pPr>
        <w:pStyle w:val="Odstavecseseznamem"/>
        <w:numPr>
          <w:ilvl w:val="0"/>
          <w:numId w:val="15"/>
        </w:numPr>
        <w:spacing w:before="100" w:beforeAutospacing="1" w:after="100" w:afterAutospacing="1"/>
        <w:jc w:val="center"/>
        <w:rPr>
          <w:sz w:val="24"/>
          <w:szCs w:val="24"/>
        </w:rPr>
      </w:pPr>
      <w:r w:rsidRPr="000C251F">
        <w:rPr>
          <w:b/>
          <w:bCs/>
          <w:sz w:val="24"/>
          <w:szCs w:val="24"/>
        </w:rPr>
        <w:t>xxxxx</w:t>
      </w:r>
      <w:r w:rsidR="00DB0070" w:rsidRPr="000C251F">
        <w:rPr>
          <w:b/>
          <w:bCs/>
          <w:sz w:val="24"/>
          <w:szCs w:val="24"/>
        </w:rPr>
        <w:t xml:space="preserve"> </w:t>
      </w:r>
      <w:r w:rsidRPr="000C251F">
        <w:rPr>
          <w:b/>
          <w:bCs/>
          <w:sz w:val="24"/>
          <w:szCs w:val="24"/>
        </w:rPr>
        <w:t>xxxxxx</w:t>
      </w:r>
    </w:p>
    <w:p w:rsidR="003D6E9C" w:rsidRPr="000C251F" w:rsidRDefault="003D6E9C" w:rsidP="003D6E9C">
      <w:pPr>
        <w:pStyle w:val="Odstavecseseznamem"/>
        <w:spacing w:before="100" w:beforeAutospacing="1" w:after="100" w:afterAutospacing="1"/>
        <w:ind w:left="1080"/>
        <w:jc w:val="both"/>
        <w:rPr>
          <w:sz w:val="24"/>
          <w:szCs w:val="24"/>
        </w:rPr>
      </w:pPr>
    </w:p>
    <w:p w:rsidR="0089484E" w:rsidRPr="000C251F" w:rsidRDefault="00DB0070" w:rsidP="0089484E">
      <w:pPr>
        <w:pStyle w:val="Odstavecseseznamem"/>
        <w:spacing w:before="100" w:beforeAutospacing="1" w:after="100" w:afterAutospacing="1"/>
        <w:jc w:val="both"/>
        <w:rPr>
          <w:sz w:val="24"/>
          <w:szCs w:val="24"/>
        </w:rPr>
      </w:pPr>
      <w:r w:rsidRPr="000C251F">
        <w:rPr>
          <w:sz w:val="24"/>
          <w:szCs w:val="24"/>
        </w:rPr>
        <w:t>jako člen organizované skupiny  čítající nejméně sedm osob</w:t>
      </w:r>
      <w:r w:rsidR="0089484E" w:rsidRPr="000C251F">
        <w:rPr>
          <w:sz w:val="24"/>
          <w:szCs w:val="24"/>
        </w:rPr>
        <w:t>,</w:t>
      </w:r>
      <w:r w:rsidRPr="000C251F">
        <w:rPr>
          <w:sz w:val="24"/>
          <w:szCs w:val="24"/>
        </w:rPr>
        <w:t xml:space="preserve"> jejichž činnost byla  zaměřena na soustavné páchání  úmyslné trestné činnosti  spočívající </w:t>
      </w:r>
      <w:r w:rsidR="0089484E" w:rsidRPr="000C251F">
        <w:rPr>
          <w:sz w:val="24"/>
          <w:szCs w:val="24"/>
        </w:rPr>
        <w:t xml:space="preserve">                              </w:t>
      </w:r>
      <w:r w:rsidRPr="000C251F">
        <w:rPr>
          <w:sz w:val="24"/>
          <w:szCs w:val="24"/>
        </w:rPr>
        <w:t xml:space="preserve">v podvodném navyšování cen za poskytnutou  taxi   službu na území hl. města Prahy </w:t>
      </w:r>
      <w:r w:rsidR="0089484E" w:rsidRPr="000C251F">
        <w:rPr>
          <w:b/>
          <w:sz w:val="24"/>
          <w:szCs w:val="24"/>
        </w:rPr>
        <w:t>nejméně dne 25.6.</w:t>
      </w:r>
      <w:r w:rsidRPr="000C251F">
        <w:rPr>
          <w:b/>
          <w:sz w:val="24"/>
          <w:szCs w:val="24"/>
        </w:rPr>
        <w:t>2015</w:t>
      </w:r>
      <w:r w:rsidRPr="000C251F">
        <w:rPr>
          <w:sz w:val="24"/>
          <w:szCs w:val="24"/>
        </w:rPr>
        <w:t xml:space="preserve"> získal nezjištěným způsobem konkrétní informaci </w:t>
      </w:r>
      <w:r w:rsidR="0089484E" w:rsidRPr="000C251F">
        <w:rPr>
          <w:sz w:val="24"/>
          <w:szCs w:val="24"/>
        </w:rPr>
        <w:t xml:space="preserve">                             </w:t>
      </w:r>
      <w:r w:rsidRPr="000C251F">
        <w:rPr>
          <w:sz w:val="24"/>
          <w:szCs w:val="24"/>
        </w:rPr>
        <w:t xml:space="preserve">o plánované kontrole Magistrátu hl. města Prahy, zaměřené na činnost řidičů taxislužby, </w:t>
      </w:r>
      <w:r w:rsidR="0089484E" w:rsidRPr="000C251F">
        <w:rPr>
          <w:sz w:val="24"/>
          <w:szCs w:val="24"/>
        </w:rPr>
        <w:t>a</w:t>
      </w:r>
      <w:r w:rsidRPr="000C251F">
        <w:rPr>
          <w:sz w:val="24"/>
          <w:szCs w:val="24"/>
        </w:rPr>
        <w:t xml:space="preserve"> </w:t>
      </w:r>
      <w:r w:rsidR="0089484E" w:rsidRPr="000C251F">
        <w:rPr>
          <w:sz w:val="24"/>
          <w:szCs w:val="24"/>
        </w:rPr>
        <w:t xml:space="preserve">tuto informaci dále předal </w:t>
      </w:r>
      <w:r w:rsidR="00B0787D" w:rsidRPr="000C251F">
        <w:rPr>
          <w:sz w:val="24"/>
          <w:szCs w:val="24"/>
        </w:rPr>
        <w:t>xxxxx</w:t>
      </w:r>
      <w:r w:rsidRPr="000C251F">
        <w:rPr>
          <w:sz w:val="24"/>
          <w:szCs w:val="24"/>
        </w:rPr>
        <w:t xml:space="preserve"> </w:t>
      </w:r>
      <w:r w:rsidR="00B0787D" w:rsidRPr="000C251F">
        <w:rPr>
          <w:sz w:val="24"/>
          <w:szCs w:val="24"/>
        </w:rPr>
        <w:t>xxxxxxxxx</w:t>
      </w:r>
      <w:r w:rsidRPr="000C251F">
        <w:rPr>
          <w:sz w:val="24"/>
          <w:szCs w:val="24"/>
        </w:rPr>
        <w:t>, aby ji poskytl dalším taxikářům</w:t>
      </w:r>
      <w:r w:rsidR="0089484E" w:rsidRPr="000C251F">
        <w:rPr>
          <w:sz w:val="24"/>
          <w:szCs w:val="24"/>
        </w:rPr>
        <w:t>,</w:t>
      </w:r>
      <w:r w:rsidRPr="000C251F">
        <w:rPr>
          <w:sz w:val="24"/>
          <w:szCs w:val="24"/>
        </w:rPr>
        <w:t xml:space="preserve"> a podstatně tak tedy ztížil možnost jejich odhalení při podvodném navyšování cen za poskytnutou tax</w:t>
      </w:r>
      <w:r w:rsidR="0089484E" w:rsidRPr="000C251F">
        <w:rPr>
          <w:sz w:val="24"/>
          <w:szCs w:val="24"/>
        </w:rPr>
        <w:t xml:space="preserve">i službu a dále </w:t>
      </w:r>
      <w:r w:rsidR="0089484E" w:rsidRPr="000C251F">
        <w:rPr>
          <w:b/>
          <w:sz w:val="24"/>
          <w:szCs w:val="24"/>
        </w:rPr>
        <w:t>nejméně od 8.9.</w:t>
      </w:r>
      <w:r w:rsidRPr="000C251F">
        <w:rPr>
          <w:b/>
          <w:sz w:val="24"/>
          <w:szCs w:val="24"/>
        </w:rPr>
        <w:t>2015 do listopadu 2015</w:t>
      </w:r>
      <w:r w:rsidRPr="000C251F">
        <w:rPr>
          <w:sz w:val="24"/>
          <w:szCs w:val="24"/>
        </w:rPr>
        <w:t xml:space="preserve"> na blíže </w:t>
      </w:r>
      <w:r w:rsidR="0089484E" w:rsidRPr="000C251F">
        <w:rPr>
          <w:sz w:val="24"/>
          <w:szCs w:val="24"/>
        </w:rPr>
        <w:t xml:space="preserve">nezjištěném místě předával </w:t>
      </w:r>
      <w:r w:rsidR="00B0787D" w:rsidRPr="000C251F">
        <w:rPr>
          <w:sz w:val="24"/>
          <w:szCs w:val="24"/>
        </w:rPr>
        <w:t>xxxxxxxxx</w:t>
      </w:r>
      <w:r w:rsidRPr="000C251F">
        <w:rPr>
          <w:sz w:val="24"/>
          <w:szCs w:val="24"/>
        </w:rPr>
        <w:t xml:space="preserve"> </w:t>
      </w:r>
      <w:r w:rsidR="00B0787D" w:rsidRPr="000C251F">
        <w:rPr>
          <w:sz w:val="24"/>
          <w:szCs w:val="24"/>
        </w:rPr>
        <w:t>xxxxxxxx</w:t>
      </w:r>
      <w:r w:rsidRPr="000C251F">
        <w:rPr>
          <w:sz w:val="24"/>
          <w:szCs w:val="24"/>
        </w:rPr>
        <w:t xml:space="preserve"> finanční prostředky v </w:t>
      </w:r>
      <w:r w:rsidR="0089484E" w:rsidRPr="000C251F">
        <w:rPr>
          <w:sz w:val="24"/>
          <w:szCs w:val="24"/>
        </w:rPr>
        <w:t>blíže</w:t>
      </w:r>
      <w:r w:rsidR="000D1F8D" w:rsidRPr="000C251F">
        <w:rPr>
          <w:sz w:val="24"/>
          <w:szCs w:val="24"/>
        </w:rPr>
        <w:t xml:space="preserve"> nezjištěné výši, za 1 taxikáře ve výši nejméně cca 500,- Kč až 700,- Kč měsíčně, </w:t>
      </w:r>
      <w:r w:rsidRPr="000C251F">
        <w:rPr>
          <w:sz w:val="24"/>
          <w:szCs w:val="24"/>
        </w:rPr>
        <w:t>od dosud neztotožněných taxikářů, o kterých jednoznačně věděl, že jsou určen</w:t>
      </w:r>
      <w:r w:rsidR="0089484E" w:rsidRPr="000C251F">
        <w:rPr>
          <w:sz w:val="24"/>
          <w:szCs w:val="24"/>
        </w:rPr>
        <w:t>y</w:t>
      </w:r>
      <w:r w:rsidRPr="000C251F">
        <w:rPr>
          <w:sz w:val="24"/>
          <w:szCs w:val="24"/>
        </w:rPr>
        <w:t xml:space="preserve"> jako úplatek pro obv. </w:t>
      </w:r>
      <w:r w:rsidR="00B0787D" w:rsidRPr="000C251F">
        <w:rPr>
          <w:sz w:val="24"/>
          <w:szCs w:val="24"/>
        </w:rPr>
        <w:t>xxxxx</w:t>
      </w:r>
      <w:r w:rsidRPr="000C251F">
        <w:rPr>
          <w:sz w:val="24"/>
          <w:szCs w:val="24"/>
        </w:rPr>
        <w:t xml:space="preserve"> </w:t>
      </w:r>
      <w:r w:rsidR="00B0787D" w:rsidRPr="000C251F">
        <w:rPr>
          <w:sz w:val="24"/>
          <w:szCs w:val="24"/>
        </w:rPr>
        <w:t>xxxxxxxx</w:t>
      </w:r>
      <w:r w:rsidRPr="000C251F">
        <w:rPr>
          <w:sz w:val="24"/>
          <w:szCs w:val="24"/>
        </w:rPr>
        <w:t xml:space="preserve"> za informace</w:t>
      </w:r>
      <w:r w:rsidR="000D1F8D" w:rsidRPr="000C251F">
        <w:rPr>
          <w:sz w:val="24"/>
          <w:szCs w:val="24"/>
        </w:rPr>
        <w:t xml:space="preserve"> </w:t>
      </w:r>
      <w:r w:rsidRPr="000C251F">
        <w:rPr>
          <w:sz w:val="24"/>
          <w:szCs w:val="24"/>
        </w:rPr>
        <w:t xml:space="preserve">o plánovaných kontrolách, zaměřených na činnost taxislužby, přičemž takto získané informace v přesně nezjištěné době sám předal nejméně jednomu dosud neustanovenému taxikáři, </w:t>
      </w:r>
      <w:r w:rsidR="0089484E" w:rsidRPr="000C251F">
        <w:rPr>
          <w:sz w:val="24"/>
          <w:szCs w:val="24"/>
        </w:rPr>
        <w:t>čímž stěžoval jejich odhalení při podvodném navyšování cen za poskytnutou taxi službu, a tím způsobil, že další členové skupiny se vyhnuli kontrolám a postihu při nich a nepřišli tak o fina</w:t>
      </w:r>
      <w:r w:rsidR="00B51527" w:rsidRPr="000C251F">
        <w:rPr>
          <w:sz w:val="24"/>
          <w:szCs w:val="24"/>
        </w:rPr>
        <w:t>n</w:t>
      </w:r>
      <w:r w:rsidR="0089484E" w:rsidRPr="000C251F">
        <w:rPr>
          <w:sz w:val="24"/>
          <w:szCs w:val="24"/>
        </w:rPr>
        <w:t xml:space="preserve">ční zisk z uvedené trestné činnosti,  </w:t>
      </w:r>
    </w:p>
    <w:p w:rsidR="00D32676" w:rsidRPr="000C251F" w:rsidRDefault="00D32676" w:rsidP="00D32676">
      <w:pPr>
        <w:spacing w:before="100" w:beforeAutospacing="1" w:after="100" w:afterAutospacing="1"/>
        <w:jc w:val="both"/>
        <w:rPr>
          <w:bCs/>
          <w:sz w:val="24"/>
          <w:szCs w:val="24"/>
        </w:rPr>
      </w:pPr>
      <w:r w:rsidRPr="000C251F">
        <w:rPr>
          <w:b/>
          <w:sz w:val="24"/>
          <w:szCs w:val="24"/>
        </w:rPr>
        <w:tab/>
        <w:t xml:space="preserve">tedy: </w:t>
      </w:r>
      <w:r w:rsidRPr="000C251F">
        <w:rPr>
          <w:b/>
          <w:sz w:val="24"/>
          <w:szCs w:val="24"/>
        </w:rPr>
        <w:tab/>
      </w:r>
      <w:r w:rsidRPr="000C251F">
        <w:rPr>
          <w:sz w:val="24"/>
          <w:szCs w:val="24"/>
        </w:rPr>
        <w:t>jednak</w:t>
      </w:r>
      <w:r w:rsidRPr="000C251F">
        <w:rPr>
          <w:b/>
          <w:sz w:val="24"/>
          <w:szCs w:val="24"/>
        </w:rPr>
        <w:t xml:space="preserve"> </w:t>
      </w:r>
      <w:r w:rsidRPr="000C251F">
        <w:rPr>
          <w:bCs/>
          <w:sz w:val="24"/>
          <w:szCs w:val="24"/>
        </w:rPr>
        <w:t xml:space="preserve">společným úmyslným jednáním více osob jiného a sebe obohatil tím, že </w:t>
      </w:r>
      <w:r w:rsidRPr="000C251F">
        <w:rPr>
          <w:bCs/>
          <w:sz w:val="24"/>
          <w:szCs w:val="24"/>
        </w:rPr>
        <w:tab/>
      </w:r>
      <w:r w:rsidRPr="000C251F">
        <w:rPr>
          <w:bCs/>
          <w:sz w:val="24"/>
          <w:szCs w:val="24"/>
        </w:rPr>
        <w:tab/>
        <w:t xml:space="preserve">uvedl </w:t>
      </w:r>
      <w:r w:rsidRPr="000C251F">
        <w:rPr>
          <w:bCs/>
          <w:sz w:val="24"/>
          <w:szCs w:val="24"/>
        </w:rPr>
        <w:tab/>
        <w:t xml:space="preserve">někoho  v omyl, činem způsobil na cizím majetku škodu nikoli </w:t>
      </w:r>
      <w:r w:rsidRPr="000C251F">
        <w:rPr>
          <w:bCs/>
          <w:sz w:val="24"/>
          <w:szCs w:val="24"/>
        </w:rPr>
        <w:tab/>
      </w:r>
      <w:r w:rsidR="00B51527" w:rsidRPr="000C251F">
        <w:rPr>
          <w:bCs/>
          <w:sz w:val="24"/>
          <w:szCs w:val="24"/>
        </w:rPr>
        <w:tab/>
      </w:r>
      <w:r w:rsidR="00B51527" w:rsidRPr="000C251F">
        <w:rPr>
          <w:bCs/>
          <w:sz w:val="24"/>
          <w:szCs w:val="24"/>
        </w:rPr>
        <w:tab/>
        <w:t>n</w:t>
      </w:r>
      <w:r w:rsidRPr="000C251F">
        <w:rPr>
          <w:bCs/>
          <w:sz w:val="24"/>
          <w:szCs w:val="24"/>
        </w:rPr>
        <w:t xml:space="preserve">epatrnou, a spáchal </w:t>
      </w:r>
      <w:r w:rsidRPr="000C251F">
        <w:rPr>
          <w:bCs/>
          <w:sz w:val="24"/>
          <w:szCs w:val="24"/>
        </w:rPr>
        <w:tab/>
        <w:t xml:space="preserve">čin jako člen organizované skupiny, </w:t>
      </w:r>
    </w:p>
    <w:p w:rsidR="00D32676" w:rsidRPr="000C251F" w:rsidRDefault="00D32676" w:rsidP="00D32676">
      <w:pPr>
        <w:pStyle w:val="Odstavecseseznamem"/>
        <w:spacing w:before="100" w:beforeAutospacing="1" w:after="100" w:afterAutospacing="1"/>
        <w:jc w:val="both"/>
        <w:rPr>
          <w:sz w:val="24"/>
          <w:szCs w:val="24"/>
        </w:rPr>
      </w:pPr>
      <w:r w:rsidRPr="000C251F">
        <w:rPr>
          <w:bCs/>
          <w:sz w:val="24"/>
          <w:szCs w:val="24"/>
        </w:rPr>
        <w:tab/>
        <w:t>jednak</w:t>
      </w:r>
      <w:r w:rsidRPr="000C251F">
        <w:rPr>
          <w:b/>
          <w:sz w:val="24"/>
          <w:szCs w:val="24"/>
        </w:rPr>
        <w:tab/>
      </w:r>
      <w:r w:rsidR="007E2B68" w:rsidRPr="000C251F">
        <w:rPr>
          <w:sz w:val="24"/>
          <w:szCs w:val="24"/>
        </w:rPr>
        <w:t xml:space="preserve">jinému v souvislostí s obstaráváním věcí obecného zájmu poskytl </w:t>
      </w:r>
      <w:r w:rsidR="007E2B68" w:rsidRPr="000C251F">
        <w:rPr>
          <w:sz w:val="24"/>
          <w:szCs w:val="24"/>
        </w:rPr>
        <w:tab/>
        <w:t xml:space="preserve">úplatek, a takový čin spáchal vůči úřední osobě,  </w:t>
      </w:r>
      <w:r w:rsidRPr="000C251F">
        <w:rPr>
          <w:sz w:val="24"/>
          <w:szCs w:val="24"/>
        </w:rPr>
        <w:tab/>
      </w:r>
    </w:p>
    <w:p w:rsidR="003D6E9C" w:rsidRPr="000C251F" w:rsidRDefault="003D6E9C" w:rsidP="003D6E9C">
      <w:pPr>
        <w:pStyle w:val="Odstavecseseznamem"/>
        <w:spacing w:before="100" w:beforeAutospacing="1" w:after="100" w:afterAutospacing="1"/>
        <w:jc w:val="both"/>
        <w:rPr>
          <w:sz w:val="24"/>
          <w:szCs w:val="24"/>
        </w:rPr>
      </w:pPr>
    </w:p>
    <w:p w:rsidR="00DB0070" w:rsidRPr="000C251F" w:rsidRDefault="00B0787D" w:rsidP="00992EF7">
      <w:pPr>
        <w:pStyle w:val="Odstavecseseznamem"/>
        <w:numPr>
          <w:ilvl w:val="0"/>
          <w:numId w:val="15"/>
        </w:numPr>
        <w:spacing w:before="100" w:beforeAutospacing="1" w:after="100" w:afterAutospacing="1"/>
        <w:jc w:val="center"/>
        <w:rPr>
          <w:b/>
          <w:bCs/>
          <w:sz w:val="24"/>
          <w:szCs w:val="24"/>
        </w:rPr>
      </w:pPr>
      <w:r w:rsidRPr="000C251F">
        <w:rPr>
          <w:b/>
          <w:bCs/>
          <w:sz w:val="24"/>
          <w:szCs w:val="24"/>
        </w:rPr>
        <w:t>xxxxx</w:t>
      </w:r>
      <w:r w:rsidR="00DB0070" w:rsidRPr="000C251F">
        <w:rPr>
          <w:b/>
          <w:bCs/>
          <w:sz w:val="24"/>
          <w:szCs w:val="24"/>
        </w:rPr>
        <w:t xml:space="preserve"> </w:t>
      </w:r>
      <w:r w:rsidRPr="000C251F">
        <w:rPr>
          <w:b/>
          <w:bCs/>
          <w:sz w:val="24"/>
          <w:szCs w:val="24"/>
        </w:rPr>
        <w:t>xxxxxxx</w:t>
      </w:r>
    </w:p>
    <w:p w:rsidR="003D6E9C" w:rsidRPr="000C251F" w:rsidRDefault="003D6E9C" w:rsidP="003D6E9C">
      <w:pPr>
        <w:pStyle w:val="Odstavecseseznamem"/>
        <w:spacing w:before="100" w:beforeAutospacing="1" w:after="100" w:afterAutospacing="1"/>
        <w:ind w:left="1080"/>
        <w:jc w:val="both"/>
        <w:rPr>
          <w:b/>
          <w:bCs/>
          <w:sz w:val="24"/>
          <w:szCs w:val="24"/>
        </w:rPr>
      </w:pPr>
    </w:p>
    <w:p w:rsidR="00580C16" w:rsidRPr="000C251F" w:rsidRDefault="00DB0070" w:rsidP="00D32676">
      <w:pPr>
        <w:pStyle w:val="Odstavecseseznamem"/>
        <w:spacing w:before="100" w:beforeAutospacing="1" w:after="100" w:afterAutospacing="1"/>
        <w:ind w:left="360"/>
        <w:jc w:val="both"/>
        <w:rPr>
          <w:sz w:val="24"/>
          <w:szCs w:val="24"/>
        </w:rPr>
      </w:pPr>
      <w:r w:rsidRPr="000C251F">
        <w:rPr>
          <w:sz w:val="24"/>
          <w:szCs w:val="24"/>
        </w:rPr>
        <w:t>jako člen organizované skupiny čítající nejméně sedm osob</w:t>
      </w:r>
      <w:r w:rsidR="00FB545B" w:rsidRPr="000C251F">
        <w:rPr>
          <w:sz w:val="24"/>
          <w:szCs w:val="24"/>
        </w:rPr>
        <w:t>,</w:t>
      </w:r>
      <w:r w:rsidRPr="000C251F">
        <w:rPr>
          <w:sz w:val="24"/>
          <w:szCs w:val="24"/>
        </w:rPr>
        <w:t xml:space="preserve"> jejichž činnost byla  zaměřena na soustavné páchání úmyslné trestné činnosti  spočívající v podvodném navyšování cen za poskytnutou  taxi  službu na území hl. města Prahy </w:t>
      </w:r>
      <w:r w:rsidR="004C7E4B" w:rsidRPr="000C251F">
        <w:rPr>
          <w:sz w:val="24"/>
          <w:szCs w:val="24"/>
        </w:rPr>
        <w:t xml:space="preserve">a </w:t>
      </w:r>
      <w:r w:rsidRPr="000C251F">
        <w:rPr>
          <w:sz w:val="24"/>
          <w:szCs w:val="24"/>
        </w:rPr>
        <w:t>jako zaměstnanec Magistrátu hl. města Prahy</w:t>
      </w:r>
      <w:r w:rsidR="00FB545B" w:rsidRPr="000C251F">
        <w:rPr>
          <w:sz w:val="24"/>
          <w:szCs w:val="24"/>
        </w:rPr>
        <w:t xml:space="preserve">, odboru dopravních agend, </w:t>
      </w:r>
      <w:r w:rsidRPr="000C251F">
        <w:rPr>
          <w:sz w:val="24"/>
          <w:szCs w:val="24"/>
        </w:rPr>
        <w:t xml:space="preserve">vykonávající funkci </w:t>
      </w:r>
      <w:r w:rsidR="004C7E4B" w:rsidRPr="000C251F">
        <w:rPr>
          <w:sz w:val="24"/>
          <w:szCs w:val="24"/>
        </w:rPr>
        <w:t xml:space="preserve">referent </w:t>
      </w:r>
      <w:r w:rsidRPr="000C251F">
        <w:rPr>
          <w:sz w:val="24"/>
          <w:szCs w:val="24"/>
        </w:rPr>
        <w:t xml:space="preserve">v oddělení pro kontrolu taxislužby, </w:t>
      </w:r>
      <w:r w:rsidR="00FB545B" w:rsidRPr="000C251F">
        <w:rPr>
          <w:sz w:val="24"/>
          <w:szCs w:val="24"/>
        </w:rPr>
        <w:t xml:space="preserve">tedy jako úřední osoba, </w:t>
      </w:r>
      <w:r w:rsidRPr="000C251F">
        <w:rPr>
          <w:b/>
          <w:sz w:val="24"/>
          <w:szCs w:val="24"/>
        </w:rPr>
        <w:t xml:space="preserve">nejméně v době od </w:t>
      </w:r>
      <w:r w:rsidR="004C7E4B" w:rsidRPr="000C251F">
        <w:rPr>
          <w:b/>
          <w:sz w:val="24"/>
          <w:szCs w:val="24"/>
        </w:rPr>
        <w:t xml:space="preserve">                    18.6.2015 do 30.7.2015 a dále od 30.7.2015 do 6.11.</w:t>
      </w:r>
      <w:r w:rsidRPr="000C251F">
        <w:rPr>
          <w:b/>
          <w:sz w:val="24"/>
          <w:szCs w:val="24"/>
        </w:rPr>
        <w:t>2015</w:t>
      </w:r>
      <w:r w:rsidRPr="000C251F">
        <w:rPr>
          <w:sz w:val="24"/>
          <w:szCs w:val="24"/>
        </w:rPr>
        <w:t xml:space="preserve"> prokazatelně i za úplatu</w:t>
      </w:r>
      <w:r w:rsidR="004C7E4B" w:rsidRPr="000C251F">
        <w:rPr>
          <w:sz w:val="24"/>
          <w:szCs w:val="24"/>
        </w:rPr>
        <w:t>,</w:t>
      </w:r>
      <w:r w:rsidRPr="000C251F">
        <w:rPr>
          <w:sz w:val="24"/>
          <w:szCs w:val="24"/>
        </w:rPr>
        <w:t xml:space="preserve"> </w:t>
      </w:r>
      <w:r w:rsidR="004C7E4B" w:rsidRPr="000C251F">
        <w:rPr>
          <w:sz w:val="24"/>
          <w:szCs w:val="24"/>
        </w:rPr>
        <w:t xml:space="preserve">                      </w:t>
      </w:r>
      <w:r w:rsidRPr="000C251F">
        <w:rPr>
          <w:sz w:val="24"/>
          <w:szCs w:val="24"/>
        </w:rPr>
        <w:t>ve formě finanční hotovosti v </w:t>
      </w:r>
      <w:r w:rsidR="00D32676" w:rsidRPr="000C251F">
        <w:rPr>
          <w:sz w:val="24"/>
          <w:szCs w:val="24"/>
        </w:rPr>
        <w:t>blíže</w:t>
      </w:r>
      <w:r w:rsidRPr="000C251F">
        <w:rPr>
          <w:sz w:val="24"/>
          <w:szCs w:val="24"/>
        </w:rPr>
        <w:t xml:space="preserve"> nezjištěné výši, na blíže nezjištěných místech, vědomě a úmyslně informoval </w:t>
      </w:r>
      <w:r w:rsidR="00B0787D" w:rsidRPr="000C251F">
        <w:rPr>
          <w:sz w:val="24"/>
          <w:szCs w:val="24"/>
        </w:rPr>
        <w:t>xxxxxxxxx</w:t>
      </w:r>
      <w:r w:rsidRPr="000C251F">
        <w:rPr>
          <w:sz w:val="24"/>
          <w:szCs w:val="24"/>
        </w:rPr>
        <w:t xml:space="preserve"> </w:t>
      </w:r>
      <w:r w:rsidR="00B0787D" w:rsidRPr="000C251F">
        <w:rPr>
          <w:sz w:val="24"/>
          <w:szCs w:val="24"/>
        </w:rPr>
        <w:t>xxxxxx</w:t>
      </w:r>
      <w:r w:rsidR="004C7E4B" w:rsidRPr="000C251F">
        <w:rPr>
          <w:sz w:val="24"/>
          <w:szCs w:val="24"/>
        </w:rPr>
        <w:t xml:space="preserve"> a skrze něho ostatním taxikářům</w:t>
      </w:r>
      <w:r w:rsidRPr="000C251F">
        <w:rPr>
          <w:sz w:val="24"/>
          <w:szCs w:val="24"/>
        </w:rPr>
        <w:t xml:space="preserve">, </w:t>
      </w:r>
      <w:r w:rsidR="00B0787D" w:rsidRPr="000C251F">
        <w:rPr>
          <w:sz w:val="24"/>
          <w:szCs w:val="24"/>
        </w:rPr>
        <w:t>xxxxxxx</w:t>
      </w:r>
      <w:r w:rsidRPr="000C251F">
        <w:rPr>
          <w:sz w:val="24"/>
          <w:szCs w:val="24"/>
        </w:rPr>
        <w:t xml:space="preserve"> </w:t>
      </w:r>
      <w:r w:rsidR="00B0787D" w:rsidRPr="000C251F">
        <w:rPr>
          <w:sz w:val="24"/>
          <w:szCs w:val="24"/>
        </w:rPr>
        <w:t>xxxxxxxx</w:t>
      </w:r>
      <w:r w:rsidRPr="000C251F">
        <w:rPr>
          <w:sz w:val="24"/>
          <w:szCs w:val="24"/>
        </w:rPr>
        <w:t xml:space="preserve">, </w:t>
      </w:r>
      <w:r w:rsidR="00B0787D" w:rsidRPr="000C251F">
        <w:rPr>
          <w:sz w:val="24"/>
          <w:szCs w:val="24"/>
        </w:rPr>
        <w:t>xxxxxxxxxx</w:t>
      </w:r>
      <w:r w:rsidR="004C7E4B" w:rsidRPr="000C251F">
        <w:rPr>
          <w:sz w:val="24"/>
          <w:szCs w:val="24"/>
        </w:rPr>
        <w:t xml:space="preserve"> </w:t>
      </w:r>
      <w:r w:rsidR="00B0787D" w:rsidRPr="000C251F">
        <w:rPr>
          <w:sz w:val="24"/>
          <w:szCs w:val="24"/>
        </w:rPr>
        <w:t>xxxxxxxxxx</w:t>
      </w:r>
      <w:r w:rsidR="004C7E4B" w:rsidRPr="000C251F">
        <w:rPr>
          <w:sz w:val="24"/>
          <w:szCs w:val="24"/>
        </w:rPr>
        <w:t xml:space="preserve"> </w:t>
      </w:r>
      <w:r w:rsidR="00B0787D" w:rsidRPr="000C251F">
        <w:rPr>
          <w:sz w:val="24"/>
          <w:szCs w:val="24"/>
        </w:rPr>
        <w:t>xxxxxx</w:t>
      </w:r>
      <w:r w:rsidR="004C7E4B" w:rsidRPr="000C251F">
        <w:rPr>
          <w:sz w:val="24"/>
          <w:szCs w:val="24"/>
        </w:rPr>
        <w:t xml:space="preserve">, </w:t>
      </w:r>
      <w:r w:rsidR="00B0787D" w:rsidRPr="000C251F">
        <w:rPr>
          <w:sz w:val="24"/>
          <w:szCs w:val="24"/>
        </w:rPr>
        <w:t>xxxxxx</w:t>
      </w:r>
      <w:r w:rsidR="004C7E4B" w:rsidRPr="000C251F">
        <w:rPr>
          <w:sz w:val="24"/>
          <w:szCs w:val="24"/>
        </w:rPr>
        <w:t xml:space="preserve"> </w:t>
      </w:r>
      <w:r w:rsidR="00B0787D" w:rsidRPr="000C251F">
        <w:rPr>
          <w:sz w:val="24"/>
          <w:szCs w:val="24"/>
        </w:rPr>
        <w:t>xxxxxxxxx</w:t>
      </w:r>
      <w:r w:rsidRPr="000C251F">
        <w:rPr>
          <w:sz w:val="24"/>
          <w:szCs w:val="24"/>
        </w:rPr>
        <w:t xml:space="preserve">, </w:t>
      </w:r>
      <w:r w:rsidR="00B0787D" w:rsidRPr="000C251F">
        <w:rPr>
          <w:sz w:val="24"/>
          <w:szCs w:val="24"/>
        </w:rPr>
        <w:t>xxxxxx</w:t>
      </w:r>
      <w:r w:rsidR="004C7E4B" w:rsidRPr="000C251F">
        <w:rPr>
          <w:sz w:val="24"/>
          <w:szCs w:val="24"/>
        </w:rPr>
        <w:t xml:space="preserve"> </w:t>
      </w:r>
      <w:r w:rsidR="00B0787D" w:rsidRPr="000C251F">
        <w:rPr>
          <w:sz w:val="24"/>
          <w:szCs w:val="24"/>
        </w:rPr>
        <w:t>xxxxxxxx</w:t>
      </w:r>
      <w:r w:rsidRPr="000C251F">
        <w:rPr>
          <w:sz w:val="24"/>
          <w:szCs w:val="24"/>
        </w:rPr>
        <w:t xml:space="preserve"> a da</w:t>
      </w:r>
      <w:r w:rsidR="004C7E4B" w:rsidRPr="000C251F">
        <w:rPr>
          <w:sz w:val="24"/>
          <w:szCs w:val="24"/>
        </w:rPr>
        <w:t xml:space="preserve">lším dosud neztotožněným osobám, </w:t>
      </w:r>
      <w:r w:rsidRPr="000C251F">
        <w:rPr>
          <w:sz w:val="24"/>
          <w:szCs w:val="24"/>
        </w:rPr>
        <w:t>předával materiály a informace týkající se konkrétních dat prováděných kontrol, počtu kontrolorů a trasách apod., které zabraňovaly kontrolním org</w:t>
      </w:r>
      <w:r w:rsidR="004C7E4B" w:rsidRPr="000C251F">
        <w:rPr>
          <w:sz w:val="24"/>
          <w:szCs w:val="24"/>
        </w:rPr>
        <w:t xml:space="preserve">ánům Magistrátu hl. města Prahy </w:t>
      </w:r>
      <w:r w:rsidRPr="000C251F">
        <w:rPr>
          <w:sz w:val="24"/>
          <w:szCs w:val="24"/>
        </w:rPr>
        <w:t xml:space="preserve">postihovat nelegální podvodné jednání těchto taxikářů, a tak jim usnadnil </w:t>
      </w:r>
      <w:r w:rsidR="00B95816" w:rsidRPr="000C251F">
        <w:rPr>
          <w:sz w:val="24"/>
          <w:szCs w:val="24"/>
        </w:rPr>
        <w:t>podvodné</w:t>
      </w:r>
      <w:r w:rsidR="004C7E4B" w:rsidRPr="000C251F">
        <w:rPr>
          <w:sz w:val="24"/>
          <w:szCs w:val="24"/>
        </w:rPr>
        <w:t xml:space="preserve"> navyšování cen za taxislužnu, </w:t>
      </w:r>
      <w:r w:rsidR="00D32676" w:rsidRPr="000C251F">
        <w:rPr>
          <w:sz w:val="24"/>
          <w:szCs w:val="24"/>
        </w:rPr>
        <w:t xml:space="preserve"> </w:t>
      </w:r>
      <w:r w:rsidR="004C7E4B" w:rsidRPr="000C251F">
        <w:rPr>
          <w:sz w:val="24"/>
          <w:szCs w:val="24"/>
        </w:rPr>
        <w:t>a</w:t>
      </w:r>
      <w:r w:rsidR="0085695A" w:rsidRPr="000C251F">
        <w:rPr>
          <w:sz w:val="24"/>
          <w:szCs w:val="24"/>
        </w:rPr>
        <w:t xml:space="preserve"> přebíral současně od</w:t>
      </w:r>
      <w:r w:rsidR="004C7E4B" w:rsidRPr="000C251F">
        <w:rPr>
          <w:sz w:val="24"/>
          <w:szCs w:val="24"/>
        </w:rPr>
        <w:t xml:space="preserve"> nich pocházející f</w:t>
      </w:r>
      <w:r w:rsidR="0085695A" w:rsidRPr="000C251F">
        <w:rPr>
          <w:sz w:val="24"/>
          <w:szCs w:val="24"/>
        </w:rPr>
        <w:t>inační prostředky jakožto úplatky</w:t>
      </w:r>
      <w:r w:rsidR="004C7E4B" w:rsidRPr="000C251F">
        <w:rPr>
          <w:sz w:val="24"/>
          <w:szCs w:val="24"/>
        </w:rPr>
        <w:t xml:space="preserve"> či odměnu, za ú</w:t>
      </w:r>
      <w:r w:rsidR="0085695A" w:rsidRPr="000C251F">
        <w:rPr>
          <w:sz w:val="24"/>
          <w:szCs w:val="24"/>
        </w:rPr>
        <w:t xml:space="preserve">čelem poskytování informací o kontrolách taxikářů pro </w:t>
      </w:r>
      <w:r w:rsidR="006B142C" w:rsidRPr="000C251F">
        <w:rPr>
          <w:sz w:val="24"/>
          <w:szCs w:val="24"/>
        </w:rPr>
        <w:t>další členy skupiny</w:t>
      </w:r>
      <w:r w:rsidR="0085695A" w:rsidRPr="000C251F">
        <w:rPr>
          <w:sz w:val="24"/>
          <w:szCs w:val="24"/>
        </w:rPr>
        <w:t xml:space="preserve">, aby se tak vyhnuli postihu, </w:t>
      </w:r>
      <w:r w:rsidR="000D1F8D" w:rsidRPr="000C251F">
        <w:rPr>
          <w:sz w:val="24"/>
          <w:szCs w:val="24"/>
        </w:rPr>
        <w:t xml:space="preserve">kdy byly vybírány takto za 1 taxikáře částky ve výši nejméně cca 500,- Kč až 700,- Kč měsíčně, </w:t>
      </w:r>
      <w:r w:rsidR="00BF76A8" w:rsidRPr="000C251F">
        <w:rPr>
          <w:sz w:val="24"/>
          <w:szCs w:val="24"/>
        </w:rPr>
        <w:t>přičemž lze důvodně předpokládat, že tyto úplatky pramenily ze zisku taxikářů z</w:t>
      </w:r>
      <w:r w:rsidR="004C7E4B" w:rsidRPr="000C251F">
        <w:rPr>
          <w:sz w:val="24"/>
          <w:szCs w:val="24"/>
        </w:rPr>
        <w:t> podvodného navyšování cen za taxislužbu</w:t>
      </w:r>
      <w:r w:rsidR="00BF76A8" w:rsidRPr="000C251F">
        <w:rPr>
          <w:sz w:val="24"/>
          <w:szCs w:val="24"/>
        </w:rPr>
        <w:t>,</w:t>
      </w:r>
      <w:r w:rsidR="002C6A06" w:rsidRPr="000C251F">
        <w:rPr>
          <w:sz w:val="24"/>
          <w:szCs w:val="24"/>
        </w:rPr>
        <w:t xml:space="preserve"> a takto jednal, přestože věděl, že je úředníkem provádějícím kontroly taxikářů</w:t>
      </w:r>
      <w:r w:rsidR="00041EED" w:rsidRPr="000C251F">
        <w:rPr>
          <w:sz w:val="24"/>
          <w:szCs w:val="24"/>
        </w:rPr>
        <w:t>,</w:t>
      </w:r>
      <w:r w:rsidR="002C6A06" w:rsidRPr="000C251F">
        <w:rPr>
          <w:sz w:val="24"/>
          <w:szCs w:val="24"/>
        </w:rPr>
        <w:t xml:space="preserve"> podílejícím se na těchto kontrolách i v </w:t>
      </w:r>
      <w:r w:rsidR="00041EED" w:rsidRPr="000C251F">
        <w:rPr>
          <w:sz w:val="24"/>
          <w:szCs w:val="24"/>
        </w:rPr>
        <w:t>r</w:t>
      </w:r>
      <w:r w:rsidR="002C6A06" w:rsidRPr="000C251F">
        <w:rPr>
          <w:sz w:val="24"/>
          <w:szCs w:val="24"/>
        </w:rPr>
        <w:t xml:space="preserve">ámci jejich plánování, a v úmyslu svoji pravomoc překročit a informace o kontrolách v oblasti taxislužby ostatním členům skupiny vyzradit, aby se tak vyhnuli postihu při kontrolách a mohli nerušeně podvodně navyšovat ceny za převoz vozidlem taxi, a dále jednal v úmyslu opatřit si </w:t>
      </w:r>
      <w:r w:rsidR="00041EED" w:rsidRPr="000C251F">
        <w:rPr>
          <w:sz w:val="24"/>
          <w:szCs w:val="24"/>
        </w:rPr>
        <w:t xml:space="preserve">tím i </w:t>
      </w:r>
      <w:r w:rsidR="002C6A06" w:rsidRPr="000C251F">
        <w:rPr>
          <w:sz w:val="24"/>
          <w:szCs w:val="24"/>
        </w:rPr>
        <w:t>majetkový prospěch,</w:t>
      </w:r>
      <w:r w:rsidR="00041EED" w:rsidRPr="000C251F">
        <w:rPr>
          <w:sz w:val="24"/>
          <w:szCs w:val="24"/>
        </w:rPr>
        <w:t xml:space="preserve"> což ostatně i předmětný</w:t>
      </w:r>
      <w:r w:rsidR="002C6A06" w:rsidRPr="000C251F">
        <w:rPr>
          <w:sz w:val="24"/>
          <w:szCs w:val="24"/>
        </w:rPr>
        <w:t>m prebíráním úplatků učinil,</w:t>
      </w:r>
    </w:p>
    <w:p w:rsidR="00D32676" w:rsidRPr="000C251F" w:rsidRDefault="00D32676" w:rsidP="00D32676">
      <w:pPr>
        <w:pStyle w:val="Odstavecseseznamem"/>
        <w:spacing w:before="100" w:beforeAutospacing="1" w:after="100" w:afterAutospacing="1"/>
        <w:ind w:left="360"/>
        <w:jc w:val="both"/>
        <w:rPr>
          <w:sz w:val="24"/>
          <w:szCs w:val="24"/>
        </w:rPr>
      </w:pPr>
    </w:p>
    <w:p w:rsidR="00D32676" w:rsidRPr="000C251F" w:rsidRDefault="00D32676" w:rsidP="00D32676">
      <w:pPr>
        <w:spacing w:before="100" w:beforeAutospacing="1" w:after="100" w:afterAutospacing="1"/>
        <w:jc w:val="both"/>
        <w:rPr>
          <w:bCs/>
          <w:sz w:val="24"/>
          <w:szCs w:val="24"/>
        </w:rPr>
      </w:pPr>
      <w:r w:rsidRPr="000C251F">
        <w:rPr>
          <w:b/>
          <w:sz w:val="24"/>
          <w:szCs w:val="24"/>
        </w:rPr>
        <w:t>tedy:</w:t>
      </w:r>
      <w:r w:rsidRPr="000C251F">
        <w:rPr>
          <w:b/>
          <w:sz w:val="24"/>
          <w:szCs w:val="24"/>
        </w:rPr>
        <w:tab/>
      </w:r>
      <w:r w:rsidRPr="000C251F">
        <w:rPr>
          <w:sz w:val="24"/>
          <w:szCs w:val="24"/>
        </w:rPr>
        <w:t xml:space="preserve">jednak </w:t>
      </w:r>
      <w:r w:rsidR="00BF76A8" w:rsidRPr="000C251F">
        <w:rPr>
          <w:bCs/>
          <w:sz w:val="24"/>
          <w:szCs w:val="24"/>
        </w:rPr>
        <w:t>sebe a jiného o</w:t>
      </w:r>
      <w:r w:rsidRPr="000C251F">
        <w:rPr>
          <w:bCs/>
          <w:sz w:val="24"/>
          <w:szCs w:val="24"/>
        </w:rPr>
        <w:t xml:space="preserve">bohatil tím, že uvedl někoho v omyl, činem způsobil na cizím </w:t>
      </w:r>
      <w:r w:rsidR="00BF76A8" w:rsidRPr="000C251F">
        <w:rPr>
          <w:bCs/>
          <w:sz w:val="24"/>
          <w:szCs w:val="24"/>
        </w:rPr>
        <w:tab/>
      </w:r>
      <w:r w:rsidRPr="000C251F">
        <w:rPr>
          <w:bCs/>
          <w:sz w:val="24"/>
          <w:szCs w:val="24"/>
        </w:rPr>
        <w:t>majetku škodu nikoli nepatrnou, a  spáchal čin jako člen organizované skupiny,</w:t>
      </w:r>
    </w:p>
    <w:p w:rsidR="00D32676" w:rsidRPr="000C251F" w:rsidRDefault="00D32676" w:rsidP="00D32676">
      <w:pPr>
        <w:spacing w:before="100" w:beforeAutospacing="1" w:after="100" w:afterAutospacing="1"/>
        <w:jc w:val="both"/>
        <w:rPr>
          <w:sz w:val="24"/>
          <w:szCs w:val="24"/>
        </w:rPr>
      </w:pPr>
      <w:r w:rsidRPr="000C251F">
        <w:rPr>
          <w:sz w:val="24"/>
          <w:szCs w:val="24"/>
        </w:rPr>
        <w:tab/>
        <w:t xml:space="preserve">jednak </w:t>
      </w:r>
      <w:r w:rsidRPr="000C251F">
        <w:rPr>
          <w:bCs/>
          <w:sz w:val="24"/>
          <w:szCs w:val="24"/>
        </w:rPr>
        <w:t xml:space="preserve">sám a prostřednictvím jiného v souvislosti s obstaráváním věcí obecného zájmu </w:t>
      </w:r>
      <w:r w:rsidRPr="000C251F">
        <w:rPr>
          <w:bCs/>
          <w:sz w:val="24"/>
          <w:szCs w:val="24"/>
        </w:rPr>
        <w:tab/>
        <w:t>pro sebe přijal a dal si slíbit úplatek, a spáchal čin jako úřední osoba</w:t>
      </w:r>
      <w:r w:rsidR="00B95816" w:rsidRPr="000C251F">
        <w:rPr>
          <w:sz w:val="24"/>
          <w:szCs w:val="24"/>
        </w:rPr>
        <w:t>,</w:t>
      </w:r>
      <w:r w:rsidRPr="000C251F">
        <w:rPr>
          <w:sz w:val="24"/>
          <w:szCs w:val="24"/>
        </w:rPr>
        <w:t xml:space="preserve"> </w:t>
      </w:r>
    </w:p>
    <w:p w:rsidR="00D32676" w:rsidRPr="000C251F" w:rsidRDefault="00D32676" w:rsidP="00D32676">
      <w:pPr>
        <w:spacing w:before="100" w:beforeAutospacing="1" w:after="100" w:afterAutospacing="1"/>
        <w:jc w:val="both"/>
        <w:rPr>
          <w:bCs/>
          <w:sz w:val="24"/>
          <w:szCs w:val="24"/>
        </w:rPr>
      </w:pPr>
      <w:r w:rsidRPr="000C251F">
        <w:rPr>
          <w:sz w:val="24"/>
          <w:szCs w:val="24"/>
        </w:rPr>
        <w:tab/>
        <w:t>jednak j</w:t>
      </w:r>
      <w:r w:rsidRPr="000C251F">
        <w:rPr>
          <w:bCs/>
          <w:sz w:val="24"/>
          <w:szCs w:val="24"/>
        </w:rPr>
        <w:t>ako</w:t>
      </w:r>
      <w:r w:rsidR="00BF76A8" w:rsidRPr="000C251F">
        <w:rPr>
          <w:bCs/>
          <w:sz w:val="24"/>
          <w:szCs w:val="24"/>
        </w:rPr>
        <w:t xml:space="preserve"> </w:t>
      </w:r>
      <w:r w:rsidRPr="000C251F">
        <w:rPr>
          <w:bCs/>
          <w:sz w:val="24"/>
          <w:szCs w:val="24"/>
        </w:rPr>
        <w:t xml:space="preserve">úřední osoba v úmyslu způsobit opatřit sobě neoprávněný prospěch </w:t>
      </w:r>
      <w:r w:rsidRPr="000C251F">
        <w:rPr>
          <w:bCs/>
          <w:sz w:val="24"/>
          <w:szCs w:val="24"/>
        </w:rPr>
        <w:tab/>
        <w:t>překročil svou pravomoc.</w:t>
      </w:r>
    </w:p>
    <w:p w:rsidR="000D1F8D" w:rsidRPr="000C251F" w:rsidRDefault="000D1F8D" w:rsidP="00D32676">
      <w:pPr>
        <w:spacing w:before="100" w:beforeAutospacing="1" w:after="100" w:afterAutospacing="1"/>
        <w:jc w:val="both"/>
        <w:rPr>
          <w:bCs/>
          <w:sz w:val="24"/>
          <w:szCs w:val="24"/>
        </w:rPr>
      </w:pPr>
    </w:p>
    <w:p w:rsidR="000D1F8D" w:rsidRPr="000C251F" w:rsidRDefault="000D1F8D" w:rsidP="00D32676">
      <w:pPr>
        <w:spacing w:before="100" w:beforeAutospacing="1" w:after="100" w:afterAutospacing="1"/>
        <w:jc w:val="both"/>
        <w:rPr>
          <w:bCs/>
          <w:sz w:val="24"/>
          <w:szCs w:val="24"/>
        </w:rPr>
      </w:pPr>
    </w:p>
    <w:p w:rsidR="00B90B0F" w:rsidRPr="000C251F" w:rsidRDefault="00B90B0F" w:rsidP="00CF5657">
      <w:pPr>
        <w:jc w:val="center"/>
        <w:rPr>
          <w:b/>
          <w:sz w:val="24"/>
          <w:szCs w:val="24"/>
        </w:rPr>
      </w:pPr>
      <w:r w:rsidRPr="000C251F">
        <w:rPr>
          <w:b/>
          <w:sz w:val="24"/>
          <w:szCs w:val="24"/>
        </w:rPr>
        <w:t>Tím spáchali:</w:t>
      </w:r>
    </w:p>
    <w:p w:rsidR="00B10B78" w:rsidRPr="000C251F" w:rsidRDefault="00E50B96" w:rsidP="002B51C5">
      <w:pPr>
        <w:spacing w:before="100" w:beforeAutospacing="1" w:after="100" w:afterAutospacing="1"/>
        <w:jc w:val="both"/>
        <w:rPr>
          <w:b/>
          <w:bCs/>
          <w:sz w:val="24"/>
          <w:szCs w:val="24"/>
        </w:rPr>
      </w:pPr>
      <w:r w:rsidRPr="000C251F">
        <w:rPr>
          <w:b/>
          <w:bCs/>
          <w:sz w:val="24"/>
          <w:szCs w:val="24"/>
        </w:rPr>
        <w:t>xxxxxx</w:t>
      </w:r>
      <w:r w:rsidR="00DB0070" w:rsidRPr="000C251F">
        <w:rPr>
          <w:b/>
          <w:bCs/>
          <w:sz w:val="24"/>
          <w:szCs w:val="24"/>
        </w:rPr>
        <w:t xml:space="preserve"> </w:t>
      </w:r>
      <w:r w:rsidRPr="000C251F">
        <w:rPr>
          <w:b/>
          <w:bCs/>
          <w:sz w:val="24"/>
          <w:szCs w:val="24"/>
        </w:rPr>
        <w:t>xxxxxx</w:t>
      </w:r>
    </w:p>
    <w:p w:rsidR="00992EF7" w:rsidRPr="000C251F" w:rsidRDefault="00B10B78" w:rsidP="002B51C5">
      <w:pPr>
        <w:spacing w:before="100" w:beforeAutospacing="1" w:after="100" w:afterAutospacing="1"/>
        <w:jc w:val="both"/>
        <w:rPr>
          <w:b/>
          <w:bCs/>
          <w:sz w:val="24"/>
          <w:szCs w:val="24"/>
        </w:rPr>
      </w:pPr>
      <w:r w:rsidRPr="000C251F">
        <w:rPr>
          <w:b/>
          <w:bCs/>
          <w:sz w:val="24"/>
          <w:szCs w:val="24"/>
        </w:rPr>
        <w:t>v bodu I. – 1)</w:t>
      </w:r>
      <w:r w:rsidRPr="000C251F">
        <w:rPr>
          <w:bCs/>
          <w:sz w:val="24"/>
          <w:szCs w:val="24"/>
        </w:rPr>
        <w:t xml:space="preserve">  zločin podvodu dle § 209 odst. 1, odst. 4, písm. a) tr. zákoníku;</w:t>
      </w:r>
      <w:r w:rsidRPr="000C251F">
        <w:rPr>
          <w:bCs/>
          <w:sz w:val="24"/>
          <w:szCs w:val="24"/>
        </w:rPr>
        <w:tab/>
        <w:t xml:space="preserve">                           </w:t>
      </w:r>
      <w:r w:rsidRPr="000C251F">
        <w:rPr>
          <w:b/>
          <w:bCs/>
          <w:sz w:val="24"/>
          <w:szCs w:val="24"/>
        </w:rPr>
        <w:t>v bodu I. – 2)</w:t>
      </w:r>
      <w:r w:rsidRPr="000C251F">
        <w:rPr>
          <w:bCs/>
          <w:sz w:val="24"/>
          <w:szCs w:val="24"/>
        </w:rPr>
        <w:t xml:space="preserve"> zločin podpl</w:t>
      </w:r>
      <w:r w:rsidR="00B95816" w:rsidRPr="000C251F">
        <w:rPr>
          <w:bCs/>
          <w:sz w:val="24"/>
          <w:szCs w:val="24"/>
        </w:rPr>
        <w:t>a</w:t>
      </w:r>
      <w:r w:rsidRPr="000C251F">
        <w:rPr>
          <w:bCs/>
          <w:sz w:val="24"/>
          <w:szCs w:val="24"/>
        </w:rPr>
        <w:t xml:space="preserve">cení dle § 332 odst. 1, odst. 2, písm. b)  tr. zákoníku; </w:t>
      </w:r>
    </w:p>
    <w:p w:rsidR="00992EF7" w:rsidRPr="000C251F" w:rsidRDefault="00E50B96" w:rsidP="00992EF7">
      <w:pPr>
        <w:spacing w:before="100" w:beforeAutospacing="1" w:after="100" w:afterAutospacing="1"/>
        <w:jc w:val="both"/>
        <w:rPr>
          <w:b/>
          <w:bCs/>
          <w:sz w:val="24"/>
          <w:szCs w:val="24"/>
        </w:rPr>
      </w:pPr>
      <w:r w:rsidRPr="000C251F">
        <w:rPr>
          <w:b/>
          <w:bCs/>
          <w:sz w:val="24"/>
          <w:szCs w:val="24"/>
        </w:rPr>
        <w:t>xxxxxxxx</w:t>
      </w:r>
      <w:r w:rsidR="00992EF7" w:rsidRPr="000C251F">
        <w:rPr>
          <w:b/>
          <w:bCs/>
          <w:sz w:val="24"/>
          <w:szCs w:val="24"/>
        </w:rPr>
        <w:t xml:space="preserve"> </w:t>
      </w:r>
      <w:r w:rsidRPr="000C251F">
        <w:rPr>
          <w:b/>
          <w:bCs/>
          <w:sz w:val="24"/>
          <w:szCs w:val="24"/>
        </w:rPr>
        <w:t>xxxxxxxxxx</w:t>
      </w:r>
      <w:r w:rsidR="00992EF7" w:rsidRPr="000C251F">
        <w:rPr>
          <w:b/>
          <w:bCs/>
          <w:sz w:val="24"/>
          <w:szCs w:val="24"/>
        </w:rPr>
        <w:t xml:space="preserve"> </w:t>
      </w:r>
      <w:r w:rsidRPr="000C251F">
        <w:rPr>
          <w:b/>
          <w:bCs/>
          <w:sz w:val="24"/>
          <w:szCs w:val="24"/>
        </w:rPr>
        <w:t>xxxxxx</w:t>
      </w:r>
    </w:p>
    <w:p w:rsidR="00B10B78" w:rsidRPr="000C251F" w:rsidRDefault="00B10B78" w:rsidP="00B10B78">
      <w:pPr>
        <w:spacing w:before="100" w:beforeAutospacing="1" w:after="100" w:afterAutospacing="1"/>
        <w:jc w:val="both"/>
        <w:rPr>
          <w:b/>
          <w:bCs/>
          <w:sz w:val="24"/>
          <w:szCs w:val="24"/>
        </w:rPr>
      </w:pPr>
      <w:r w:rsidRPr="000C251F">
        <w:rPr>
          <w:b/>
          <w:bCs/>
          <w:sz w:val="24"/>
          <w:szCs w:val="24"/>
        </w:rPr>
        <w:t>v bodu II. – 1)</w:t>
      </w:r>
      <w:r w:rsidRPr="000C251F">
        <w:rPr>
          <w:bCs/>
          <w:sz w:val="24"/>
          <w:szCs w:val="24"/>
        </w:rPr>
        <w:t xml:space="preserve">  zločin podvodu dle § 209 odst. 1, odst. 4, písm. a) tr. zákoníku;</w:t>
      </w:r>
      <w:r w:rsidRPr="000C251F">
        <w:rPr>
          <w:bCs/>
          <w:sz w:val="24"/>
          <w:szCs w:val="24"/>
        </w:rPr>
        <w:tab/>
        <w:t xml:space="preserve">                           </w:t>
      </w:r>
      <w:r w:rsidRPr="000C251F">
        <w:rPr>
          <w:b/>
          <w:bCs/>
          <w:sz w:val="24"/>
          <w:szCs w:val="24"/>
        </w:rPr>
        <w:t>v bodu II. – 2)</w:t>
      </w:r>
      <w:r w:rsidRPr="000C251F">
        <w:rPr>
          <w:bCs/>
          <w:sz w:val="24"/>
          <w:szCs w:val="24"/>
        </w:rPr>
        <w:t xml:space="preserve"> </w:t>
      </w:r>
      <w:r w:rsidR="00B95816" w:rsidRPr="000C251F">
        <w:rPr>
          <w:bCs/>
          <w:sz w:val="24"/>
          <w:szCs w:val="24"/>
        </w:rPr>
        <w:t>zločin podpla</w:t>
      </w:r>
      <w:r w:rsidRPr="000C251F">
        <w:rPr>
          <w:bCs/>
          <w:sz w:val="24"/>
          <w:szCs w:val="24"/>
        </w:rPr>
        <w:t xml:space="preserve">cení dle § 332 odst. 1, odst. 2, písm. b)  tr. zákoníku; </w:t>
      </w:r>
    </w:p>
    <w:p w:rsidR="00992EF7" w:rsidRPr="000C251F" w:rsidRDefault="00E50B96" w:rsidP="00992EF7">
      <w:pPr>
        <w:spacing w:before="100" w:beforeAutospacing="1" w:after="100" w:afterAutospacing="1"/>
        <w:jc w:val="both"/>
        <w:rPr>
          <w:b/>
          <w:bCs/>
          <w:sz w:val="24"/>
          <w:szCs w:val="24"/>
        </w:rPr>
      </w:pPr>
      <w:r w:rsidRPr="000C251F">
        <w:rPr>
          <w:b/>
          <w:bCs/>
          <w:sz w:val="24"/>
          <w:szCs w:val="24"/>
        </w:rPr>
        <w:t>xxxxxx</w:t>
      </w:r>
      <w:r w:rsidR="00992EF7" w:rsidRPr="000C251F">
        <w:rPr>
          <w:b/>
          <w:bCs/>
          <w:sz w:val="24"/>
          <w:szCs w:val="24"/>
        </w:rPr>
        <w:t xml:space="preserve"> </w:t>
      </w:r>
      <w:r w:rsidRPr="000C251F">
        <w:rPr>
          <w:b/>
          <w:bCs/>
          <w:sz w:val="24"/>
          <w:szCs w:val="24"/>
        </w:rPr>
        <w:t>xxxxxx</w:t>
      </w:r>
      <w:r w:rsidR="00992EF7" w:rsidRPr="000C251F">
        <w:rPr>
          <w:b/>
          <w:bCs/>
          <w:sz w:val="24"/>
          <w:szCs w:val="24"/>
        </w:rPr>
        <w:t xml:space="preserve">   </w:t>
      </w:r>
    </w:p>
    <w:p w:rsidR="00B10B78" w:rsidRPr="000C251F" w:rsidRDefault="00B10B78" w:rsidP="00B10B78">
      <w:pPr>
        <w:spacing w:before="100" w:beforeAutospacing="1" w:after="100" w:afterAutospacing="1"/>
        <w:jc w:val="both"/>
        <w:rPr>
          <w:b/>
          <w:bCs/>
          <w:sz w:val="24"/>
          <w:szCs w:val="24"/>
        </w:rPr>
      </w:pPr>
      <w:r w:rsidRPr="000C251F">
        <w:rPr>
          <w:b/>
          <w:bCs/>
          <w:sz w:val="24"/>
          <w:szCs w:val="24"/>
        </w:rPr>
        <w:t xml:space="preserve">v bodu III. </w:t>
      </w:r>
      <w:r w:rsidRPr="000C251F">
        <w:rPr>
          <w:bCs/>
          <w:sz w:val="24"/>
          <w:szCs w:val="24"/>
        </w:rPr>
        <w:t>zločin podvodu dle § 209 odst. 1, odst. 4, písm. a) tr. zákoníku;</w:t>
      </w:r>
      <w:r w:rsidRPr="000C251F">
        <w:rPr>
          <w:bCs/>
          <w:sz w:val="24"/>
          <w:szCs w:val="24"/>
        </w:rPr>
        <w:tab/>
        <w:t xml:space="preserve">                           </w:t>
      </w:r>
    </w:p>
    <w:p w:rsidR="00B10B78" w:rsidRPr="000C251F" w:rsidRDefault="00E50B96" w:rsidP="00B10B78">
      <w:pPr>
        <w:spacing w:before="100" w:beforeAutospacing="1" w:after="100" w:afterAutospacing="1"/>
        <w:jc w:val="both"/>
        <w:rPr>
          <w:b/>
          <w:bCs/>
          <w:sz w:val="24"/>
          <w:szCs w:val="24"/>
        </w:rPr>
      </w:pPr>
      <w:r w:rsidRPr="000C251F">
        <w:rPr>
          <w:b/>
          <w:bCs/>
          <w:sz w:val="24"/>
          <w:szCs w:val="24"/>
        </w:rPr>
        <w:t>xxxxxxxx</w:t>
      </w:r>
      <w:r w:rsidR="00B10B78" w:rsidRPr="000C251F">
        <w:rPr>
          <w:b/>
          <w:bCs/>
          <w:sz w:val="24"/>
          <w:szCs w:val="24"/>
        </w:rPr>
        <w:t xml:space="preserve"> </w:t>
      </w:r>
      <w:r w:rsidRPr="000C251F">
        <w:rPr>
          <w:b/>
          <w:bCs/>
          <w:sz w:val="24"/>
          <w:szCs w:val="24"/>
        </w:rPr>
        <w:t>xxxxxx</w:t>
      </w:r>
    </w:p>
    <w:p w:rsidR="00B10B78" w:rsidRPr="000C251F" w:rsidRDefault="00B10B78" w:rsidP="00B10B78">
      <w:pPr>
        <w:spacing w:before="100" w:beforeAutospacing="1" w:after="100" w:afterAutospacing="1"/>
        <w:jc w:val="both"/>
        <w:rPr>
          <w:b/>
          <w:bCs/>
          <w:sz w:val="24"/>
          <w:szCs w:val="24"/>
        </w:rPr>
      </w:pPr>
      <w:r w:rsidRPr="000C251F">
        <w:rPr>
          <w:b/>
          <w:bCs/>
          <w:sz w:val="24"/>
          <w:szCs w:val="24"/>
        </w:rPr>
        <w:t xml:space="preserve">v bodu IV. </w:t>
      </w:r>
      <w:r w:rsidR="00992EF7" w:rsidRPr="000C251F">
        <w:rPr>
          <w:b/>
          <w:bCs/>
          <w:sz w:val="24"/>
          <w:szCs w:val="24"/>
        </w:rPr>
        <w:t xml:space="preserve">   </w:t>
      </w:r>
      <w:r w:rsidR="00992EF7" w:rsidRPr="000C251F">
        <w:rPr>
          <w:b/>
          <w:bCs/>
          <w:sz w:val="24"/>
          <w:szCs w:val="24"/>
        </w:rPr>
        <w:tab/>
      </w:r>
      <w:r w:rsidRPr="000C251F">
        <w:rPr>
          <w:bCs/>
          <w:sz w:val="24"/>
          <w:szCs w:val="24"/>
        </w:rPr>
        <w:t>zločin podvodu dle § 209 odst. 1, odst. 4, písm. a) tr. zákoníku;</w:t>
      </w:r>
      <w:r w:rsidRPr="000C251F">
        <w:rPr>
          <w:bCs/>
          <w:sz w:val="24"/>
          <w:szCs w:val="24"/>
        </w:rPr>
        <w:tab/>
        <w:t xml:space="preserve">                           </w:t>
      </w:r>
      <w:r w:rsidR="00992EF7" w:rsidRPr="000C251F">
        <w:rPr>
          <w:b/>
          <w:bCs/>
          <w:sz w:val="24"/>
          <w:szCs w:val="24"/>
        </w:rPr>
        <w:tab/>
      </w:r>
      <w:r w:rsidR="00992EF7" w:rsidRPr="000C251F">
        <w:rPr>
          <w:b/>
          <w:bCs/>
          <w:sz w:val="24"/>
          <w:szCs w:val="24"/>
        </w:rPr>
        <w:tab/>
      </w:r>
      <w:r w:rsidR="00B95816" w:rsidRPr="000C251F">
        <w:rPr>
          <w:bCs/>
          <w:sz w:val="24"/>
          <w:szCs w:val="24"/>
        </w:rPr>
        <w:t>zločin podpla</w:t>
      </w:r>
      <w:r w:rsidRPr="000C251F">
        <w:rPr>
          <w:bCs/>
          <w:sz w:val="24"/>
          <w:szCs w:val="24"/>
        </w:rPr>
        <w:t xml:space="preserve">cení dle § 332 odst. 1, odst. 2, písm. b)  tr. zákoníku; </w:t>
      </w:r>
    </w:p>
    <w:p w:rsidR="00B10B78" w:rsidRPr="000C251F" w:rsidRDefault="00E50B96" w:rsidP="00B10B78">
      <w:pPr>
        <w:spacing w:before="100" w:beforeAutospacing="1" w:after="100" w:afterAutospacing="1"/>
        <w:jc w:val="both"/>
        <w:rPr>
          <w:b/>
          <w:bCs/>
          <w:sz w:val="24"/>
          <w:szCs w:val="24"/>
        </w:rPr>
      </w:pPr>
      <w:r w:rsidRPr="000C251F">
        <w:rPr>
          <w:b/>
          <w:bCs/>
          <w:sz w:val="24"/>
          <w:szCs w:val="24"/>
        </w:rPr>
        <w:t>xxxxx</w:t>
      </w:r>
      <w:r w:rsidR="00B10B78" w:rsidRPr="000C251F">
        <w:rPr>
          <w:b/>
          <w:bCs/>
          <w:sz w:val="24"/>
          <w:szCs w:val="24"/>
        </w:rPr>
        <w:t xml:space="preserve"> </w:t>
      </w:r>
      <w:r w:rsidRPr="000C251F">
        <w:rPr>
          <w:b/>
          <w:bCs/>
          <w:sz w:val="24"/>
          <w:szCs w:val="24"/>
        </w:rPr>
        <w:t>xxxxxxx</w:t>
      </w:r>
    </w:p>
    <w:p w:rsidR="00B10B78" w:rsidRPr="000C251F" w:rsidRDefault="00B10B78" w:rsidP="00B10B78">
      <w:pPr>
        <w:spacing w:before="100" w:beforeAutospacing="1" w:after="100" w:afterAutospacing="1"/>
        <w:jc w:val="both"/>
        <w:rPr>
          <w:b/>
          <w:bCs/>
          <w:sz w:val="24"/>
          <w:szCs w:val="24"/>
        </w:rPr>
      </w:pPr>
      <w:r w:rsidRPr="000C251F">
        <w:rPr>
          <w:b/>
          <w:bCs/>
          <w:sz w:val="24"/>
          <w:szCs w:val="24"/>
        </w:rPr>
        <w:t xml:space="preserve">v bodu V. </w:t>
      </w:r>
      <w:r w:rsidR="002C38AD" w:rsidRPr="000C251F">
        <w:rPr>
          <w:b/>
          <w:bCs/>
          <w:sz w:val="24"/>
          <w:szCs w:val="24"/>
        </w:rPr>
        <w:t xml:space="preserve"> </w:t>
      </w:r>
      <w:r w:rsidR="00992EF7" w:rsidRPr="000C251F">
        <w:rPr>
          <w:b/>
          <w:bCs/>
          <w:sz w:val="24"/>
          <w:szCs w:val="24"/>
        </w:rPr>
        <w:tab/>
      </w:r>
      <w:r w:rsidRPr="000C251F">
        <w:rPr>
          <w:bCs/>
          <w:sz w:val="24"/>
          <w:szCs w:val="24"/>
        </w:rPr>
        <w:t xml:space="preserve"> zločin podvodu dle § 209 odst. 1, odst. 4, písm. a) tr. zákoníku;</w:t>
      </w:r>
      <w:r w:rsidRPr="000C251F">
        <w:rPr>
          <w:bCs/>
          <w:sz w:val="24"/>
          <w:szCs w:val="24"/>
        </w:rPr>
        <w:tab/>
        <w:t xml:space="preserve">                           </w:t>
      </w:r>
      <w:r w:rsidR="00992EF7" w:rsidRPr="000C251F">
        <w:rPr>
          <w:b/>
          <w:bCs/>
          <w:sz w:val="24"/>
          <w:szCs w:val="24"/>
        </w:rPr>
        <w:tab/>
      </w:r>
      <w:r w:rsidR="00992EF7" w:rsidRPr="000C251F">
        <w:rPr>
          <w:b/>
          <w:bCs/>
          <w:sz w:val="24"/>
          <w:szCs w:val="24"/>
        </w:rPr>
        <w:tab/>
      </w:r>
      <w:r w:rsidRPr="000C251F">
        <w:rPr>
          <w:bCs/>
          <w:sz w:val="24"/>
          <w:szCs w:val="24"/>
        </w:rPr>
        <w:t xml:space="preserve"> zločin podpl</w:t>
      </w:r>
      <w:r w:rsidR="00B95816" w:rsidRPr="000C251F">
        <w:rPr>
          <w:bCs/>
          <w:sz w:val="24"/>
          <w:szCs w:val="24"/>
        </w:rPr>
        <w:t>a</w:t>
      </w:r>
      <w:r w:rsidRPr="000C251F">
        <w:rPr>
          <w:bCs/>
          <w:sz w:val="24"/>
          <w:szCs w:val="24"/>
        </w:rPr>
        <w:t xml:space="preserve">cení dle § 332 odst. 1, odst. 2, písm. b)  tr. zákoníku; </w:t>
      </w:r>
    </w:p>
    <w:p w:rsidR="00B10B78" w:rsidRPr="000C251F" w:rsidRDefault="00E50B96" w:rsidP="00B10B78">
      <w:pPr>
        <w:spacing w:before="100" w:beforeAutospacing="1" w:after="100" w:afterAutospacing="1"/>
        <w:jc w:val="both"/>
        <w:rPr>
          <w:b/>
          <w:bCs/>
          <w:sz w:val="24"/>
          <w:szCs w:val="24"/>
        </w:rPr>
      </w:pPr>
      <w:r w:rsidRPr="000C251F">
        <w:rPr>
          <w:b/>
          <w:bCs/>
          <w:sz w:val="24"/>
          <w:szCs w:val="24"/>
        </w:rPr>
        <w:t>xxxxx</w:t>
      </w:r>
      <w:r w:rsidR="00B10B78" w:rsidRPr="000C251F">
        <w:rPr>
          <w:b/>
          <w:bCs/>
          <w:sz w:val="24"/>
          <w:szCs w:val="24"/>
        </w:rPr>
        <w:t xml:space="preserve"> </w:t>
      </w:r>
      <w:r w:rsidRPr="000C251F">
        <w:rPr>
          <w:b/>
          <w:bCs/>
          <w:sz w:val="24"/>
          <w:szCs w:val="24"/>
        </w:rPr>
        <w:t>xxxxxx</w:t>
      </w:r>
      <w:r w:rsidR="00B10B78" w:rsidRPr="000C251F">
        <w:rPr>
          <w:b/>
          <w:bCs/>
          <w:sz w:val="24"/>
          <w:szCs w:val="24"/>
        </w:rPr>
        <w:t xml:space="preserve"> </w:t>
      </w:r>
    </w:p>
    <w:p w:rsidR="00B10B78" w:rsidRPr="000C251F" w:rsidRDefault="00B10B78" w:rsidP="00B10B78">
      <w:pPr>
        <w:spacing w:before="100" w:beforeAutospacing="1" w:after="100" w:afterAutospacing="1"/>
        <w:jc w:val="both"/>
        <w:rPr>
          <w:b/>
          <w:bCs/>
          <w:sz w:val="24"/>
          <w:szCs w:val="24"/>
        </w:rPr>
      </w:pPr>
      <w:r w:rsidRPr="000C251F">
        <w:rPr>
          <w:b/>
          <w:bCs/>
          <w:sz w:val="24"/>
          <w:szCs w:val="24"/>
        </w:rPr>
        <w:t xml:space="preserve">v bodu VI. </w:t>
      </w:r>
      <w:r w:rsidR="00992EF7" w:rsidRPr="000C251F">
        <w:rPr>
          <w:b/>
          <w:bCs/>
          <w:sz w:val="24"/>
          <w:szCs w:val="24"/>
        </w:rPr>
        <w:t xml:space="preserve">   </w:t>
      </w:r>
      <w:r w:rsidRPr="000C251F">
        <w:rPr>
          <w:bCs/>
          <w:sz w:val="24"/>
          <w:szCs w:val="24"/>
        </w:rPr>
        <w:t xml:space="preserve">  zločin podvodu dle § 209 odst. 1, odst. 4, písm. a) tr. zákoníku;</w:t>
      </w:r>
      <w:r w:rsidRPr="000C251F">
        <w:rPr>
          <w:bCs/>
          <w:sz w:val="24"/>
          <w:szCs w:val="24"/>
        </w:rPr>
        <w:tab/>
        <w:t xml:space="preserve">                           </w:t>
      </w:r>
      <w:r w:rsidR="00992EF7" w:rsidRPr="000C251F">
        <w:rPr>
          <w:b/>
          <w:bCs/>
          <w:sz w:val="24"/>
          <w:szCs w:val="24"/>
        </w:rPr>
        <w:tab/>
      </w:r>
      <w:r w:rsidR="00992EF7" w:rsidRPr="000C251F">
        <w:rPr>
          <w:b/>
          <w:bCs/>
          <w:sz w:val="24"/>
          <w:szCs w:val="24"/>
        </w:rPr>
        <w:tab/>
      </w:r>
      <w:r w:rsidR="003064EC" w:rsidRPr="000C251F">
        <w:rPr>
          <w:b/>
          <w:bCs/>
          <w:sz w:val="24"/>
          <w:szCs w:val="24"/>
        </w:rPr>
        <w:t xml:space="preserve"> </w:t>
      </w:r>
      <w:r w:rsidRPr="000C251F">
        <w:rPr>
          <w:bCs/>
          <w:sz w:val="24"/>
          <w:szCs w:val="24"/>
        </w:rPr>
        <w:t>zločin podpl</w:t>
      </w:r>
      <w:r w:rsidR="00B95816" w:rsidRPr="000C251F">
        <w:rPr>
          <w:bCs/>
          <w:sz w:val="24"/>
          <w:szCs w:val="24"/>
        </w:rPr>
        <w:t>a</w:t>
      </w:r>
      <w:r w:rsidRPr="000C251F">
        <w:rPr>
          <w:bCs/>
          <w:sz w:val="24"/>
          <w:szCs w:val="24"/>
        </w:rPr>
        <w:t xml:space="preserve">cení dle § 332 odst. 1, odst. 2, písm. b)  tr. zákoníku; </w:t>
      </w:r>
    </w:p>
    <w:p w:rsidR="00DB0070" w:rsidRPr="000C251F" w:rsidRDefault="00992EF7" w:rsidP="002B51C5">
      <w:pPr>
        <w:spacing w:before="100" w:beforeAutospacing="1" w:after="100" w:afterAutospacing="1"/>
        <w:jc w:val="both"/>
        <w:rPr>
          <w:b/>
          <w:bCs/>
          <w:sz w:val="24"/>
          <w:szCs w:val="24"/>
        </w:rPr>
      </w:pPr>
      <w:r w:rsidRPr="000C251F">
        <w:rPr>
          <w:b/>
          <w:bCs/>
          <w:sz w:val="24"/>
          <w:szCs w:val="24"/>
        </w:rPr>
        <w:t xml:space="preserve"> </w:t>
      </w:r>
      <w:r w:rsidR="00E50B96" w:rsidRPr="000C251F">
        <w:rPr>
          <w:b/>
          <w:bCs/>
          <w:sz w:val="24"/>
          <w:szCs w:val="24"/>
        </w:rPr>
        <w:t>xxxxx</w:t>
      </w:r>
      <w:r w:rsidR="00DB0070" w:rsidRPr="000C251F">
        <w:rPr>
          <w:b/>
          <w:bCs/>
          <w:sz w:val="24"/>
          <w:szCs w:val="24"/>
        </w:rPr>
        <w:t xml:space="preserve"> </w:t>
      </w:r>
      <w:r w:rsidR="00E50B96" w:rsidRPr="000C251F">
        <w:rPr>
          <w:b/>
          <w:bCs/>
          <w:sz w:val="24"/>
          <w:szCs w:val="24"/>
        </w:rPr>
        <w:t>xxxxxxx</w:t>
      </w:r>
      <w:r w:rsidR="00DB0070" w:rsidRPr="000C251F">
        <w:rPr>
          <w:b/>
          <w:bCs/>
          <w:sz w:val="24"/>
          <w:szCs w:val="24"/>
        </w:rPr>
        <w:t xml:space="preserve"> </w:t>
      </w:r>
    </w:p>
    <w:p w:rsidR="00B10B78" w:rsidRPr="000C251F" w:rsidRDefault="00B10B78" w:rsidP="002B51C5">
      <w:pPr>
        <w:spacing w:before="100" w:beforeAutospacing="1" w:after="100" w:afterAutospacing="1"/>
        <w:jc w:val="both"/>
        <w:rPr>
          <w:bCs/>
          <w:sz w:val="24"/>
          <w:szCs w:val="24"/>
        </w:rPr>
      </w:pPr>
      <w:r w:rsidRPr="000C251F">
        <w:rPr>
          <w:b/>
          <w:bCs/>
          <w:sz w:val="24"/>
          <w:szCs w:val="24"/>
        </w:rPr>
        <w:t xml:space="preserve">v bodu </w:t>
      </w:r>
      <w:r w:rsidR="00992EF7" w:rsidRPr="000C251F">
        <w:rPr>
          <w:b/>
          <w:bCs/>
          <w:sz w:val="24"/>
          <w:szCs w:val="24"/>
        </w:rPr>
        <w:t xml:space="preserve">VII. </w:t>
      </w:r>
    </w:p>
    <w:p w:rsidR="00DB0070" w:rsidRPr="000C251F" w:rsidRDefault="00DB0070" w:rsidP="002B51C5">
      <w:pPr>
        <w:spacing w:before="100" w:beforeAutospacing="1" w:after="100" w:afterAutospacing="1"/>
        <w:jc w:val="both"/>
        <w:rPr>
          <w:bCs/>
          <w:sz w:val="24"/>
          <w:szCs w:val="24"/>
        </w:rPr>
      </w:pPr>
      <w:r w:rsidRPr="000C251F">
        <w:rPr>
          <w:bCs/>
          <w:sz w:val="24"/>
          <w:szCs w:val="24"/>
        </w:rPr>
        <w:t>zločin podvodu dle § 209 odst. 1, odst. 4, písm. a) tr.</w:t>
      </w:r>
      <w:r w:rsidR="00B10B78" w:rsidRPr="000C251F">
        <w:rPr>
          <w:bCs/>
          <w:sz w:val="24"/>
          <w:szCs w:val="24"/>
        </w:rPr>
        <w:t xml:space="preserve"> </w:t>
      </w:r>
      <w:r w:rsidRPr="000C251F">
        <w:rPr>
          <w:bCs/>
          <w:sz w:val="24"/>
          <w:szCs w:val="24"/>
        </w:rPr>
        <w:t>zákoníku</w:t>
      </w:r>
      <w:r w:rsidR="00BF76A8" w:rsidRPr="000C251F">
        <w:rPr>
          <w:bCs/>
          <w:sz w:val="24"/>
          <w:szCs w:val="24"/>
        </w:rPr>
        <w:t xml:space="preserve">; </w:t>
      </w:r>
      <w:r w:rsidR="00645334" w:rsidRPr="000C251F">
        <w:rPr>
          <w:bCs/>
          <w:sz w:val="24"/>
          <w:szCs w:val="24"/>
        </w:rPr>
        <w:t xml:space="preserve">                                                  </w:t>
      </w:r>
      <w:r w:rsidRPr="000C251F">
        <w:rPr>
          <w:bCs/>
          <w:sz w:val="24"/>
          <w:szCs w:val="24"/>
        </w:rPr>
        <w:t xml:space="preserve">zločin přijetí úplatku dle § 331 odst. 1, odst. 3, písm. b) trestního zákoníku; </w:t>
      </w:r>
      <w:r w:rsidRPr="000C251F">
        <w:rPr>
          <w:bCs/>
          <w:sz w:val="24"/>
          <w:szCs w:val="24"/>
        </w:rPr>
        <w:tab/>
      </w:r>
      <w:r w:rsidRPr="000C251F">
        <w:rPr>
          <w:bCs/>
          <w:sz w:val="24"/>
          <w:szCs w:val="24"/>
        </w:rPr>
        <w:tab/>
      </w:r>
      <w:r w:rsidRPr="000C251F">
        <w:rPr>
          <w:b/>
          <w:bCs/>
          <w:sz w:val="24"/>
          <w:szCs w:val="24"/>
        </w:rPr>
        <w:t xml:space="preserve"> </w:t>
      </w:r>
      <w:r w:rsidR="00B10B78" w:rsidRPr="000C251F">
        <w:rPr>
          <w:b/>
          <w:bCs/>
          <w:sz w:val="24"/>
          <w:szCs w:val="24"/>
        </w:rPr>
        <w:t xml:space="preserve">    </w:t>
      </w:r>
      <w:r w:rsidRPr="000C251F">
        <w:rPr>
          <w:bCs/>
          <w:sz w:val="24"/>
          <w:szCs w:val="24"/>
        </w:rPr>
        <w:t>přečin zneužití pravomoci úřední osoby dle § 329 odst. 1, písm. b) tr. zákoníku.</w:t>
      </w:r>
    </w:p>
    <w:p w:rsidR="00B90B0F" w:rsidRPr="000C251F" w:rsidRDefault="00B90B0F" w:rsidP="002B51C5">
      <w:pPr>
        <w:jc w:val="both"/>
        <w:rPr>
          <w:b/>
          <w:sz w:val="24"/>
          <w:szCs w:val="24"/>
        </w:rPr>
      </w:pPr>
      <w:r w:rsidRPr="000C251F">
        <w:rPr>
          <w:b/>
          <w:sz w:val="24"/>
          <w:szCs w:val="24"/>
        </w:rPr>
        <w:t xml:space="preserve">U hlavního líčení navrhuji: </w:t>
      </w:r>
    </w:p>
    <w:p w:rsidR="00B90B0F" w:rsidRPr="000C251F" w:rsidRDefault="00B90B0F" w:rsidP="002B51C5">
      <w:pPr>
        <w:jc w:val="both"/>
        <w:rPr>
          <w:b/>
          <w:sz w:val="24"/>
          <w:szCs w:val="24"/>
        </w:rPr>
      </w:pPr>
    </w:p>
    <w:p w:rsidR="00B90B0F" w:rsidRPr="000C251F" w:rsidRDefault="00B90B0F" w:rsidP="00FB3508">
      <w:pPr>
        <w:numPr>
          <w:ilvl w:val="0"/>
          <w:numId w:val="1"/>
        </w:numPr>
        <w:jc w:val="both"/>
        <w:rPr>
          <w:sz w:val="24"/>
          <w:szCs w:val="24"/>
        </w:rPr>
      </w:pPr>
      <w:r w:rsidRPr="000C251F">
        <w:rPr>
          <w:b/>
          <w:sz w:val="24"/>
          <w:szCs w:val="24"/>
        </w:rPr>
        <w:t xml:space="preserve">dle § 209 odst. 1 tr. řádu slyšet v pozici svědka, popř. za souhlasu stran číst </w:t>
      </w:r>
      <w:r w:rsidR="00F21D4D" w:rsidRPr="000C251F">
        <w:rPr>
          <w:b/>
          <w:sz w:val="24"/>
          <w:szCs w:val="24"/>
        </w:rPr>
        <w:t xml:space="preserve">svědeckou výpověď / </w:t>
      </w:r>
      <w:r w:rsidRPr="000C251F">
        <w:rPr>
          <w:b/>
          <w:sz w:val="24"/>
          <w:szCs w:val="24"/>
        </w:rPr>
        <w:t>záznam o podání vysvětlení</w:t>
      </w:r>
      <w:r w:rsidRPr="000C251F">
        <w:rPr>
          <w:sz w:val="24"/>
          <w:szCs w:val="24"/>
        </w:rPr>
        <w:t xml:space="preserve">: </w:t>
      </w:r>
      <w:r w:rsidR="00FB3508" w:rsidRPr="000C251F">
        <w:rPr>
          <w:sz w:val="24"/>
          <w:szCs w:val="24"/>
        </w:rPr>
        <w:t>xxxx</w:t>
      </w:r>
      <w:r w:rsidR="00572B71" w:rsidRPr="000C251F">
        <w:rPr>
          <w:sz w:val="24"/>
          <w:szCs w:val="24"/>
        </w:rPr>
        <w:t xml:space="preserve"> </w:t>
      </w:r>
      <w:r w:rsidR="00FB3508" w:rsidRPr="000C251F">
        <w:rPr>
          <w:sz w:val="24"/>
          <w:szCs w:val="24"/>
        </w:rPr>
        <w:t>xxxxxxxx</w:t>
      </w:r>
      <w:r w:rsidR="00572B71" w:rsidRPr="000C251F">
        <w:rPr>
          <w:sz w:val="24"/>
          <w:szCs w:val="24"/>
        </w:rPr>
        <w:t xml:space="preserve"> (č.l. 1047-1049, 1062-1065, vysvětlení), </w:t>
      </w:r>
      <w:r w:rsidRPr="000C251F">
        <w:rPr>
          <w:sz w:val="24"/>
          <w:szCs w:val="24"/>
        </w:rPr>
        <w:t xml:space="preserve"> </w:t>
      </w:r>
      <w:r w:rsidR="00FB3508" w:rsidRPr="000C251F">
        <w:rPr>
          <w:sz w:val="24"/>
          <w:szCs w:val="24"/>
        </w:rPr>
        <w:t>xxxxxxx</w:t>
      </w:r>
      <w:r w:rsidR="00572B71" w:rsidRPr="000C251F">
        <w:rPr>
          <w:sz w:val="24"/>
          <w:szCs w:val="24"/>
        </w:rPr>
        <w:t xml:space="preserve"> </w:t>
      </w:r>
      <w:r w:rsidR="00FB3508" w:rsidRPr="000C251F">
        <w:rPr>
          <w:sz w:val="24"/>
          <w:szCs w:val="24"/>
        </w:rPr>
        <w:t>xxxxxxxxx</w:t>
      </w:r>
      <w:r w:rsidR="00572B71" w:rsidRPr="000C251F">
        <w:rPr>
          <w:sz w:val="24"/>
          <w:szCs w:val="24"/>
        </w:rPr>
        <w:t xml:space="preserve"> (č.l. 1055-1057,</w:t>
      </w:r>
      <w:r w:rsidR="00724C8D" w:rsidRPr="000C251F">
        <w:rPr>
          <w:sz w:val="24"/>
          <w:szCs w:val="24"/>
        </w:rPr>
        <w:t xml:space="preserve"> 1253-1256,</w:t>
      </w:r>
      <w:r w:rsidR="00572B71" w:rsidRPr="000C251F">
        <w:rPr>
          <w:sz w:val="24"/>
          <w:szCs w:val="24"/>
        </w:rPr>
        <w:t xml:space="preserve"> vysvětlení), </w:t>
      </w:r>
      <w:r w:rsidR="00F21D4D" w:rsidRPr="000C251F">
        <w:rPr>
          <w:sz w:val="24"/>
          <w:szCs w:val="24"/>
        </w:rPr>
        <w:t xml:space="preserve"> </w:t>
      </w:r>
      <w:r w:rsidR="00FB3508" w:rsidRPr="000C251F">
        <w:rPr>
          <w:sz w:val="24"/>
          <w:szCs w:val="24"/>
        </w:rPr>
        <w:t>xxxxxxxx</w:t>
      </w:r>
      <w:r w:rsidR="00CE406F" w:rsidRPr="000C251F">
        <w:rPr>
          <w:sz w:val="24"/>
          <w:szCs w:val="24"/>
        </w:rPr>
        <w:t xml:space="preserve"> </w:t>
      </w:r>
      <w:r w:rsidR="00FB3508" w:rsidRPr="000C251F">
        <w:rPr>
          <w:sz w:val="24"/>
          <w:szCs w:val="24"/>
        </w:rPr>
        <w:t>xxxxxxxxx</w:t>
      </w:r>
      <w:r w:rsidR="00CE406F" w:rsidRPr="000C251F">
        <w:rPr>
          <w:sz w:val="24"/>
          <w:szCs w:val="24"/>
        </w:rPr>
        <w:t xml:space="preserve"> </w:t>
      </w:r>
      <w:r w:rsidR="00FB3508" w:rsidRPr="000C251F">
        <w:rPr>
          <w:sz w:val="24"/>
          <w:szCs w:val="24"/>
        </w:rPr>
        <w:t>xxxxxxxxxx</w:t>
      </w:r>
      <w:r w:rsidR="00CE406F" w:rsidRPr="000C251F">
        <w:rPr>
          <w:sz w:val="24"/>
          <w:szCs w:val="24"/>
        </w:rPr>
        <w:t xml:space="preserve"> (č.l. 1071-1074, vysvětlení), </w:t>
      </w:r>
      <w:r w:rsidR="00FB3508" w:rsidRPr="000C251F">
        <w:rPr>
          <w:sz w:val="24"/>
          <w:szCs w:val="24"/>
        </w:rPr>
        <w:t>xxxxxx</w:t>
      </w:r>
      <w:r w:rsidR="00CE406F" w:rsidRPr="000C251F">
        <w:rPr>
          <w:sz w:val="24"/>
          <w:szCs w:val="24"/>
        </w:rPr>
        <w:t xml:space="preserve"> </w:t>
      </w:r>
      <w:r w:rsidR="00FB3508" w:rsidRPr="000C251F">
        <w:rPr>
          <w:sz w:val="24"/>
          <w:szCs w:val="24"/>
        </w:rPr>
        <w:t>xxxxx</w:t>
      </w:r>
      <w:r w:rsidR="00CE406F" w:rsidRPr="000C251F">
        <w:rPr>
          <w:sz w:val="24"/>
          <w:szCs w:val="24"/>
        </w:rPr>
        <w:t xml:space="preserve"> (č.l. 1080-1082</w:t>
      </w:r>
      <w:r w:rsidR="006D7C91" w:rsidRPr="000C251F">
        <w:rPr>
          <w:sz w:val="24"/>
          <w:szCs w:val="24"/>
        </w:rPr>
        <w:t>, 1310-1313,</w:t>
      </w:r>
      <w:r w:rsidR="00CE406F" w:rsidRPr="000C251F">
        <w:rPr>
          <w:sz w:val="24"/>
          <w:szCs w:val="24"/>
        </w:rPr>
        <w:t xml:space="preserve"> </w:t>
      </w:r>
      <w:r w:rsidR="00AB0742" w:rsidRPr="000C251F">
        <w:rPr>
          <w:sz w:val="24"/>
          <w:szCs w:val="24"/>
        </w:rPr>
        <w:t xml:space="preserve">1401-1403, </w:t>
      </w:r>
      <w:r w:rsidR="00CE406F" w:rsidRPr="000C251F">
        <w:rPr>
          <w:sz w:val="24"/>
          <w:szCs w:val="24"/>
        </w:rPr>
        <w:t xml:space="preserve">vysvětlení), </w:t>
      </w:r>
      <w:r w:rsidR="00FB3508" w:rsidRPr="000C251F">
        <w:rPr>
          <w:sz w:val="24"/>
          <w:szCs w:val="24"/>
        </w:rPr>
        <w:t>xxxx</w:t>
      </w:r>
      <w:r w:rsidR="00CE406F" w:rsidRPr="000C251F">
        <w:rPr>
          <w:sz w:val="24"/>
          <w:szCs w:val="24"/>
        </w:rPr>
        <w:t xml:space="preserve"> </w:t>
      </w:r>
      <w:r w:rsidR="00FB3508" w:rsidRPr="000C251F">
        <w:rPr>
          <w:sz w:val="24"/>
          <w:szCs w:val="24"/>
        </w:rPr>
        <w:t>xxxxxx</w:t>
      </w:r>
      <w:r w:rsidR="00CE406F" w:rsidRPr="000C251F">
        <w:rPr>
          <w:sz w:val="24"/>
          <w:szCs w:val="24"/>
        </w:rPr>
        <w:t xml:space="preserve"> </w:t>
      </w:r>
      <w:r w:rsidR="00FB3508" w:rsidRPr="000C251F">
        <w:rPr>
          <w:sz w:val="24"/>
          <w:szCs w:val="24"/>
        </w:rPr>
        <w:t>xxxxxxx</w:t>
      </w:r>
      <w:r w:rsidR="00CE406F" w:rsidRPr="000C251F">
        <w:rPr>
          <w:sz w:val="24"/>
          <w:szCs w:val="24"/>
        </w:rPr>
        <w:t xml:space="preserve"> (č.l. 1099-112, svědek),</w:t>
      </w:r>
      <w:r w:rsidR="00724C8D" w:rsidRPr="000C251F">
        <w:rPr>
          <w:sz w:val="24"/>
          <w:szCs w:val="24"/>
        </w:rPr>
        <w:t xml:space="preserve"> </w:t>
      </w:r>
      <w:r w:rsidR="00FB3508" w:rsidRPr="000C251F">
        <w:rPr>
          <w:sz w:val="24"/>
          <w:szCs w:val="24"/>
        </w:rPr>
        <w:t>xxxxxxxx</w:t>
      </w:r>
      <w:r w:rsidR="00724C8D" w:rsidRPr="000C251F">
        <w:rPr>
          <w:sz w:val="24"/>
          <w:szCs w:val="24"/>
        </w:rPr>
        <w:t xml:space="preserve"> </w:t>
      </w:r>
      <w:r w:rsidR="00FB3508" w:rsidRPr="000C251F">
        <w:rPr>
          <w:sz w:val="24"/>
          <w:szCs w:val="24"/>
        </w:rPr>
        <w:t>xxxxxxx</w:t>
      </w:r>
      <w:r w:rsidR="00724C8D" w:rsidRPr="000C251F">
        <w:rPr>
          <w:sz w:val="24"/>
          <w:szCs w:val="24"/>
        </w:rPr>
        <w:t xml:space="preserve"> </w:t>
      </w:r>
      <w:r w:rsidR="00FB3508" w:rsidRPr="000C251F">
        <w:rPr>
          <w:sz w:val="24"/>
          <w:szCs w:val="24"/>
        </w:rPr>
        <w:t>xxxxx</w:t>
      </w:r>
      <w:r w:rsidR="00724C8D" w:rsidRPr="000C251F">
        <w:rPr>
          <w:sz w:val="24"/>
          <w:szCs w:val="24"/>
        </w:rPr>
        <w:t xml:space="preserve"> </w:t>
      </w:r>
      <w:r w:rsidR="00FB3508" w:rsidRPr="000C251F">
        <w:rPr>
          <w:sz w:val="24"/>
          <w:szCs w:val="24"/>
        </w:rPr>
        <w:t>xxxxxxx</w:t>
      </w:r>
      <w:r w:rsidR="00724C8D" w:rsidRPr="000C251F">
        <w:rPr>
          <w:sz w:val="24"/>
          <w:szCs w:val="24"/>
        </w:rPr>
        <w:t xml:space="preserve"> (č.l. 1114-1117, svědek), </w:t>
      </w:r>
      <w:r w:rsidR="00FB3508" w:rsidRPr="000C251F">
        <w:rPr>
          <w:sz w:val="24"/>
          <w:szCs w:val="24"/>
        </w:rPr>
        <w:t>xxxxxxxx</w:t>
      </w:r>
      <w:r w:rsidR="00724C8D" w:rsidRPr="000C251F">
        <w:rPr>
          <w:sz w:val="24"/>
          <w:szCs w:val="24"/>
        </w:rPr>
        <w:t xml:space="preserve"> </w:t>
      </w:r>
      <w:r w:rsidR="00FB3508" w:rsidRPr="000C251F">
        <w:rPr>
          <w:sz w:val="24"/>
          <w:szCs w:val="24"/>
        </w:rPr>
        <w:t>xxxxxxxx</w:t>
      </w:r>
      <w:r w:rsidR="00724C8D" w:rsidRPr="000C251F">
        <w:rPr>
          <w:sz w:val="24"/>
          <w:szCs w:val="24"/>
        </w:rPr>
        <w:t xml:space="preserve"> (č.l. 1130-1131),  </w:t>
      </w:r>
      <w:r w:rsidR="00FB3508" w:rsidRPr="000C251F">
        <w:rPr>
          <w:sz w:val="24"/>
          <w:szCs w:val="24"/>
        </w:rPr>
        <w:t>xxxx</w:t>
      </w:r>
      <w:r w:rsidR="00724C8D" w:rsidRPr="000C251F">
        <w:rPr>
          <w:sz w:val="24"/>
          <w:szCs w:val="24"/>
        </w:rPr>
        <w:t xml:space="preserve"> </w:t>
      </w:r>
      <w:r w:rsidR="00FB3508" w:rsidRPr="000C251F">
        <w:rPr>
          <w:sz w:val="24"/>
          <w:szCs w:val="24"/>
        </w:rPr>
        <w:t>xxxxxxxxx</w:t>
      </w:r>
      <w:r w:rsidR="00724C8D" w:rsidRPr="000C251F">
        <w:rPr>
          <w:sz w:val="24"/>
          <w:szCs w:val="24"/>
        </w:rPr>
        <w:t xml:space="preserve"> (č.l. 1135-1136, svědek), </w:t>
      </w:r>
      <w:r w:rsidR="00FB3508" w:rsidRPr="000C251F">
        <w:rPr>
          <w:sz w:val="24"/>
          <w:szCs w:val="24"/>
        </w:rPr>
        <w:t>xxxx</w:t>
      </w:r>
      <w:r w:rsidR="00724C8D" w:rsidRPr="000C251F">
        <w:rPr>
          <w:sz w:val="24"/>
          <w:szCs w:val="24"/>
        </w:rPr>
        <w:t xml:space="preserve"> </w:t>
      </w:r>
      <w:r w:rsidR="00FB3508" w:rsidRPr="000C251F">
        <w:rPr>
          <w:sz w:val="24"/>
          <w:szCs w:val="24"/>
        </w:rPr>
        <w:t>xxxxxxx</w:t>
      </w:r>
      <w:r w:rsidR="00724C8D" w:rsidRPr="000C251F">
        <w:rPr>
          <w:sz w:val="24"/>
          <w:szCs w:val="24"/>
        </w:rPr>
        <w:t xml:space="preserve"> </w:t>
      </w:r>
      <w:r w:rsidR="00FB3508" w:rsidRPr="000C251F">
        <w:rPr>
          <w:sz w:val="24"/>
          <w:szCs w:val="24"/>
        </w:rPr>
        <w:t>xxxxxxx</w:t>
      </w:r>
      <w:r w:rsidR="00724C8D" w:rsidRPr="000C251F">
        <w:rPr>
          <w:sz w:val="24"/>
          <w:szCs w:val="24"/>
        </w:rPr>
        <w:t xml:space="preserve"> (č.l. 1099-112, svědek), </w:t>
      </w:r>
      <w:r w:rsidR="00021507" w:rsidRPr="000C251F">
        <w:rPr>
          <w:sz w:val="24"/>
          <w:szCs w:val="24"/>
        </w:rPr>
        <w:t>xxxxxxx</w:t>
      </w:r>
      <w:r w:rsidR="00724C8D" w:rsidRPr="000C251F">
        <w:rPr>
          <w:sz w:val="24"/>
          <w:szCs w:val="24"/>
        </w:rPr>
        <w:t xml:space="preserve"> </w:t>
      </w:r>
      <w:r w:rsidR="00021507" w:rsidRPr="000C251F">
        <w:rPr>
          <w:sz w:val="24"/>
          <w:szCs w:val="24"/>
        </w:rPr>
        <w:t>xxxxxx</w:t>
      </w:r>
      <w:r w:rsidR="00724C8D" w:rsidRPr="000C251F">
        <w:rPr>
          <w:sz w:val="24"/>
          <w:szCs w:val="24"/>
        </w:rPr>
        <w:t xml:space="preserve"> (č.l. 1145-1147, vysvětlení), </w:t>
      </w:r>
      <w:r w:rsidR="00021507" w:rsidRPr="000C251F">
        <w:rPr>
          <w:sz w:val="24"/>
          <w:szCs w:val="24"/>
        </w:rPr>
        <w:t>xxxxx</w:t>
      </w:r>
      <w:r w:rsidR="00724C8D" w:rsidRPr="000C251F">
        <w:rPr>
          <w:sz w:val="24"/>
          <w:szCs w:val="24"/>
        </w:rPr>
        <w:t xml:space="preserve"> </w:t>
      </w:r>
      <w:r w:rsidR="00021507" w:rsidRPr="000C251F">
        <w:rPr>
          <w:sz w:val="24"/>
          <w:szCs w:val="24"/>
        </w:rPr>
        <w:t>xxxxxxxxxxxx</w:t>
      </w:r>
      <w:r w:rsidR="00724C8D" w:rsidRPr="000C251F">
        <w:rPr>
          <w:sz w:val="24"/>
          <w:szCs w:val="24"/>
        </w:rPr>
        <w:t xml:space="preserve"> (č.l. 1154-1157), </w:t>
      </w:r>
      <w:r w:rsidR="00C516F1" w:rsidRPr="000C251F">
        <w:rPr>
          <w:sz w:val="24"/>
          <w:szCs w:val="24"/>
        </w:rPr>
        <w:t>xxxxx</w:t>
      </w:r>
      <w:r w:rsidR="00724C8D" w:rsidRPr="000C251F">
        <w:rPr>
          <w:sz w:val="24"/>
          <w:szCs w:val="24"/>
        </w:rPr>
        <w:t xml:space="preserve"> </w:t>
      </w:r>
      <w:r w:rsidR="00C516F1" w:rsidRPr="000C251F">
        <w:rPr>
          <w:sz w:val="24"/>
          <w:szCs w:val="24"/>
        </w:rPr>
        <w:t>xxxxxxx</w:t>
      </w:r>
      <w:r w:rsidR="00724C8D" w:rsidRPr="000C251F">
        <w:rPr>
          <w:sz w:val="24"/>
          <w:szCs w:val="24"/>
        </w:rPr>
        <w:t xml:space="preserve"> (č.l. 1169-1171), </w:t>
      </w:r>
      <w:r w:rsidR="00C516F1" w:rsidRPr="000C251F">
        <w:rPr>
          <w:sz w:val="24"/>
          <w:szCs w:val="24"/>
        </w:rPr>
        <w:t>xxxxxxx</w:t>
      </w:r>
      <w:r w:rsidR="00724C8D" w:rsidRPr="000C251F">
        <w:rPr>
          <w:sz w:val="24"/>
          <w:szCs w:val="24"/>
        </w:rPr>
        <w:t xml:space="preserve"> </w:t>
      </w:r>
      <w:r w:rsidR="00C516F1" w:rsidRPr="000C251F">
        <w:rPr>
          <w:sz w:val="24"/>
          <w:szCs w:val="24"/>
        </w:rPr>
        <w:t>xxxxxxx</w:t>
      </w:r>
      <w:r w:rsidR="00724C8D" w:rsidRPr="000C251F">
        <w:rPr>
          <w:sz w:val="24"/>
          <w:szCs w:val="24"/>
        </w:rPr>
        <w:t xml:space="preserve"> (č.l. 1206-1209, svědek), </w:t>
      </w:r>
      <w:r w:rsidR="00C516F1" w:rsidRPr="000C251F">
        <w:rPr>
          <w:sz w:val="24"/>
          <w:szCs w:val="24"/>
        </w:rPr>
        <w:t>xxxxx</w:t>
      </w:r>
      <w:r w:rsidR="00724C8D" w:rsidRPr="000C251F">
        <w:rPr>
          <w:sz w:val="24"/>
          <w:szCs w:val="24"/>
        </w:rPr>
        <w:t xml:space="preserve"> </w:t>
      </w:r>
      <w:r w:rsidR="00C516F1" w:rsidRPr="000C251F">
        <w:rPr>
          <w:sz w:val="24"/>
          <w:szCs w:val="24"/>
        </w:rPr>
        <w:t>xxxxxx</w:t>
      </w:r>
      <w:r w:rsidR="00724C8D" w:rsidRPr="000C251F">
        <w:rPr>
          <w:sz w:val="24"/>
          <w:szCs w:val="24"/>
        </w:rPr>
        <w:t xml:space="preserve"> (č.l. 1221-1228, svědek), </w:t>
      </w:r>
      <w:r w:rsidR="00CE406F" w:rsidRPr="000C251F">
        <w:rPr>
          <w:sz w:val="24"/>
          <w:szCs w:val="24"/>
        </w:rPr>
        <w:t xml:space="preserve"> </w:t>
      </w:r>
      <w:r w:rsidR="00724C8D" w:rsidRPr="000C251F">
        <w:rPr>
          <w:sz w:val="24"/>
          <w:szCs w:val="24"/>
        </w:rPr>
        <w:t xml:space="preserve"> </w:t>
      </w:r>
      <w:r w:rsidR="00C516F1" w:rsidRPr="000C251F">
        <w:rPr>
          <w:sz w:val="24"/>
          <w:szCs w:val="24"/>
        </w:rPr>
        <w:t>xxxxxx</w:t>
      </w:r>
      <w:r w:rsidR="00724C8D" w:rsidRPr="000C251F">
        <w:rPr>
          <w:sz w:val="24"/>
          <w:szCs w:val="24"/>
        </w:rPr>
        <w:t xml:space="preserve"> </w:t>
      </w:r>
      <w:r w:rsidR="00C516F1" w:rsidRPr="000C251F">
        <w:rPr>
          <w:sz w:val="24"/>
          <w:szCs w:val="24"/>
        </w:rPr>
        <w:t>xxxx</w:t>
      </w:r>
      <w:r w:rsidR="00724C8D" w:rsidRPr="000C251F">
        <w:rPr>
          <w:sz w:val="24"/>
          <w:szCs w:val="24"/>
        </w:rPr>
        <w:t xml:space="preserve"> </w:t>
      </w:r>
      <w:r w:rsidR="00C516F1" w:rsidRPr="000C251F">
        <w:rPr>
          <w:sz w:val="24"/>
          <w:szCs w:val="24"/>
        </w:rPr>
        <w:t>xx</w:t>
      </w:r>
      <w:r w:rsidR="00724C8D" w:rsidRPr="000C251F">
        <w:rPr>
          <w:sz w:val="24"/>
          <w:szCs w:val="24"/>
        </w:rPr>
        <w:t xml:space="preserve"> </w:t>
      </w:r>
      <w:r w:rsidR="00C516F1" w:rsidRPr="000C251F">
        <w:rPr>
          <w:sz w:val="24"/>
          <w:szCs w:val="24"/>
        </w:rPr>
        <w:t>xxxxxx</w:t>
      </w:r>
      <w:r w:rsidR="00724C8D" w:rsidRPr="000C251F">
        <w:rPr>
          <w:sz w:val="24"/>
          <w:szCs w:val="24"/>
        </w:rPr>
        <w:t xml:space="preserve"> (č.l. 1239-1241), </w:t>
      </w:r>
      <w:r w:rsidR="00C516F1" w:rsidRPr="000C251F">
        <w:rPr>
          <w:sz w:val="24"/>
          <w:szCs w:val="24"/>
        </w:rPr>
        <w:t>xxxxxx</w:t>
      </w:r>
      <w:r w:rsidR="00724C8D" w:rsidRPr="000C251F">
        <w:rPr>
          <w:sz w:val="24"/>
          <w:szCs w:val="24"/>
        </w:rPr>
        <w:t xml:space="preserve"> </w:t>
      </w:r>
      <w:r w:rsidR="00C516F1" w:rsidRPr="000C251F">
        <w:rPr>
          <w:sz w:val="24"/>
          <w:szCs w:val="24"/>
        </w:rPr>
        <w:t>xxxxxxx</w:t>
      </w:r>
      <w:r w:rsidR="00724C8D" w:rsidRPr="000C251F">
        <w:rPr>
          <w:sz w:val="24"/>
          <w:szCs w:val="24"/>
        </w:rPr>
        <w:t xml:space="preserve"> (č.l. 1259-1262, vysvětlení), </w:t>
      </w:r>
      <w:r w:rsidR="00C516F1" w:rsidRPr="000C251F">
        <w:rPr>
          <w:sz w:val="24"/>
          <w:szCs w:val="24"/>
        </w:rPr>
        <w:t>xxxxx</w:t>
      </w:r>
      <w:r w:rsidR="00724C8D" w:rsidRPr="000C251F">
        <w:rPr>
          <w:sz w:val="24"/>
          <w:szCs w:val="24"/>
        </w:rPr>
        <w:t xml:space="preserve"> </w:t>
      </w:r>
      <w:r w:rsidR="00C516F1" w:rsidRPr="000C251F">
        <w:rPr>
          <w:sz w:val="24"/>
          <w:szCs w:val="24"/>
        </w:rPr>
        <w:t>xxxxxxxxx</w:t>
      </w:r>
      <w:r w:rsidR="00724C8D" w:rsidRPr="000C251F">
        <w:rPr>
          <w:sz w:val="24"/>
          <w:szCs w:val="24"/>
        </w:rPr>
        <w:t xml:space="preserve"> </w:t>
      </w:r>
      <w:r w:rsidR="00C516F1" w:rsidRPr="000C251F">
        <w:rPr>
          <w:sz w:val="24"/>
          <w:szCs w:val="24"/>
        </w:rPr>
        <w:t>xxxxxxxxx</w:t>
      </w:r>
      <w:r w:rsidR="00724C8D" w:rsidRPr="000C251F">
        <w:rPr>
          <w:sz w:val="24"/>
          <w:szCs w:val="24"/>
        </w:rPr>
        <w:t xml:space="preserve"> (č.l. 1265-1268, svědek), </w:t>
      </w:r>
      <w:r w:rsidR="00C516F1" w:rsidRPr="000C251F">
        <w:rPr>
          <w:sz w:val="24"/>
          <w:szCs w:val="24"/>
        </w:rPr>
        <w:t>xxxxxx</w:t>
      </w:r>
      <w:r w:rsidR="00C03984" w:rsidRPr="000C251F">
        <w:rPr>
          <w:sz w:val="24"/>
          <w:szCs w:val="24"/>
        </w:rPr>
        <w:t xml:space="preserve"> </w:t>
      </w:r>
      <w:r w:rsidR="00C516F1" w:rsidRPr="000C251F">
        <w:rPr>
          <w:sz w:val="24"/>
          <w:szCs w:val="24"/>
        </w:rPr>
        <w:t>xxxxx</w:t>
      </w:r>
      <w:r w:rsidR="00C03984" w:rsidRPr="000C251F">
        <w:rPr>
          <w:sz w:val="24"/>
          <w:szCs w:val="24"/>
        </w:rPr>
        <w:t xml:space="preserve"> </w:t>
      </w:r>
      <w:r w:rsidR="00C516F1" w:rsidRPr="000C251F">
        <w:rPr>
          <w:sz w:val="24"/>
          <w:szCs w:val="24"/>
        </w:rPr>
        <w:t>xxxxx</w:t>
      </w:r>
      <w:r w:rsidR="00C03984" w:rsidRPr="000C251F">
        <w:rPr>
          <w:sz w:val="24"/>
          <w:szCs w:val="24"/>
        </w:rPr>
        <w:t xml:space="preserve"> (č.l. 1277-1280, vysvětlení),</w:t>
      </w:r>
      <w:r w:rsidR="00B0000D" w:rsidRPr="000C251F">
        <w:rPr>
          <w:sz w:val="24"/>
          <w:szCs w:val="24"/>
        </w:rPr>
        <w:t xml:space="preserve"> </w:t>
      </w:r>
      <w:r w:rsidR="00C516F1" w:rsidRPr="000C251F">
        <w:rPr>
          <w:sz w:val="24"/>
          <w:szCs w:val="24"/>
        </w:rPr>
        <w:t>xxxxx</w:t>
      </w:r>
      <w:r w:rsidR="00B0000D" w:rsidRPr="000C251F">
        <w:rPr>
          <w:sz w:val="24"/>
          <w:szCs w:val="24"/>
        </w:rPr>
        <w:t xml:space="preserve"> </w:t>
      </w:r>
      <w:r w:rsidR="00C516F1" w:rsidRPr="000C251F">
        <w:rPr>
          <w:sz w:val="24"/>
          <w:szCs w:val="24"/>
        </w:rPr>
        <w:t>xxxxxxxx</w:t>
      </w:r>
      <w:r w:rsidR="00C03984" w:rsidRPr="000C251F">
        <w:rPr>
          <w:sz w:val="24"/>
          <w:szCs w:val="24"/>
        </w:rPr>
        <w:t xml:space="preserve"> (č.l. 1284-1286), </w:t>
      </w:r>
      <w:r w:rsidR="00C516F1" w:rsidRPr="000C251F">
        <w:rPr>
          <w:sz w:val="24"/>
          <w:szCs w:val="24"/>
        </w:rPr>
        <w:t>xxxx</w:t>
      </w:r>
      <w:r w:rsidR="006D7C91" w:rsidRPr="000C251F">
        <w:rPr>
          <w:sz w:val="24"/>
          <w:szCs w:val="24"/>
        </w:rPr>
        <w:t xml:space="preserve"> </w:t>
      </w:r>
      <w:r w:rsidR="00C516F1" w:rsidRPr="000C251F">
        <w:rPr>
          <w:sz w:val="24"/>
          <w:szCs w:val="24"/>
        </w:rPr>
        <w:t>xxx</w:t>
      </w:r>
      <w:r w:rsidR="006D7C91" w:rsidRPr="000C251F">
        <w:rPr>
          <w:sz w:val="24"/>
          <w:szCs w:val="24"/>
        </w:rPr>
        <w:t xml:space="preserve"> </w:t>
      </w:r>
      <w:r w:rsidR="00C516F1" w:rsidRPr="000C251F">
        <w:rPr>
          <w:sz w:val="24"/>
          <w:szCs w:val="24"/>
        </w:rPr>
        <w:t>xxxx</w:t>
      </w:r>
      <w:r w:rsidR="006D7C91" w:rsidRPr="000C251F">
        <w:rPr>
          <w:sz w:val="24"/>
          <w:szCs w:val="24"/>
        </w:rPr>
        <w:t xml:space="preserve"> (č.l. 1290-1293, </w:t>
      </w:r>
      <w:r w:rsidR="007D06A6" w:rsidRPr="000C251F">
        <w:rPr>
          <w:sz w:val="24"/>
          <w:szCs w:val="24"/>
        </w:rPr>
        <w:t>1418-1420</w:t>
      </w:r>
      <w:r w:rsidR="00B0000D" w:rsidRPr="000C251F">
        <w:rPr>
          <w:sz w:val="24"/>
          <w:szCs w:val="24"/>
        </w:rPr>
        <w:t xml:space="preserve">, </w:t>
      </w:r>
      <w:r w:rsidR="00C516F1" w:rsidRPr="000C251F">
        <w:rPr>
          <w:sz w:val="24"/>
          <w:szCs w:val="24"/>
        </w:rPr>
        <w:t>vy</w:t>
      </w:r>
      <w:r w:rsidR="006D7C91" w:rsidRPr="000C251F">
        <w:rPr>
          <w:sz w:val="24"/>
          <w:szCs w:val="24"/>
        </w:rPr>
        <w:t>s</w:t>
      </w:r>
      <w:r w:rsidR="00C516F1" w:rsidRPr="000C251F">
        <w:rPr>
          <w:sz w:val="24"/>
          <w:szCs w:val="24"/>
        </w:rPr>
        <w:t>v</w:t>
      </w:r>
      <w:r w:rsidR="006D7C91" w:rsidRPr="000C251F">
        <w:rPr>
          <w:sz w:val="24"/>
          <w:szCs w:val="24"/>
        </w:rPr>
        <w:t xml:space="preserve">ětlení) </w:t>
      </w:r>
      <w:r w:rsidR="00C516F1" w:rsidRPr="000C251F">
        <w:rPr>
          <w:sz w:val="24"/>
          <w:szCs w:val="24"/>
        </w:rPr>
        <w:t>xxxxxx</w:t>
      </w:r>
      <w:r w:rsidR="006D7C91" w:rsidRPr="000C251F">
        <w:rPr>
          <w:sz w:val="24"/>
          <w:szCs w:val="24"/>
        </w:rPr>
        <w:t xml:space="preserve"> </w:t>
      </w:r>
      <w:r w:rsidR="00C516F1" w:rsidRPr="000C251F">
        <w:rPr>
          <w:sz w:val="24"/>
          <w:szCs w:val="24"/>
        </w:rPr>
        <w:t>xxxxxxxxx</w:t>
      </w:r>
      <w:r w:rsidR="006D7C91" w:rsidRPr="000C251F">
        <w:rPr>
          <w:sz w:val="24"/>
          <w:szCs w:val="24"/>
        </w:rPr>
        <w:t xml:space="preserve"> </w:t>
      </w:r>
      <w:r w:rsidR="00B0000D" w:rsidRPr="000C251F">
        <w:rPr>
          <w:sz w:val="24"/>
          <w:szCs w:val="24"/>
        </w:rPr>
        <w:t>(č.l. 1300-1303, vysvětl</w:t>
      </w:r>
      <w:r w:rsidR="006D7C91" w:rsidRPr="000C251F">
        <w:rPr>
          <w:sz w:val="24"/>
          <w:szCs w:val="24"/>
        </w:rPr>
        <w:t xml:space="preserve">ení), </w:t>
      </w:r>
      <w:r w:rsidR="00C516F1" w:rsidRPr="000C251F">
        <w:rPr>
          <w:sz w:val="24"/>
          <w:szCs w:val="24"/>
        </w:rPr>
        <w:t>xxxxxx</w:t>
      </w:r>
      <w:r w:rsidR="006D7C91" w:rsidRPr="000C251F">
        <w:rPr>
          <w:sz w:val="24"/>
          <w:szCs w:val="24"/>
        </w:rPr>
        <w:t xml:space="preserve"> </w:t>
      </w:r>
      <w:r w:rsidR="009D6B3F" w:rsidRPr="000C251F">
        <w:rPr>
          <w:sz w:val="24"/>
          <w:szCs w:val="24"/>
        </w:rPr>
        <w:t>xxxxxxxxxx</w:t>
      </w:r>
      <w:r w:rsidR="006D7C91" w:rsidRPr="000C251F">
        <w:rPr>
          <w:sz w:val="24"/>
          <w:szCs w:val="24"/>
        </w:rPr>
        <w:t xml:space="preserve"> (č.l. 1317-1320, vysvětlení), </w:t>
      </w:r>
      <w:r w:rsidR="009D6B3F" w:rsidRPr="000C251F">
        <w:rPr>
          <w:sz w:val="24"/>
          <w:szCs w:val="24"/>
        </w:rPr>
        <w:t>xxxxxx</w:t>
      </w:r>
      <w:r w:rsidR="006D7C91" w:rsidRPr="000C251F">
        <w:rPr>
          <w:sz w:val="24"/>
          <w:szCs w:val="24"/>
        </w:rPr>
        <w:t xml:space="preserve"> </w:t>
      </w:r>
      <w:r w:rsidR="009D6B3F" w:rsidRPr="000C251F">
        <w:rPr>
          <w:sz w:val="24"/>
          <w:szCs w:val="24"/>
        </w:rPr>
        <w:t>xxxxxxxx</w:t>
      </w:r>
      <w:r w:rsidR="006D7C91" w:rsidRPr="000C251F">
        <w:rPr>
          <w:sz w:val="24"/>
          <w:szCs w:val="24"/>
        </w:rPr>
        <w:t xml:space="preserve"> (č.l. 1324-1327), </w:t>
      </w:r>
      <w:r w:rsidR="009D6B3F" w:rsidRPr="000C251F">
        <w:rPr>
          <w:sz w:val="24"/>
          <w:szCs w:val="24"/>
        </w:rPr>
        <w:t>xxxx</w:t>
      </w:r>
      <w:r w:rsidR="006D7C91" w:rsidRPr="000C251F">
        <w:rPr>
          <w:sz w:val="24"/>
          <w:szCs w:val="24"/>
        </w:rPr>
        <w:t xml:space="preserve"> </w:t>
      </w:r>
      <w:r w:rsidR="009D6B3F" w:rsidRPr="000C251F">
        <w:rPr>
          <w:sz w:val="24"/>
          <w:szCs w:val="24"/>
        </w:rPr>
        <w:t>xxxxxxxxxxx</w:t>
      </w:r>
      <w:r w:rsidR="006D7C91" w:rsidRPr="000C251F">
        <w:rPr>
          <w:sz w:val="24"/>
          <w:szCs w:val="24"/>
        </w:rPr>
        <w:t xml:space="preserve"> – </w:t>
      </w:r>
      <w:r w:rsidR="009D6B3F" w:rsidRPr="000C251F">
        <w:rPr>
          <w:sz w:val="24"/>
          <w:szCs w:val="24"/>
        </w:rPr>
        <w:t>xxxxxxxxx</w:t>
      </w:r>
      <w:r w:rsidR="006D7C91" w:rsidRPr="000C251F">
        <w:rPr>
          <w:sz w:val="24"/>
          <w:szCs w:val="24"/>
        </w:rPr>
        <w:t xml:space="preserve"> (č.l. 1339-1341, vysvětlení), </w:t>
      </w:r>
      <w:r w:rsidR="009D6B3F" w:rsidRPr="000C251F">
        <w:rPr>
          <w:sz w:val="24"/>
          <w:szCs w:val="24"/>
        </w:rPr>
        <w:t>xxxxxx</w:t>
      </w:r>
      <w:r w:rsidR="006D7C91" w:rsidRPr="000C251F">
        <w:rPr>
          <w:sz w:val="24"/>
          <w:szCs w:val="24"/>
        </w:rPr>
        <w:t xml:space="preserve"> </w:t>
      </w:r>
      <w:r w:rsidR="009D6B3F" w:rsidRPr="000C251F">
        <w:rPr>
          <w:sz w:val="24"/>
          <w:szCs w:val="24"/>
        </w:rPr>
        <w:t>xxxxx</w:t>
      </w:r>
      <w:r w:rsidR="006D7C91" w:rsidRPr="000C251F">
        <w:rPr>
          <w:sz w:val="24"/>
          <w:szCs w:val="24"/>
        </w:rPr>
        <w:t xml:space="preserve"> (č.l. 1345-1348, svěd</w:t>
      </w:r>
      <w:r w:rsidR="00B0000D" w:rsidRPr="000C251F">
        <w:rPr>
          <w:sz w:val="24"/>
          <w:szCs w:val="24"/>
        </w:rPr>
        <w:t>e</w:t>
      </w:r>
      <w:r w:rsidR="006D7C91" w:rsidRPr="000C251F">
        <w:rPr>
          <w:sz w:val="24"/>
          <w:szCs w:val="24"/>
        </w:rPr>
        <w:t xml:space="preserve">k), </w:t>
      </w:r>
      <w:r w:rsidR="009D6B3F" w:rsidRPr="000C251F">
        <w:rPr>
          <w:sz w:val="24"/>
          <w:szCs w:val="24"/>
        </w:rPr>
        <w:t>xxxxx</w:t>
      </w:r>
      <w:r w:rsidR="006D7C91" w:rsidRPr="000C251F">
        <w:rPr>
          <w:sz w:val="24"/>
          <w:szCs w:val="24"/>
        </w:rPr>
        <w:t xml:space="preserve"> </w:t>
      </w:r>
      <w:r w:rsidR="009D6B3F" w:rsidRPr="000C251F">
        <w:rPr>
          <w:sz w:val="24"/>
          <w:szCs w:val="24"/>
        </w:rPr>
        <w:t>xxxxxx</w:t>
      </w:r>
      <w:r w:rsidR="006D7C91" w:rsidRPr="000C251F">
        <w:rPr>
          <w:sz w:val="24"/>
          <w:szCs w:val="24"/>
        </w:rPr>
        <w:t xml:space="preserve"> (č.l. 1359-1362, svědek), </w:t>
      </w:r>
      <w:r w:rsidR="009D6B3F" w:rsidRPr="000C251F">
        <w:rPr>
          <w:sz w:val="24"/>
          <w:szCs w:val="24"/>
        </w:rPr>
        <w:t>xxxxx</w:t>
      </w:r>
      <w:r w:rsidR="006D7C91" w:rsidRPr="000C251F">
        <w:rPr>
          <w:sz w:val="24"/>
          <w:szCs w:val="24"/>
        </w:rPr>
        <w:t xml:space="preserve"> </w:t>
      </w:r>
      <w:r w:rsidR="009D6B3F" w:rsidRPr="000C251F">
        <w:rPr>
          <w:sz w:val="24"/>
          <w:szCs w:val="24"/>
        </w:rPr>
        <w:t>xxxxxxx</w:t>
      </w:r>
      <w:r w:rsidR="006D7C91" w:rsidRPr="000C251F">
        <w:rPr>
          <w:sz w:val="24"/>
          <w:szCs w:val="24"/>
        </w:rPr>
        <w:t xml:space="preserve"> (č.l. 1372-1375, svědek),   </w:t>
      </w:r>
      <w:r w:rsidR="009D6B3F" w:rsidRPr="000C251F">
        <w:rPr>
          <w:sz w:val="24"/>
          <w:szCs w:val="24"/>
        </w:rPr>
        <w:t>xxxxxxxxx</w:t>
      </w:r>
      <w:r w:rsidR="00B0000D" w:rsidRPr="000C251F">
        <w:rPr>
          <w:sz w:val="24"/>
          <w:szCs w:val="24"/>
        </w:rPr>
        <w:t xml:space="preserve"> </w:t>
      </w:r>
      <w:r w:rsidR="009D6B3F" w:rsidRPr="000C251F">
        <w:rPr>
          <w:sz w:val="24"/>
          <w:szCs w:val="24"/>
        </w:rPr>
        <w:t>xxxxxxxxx</w:t>
      </w:r>
      <w:r w:rsidR="006D7C91" w:rsidRPr="000C251F">
        <w:rPr>
          <w:sz w:val="24"/>
          <w:szCs w:val="24"/>
        </w:rPr>
        <w:t xml:space="preserve"> </w:t>
      </w:r>
      <w:r w:rsidR="009D6B3F" w:rsidRPr="000C251F">
        <w:rPr>
          <w:sz w:val="24"/>
          <w:szCs w:val="24"/>
        </w:rPr>
        <w:t>xxxxxxx</w:t>
      </w:r>
      <w:r w:rsidR="006D7C91" w:rsidRPr="000C251F">
        <w:rPr>
          <w:sz w:val="24"/>
          <w:szCs w:val="24"/>
        </w:rPr>
        <w:t xml:space="preserve"> – </w:t>
      </w:r>
      <w:r w:rsidR="009D6B3F" w:rsidRPr="000C251F">
        <w:rPr>
          <w:sz w:val="24"/>
          <w:szCs w:val="24"/>
        </w:rPr>
        <w:t>xxxxxxxx</w:t>
      </w:r>
      <w:r w:rsidR="006D7C91" w:rsidRPr="000C251F">
        <w:rPr>
          <w:sz w:val="24"/>
          <w:szCs w:val="24"/>
        </w:rPr>
        <w:t xml:space="preserve"> (č.l. 1385-1388, svědek),</w:t>
      </w:r>
      <w:r w:rsidR="009D6B3F" w:rsidRPr="000C251F">
        <w:rPr>
          <w:sz w:val="24"/>
          <w:szCs w:val="24"/>
        </w:rPr>
        <w:t>xxxxx</w:t>
      </w:r>
      <w:r w:rsidR="007D06A6" w:rsidRPr="000C251F">
        <w:rPr>
          <w:sz w:val="24"/>
          <w:szCs w:val="24"/>
        </w:rPr>
        <w:t xml:space="preserve"> </w:t>
      </w:r>
      <w:r w:rsidR="009D6B3F" w:rsidRPr="000C251F">
        <w:rPr>
          <w:sz w:val="24"/>
          <w:szCs w:val="24"/>
        </w:rPr>
        <w:t>xxxx</w:t>
      </w:r>
      <w:r w:rsidR="007D06A6" w:rsidRPr="000C251F">
        <w:rPr>
          <w:sz w:val="24"/>
          <w:szCs w:val="24"/>
        </w:rPr>
        <w:t xml:space="preserve"> </w:t>
      </w:r>
      <w:r w:rsidR="009D6B3F" w:rsidRPr="000C251F">
        <w:rPr>
          <w:sz w:val="24"/>
          <w:szCs w:val="24"/>
        </w:rPr>
        <w:t>xxx</w:t>
      </w:r>
      <w:r w:rsidR="007D06A6" w:rsidRPr="000C251F">
        <w:rPr>
          <w:sz w:val="24"/>
          <w:szCs w:val="24"/>
        </w:rPr>
        <w:t xml:space="preserve"> (č.l. 1408-1410, vysvě</w:t>
      </w:r>
      <w:r w:rsidR="00B0000D" w:rsidRPr="000C251F">
        <w:rPr>
          <w:sz w:val="24"/>
          <w:szCs w:val="24"/>
        </w:rPr>
        <w:t>t</w:t>
      </w:r>
      <w:r w:rsidR="007D06A6" w:rsidRPr="000C251F">
        <w:rPr>
          <w:sz w:val="24"/>
          <w:szCs w:val="24"/>
        </w:rPr>
        <w:t xml:space="preserve">lení), </w:t>
      </w:r>
      <w:r w:rsidR="00D75EE9" w:rsidRPr="000C251F">
        <w:rPr>
          <w:sz w:val="24"/>
          <w:szCs w:val="24"/>
        </w:rPr>
        <w:t>xxxxxx</w:t>
      </w:r>
      <w:r w:rsidR="007D06A6" w:rsidRPr="000C251F">
        <w:rPr>
          <w:sz w:val="24"/>
          <w:szCs w:val="24"/>
        </w:rPr>
        <w:t xml:space="preserve"> </w:t>
      </w:r>
      <w:r w:rsidR="00D75EE9" w:rsidRPr="000C251F">
        <w:rPr>
          <w:sz w:val="24"/>
          <w:szCs w:val="24"/>
        </w:rPr>
        <w:t>xxxxxxx</w:t>
      </w:r>
      <w:r w:rsidR="007D06A6" w:rsidRPr="000C251F">
        <w:rPr>
          <w:sz w:val="24"/>
          <w:szCs w:val="24"/>
        </w:rPr>
        <w:t xml:space="preserve"> </w:t>
      </w:r>
      <w:r w:rsidR="00B0000D" w:rsidRPr="000C251F">
        <w:rPr>
          <w:sz w:val="24"/>
          <w:szCs w:val="24"/>
        </w:rPr>
        <w:t>(</w:t>
      </w:r>
      <w:r w:rsidR="007D06A6" w:rsidRPr="000C251F">
        <w:rPr>
          <w:sz w:val="24"/>
          <w:szCs w:val="24"/>
        </w:rPr>
        <w:t xml:space="preserve">č.l. 1426-1431, svědek), </w:t>
      </w:r>
      <w:r w:rsidR="00D75EE9" w:rsidRPr="000C251F">
        <w:rPr>
          <w:sz w:val="24"/>
          <w:szCs w:val="24"/>
        </w:rPr>
        <w:t>xxxxxx</w:t>
      </w:r>
      <w:r w:rsidR="002479B5" w:rsidRPr="000C251F">
        <w:rPr>
          <w:sz w:val="24"/>
          <w:szCs w:val="24"/>
        </w:rPr>
        <w:t xml:space="preserve"> </w:t>
      </w:r>
      <w:r w:rsidR="00D75EE9" w:rsidRPr="000C251F">
        <w:rPr>
          <w:sz w:val="24"/>
          <w:szCs w:val="24"/>
        </w:rPr>
        <w:t>xxxxxx</w:t>
      </w:r>
      <w:r w:rsidR="002479B5" w:rsidRPr="000C251F">
        <w:rPr>
          <w:sz w:val="24"/>
          <w:szCs w:val="24"/>
        </w:rPr>
        <w:t xml:space="preserve"> (č.l. 1439-1442, svědek),</w:t>
      </w:r>
      <w:r w:rsidR="007D06A6" w:rsidRPr="000C251F">
        <w:rPr>
          <w:sz w:val="24"/>
          <w:szCs w:val="24"/>
        </w:rPr>
        <w:t xml:space="preserve">  </w:t>
      </w:r>
      <w:r w:rsidR="00D75EE9" w:rsidRPr="000C251F">
        <w:rPr>
          <w:sz w:val="24"/>
          <w:szCs w:val="24"/>
        </w:rPr>
        <w:t>xxxxxx</w:t>
      </w:r>
      <w:r w:rsidR="002479B5" w:rsidRPr="000C251F">
        <w:rPr>
          <w:sz w:val="24"/>
          <w:szCs w:val="24"/>
        </w:rPr>
        <w:t xml:space="preserve"> </w:t>
      </w:r>
      <w:r w:rsidR="00D75EE9" w:rsidRPr="000C251F">
        <w:rPr>
          <w:sz w:val="24"/>
          <w:szCs w:val="24"/>
        </w:rPr>
        <w:t>xxxxxxxx</w:t>
      </w:r>
      <w:r w:rsidR="002479B5" w:rsidRPr="000C251F">
        <w:rPr>
          <w:sz w:val="24"/>
          <w:szCs w:val="24"/>
        </w:rPr>
        <w:t xml:space="preserve"> (č.l. 1453-1456, svědek), </w:t>
      </w:r>
      <w:r w:rsidR="00AB0742" w:rsidRPr="000C251F">
        <w:rPr>
          <w:sz w:val="24"/>
          <w:szCs w:val="24"/>
        </w:rPr>
        <w:t xml:space="preserve"> </w:t>
      </w:r>
      <w:r w:rsidR="00D75EE9" w:rsidRPr="000C251F">
        <w:rPr>
          <w:sz w:val="24"/>
          <w:szCs w:val="24"/>
        </w:rPr>
        <w:t>xxxxx</w:t>
      </w:r>
      <w:r w:rsidR="002479B5" w:rsidRPr="000C251F">
        <w:rPr>
          <w:sz w:val="24"/>
          <w:szCs w:val="24"/>
        </w:rPr>
        <w:t xml:space="preserve"> </w:t>
      </w:r>
      <w:r w:rsidR="00D75EE9" w:rsidRPr="000C251F">
        <w:rPr>
          <w:sz w:val="24"/>
          <w:szCs w:val="24"/>
        </w:rPr>
        <w:t>xxxxxxxxxx</w:t>
      </w:r>
      <w:r w:rsidR="002479B5" w:rsidRPr="000C251F">
        <w:rPr>
          <w:sz w:val="24"/>
          <w:szCs w:val="24"/>
        </w:rPr>
        <w:t xml:space="preserve"> (č.l. 1468-1741, svědek), </w:t>
      </w:r>
      <w:r w:rsidR="00D75EE9" w:rsidRPr="000C251F">
        <w:rPr>
          <w:sz w:val="24"/>
          <w:szCs w:val="24"/>
        </w:rPr>
        <w:t>xxxxx</w:t>
      </w:r>
      <w:r w:rsidR="002479B5" w:rsidRPr="000C251F">
        <w:rPr>
          <w:sz w:val="24"/>
          <w:szCs w:val="24"/>
        </w:rPr>
        <w:t xml:space="preserve"> </w:t>
      </w:r>
      <w:r w:rsidR="00D75EE9" w:rsidRPr="000C251F">
        <w:rPr>
          <w:sz w:val="24"/>
          <w:szCs w:val="24"/>
        </w:rPr>
        <w:t>xxxxx</w:t>
      </w:r>
      <w:r w:rsidR="002479B5" w:rsidRPr="000C251F">
        <w:rPr>
          <w:sz w:val="24"/>
          <w:szCs w:val="24"/>
        </w:rPr>
        <w:t xml:space="preserve"> </w:t>
      </w:r>
      <w:r w:rsidR="00D75EE9" w:rsidRPr="000C251F">
        <w:rPr>
          <w:sz w:val="24"/>
          <w:szCs w:val="24"/>
        </w:rPr>
        <w:t>xxxxx</w:t>
      </w:r>
      <w:r w:rsidR="002479B5" w:rsidRPr="000C251F">
        <w:rPr>
          <w:sz w:val="24"/>
          <w:szCs w:val="24"/>
        </w:rPr>
        <w:t xml:space="preserve"> (č.l. </w:t>
      </w:r>
      <w:r w:rsidR="00B0000D" w:rsidRPr="000C251F">
        <w:rPr>
          <w:sz w:val="24"/>
          <w:szCs w:val="24"/>
        </w:rPr>
        <w:t xml:space="preserve">1472-475, svědek),  </w:t>
      </w:r>
      <w:r w:rsidR="0098789A" w:rsidRPr="000C251F">
        <w:rPr>
          <w:sz w:val="24"/>
          <w:szCs w:val="24"/>
        </w:rPr>
        <w:t>xxxxx</w:t>
      </w:r>
      <w:r w:rsidR="00B0000D" w:rsidRPr="000C251F">
        <w:rPr>
          <w:sz w:val="24"/>
          <w:szCs w:val="24"/>
        </w:rPr>
        <w:t xml:space="preserve"> </w:t>
      </w:r>
      <w:r w:rsidR="0098789A" w:rsidRPr="000C251F">
        <w:rPr>
          <w:sz w:val="24"/>
          <w:szCs w:val="24"/>
        </w:rPr>
        <w:t>xxxxx</w:t>
      </w:r>
      <w:r w:rsidR="002479B5" w:rsidRPr="000C251F">
        <w:rPr>
          <w:sz w:val="24"/>
          <w:szCs w:val="24"/>
        </w:rPr>
        <w:t xml:space="preserve"> (č.l. 1482-1485, svědek), </w:t>
      </w:r>
      <w:r w:rsidR="0098789A" w:rsidRPr="000C251F">
        <w:rPr>
          <w:sz w:val="24"/>
          <w:szCs w:val="24"/>
        </w:rPr>
        <w:t>xxxxxxxx</w:t>
      </w:r>
      <w:r w:rsidR="002479B5" w:rsidRPr="000C251F">
        <w:rPr>
          <w:sz w:val="24"/>
          <w:szCs w:val="24"/>
        </w:rPr>
        <w:t xml:space="preserve"> </w:t>
      </w:r>
      <w:r w:rsidR="0098789A" w:rsidRPr="000C251F">
        <w:rPr>
          <w:sz w:val="24"/>
          <w:szCs w:val="24"/>
        </w:rPr>
        <w:t>xxxxx</w:t>
      </w:r>
      <w:r w:rsidR="002479B5" w:rsidRPr="000C251F">
        <w:rPr>
          <w:sz w:val="24"/>
          <w:szCs w:val="24"/>
        </w:rPr>
        <w:t xml:space="preserve"> </w:t>
      </w:r>
      <w:r w:rsidR="0098789A" w:rsidRPr="000C251F">
        <w:rPr>
          <w:sz w:val="24"/>
          <w:szCs w:val="24"/>
        </w:rPr>
        <w:t>x</w:t>
      </w:r>
      <w:r w:rsidR="002479B5" w:rsidRPr="000C251F">
        <w:rPr>
          <w:sz w:val="24"/>
          <w:szCs w:val="24"/>
        </w:rPr>
        <w:t xml:space="preserve"> </w:t>
      </w:r>
      <w:r w:rsidR="0098789A" w:rsidRPr="000C251F">
        <w:rPr>
          <w:sz w:val="24"/>
          <w:szCs w:val="24"/>
        </w:rPr>
        <w:t>xxxxx</w:t>
      </w:r>
      <w:r w:rsidR="00B0000D" w:rsidRPr="000C251F">
        <w:rPr>
          <w:sz w:val="24"/>
          <w:szCs w:val="24"/>
        </w:rPr>
        <w:t xml:space="preserve"> (</w:t>
      </w:r>
      <w:r w:rsidR="002479B5" w:rsidRPr="000C251F">
        <w:rPr>
          <w:sz w:val="24"/>
          <w:szCs w:val="24"/>
        </w:rPr>
        <w:t xml:space="preserve">č.l. 1493-1496, svědek),  </w:t>
      </w:r>
      <w:r w:rsidR="0098789A" w:rsidRPr="000C251F">
        <w:rPr>
          <w:sz w:val="24"/>
          <w:szCs w:val="24"/>
        </w:rPr>
        <w:t>xxxxx</w:t>
      </w:r>
      <w:r w:rsidR="002479B5" w:rsidRPr="000C251F">
        <w:rPr>
          <w:sz w:val="24"/>
          <w:szCs w:val="24"/>
        </w:rPr>
        <w:t xml:space="preserve"> </w:t>
      </w:r>
      <w:r w:rsidR="00777844" w:rsidRPr="000C251F">
        <w:rPr>
          <w:sz w:val="24"/>
          <w:szCs w:val="24"/>
        </w:rPr>
        <w:t>xxxxx</w:t>
      </w:r>
      <w:r w:rsidR="002479B5" w:rsidRPr="000C251F">
        <w:rPr>
          <w:sz w:val="24"/>
          <w:szCs w:val="24"/>
        </w:rPr>
        <w:t xml:space="preserve"> </w:t>
      </w:r>
      <w:r w:rsidR="00777844" w:rsidRPr="000C251F">
        <w:rPr>
          <w:sz w:val="24"/>
          <w:szCs w:val="24"/>
        </w:rPr>
        <w:t>xxxxxx</w:t>
      </w:r>
      <w:r w:rsidR="002479B5" w:rsidRPr="000C251F">
        <w:rPr>
          <w:sz w:val="24"/>
          <w:szCs w:val="24"/>
        </w:rPr>
        <w:t xml:space="preserve"> (č.l. 1511-1513, svědek), </w:t>
      </w:r>
      <w:r w:rsidR="00777844" w:rsidRPr="000C251F">
        <w:rPr>
          <w:sz w:val="24"/>
          <w:szCs w:val="24"/>
        </w:rPr>
        <w:t>xxxxxxx x</w:t>
      </w:r>
      <w:r w:rsidR="002479B5" w:rsidRPr="000C251F">
        <w:rPr>
          <w:sz w:val="24"/>
          <w:szCs w:val="24"/>
        </w:rPr>
        <w:t xml:space="preserve"> </w:t>
      </w:r>
      <w:r w:rsidR="00777844" w:rsidRPr="000C251F">
        <w:rPr>
          <w:sz w:val="24"/>
          <w:szCs w:val="24"/>
        </w:rPr>
        <w:t>xxxxxxxx</w:t>
      </w:r>
      <w:r w:rsidR="002479B5" w:rsidRPr="000C251F">
        <w:rPr>
          <w:sz w:val="24"/>
          <w:szCs w:val="24"/>
        </w:rPr>
        <w:t xml:space="preserve"> (č.l. 1526-152</w:t>
      </w:r>
      <w:r w:rsidR="00B853A8" w:rsidRPr="000C251F">
        <w:rPr>
          <w:sz w:val="24"/>
          <w:szCs w:val="24"/>
        </w:rPr>
        <w:t xml:space="preserve">7, svědek),  </w:t>
      </w:r>
      <w:r w:rsidR="00777844" w:rsidRPr="000C251F">
        <w:rPr>
          <w:sz w:val="24"/>
          <w:szCs w:val="24"/>
        </w:rPr>
        <w:t>xxxx</w:t>
      </w:r>
      <w:r w:rsidR="00B853A8" w:rsidRPr="000C251F">
        <w:rPr>
          <w:sz w:val="24"/>
          <w:szCs w:val="24"/>
        </w:rPr>
        <w:t xml:space="preserve"> </w:t>
      </w:r>
      <w:r w:rsidR="00777844" w:rsidRPr="000C251F">
        <w:rPr>
          <w:sz w:val="24"/>
          <w:szCs w:val="24"/>
        </w:rPr>
        <w:t>xxxxxxx</w:t>
      </w:r>
      <w:r w:rsidR="00B853A8" w:rsidRPr="000C251F">
        <w:rPr>
          <w:sz w:val="24"/>
          <w:szCs w:val="24"/>
        </w:rPr>
        <w:t xml:space="preserve"> </w:t>
      </w:r>
      <w:r w:rsidR="00777844" w:rsidRPr="000C251F">
        <w:rPr>
          <w:sz w:val="24"/>
          <w:szCs w:val="24"/>
        </w:rPr>
        <w:t>xxxxx</w:t>
      </w:r>
      <w:r w:rsidR="00B853A8" w:rsidRPr="000C251F">
        <w:rPr>
          <w:sz w:val="24"/>
          <w:szCs w:val="24"/>
        </w:rPr>
        <w:t xml:space="preserve"> (č.l. 1540-1547), </w:t>
      </w:r>
      <w:r w:rsidR="00D414C4" w:rsidRPr="000C251F">
        <w:rPr>
          <w:sz w:val="24"/>
          <w:szCs w:val="24"/>
        </w:rPr>
        <w:t>xxxxx</w:t>
      </w:r>
      <w:r w:rsidR="00B853A8" w:rsidRPr="000C251F">
        <w:rPr>
          <w:sz w:val="24"/>
          <w:szCs w:val="24"/>
        </w:rPr>
        <w:t xml:space="preserve"> </w:t>
      </w:r>
      <w:r w:rsidR="00D414C4" w:rsidRPr="000C251F">
        <w:rPr>
          <w:sz w:val="24"/>
          <w:szCs w:val="24"/>
        </w:rPr>
        <w:t>xxxxxxxxx</w:t>
      </w:r>
      <w:r w:rsidR="00B853A8" w:rsidRPr="000C251F">
        <w:rPr>
          <w:sz w:val="24"/>
          <w:szCs w:val="24"/>
        </w:rPr>
        <w:t xml:space="preserve"> (č.l. 1561-1561, svědek), </w:t>
      </w:r>
      <w:r w:rsidR="00D414C4" w:rsidRPr="000C251F">
        <w:rPr>
          <w:sz w:val="24"/>
          <w:szCs w:val="24"/>
        </w:rPr>
        <w:t>xxxxxx</w:t>
      </w:r>
      <w:r w:rsidR="00B853A8" w:rsidRPr="000C251F">
        <w:rPr>
          <w:sz w:val="24"/>
          <w:szCs w:val="24"/>
        </w:rPr>
        <w:t xml:space="preserve"> </w:t>
      </w:r>
      <w:r w:rsidR="00D414C4" w:rsidRPr="000C251F">
        <w:rPr>
          <w:sz w:val="24"/>
          <w:szCs w:val="24"/>
        </w:rPr>
        <w:t>xxxxxx</w:t>
      </w:r>
      <w:r w:rsidR="00B853A8" w:rsidRPr="000C251F">
        <w:rPr>
          <w:sz w:val="24"/>
          <w:szCs w:val="24"/>
        </w:rPr>
        <w:t xml:space="preserve"> (č.l. 1580-1585, svědek),</w:t>
      </w:r>
      <w:r w:rsidR="00B0000D" w:rsidRPr="000C251F">
        <w:rPr>
          <w:sz w:val="24"/>
          <w:szCs w:val="24"/>
        </w:rPr>
        <w:t xml:space="preserve"> </w:t>
      </w:r>
      <w:r w:rsidR="00D414C4" w:rsidRPr="000C251F">
        <w:rPr>
          <w:sz w:val="24"/>
          <w:szCs w:val="24"/>
        </w:rPr>
        <w:t>xxxxx</w:t>
      </w:r>
      <w:r w:rsidR="00B853A8" w:rsidRPr="000C251F">
        <w:rPr>
          <w:sz w:val="24"/>
          <w:szCs w:val="24"/>
        </w:rPr>
        <w:t xml:space="preserve"> </w:t>
      </w:r>
      <w:r w:rsidR="00D414C4" w:rsidRPr="000C251F">
        <w:rPr>
          <w:sz w:val="24"/>
          <w:szCs w:val="24"/>
        </w:rPr>
        <w:t>xxxxxxxx</w:t>
      </w:r>
      <w:r w:rsidR="00B853A8" w:rsidRPr="000C251F">
        <w:rPr>
          <w:sz w:val="24"/>
          <w:szCs w:val="24"/>
        </w:rPr>
        <w:t xml:space="preserve"> </w:t>
      </w:r>
      <w:r w:rsidR="00D414C4" w:rsidRPr="000C251F">
        <w:rPr>
          <w:sz w:val="24"/>
          <w:szCs w:val="24"/>
        </w:rPr>
        <w:t>xxx</w:t>
      </w:r>
      <w:r w:rsidR="00B853A8" w:rsidRPr="000C251F">
        <w:rPr>
          <w:sz w:val="24"/>
          <w:szCs w:val="24"/>
        </w:rPr>
        <w:t xml:space="preserve"> </w:t>
      </w:r>
      <w:r w:rsidR="00D414C4" w:rsidRPr="000C251F">
        <w:rPr>
          <w:sz w:val="24"/>
          <w:szCs w:val="24"/>
        </w:rPr>
        <w:t>xxxxxxx</w:t>
      </w:r>
      <w:r w:rsidR="00B853A8" w:rsidRPr="000C251F">
        <w:rPr>
          <w:sz w:val="24"/>
          <w:szCs w:val="24"/>
        </w:rPr>
        <w:t xml:space="preserve"> </w:t>
      </w:r>
      <w:r w:rsidR="00D414C4" w:rsidRPr="000C251F">
        <w:rPr>
          <w:sz w:val="24"/>
          <w:szCs w:val="24"/>
        </w:rPr>
        <w:t>xxxxxxxx</w:t>
      </w:r>
      <w:r w:rsidR="00B853A8" w:rsidRPr="000C251F">
        <w:rPr>
          <w:sz w:val="24"/>
          <w:szCs w:val="24"/>
        </w:rPr>
        <w:t xml:space="preserve"> (č.l. 1596-1599, svědek),  </w:t>
      </w:r>
      <w:r w:rsidR="00D414C4" w:rsidRPr="000C251F">
        <w:rPr>
          <w:sz w:val="24"/>
          <w:szCs w:val="24"/>
        </w:rPr>
        <w:t>xxxxxx</w:t>
      </w:r>
      <w:r w:rsidR="00B853A8" w:rsidRPr="000C251F">
        <w:rPr>
          <w:sz w:val="24"/>
          <w:szCs w:val="24"/>
        </w:rPr>
        <w:t xml:space="preserve"> </w:t>
      </w:r>
      <w:r w:rsidR="00D414C4" w:rsidRPr="000C251F">
        <w:rPr>
          <w:sz w:val="24"/>
          <w:szCs w:val="24"/>
        </w:rPr>
        <w:t>xxxxxxxx</w:t>
      </w:r>
      <w:r w:rsidR="00B853A8" w:rsidRPr="000C251F">
        <w:rPr>
          <w:sz w:val="24"/>
          <w:szCs w:val="24"/>
        </w:rPr>
        <w:t xml:space="preserve"> </w:t>
      </w:r>
      <w:r w:rsidR="00D414C4" w:rsidRPr="000C251F">
        <w:rPr>
          <w:sz w:val="24"/>
          <w:szCs w:val="24"/>
        </w:rPr>
        <w:t>xxxxxx</w:t>
      </w:r>
      <w:r w:rsidR="00B853A8" w:rsidRPr="000C251F">
        <w:rPr>
          <w:sz w:val="24"/>
          <w:szCs w:val="24"/>
        </w:rPr>
        <w:t xml:space="preserve"> </w:t>
      </w:r>
      <w:r w:rsidR="00D414C4" w:rsidRPr="000C251F">
        <w:rPr>
          <w:sz w:val="24"/>
          <w:szCs w:val="24"/>
        </w:rPr>
        <w:t>xx</w:t>
      </w:r>
      <w:r w:rsidR="00B853A8" w:rsidRPr="000C251F">
        <w:rPr>
          <w:sz w:val="24"/>
          <w:szCs w:val="24"/>
        </w:rPr>
        <w:t xml:space="preserve"> </w:t>
      </w:r>
      <w:r w:rsidR="00D414C4" w:rsidRPr="000C251F">
        <w:rPr>
          <w:sz w:val="24"/>
          <w:szCs w:val="24"/>
        </w:rPr>
        <w:t>xxxxxxx</w:t>
      </w:r>
      <w:r w:rsidR="00B853A8" w:rsidRPr="000C251F">
        <w:rPr>
          <w:sz w:val="24"/>
          <w:szCs w:val="24"/>
        </w:rPr>
        <w:t xml:space="preserve"> (č.l. 1613-1620, svědek), </w:t>
      </w:r>
      <w:r w:rsidR="00D414C4" w:rsidRPr="000C251F">
        <w:rPr>
          <w:sz w:val="24"/>
          <w:szCs w:val="24"/>
        </w:rPr>
        <w:t>xxx</w:t>
      </w:r>
      <w:r w:rsidR="00B853A8" w:rsidRPr="000C251F">
        <w:rPr>
          <w:sz w:val="24"/>
          <w:szCs w:val="24"/>
        </w:rPr>
        <w:t xml:space="preserve"> </w:t>
      </w:r>
      <w:r w:rsidR="00D414C4" w:rsidRPr="000C251F">
        <w:rPr>
          <w:sz w:val="24"/>
          <w:szCs w:val="24"/>
        </w:rPr>
        <w:t>xxxxxx</w:t>
      </w:r>
      <w:r w:rsidR="00B853A8" w:rsidRPr="000C251F">
        <w:rPr>
          <w:sz w:val="24"/>
          <w:szCs w:val="24"/>
        </w:rPr>
        <w:t xml:space="preserve"> </w:t>
      </w:r>
      <w:r w:rsidR="00D414C4" w:rsidRPr="000C251F">
        <w:rPr>
          <w:sz w:val="24"/>
          <w:szCs w:val="24"/>
        </w:rPr>
        <w:t>xxxxxxx</w:t>
      </w:r>
      <w:r w:rsidR="00B853A8" w:rsidRPr="000C251F">
        <w:rPr>
          <w:sz w:val="24"/>
          <w:szCs w:val="24"/>
        </w:rPr>
        <w:t xml:space="preserve"> (č.l. 1631-1634, svědek), </w:t>
      </w:r>
      <w:r w:rsidR="00923BBC" w:rsidRPr="000C251F">
        <w:rPr>
          <w:sz w:val="24"/>
          <w:szCs w:val="24"/>
        </w:rPr>
        <w:t>xxx</w:t>
      </w:r>
      <w:r w:rsidR="00B853A8" w:rsidRPr="000C251F">
        <w:rPr>
          <w:sz w:val="24"/>
          <w:szCs w:val="24"/>
        </w:rPr>
        <w:t xml:space="preserve"> </w:t>
      </w:r>
      <w:r w:rsidR="00923BBC" w:rsidRPr="000C251F">
        <w:rPr>
          <w:sz w:val="24"/>
          <w:szCs w:val="24"/>
        </w:rPr>
        <w:t>xxxxx</w:t>
      </w:r>
      <w:r w:rsidR="00B853A8" w:rsidRPr="000C251F">
        <w:rPr>
          <w:sz w:val="24"/>
          <w:szCs w:val="24"/>
        </w:rPr>
        <w:t xml:space="preserve"> </w:t>
      </w:r>
      <w:r w:rsidR="00923BBC" w:rsidRPr="000C251F">
        <w:rPr>
          <w:sz w:val="24"/>
          <w:szCs w:val="24"/>
        </w:rPr>
        <w:t>xxxxxxx</w:t>
      </w:r>
      <w:r w:rsidR="00B853A8" w:rsidRPr="000C251F">
        <w:rPr>
          <w:sz w:val="24"/>
          <w:szCs w:val="24"/>
        </w:rPr>
        <w:t xml:space="preserve"> </w:t>
      </w:r>
      <w:r w:rsidR="00923BBC" w:rsidRPr="000C251F">
        <w:rPr>
          <w:sz w:val="24"/>
          <w:szCs w:val="24"/>
        </w:rPr>
        <w:t>xxxxxx</w:t>
      </w:r>
      <w:r w:rsidR="00B853A8" w:rsidRPr="000C251F">
        <w:rPr>
          <w:sz w:val="24"/>
          <w:szCs w:val="24"/>
        </w:rPr>
        <w:t xml:space="preserve"> (č.l. 1647-1652, svědek), </w:t>
      </w:r>
      <w:r w:rsidR="00923BBC" w:rsidRPr="000C251F">
        <w:rPr>
          <w:sz w:val="24"/>
          <w:szCs w:val="24"/>
        </w:rPr>
        <w:t>xxxxxxx</w:t>
      </w:r>
      <w:r w:rsidR="00B853A8" w:rsidRPr="000C251F">
        <w:rPr>
          <w:sz w:val="24"/>
          <w:szCs w:val="24"/>
        </w:rPr>
        <w:t xml:space="preserve"> </w:t>
      </w:r>
      <w:r w:rsidR="00923BBC" w:rsidRPr="000C251F">
        <w:rPr>
          <w:sz w:val="24"/>
          <w:szCs w:val="24"/>
        </w:rPr>
        <w:t>xxxxxxxx</w:t>
      </w:r>
      <w:r w:rsidR="00B853A8" w:rsidRPr="000C251F">
        <w:rPr>
          <w:sz w:val="24"/>
          <w:szCs w:val="24"/>
        </w:rPr>
        <w:t xml:space="preserve"> (č.l. 1664-1669, svědek), </w:t>
      </w:r>
      <w:r w:rsidR="00923BBC" w:rsidRPr="000C251F">
        <w:rPr>
          <w:sz w:val="24"/>
          <w:szCs w:val="24"/>
        </w:rPr>
        <w:t>xxxxxx</w:t>
      </w:r>
      <w:r w:rsidR="00B853A8" w:rsidRPr="000C251F">
        <w:rPr>
          <w:sz w:val="24"/>
          <w:szCs w:val="24"/>
        </w:rPr>
        <w:t xml:space="preserve"> </w:t>
      </w:r>
      <w:r w:rsidR="00923BBC" w:rsidRPr="000C251F">
        <w:rPr>
          <w:sz w:val="24"/>
          <w:szCs w:val="24"/>
        </w:rPr>
        <w:t>xxxxxxxxxx</w:t>
      </w:r>
      <w:r w:rsidR="00B853A8" w:rsidRPr="000C251F">
        <w:rPr>
          <w:sz w:val="24"/>
          <w:szCs w:val="24"/>
        </w:rPr>
        <w:t xml:space="preserve"> (č.l. 1681-1688, svědek), </w:t>
      </w:r>
      <w:r w:rsidR="00923BBC" w:rsidRPr="000C251F">
        <w:rPr>
          <w:sz w:val="24"/>
          <w:szCs w:val="24"/>
        </w:rPr>
        <w:t>xxx</w:t>
      </w:r>
      <w:r w:rsidR="00B0000D" w:rsidRPr="000C251F">
        <w:rPr>
          <w:sz w:val="24"/>
          <w:szCs w:val="24"/>
        </w:rPr>
        <w:t xml:space="preserve"> </w:t>
      </w:r>
      <w:r w:rsidR="00923BBC" w:rsidRPr="000C251F">
        <w:rPr>
          <w:sz w:val="24"/>
          <w:szCs w:val="24"/>
        </w:rPr>
        <w:t>xxxxxx</w:t>
      </w:r>
      <w:r w:rsidR="00B853A8" w:rsidRPr="000C251F">
        <w:rPr>
          <w:sz w:val="24"/>
          <w:szCs w:val="24"/>
        </w:rPr>
        <w:t xml:space="preserve"> (č.l. 1695-1698, vysvětlení), </w:t>
      </w:r>
      <w:r w:rsidR="00923BBC" w:rsidRPr="000C251F">
        <w:rPr>
          <w:sz w:val="24"/>
          <w:szCs w:val="24"/>
        </w:rPr>
        <w:t>xxxxx</w:t>
      </w:r>
      <w:r w:rsidR="00B853A8" w:rsidRPr="000C251F">
        <w:rPr>
          <w:sz w:val="24"/>
          <w:szCs w:val="24"/>
        </w:rPr>
        <w:t xml:space="preserve"> </w:t>
      </w:r>
      <w:r w:rsidR="00923BBC" w:rsidRPr="000C251F">
        <w:rPr>
          <w:sz w:val="24"/>
          <w:szCs w:val="24"/>
        </w:rPr>
        <w:t>xxxxxxxxxx</w:t>
      </w:r>
      <w:r w:rsidR="00B853A8" w:rsidRPr="000C251F">
        <w:rPr>
          <w:sz w:val="24"/>
          <w:szCs w:val="24"/>
        </w:rPr>
        <w:t xml:space="preserve"> (č.l. 1699-1702, vysvětlení), </w:t>
      </w:r>
      <w:r w:rsidR="00923BBC" w:rsidRPr="000C251F">
        <w:rPr>
          <w:sz w:val="24"/>
          <w:szCs w:val="24"/>
        </w:rPr>
        <w:t>xxxxxx</w:t>
      </w:r>
      <w:r w:rsidR="00035AF6" w:rsidRPr="000C251F">
        <w:rPr>
          <w:sz w:val="24"/>
          <w:szCs w:val="24"/>
        </w:rPr>
        <w:t xml:space="preserve"> </w:t>
      </w:r>
      <w:r w:rsidR="00923BBC" w:rsidRPr="000C251F">
        <w:rPr>
          <w:sz w:val="24"/>
          <w:szCs w:val="24"/>
        </w:rPr>
        <w:t>xxxx</w:t>
      </w:r>
      <w:r w:rsidR="00035AF6" w:rsidRPr="000C251F">
        <w:rPr>
          <w:sz w:val="24"/>
          <w:szCs w:val="24"/>
        </w:rPr>
        <w:t xml:space="preserve"> (č.l. 1720-1723, vysvětlkení), </w:t>
      </w:r>
      <w:r w:rsidR="00923BBC" w:rsidRPr="000C251F">
        <w:rPr>
          <w:sz w:val="24"/>
          <w:szCs w:val="24"/>
        </w:rPr>
        <w:t>xxxxxxx</w:t>
      </w:r>
      <w:r w:rsidR="00035AF6" w:rsidRPr="000C251F">
        <w:rPr>
          <w:sz w:val="24"/>
          <w:szCs w:val="24"/>
        </w:rPr>
        <w:t xml:space="preserve"> </w:t>
      </w:r>
      <w:r w:rsidR="00923BBC" w:rsidRPr="000C251F">
        <w:rPr>
          <w:sz w:val="24"/>
          <w:szCs w:val="24"/>
        </w:rPr>
        <w:t>xxxxxxx</w:t>
      </w:r>
      <w:r w:rsidR="00B0000D" w:rsidRPr="000C251F">
        <w:rPr>
          <w:sz w:val="24"/>
          <w:szCs w:val="24"/>
        </w:rPr>
        <w:t xml:space="preserve"> (č.l. 1724-1726, vysvětlení);</w:t>
      </w:r>
      <w:r w:rsidR="005D7E84" w:rsidRPr="000C251F">
        <w:rPr>
          <w:sz w:val="24"/>
          <w:szCs w:val="24"/>
        </w:rPr>
        <w:tab/>
      </w:r>
      <w:r w:rsidR="005D7E84" w:rsidRPr="000C251F">
        <w:rPr>
          <w:sz w:val="24"/>
          <w:szCs w:val="24"/>
        </w:rPr>
        <w:tab/>
      </w:r>
    </w:p>
    <w:p w:rsidR="00B90B0F" w:rsidRPr="000C251F" w:rsidRDefault="00B90B0F" w:rsidP="002B51C5">
      <w:pPr>
        <w:numPr>
          <w:ilvl w:val="0"/>
          <w:numId w:val="1"/>
        </w:numPr>
        <w:jc w:val="both"/>
        <w:rPr>
          <w:sz w:val="24"/>
          <w:szCs w:val="24"/>
        </w:rPr>
      </w:pPr>
      <w:r w:rsidRPr="000C251F">
        <w:rPr>
          <w:b/>
          <w:sz w:val="24"/>
          <w:szCs w:val="24"/>
        </w:rPr>
        <w:t>dle § 211 odst. 5 tr. řádu číst znalecký posudek:</w:t>
      </w:r>
      <w:r w:rsidRPr="000C251F">
        <w:rPr>
          <w:sz w:val="24"/>
          <w:szCs w:val="24"/>
        </w:rPr>
        <w:t xml:space="preserve"> z oboru </w:t>
      </w:r>
      <w:r w:rsidR="0028306F" w:rsidRPr="000C251F">
        <w:rPr>
          <w:sz w:val="24"/>
          <w:szCs w:val="24"/>
        </w:rPr>
        <w:t xml:space="preserve">kybernetika, odvětví výpočetní technika (č.l. 796-659), z oboru </w:t>
      </w:r>
      <w:r w:rsidR="00FE7A0F" w:rsidRPr="000C251F">
        <w:rPr>
          <w:sz w:val="24"/>
          <w:szCs w:val="24"/>
        </w:rPr>
        <w:t>metrologie (č.l. 683-</w:t>
      </w:r>
      <w:r w:rsidR="0028306F" w:rsidRPr="000C251F">
        <w:rPr>
          <w:sz w:val="24"/>
          <w:szCs w:val="24"/>
        </w:rPr>
        <w:t>702 + 1 CD</w:t>
      </w:r>
      <w:r w:rsidR="006A2227" w:rsidRPr="000C251F">
        <w:rPr>
          <w:sz w:val="24"/>
          <w:szCs w:val="24"/>
        </w:rPr>
        <w:t xml:space="preserve"> </w:t>
      </w:r>
      <w:r w:rsidR="0028306F" w:rsidRPr="000C251F">
        <w:rPr>
          <w:sz w:val="24"/>
          <w:szCs w:val="24"/>
        </w:rPr>
        <w:t>– č.l. 702a);</w:t>
      </w:r>
    </w:p>
    <w:p w:rsidR="006833CD" w:rsidRPr="000C251F" w:rsidRDefault="006833CD" w:rsidP="002B51C5">
      <w:pPr>
        <w:numPr>
          <w:ilvl w:val="0"/>
          <w:numId w:val="1"/>
        </w:numPr>
        <w:jc w:val="both"/>
        <w:rPr>
          <w:sz w:val="24"/>
          <w:szCs w:val="24"/>
        </w:rPr>
      </w:pPr>
      <w:r w:rsidRPr="000C251F">
        <w:rPr>
          <w:b/>
          <w:sz w:val="24"/>
          <w:szCs w:val="24"/>
        </w:rPr>
        <w:t xml:space="preserve">přehrát záznamy telekomunikačního provozu dle § 88 odst. 1, 2, 4 tr. řádu, popř. přečíst protokoly o odposlechu a záznamu telekomunikačního provozu s výstupy komunikace dle § 88 odst. 6  tr. řádu a dle § 213 odst. 1 tr. řádu předložit stranám úřední záznamy </w:t>
      </w:r>
      <w:r w:rsidR="006A2227" w:rsidRPr="000C251F">
        <w:rPr>
          <w:b/>
          <w:sz w:val="24"/>
          <w:szCs w:val="24"/>
        </w:rPr>
        <w:t xml:space="preserve"> </w:t>
      </w:r>
      <w:r w:rsidRPr="000C251F">
        <w:rPr>
          <w:b/>
          <w:sz w:val="24"/>
          <w:szCs w:val="24"/>
        </w:rPr>
        <w:t xml:space="preserve">o analýze záznamu </w:t>
      </w:r>
      <w:r w:rsidR="006A2227" w:rsidRPr="000C251F">
        <w:rPr>
          <w:b/>
          <w:sz w:val="24"/>
          <w:szCs w:val="24"/>
        </w:rPr>
        <w:t>telekomunikačního provozu</w:t>
      </w:r>
      <w:r w:rsidRPr="000C251F">
        <w:rPr>
          <w:b/>
          <w:sz w:val="24"/>
          <w:szCs w:val="24"/>
        </w:rPr>
        <w:t>:</w:t>
      </w:r>
      <w:r w:rsidRPr="000C251F">
        <w:rPr>
          <w:sz w:val="24"/>
          <w:szCs w:val="24"/>
        </w:rPr>
        <w:t xml:space="preserve"> 10 x CD s</w:t>
      </w:r>
      <w:r w:rsidR="00776D45" w:rsidRPr="000C251F">
        <w:rPr>
          <w:sz w:val="24"/>
          <w:szCs w:val="24"/>
        </w:rPr>
        <w:t> </w:t>
      </w:r>
      <w:r w:rsidRPr="000C251F">
        <w:rPr>
          <w:sz w:val="24"/>
          <w:szCs w:val="24"/>
        </w:rPr>
        <w:t>názvy</w:t>
      </w:r>
      <w:r w:rsidR="00776D45" w:rsidRPr="000C251F">
        <w:rPr>
          <w:sz w:val="24"/>
          <w:szCs w:val="24"/>
        </w:rPr>
        <w:t xml:space="preserve"> akcí:</w:t>
      </w:r>
      <w:r w:rsidR="00966C16" w:rsidRPr="000C251F">
        <w:rPr>
          <w:sz w:val="24"/>
          <w:szCs w:val="24"/>
        </w:rPr>
        <w:t xml:space="preserve"> JELEN2015_01_PG, JELEN2015_02_PG, JELEN</w:t>
      </w:r>
      <w:r w:rsidRPr="000C251F">
        <w:rPr>
          <w:sz w:val="24"/>
          <w:szCs w:val="24"/>
        </w:rPr>
        <w:t>2015_03_PG, JELEN</w:t>
      </w:r>
      <w:r w:rsidR="00966C16" w:rsidRPr="000C251F">
        <w:rPr>
          <w:sz w:val="24"/>
          <w:szCs w:val="24"/>
        </w:rPr>
        <w:t>2015_04_PG, JELEN2015_05_PG, JELEN</w:t>
      </w:r>
      <w:r w:rsidRPr="000C251F">
        <w:rPr>
          <w:sz w:val="24"/>
          <w:szCs w:val="24"/>
        </w:rPr>
        <w:t>2</w:t>
      </w:r>
      <w:r w:rsidR="00966C16" w:rsidRPr="000C251F">
        <w:rPr>
          <w:sz w:val="24"/>
          <w:szCs w:val="24"/>
        </w:rPr>
        <w:t>015_06_PG, JELEN2015_07_PG, JELEN2015_08_PG, JELEN2015_09_PG a JELEN</w:t>
      </w:r>
      <w:r w:rsidRPr="000C251F">
        <w:rPr>
          <w:sz w:val="24"/>
          <w:szCs w:val="24"/>
        </w:rPr>
        <w:t>2015_10_PG, – odposlech a záznam telekomunikačního prov</w:t>
      </w:r>
      <w:r w:rsidR="00107B3F" w:rsidRPr="000C251F">
        <w:rPr>
          <w:sz w:val="24"/>
          <w:szCs w:val="24"/>
        </w:rPr>
        <w:t>ozu</w:t>
      </w:r>
      <w:r w:rsidRPr="000C251F">
        <w:rPr>
          <w:sz w:val="24"/>
          <w:szCs w:val="24"/>
        </w:rPr>
        <w:t>;</w:t>
      </w:r>
      <w:r w:rsidR="006A2227" w:rsidRPr="000C251F">
        <w:rPr>
          <w:sz w:val="24"/>
          <w:szCs w:val="24"/>
        </w:rPr>
        <w:t xml:space="preserve"> </w:t>
      </w:r>
    </w:p>
    <w:p w:rsidR="002479B5" w:rsidRPr="000C251F" w:rsidRDefault="00B90B0F" w:rsidP="002479B5">
      <w:pPr>
        <w:numPr>
          <w:ilvl w:val="0"/>
          <w:numId w:val="1"/>
        </w:numPr>
        <w:jc w:val="both"/>
        <w:rPr>
          <w:b/>
          <w:sz w:val="24"/>
          <w:szCs w:val="24"/>
        </w:rPr>
      </w:pPr>
      <w:r w:rsidRPr="000C251F">
        <w:rPr>
          <w:b/>
          <w:sz w:val="24"/>
          <w:szCs w:val="24"/>
        </w:rPr>
        <w:t>dle § 213 odst. 1 tr. řádu předložit stranám</w:t>
      </w:r>
      <w:r w:rsidR="00AE6F0A" w:rsidRPr="000C251F">
        <w:rPr>
          <w:b/>
          <w:sz w:val="24"/>
          <w:szCs w:val="24"/>
        </w:rPr>
        <w:t xml:space="preserve"> podstatný obsah spisu, zejména</w:t>
      </w:r>
      <w:r w:rsidR="00AE6F0A" w:rsidRPr="000C251F">
        <w:rPr>
          <w:sz w:val="24"/>
          <w:szCs w:val="24"/>
        </w:rPr>
        <w:t>:</w:t>
      </w:r>
      <w:r w:rsidRPr="000C251F">
        <w:rPr>
          <w:sz w:val="24"/>
          <w:szCs w:val="24"/>
        </w:rPr>
        <w:t xml:space="preserve"> </w:t>
      </w:r>
      <w:r w:rsidR="00C859C9" w:rsidRPr="000C251F">
        <w:rPr>
          <w:sz w:val="24"/>
          <w:szCs w:val="24"/>
        </w:rPr>
        <w:t>protokoly o zadržení (č.l. 216-220, 225-229, 240-243, 248-251, 257-259, 263-266, 270-272)</w:t>
      </w:r>
      <w:r w:rsidR="00107B3F" w:rsidRPr="000C251F">
        <w:rPr>
          <w:sz w:val="24"/>
          <w:szCs w:val="24"/>
        </w:rPr>
        <w:t xml:space="preserve">, </w:t>
      </w:r>
      <w:r w:rsidR="00B0000D" w:rsidRPr="000C251F">
        <w:rPr>
          <w:sz w:val="24"/>
          <w:szCs w:val="24"/>
        </w:rPr>
        <w:t>pro</w:t>
      </w:r>
      <w:r w:rsidR="00412072" w:rsidRPr="000C251F">
        <w:rPr>
          <w:sz w:val="24"/>
          <w:szCs w:val="24"/>
        </w:rPr>
        <w:t>tokol o prohlídce jiných prostor a pozemků (č.l. 284-288), protokol o vydá</w:t>
      </w:r>
      <w:r w:rsidR="00B0000D" w:rsidRPr="000C251F">
        <w:rPr>
          <w:sz w:val="24"/>
          <w:szCs w:val="24"/>
        </w:rPr>
        <w:t>ní věci (</w:t>
      </w:r>
      <w:r w:rsidR="00412072" w:rsidRPr="000C251F">
        <w:rPr>
          <w:sz w:val="24"/>
          <w:szCs w:val="24"/>
        </w:rPr>
        <w:t xml:space="preserve">č.l. 289-290, 291-292), usnesení o vrácení věci (č.l. 293-294), protokolo vrácení věci </w:t>
      </w:r>
      <w:r w:rsidR="00B0000D" w:rsidRPr="000C251F">
        <w:rPr>
          <w:sz w:val="24"/>
          <w:szCs w:val="24"/>
        </w:rPr>
        <w:t>(</w:t>
      </w:r>
      <w:r w:rsidR="00412072" w:rsidRPr="000C251F">
        <w:rPr>
          <w:sz w:val="24"/>
          <w:szCs w:val="24"/>
        </w:rPr>
        <w:t>č.l. 297), usnesení o vrácení věci (č.l. 308-309, 310-</w:t>
      </w:r>
      <w:r w:rsidR="00B0000D" w:rsidRPr="000C251F">
        <w:rPr>
          <w:sz w:val="24"/>
          <w:szCs w:val="24"/>
        </w:rPr>
        <w:t>311), protokol o vrácení věci (</w:t>
      </w:r>
      <w:r w:rsidR="00412072" w:rsidRPr="000C251F">
        <w:rPr>
          <w:sz w:val="24"/>
          <w:szCs w:val="24"/>
        </w:rPr>
        <w:t>č.l. 315), usnesení o vrácení věci (č.l. 316-318), protokol o vrácení věci (č.l. 322), fotodokumentace prohlídky jiných prostor a pozemků (č.l. 323-343), protokol o prohlídce jiných prostor a poz</w:t>
      </w:r>
      <w:r w:rsidR="00B0000D" w:rsidRPr="000C251F">
        <w:rPr>
          <w:sz w:val="24"/>
          <w:szCs w:val="24"/>
        </w:rPr>
        <w:t>e</w:t>
      </w:r>
      <w:r w:rsidR="00412072" w:rsidRPr="000C251F">
        <w:rPr>
          <w:sz w:val="24"/>
          <w:szCs w:val="24"/>
        </w:rPr>
        <w:t>mků (č.l. 349-357),  protokol o vydání věci (č.l. 359-360), příkaz k odnětí věci (č.l. 361), protokol o odnětí věci (č</w:t>
      </w:r>
      <w:r w:rsidR="00711BA6" w:rsidRPr="000C251F">
        <w:rPr>
          <w:sz w:val="24"/>
          <w:szCs w:val="24"/>
        </w:rPr>
        <w:t>.l. 362), příkaz k odnětí ěvci (č.l</w:t>
      </w:r>
      <w:r w:rsidR="00412072" w:rsidRPr="000C251F">
        <w:rPr>
          <w:sz w:val="24"/>
          <w:szCs w:val="24"/>
        </w:rPr>
        <w:t>. 363-364, 365</w:t>
      </w:r>
      <w:r w:rsidR="00711BA6" w:rsidRPr="000C251F">
        <w:rPr>
          <w:sz w:val="24"/>
          <w:szCs w:val="24"/>
        </w:rPr>
        <w:t>-366), protokol o vydání věci (</w:t>
      </w:r>
      <w:r w:rsidR="00412072" w:rsidRPr="000C251F">
        <w:rPr>
          <w:sz w:val="24"/>
          <w:szCs w:val="24"/>
        </w:rPr>
        <w:t xml:space="preserve">č.l. 367-368), příkaz k odnětí věci </w:t>
      </w:r>
      <w:r w:rsidR="00711BA6" w:rsidRPr="000C251F">
        <w:rPr>
          <w:sz w:val="24"/>
          <w:szCs w:val="24"/>
        </w:rPr>
        <w:t xml:space="preserve">(č.l. 369), protokol o odnětí </w:t>
      </w:r>
      <w:r w:rsidR="00412072" w:rsidRPr="000C251F">
        <w:rPr>
          <w:sz w:val="24"/>
          <w:szCs w:val="24"/>
        </w:rPr>
        <w:t>v</w:t>
      </w:r>
      <w:r w:rsidR="00711BA6" w:rsidRPr="000C251F">
        <w:rPr>
          <w:sz w:val="24"/>
          <w:szCs w:val="24"/>
        </w:rPr>
        <w:t>ě</w:t>
      </w:r>
      <w:r w:rsidR="00412072" w:rsidRPr="000C251F">
        <w:rPr>
          <w:sz w:val="24"/>
          <w:szCs w:val="24"/>
        </w:rPr>
        <w:t xml:space="preserve">ci (č.l. 370-371), </w:t>
      </w:r>
      <w:r w:rsidR="00E5407D" w:rsidRPr="000C251F">
        <w:rPr>
          <w:sz w:val="24"/>
          <w:szCs w:val="24"/>
        </w:rPr>
        <w:t xml:space="preserve"> usnesení o vrácení věci </w:t>
      </w:r>
      <w:r w:rsidR="00711BA6" w:rsidRPr="000C251F">
        <w:rPr>
          <w:sz w:val="24"/>
          <w:szCs w:val="24"/>
        </w:rPr>
        <w:t>(</w:t>
      </w:r>
      <w:r w:rsidR="00E5407D" w:rsidRPr="000C251F">
        <w:rPr>
          <w:sz w:val="24"/>
          <w:szCs w:val="24"/>
        </w:rPr>
        <w:t xml:space="preserve">č.l. 375-376, 377-378),  fotodokumentace k prohlídce jiných prostor a pozemků </w:t>
      </w:r>
      <w:r w:rsidR="00711BA6" w:rsidRPr="000C251F">
        <w:rPr>
          <w:sz w:val="24"/>
          <w:szCs w:val="24"/>
        </w:rPr>
        <w:t>(</w:t>
      </w:r>
      <w:r w:rsidR="00E5407D" w:rsidRPr="000C251F">
        <w:rPr>
          <w:sz w:val="24"/>
          <w:szCs w:val="24"/>
        </w:rPr>
        <w:t>č.l. 391-412),  prot</w:t>
      </w:r>
      <w:r w:rsidR="00711BA6" w:rsidRPr="000C251F">
        <w:rPr>
          <w:sz w:val="24"/>
          <w:szCs w:val="24"/>
        </w:rPr>
        <w:t>o</w:t>
      </w:r>
      <w:r w:rsidR="00E5407D" w:rsidRPr="000C251F">
        <w:rPr>
          <w:sz w:val="24"/>
          <w:szCs w:val="24"/>
        </w:rPr>
        <w:t>kol o prohlídce jiných prostor a pozemků (č.l. 418-422), protokol o vydání věci (č.l. 423-426), fotodokumentacek prohlídce jiných prostor a pozemků úč.l. 427-442), protokol o proh</w:t>
      </w:r>
      <w:r w:rsidR="00711BA6" w:rsidRPr="000C251F">
        <w:rPr>
          <w:sz w:val="24"/>
          <w:szCs w:val="24"/>
        </w:rPr>
        <w:t>ídlce jiných prostor a pozemků (</w:t>
      </w:r>
      <w:r w:rsidR="00E5407D" w:rsidRPr="000C251F">
        <w:rPr>
          <w:sz w:val="24"/>
          <w:szCs w:val="24"/>
        </w:rPr>
        <w:t>č.l. 448-453), protokol o vydání věci (č.</w:t>
      </w:r>
      <w:r w:rsidR="00711BA6" w:rsidRPr="000C251F">
        <w:rPr>
          <w:sz w:val="24"/>
          <w:szCs w:val="24"/>
        </w:rPr>
        <w:t>l</w:t>
      </w:r>
      <w:r w:rsidR="00E5407D" w:rsidRPr="000C251F">
        <w:rPr>
          <w:sz w:val="24"/>
          <w:szCs w:val="24"/>
        </w:rPr>
        <w:t>. 454-455, 456-4578), fotokopie bankovek (č.l. 458-461),  z</w:t>
      </w:r>
      <w:r w:rsidR="00711BA6" w:rsidRPr="000C251F">
        <w:rPr>
          <w:sz w:val="24"/>
          <w:szCs w:val="24"/>
        </w:rPr>
        <w:t>p</w:t>
      </w:r>
      <w:r w:rsidR="00E5407D" w:rsidRPr="000C251F">
        <w:rPr>
          <w:sz w:val="24"/>
          <w:szCs w:val="24"/>
        </w:rPr>
        <w:t xml:space="preserve">ráva </w:t>
      </w:r>
      <w:r w:rsidR="00F872EF">
        <w:rPr>
          <w:sz w:val="24"/>
          <w:szCs w:val="24"/>
        </w:rPr>
        <w:t>xxxxxxxx</w:t>
      </w:r>
      <w:r w:rsidR="00E5407D" w:rsidRPr="000C251F">
        <w:rPr>
          <w:sz w:val="24"/>
          <w:szCs w:val="24"/>
        </w:rPr>
        <w:t xml:space="preserve"> </w:t>
      </w:r>
      <w:r w:rsidR="00F872EF">
        <w:rPr>
          <w:sz w:val="24"/>
          <w:szCs w:val="24"/>
        </w:rPr>
        <w:t>xxxxxxxx</w:t>
      </w:r>
      <w:r w:rsidR="00E5407D" w:rsidRPr="000C251F">
        <w:rPr>
          <w:sz w:val="24"/>
          <w:szCs w:val="24"/>
        </w:rPr>
        <w:t>, s.r.o.</w:t>
      </w:r>
      <w:r w:rsidR="00711BA6" w:rsidRPr="000C251F">
        <w:rPr>
          <w:sz w:val="24"/>
          <w:szCs w:val="24"/>
        </w:rPr>
        <w:t xml:space="preserve"> (</w:t>
      </w:r>
      <w:r w:rsidR="00E5407D" w:rsidRPr="000C251F">
        <w:rPr>
          <w:sz w:val="24"/>
          <w:szCs w:val="24"/>
        </w:rPr>
        <w:t>č.l. 462-</w:t>
      </w:r>
      <w:r w:rsidR="00340C6E" w:rsidRPr="000C251F">
        <w:rPr>
          <w:sz w:val="24"/>
          <w:szCs w:val="24"/>
        </w:rPr>
        <w:t xml:space="preserve">469), </w:t>
      </w:r>
      <w:r w:rsidR="00711BA6" w:rsidRPr="000C251F">
        <w:rPr>
          <w:sz w:val="24"/>
          <w:szCs w:val="24"/>
        </w:rPr>
        <w:t xml:space="preserve"> u</w:t>
      </w:r>
      <w:r w:rsidR="00340C6E" w:rsidRPr="000C251F">
        <w:rPr>
          <w:sz w:val="24"/>
          <w:szCs w:val="24"/>
        </w:rPr>
        <w:t xml:space="preserve">snesení o vrácení věci (č.l. 470-471), </w:t>
      </w:r>
      <w:r w:rsidR="004E21A1" w:rsidRPr="000C251F">
        <w:rPr>
          <w:sz w:val="24"/>
          <w:szCs w:val="24"/>
        </w:rPr>
        <w:t>usnesení o</w:t>
      </w:r>
      <w:r w:rsidR="00711BA6" w:rsidRPr="000C251F">
        <w:rPr>
          <w:sz w:val="24"/>
          <w:szCs w:val="24"/>
        </w:rPr>
        <w:t xml:space="preserve"> vrácení věci (</w:t>
      </w:r>
      <w:r w:rsidR="004E21A1" w:rsidRPr="000C251F">
        <w:rPr>
          <w:sz w:val="24"/>
          <w:szCs w:val="24"/>
        </w:rPr>
        <w:t>č.l. 477-478, 479-</w:t>
      </w:r>
      <w:r w:rsidR="00711BA6" w:rsidRPr="000C251F">
        <w:rPr>
          <w:sz w:val="24"/>
          <w:szCs w:val="24"/>
        </w:rPr>
        <w:t>480), protokol o vrácení věci (</w:t>
      </w:r>
      <w:r w:rsidR="004E21A1" w:rsidRPr="000C251F">
        <w:rPr>
          <w:sz w:val="24"/>
          <w:szCs w:val="24"/>
        </w:rPr>
        <w:t>č.l. 482), usnese</w:t>
      </w:r>
      <w:r w:rsidR="00711BA6" w:rsidRPr="000C251F">
        <w:rPr>
          <w:sz w:val="24"/>
          <w:szCs w:val="24"/>
        </w:rPr>
        <w:t>n</w:t>
      </w:r>
      <w:r w:rsidR="004E21A1" w:rsidRPr="000C251F">
        <w:rPr>
          <w:sz w:val="24"/>
          <w:szCs w:val="24"/>
        </w:rPr>
        <w:t>í o vrácení věci (č.l. 483-484, 485-486), protokol o vrácení v</w:t>
      </w:r>
      <w:r w:rsidR="00711BA6" w:rsidRPr="000C251F">
        <w:rPr>
          <w:sz w:val="24"/>
          <w:szCs w:val="24"/>
        </w:rPr>
        <w:t>ě</w:t>
      </w:r>
      <w:r w:rsidR="004E21A1" w:rsidRPr="000C251F">
        <w:rPr>
          <w:sz w:val="24"/>
          <w:szCs w:val="24"/>
        </w:rPr>
        <w:t>ci (č.l. 488), fotodokumentace k prohlídce jiných prostor a poezmků úč.l. 489-5</w:t>
      </w:r>
      <w:r w:rsidR="00711BA6" w:rsidRPr="000C251F">
        <w:rPr>
          <w:sz w:val="24"/>
          <w:szCs w:val="24"/>
        </w:rPr>
        <w:t>00),  protokol o prohlídce jiných prostor a po</w:t>
      </w:r>
      <w:r w:rsidR="004E21A1" w:rsidRPr="000C251F">
        <w:rPr>
          <w:sz w:val="24"/>
          <w:szCs w:val="24"/>
        </w:rPr>
        <w:t>z</w:t>
      </w:r>
      <w:r w:rsidR="00711BA6" w:rsidRPr="000C251F">
        <w:rPr>
          <w:sz w:val="24"/>
          <w:szCs w:val="24"/>
        </w:rPr>
        <w:t>emků (</w:t>
      </w:r>
      <w:r w:rsidR="004E21A1" w:rsidRPr="000C251F">
        <w:rPr>
          <w:sz w:val="24"/>
          <w:szCs w:val="24"/>
        </w:rPr>
        <w:t xml:space="preserve">č.l. 506-510), protokol o vydání věci </w:t>
      </w:r>
      <w:r w:rsidR="00711BA6" w:rsidRPr="000C251F">
        <w:rPr>
          <w:sz w:val="24"/>
          <w:szCs w:val="24"/>
        </w:rPr>
        <w:t>(</w:t>
      </w:r>
      <w:r w:rsidR="004E21A1" w:rsidRPr="000C251F">
        <w:rPr>
          <w:sz w:val="24"/>
          <w:szCs w:val="24"/>
        </w:rPr>
        <w:t>č.l. 511-512), záznam – vyt</w:t>
      </w:r>
      <w:r w:rsidR="00711BA6" w:rsidRPr="000C251F">
        <w:rPr>
          <w:sz w:val="24"/>
          <w:szCs w:val="24"/>
        </w:rPr>
        <w:t>ě</w:t>
      </w:r>
      <w:r w:rsidR="004E21A1" w:rsidRPr="000C251F">
        <w:rPr>
          <w:sz w:val="24"/>
          <w:szCs w:val="24"/>
        </w:rPr>
        <w:t xml:space="preserve">žení </w:t>
      </w:r>
      <w:r w:rsidR="00923BBC" w:rsidRPr="000C251F">
        <w:rPr>
          <w:sz w:val="24"/>
          <w:szCs w:val="24"/>
        </w:rPr>
        <w:t>xxxxxx</w:t>
      </w:r>
      <w:r w:rsidR="004E21A1" w:rsidRPr="000C251F">
        <w:rPr>
          <w:sz w:val="24"/>
          <w:szCs w:val="24"/>
        </w:rPr>
        <w:t xml:space="preserve"> </w:t>
      </w:r>
      <w:r w:rsidR="00923BBC" w:rsidRPr="000C251F">
        <w:rPr>
          <w:sz w:val="24"/>
          <w:szCs w:val="24"/>
        </w:rPr>
        <w:t>xxxxxxxxxxxx</w:t>
      </w:r>
      <w:r w:rsidR="004E21A1" w:rsidRPr="000C251F">
        <w:rPr>
          <w:sz w:val="24"/>
          <w:szCs w:val="24"/>
        </w:rPr>
        <w:t xml:space="preserve"> (č.l. 513), usn</w:t>
      </w:r>
      <w:r w:rsidR="00E5281F" w:rsidRPr="000C251F">
        <w:rPr>
          <w:sz w:val="24"/>
          <w:szCs w:val="24"/>
        </w:rPr>
        <w:t>esení o vrácení věci (č.l. 514-</w:t>
      </w:r>
      <w:r w:rsidR="004E21A1" w:rsidRPr="000C251F">
        <w:rPr>
          <w:sz w:val="24"/>
          <w:szCs w:val="24"/>
        </w:rPr>
        <w:t>517),  protokol o vrá</w:t>
      </w:r>
      <w:r w:rsidR="00711BA6" w:rsidRPr="000C251F">
        <w:rPr>
          <w:sz w:val="24"/>
          <w:szCs w:val="24"/>
        </w:rPr>
        <w:t xml:space="preserve">cení věci č.l. 519), usnesení o </w:t>
      </w:r>
      <w:r w:rsidR="004E21A1" w:rsidRPr="000C251F">
        <w:rPr>
          <w:sz w:val="24"/>
          <w:szCs w:val="24"/>
        </w:rPr>
        <w:t>vráce</w:t>
      </w:r>
      <w:r w:rsidR="00711BA6" w:rsidRPr="000C251F">
        <w:rPr>
          <w:sz w:val="24"/>
          <w:szCs w:val="24"/>
        </w:rPr>
        <w:t>n</w:t>
      </w:r>
      <w:r w:rsidR="004E21A1" w:rsidRPr="000C251F">
        <w:rPr>
          <w:sz w:val="24"/>
          <w:szCs w:val="24"/>
        </w:rPr>
        <w:t xml:space="preserve">í věci (č.l. 520-523),  protokol o vrácení věci (č.l. 525), fotodokumentace k prohlídce jiných prostor a poezmků </w:t>
      </w:r>
      <w:r w:rsidR="00711BA6" w:rsidRPr="000C251F">
        <w:rPr>
          <w:sz w:val="24"/>
          <w:szCs w:val="24"/>
        </w:rPr>
        <w:t>(</w:t>
      </w:r>
      <w:r w:rsidR="004E21A1" w:rsidRPr="000C251F">
        <w:rPr>
          <w:sz w:val="24"/>
          <w:szCs w:val="24"/>
        </w:rPr>
        <w:t xml:space="preserve">č.l. 526-541),  protokol o prohlídce jiných prostor a pozemků </w:t>
      </w:r>
      <w:r w:rsidR="00711BA6" w:rsidRPr="000C251F">
        <w:rPr>
          <w:sz w:val="24"/>
          <w:szCs w:val="24"/>
        </w:rPr>
        <w:t>(</w:t>
      </w:r>
      <w:r w:rsidR="004E21A1" w:rsidRPr="000C251F">
        <w:rPr>
          <w:sz w:val="24"/>
          <w:szCs w:val="24"/>
        </w:rPr>
        <w:t>č.l. 547-552), protokol o vydání věci (č.l. 554-556), usnese</w:t>
      </w:r>
      <w:r w:rsidR="00711BA6" w:rsidRPr="000C251F">
        <w:rPr>
          <w:sz w:val="24"/>
          <w:szCs w:val="24"/>
        </w:rPr>
        <w:t>n</w:t>
      </w:r>
      <w:r w:rsidR="004E21A1" w:rsidRPr="000C251F">
        <w:rPr>
          <w:sz w:val="24"/>
          <w:szCs w:val="24"/>
        </w:rPr>
        <w:t xml:space="preserve">í o vrácení </w:t>
      </w:r>
      <w:r w:rsidR="00711BA6" w:rsidRPr="000C251F">
        <w:rPr>
          <w:sz w:val="24"/>
          <w:szCs w:val="24"/>
        </w:rPr>
        <w:t>v</w:t>
      </w:r>
      <w:r w:rsidR="004E21A1" w:rsidRPr="000C251F">
        <w:rPr>
          <w:sz w:val="24"/>
          <w:szCs w:val="24"/>
        </w:rPr>
        <w:t xml:space="preserve">ěci </w:t>
      </w:r>
      <w:r w:rsidR="00711BA6" w:rsidRPr="000C251F">
        <w:rPr>
          <w:sz w:val="24"/>
          <w:szCs w:val="24"/>
        </w:rPr>
        <w:t>(</w:t>
      </w:r>
      <w:r w:rsidR="004E21A1" w:rsidRPr="000C251F">
        <w:rPr>
          <w:sz w:val="24"/>
          <w:szCs w:val="24"/>
        </w:rPr>
        <w:t>č.l. 557-560), usnesení</w:t>
      </w:r>
      <w:r w:rsidR="00711BA6" w:rsidRPr="000C251F">
        <w:rPr>
          <w:sz w:val="24"/>
          <w:szCs w:val="24"/>
        </w:rPr>
        <w:t xml:space="preserve"> </w:t>
      </w:r>
      <w:r w:rsidR="004E21A1" w:rsidRPr="000C251F">
        <w:rPr>
          <w:sz w:val="24"/>
          <w:szCs w:val="24"/>
        </w:rPr>
        <w:t>o vrácení v</w:t>
      </w:r>
      <w:r w:rsidR="00711BA6" w:rsidRPr="000C251F">
        <w:rPr>
          <w:sz w:val="24"/>
          <w:szCs w:val="24"/>
        </w:rPr>
        <w:t>ě</w:t>
      </w:r>
      <w:r w:rsidR="004E21A1" w:rsidRPr="000C251F">
        <w:rPr>
          <w:sz w:val="24"/>
          <w:szCs w:val="24"/>
        </w:rPr>
        <w:t>ci (č.l. 562-565),  protokol o vrácení věci (č.l. 567), fotodokumentace k </w:t>
      </w:r>
      <w:r w:rsidR="00711BA6" w:rsidRPr="000C251F">
        <w:rPr>
          <w:sz w:val="24"/>
          <w:szCs w:val="24"/>
        </w:rPr>
        <w:t>prohlí</w:t>
      </w:r>
      <w:r w:rsidR="004E21A1" w:rsidRPr="000C251F">
        <w:rPr>
          <w:sz w:val="24"/>
          <w:szCs w:val="24"/>
        </w:rPr>
        <w:t>dce jiný</w:t>
      </w:r>
      <w:r w:rsidR="00711BA6" w:rsidRPr="000C251F">
        <w:rPr>
          <w:sz w:val="24"/>
          <w:szCs w:val="24"/>
        </w:rPr>
        <w:t xml:space="preserve">ch </w:t>
      </w:r>
      <w:r w:rsidR="004E21A1" w:rsidRPr="000C251F">
        <w:rPr>
          <w:sz w:val="24"/>
          <w:szCs w:val="24"/>
        </w:rPr>
        <w:t>p</w:t>
      </w:r>
      <w:r w:rsidR="00711BA6" w:rsidRPr="000C251F">
        <w:rPr>
          <w:sz w:val="24"/>
          <w:szCs w:val="24"/>
        </w:rPr>
        <w:t>r</w:t>
      </w:r>
      <w:r w:rsidR="004E21A1" w:rsidRPr="000C251F">
        <w:rPr>
          <w:sz w:val="24"/>
          <w:szCs w:val="24"/>
        </w:rPr>
        <w:t xml:space="preserve">ostor a pozemků (č.l. 568-578), protokol OMČ (č.l. 579-580), </w:t>
      </w:r>
      <w:r w:rsidR="00DD0502" w:rsidRPr="000C251F">
        <w:rPr>
          <w:sz w:val="24"/>
          <w:szCs w:val="24"/>
        </w:rPr>
        <w:t>l</w:t>
      </w:r>
      <w:r w:rsidR="004E21A1" w:rsidRPr="000C251F">
        <w:rPr>
          <w:sz w:val="24"/>
          <w:szCs w:val="24"/>
        </w:rPr>
        <w:t>ístek s pořadími taxikářů (č.l. 581), fotodokum</w:t>
      </w:r>
      <w:r w:rsidR="00DD0502" w:rsidRPr="000C251F">
        <w:rPr>
          <w:sz w:val="24"/>
          <w:szCs w:val="24"/>
        </w:rPr>
        <w:t>enta</w:t>
      </w:r>
      <w:r w:rsidR="004E21A1" w:rsidRPr="000C251F">
        <w:rPr>
          <w:sz w:val="24"/>
          <w:szCs w:val="24"/>
        </w:rPr>
        <w:t>ce nálezu lístku s pořadím taxikářů (č.l. 582-587), protokol OMČ (č.l. 588-589),  fotodokumentace k</w:t>
      </w:r>
      <w:r w:rsidR="003561DD" w:rsidRPr="000C251F">
        <w:rPr>
          <w:sz w:val="24"/>
          <w:szCs w:val="24"/>
        </w:rPr>
        <w:t> </w:t>
      </w:r>
      <w:r w:rsidR="004E21A1" w:rsidRPr="000C251F">
        <w:rPr>
          <w:sz w:val="24"/>
          <w:szCs w:val="24"/>
        </w:rPr>
        <w:t>OM</w:t>
      </w:r>
      <w:r w:rsidR="003561DD" w:rsidRPr="000C251F">
        <w:rPr>
          <w:sz w:val="24"/>
          <w:szCs w:val="24"/>
        </w:rPr>
        <w:t>Č (</w:t>
      </w:r>
      <w:r w:rsidR="004E21A1" w:rsidRPr="000C251F">
        <w:rPr>
          <w:sz w:val="24"/>
          <w:szCs w:val="24"/>
        </w:rPr>
        <w:t>č.l. 580-581), záznam  - vyhodnocení zajištěných věcí (č.l. 600-606), cenový lístek (č.l</w:t>
      </w:r>
      <w:r w:rsidR="00E5281F" w:rsidRPr="000C251F">
        <w:rPr>
          <w:sz w:val="24"/>
          <w:szCs w:val="24"/>
        </w:rPr>
        <w:t xml:space="preserve">. </w:t>
      </w:r>
      <w:r w:rsidR="004E21A1" w:rsidRPr="000C251F">
        <w:rPr>
          <w:sz w:val="24"/>
          <w:szCs w:val="24"/>
        </w:rPr>
        <w:t>607-</w:t>
      </w:r>
      <w:r w:rsidR="00E5281F" w:rsidRPr="000C251F">
        <w:rPr>
          <w:sz w:val="24"/>
          <w:szCs w:val="24"/>
        </w:rPr>
        <w:t>6</w:t>
      </w:r>
      <w:r w:rsidR="004E21A1" w:rsidRPr="000C251F">
        <w:rPr>
          <w:sz w:val="24"/>
          <w:szCs w:val="24"/>
        </w:rPr>
        <w:t>12), stvrzenky (č.l. 613), otisk razítka (č.l. 614), kopie stvrzenek Quittung (č.l. 615), stvrzenky (č.l. 616-620), fotodokumentace cenové nabídky ve vozidle (č.l. 621-622), cenové lístky (č.l. 623-625), fotografie taxametru (č.l. 626), cenové lístky (č.l. 627</w:t>
      </w:r>
      <w:r w:rsidR="00E5281F" w:rsidRPr="000C251F">
        <w:rPr>
          <w:sz w:val="24"/>
          <w:szCs w:val="24"/>
        </w:rPr>
        <w:t>)</w:t>
      </w:r>
      <w:r w:rsidR="004E21A1" w:rsidRPr="000C251F">
        <w:rPr>
          <w:sz w:val="24"/>
          <w:szCs w:val="24"/>
        </w:rPr>
        <w:t xml:space="preserve">, kopie z modrého diáře na rok 2015 (č.l. 628-633), cenový lístek (č.l. 632-641),  </w:t>
      </w:r>
      <w:r w:rsidR="00881C99" w:rsidRPr="000C251F">
        <w:rPr>
          <w:sz w:val="24"/>
          <w:szCs w:val="24"/>
        </w:rPr>
        <w:t>p</w:t>
      </w:r>
      <w:r w:rsidR="00107B3F" w:rsidRPr="000C251F">
        <w:rPr>
          <w:sz w:val="24"/>
          <w:szCs w:val="24"/>
        </w:rPr>
        <w:t xml:space="preserve">rotokoly </w:t>
      </w:r>
      <w:r w:rsidR="00881C99" w:rsidRPr="000C251F">
        <w:rPr>
          <w:sz w:val="24"/>
          <w:szCs w:val="24"/>
        </w:rPr>
        <w:t xml:space="preserve">  </w:t>
      </w:r>
      <w:r w:rsidR="00107B3F" w:rsidRPr="000C251F">
        <w:rPr>
          <w:sz w:val="24"/>
          <w:szCs w:val="24"/>
        </w:rPr>
        <w:t>o záznamu telekomunikačního provozu, vyhodnocení a přepisy odposlechu a záznamu telekomunikačního provozu</w:t>
      </w:r>
      <w:r w:rsidR="006A2227" w:rsidRPr="000C251F">
        <w:rPr>
          <w:sz w:val="24"/>
          <w:szCs w:val="24"/>
        </w:rPr>
        <w:t xml:space="preserve"> </w:t>
      </w:r>
      <w:r w:rsidR="00572B71" w:rsidRPr="000C251F">
        <w:rPr>
          <w:sz w:val="24"/>
          <w:szCs w:val="24"/>
        </w:rPr>
        <w:t>(č.l.  816-944), protokol o s</w:t>
      </w:r>
      <w:r w:rsidR="003561DD" w:rsidRPr="000C251F">
        <w:rPr>
          <w:sz w:val="24"/>
          <w:szCs w:val="24"/>
        </w:rPr>
        <w:t>l</w:t>
      </w:r>
      <w:r w:rsidR="00572B71" w:rsidRPr="000C251F">
        <w:rPr>
          <w:sz w:val="24"/>
          <w:szCs w:val="24"/>
        </w:rPr>
        <w:t>edování osob a věcí (č.l. 1044-1045), záznam o provedení předstíraného převodu + doplněk  (č.l. 1046, 1050), protokol o sledování osob a věcí (č.l. 1051-1052), záznam o provedení předstíraného převodu</w:t>
      </w:r>
      <w:r w:rsidR="003561DD" w:rsidRPr="000C251F">
        <w:rPr>
          <w:sz w:val="24"/>
          <w:szCs w:val="24"/>
        </w:rPr>
        <w:t xml:space="preserve"> (</w:t>
      </w:r>
      <w:r w:rsidR="00572B71" w:rsidRPr="000C251F">
        <w:rPr>
          <w:sz w:val="24"/>
          <w:szCs w:val="24"/>
        </w:rPr>
        <w:t xml:space="preserve">č.l. 1053), protokol o sledování osob a věcí (č.l. 1058-1059), záznam o provedení předstíraného převodu </w:t>
      </w:r>
      <w:r w:rsidR="003561DD" w:rsidRPr="000C251F">
        <w:rPr>
          <w:sz w:val="24"/>
          <w:szCs w:val="24"/>
        </w:rPr>
        <w:t>(</w:t>
      </w:r>
      <w:r w:rsidR="00572B71" w:rsidRPr="000C251F">
        <w:rPr>
          <w:sz w:val="24"/>
          <w:szCs w:val="24"/>
        </w:rPr>
        <w:t>č.l. 1060), protokol o vydání věci (č.l. 1066),stvrzenka (č.l. 1067), protokol o sledování osob</w:t>
      </w:r>
      <w:r w:rsidR="003561DD" w:rsidRPr="000C251F">
        <w:rPr>
          <w:sz w:val="24"/>
          <w:szCs w:val="24"/>
        </w:rPr>
        <w:t xml:space="preserve"> </w:t>
      </w:r>
      <w:r w:rsidR="00572B71" w:rsidRPr="000C251F">
        <w:rPr>
          <w:sz w:val="24"/>
          <w:szCs w:val="24"/>
        </w:rPr>
        <w:t xml:space="preserve">a věcí </w:t>
      </w:r>
      <w:r w:rsidR="00CE406F" w:rsidRPr="000C251F">
        <w:rPr>
          <w:sz w:val="24"/>
          <w:szCs w:val="24"/>
        </w:rPr>
        <w:t>(č.l. 1068), záznam o provedení předstíraného převodu (č.l. 1069), protokol o vydání věci (č.l. 1074-1075),  stvrzenka (č.l. 1076), protokol o sledování osob a věcí (č.l. 1077), záznam o provedení předstíraného převodu (č.l. 1078), protokol o vydání věci (č.l. 1083), stvrzenka (č.l. 1084), protokol o sledování osob a</w:t>
      </w:r>
      <w:r w:rsidR="003561DD" w:rsidRPr="000C251F">
        <w:rPr>
          <w:sz w:val="24"/>
          <w:szCs w:val="24"/>
        </w:rPr>
        <w:t xml:space="preserve"> </w:t>
      </w:r>
      <w:r w:rsidR="00CE406F" w:rsidRPr="000C251F">
        <w:rPr>
          <w:sz w:val="24"/>
          <w:szCs w:val="24"/>
        </w:rPr>
        <w:t>věcí (č.l. 1085), záznam – k ceně jízdy (č.l. 1086), kopie O</w:t>
      </w:r>
      <w:r w:rsidR="003561DD" w:rsidRPr="000C251F">
        <w:rPr>
          <w:sz w:val="24"/>
          <w:szCs w:val="24"/>
        </w:rPr>
        <w:t>P</w:t>
      </w:r>
      <w:r w:rsidR="00CE406F" w:rsidRPr="000C251F">
        <w:rPr>
          <w:sz w:val="24"/>
          <w:szCs w:val="24"/>
        </w:rPr>
        <w:t xml:space="preserve"> (č.l. 1103-1104),  protokol o sledování osob</w:t>
      </w:r>
      <w:r w:rsidR="003561DD" w:rsidRPr="000C251F">
        <w:rPr>
          <w:sz w:val="24"/>
          <w:szCs w:val="24"/>
        </w:rPr>
        <w:t xml:space="preserve"> </w:t>
      </w:r>
      <w:r w:rsidR="00CE406F" w:rsidRPr="000C251F">
        <w:rPr>
          <w:sz w:val="24"/>
          <w:szCs w:val="24"/>
        </w:rPr>
        <w:t xml:space="preserve">a věcí (č.l. 1113), </w:t>
      </w:r>
      <w:r w:rsidR="00724C8D" w:rsidRPr="000C251F">
        <w:rPr>
          <w:sz w:val="24"/>
          <w:szCs w:val="24"/>
        </w:rPr>
        <w:t>protokol o vydání věci (č.l. 1124-1125), stvrzenka (č.l. 1126),  protokol o sledování osob a věcí (č.l. 1129), prot</w:t>
      </w:r>
      <w:r w:rsidR="003561DD" w:rsidRPr="000C251F">
        <w:rPr>
          <w:sz w:val="24"/>
          <w:szCs w:val="24"/>
        </w:rPr>
        <w:t>o</w:t>
      </w:r>
      <w:r w:rsidR="00724C8D" w:rsidRPr="000C251F">
        <w:rPr>
          <w:sz w:val="24"/>
          <w:szCs w:val="24"/>
        </w:rPr>
        <w:t>kol o sledování věci (č.l. 1142), záznam o provedení předstíraného převodu (č.l. 1143), protokol o vydání věci (č.l. 1148-1149), stvrzenka (č.l. 1150), protokol o sledování osohb a věcí (č.l. 1151-1152), plánek (č.l. 1153), kopie pasu (č.l. 1164),  protokol o sledování osob</w:t>
      </w:r>
      <w:r w:rsidR="003561DD" w:rsidRPr="000C251F">
        <w:rPr>
          <w:sz w:val="24"/>
          <w:szCs w:val="24"/>
        </w:rPr>
        <w:t>a věcí (č.l. 1167), plánek  (č.</w:t>
      </w:r>
      <w:r w:rsidR="00724C8D" w:rsidRPr="000C251F">
        <w:rPr>
          <w:sz w:val="24"/>
          <w:szCs w:val="24"/>
        </w:rPr>
        <w:t>l. 1168), kopie pasu (č.l. 1175),  pro</w:t>
      </w:r>
      <w:r w:rsidR="003561DD" w:rsidRPr="000C251F">
        <w:rPr>
          <w:sz w:val="24"/>
          <w:szCs w:val="24"/>
        </w:rPr>
        <w:t>t</w:t>
      </w:r>
      <w:r w:rsidR="00724C8D" w:rsidRPr="000C251F">
        <w:rPr>
          <w:sz w:val="24"/>
          <w:szCs w:val="24"/>
        </w:rPr>
        <w:t>okol o sledování osob (č.l. 1178-1181), plánek (č.l. 1182-1184), výtisky z kamerového záznamu (č.l. 1185-1203), záznam k trase (č.l. 1204), plánek (č.l. 1205),  kopie O</w:t>
      </w:r>
      <w:r w:rsidR="003561DD" w:rsidRPr="000C251F">
        <w:rPr>
          <w:sz w:val="24"/>
          <w:szCs w:val="24"/>
        </w:rPr>
        <w:t>P</w:t>
      </w:r>
      <w:r w:rsidR="00724C8D" w:rsidRPr="000C251F">
        <w:rPr>
          <w:sz w:val="24"/>
          <w:szCs w:val="24"/>
        </w:rPr>
        <w:t xml:space="preserve"> (č.l. 1218-1219), protokol o sledování osob a</w:t>
      </w:r>
      <w:r w:rsidR="003561DD" w:rsidRPr="000C251F">
        <w:rPr>
          <w:sz w:val="24"/>
          <w:szCs w:val="24"/>
        </w:rPr>
        <w:t xml:space="preserve"> </w:t>
      </w:r>
      <w:r w:rsidR="00724C8D" w:rsidRPr="000C251F">
        <w:rPr>
          <w:sz w:val="24"/>
          <w:szCs w:val="24"/>
        </w:rPr>
        <w:t>věcí (č.l. 1220), protokol o sledování osob a věcí (č.l. 1237-1238), kopie O</w:t>
      </w:r>
      <w:r w:rsidR="000306E4" w:rsidRPr="000C251F">
        <w:rPr>
          <w:sz w:val="24"/>
          <w:szCs w:val="24"/>
        </w:rPr>
        <w:t>P</w:t>
      </w:r>
      <w:r w:rsidR="00724C8D" w:rsidRPr="000C251F">
        <w:rPr>
          <w:sz w:val="24"/>
          <w:szCs w:val="24"/>
        </w:rPr>
        <w:t xml:space="preserve"> (č.l. 1248),  protokol o sledování osob a věcí (č.l. 1251), záznam o provede</w:t>
      </w:r>
      <w:r w:rsidR="000306E4" w:rsidRPr="000C251F">
        <w:rPr>
          <w:sz w:val="24"/>
          <w:szCs w:val="24"/>
        </w:rPr>
        <w:t>ní předstíraného převodu věci (</w:t>
      </w:r>
      <w:r w:rsidR="00724C8D" w:rsidRPr="000C251F">
        <w:rPr>
          <w:sz w:val="24"/>
          <w:szCs w:val="24"/>
        </w:rPr>
        <w:t>č.l. 1252), protokol o sledování osob a věcí (č.l. 1257), záznam o provedení předstíraného převodu věci (č.l. 1258), protokol o sledování osob a věcí (č.l. 1263-1264), kop</w:t>
      </w:r>
      <w:r w:rsidR="000306E4" w:rsidRPr="000C251F">
        <w:rPr>
          <w:sz w:val="24"/>
          <w:szCs w:val="24"/>
        </w:rPr>
        <w:t>ie OP (</w:t>
      </w:r>
      <w:r w:rsidR="00724C8D" w:rsidRPr="000C251F">
        <w:rPr>
          <w:sz w:val="24"/>
          <w:szCs w:val="24"/>
        </w:rPr>
        <w:t>č.l. 1269-1270),</w:t>
      </w:r>
      <w:r w:rsidR="00C03984" w:rsidRPr="000C251F">
        <w:rPr>
          <w:sz w:val="24"/>
          <w:szCs w:val="24"/>
        </w:rPr>
        <w:t xml:space="preserve"> doklad (č.l. 1271),  protokol o sledování osob a věcí (č.l. 1274), plánek (č.l. 1275), záznam o provedení předstíraného převodu věci (č.l. 1276), </w:t>
      </w:r>
      <w:r w:rsidR="00724C8D" w:rsidRPr="000C251F">
        <w:rPr>
          <w:sz w:val="24"/>
          <w:szCs w:val="24"/>
        </w:rPr>
        <w:t xml:space="preserve"> </w:t>
      </w:r>
      <w:r w:rsidR="00C03984" w:rsidRPr="000C251F">
        <w:rPr>
          <w:sz w:val="24"/>
          <w:szCs w:val="24"/>
        </w:rPr>
        <w:t>protokol o sledování osob a věcí (č.l. 1281), plá</w:t>
      </w:r>
      <w:r w:rsidR="003561DD" w:rsidRPr="000C251F">
        <w:rPr>
          <w:sz w:val="24"/>
          <w:szCs w:val="24"/>
        </w:rPr>
        <w:t>n</w:t>
      </w:r>
      <w:r w:rsidR="00C03984" w:rsidRPr="000C251F">
        <w:rPr>
          <w:sz w:val="24"/>
          <w:szCs w:val="24"/>
        </w:rPr>
        <w:t>ek (č.l. 1282), záznam o provedení předstíraného převodu věci (č.l. 1283), pro</w:t>
      </w:r>
      <w:r w:rsidR="003561DD" w:rsidRPr="000C251F">
        <w:rPr>
          <w:sz w:val="24"/>
          <w:szCs w:val="24"/>
        </w:rPr>
        <w:t>tokol o sledování osob a věcí (</w:t>
      </w:r>
      <w:r w:rsidR="00C03984" w:rsidRPr="000C251F">
        <w:rPr>
          <w:sz w:val="24"/>
          <w:szCs w:val="24"/>
        </w:rPr>
        <w:t>č.l. 1287), plánek (č.l. 1288), záznam o provedení předstíraného převodu věci</w:t>
      </w:r>
      <w:r w:rsidR="009279CE" w:rsidRPr="000C251F">
        <w:rPr>
          <w:sz w:val="24"/>
          <w:szCs w:val="24"/>
        </w:rPr>
        <w:t xml:space="preserve"> (</w:t>
      </w:r>
      <w:r w:rsidR="00C03984" w:rsidRPr="000C251F">
        <w:rPr>
          <w:sz w:val="24"/>
          <w:szCs w:val="24"/>
        </w:rPr>
        <w:t xml:space="preserve">č.l. 1289), </w:t>
      </w:r>
      <w:r w:rsidR="006D7C91" w:rsidRPr="000C251F">
        <w:rPr>
          <w:sz w:val="24"/>
          <w:szCs w:val="24"/>
        </w:rPr>
        <w:t>protokol o vydání věci</w:t>
      </w:r>
      <w:r w:rsidR="009279CE" w:rsidRPr="000C251F">
        <w:rPr>
          <w:sz w:val="24"/>
          <w:szCs w:val="24"/>
        </w:rPr>
        <w:t xml:space="preserve"> (</w:t>
      </w:r>
      <w:r w:rsidR="006D7C91" w:rsidRPr="000C251F">
        <w:rPr>
          <w:sz w:val="24"/>
          <w:szCs w:val="24"/>
        </w:rPr>
        <w:t>č.l. 1294-1295), stvrzenka (č.l. 1296), protokol o sledování osob a věcí úč.l. 1297), plánek (č.l. 1298), pro</w:t>
      </w:r>
      <w:r w:rsidR="009279CE" w:rsidRPr="000C251F">
        <w:rPr>
          <w:sz w:val="24"/>
          <w:szCs w:val="24"/>
        </w:rPr>
        <w:t>tokol o sledování osob a věcí (</w:t>
      </w:r>
      <w:r w:rsidR="006D7C91" w:rsidRPr="000C251F">
        <w:rPr>
          <w:sz w:val="24"/>
          <w:szCs w:val="24"/>
        </w:rPr>
        <w:t>č.l. 1287), plánek (č.l. 1288), záznam o provedení předstíraného převodu věci (č.l. 1289), pro</w:t>
      </w:r>
      <w:r w:rsidR="009279CE" w:rsidRPr="000C251F">
        <w:rPr>
          <w:sz w:val="24"/>
          <w:szCs w:val="24"/>
        </w:rPr>
        <w:t>t</w:t>
      </w:r>
      <w:r w:rsidR="006D7C91" w:rsidRPr="000C251F">
        <w:rPr>
          <w:sz w:val="24"/>
          <w:szCs w:val="24"/>
        </w:rPr>
        <w:t>okol o vydání věci (č.l. 1304-1305), stvrzenka (č.l. 1306), pr</w:t>
      </w:r>
      <w:r w:rsidR="000306E4" w:rsidRPr="000C251F">
        <w:rPr>
          <w:sz w:val="24"/>
          <w:szCs w:val="24"/>
        </w:rPr>
        <w:t>otokol o sledování osob a věcí (</w:t>
      </w:r>
      <w:r w:rsidR="006D7C91" w:rsidRPr="000C251F">
        <w:rPr>
          <w:sz w:val="24"/>
          <w:szCs w:val="24"/>
        </w:rPr>
        <w:t xml:space="preserve">č.l. 1307), plánek (č.l. 1308), protokol o sledování osob a věcí </w:t>
      </w:r>
      <w:r w:rsidR="000306E4" w:rsidRPr="000C251F">
        <w:rPr>
          <w:sz w:val="24"/>
          <w:szCs w:val="24"/>
        </w:rPr>
        <w:t>(</w:t>
      </w:r>
      <w:r w:rsidR="006D7C91" w:rsidRPr="000C251F">
        <w:rPr>
          <w:sz w:val="24"/>
          <w:szCs w:val="24"/>
        </w:rPr>
        <w:t>č.l. 1287), plánek (č.l. 1288), záznam o provedení předstíraného převodu věci (č.l. 1309), protokol o sledování os</w:t>
      </w:r>
      <w:r w:rsidR="00E5281F" w:rsidRPr="000C251F">
        <w:rPr>
          <w:sz w:val="24"/>
          <w:szCs w:val="24"/>
        </w:rPr>
        <w:t>ob a věcí (</w:t>
      </w:r>
      <w:r w:rsidR="000306E4" w:rsidRPr="000C251F">
        <w:rPr>
          <w:sz w:val="24"/>
          <w:szCs w:val="24"/>
        </w:rPr>
        <w:t>č.l. 1314), plánek (</w:t>
      </w:r>
      <w:r w:rsidR="006D7C91" w:rsidRPr="000C251F">
        <w:rPr>
          <w:sz w:val="24"/>
          <w:szCs w:val="24"/>
        </w:rPr>
        <w:t xml:space="preserve">č.l. 1315), protokol o sledování osob a věcí </w:t>
      </w:r>
      <w:r w:rsidR="000306E4" w:rsidRPr="000C251F">
        <w:rPr>
          <w:sz w:val="24"/>
          <w:szCs w:val="24"/>
        </w:rPr>
        <w:t>(</w:t>
      </w:r>
      <w:r w:rsidR="006D7C91" w:rsidRPr="000C251F">
        <w:rPr>
          <w:sz w:val="24"/>
          <w:szCs w:val="24"/>
        </w:rPr>
        <w:t xml:space="preserve">č.l. 1287), plánek (č.l. 1288), záznam o provedení předstíraného převodu věci </w:t>
      </w:r>
      <w:r w:rsidR="000306E4" w:rsidRPr="000C251F">
        <w:rPr>
          <w:sz w:val="24"/>
          <w:szCs w:val="24"/>
        </w:rPr>
        <w:t>(</w:t>
      </w:r>
      <w:r w:rsidR="006D7C91" w:rsidRPr="000C251F">
        <w:rPr>
          <w:sz w:val="24"/>
          <w:szCs w:val="24"/>
        </w:rPr>
        <w:t xml:space="preserve">č.l. 1316), protokol o vydání věci (č.l. 1321-1322), stvrzenka (č.l. 1323), </w:t>
      </w:r>
      <w:r w:rsidR="000306E4" w:rsidRPr="000C251F">
        <w:rPr>
          <w:sz w:val="24"/>
          <w:szCs w:val="24"/>
        </w:rPr>
        <w:t>kopie Op (</w:t>
      </w:r>
      <w:r w:rsidR="006D7C91" w:rsidRPr="000C251F">
        <w:rPr>
          <w:sz w:val="24"/>
          <w:szCs w:val="24"/>
        </w:rPr>
        <w:t>č.l. 1328),  pr</w:t>
      </w:r>
      <w:r w:rsidR="00663EB7" w:rsidRPr="000C251F">
        <w:rPr>
          <w:sz w:val="24"/>
          <w:szCs w:val="24"/>
        </w:rPr>
        <w:t>otokol o sledování osob a věcí (</w:t>
      </w:r>
      <w:r w:rsidR="006D7C91" w:rsidRPr="000C251F">
        <w:rPr>
          <w:sz w:val="24"/>
          <w:szCs w:val="24"/>
        </w:rPr>
        <w:t xml:space="preserve">č.l. 1335-1336), protokol o sledování osob a věcí </w:t>
      </w:r>
      <w:r w:rsidR="000306E4" w:rsidRPr="000C251F">
        <w:rPr>
          <w:sz w:val="24"/>
          <w:szCs w:val="24"/>
        </w:rPr>
        <w:t>(</w:t>
      </w:r>
      <w:r w:rsidR="006D7C91" w:rsidRPr="000C251F">
        <w:rPr>
          <w:sz w:val="24"/>
          <w:szCs w:val="24"/>
        </w:rPr>
        <w:t xml:space="preserve">č.l. 1287), plánek (č.l. 1288), záznam o provedení předstíraného převodu věci </w:t>
      </w:r>
      <w:r w:rsidR="000306E4" w:rsidRPr="000C251F">
        <w:rPr>
          <w:sz w:val="24"/>
          <w:szCs w:val="24"/>
        </w:rPr>
        <w:t>(</w:t>
      </w:r>
      <w:r w:rsidR="006D7C91" w:rsidRPr="000C251F">
        <w:rPr>
          <w:sz w:val="24"/>
          <w:szCs w:val="24"/>
        </w:rPr>
        <w:t xml:space="preserve">č.l. 1337),  protokol o sledování osob a věcí (č.l. 1342-1343), plánek </w:t>
      </w:r>
      <w:r w:rsidR="000306E4" w:rsidRPr="000C251F">
        <w:rPr>
          <w:sz w:val="24"/>
          <w:szCs w:val="24"/>
        </w:rPr>
        <w:t>(</w:t>
      </w:r>
      <w:r w:rsidR="00E21F9F" w:rsidRPr="000C251F">
        <w:rPr>
          <w:sz w:val="24"/>
          <w:szCs w:val="24"/>
        </w:rPr>
        <w:t>č.l. 1344), kopie Op</w:t>
      </w:r>
      <w:r w:rsidR="006D7C91" w:rsidRPr="000C251F">
        <w:rPr>
          <w:sz w:val="24"/>
          <w:szCs w:val="24"/>
        </w:rPr>
        <w:t xml:space="preserve"> </w:t>
      </w:r>
      <w:r w:rsidR="000306E4" w:rsidRPr="000C251F">
        <w:rPr>
          <w:sz w:val="24"/>
          <w:szCs w:val="24"/>
        </w:rPr>
        <w:t>(</w:t>
      </w:r>
      <w:r w:rsidR="006D7C91" w:rsidRPr="000C251F">
        <w:rPr>
          <w:sz w:val="24"/>
          <w:szCs w:val="24"/>
        </w:rPr>
        <w:t>č.l. 1355),  protokol o sledování osob a</w:t>
      </w:r>
      <w:r w:rsidR="000306E4" w:rsidRPr="000C251F">
        <w:rPr>
          <w:sz w:val="24"/>
          <w:szCs w:val="24"/>
        </w:rPr>
        <w:t xml:space="preserve"> </w:t>
      </w:r>
      <w:r w:rsidR="006D7C91" w:rsidRPr="000C251F">
        <w:rPr>
          <w:sz w:val="24"/>
          <w:szCs w:val="24"/>
        </w:rPr>
        <w:t xml:space="preserve">věcí </w:t>
      </w:r>
      <w:r w:rsidR="000306E4" w:rsidRPr="000C251F">
        <w:rPr>
          <w:sz w:val="24"/>
          <w:szCs w:val="24"/>
        </w:rPr>
        <w:t>(</w:t>
      </w:r>
      <w:r w:rsidR="006D7C91" w:rsidRPr="000C251F">
        <w:rPr>
          <w:sz w:val="24"/>
          <w:szCs w:val="24"/>
        </w:rPr>
        <w:t>č.l. 1358), kopie platebních karet s údaji (č.l. 1369-1370),  protokol o sledování osob a věcí (č.l. 1371), stvrzenka (č.l. 1370), kopie Op a stvrzenky (č.l. 1381),  pr</w:t>
      </w:r>
      <w:r w:rsidR="00663EB7" w:rsidRPr="000C251F">
        <w:rPr>
          <w:sz w:val="24"/>
          <w:szCs w:val="24"/>
        </w:rPr>
        <w:t>otokol o sledování osob a věcí (</w:t>
      </w:r>
      <w:r w:rsidR="006D7C91" w:rsidRPr="000C251F">
        <w:rPr>
          <w:sz w:val="24"/>
          <w:szCs w:val="24"/>
        </w:rPr>
        <w:t xml:space="preserve">č.l. 1384), </w:t>
      </w:r>
      <w:r w:rsidR="00AB0742" w:rsidRPr="000C251F">
        <w:rPr>
          <w:sz w:val="24"/>
          <w:szCs w:val="24"/>
        </w:rPr>
        <w:t>protokol o sledování osob a věcí (č.l. 1397), plánek (</w:t>
      </w:r>
      <w:r w:rsidR="00663EB7" w:rsidRPr="000C251F">
        <w:rPr>
          <w:sz w:val="24"/>
          <w:szCs w:val="24"/>
        </w:rPr>
        <w:t>č.l. 1398), záznam o provedení p</w:t>
      </w:r>
      <w:r w:rsidR="00AB0742" w:rsidRPr="000C251F">
        <w:rPr>
          <w:sz w:val="24"/>
          <w:szCs w:val="24"/>
        </w:rPr>
        <w:t xml:space="preserve">ředstíraného převodu věci </w:t>
      </w:r>
      <w:r w:rsidR="000306E4" w:rsidRPr="000C251F">
        <w:rPr>
          <w:sz w:val="24"/>
          <w:szCs w:val="24"/>
        </w:rPr>
        <w:t>(</w:t>
      </w:r>
      <w:r w:rsidR="00AB0742" w:rsidRPr="000C251F">
        <w:rPr>
          <w:sz w:val="24"/>
          <w:szCs w:val="24"/>
        </w:rPr>
        <w:t>č.l. 1399),  protokol o sledpování oso</w:t>
      </w:r>
      <w:r w:rsidR="00663EB7" w:rsidRPr="000C251F">
        <w:rPr>
          <w:sz w:val="24"/>
          <w:szCs w:val="24"/>
        </w:rPr>
        <w:t>b a věcí (</w:t>
      </w:r>
      <w:r w:rsidR="00AB0742" w:rsidRPr="000C251F">
        <w:rPr>
          <w:sz w:val="24"/>
          <w:szCs w:val="24"/>
        </w:rPr>
        <w:t>č.l. 1404), plánek (č.l. 1405), záznam o proved</w:t>
      </w:r>
      <w:r w:rsidR="00663EB7" w:rsidRPr="000C251F">
        <w:rPr>
          <w:sz w:val="24"/>
          <w:szCs w:val="24"/>
        </w:rPr>
        <w:t>ení předstíraného převodu věci (</w:t>
      </w:r>
      <w:r w:rsidR="00AB0742" w:rsidRPr="000C251F">
        <w:rPr>
          <w:sz w:val="24"/>
          <w:szCs w:val="24"/>
        </w:rPr>
        <w:t xml:space="preserve">č.l. 1406), </w:t>
      </w:r>
      <w:r w:rsidR="007D06A6" w:rsidRPr="000C251F">
        <w:rPr>
          <w:sz w:val="24"/>
          <w:szCs w:val="24"/>
        </w:rPr>
        <w:t>protokol o vydání věci (č.l. 1411-1412), stvrzenka (č.l. 1413), pr</w:t>
      </w:r>
      <w:r w:rsidR="00777C67" w:rsidRPr="000C251F">
        <w:rPr>
          <w:sz w:val="24"/>
          <w:szCs w:val="24"/>
        </w:rPr>
        <w:t>otokol o sledování osob a věcí (</w:t>
      </w:r>
      <w:r w:rsidR="007D06A6" w:rsidRPr="000C251F">
        <w:rPr>
          <w:sz w:val="24"/>
          <w:szCs w:val="24"/>
        </w:rPr>
        <w:t>č.l. 1414), plánek (č.l. 1415), záznam o předstíraném př</w:t>
      </w:r>
      <w:r w:rsidR="000306E4" w:rsidRPr="000C251F">
        <w:rPr>
          <w:sz w:val="24"/>
          <w:szCs w:val="24"/>
        </w:rPr>
        <w:t>evodu věci (</w:t>
      </w:r>
      <w:r w:rsidR="007D06A6" w:rsidRPr="000C251F">
        <w:rPr>
          <w:sz w:val="24"/>
          <w:szCs w:val="24"/>
        </w:rPr>
        <w:t>č.l. 1416) , protokol o vydání ěvci (č.l. 1421-1422), stvrzenka (č.l. 1423), pro</w:t>
      </w:r>
      <w:r w:rsidR="000306E4" w:rsidRPr="000C251F">
        <w:rPr>
          <w:sz w:val="24"/>
          <w:szCs w:val="24"/>
        </w:rPr>
        <w:t>tokol o sledování osob a věcí (</w:t>
      </w:r>
      <w:r w:rsidR="007D06A6" w:rsidRPr="000C251F">
        <w:rPr>
          <w:sz w:val="24"/>
          <w:szCs w:val="24"/>
        </w:rPr>
        <w:t xml:space="preserve">č.l. 1424), plánek (č.l. 1425), </w:t>
      </w:r>
      <w:r w:rsidR="002479B5" w:rsidRPr="000C251F">
        <w:rPr>
          <w:sz w:val="24"/>
          <w:szCs w:val="24"/>
        </w:rPr>
        <w:t>protokol o sledování osob a věcí (č.l. 1437)</w:t>
      </w:r>
      <w:r w:rsidR="000306E4" w:rsidRPr="000C251F">
        <w:rPr>
          <w:sz w:val="24"/>
          <w:szCs w:val="24"/>
        </w:rPr>
        <w:t>, pkánek (č.l. 1438), kopie Op (</w:t>
      </w:r>
      <w:r w:rsidR="002479B5" w:rsidRPr="000C251F">
        <w:rPr>
          <w:sz w:val="24"/>
          <w:szCs w:val="24"/>
        </w:rPr>
        <w:t xml:space="preserve">č.l. 1443-1444),  protokol o sledování osob a věcí </w:t>
      </w:r>
      <w:r w:rsidR="00F73651" w:rsidRPr="000C251F">
        <w:rPr>
          <w:sz w:val="24"/>
          <w:szCs w:val="24"/>
        </w:rPr>
        <w:t>(</w:t>
      </w:r>
      <w:r w:rsidR="002479B5" w:rsidRPr="000C251F">
        <w:rPr>
          <w:sz w:val="24"/>
          <w:szCs w:val="24"/>
        </w:rPr>
        <w:t xml:space="preserve">č.l. 1465), záznam o provedení předstíraného převodu věci </w:t>
      </w:r>
      <w:r w:rsidR="006C68A8" w:rsidRPr="000C251F">
        <w:rPr>
          <w:sz w:val="24"/>
          <w:szCs w:val="24"/>
        </w:rPr>
        <w:t>(</w:t>
      </w:r>
      <w:r w:rsidR="002479B5" w:rsidRPr="000C251F">
        <w:rPr>
          <w:sz w:val="24"/>
          <w:szCs w:val="24"/>
        </w:rPr>
        <w:t>č.l. 1466), kopi</w:t>
      </w:r>
      <w:r w:rsidR="006C68A8" w:rsidRPr="000C251F">
        <w:rPr>
          <w:sz w:val="24"/>
          <w:szCs w:val="24"/>
        </w:rPr>
        <w:t>e</w:t>
      </w:r>
      <w:r w:rsidR="002479B5" w:rsidRPr="000C251F">
        <w:rPr>
          <w:sz w:val="24"/>
          <w:szCs w:val="24"/>
        </w:rPr>
        <w:t xml:space="preserve"> p</w:t>
      </w:r>
      <w:r w:rsidR="006C68A8" w:rsidRPr="000C251F">
        <w:rPr>
          <w:sz w:val="24"/>
          <w:szCs w:val="24"/>
        </w:rPr>
        <w:t>a</w:t>
      </w:r>
      <w:r w:rsidR="00777C67" w:rsidRPr="000C251F">
        <w:rPr>
          <w:sz w:val="24"/>
          <w:szCs w:val="24"/>
        </w:rPr>
        <w:t>su (</w:t>
      </w:r>
      <w:r w:rsidR="002479B5" w:rsidRPr="000C251F">
        <w:rPr>
          <w:sz w:val="24"/>
          <w:szCs w:val="24"/>
        </w:rPr>
        <w:t xml:space="preserve">č.l. 1486-1487), kopie Op </w:t>
      </w:r>
      <w:r w:rsidR="006C68A8" w:rsidRPr="000C251F">
        <w:rPr>
          <w:sz w:val="24"/>
          <w:szCs w:val="24"/>
        </w:rPr>
        <w:t>(</w:t>
      </w:r>
      <w:r w:rsidR="002479B5" w:rsidRPr="000C251F">
        <w:rPr>
          <w:sz w:val="24"/>
          <w:szCs w:val="24"/>
        </w:rPr>
        <w:t>č.l. 1503-1504), protokol o vydání vě</w:t>
      </w:r>
      <w:r w:rsidR="00F73651" w:rsidRPr="000C251F">
        <w:rPr>
          <w:sz w:val="24"/>
          <w:szCs w:val="24"/>
        </w:rPr>
        <w:t xml:space="preserve">ci (č.l. 1503-1504), stvrzenka </w:t>
      </w:r>
      <w:r w:rsidR="002479B5" w:rsidRPr="000C251F">
        <w:rPr>
          <w:sz w:val="24"/>
          <w:szCs w:val="24"/>
        </w:rPr>
        <w:t>(č.l. 1507),  protokol o sledování osob a</w:t>
      </w:r>
      <w:r w:rsidR="006C68A8" w:rsidRPr="000C251F">
        <w:rPr>
          <w:sz w:val="24"/>
          <w:szCs w:val="24"/>
        </w:rPr>
        <w:t xml:space="preserve"> </w:t>
      </w:r>
      <w:r w:rsidR="00F73651" w:rsidRPr="000C251F">
        <w:rPr>
          <w:sz w:val="24"/>
          <w:szCs w:val="24"/>
        </w:rPr>
        <w:t>věcí (</w:t>
      </w:r>
      <w:r w:rsidR="002479B5" w:rsidRPr="000C251F">
        <w:rPr>
          <w:sz w:val="24"/>
          <w:szCs w:val="24"/>
        </w:rPr>
        <w:t>č.l. 1510), kopie dokl</w:t>
      </w:r>
      <w:r w:rsidR="006C68A8" w:rsidRPr="000C251F">
        <w:rPr>
          <w:sz w:val="24"/>
          <w:szCs w:val="24"/>
        </w:rPr>
        <w:t>a</w:t>
      </w:r>
      <w:r w:rsidR="00777C67" w:rsidRPr="000C251F">
        <w:rPr>
          <w:sz w:val="24"/>
          <w:szCs w:val="24"/>
        </w:rPr>
        <w:t xml:space="preserve">dů </w:t>
      </w:r>
      <w:r w:rsidR="00777C67" w:rsidRPr="000C251F">
        <w:rPr>
          <w:sz w:val="26"/>
          <w:szCs w:val="24"/>
        </w:rPr>
        <w:t>(</w:t>
      </w:r>
      <w:r w:rsidR="002479B5" w:rsidRPr="000C251F">
        <w:rPr>
          <w:sz w:val="24"/>
          <w:szCs w:val="24"/>
        </w:rPr>
        <w:t>č.l. 1519-1520), protokol o sledování os</w:t>
      </w:r>
      <w:r w:rsidR="006C68A8" w:rsidRPr="000C251F">
        <w:rPr>
          <w:sz w:val="24"/>
          <w:szCs w:val="24"/>
        </w:rPr>
        <w:t>ob a věcí (č.l. 1523-1524), pl</w:t>
      </w:r>
      <w:r w:rsidR="002479B5" w:rsidRPr="000C251F">
        <w:rPr>
          <w:sz w:val="24"/>
          <w:szCs w:val="24"/>
        </w:rPr>
        <w:t xml:space="preserve">ánek (č.l. 1525), </w:t>
      </w:r>
      <w:r w:rsidR="00B853A8" w:rsidRPr="000C251F">
        <w:rPr>
          <w:sz w:val="24"/>
          <w:szCs w:val="24"/>
        </w:rPr>
        <w:t>kopie dokladů )č.l. 1534-1535),  protokol o sledování os</w:t>
      </w:r>
      <w:r w:rsidR="006C68A8" w:rsidRPr="000C251F">
        <w:rPr>
          <w:sz w:val="24"/>
          <w:szCs w:val="24"/>
        </w:rPr>
        <w:t>o</w:t>
      </w:r>
      <w:r w:rsidR="00777C67" w:rsidRPr="000C251F">
        <w:rPr>
          <w:sz w:val="24"/>
          <w:szCs w:val="24"/>
        </w:rPr>
        <w:t>b a věcí (</w:t>
      </w:r>
      <w:r w:rsidR="00B853A8" w:rsidRPr="000C251F">
        <w:rPr>
          <w:sz w:val="24"/>
          <w:szCs w:val="24"/>
        </w:rPr>
        <w:t>č.l. 1539), kopie dokladů (č.l. 1565), protokol o sledování osob a věcí )č.l. 1558-1559), plánek (č.l. 1560), kopie dokladů (č.l. 1576),  protokol o sledování osob a věcí )č.l. 1579),  protokol</w:t>
      </w:r>
      <w:r w:rsidR="006C68A8" w:rsidRPr="000C251F">
        <w:rPr>
          <w:sz w:val="24"/>
          <w:szCs w:val="24"/>
        </w:rPr>
        <w:t xml:space="preserve"> </w:t>
      </w:r>
      <w:r w:rsidR="00B853A8" w:rsidRPr="000C251F">
        <w:rPr>
          <w:sz w:val="24"/>
          <w:szCs w:val="24"/>
        </w:rPr>
        <w:t xml:space="preserve">o o sledování osob a věcí </w:t>
      </w:r>
      <w:r w:rsidR="006C68A8" w:rsidRPr="000C251F">
        <w:rPr>
          <w:sz w:val="24"/>
          <w:szCs w:val="24"/>
        </w:rPr>
        <w:t>(</w:t>
      </w:r>
      <w:r w:rsidR="00B853A8" w:rsidRPr="000C251F">
        <w:rPr>
          <w:sz w:val="24"/>
          <w:szCs w:val="24"/>
        </w:rPr>
        <w:t>č.l. 1595), kopie d</w:t>
      </w:r>
      <w:r w:rsidR="00035AF6" w:rsidRPr="000C251F">
        <w:rPr>
          <w:sz w:val="24"/>
          <w:szCs w:val="24"/>
        </w:rPr>
        <w:t>okl</w:t>
      </w:r>
      <w:r w:rsidR="006C68A8" w:rsidRPr="000C251F">
        <w:rPr>
          <w:sz w:val="24"/>
          <w:szCs w:val="24"/>
        </w:rPr>
        <w:t>a</w:t>
      </w:r>
      <w:r w:rsidR="00035AF6" w:rsidRPr="000C251F">
        <w:rPr>
          <w:sz w:val="24"/>
          <w:szCs w:val="24"/>
        </w:rPr>
        <w:t>dů (</w:t>
      </w:r>
      <w:r w:rsidR="00B853A8" w:rsidRPr="000C251F">
        <w:rPr>
          <w:sz w:val="24"/>
          <w:szCs w:val="24"/>
        </w:rPr>
        <w:t>č.l. 1607), protokol o sledování osob a věcí )č.l. 1610-1611), p</w:t>
      </w:r>
      <w:r w:rsidR="006F1D02" w:rsidRPr="000C251F">
        <w:rPr>
          <w:sz w:val="24"/>
          <w:szCs w:val="24"/>
        </w:rPr>
        <w:t>l</w:t>
      </w:r>
      <w:r w:rsidR="00B853A8" w:rsidRPr="000C251F">
        <w:rPr>
          <w:sz w:val="24"/>
          <w:szCs w:val="24"/>
        </w:rPr>
        <w:t xml:space="preserve">ánek )č.l. 1612),  </w:t>
      </w:r>
      <w:r w:rsidR="00035AF6" w:rsidRPr="000C251F">
        <w:rPr>
          <w:sz w:val="24"/>
          <w:szCs w:val="24"/>
        </w:rPr>
        <w:t>protokol o sledování oso</w:t>
      </w:r>
      <w:r w:rsidR="00B853A8" w:rsidRPr="000C251F">
        <w:rPr>
          <w:sz w:val="24"/>
          <w:szCs w:val="24"/>
        </w:rPr>
        <w:t xml:space="preserve">b a věcí )č.l. 1629), plánek )č.l. 1630), kopie dokladů </w:t>
      </w:r>
      <w:r w:rsidR="00336871" w:rsidRPr="000C251F">
        <w:rPr>
          <w:sz w:val="24"/>
          <w:szCs w:val="24"/>
        </w:rPr>
        <w:t>(</w:t>
      </w:r>
      <w:r w:rsidR="00B853A8" w:rsidRPr="000C251F">
        <w:rPr>
          <w:sz w:val="24"/>
          <w:szCs w:val="24"/>
        </w:rPr>
        <w:t xml:space="preserve">č.l. 1641-1642), protokol o sledování osob a věcí úč.l. 1645), plánek (č.l. 1646), kopie Op (č.l. 1659), protokol o sledování osob a věcí </w:t>
      </w:r>
      <w:r w:rsidR="00336871" w:rsidRPr="000C251F">
        <w:rPr>
          <w:sz w:val="24"/>
          <w:szCs w:val="24"/>
        </w:rPr>
        <w:t>(</w:t>
      </w:r>
      <w:r w:rsidR="00B853A8" w:rsidRPr="000C251F">
        <w:rPr>
          <w:sz w:val="24"/>
          <w:szCs w:val="24"/>
        </w:rPr>
        <w:t xml:space="preserve">č.l. 1662), plánek (č.l. 1663),kopie dokladů )č.l. 1676), protokol o sledování osob a věcí č.l. 1679), plánek )č.l. 1680), kopie dokladů )č.l. 1692), plány kontrol (č.l. 1698a-1698b), </w:t>
      </w:r>
      <w:r w:rsidR="00035AF6" w:rsidRPr="000C251F">
        <w:rPr>
          <w:sz w:val="24"/>
          <w:szCs w:val="24"/>
        </w:rPr>
        <w:t xml:space="preserve">doklady k vozidlu (č.l. 1727-1729), nařízení Hlavního města Prahy č. 20/2006 Sb. HMP (č.l. 1762-1763), záznam –poznatky z prostředí + reportáž Stream.cz (č.l. 1764-1765),  </w:t>
      </w:r>
      <w:r w:rsidR="00B0000D" w:rsidRPr="000C251F">
        <w:rPr>
          <w:sz w:val="24"/>
          <w:szCs w:val="24"/>
        </w:rPr>
        <w:t xml:space="preserve"> pracovní smlouva )č.l. 1770-1771), popis pracovní činnosti )č.l. 1772-1773), dohoda o rozvázání pracovního poměru )č.l. 1774),  zpráva Raiffei</w:t>
      </w:r>
      <w:r w:rsidR="00F73651" w:rsidRPr="000C251F">
        <w:rPr>
          <w:sz w:val="24"/>
          <w:szCs w:val="24"/>
        </w:rPr>
        <w:t xml:space="preserve">senbank, a.s. - bankovní údaje </w:t>
      </w:r>
      <w:r w:rsidR="00B0000D" w:rsidRPr="000C251F">
        <w:rPr>
          <w:sz w:val="24"/>
          <w:szCs w:val="24"/>
        </w:rPr>
        <w:t>č.l.1783-1800),  závěrečná zpráva o finačníém šetření (č.l. 1803-1805),  výtisky evidence práv na osobu )č.l. 1806-1811), opisy z Rt (č.l. 1812-1820),</w:t>
      </w:r>
    </w:p>
    <w:p w:rsidR="00F21D4D" w:rsidRPr="000C251F" w:rsidRDefault="00B90B0F" w:rsidP="002B51C5">
      <w:pPr>
        <w:numPr>
          <w:ilvl w:val="0"/>
          <w:numId w:val="1"/>
        </w:numPr>
        <w:jc w:val="both"/>
        <w:rPr>
          <w:b/>
          <w:sz w:val="24"/>
          <w:szCs w:val="24"/>
        </w:rPr>
      </w:pPr>
      <w:r w:rsidRPr="000C251F">
        <w:rPr>
          <w:b/>
          <w:sz w:val="24"/>
          <w:szCs w:val="24"/>
        </w:rPr>
        <w:t>provést důkaz:</w:t>
      </w:r>
      <w:r w:rsidRPr="000C251F">
        <w:rPr>
          <w:sz w:val="24"/>
          <w:szCs w:val="24"/>
        </w:rPr>
        <w:t xml:space="preserve"> </w:t>
      </w:r>
      <w:r w:rsidR="00F21D4D" w:rsidRPr="000C251F">
        <w:rPr>
          <w:sz w:val="24"/>
          <w:szCs w:val="24"/>
        </w:rPr>
        <w:t>1 x CD – záznam</w:t>
      </w:r>
      <w:r w:rsidR="00966C16" w:rsidRPr="000C251F">
        <w:rPr>
          <w:sz w:val="24"/>
          <w:szCs w:val="24"/>
        </w:rPr>
        <w:t>y</w:t>
      </w:r>
      <w:r w:rsidR="00F21D4D" w:rsidRPr="000C251F">
        <w:rPr>
          <w:sz w:val="24"/>
          <w:szCs w:val="24"/>
        </w:rPr>
        <w:t xml:space="preserve"> z městského kamerového záznamu </w:t>
      </w:r>
      <w:r w:rsidR="00966C16" w:rsidRPr="000C251F">
        <w:rPr>
          <w:sz w:val="24"/>
          <w:szCs w:val="24"/>
        </w:rPr>
        <w:t xml:space="preserve"> - MKS Praha                 </w:t>
      </w:r>
      <w:r w:rsidR="00F21D4D" w:rsidRPr="000C251F">
        <w:rPr>
          <w:sz w:val="24"/>
          <w:szCs w:val="24"/>
        </w:rPr>
        <w:t>(č.l. 1867);</w:t>
      </w:r>
    </w:p>
    <w:p w:rsidR="002D0706" w:rsidRPr="000C251F" w:rsidRDefault="002D0706" w:rsidP="002B51C5">
      <w:pPr>
        <w:numPr>
          <w:ilvl w:val="0"/>
          <w:numId w:val="1"/>
        </w:numPr>
        <w:jc w:val="both"/>
        <w:rPr>
          <w:b/>
          <w:sz w:val="24"/>
          <w:szCs w:val="24"/>
        </w:rPr>
      </w:pPr>
      <w:r w:rsidRPr="000C251F">
        <w:rPr>
          <w:b/>
          <w:sz w:val="24"/>
          <w:szCs w:val="24"/>
        </w:rPr>
        <w:t>dle § 213 odst. 1 tr. řádu předložit stranám</w:t>
      </w:r>
      <w:r w:rsidRPr="000C251F">
        <w:rPr>
          <w:sz w:val="24"/>
          <w:szCs w:val="24"/>
        </w:rPr>
        <w:t xml:space="preserve">: věci doličné, </w:t>
      </w:r>
      <w:r w:rsidR="00E553BC" w:rsidRPr="000C251F">
        <w:rPr>
          <w:sz w:val="24"/>
          <w:szCs w:val="24"/>
        </w:rPr>
        <w:t>kromě depozit</w:t>
      </w:r>
      <w:r w:rsidR="00966C16" w:rsidRPr="000C251F">
        <w:rPr>
          <w:sz w:val="24"/>
          <w:szCs w:val="24"/>
        </w:rPr>
        <w:t xml:space="preserve">, </w:t>
      </w:r>
      <w:r w:rsidRPr="000C251F">
        <w:rPr>
          <w:sz w:val="24"/>
          <w:szCs w:val="24"/>
        </w:rPr>
        <w:t>tvořící příloh</w:t>
      </w:r>
      <w:r w:rsidR="00E374FB" w:rsidRPr="000C251F">
        <w:rPr>
          <w:sz w:val="24"/>
          <w:szCs w:val="24"/>
        </w:rPr>
        <w:t>y</w:t>
      </w:r>
      <w:r w:rsidRPr="000C251F">
        <w:rPr>
          <w:sz w:val="24"/>
          <w:szCs w:val="24"/>
        </w:rPr>
        <w:t xml:space="preserve"> této obžaloby</w:t>
      </w:r>
      <w:r w:rsidR="00E374FB" w:rsidRPr="000C251F">
        <w:rPr>
          <w:sz w:val="24"/>
          <w:szCs w:val="24"/>
        </w:rPr>
        <w:t xml:space="preserve"> (viz též bod 7)</w:t>
      </w:r>
      <w:r w:rsidRPr="000C251F">
        <w:rPr>
          <w:sz w:val="24"/>
          <w:szCs w:val="24"/>
        </w:rPr>
        <w:t>;</w:t>
      </w:r>
    </w:p>
    <w:p w:rsidR="00B90B0F" w:rsidRPr="000C251F" w:rsidRDefault="002D0706" w:rsidP="00510A8E">
      <w:pPr>
        <w:numPr>
          <w:ilvl w:val="0"/>
          <w:numId w:val="1"/>
        </w:numPr>
        <w:jc w:val="both"/>
        <w:rPr>
          <w:rFonts w:ascii="Arial" w:hAnsi="Arial" w:cs="Arial"/>
          <w:b/>
        </w:rPr>
      </w:pPr>
      <w:r w:rsidRPr="000C251F">
        <w:rPr>
          <w:b/>
          <w:sz w:val="24"/>
          <w:szCs w:val="24"/>
        </w:rPr>
        <w:t>dle § 70 odst. 2, písm. a) tr. zákoníku rozhodnout o propadnutí věcí</w:t>
      </w:r>
      <w:r w:rsidR="006A2227" w:rsidRPr="000C251F">
        <w:rPr>
          <w:sz w:val="24"/>
          <w:szCs w:val="24"/>
        </w:rPr>
        <w:t xml:space="preserve">:                                   </w:t>
      </w:r>
    </w:p>
    <w:p w:rsidR="00F4459F" w:rsidRPr="000C251F" w:rsidRDefault="00F4459F" w:rsidP="00F4459F">
      <w:pPr>
        <w:spacing w:before="100" w:beforeAutospacing="1" w:after="100" w:afterAutospacing="1"/>
        <w:ind w:left="708"/>
        <w:jc w:val="both"/>
        <w:rPr>
          <w:b/>
          <w:bCs/>
          <w:sz w:val="24"/>
          <w:szCs w:val="24"/>
        </w:rPr>
      </w:pPr>
      <w:r w:rsidRPr="000C251F">
        <w:rPr>
          <w:b/>
          <w:bCs/>
          <w:sz w:val="24"/>
          <w:szCs w:val="24"/>
        </w:rPr>
        <w:t xml:space="preserve">obv.  </w:t>
      </w:r>
      <w:r w:rsidR="00F73651" w:rsidRPr="000C251F">
        <w:rPr>
          <w:b/>
          <w:bCs/>
          <w:sz w:val="24"/>
          <w:szCs w:val="24"/>
        </w:rPr>
        <w:t>xxxxxxx</w:t>
      </w:r>
      <w:r w:rsidRPr="000C251F">
        <w:rPr>
          <w:b/>
          <w:bCs/>
          <w:sz w:val="24"/>
          <w:szCs w:val="24"/>
        </w:rPr>
        <w:t xml:space="preserve">: </w:t>
      </w:r>
      <w:r w:rsidR="008C1BAC" w:rsidRPr="000C251F">
        <w:rPr>
          <w:b/>
          <w:bCs/>
          <w:sz w:val="24"/>
          <w:szCs w:val="24"/>
        </w:rPr>
        <w:tab/>
      </w:r>
      <w:r w:rsidRPr="000C251F">
        <w:rPr>
          <w:sz w:val="24"/>
          <w:szCs w:val="24"/>
        </w:rPr>
        <w:t>mobilní telefon zn. Blac</w:t>
      </w:r>
      <w:r w:rsidR="00F872EF">
        <w:rPr>
          <w:sz w:val="24"/>
          <w:szCs w:val="24"/>
        </w:rPr>
        <w:t>kBerry, IMEI: 3598920531876XXXX</w:t>
      </w:r>
      <w:r w:rsidRPr="000C251F">
        <w:rPr>
          <w:sz w:val="24"/>
          <w:szCs w:val="24"/>
        </w:rPr>
        <w:t xml:space="preserve">, </w:t>
      </w:r>
      <w:r w:rsidR="008C1BAC" w:rsidRPr="000C251F">
        <w:rPr>
          <w:sz w:val="24"/>
          <w:szCs w:val="24"/>
        </w:rPr>
        <w:tab/>
      </w:r>
      <w:r w:rsidR="008C1BAC" w:rsidRPr="000C251F">
        <w:rPr>
          <w:sz w:val="24"/>
          <w:szCs w:val="24"/>
        </w:rPr>
        <w:tab/>
      </w:r>
      <w:r w:rsidR="008C1BAC" w:rsidRPr="000C251F">
        <w:rPr>
          <w:sz w:val="24"/>
          <w:szCs w:val="24"/>
        </w:rPr>
        <w:tab/>
      </w:r>
      <w:r w:rsidRPr="000C251F">
        <w:rPr>
          <w:sz w:val="24"/>
          <w:szCs w:val="24"/>
        </w:rPr>
        <w:t xml:space="preserve">vč. SIM, </w:t>
      </w:r>
      <w:r w:rsidR="008C1BAC" w:rsidRPr="000C251F">
        <w:rPr>
          <w:sz w:val="24"/>
          <w:szCs w:val="24"/>
        </w:rPr>
        <w:t xml:space="preserve"> </w:t>
      </w:r>
      <w:r w:rsidRPr="000C251F">
        <w:rPr>
          <w:sz w:val="24"/>
          <w:szCs w:val="24"/>
        </w:rPr>
        <w:t>(ve skladu Policie ČR)</w:t>
      </w:r>
      <w:r w:rsidR="006F0F7F" w:rsidRPr="000C251F">
        <w:rPr>
          <w:sz w:val="24"/>
          <w:szCs w:val="24"/>
        </w:rPr>
        <w:t xml:space="preserve">, </w:t>
      </w:r>
      <w:r w:rsidRPr="000C251F">
        <w:rPr>
          <w:sz w:val="24"/>
          <w:szCs w:val="24"/>
        </w:rPr>
        <w:t xml:space="preserve"> taxametr MPT4 Torola v.č.   </w:t>
      </w:r>
      <w:r w:rsidR="008C1BAC" w:rsidRPr="000C251F">
        <w:rPr>
          <w:sz w:val="24"/>
          <w:szCs w:val="24"/>
        </w:rPr>
        <w:tab/>
      </w:r>
      <w:r w:rsidR="008C1BAC" w:rsidRPr="000C251F">
        <w:rPr>
          <w:sz w:val="24"/>
          <w:szCs w:val="24"/>
        </w:rPr>
        <w:tab/>
      </w:r>
      <w:r w:rsidR="008C1BAC" w:rsidRPr="000C251F">
        <w:rPr>
          <w:sz w:val="24"/>
          <w:szCs w:val="24"/>
        </w:rPr>
        <w:tab/>
      </w:r>
      <w:r w:rsidRPr="000C251F">
        <w:rPr>
          <w:sz w:val="24"/>
          <w:szCs w:val="24"/>
        </w:rPr>
        <w:t>(ve skladu Policie ČR</w:t>
      </w:r>
      <w:r w:rsidR="008C1BAC" w:rsidRPr="000C251F">
        <w:rPr>
          <w:sz w:val="24"/>
          <w:szCs w:val="24"/>
        </w:rPr>
        <w:t>);</w:t>
      </w:r>
    </w:p>
    <w:p w:rsidR="00F4459F" w:rsidRPr="000C251F" w:rsidRDefault="00F4459F" w:rsidP="00F4459F">
      <w:pPr>
        <w:spacing w:before="100" w:beforeAutospacing="1" w:after="100" w:afterAutospacing="1"/>
        <w:ind w:left="708"/>
        <w:jc w:val="both"/>
        <w:rPr>
          <w:sz w:val="24"/>
          <w:szCs w:val="24"/>
        </w:rPr>
      </w:pPr>
      <w:r w:rsidRPr="000C251F">
        <w:rPr>
          <w:b/>
          <w:bCs/>
          <w:sz w:val="24"/>
          <w:szCs w:val="24"/>
        </w:rPr>
        <w:t xml:space="preserve">obv.  </w:t>
      </w:r>
      <w:r w:rsidR="00F73651" w:rsidRPr="000C251F">
        <w:rPr>
          <w:b/>
          <w:bCs/>
          <w:sz w:val="24"/>
          <w:szCs w:val="24"/>
        </w:rPr>
        <w:t>xxxxxx</w:t>
      </w:r>
      <w:r w:rsidRPr="000C251F">
        <w:rPr>
          <w:b/>
          <w:bCs/>
          <w:sz w:val="24"/>
          <w:szCs w:val="24"/>
        </w:rPr>
        <w:t>:</w:t>
      </w:r>
      <w:r w:rsidR="008C1BAC" w:rsidRPr="000C251F">
        <w:rPr>
          <w:b/>
          <w:bCs/>
          <w:sz w:val="24"/>
          <w:szCs w:val="24"/>
        </w:rPr>
        <w:t xml:space="preserve"> </w:t>
      </w:r>
      <w:r w:rsidR="008C1BAC" w:rsidRPr="000C251F">
        <w:rPr>
          <w:b/>
          <w:bCs/>
          <w:sz w:val="24"/>
          <w:szCs w:val="24"/>
        </w:rPr>
        <w:tab/>
      </w:r>
      <w:r w:rsidR="008C1BAC" w:rsidRPr="000C251F">
        <w:rPr>
          <w:b/>
          <w:bCs/>
          <w:sz w:val="24"/>
          <w:szCs w:val="24"/>
        </w:rPr>
        <w:tab/>
      </w:r>
      <w:r w:rsidRPr="000C251F">
        <w:rPr>
          <w:sz w:val="24"/>
          <w:szCs w:val="24"/>
        </w:rPr>
        <w:t xml:space="preserve">vozidlo zn. </w:t>
      </w:r>
      <w:r w:rsidR="00F73651" w:rsidRPr="000C251F">
        <w:rPr>
          <w:sz w:val="24"/>
          <w:szCs w:val="24"/>
        </w:rPr>
        <w:t>xxxxx</w:t>
      </w:r>
      <w:r w:rsidRPr="000C251F">
        <w:rPr>
          <w:sz w:val="24"/>
          <w:szCs w:val="24"/>
        </w:rPr>
        <w:t xml:space="preserve"> </w:t>
      </w:r>
      <w:r w:rsidR="00F73651" w:rsidRPr="000C251F">
        <w:rPr>
          <w:sz w:val="24"/>
          <w:szCs w:val="24"/>
        </w:rPr>
        <w:t>xxxxxx</w:t>
      </w:r>
      <w:r w:rsidRPr="000C251F">
        <w:rPr>
          <w:sz w:val="24"/>
          <w:szCs w:val="24"/>
        </w:rPr>
        <w:t xml:space="preserve"> SD, </w:t>
      </w:r>
      <w:r w:rsidR="008C1BAC" w:rsidRPr="000C251F">
        <w:rPr>
          <w:sz w:val="24"/>
          <w:szCs w:val="24"/>
        </w:rPr>
        <w:t>RZ:</w:t>
      </w:r>
      <w:r w:rsidRPr="000C251F">
        <w:rPr>
          <w:sz w:val="24"/>
          <w:szCs w:val="24"/>
        </w:rPr>
        <w:t xml:space="preserve"> </w:t>
      </w:r>
      <w:r w:rsidR="00F73651" w:rsidRPr="000C251F">
        <w:rPr>
          <w:sz w:val="24"/>
          <w:szCs w:val="24"/>
        </w:rPr>
        <w:t>xxxxxxx</w:t>
      </w:r>
      <w:r w:rsidRPr="000C251F">
        <w:rPr>
          <w:sz w:val="24"/>
          <w:szCs w:val="24"/>
        </w:rPr>
        <w:t xml:space="preserve">, (ve skladu </w:t>
      </w:r>
      <w:r w:rsidR="008C1BAC" w:rsidRPr="000C251F">
        <w:rPr>
          <w:sz w:val="24"/>
          <w:szCs w:val="24"/>
        </w:rPr>
        <w:tab/>
      </w:r>
      <w:r w:rsidR="008C1BAC" w:rsidRPr="000C251F">
        <w:rPr>
          <w:sz w:val="24"/>
          <w:szCs w:val="24"/>
        </w:rPr>
        <w:tab/>
      </w:r>
      <w:r w:rsidR="008C1BAC" w:rsidRPr="000C251F">
        <w:rPr>
          <w:sz w:val="24"/>
          <w:szCs w:val="24"/>
        </w:rPr>
        <w:tab/>
      </w:r>
      <w:r w:rsidR="00F73651" w:rsidRPr="000C251F">
        <w:rPr>
          <w:sz w:val="24"/>
          <w:szCs w:val="24"/>
        </w:rPr>
        <w:tab/>
      </w:r>
      <w:r w:rsidRPr="000C251F">
        <w:rPr>
          <w:sz w:val="24"/>
          <w:szCs w:val="24"/>
        </w:rPr>
        <w:t>Policie ČR)</w:t>
      </w:r>
      <w:r w:rsidR="006F0F7F" w:rsidRPr="000C251F">
        <w:rPr>
          <w:sz w:val="24"/>
          <w:szCs w:val="24"/>
        </w:rPr>
        <w:t xml:space="preserve">, </w:t>
      </w:r>
      <w:r w:rsidRPr="000C251F">
        <w:rPr>
          <w:sz w:val="24"/>
          <w:szCs w:val="24"/>
        </w:rPr>
        <w:t xml:space="preserve">mobilní telefon zn. iPhone 4, IMEI: </w:t>
      </w:r>
      <w:r w:rsidR="008C1BAC" w:rsidRPr="000C251F">
        <w:rPr>
          <w:sz w:val="24"/>
          <w:szCs w:val="24"/>
        </w:rPr>
        <w:tab/>
      </w:r>
      <w:r w:rsidR="008C1BAC" w:rsidRPr="000C251F">
        <w:rPr>
          <w:sz w:val="24"/>
          <w:szCs w:val="24"/>
        </w:rPr>
        <w:tab/>
      </w:r>
      <w:r w:rsidR="008C1BAC" w:rsidRPr="000C251F">
        <w:rPr>
          <w:sz w:val="24"/>
          <w:szCs w:val="24"/>
        </w:rPr>
        <w:tab/>
      </w:r>
      <w:r w:rsidR="008C1BAC" w:rsidRPr="000C251F">
        <w:rPr>
          <w:sz w:val="24"/>
          <w:szCs w:val="24"/>
        </w:rPr>
        <w:tab/>
      </w:r>
      <w:r w:rsidR="008C1BAC" w:rsidRPr="000C251F">
        <w:rPr>
          <w:sz w:val="24"/>
          <w:szCs w:val="24"/>
        </w:rPr>
        <w:tab/>
      </w:r>
      <w:r w:rsidRPr="000C251F">
        <w:rPr>
          <w:sz w:val="24"/>
          <w:szCs w:val="24"/>
        </w:rPr>
        <w:t>01254100772</w:t>
      </w:r>
      <w:r w:rsidR="00F872EF">
        <w:rPr>
          <w:sz w:val="24"/>
          <w:szCs w:val="24"/>
        </w:rPr>
        <w:t>XXXX</w:t>
      </w:r>
      <w:r w:rsidRPr="000C251F">
        <w:rPr>
          <w:sz w:val="24"/>
          <w:szCs w:val="24"/>
        </w:rPr>
        <w:t>, vč. SIM, (ve skladu Policie ČR)</w:t>
      </w:r>
      <w:r w:rsidR="008C1BAC" w:rsidRPr="000C251F">
        <w:rPr>
          <w:sz w:val="24"/>
          <w:szCs w:val="24"/>
        </w:rPr>
        <w:t>;</w:t>
      </w:r>
      <w:r w:rsidR="008C1BAC" w:rsidRPr="000C251F">
        <w:rPr>
          <w:sz w:val="24"/>
          <w:szCs w:val="24"/>
        </w:rPr>
        <w:tab/>
      </w:r>
      <w:r w:rsidR="008C1BAC" w:rsidRPr="000C251F">
        <w:rPr>
          <w:sz w:val="24"/>
          <w:szCs w:val="24"/>
        </w:rPr>
        <w:tab/>
      </w:r>
      <w:r w:rsidR="008C1BAC" w:rsidRPr="000C251F">
        <w:rPr>
          <w:sz w:val="24"/>
          <w:szCs w:val="24"/>
        </w:rPr>
        <w:tab/>
      </w:r>
      <w:r w:rsidR="00F73651" w:rsidRPr="000C251F">
        <w:rPr>
          <w:sz w:val="24"/>
          <w:szCs w:val="24"/>
        </w:rPr>
        <w:tab/>
      </w:r>
      <w:r w:rsidRPr="000C251F">
        <w:rPr>
          <w:sz w:val="24"/>
          <w:szCs w:val="24"/>
        </w:rPr>
        <w:t>44.300,- Kč (depozitum)</w:t>
      </w:r>
      <w:r w:rsidR="006F0F7F" w:rsidRPr="000C251F">
        <w:rPr>
          <w:sz w:val="24"/>
          <w:szCs w:val="24"/>
        </w:rPr>
        <w:t>, 305,- EUR</w:t>
      </w:r>
      <w:r w:rsidRPr="000C251F">
        <w:rPr>
          <w:sz w:val="24"/>
          <w:szCs w:val="24"/>
        </w:rPr>
        <w:t>  (depozitum)</w:t>
      </w:r>
      <w:r w:rsidR="008C1BAC" w:rsidRPr="000C251F">
        <w:rPr>
          <w:sz w:val="24"/>
          <w:szCs w:val="24"/>
        </w:rPr>
        <w:t>;</w:t>
      </w:r>
      <w:r w:rsidRPr="000C251F">
        <w:rPr>
          <w:sz w:val="24"/>
          <w:szCs w:val="24"/>
        </w:rPr>
        <w:t xml:space="preserve"> </w:t>
      </w:r>
    </w:p>
    <w:p w:rsidR="00F73651" w:rsidRPr="000C251F" w:rsidRDefault="00F4459F" w:rsidP="00F4459F">
      <w:pPr>
        <w:spacing w:before="100" w:beforeAutospacing="1" w:after="100" w:afterAutospacing="1"/>
        <w:ind w:left="708"/>
        <w:jc w:val="both"/>
        <w:rPr>
          <w:sz w:val="24"/>
          <w:szCs w:val="24"/>
        </w:rPr>
      </w:pPr>
      <w:r w:rsidRPr="000C251F">
        <w:rPr>
          <w:b/>
          <w:bCs/>
          <w:sz w:val="24"/>
          <w:szCs w:val="24"/>
        </w:rPr>
        <w:t xml:space="preserve">Obv.  </w:t>
      </w:r>
      <w:r w:rsidR="00F73651" w:rsidRPr="000C251F">
        <w:rPr>
          <w:b/>
          <w:bCs/>
          <w:sz w:val="24"/>
          <w:szCs w:val="24"/>
        </w:rPr>
        <w:t>xxxxxx</w:t>
      </w:r>
      <w:r w:rsidRPr="000C251F">
        <w:rPr>
          <w:sz w:val="24"/>
          <w:szCs w:val="24"/>
        </w:rPr>
        <w:t xml:space="preserve">: </w:t>
      </w:r>
      <w:r w:rsidR="008C1BAC" w:rsidRPr="000C251F">
        <w:rPr>
          <w:sz w:val="24"/>
          <w:szCs w:val="24"/>
        </w:rPr>
        <w:tab/>
      </w:r>
      <w:r w:rsidRPr="000C251F">
        <w:rPr>
          <w:sz w:val="24"/>
          <w:szCs w:val="24"/>
        </w:rPr>
        <w:t xml:space="preserve">vozidlo zn. </w:t>
      </w:r>
      <w:r w:rsidR="00F73651" w:rsidRPr="000C251F">
        <w:rPr>
          <w:sz w:val="24"/>
          <w:szCs w:val="24"/>
        </w:rPr>
        <w:t>xxxxx</w:t>
      </w:r>
      <w:r w:rsidRPr="000C251F">
        <w:rPr>
          <w:sz w:val="24"/>
          <w:szCs w:val="24"/>
        </w:rPr>
        <w:t xml:space="preserve"> </w:t>
      </w:r>
      <w:r w:rsidR="00F73651" w:rsidRPr="000C251F">
        <w:rPr>
          <w:sz w:val="24"/>
          <w:szCs w:val="24"/>
        </w:rPr>
        <w:t>xxxxxx</w:t>
      </w:r>
      <w:r w:rsidRPr="000C251F">
        <w:rPr>
          <w:sz w:val="24"/>
          <w:szCs w:val="24"/>
        </w:rPr>
        <w:t xml:space="preserve"> </w:t>
      </w:r>
      <w:r w:rsidR="00F73651" w:rsidRPr="000C251F">
        <w:rPr>
          <w:sz w:val="24"/>
          <w:szCs w:val="24"/>
        </w:rPr>
        <w:t>xx</w:t>
      </w:r>
      <w:r w:rsidRPr="000C251F">
        <w:rPr>
          <w:sz w:val="24"/>
          <w:szCs w:val="24"/>
        </w:rPr>
        <w:t xml:space="preserve">, </w:t>
      </w:r>
      <w:r w:rsidR="008C1BAC" w:rsidRPr="000C251F">
        <w:rPr>
          <w:sz w:val="24"/>
          <w:szCs w:val="24"/>
        </w:rPr>
        <w:t xml:space="preserve">RZ: </w:t>
      </w:r>
      <w:r w:rsidR="00F73651" w:rsidRPr="000C251F">
        <w:rPr>
          <w:sz w:val="24"/>
          <w:szCs w:val="24"/>
        </w:rPr>
        <w:t>xxxxxxx</w:t>
      </w:r>
      <w:r w:rsidRPr="000C251F">
        <w:rPr>
          <w:sz w:val="24"/>
          <w:szCs w:val="24"/>
        </w:rPr>
        <w:t xml:space="preserve">, (ve skladu </w:t>
      </w:r>
      <w:r w:rsidR="008C1BAC" w:rsidRPr="000C251F">
        <w:rPr>
          <w:sz w:val="24"/>
          <w:szCs w:val="24"/>
        </w:rPr>
        <w:tab/>
      </w:r>
      <w:r w:rsidR="008C1BAC" w:rsidRPr="000C251F">
        <w:rPr>
          <w:sz w:val="24"/>
          <w:szCs w:val="24"/>
        </w:rPr>
        <w:tab/>
      </w:r>
      <w:r w:rsidR="008C1BAC" w:rsidRPr="000C251F">
        <w:rPr>
          <w:sz w:val="24"/>
          <w:szCs w:val="24"/>
        </w:rPr>
        <w:tab/>
      </w:r>
      <w:r w:rsidR="00F73651" w:rsidRPr="000C251F">
        <w:rPr>
          <w:sz w:val="24"/>
          <w:szCs w:val="24"/>
        </w:rPr>
        <w:tab/>
      </w:r>
      <w:r w:rsidRPr="000C251F">
        <w:rPr>
          <w:sz w:val="24"/>
          <w:szCs w:val="24"/>
        </w:rPr>
        <w:t>Policie ČR)</w:t>
      </w:r>
      <w:r w:rsidR="00373FC3" w:rsidRPr="000C251F">
        <w:rPr>
          <w:sz w:val="24"/>
          <w:szCs w:val="24"/>
        </w:rPr>
        <w:t xml:space="preserve"> – případně vozidlo vrátit leasingové společnosti;  </w:t>
      </w:r>
      <w:r w:rsidR="006F0F7F" w:rsidRPr="000C251F">
        <w:rPr>
          <w:sz w:val="24"/>
          <w:szCs w:val="24"/>
        </w:rPr>
        <w:t xml:space="preserve"> </w:t>
      </w:r>
      <w:r w:rsidR="00373FC3" w:rsidRPr="000C251F">
        <w:rPr>
          <w:sz w:val="24"/>
          <w:szCs w:val="24"/>
        </w:rPr>
        <w:tab/>
      </w:r>
      <w:r w:rsidR="00373FC3" w:rsidRPr="000C251F">
        <w:rPr>
          <w:sz w:val="24"/>
          <w:szCs w:val="24"/>
        </w:rPr>
        <w:tab/>
      </w:r>
      <w:r w:rsidR="00373FC3" w:rsidRPr="000C251F">
        <w:rPr>
          <w:sz w:val="24"/>
          <w:szCs w:val="24"/>
        </w:rPr>
        <w:tab/>
      </w:r>
      <w:r w:rsidRPr="000C251F">
        <w:rPr>
          <w:sz w:val="24"/>
          <w:szCs w:val="24"/>
        </w:rPr>
        <w:t>mob</w:t>
      </w:r>
      <w:r w:rsidR="008C1BAC" w:rsidRPr="000C251F">
        <w:rPr>
          <w:sz w:val="24"/>
          <w:szCs w:val="24"/>
        </w:rPr>
        <w:t xml:space="preserve">ilní </w:t>
      </w:r>
      <w:r w:rsidRPr="000C251F">
        <w:rPr>
          <w:sz w:val="24"/>
          <w:szCs w:val="24"/>
        </w:rPr>
        <w:t xml:space="preserve">telefon zn. BlackBerry, IMEI: </w:t>
      </w:r>
      <w:r w:rsidR="008C1BAC" w:rsidRPr="000C251F">
        <w:rPr>
          <w:sz w:val="24"/>
          <w:szCs w:val="24"/>
        </w:rPr>
        <w:tab/>
      </w:r>
      <w:r w:rsidR="008C1BAC" w:rsidRPr="000C251F">
        <w:rPr>
          <w:sz w:val="24"/>
          <w:szCs w:val="24"/>
        </w:rPr>
        <w:tab/>
      </w:r>
      <w:r w:rsidR="008C1BAC" w:rsidRPr="000C251F">
        <w:rPr>
          <w:sz w:val="24"/>
          <w:szCs w:val="24"/>
        </w:rPr>
        <w:tab/>
      </w:r>
      <w:r w:rsidR="008C1BAC" w:rsidRPr="000C251F">
        <w:rPr>
          <w:sz w:val="24"/>
          <w:szCs w:val="24"/>
        </w:rPr>
        <w:tab/>
      </w:r>
      <w:r w:rsidR="00373FC3" w:rsidRPr="000C251F">
        <w:rPr>
          <w:sz w:val="24"/>
          <w:szCs w:val="24"/>
        </w:rPr>
        <w:tab/>
      </w:r>
      <w:r w:rsidR="00373FC3" w:rsidRPr="000C251F">
        <w:rPr>
          <w:sz w:val="24"/>
          <w:szCs w:val="24"/>
        </w:rPr>
        <w:tab/>
      </w:r>
      <w:r w:rsidRPr="000C251F">
        <w:rPr>
          <w:sz w:val="24"/>
          <w:szCs w:val="24"/>
        </w:rPr>
        <w:t>35769604411</w:t>
      </w:r>
      <w:r w:rsidR="00F872EF">
        <w:rPr>
          <w:sz w:val="24"/>
          <w:szCs w:val="24"/>
        </w:rPr>
        <w:t>XXXX</w:t>
      </w:r>
      <w:r w:rsidRPr="000C251F">
        <w:rPr>
          <w:sz w:val="24"/>
          <w:szCs w:val="24"/>
        </w:rPr>
        <w:t xml:space="preserve"> vč. SIM, (ve skladu Policie ČR)</w:t>
      </w:r>
      <w:r w:rsidR="008C1BAC" w:rsidRPr="000C251F">
        <w:rPr>
          <w:sz w:val="24"/>
          <w:szCs w:val="24"/>
        </w:rPr>
        <w:t>;</w:t>
      </w:r>
    </w:p>
    <w:p w:rsidR="00F4459F" w:rsidRPr="000C251F" w:rsidRDefault="008C1BAC" w:rsidP="00F4459F">
      <w:pPr>
        <w:spacing w:before="100" w:beforeAutospacing="1" w:after="100" w:afterAutospacing="1"/>
        <w:ind w:left="708"/>
        <w:jc w:val="both"/>
        <w:rPr>
          <w:sz w:val="24"/>
          <w:szCs w:val="24"/>
        </w:rPr>
      </w:pPr>
      <w:r w:rsidRPr="000C251F">
        <w:rPr>
          <w:sz w:val="24"/>
          <w:szCs w:val="24"/>
        </w:rPr>
        <w:tab/>
      </w:r>
      <w:r w:rsidRPr="000C251F">
        <w:rPr>
          <w:sz w:val="24"/>
          <w:szCs w:val="24"/>
        </w:rPr>
        <w:tab/>
      </w:r>
      <w:r w:rsidR="00F73651" w:rsidRPr="000C251F">
        <w:rPr>
          <w:sz w:val="24"/>
          <w:szCs w:val="24"/>
        </w:rPr>
        <w:tab/>
      </w:r>
      <w:r w:rsidR="00F4459F" w:rsidRPr="000C251F">
        <w:rPr>
          <w:sz w:val="24"/>
          <w:szCs w:val="24"/>
        </w:rPr>
        <w:t xml:space="preserve"> 4.400,- Kč, (depozitum)</w:t>
      </w:r>
      <w:r w:rsidR="006F0F7F" w:rsidRPr="000C251F">
        <w:rPr>
          <w:sz w:val="24"/>
          <w:szCs w:val="24"/>
        </w:rPr>
        <w:t xml:space="preserve">, </w:t>
      </w:r>
      <w:r w:rsidR="00F4459F" w:rsidRPr="000C251F">
        <w:rPr>
          <w:sz w:val="24"/>
          <w:szCs w:val="24"/>
        </w:rPr>
        <w:t>775,- E</w:t>
      </w:r>
      <w:r w:rsidR="006F0F7F" w:rsidRPr="000C251F">
        <w:rPr>
          <w:sz w:val="24"/>
          <w:szCs w:val="24"/>
        </w:rPr>
        <w:t>UR</w:t>
      </w:r>
      <w:r w:rsidR="00F4459F" w:rsidRPr="000C251F">
        <w:rPr>
          <w:sz w:val="24"/>
          <w:szCs w:val="24"/>
        </w:rPr>
        <w:t>,  (depozitum)</w:t>
      </w:r>
      <w:r w:rsidRPr="000C251F">
        <w:rPr>
          <w:sz w:val="24"/>
          <w:szCs w:val="24"/>
        </w:rPr>
        <w:t>;</w:t>
      </w:r>
    </w:p>
    <w:p w:rsidR="00F73651" w:rsidRPr="000C251F" w:rsidRDefault="00F4459F" w:rsidP="00F4459F">
      <w:pPr>
        <w:spacing w:before="100" w:beforeAutospacing="1" w:after="100" w:afterAutospacing="1"/>
        <w:ind w:left="708"/>
        <w:jc w:val="both"/>
        <w:rPr>
          <w:sz w:val="24"/>
          <w:szCs w:val="24"/>
        </w:rPr>
      </w:pPr>
      <w:r w:rsidRPr="000C251F">
        <w:rPr>
          <w:b/>
          <w:bCs/>
          <w:sz w:val="24"/>
          <w:szCs w:val="24"/>
        </w:rPr>
        <w:t xml:space="preserve">Obv. </w:t>
      </w:r>
      <w:r w:rsidR="00F73651" w:rsidRPr="000C251F">
        <w:rPr>
          <w:b/>
          <w:bCs/>
          <w:sz w:val="24"/>
          <w:szCs w:val="24"/>
        </w:rPr>
        <w:t>xxxxxx</w:t>
      </w:r>
      <w:r w:rsidRPr="000C251F">
        <w:rPr>
          <w:b/>
          <w:bCs/>
          <w:sz w:val="24"/>
          <w:szCs w:val="24"/>
        </w:rPr>
        <w:t>:</w:t>
      </w:r>
      <w:r w:rsidRPr="000C251F">
        <w:rPr>
          <w:sz w:val="24"/>
          <w:szCs w:val="24"/>
        </w:rPr>
        <w:t xml:space="preserve"> </w:t>
      </w:r>
      <w:r w:rsidR="008C1BAC" w:rsidRPr="000C251F">
        <w:rPr>
          <w:sz w:val="24"/>
          <w:szCs w:val="24"/>
        </w:rPr>
        <w:tab/>
      </w:r>
      <w:r w:rsidRPr="000C251F">
        <w:rPr>
          <w:sz w:val="24"/>
          <w:szCs w:val="24"/>
        </w:rPr>
        <w:t>mob. telefon zn. Samsung, IMEI: 35964105628</w:t>
      </w:r>
      <w:r w:rsidR="00F872EF">
        <w:rPr>
          <w:sz w:val="24"/>
          <w:szCs w:val="24"/>
        </w:rPr>
        <w:t>XXXX</w:t>
      </w:r>
      <w:r w:rsidRPr="000C251F">
        <w:rPr>
          <w:sz w:val="24"/>
          <w:szCs w:val="24"/>
        </w:rPr>
        <w:t xml:space="preserve"> vč. SIM </w:t>
      </w:r>
      <w:r w:rsidR="008C1BAC" w:rsidRPr="000C251F">
        <w:rPr>
          <w:sz w:val="24"/>
          <w:szCs w:val="24"/>
        </w:rPr>
        <w:tab/>
      </w:r>
      <w:r w:rsidR="008C1BAC" w:rsidRPr="000C251F">
        <w:rPr>
          <w:sz w:val="24"/>
          <w:szCs w:val="24"/>
        </w:rPr>
        <w:tab/>
      </w:r>
      <w:r w:rsidR="008C1BAC" w:rsidRPr="000C251F">
        <w:rPr>
          <w:sz w:val="24"/>
          <w:szCs w:val="24"/>
        </w:rPr>
        <w:tab/>
      </w:r>
      <w:r w:rsidRPr="000C251F">
        <w:rPr>
          <w:sz w:val="24"/>
          <w:szCs w:val="24"/>
        </w:rPr>
        <w:t>karty (ve skladu Policie ČR)</w:t>
      </w:r>
      <w:r w:rsidR="008C1BAC" w:rsidRPr="000C251F">
        <w:rPr>
          <w:sz w:val="24"/>
          <w:szCs w:val="24"/>
        </w:rPr>
        <w:t>;</w:t>
      </w:r>
    </w:p>
    <w:p w:rsidR="00F4459F" w:rsidRPr="000C251F" w:rsidRDefault="008C1BAC" w:rsidP="00F4459F">
      <w:pPr>
        <w:spacing w:before="100" w:beforeAutospacing="1" w:after="100" w:afterAutospacing="1"/>
        <w:ind w:left="708"/>
        <w:jc w:val="both"/>
        <w:rPr>
          <w:sz w:val="24"/>
          <w:szCs w:val="24"/>
        </w:rPr>
      </w:pPr>
      <w:r w:rsidRPr="000C251F">
        <w:rPr>
          <w:sz w:val="24"/>
          <w:szCs w:val="24"/>
        </w:rPr>
        <w:tab/>
      </w:r>
      <w:r w:rsidRPr="000C251F">
        <w:rPr>
          <w:sz w:val="24"/>
          <w:szCs w:val="24"/>
        </w:rPr>
        <w:tab/>
      </w:r>
      <w:r w:rsidRPr="000C251F">
        <w:rPr>
          <w:sz w:val="24"/>
          <w:szCs w:val="24"/>
        </w:rPr>
        <w:tab/>
      </w:r>
      <w:r w:rsidR="00F4459F" w:rsidRPr="000C251F">
        <w:rPr>
          <w:sz w:val="24"/>
          <w:szCs w:val="24"/>
        </w:rPr>
        <w:t>895,- Kč (depozitum)</w:t>
      </w:r>
      <w:r w:rsidR="006F0F7F" w:rsidRPr="000C251F">
        <w:rPr>
          <w:sz w:val="24"/>
          <w:szCs w:val="24"/>
        </w:rPr>
        <w:t xml:space="preserve">, </w:t>
      </w:r>
      <w:r w:rsidR="00F4459F" w:rsidRPr="000C251F">
        <w:rPr>
          <w:sz w:val="24"/>
          <w:szCs w:val="24"/>
        </w:rPr>
        <w:t>51</w:t>
      </w:r>
      <w:r w:rsidR="006F0F7F" w:rsidRPr="000C251F">
        <w:rPr>
          <w:sz w:val="24"/>
          <w:szCs w:val="24"/>
        </w:rPr>
        <w:t>,- EUR</w:t>
      </w:r>
      <w:r w:rsidR="00F4459F" w:rsidRPr="000C251F">
        <w:rPr>
          <w:sz w:val="24"/>
          <w:szCs w:val="24"/>
        </w:rPr>
        <w:t xml:space="preserve"> (depozitum)</w:t>
      </w:r>
      <w:r w:rsidRPr="000C251F">
        <w:rPr>
          <w:sz w:val="24"/>
          <w:szCs w:val="24"/>
        </w:rPr>
        <w:t>;</w:t>
      </w:r>
    </w:p>
    <w:p w:rsidR="00F4459F" w:rsidRPr="000C251F" w:rsidRDefault="00F4459F" w:rsidP="00F4459F">
      <w:pPr>
        <w:spacing w:before="100" w:beforeAutospacing="1" w:after="100" w:afterAutospacing="1"/>
        <w:ind w:left="708"/>
        <w:jc w:val="both"/>
        <w:rPr>
          <w:sz w:val="24"/>
          <w:szCs w:val="24"/>
        </w:rPr>
      </w:pPr>
      <w:r w:rsidRPr="000C251F">
        <w:rPr>
          <w:b/>
          <w:bCs/>
          <w:sz w:val="24"/>
          <w:szCs w:val="24"/>
        </w:rPr>
        <w:t xml:space="preserve">Obv. </w:t>
      </w:r>
      <w:r w:rsidR="00F73651" w:rsidRPr="000C251F">
        <w:rPr>
          <w:b/>
          <w:bCs/>
          <w:sz w:val="24"/>
          <w:szCs w:val="24"/>
        </w:rPr>
        <w:t>xxxxxx</w:t>
      </w:r>
      <w:r w:rsidRPr="000C251F">
        <w:rPr>
          <w:b/>
          <w:bCs/>
          <w:sz w:val="24"/>
          <w:szCs w:val="24"/>
        </w:rPr>
        <w:t>:</w:t>
      </w:r>
      <w:r w:rsidRPr="000C251F">
        <w:rPr>
          <w:sz w:val="24"/>
          <w:szCs w:val="24"/>
        </w:rPr>
        <w:t xml:space="preserve"> </w:t>
      </w:r>
      <w:r w:rsidR="008C1BAC" w:rsidRPr="000C251F">
        <w:rPr>
          <w:sz w:val="24"/>
          <w:szCs w:val="24"/>
        </w:rPr>
        <w:tab/>
      </w:r>
      <w:r w:rsidRPr="000C251F">
        <w:rPr>
          <w:sz w:val="24"/>
          <w:szCs w:val="24"/>
        </w:rPr>
        <w:t>mob. telefon zn. Samsung, IMEI: 35156505187</w:t>
      </w:r>
      <w:r w:rsidR="00F872EF">
        <w:rPr>
          <w:sz w:val="24"/>
          <w:szCs w:val="24"/>
        </w:rPr>
        <w:t>XXXX</w:t>
      </w:r>
      <w:r w:rsidRPr="000C251F">
        <w:rPr>
          <w:sz w:val="24"/>
          <w:szCs w:val="24"/>
        </w:rPr>
        <w:t xml:space="preserve"> vč. SIM </w:t>
      </w:r>
      <w:r w:rsidR="008C1BAC" w:rsidRPr="000C251F">
        <w:rPr>
          <w:sz w:val="24"/>
          <w:szCs w:val="24"/>
        </w:rPr>
        <w:tab/>
      </w:r>
      <w:r w:rsidR="008C1BAC" w:rsidRPr="000C251F">
        <w:rPr>
          <w:sz w:val="24"/>
          <w:szCs w:val="24"/>
        </w:rPr>
        <w:tab/>
      </w:r>
      <w:r w:rsidR="008C1BAC" w:rsidRPr="000C251F">
        <w:rPr>
          <w:sz w:val="24"/>
          <w:szCs w:val="24"/>
        </w:rPr>
        <w:tab/>
      </w:r>
      <w:r w:rsidRPr="000C251F">
        <w:rPr>
          <w:sz w:val="24"/>
          <w:szCs w:val="24"/>
        </w:rPr>
        <w:t>(ve skladu Policie ČR)</w:t>
      </w:r>
      <w:r w:rsidR="008C1BAC" w:rsidRPr="000C251F">
        <w:rPr>
          <w:sz w:val="24"/>
          <w:szCs w:val="24"/>
        </w:rPr>
        <w:t>;</w:t>
      </w:r>
    </w:p>
    <w:p w:rsidR="00F4459F" w:rsidRPr="000C251F" w:rsidRDefault="008C1BAC" w:rsidP="00F4459F">
      <w:pPr>
        <w:spacing w:before="100" w:beforeAutospacing="1" w:after="100" w:afterAutospacing="1"/>
        <w:ind w:left="708"/>
        <w:jc w:val="both"/>
        <w:rPr>
          <w:sz w:val="24"/>
          <w:szCs w:val="24"/>
        </w:rPr>
      </w:pPr>
      <w:r w:rsidRPr="000C251F">
        <w:rPr>
          <w:sz w:val="24"/>
          <w:szCs w:val="24"/>
        </w:rPr>
        <w:tab/>
      </w:r>
      <w:r w:rsidRPr="000C251F">
        <w:rPr>
          <w:sz w:val="24"/>
          <w:szCs w:val="24"/>
        </w:rPr>
        <w:tab/>
      </w:r>
      <w:r w:rsidRPr="000C251F">
        <w:rPr>
          <w:sz w:val="24"/>
          <w:szCs w:val="24"/>
        </w:rPr>
        <w:tab/>
      </w:r>
      <w:r w:rsidR="00F4459F" w:rsidRPr="000C251F">
        <w:rPr>
          <w:sz w:val="24"/>
          <w:szCs w:val="24"/>
        </w:rPr>
        <w:t>5.300,- Kč  (depozitum)</w:t>
      </w:r>
      <w:r w:rsidRPr="000C251F">
        <w:rPr>
          <w:sz w:val="24"/>
          <w:szCs w:val="24"/>
        </w:rPr>
        <w:t>;</w:t>
      </w:r>
    </w:p>
    <w:p w:rsidR="00F4459F" w:rsidRPr="000C251F" w:rsidRDefault="00F4459F" w:rsidP="00F4459F">
      <w:pPr>
        <w:spacing w:before="100" w:beforeAutospacing="1" w:after="100" w:afterAutospacing="1"/>
        <w:ind w:left="708"/>
        <w:jc w:val="both"/>
        <w:rPr>
          <w:sz w:val="24"/>
          <w:szCs w:val="24"/>
        </w:rPr>
      </w:pPr>
      <w:r w:rsidRPr="000C251F">
        <w:rPr>
          <w:b/>
          <w:bCs/>
          <w:sz w:val="24"/>
          <w:szCs w:val="24"/>
        </w:rPr>
        <w:t xml:space="preserve">Obv. </w:t>
      </w:r>
      <w:r w:rsidR="00F73651" w:rsidRPr="000C251F">
        <w:rPr>
          <w:b/>
          <w:bCs/>
          <w:sz w:val="24"/>
          <w:szCs w:val="24"/>
        </w:rPr>
        <w:t>xxxxxx</w:t>
      </w:r>
      <w:r w:rsidRPr="000C251F">
        <w:rPr>
          <w:b/>
          <w:bCs/>
          <w:sz w:val="24"/>
          <w:szCs w:val="24"/>
        </w:rPr>
        <w:t>:</w:t>
      </w:r>
      <w:r w:rsidR="008C1BAC" w:rsidRPr="000C251F">
        <w:rPr>
          <w:b/>
          <w:bCs/>
          <w:sz w:val="24"/>
          <w:szCs w:val="24"/>
        </w:rPr>
        <w:t xml:space="preserve"> </w:t>
      </w:r>
      <w:r w:rsidR="008C1BAC" w:rsidRPr="000C251F">
        <w:rPr>
          <w:b/>
          <w:bCs/>
          <w:sz w:val="24"/>
          <w:szCs w:val="24"/>
        </w:rPr>
        <w:tab/>
      </w:r>
      <w:r w:rsidRPr="000C251F">
        <w:rPr>
          <w:sz w:val="24"/>
          <w:szCs w:val="24"/>
        </w:rPr>
        <w:t xml:space="preserve">vozidlo zn. </w:t>
      </w:r>
      <w:r w:rsidR="00F73651" w:rsidRPr="000C251F">
        <w:rPr>
          <w:sz w:val="24"/>
          <w:szCs w:val="24"/>
        </w:rPr>
        <w:t>xxxxxxxxxx</w:t>
      </w:r>
      <w:r w:rsidRPr="000C251F">
        <w:rPr>
          <w:sz w:val="24"/>
          <w:szCs w:val="24"/>
        </w:rPr>
        <w:t xml:space="preserve"> </w:t>
      </w:r>
      <w:r w:rsidR="00F73651" w:rsidRPr="000C251F">
        <w:rPr>
          <w:sz w:val="24"/>
          <w:szCs w:val="24"/>
        </w:rPr>
        <w:t>xxxxxx</w:t>
      </w:r>
      <w:r w:rsidRPr="000C251F">
        <w:rPr>
          <w:sz w:val="24"/>
          <w:szCs w:val="24"/>
        </w:rPr>
        <w:t xml:space="preserve"> </w:t>
      </w:r>
      <w:r w:rsidR="00F73651" w:rsidRPr="000C251F">
        <w:rPr>
          <w:sz w:val="24"/>
          <w:szCs w:val="24"/>
        </w:rPr>
        <w:t>xxxxxxx</w:t>
      </w:r>
      <w:r w:rsidRPr="000C251F">
        <w:rPr>
          <w:sz w:val="24"/>
          <w:szCs w:val="24"/>
        </w:rPr>
        <w:t xml:space="preserve"> </w:t>
      </w:r>
      <w:r w:rsidR="00F73651" w:rsidRPr="000C251F">
        <w:rPr>
          <w:sz w:val="24"/>
          <w:szCs w:val="24"/>
        </w:rPr>
        <w:t>xx</w:t>
      </w:r>
      <w:r w:rsidRPr="000C251F">
        <w:rPr>
          <w:sz w:val="24"/>
          <w:szCs w:val="24"/>
        </w:rPr>
        <w:t>,</w:t>
      </w:r>
      <w:r w:rsidR="008C1BAC" w:rsidRPr="000C251F">
        <w:rPr>
          <w:sz w:val="24"/>
          <w:szCs w:val="24"/>
        </w:rPr>
        <w:t xml:space="preserve"> RZ: </w:t>
      </w:r>
      <w:r w:rsidR="008C1BAC" w:rsidRPr="000C251F">
        <w:rPr>
          <w:sz w:val="24"/>
          <w:szCs w:val="24"/>
        </w:rPr>
        <w:tab/>
      </w:r>
      <w:r w:rsidR="008C1BAC" w:rsidRPr="000C251F">
        <w:rPr>
          <w:sz w:val="24"/>
          <w:szCs w:val="24"/>
        </w:rPr>
        <w:tab/>
      </w:r>
      <w:r w:rsidR="008C1BAC" w:rsidRPr="000C251F">
        <w:rPr>
          <w:sz w:val="24"/>
          <w:szCs w:val="24"/>
        </w:rPr>
        <w:tab/>
      </w:r>
      <w:r w:rsidR="00F73651" w:rsidRPr="000C251F">
        <w:rPr>
          <w:sz w:val="24"/>
          <w:szCs w:val="24"/>
        </w:rPr>
        <w:tab/>
      </w:r>
      <w:r w:rsidR="00F73651" w:rsidRPr="000C251F">
        <w:rPr>
          <w:sz w:val="24"/>
          <w:szCs w:val="24"/>
        </w:rPr>
        <w:tab/>
        <w:t>xxxxxxx</w:t>
      </w:r>
      <w:r w:rsidRPr="000C251F">
        <w:rPr>
          <w:sz w:val="24"/>
          <w:szCs w:val="24"/>
        </w:rPr>
        <w:t>, (ve skladu Policie ČR)</w:t>
      </w:r>
      <w:r w:rsidR="006F0F7F" w:rsidRPr="000C251F">
        <w:rPr>
          <w:sz w:val="24"/>
          <w:szCs w:val="24"/>
        </w:rPr>
        <w:t xml:space="preserve">, </w:t>
      </w:r>
      <w:r w:rsidRPr="000C251F">
        <w:rPr>
          <w:sz w:val="24"/>
          <w:szCs w:val="24"/>
        </w:rPr>
        <w:t xml:space="preserve">mob. telefon zn. Samsung, </w:t>
      </w:r>
      <w:r w:rsidR="008C1BAC" w:rsidRPr="000C251F">
        <w:rPr>
          <w:sz w:val="24"/>
          <w:szCs w:val="24"/>
        </w:rPr>
        <w:tab/>
      </w:r>
      <w:r w:rsidR="008C1BAC" w:rsidRPr="000C251F">
        <w:rPr>
          <w:sz w:val="24"/>
          <w:szCs w:val="24"/>
        </w:rPr>
        <w:tab/>
      </w:r>
      <w:r w:rsidR="008C1BAC" w:rsidRPr="000C251F">
        <w:rPr>
          <w:sz w:val="24"/>
          <w:szCs w:val="24"/>
        </w:rPr>
        <w:tab/>
      </w:r>
      <w:r w:rsidRPr="000C251F">
        <w:rPr>
          <w:sz w:val="24"/>
          <w:szCs w:val="24"/>
        </w:rPr>
        <w:t>IMEI: 3542010640156</w:t>
      </w:r>
      <w:r w:rsidR="00F872EF">
        <w:rPr>
          <w:sz w:val="24"/>
          <w:szCs w:val="24"/>
        </w:rPr>
        <w:t>XXXX (</w:t>
      </w:r>
      <w:r w:rsidRPr="000C251F">
        <w:rPr>
          <w:sz w:val="24"/>
          <w:szCs w:val="24"/>
        </w:rPr>
        <w:t>ve skl</w:t>
      </w:r>
      <w:r w:rsidR="006F0F7F" w:rsidRPr="000C251F">
        <w:rPr>
          <w:sz w:val="24"/>
          <w:szCs w:val="24"/>
        </w:rPr>
        <w:t xml:space="preserve">adu Policie ČR), </w:t>
      </w:r>
      <w:r w:rsidR="00F872EF">
        <w:rPr>
          <w:sz w:val="24"/>
          <w:szCs w:val="24"/>
        </w:rPr>
        <w:tab/>
      </w:r>
      <w:r w:rsidR="00F872EF">
        <w:rPr>
          <w:sz w:val="24"/>
          <w:szCs w:val="24"/>
        </w:rPr>
        <w:tab/>
      </w:r>
      <w:r w:rsidR="00F872EF">
        <w:rPr>
          <w:sz w:val="24"/>
          <w:szCs w:val="24"/>
        </w:rPr>
        <w:tab/>
      </w:r>
      <w:r w:rsidR="00F872EF">
        <w:rPr>
          <w:sz w:val="24"/>
          <w:szCs w:val="24"/>
        </w:rPr>
        <w:tab/>
      </w:r>
      <w:r w:rsidRPr="000C251F">
        <w:rPr>
          <w:sz w:val="24"/>
          <w:szCs w:val="24"/>
        </w:rPr>
        <w:t>paměťový modul MPT4, v.č. 3896 (ve skladu Policie ČR)</w:t>
      </w:r>
      <w:r w:rsidR="008C1BAC" w:rsidRPr="000C251F">
        <w:rPr>
          <w:sz w:val="24"/>
          <w:szCs w:val="24"/>
        </w:rPr>
        <w:t>;</w:t>
      </w:r>
    </w:p>
    <w:p w:rsidR="00F4459F" w:rsidRPr="000C251F" w:rsidRDefault="008C1BAC" w:rsidP="00F4459F">
      <w:pPr>
        <w:pStyle w:val="Odstavecseseznamem"/>
        <w:jc w:val="both"/>
        <w:rPr>
          <w:rFonts w:ascii="Arial" w:hAnsi="Arial" w:cs="Arial"/>
          <w:b/>
        </w:rPr>
      </w:pPr>
      <w:r w:rsidRPr="000C251F">
        <w:rPr>
          <w:sz w:val="24"/>
          <w:szCs w:val="24"/>
        </w:rPr>
        <w:tab/>
      </w:r>
      <w:r w:rsidRPr="000C251F">
        <w:rPr>
          <w:sz w:val="24"/>
          <w:szCs w:val="24"/>
        </w:rPr>
        <w:tab/>
      </w:r>
      <w:r w:rsidRPr="000C251F">
        <w:rPr>
          <w:sz w:val="24"/>
          <w:szCs w:val="24"/>
        </w:rPr>
        <w:tab/>
      </w:r>
      <w:r w:rsidR="00F4459F" w:rsidRPr="000C251F">
        <w:rPr>
          <w:sz w:val="24"/>
          <w:szCs w:val="24"/>
        </w:rPr>
        <w:t>1 x modrý diář na rok 2015 (příloha obžaloby)</w:t>
      </w:r>
      <w:r w:rsidR="00CC70A9" w:rsidRPr="000C251F">
        <w:rPr>
          <w:sz w:val="24"/>
          <w:szCs w:val="24"/>
        </w:rPr>
        <w:t>;</w:t>
      </w:r>
    </w:p>
    <w:p w:rsidR="002D0706" w:rsidRPr="000C251F" w:rsidRDefault="002D0706" w:rsidP="006A2227">
      <w:pPr>
        <w:ind w:left="360"/>
        <w:jc w:val="both"/>
        <w:rPr>
          <w:rFonts w:ascii="Arial" w:hAnsi="Arial" w:cs="Arial"/>
          <w:b/>
        </w:rPr>
      </w:pPr>
    </w:p>
    <w:p w:rsidR="008C1BAC" w:rsidRPr="000C251F" w:rsidRDefault="00373FC3" w:rsidP="00CC70A9">
      <w:pPr>
        <w:spacing w:before="100" w:beforeAutospacing="1" w:after="100" w:afterAutospacing="1"/>
        <w:ind w:left="708"/>
        <w:jc w:val="both"/>
        <w:rPr>
          <w:b/>
          <w:sz w:val="36"/>
          <w:szCs w:val="36"/>
        </w:rPr>
      </w:pPr>
      <w:r w:rsidRPr="000C251F">
        <w:rPr>
          <w:b/>
          <w:bCs/>
          <w:sz w:val="24"/>
          <w:szCs w:val="24"/>
        </w:rPr>
        <w:t xml:space="preserve">Obv.  </w:t>
      </w:r>
      <w:r w:rsidR="00F73651" w:rsidRPr="000C251F">
        <w:rPr>
          <w:b/>
          <w:bCs/>
          <w:sz w:val="24"/>
          <w:szCs w:val="24"/>
        </w:rPr>
        <w:t>xxxxxxx</w:t>
      </w:r>
      <w:r w:rsidRPr="000C251F">
        <w:rPr>
          <w:b/>
          <w:bCs/>
          <w:sz w:val="24"/>
          <w:szCs w:val="24"/>
        </w:rPr>
        <w:t xml:space="preserve">: </w:t>
      </w:r>
      <w:r w:rsidRPr="000C251F">
        <w:rPr>
          <w:b/>
          <w:bCs/>
          <w:sz w:val="24"/>
          <w:szCs w:val="24"/>
        </w:rPr>
        <w:tab/>
      </w:r>
      <w:r w:rsidRPr="000C251F">
        <w:rPr>
          <w:sz w:val="24"/>
          <w:szCs w:val="24"/>
        </w:rPr>
        <w:t xml:space="preserve">mobilní telefon zn. Lenovo, včetně sim karet a paměťové karty </w:t>
      </w:r>
      <w:r w:rsidRPr="000C251F">
        <w:rPr>
          <w:sz w:val="24"/>
          <w:szCs w:val="24"/>
        </w:rPr>
        <w:tab/>
      </w:r>
      <w:r w:rsidRPr="000C251F">
        <w:rPr>
          <w:sz w:val="24"/>
          <w:szCs w:val="24"/>
        </w:rPr>
        <w:tab/>
      </w:r>
      <w:r w:rsidRPr="000C251F">
        <w:rPr>
          <w:sz w:val="24"/>
          <w:szCs w:val="24"/>
        </w:rPr>
        <w:tab/>
        <w:t>(ve skladu Policie ČR)</w:t>
      </w:r>
      <w:r w:rsidR="00CC70A9" w:rsidRPr="000C251F">
        <w:rPr>
          <w:sz w:val="24"/>
          <w:szCs w:val="24"/>
        </w:rPr>
        <w:t>.</w:t>
      </w:r>
    </w:p>
    <w:p w:rsidR="00B90B0F" w:rsidRPr="000C251F" w:rsidRDefault="00B90B0F" w:rsidP="00CF5657">
      <w:pPr>
        <w:jc w:val="center"/>
        <w:rPr>
          <w:b/>
          <w:sz w:val="36"/>
          <w:szCs w:val="36"/>
        </w:rPr>
      </w:pPr>
      <w:r w:rsidRPr="000C251F">
        <w:rPr>
          <w:b/>
          <w:sz w:val="36"/>
          <w:szCs w:val="36"/>
        </w:rPr>
        <w:t>O d ů v o d n ě n í:</w:t>
      </w:r>
    </w:p>
    <w:p w:rsidR="00B90B0F" w:rsidRPr="000C251F" w:rsidRDefault="00B90B0F" w:rsidP="002B51C5">
      <w:pPr>
        <w:jc w:val="both"/>
        <w:rPr>
          <w:rFonts w:ascii="Arial" w:hAnsi="Arial" w:cs="Arial"/>
          <w:b/>
          <w:sz w:val="22"/>
          <w:szCs w:val="22"/>
        </w:rPr>
      </w:pPr>
    </w:p>
    <w:p w:rsidR="00263276" w:rsidRPr="000C251F" w:rsidRDefault="00B90B0F" w:rsidP="002B51C5">
      <w:pPr>
        <w:jc w:val="both"/>
        <w:rPr>
          <w:sz w:val="24"/>
          <w:szCs w:val="24"/>
        </w:rPr>
      </w:pPr>
      <w:r w:rsidRPr="000C251F">
        <w:rPr>
          <w:sz w:val="24"/>
          <w:szCs w:val="24"/>
        </w:rPr>
        <w:t xml:space="preserve">Ve shora uvedené věci byly v průběhu přípravného řízení trestního zjištěny následující skutečnosti a shromážděn níže uvedený spisový materiál, opravňující obviněné touto obžalobou postavit před soud.  </w:t>
      </w:r>
    </w:p>
    <w:p w:rsidR="00E4532A" w:rsidRPr="000C251F" w:rsidRDefault="00263276" w:rsidP="002B51C5">
      <w:pPr>
        <w:pStyle w:val="Normlnweb"/>
        <w:jc w:val="both"/>
      </w:pPr>
      <w:r w:rsidRPr="000C251F">
        <w:rPr>
          <w:b/>
        </w:rPr>
        <w:t xml:space="preserve">Obv. </w:t>
      </w:r>
      <w:r w:rsidR="00F73651" w:rsidRPr="000C251F">
        <w:rPr>
          <w:b/>
          <w:bCs/>
        </w:rPr>
        <w:t>xxxxx</w:t>
      </w:r>
      <w:r w:rsidRPr="000C251F">
        <w:rPr>
          <w:b/>
          <w:bCs/>
        </w:rPr>
        <w:t xml:space="preserve"> </w:t>
      </w:r>
      <w:r w:rsidR="00F73651" w:rsidRPr="000C251F">
        <w:rPr>
          <w:b/>
          <w:bCs/>
        </w:rPr>
        <w:t>xxxxxxx</w:t>
      </w:r>
      <w:r w:rsidRPr="000C251F">
        <w:rPr>
          <w:b/>
          <w:bCs/>
        </w:rPr>
        <w:t xml:space="preserve"> </w:t>
      </w:r>
      <w:r w:rsidRPr="000C251F">
        <w:t xml:space="preserve">při svém výslechu uvedl ke své osobě, že </w:t>
      </w:r>
      <w:r w:rsidR="002A3646" w:rsidRPr="000C251F">
        <w:t xml:space="preserve">je </w:t>
      </w:r>
      <w:r w:rsidR="00400CC9" w:rsidRPr="000C251F">
        <w:t>xxxxxxxxx</w:t>
      </w:r>
      <w:r w:rsidR="0062692E" w:rsidRPr="000C251F">
        <w:t xml:space="preserve"> </w:t>
      </w:r>
      <w:r w:rsidR="00400CC9" w:rsidRPr="000C251F">
        <w:rPr>
          <w:rStyle w:val="data"/>
          <w:bCs/>
        </w:rPr>
        <w:t>xxxxxxxxxx</w:t>
      </w:r>
      <w:r w:rsidR="0062692E" w:rsidRPr="000C251F">
        <w:rPr>
          <w:rStyle w:val="data"/>
          <w:bCs/>
        </w:rPr>
        <w:t xml:space="preserve"> </w:t>
      </w:r>
      <w:r w:rsidR="00400CC9" w:rsidRPr="000C251F">
        <w:rPr>
          <w:rStyle w:val="data"/>
          <w:bCs/>
        </w:rPr>
        <w:t>xxxxx</w:t>
      </w:r>
      <w:r w:rsidR="0062692E" w:rsidRPr="000C251F">
        <w:rPr>
          <w:rStyle w:val="data"/>
          <w:bCs/>
        </w:rPr>
        <w:t xml:space="preserve"> </w:t>
      </w:r>
      <w:r w:rsidR="00400CC9" w:rsidRPr="000C251F">
        <w:rPr>
          <w:rStyle w:val="data"/>
          <w:bCs/>
        </w:rPr>
        <w:t>xxxx</w:t>
      </w:r>
      <w:r w:rsidR="0062692E" w:rsidRPr="000C251F">
        <w:rPr>
          <w:rStyle w:val="data"/>
          <w:bCs/>
        </w:rPr>
        <w:t xml:space="preserve"> </w:t>
      </w:r>
      <w:r w:rsidR="00400CC9" w:rsidRPr="000C251F">
        <w:rPr>
          <w:rStyle w:val="data"/>
          <w:bCs/>
        </w:rPr>
        <w:t>xxxxx</w:t>
      </w:r>
      <w:r w:rsidR="0062692E" w:rsidRPr="000C251F">
        <w:rPr>
          <w:rStyle w:val="data"/>
          <w:bCs/>
        </w:rPr>
        <w:t xml:space="preserve">. Jeho čistý měsíční příjem činí 25.000,- Kč. Vlastní družstevní byt a 1 vozidlo. </w:t>
      </w:r>
      <w:r w:rsidRPr="000C251F">
        <w:rPr>
          <w:bCs/>
        </w:rPr>
        <w:t xml:space="preserve">K věci uvedl, že </w:t>
      </w:r>
      <w:r w:rsidR="00E4532A" w:rsidRPr="000C251F">
        <w:rPr>
          <w:bCs/>
        </w:rPr>
        <w:t xml:space="preserve">provozuje taxislužbu od roku </w:t>
      </w:r>
      <w:r w:rsidR="000060E8" w:rsidRPr="000C251F">
        <w:t xml:space="preserve">1997, </w:t>
      </w:r>
      <w:r w:rsidR="0062692E" w:rsidRPr="000C251F">
        <w:t xml:space="preserve">a to území hl. města Prahy. </w:t>
      </w:r>
      <w:r w:rsidR="00E4532A" w:rsidRPr="000C251F">
        <w:t>N</w:t>
      </w:r>
      <w:r w:rsidR="0062692E" w:rsidRPr="000C251F">
        <w:t xml:space="preserve">a začátku léta </w:t>
      </w:r>
      <w:r w:rsidR="00E4532A" w:rsidRPr="000C251F">
        <w:t xml:space="preserve">2015 </w:t>
      </w:r>
      <w:r w:rsidR="0062692E" w:rsidRPr="000C251F">
        <w:t>byl osloven </w:t>
      </w:r>
      <w:r w:rsidR="00E4532A" w:rsidRPr="000C251F">
        <w:t>obv.</w:t>
      </w:r>
      <w:r w:rsidR="0062692E" w:rsidRPr="000C251F">
        <w:t xml:space="preserve"> </w:t>
      </w:r>
      <w:r w:rsidR="001815F6" w:rsidRPr="000C251F">
        <w:t>xxxxxxx</w:t>
      </w:r>
      <w:r w:rsidR="0062692E" w:rsidRPr="000C251F">
        <w:t>, kte</w:t>
      </w:r>
      <w:r w:rsidR="00E4532A" w:rsidRPr="000C251F">
        <w:t>r</w:t>
      </w:r>
      <w:r w:rsidR="0062692E" w:rsidRPr="000C251F">
        <w:t>ého zná</w:t>
      </w:r>
      <w:r w:rsidR="00E4532A" w:rsidRPr="000C251F">
        <w:t>, protože je č</w:t>
      </w:r>
      <w:r w:rsidR="0062692E" w:rsidRPr="000C251F">
        <w:t xml:space="preserve">lenem odborových svazů taxikářů.  Oslovil </w:t>
      </w:r>
      <w:r w:rsidR="00E4532A" w:rsidRPr="000C251F">
        <w:t>ho</w:t>
      </w:r>
      <w:r w:rsidR="0062692E" w:rsidRPr="000C251F">
        <w:t xml:space="preserve"> s tím, že má možnost sehnat jakýsi rozpis dat, kdy budou prováděny kontroly taxikářů Magistrátem hl. města Prahy</w:t>
      </w:r>
      <w:r w:rsidR="00E4532A" w:rsidRPr="000C251F">
        <w:t xml:space="preserve">, kdy </w:t>
      </w:r>
      <w:r w:rsidR="0062692E" w:rsidRPr="000C251F">
        <w:t xml:space="preserve">by to mělo být asi jen tak pro </w:t>
      </w:r>
      <w:r w:rsidR="00E4532A" w:rsidRPr="000C251F">
        <w:t>10</w:t>
      </w:r>
      <w:r w:rsidR="0062692E" w:rsidRPr="000C251F">
        <w:t xml:space="preserve"> lidí, aby se to moc nerozkřiklo. Na to se jej zeptal, co by takové poskytnutí informace stálo</w:t>
      </w:r>
      <w:r w:rsidR="00E4532A" w:rsidRPr="000C251F">
        <w:t xml:space="preserve">. Obv. </w:t>
      </w:r>
      <w:r w:rsidR="001815F6" w:rsidRPr="000C251F">
        <w:t>xxxxxx</w:t>
      </w:r>
      <w:r w:rsidR="00E4532A" w:rsidRPr="000C251F">
        <w:t xml:space="preserve"> mu</w:t>
      </w:r>
      <w:r w:rsidR="0062692E" w:rsidRPr="000C251F">
        <w:t xml:space="preserve"> řekl, že by to vyšlo tak na 500</w:t>
      </w:r>
      <w:r w:rsidR="00E4532A" w:rsidRPr="000C251F">
        <w:t xml:space="preserve">,- Kč </w:t>
      </w:r>
      <w:r w:rsidR="0062692E" w:rsidRPr="000C251F">
        <w:t xml:space="preserve"> až 700</w:t>
      </w:r>
      <w:r w:rsidR="00E4532A" w:rsidRPr="000C251F">
        <w:t xml:space="preserve">,- Kč </w:t>
      </w:r>
      <w:r w:rsidR="0062692E" w:rsidRPr="000C251F">
        <w:t xml:space="preserve">měsíčně na </w:t>
      </w:r>
      <w:r w:rsidR="00E4532A" w:rsidRPr="000C251F">
        <w:t>1</w:t>
      </w:r>
      <w:r w:rsidR="0062692E" w:rsidRPr="000C251F">
        <w:t xml:space="preserve"> osobu, podle toho</w:t>
      </w:r>
      <w:r w:rsidR="00E4532A" w:rsidRPr="000C251F">
        <w:t>,</w:t>
      </w:r>
      <w:r w:rsidR="0062692E" w:rsidRPr="000C251F">
        <w:t xml:space="preserve"> jestli těch osob bude deset nebo m</w:t>
      </w:r>
      <w:r w:rsidR="00E4532A" w:rsidRPr="000C251F">
        <w:t>éně</w:t>
      </w:r>
      <w:r w:rsidR="0062692E" w:rsidRPr="000C251F">
        <w:t xml:space="preserve">. Zeptal se </w:t>
      </w:r>
      <w:r w:rsidR="00E4532A" w:rsidRPr="000C251F">
        <w:t>ho,</w:t>
      </w:r>
      <w:r w:rsidR="0062692E" w:rsidRPr="000C251F">
        <w:t xml:space="preserve"> kdo z taxikářů by to měl vědě</w:t>
      </w:r>
      <w:r w:rsidR="002A3646" w:rsidRPr="000C251F">
        <w:t>t</w:t>
      </w:r>
      <w:r w:rsidR="00E4532A" w:rsidRPr="000C251F">
        <w:t xml:space="preserve">. Odpověděl, </w:t>
      </w:r>
      <w:r w:rsidR="0062692E" w:rsidRPr="000C251F">
        <w:t xml:space="preserve">aby si to určil sám. Vybral </w:t>
      </w:r>
      <w:r w:rsidR="00E4532A" w:rsidRPr="000C251F">
        <w:t xml:space="preserve">proto </w:t>
      </w:r>
      <w:r w:rsidR="0062692E" w:rsidRPr="000C251F">
        <w:t xml:space="preserve">prvotní skupinu lidí. Jednalo se o taxikáře, kteří většinou stáli s vozidly u </w:t>
      </w:r>
      <w:r w:rsidR="00E4532A" w:rsidRPr="000C251F">
        <w:t>N</w:t>
      </w:r>
      <w:r w:rsidR="0062692E" w:rsidRPr="000C251F">
        <w:t xml:space="preserve">áměstí Republiky, mezi nimi byl i </w:t>
      </w:r>
      <w:r w:rsidR="00E4532A" w:rsidRPr="000C251F">
        <w:t>obv.</w:t>
      </w:r>
      <w:r w:rsidR="0062692E" w:rsidRPr="000C251F">
        <w:t xml:space="preserve"> </w:t>
      </w:r>
      <w:r w:rsidR="00400CC9" w:rsidRPr="000C251F">
        <w:t>xxxxxx</w:t>
      </w:r>
      <w:r w:rsidR="0062692E" w:rsidRPr="000C251F">
        <w:t xml:space="preserve">. V tomto prvotním seznamu byly i </w:t>
      </w:r>
      <w:r w:rsidR="00E4532A" w:rsidRPr="000C251F">
        <w:t>2</w:t>
      </w:r>
      <w:r w:rsidR="0062692E" w:rsidRPr="000C251F">
        <w:t xml:space="preserve"> osoby, které mu doporučil, protože v</w:t>
      </w:r>
      <w:r w:rsidR="00E4532A" w:rsidRPr="000C251F">
        <w:t>ěděl, že jsou spolehlivé. Myslí</w:t>
      </w:r>
      <w:r w:rsidR="0062692E" w:rsidRPr="000C251F">
        <w:t xml:space="preserve">, že jeden z nich se jmenoval </w:t>
      </w:r>
      <w:r w:rsidR="00400CC9" w:rsidRPr="000C251F">
        <w:t>xxxxxxxx</w:t>
      </w:r>
      <w:r w:rsidR="0062692E" w:rsidRPr="000C251F">
        <w:t xml:space="preserve"> a druhý </w:t>
      </w:r>
      <w:r w:rsidR="00400CC9" w:rsidRPr="000C251F">
        <w:t>xxxxxx</w:t>
      </w:r>
      <w:r w:rsidR="0062692E" w:rsidRPr="000C251F">
        <w:t>. Jeji</w:t>
      </w:r>
      <w:r w:rsidR="00E4532A" w:rsidRPr="000C251F">
        <w:t>c</w:t>
      </w:r>
      <w:r w:rsidR="0062692E" w:rsidRPr="000C251F">
        <w:t>h celá jména zná, ale</w:t>
      </w:r>
      <w:r w:rsidR="00E4532A" w:rsidRPr="000C251F">
        <w:t xml:space="preserve"> </w:t>
      </w:r>
      <w:r w:rsidR="0062692E" w:rsidRPr="000C251F">
        <w:t>teď si na ně nevzpomen</w:t>
      </w:r>
      <w:r w:rsidR="00E4532A" w:rsidRPr="000C251F">
        <w:t>e</w:t>
      </w:r>
      <w:r w:rsidR="0062692E" w:rsidRPr="000C251F">
        <w:t xml:space="preserve">. Jeden z nich stojí s taxíkem většinou na Václavském náměstí a druhý na Malé Straně. První skupina čítala </w:t>
      </w:r>
      <w:r w:rsidR="00E4532A" w:rsidRPr="000C251F">
        <w:t>7</w:t>
      </w:r>
      <w:r w:rsidR="0062692E" w:rsidRPr="000C251F">
        <w:t xml:space="preserve"> lidí, kdy ve skupině byl </w:t>
      </w:r>
      <w:r w:rsidR="00E4532A" w:rsidRPr="000C251F">
        <w:t xml:space="preserve">obv. </w:t>
      </w:r>
      <w:r w:rsidR="00400CC9" w:rsidRPr="000C251F">
        <w:t>xxxxxx</w:t>
      </w:r>
      <w:r w:rsidR="0062692E" w:rsidRPr="000C251F">
        <w:t xml:space="preserve">, </w:t>
      </w:r>
      <w:r w:rsidR="00E4532A" w:rsidRPr="000C251F">
        <w:t xml:space="preserve">obv. </w:t>
      </w:r>
      <w:r w:rsidR="00400CC9" w:rsidRPr="000C251F">
        <w:t>xxxxxxx</w:t>
      </w:r>
      <w:r w:rsidR="00E4532A" w:rsidRPr="000C251F">
        <w:t>,</w:t>
      </w:r>
      <w:r w:rsidR="0062692E" w:rsidRPr="000C251F">
        <w:t xml:space="preserve"> uvedení dva taxikáři, </w:t>
      </w:r>
      <w:r w:rsidR="00E4532A" w:rsidRPr="000C251F">
        <w:t xml:space="preserve">obv. </w:t>
      </w:r>
      <w:r w:rsidR="001D04D8" w:rsidRPr="000C251F">
        <w:t>xxxxxx</w:t>
      </w:r>
      <w:r w:rsidR="0062692E" w:rsidRPr="000C251F">
        <w:t xml:space="preserve"> a další, na které si teď nevzpomen</w:t>
      </w:r>
      <w:r w:rsidR="00E4532A" w:rsidRPr="000C251F">
        <w:t>e</w:t>
      </w:r>
      <w:r w:rsidR="0062692E" w:rsidRPr="000C251F">
        <w:t>. Fungovalo to tedy, tak že koncem června</w:t>
      </w:r>
      <w:r w:rsidR="00E4532A" w:rsidRPr="000C251F">
        <w:t xml:space="preserve"> 2015</w:t>
      </w:r>
      <w:r w:rsidR="0062692E" w:rsidRPr="000C251F">
        <w:t xml:space="preserve"> nebo začátkem července 2015 od uvedených </w:t>
      </w:r>
      <w:r w:rsidR="00E4532A" w:rsidRPr="000C251F">
        <w:t>2</w:t>
      </w:r>
      <w:r w:rsidR="0062692E" w:rsidRPr="000C251F">
        <w:t xml:space="preserve"> taxikářů vybral po </w:t>
      </w:r>
      <w:r w:rsidR="002A3646" w:rsidRPr="000C251F">
        <w:t xml:space="preserve">              </w:t>
      </w:r>
      <w:r w:rsidR="00E4532A" w:rsidRPr="000C251F">
        <w:t>700,- Kč</w:t>
      </w:r>
      <w:r w:rsidR="0062692E" w:rsidRPr="000C251F">
        <w:t xml:space="preserve">, </w:t>
      </w:r>
      <w:r w:rsidR="00E4532A" w:rsidRPr="000C251F">
        <w:t xml:space="preserve">obv. </w:t>
      </w:r>
      <w:r w:rsidR="00400CC9" w:rsidRPr="000C251F">
        <w:t>xxxxxx</w:t>
      </w:r>
      <w:r w:rsidR="00E4532A" w:rsidRPr="000C251F">
        <w:t xml:space="preserve"> </w:t>
      </w:r>
      <w:r w:rsidR="0062692E" w:rsidRPr="000C251F">
        <w:t xml:space="preserve">přidal další a tyto peníze předal </w:t>
      </w:r>
      <w:r w:rsidR="00E4532A" w:rsidRPr="000C251F">
        <w:t xml:space="preserve">obv. </w:t>
      </w:r>
      <w:r w:rsidR="001D04D8" w:rsidRPr="000C251F">
        <w:t>xxxxxxxx</w:t>
      </w:r>
      <w:r w:rsidR="0062692E" w:rsidRPr="000C251F">
        <w:t>. Myslí, že mu ty</w:t>
      </w:r>
      <w:r w:rsidR="00E4532A" w:rsidRPr="000C251F">
        <w:t xml:space="preserve"> peníze předal v autě někde na N</w:t>
      </w:r>
      <w:r w:rsidR="0062692E" w:rsidRPr="000C251F">
        <w:t>áměstí Republiky. Hned někdy na začátku července</w:t>
      </w:r>
      <w:r w:rsidR="00E4532A" w:rsidRPr="000C251F">
        <w:t xml:space="preserve"> 2015</w:t>
      </w:r>
      <w:r w:rsidR="0062692E" w:rsidRPr="000C251F">
        <w:t xml:space="preserve">, nejspíše prvního nebo druhého,  pak od </w:t>
      </w:r>
      <w:r w:rsidR="00E4532A" w:rsidRPr="000C251F">
        <w:t xml:space="preserve">obv. </w:t>
      </w:r>
      <w:r w:rsidR="001D04D8" w:rsidRPr="000C251F">
        <w:t>xxxxxx</w:t>
      </w:r>
      <w:r w:rsidR="0062692E" w:rsidRPr="000C251F">
        <w:t xml:space="preserve"> dostal seznam kontrol na červenec. Seznam m</w:t>
      </w:r>
      <w:r w:rsidR="00E4532A" w:rsidRPr="000C251F">
        <w:t>u</w:t>
      </w:r>
      <w:r w:rsidR="0062692E" w:rsidRPr="000C251F">
        <w:t xml:space="preserve"> předal u něho v autě a byl naps</w:t>
      </w:r>
      <w:r w:rsidR="00E4532A" w:rsidRPr="000C251F">
        <w:t>án</w:t>
      </w:r>
      <w:r w:rsidR="0062692E" w:rsidRPr="000C251F">
        <w:t xml:space="preserve"> na papírku. Na tom papírku byla napsaná data a hodiny</w:t>
      </w:r>
      <w:r w:rsidR="00E4532A" w:rsidRPr="000C251F">
        <w:t>,</w:t>
      </w:r>
      <w:r w:rsidR="0062692E" w:rsidRPr="000C251F">
        <w:t xml:space="preserve"> od</w:t>
      </w:r>
      <w:r w:rsidR="00E4532A" w:rsidRPr="000C251F">
        <w:t>kdy</w:t>
      </w:r>
      <w:r w:rsidR="0062692E" w:rsidRPr="000C251F">
        <w:t xml:space="preserve"> do</w:t>
      </w:r>
      <w:r w:rsidR="00E4532A" w:rsidRPr="000C251F">
        <w:t>kdy b</w:t>
      </w:r>
      <w:r w:rsidR="0062692E" w:rsidRPr="000C251F">
        <w:t>udou kontroly</w:t>
      </w:r>
      <w:r w:rsidR="002A3646" w:rsidRPr="000C251F">
        <w:t xml:space="preserve"> probíhat</w:t>
      </w:r>
      <w:r w:rsidR="0062692E" w:rsidRPr="000C251F">
        <w:t xml:space="preserve">.  Papírek </w:t>
      </w:r>
      <w:r w:rsidR="00E4532A" w:rsidRPr="000C251F">
        <w:t xml:space="preserve">obv. </w:t>
      </w:r>
      <w:r w:rsidR="001D04D8" w:rsidRPr="000C251F">
        <w:t>xxxxxxx</w:t>
      </w:r>
      <w:r w:rsidR="00E4532A" w:rsidRPr="000C251F">
        <w:t xml:space="preserve"> </w:t>
      </w:r>
      <w:r w:rsidR="0062692E" w:rsidRPr="000C251F">
        <w:t xml:space="preserve">nafotil do telefonu a přeposlal ho </w:t>
      </w:r>
      <w:r w:rsidR="002A3646" w:rsidRPr="000C251F">
        <w:t xml:space="preserve"> </w:t>
      </w:r>
      <w:r w:rsidR="0062692E" w:rsidRPr="000C251F">
        <w:t xml:space="preserve">všem členům skupiny, tedy </w:t>
      </w:r>
      <w:r w:rsidR="00E4532A" w:rsidRPr="000C251F">
        <w:t xml:space="preserve">samozřejmě </w:t>
      </w:r>
      <w:r w:rsidR="0062692E" w:rsidRPr="000C251F">
        <w:t xml:space="preserve">až na </w:t>
      </w:r>
      <w:r w:rsidR="00E4532A" w:rsidRPr="000C251F">
        <w:t>sebe</w:t>
      </w:r>
      <w:r w:rsidR="0062692E" w:rsidRPr="000C251F">
        <w:t xml:space="preserve"> a </w:t>
      </w:r>
      <w:r w:rsidR="00E4532A" w:rsidRPr="000C251F">
        <w:t>obv.</w:t>
      </w:r>
      <w:r w:rsidR="0062692E" w:rsidRPr="000C251F">
        <w:t xml:space="preserve"> </w:t>
      </w:r>
      <w:r w:rsidR="001D04D8" w:rsidRPr="000C251F">
        <w:t>xxxxxx</w:t>
      </w:r>
      <w:r w:rsidR="0062692E" w:rsidRPr="000C251F">
        <w:t xml:space="preserve">. Od </w:t>
      </w:r>
      <w:r w:rsidR="00E4532A" w:rsidRPr="000C251F">
        <w:t xml:space="preserve">obv. </w:t>
      </w:r>
      <w:r w:rsidR="001D04D8" w:rsidRPr="000C251F">
        <w:t>xxxxxx</w:t>
      </w:r>
      <w:r w:rsidR="0062692E" w:rsidRPr="000C251F">
        <w:t xml:space="preserve"> </w:t>
      </w:r>
      <w:r w:rsidR="00E4532A" w:rsidRPr="000C251F">
        <w:t>dostal kontak</w:t>
      </w:r>
      <w:r w:rsidR="0062692E" w:rsidRPr="000C251F">
        <w:t xml:space="preserve">ty na zbylé taxikáře, které ve skupině chtěl on sám. Založil skupinu </w:t>
      </w:r>
      <w:r w:rsidR="002A3646" w:rsidRPr="000C251F">
        <w:t>v</w:t>
      </w:r>
      <w:r w:rsidR="0062692E" w:rsidRPr="000C251F">
        <w:t xml:space="preserve"> aplikaci WhatsAp a do ní přidal všechny tyto osoby. Tato situace se opakovala každý měsíc, až do začátku listopadu</w:t>
      </w:r>
      <w:r w:rsidR="00E4532A" w:rsidRPr="000C251F">
        <w:t xml:space="preserve"> 2015</w:t>
      </w:r>
      <w:r w:rsidR="0062692E" w:rsidRPr="000C251F">
        <w:t xml:space="preserve">. Po </w:t>
      </w:r>
      <w:r w:rsidR="00E4532A" w:rsidRPr="000C251F">
        <w:t>2 měsících</w:t>
      </w:r>
      <w:r w:rsidR="0062692E" w:rsidRPr="000C251F">
        <w:t>, nejspíše v</w:t>
      </w:r>
      <w:r w:rsidR="00E4532A" w:rsidRPr="000C251F">
        <w:t> </w:t>
      </w:r>
      <w:r w:rsidR="0062692E" w:rsidRPr="000C251F">
        <w:t>září</w:t>
      </w:r>
      <w:r w:rsidR="00E4532A" w:rsidRPr="000C251F">
        <w:t xml:space="preserve"> 2015</w:t>
      </w:r>
      <w:r w:rsidR="0062692E" w:rsidRPr="000C251F">
        <w:t>,</w:t>
      </w:r>
      <w:r w:rsidR="00E4532A" w:rsidRPr="000C251F">
        <w:t xml:space="preserve"> </w:t>
      </w:r>
      <w:r w:rsidR="0062692E" w:rsidRPr="000C251F">
        <w:t>se tato skupina rozšířila. Založil ve svém t</w:t>
      </w:r>
      <w:r w:rsidR="00E4532A" w:rsidRPr="000C251F">
        <w:t>elefonu novou skupinu nazvanou „</w:t>
      </w:r>
      <w:r w:rsidR="0062692E" w:rsidRPr="000C251F">
        <w:t xml:space="preserve">43", kde byli i původní členové skupiny. Těmi novými členy byli taxikáři pohybující se kolem </w:t>
      </w:r>
      <w:r w:rsidR="00E4532A" w:rsidRPr="000C251F">
        <w:t>něj</w:t>
      </w:r>
      <w:r w:rsidR="0062692E" w:rsidRPr="000C251F">
        <w:t xml:space="preserve"> na Staroměstkém náměstí, na Malé Straně a v okolí ulice Karlova. Už neví</w:t>
      </w:r>
      <w:r w:rsidR="00E4532A" w:rsidRPr="000C251F">
        <w:t>, čí to byl nápad, ale s obv.</w:t>
      </w:r>
      <w:r w:rsidR="0062692E" w:rsidRPr="000C251F">
        <w:t xml:space="preserve"> </w:t>
      </w:r>
      <w:r w:rsidR="001D04D8" w:rsidRPr="000C251F">
        <w:t>xxxxxxx</w:t>
      </w:r>
      <w:r w:rsidR="0062692E" w:rsidRPr="000C251F">
        <w:t xml:space="preserve"> se dohodlo, že by se tedy skupina mohla rozš</w:t>
      </w:r>
      <w:r w:rsidR="00E4532A" w:rsidRPr="000C251F">
        <w:t>í</w:t>
      </w:r>
      <w:r w:rsidR="0062692E" w:rsidRPr="000C251F">
        <w:t xml:space="preserve">řit o další taxikáře. </w:t>
      </w:r>
      <w:r w:rsidR="00E4532A" w:rsidRPr="000C251F">
        <w:t>Z</w:t>
      </w:r>
      <w:r w:rsidR="0062692E" w:rsidRPr="000C251F">
        <w:t>aložil</w:t>
      </w:r>
      <w:r w:rsidR="00E4532A" w:rsidRPr="000C251F">
        <w:t xml:space="preserve"> </w:t>
      </w:r>
      <w:r w:rsidR="0062692E" w:rsidRPr="000C251F">
        <w:t>skupin</w:t>
      </w:r>
      <w:r w:rsidR="00E4532A" w:rsidRPr="000C251F">
        <w:t>u</w:t>
      </w:r>
      <w:r w:rsidR="0062692E" w:rsidRPr="000C251F">
        <w:t>, ve které bylo celkem 43 osob</w:t>
      </w:r>
      <w:r w:rsidR="00E4532A" w:rsidRPr="000C251F">
        <w:t>,</w:t>
      </w:r>
      <w:r w:rsidR="0062692E" w:rsidRPr="000C251F">
        <w:t xml:space="preserve"> včetně </w:t>
      </w:r>
      <w:r w:rsidR="00E4532A" w:rsidRPr="000C251F">
        <w:t>jeho samotného</w:t>
      </w:r>
      <w:r w:rsidR="0062692E" w:rsidRPr="000C251F">
        <w:t xml:space="preserve">. Počet osob se ve skupině v průběhu dalších dnů mohl změnit, ale tak </w:t>
      </w:r>
      <w:r w:rsidR="00E4532A" w:rsidRPr="000C251F">
        <w:t>max.</w:t>
      </w:r>
      <w:r w:rsidR="0062692E" w:rsidRPr="000C251F">
        <w:t xml:space="preserve"> </w:t>
      </w:r>
      <w:r w:rsidR="002A3646" w:rsidRPr="000C251F">
        <w:t xml:space="preserve">         </w:t>
      </w:r>
      <w:r w:rsidR="0062692E" w:rsidRPr="000C251F">
        <w:t>o jednotli</w:t>
      </w:r>
      <w:r w:rsidR="00E4532A" w:rsidRPr="000C251F">
        <w:t>v</w:t>
      </w:r>
      <w:r w:rsidR="0062692E" w:rsidRPr="000C251F">
        <w:t xml:space="preserve">ce, kdy název skupiny </w:t>
      </w:r>
      <w:r w:rsidR="00E4532A" w:rsidRPr="000C251F">
        <w:t>již neměnil</w:t>
      </w:r>
      <w:r w:rsidR="0062692E" w:rsidRPr="000C251F">
        <w:t xml:space="preserve">. Nové členy skupiny sám oslovoval, že je možné mít uvedenou </w:t>
      </w:r>
      <w:r w:rsidR="00E4532A" w:rsidRPr="000C251F">
        <w:t>informaci o kontrolách a říkal</w:t>
      </w:r>
      <w:r w:rsidR="0062692E" w:rsidRPr="000C251F">
        <w:t xml:space="preserve"> jim vždy, že příspěvek se bude pohybovat ko</w:t>
      </w:r>
      <w:r w:rsidR="00E4532A" w:rsidRPr="000C251F">
        <w:t>l</w:t>
      </w:r>
      <w:r w:rsidR="0062692E" w:rsidRPr="000C251F">
        <w:t>em 500</w:t>
      </w:r>
      <w:r w:rsidR="00E4532A" w:rsidRPr="000C251F">
        <w:t>,-</w:t>
      </w:r>
      <w:r w:rsidR="0062692E" w:rsidRPr="000C251F">
        <w:t xml:space="preserve"> Kč</w:t>
      </w:r>
      <w:r w:rsidR="00E4532A" w:rsidRPr="000C251F">
        <w:t xml:space="preserve">, </w:t>
      </w:r>
      <w:r w:rsidR="0062692E" w:rsidRPr="000C251F">
        <w:t>dle počtu osob. Těch 500</w:t>
      </w:r>
      <w:r w:rsidR="00E4532A" w:rsidRPr="000C251F">
        <w:t>,- Kč</w:t>
      </w:r>
      <w:r w:rsidR="0062692E" w:rsidRPr="000C251F">
        <w:t xml:space="preserve"> se vybralo je jed</w:t>
      </w:r>
      <w:r w:rsidR="00E4532A" w:rsidRPr="000C251F">
        <w:t>n</w:t>
      </w:r>
      <w:r w:rsidR="0062692E" w:rsidRPr="000C251F">
        <w:t>ou, a to za září</w:t>
      </w:r>
      <w:r w:rsidR="00E4532A" w:rsidRPr="000C251F">
        <w:t xml:space="preserve"> 2015</w:t>
      </w:r>
      <w:r w:rsidR="0062692E" w:rsidRPr="000C251F">
        <w:t>, pak další dva měsíce se vybíralo 580,- Kč. Peníze většinou vyb</w:t>
      </w:r>
      <w:r w:rsidR="00E4532A" w:rsidRPr="000C251F">
        <w:t>í</w:t>
      </w:r>
      <w:r w:rsidR="0062692E" w:rsidRPr="000C251F">
        <w:t xml:space="preserve">ral od taxikářů </w:t>
      </w:r>
      <w:r w:rsidR="00E4532A" w:rsidRPr="000C251F">
        <w:t xml:space="preserve">obv. </w:t>
      </w:r>
      <w:r w:rsidR="001D04D8" w:rsidRPr="000C251F">
        <w:t>xxxxxxx</w:t>
      </w:r>
      <w:r w:rsidR="00E4532A" w:rsidRPr="000C251F">
        <w:t xml:space="preserve"> osob</w:t>
      </w:r>
      <w:r w:rsidR="0062692E" w:rsidRPr="000C251F">
        <w:t>n</w:t>
      </w:r>
      <w:r w:rsidR="00E4532A" w:rsidRPr="000C251F">
        <w:t>ě</w:t>
      </w:r>
      <w:r w:rsidR="0062692E" w:rsidRPr="000C251F">
        <w:t xml:space="preserve">, nebo je pro </w:t>
      </w:r>
      <w:r w:rsidR="00E4532A" w:rsidRPr="000C251F">
        <w:t>něj</w:t>
      </w:r>
      <w:r w:rsidR="0062692E" w:rsidRPr="000C251F">
        <w:t xml:space="preserve"> nechávali u kolegů. Když peníze vybral od všech osob, sešel se s</w:t>
      </w:r>
      <w:r w:rsidR="00E4532A" w:rsidRPr="000C251F">
        <w:t> obv.</w:t>
      </w:r>
      <w:r w:rsidR="0062692E" w:rsidRPr="000C251F">
        <w:t xml:space="preserve"> </w:t>
      </w:r>
      <w:r w:rsidR="001D04D8" w:rsidRPr="000C251F">
        <w:t>xxxxxxx</w:t>
      </w:r>
      <w:r w:rsidR="0062692E" w:rsidRPr="000C251F">
        <w:t xml:space="preserve"> a peníze mu předal. K předávání docházelo buď u </w:t>
      </w:r>
      <w:r w:rsidR="00E4532A" w:rsidRPr="000C251F">
        <w:t xml:space="preserve">obv. </w:t>
      </w:r>
      <w:r w:rsidR="001D04D8" w:rsidRPr="000C251F">
        <w:t>xxxxxx</w:t>
      </w:r>
      <w:r w:rsidR="0062692E" w:rsidRPr="000C251F">
        <w:t xml:space="preserve"> nebo u </w:t>
      </w:r>
      <w:r w:rsidR="00E4532A" w:rsidRPr="000C251F">
        <w:t>něj</w:t>
      </w:r>
      <w:r w:rsidR="0062692E" w:rsidRPr="000C251F">
        <w:t xml:space="preserve"> ve vozidle. </w:t>
      </w:r>
      <w:r w:rsidR="00E4532A" w:rsidRPr="000C251F">
        <w:t xml:space="preserve">Jednou </w:t>
      </w:r>
      <w:r w:rsidR="0062692E" w:rsidRPr="000C251F">
        <w:t>k předání došlo i u benz</w:t>
      </w:r>
      <w:r w:rsidR="00E4532A" w:rsidRPr="000C251F">
        <w:t>i</w:t>
      </w:r>
      <w:r w:rsidR="0062692E" w:rsidRPr="000C251F">
        <w:t xml:space="preserve">nky u ulice Rajská Zahrada na Žižkově. Ze začátku </w:t>
      </w:r>
      <w:r w:rsidR="00E4532A" w:rsidRPr="000C251F">
        <w:t>mu obv.</w:t>
      </w:r>
      <w:r w:rsidR="0062692E" w:rsidRPr="000C251F">
        <w:t xml:space="preserve"> </w:t>
      </w:r>
      <w:r w:rsidR="001D04D8" w:rsidRPr="000C251F">
        <w:t>xxxxxx</w:t>
      </w:r>
      <w:r w:rsidR="0062692E" w:rsidRPr="000C251F">
        <w:t xml:space="preserve"> řekl, že tyto info</w:t>
      </w:r>
      <w:r w:rsidR="00E4532A" w:rsidRPr="000C251F">
        <w:t>rmace má od nějakého známého z M</w:t>
      </w:r>
      <w:r w:rsidR="0062692E" w:rsidRPr="000C251F">
        <w:t>agistrátu</w:t>
      </w:r>
      <w:r w:rsidR="00E4532A" w:rsidRPr="000C251F">
        <w:t xml:space="preserve"> hl. m. Prahy</w:t>
      </w:r>
      <w:r w:rsidR="0062692E" w:rsidRPr="000C251F">
        <w:t>. Pak se jej zeptal v průběhu dalších dní</w:t>
      </w:r>
      <w:r w:rsidR="00E4532A" w:rsidRPr="000C251F">
        <w:t>,</w:t>
      </w:r>
      <w:r w:rsidR="0062692E" w:rsidRPr="000C251F">
        <w:t xml:space="preserve"> od koho konkrétně tyto informace pocházejí, kdy </w:t>
      </w:r>
      <w:r w:rsidR="00E4532A" w:rsidRPr="000C251F">
        <w:t xml:space="preserve">obv. </w:t>
      </w:r>
      <w:r w:rsidR="001D04D8" w:rsidRPr="000C251F">
        <w:t>xxxxxx</w:t>
      </w:r>
      <w:r w:rsidR="00E4532A" w:rsidRPr="000C251F">
        <w:t xml:space="preserve"> mu</w:t>
      </w:r>
      <w:r w:rsidR="0062692E" w:rsidRPr="000C251F">
        <w:t xml:space="preserve"> řekl,</w:t>
      </w:r>
      <w:r w:rsidR="00E4532A" w:rsidRPr="000C251F">
        <w:t xml:space="preserve"> </w:t>
      </w:r>
      <w:r w:rsidR="0062692E" w:rsidRPr="000C251F">
        <w:t xml:space="preserve">že jsou od nějakého </w:t>
      </w:r>
      <w:r w:rsidR="001D04D8" w:rsidRPr="000C251F">
        <w:t>xxxxx</w:t>
      </w:r>
      <w:r w:rsidR="0062692E" w:rsidRPr="000C251F">
        <w:t>. Nevěděl nejdřív</w:t>
      </w:r>
      <w:r w:rsidR="00E4532A" w:rsidRPr="000C251F">
        <w:t>,</w:t>
      </w:r>
      <w:r w:rsidR="0062692E" w:rsidRPr="000C251F">
        <w:t xml:space="preserve"> o koho jde, ale jelikož se zabývá i řešením správních řízení, týkajících se provinění taxikářů, z </w:t>
      </w:r>
      <w:r w:rsidR="00E4532A" w:rsidRPr="000C251F">
        <w:t>1 protokolu z M</w:t>
      </w:r>
      <w:r w:rsidR="0062692E" w:rsidRPr="000C251F">
        <w:t>agistrátu</w:t>
      </w:r>
      <w:r w:rsidR="00E4532A" w:rsidRPr="000C251F">
        <w:t xml:space="preserve"> hl. m. Prahy </w:t>
      </w:r>
      <w:r w:rsidR="0062692E" w:rsidRPr="000C251F">
        <w:t xml:space="preserve">si všiml  jména </w:t>
      </w:r>
      <w:r w:rsidR="001D04D8" w:rsidRPr="000C251F">
        <w:t>xxxxx</w:t>
      </w:r>
      <w:r w:rsidR="0062692E" w:rsidRPr="000C251F">
        <w:t xml:space="preserve"> </w:t>
      </w:r>
      <w:r w:rsidR="001D04D8" w:rsidRPr="000C251F">
        <w:t>xxxxxxx</w:t>
      </w:r>
      <w:r w:rsidR="0062692E" w:rsidRPr="000C251F">
        <w:t>, které bylo uvedeno jak</w:t>
      </w:r>
      <w:r w:rsidR="00E4532A" w:rsidRPr="000C251F">
        <w:t>o jméno kontrolního pracovníka M</w:t>
      </w:r>
      <w:r w:rsidR="0062692E" w:rsidRPr="000C251F">
        <w:t>agi</w:t>
      </w:r>
      <w:r w:rsidR="002A3646" w:rsidRPr="000C251F">
        <w:t>s</w:t>
      </w:r>
      <w:r w:rsidR="0062692E" w:rsidRPr="000C251F">
        <w:t xml:space="preserve">trátu. Zeptal se tedy </w:t>
      </w:r>
      <w:r w:rsidR="00E4532A" w:rsidRPr="000C251F">
        <w:t xml:space="preserve">obv. </w:t>
      </w:r>
      <w:r w:rsidR="001D04D8" w:rsidRPr="000C251F">
        <w:t>xxxxxx</w:t>
      </w:r>
      <w:r w:rsidR="0062692E" w:rsidRPr="000C251F">
        <w:t>,</w:t>
      </w:r>
      <w:r w:rsidR="00E4532A" w:rsidRPr="000C251F">
        <w:t xml:space="preserve"> </w:t>
      </w:r>
      <w:r w:rsidR="0062692E" w:rsidRPr="000C251F">
        <w:t>zda se neje</w:t>
      </w:r>
      <w:r w:rsidR="00E4532A" w:rsidRPr="000C251F">
        <w:t>d</w:t>
      </w:r>
      <w:r w:rsidR="0062692E" w:rsidRPr="000C251F">
        <w:t>ná o tohoto člověka, kdy on m</w:t>
      </w:r>
      <w:r w:rsidR="00E4532A" w:rsidRPr="000C251F">
        <w:t>u</w:t>
      </w:r>
      <w:r w:rsidR="0062692E" w:rsidRPr="000C251F">
        <w:t xml:space="preserve"> to potvrdil. Celé jméno tohoto úředníka se dozvěděl někdy na přelomu července a srpna</w:t>
      </w:r>
      <w:r w:rsidR="00E4532A" w:rsidRPr="000C251F">
        <w:t xml:space="preserve"> 2015</w:t>
      </w:r>
      <w:r w:rsidR="0062692E" w:rsidRPr="000C251F">
        <w:t xml:space="preserve">. Osobně jej neznal, ani jej nikdy neviděl. Koncem října </w:t>
      </w:r>
      <w:r w:rsidR="002A3646" w:rsidRPr="000C251F">
        <w:t xml:space="preserve">2015 </w:t>
      </w:r>
      <w:r w:rsidR="0062692E" w:rsidRPr="000C251F">
        <w:t xml:space="preserve">od </w:t>
      </w:r>
      <w:r w:rsidR="00E4532A" w:rsidRPr="000C251F">
        <w:t xml:space="preserve">obv. </w:t>
      </w:r>
      <w:r w:rsidR="001D04D8" w:rsidRPr="000C251F">
        <w:t>xxxxxx</w:t>
      </w:r>
      <w:r w:rsidR="0062692E" w:rsidRPr="000C251F">
        <w:t xml:space="preserve"> dostal poslední seznam kontrol a na začátku listopadu</w:t>
      </w:r>
      <w:r w:rsidR="00E4532A" w:rsidRPr="000C251F">
        <w:t xml:space="preserve"> 2015 mu </w:t>
      </w:r>
      <w:r w:rsidR="001D04D8" w:rsidRPr="000C251F">
        <w:t>xxxxxx</w:t>
      </w:r>
      <w:r w:rsidR="0062692E" w:rsidRPr="000C251F">
        <w:t xml:space="preserve"> vola</w:t>
      </w:r>
      <w:r w:rsidR="00E4532A" w:rsidRPr="000C251F">
        <w:t>l</w:t>
      </w:r>
      <w:r w:rsidR="0062692E" w:rsidRPr="000C251F">
        <w:t> a sdělil</w:t>
      </w:r>
      <w:r w:rsidR="00E4532A" w:rsidRPr="000C251F">
        <w:t>,</w:t>
      </w:r>
      <w:r w:rsidR="0062692E" w:rsidRPr="000C251F">
        <w:t xml:space="preserve"> že se to provalilo, a že </w:t>
      </w:r>
      <w:r w:rsidR="001D04D8" w:rsidRPr="000C251F">
        <w:t>xxxxx</w:t>
      </w:r>
      <w:r w:rsidR="0062692E" w:rsidRPr="000C251F">
        <w:t xml:space="preserve"> vyhodili. Tím vlastně celé poskytování info</w:t>
      </w:r>
      <w:r w:rsidR="00E4532A" w:rsidRPr="000C251F">
        <w:t>rmací skončilo. Jenom ještě může</w:t>
      </w:r>
      <w:r w:rsidR="0062692E" w:rsidRPr="000C251F">
        <w:t xml:space="preserve"> uvést, že </w:t>
      </w:r>
      <w:r w:rsidR="00E4532A" w:rsidRPr="000C251F">
        <w:t>obv.</w:t>
      </w:r>
      <w:r w:rsidR="0062692E" w:rsidRPr="000C251F">
        <w:t xml:space="preserve"> </w:t>
      </w:r>
      <w:r w:rsidR="001D04D8" w:rsidRPr="000C251F">
        <w:t>xxxxxx</w:t>
      </w:r>
      <w:r w:rsidR="0062692E" w:rsidRPr="000C251F">
        <w:t xml:space="preserve"> o těchto informacích od </w:t>
      </w:r>
      <w:r w:rsidR="00E4532A" w:rsidRPr="000C251F">
        <w:t>něj</w:t>
      </w:r>
      <w:r w:rsidR="0062692E" w:rsidRPr="000C251F">
        <w:t xml:space="preserve"> sam</w:t>
      </w:r>
      <w:r w:rsidR="00E4532A" w:rsidRPr="000C251F">
        <w:t xml:space="preserve">otného </w:t>
      </w:r>
      <w:r w:rsidR="0062692E" w:rsidRPr="000C251F">
        <w:t>nev</w:t>
      </w:r>
      <w:r w:rsidR="00E4532A" w:rsidRPr="000C251F">
        <w:t>ě</w:t>
      </w:r>
      <w:r w:rsidR="0062692E" w:rsidRPr="000C251F">
        <w:t xml:space="preserve">děl, ani </w:t>
      </w:r>
      <w:r w:rsidR="00E4532A" w:rsidRPr="000C251F">
        <w:t>mu</w:t>
      </w:r>
      <w:r w:rsidR="0062692E" w:rsidRPr="000C251F">
        <w:t xml:space="preserve"> ted</w:t>
      </w:r>
      <w:r w:rsidR="00E4532A" w:rsidRPr="000C251F">
        <w:t xml:space="preserve">y nepřispíval žádnými penězi. Obv. </w:t>
      </w:r>
      <w:r w:rsidR="001D04D8" w:rsidRPr="000C251F">
        <w:t>xxxxxxxxx</w:t>
      </w:r>
      <w:r w:rsidR="00E4532A" w:rsidRPr="000C251F">
        <w:t xml:space="preserve"> o této možnosti ří</w:t>
      </w:r>
      <w:r w:rsidR="0062692E" w:rsidRPr="000C251F">
        <w:t xml:space="preserve">kal, ale on </w:t>
      </w:r>
      <w:r w:rsidR="00E4532A" w:rsidRPr="000C251F">
        <w:t>řekl</w:t>
      </w:r>
      <w:r w:rsidR="0062692E" w:rsidRPr="000C251F">
        <w:t xml:space="preserve">, že o to nemá zájem. </w:t>
      </w:r>
    </w:p>
    <w:p w:rsidR="0062692E" w:rsidRPr="000C251F" w:rsidRDefault="00E4532A" w:rsidP="002B51C5">
      <w:pPr>
        <w:pStyle w:val="Normlnweb"/>
        <w:jc w:val="both"/>
      </w:pPr>
      <w:r w:rsidRPr="000C251F">
        <w:t xml:space="preserve">Od členů </w:t>
      </w:r>
      <w:r w:rsidR="0062692E" w:rsidRPr="000C251F">
        <w:t>odborové organizace s názvem Odborový svaz tax</w:t>
      </w:r>
      <w:r w:rsidRPr="000C251F">
        <w:t xml:space="preserve">i Praha </w:t>
      </w:r>
      <w:r w:rsidR="0062692E" w:rsidRPr="000C251F">
        <w:t>vybíral pravidelně jed</w:t>
      </w:r>
      <w:r w:rsidRPr="000C251F">
        <w:t>n</w:t>
      </w:r>
      <w:r w:rsidR="0062692E" w:rsidRPr="000C251F">
        <w:t>ou ročně příspěvek ve výši 2.500,- Kč, a pak ještě i jednou za měsíc příspěvek ve výši 1.500</w:t>
      </w:r>
      <w:r w:rsidRPr="000C251F">
        <w:t>,- Kč</w:t>
      </w:r>
      <w:r w:rsidR="0062692E" w:rsidRPr="000C251F">
        <w:t xml:space="preserve"> až 2.500,-</w:t>
      </w:r>
      <w:r w:rsidRPr="000C251F">
        <w:t xml:space="preserve"> </w:t>
      </w:r>
      <w:r w:rsidR="0062692E" w:rsidRPr="000C251F">
        <w:t>Kč. Tyto peníze jsou řádně zaúčtov</w:t>
      </w:r>
      <w:r w:rsidRPr="000C251F">
        <w:t>á</w:t>
      </w:r>
      <w:r w:rsidR="0062692E" w:rsidRPr="000C251F">
        <w:t>ny v účetnictví svazu a jsou určeny na mzdu</w:t>
      </w:r>
      <w:r w:rsidRPr="000C251F">
        <w:t xml:space="preserve"> obv. </w:t>
      </w:r>
      <w:r w:rsidR="001D04D8" w:rsidRPr="000C251F">
        <w:t>xxxxxxx</w:t>
      </w:r>
      <w:r w:rsidR="0062692E" w:rsidRPr="000C251F">
        <w:t>, úhradu advokátních služeb, popřípadě platbu kolků a také z těchto peněz byly hrazeny uložené pokuty jednotlivým taxikářům ve svazu. Fungo</w:t>
      </w:r>
      <w:r w:rsidRPr="000C251F">
        <w:t>valo to tedy tak, že když např. nějaký č</w:t>
      </w:r>
      <w:r w:rsidR="0062692E" w:rsidRPr="000C251F">
        <w:t>len dostal od magistrátu kauci, kte</w:t>
      </w:r>
      <w:r w:rsidRPr="000C251F">
        <w:t>r</w:t>
      </w:r>
      <w:r w:rsidR="0062692E" w:rsidRPr="000C251F">
        <w:t>á se většinou pohyboval v řádech desetitisíců</w:t>
      </w:r>
      <w:r w:rsidRPr="000C251F">
        <w:t xml:space="preserve"> Kč</w:t>
      </w:r>
      <w:r w:rsidR="0062692E" w:rsidRPr="000C251F">
        <w:t>,</w:t>
      </w:r>
      <w:r w:rsidRPr="000C251F">
        <w:t xml:space="preserve"> </w:t>
      </w:r>
      <w:r w:rsidR="0062692E" w:rsidRPr="000C251F">
        <w:t xml:space="preserve">kdy to bylo většinou min. 30.000,- Kč, tato kauce </w:t>
      </w:r>
      <w:r w:rsidRPr="000C251F">
        <w:t xml:space="preserve">se </w:t>
      </w:r>
      <w:r w:rsidR="0062692E" w:rsidRPr="000C251F">
        <w:t xml:space="preserve">z uvedeného fondu uhradila, dotyčnému taxikáři byla poskytnuta půjčka, a uvedené zapůjčené peníze do fondu pak splácel. </w:t>
      </w:r>
      <w:r w:rsidRPr="000C251F">
        <w:t xml:space="preserve"> Na dotaz, zda věděl, že </w:t>
      </w:r>
      <w:r w:rsidR="0062692E" w:rsidRPr="000C251F">
        <w:t>osoby, kterým tyto kauce byly ukládány</w:t>
      </w:r>
      <w:r w:rsidR="00BA05F9" w:rsidRPr="000C251F">
        <w:t>,</w:t>
      </w:r>
      <w:r w:rsidR="0062692E" w:rsidRPr="000C251F">
        <w:t xml:space="preserve"> se skutečně </w:t>
      </w:r>
      <w:r w:rsidRPr="000C251F">
        <w:t>protiprávního jednání dopustily, uvedl, že ano, s</w:t>
      </w:r>
      <w:r w:rsidR="0062692E" w:rsidRPr="000C251F">
        <w:t xml:space="preserve">ystém fungoval tak, že pokud taxikář skutečně byl v podezření, že nějak porušil zákon, tak se mu peníze </w:t>
      </w:r>
      <w:r w:rsidR="00BA05F9" w:rsidRPr="000C251F">
        <w:t>z</w:t>
      </w:r>
      <w:r w:rsidR="0062692E" w:rsidRPr="000C251F">
        <w:t xml:space="preserve"> fondu půjčily, ale nijak se mu na tuto kauci nepř</w:t>
      </w:r>
      <w:r w:rsidRPr="000C251F">
        <w:t>i</w:t>
      </w:r>
      <w:r w:rsidR="0062692E" w:rsidRPr="000C251F">
        <w:t xml:space="preserve">spívalo. </w:t>
      </w:r>
      <w:r w:rsidRPr="000C251F">
        <w:t>K dotazu na folii, která černým rámečkem ohraničuje displej a zakrývá poslední číslici a desetinou čárku v okamžiku, kdy taxametr ukazuje cenu</w:t>
      </w:r>
      <w:r w:rsidR="00BA05F9" w:rsidRPr="000C251F">
        <w:t xml:space="preserve">, v jeho vozidle </w:t>
      </w:r>
      <w:r w:rsidR="0062692E" w:rsidRPr="000C251F">
        <w:t xml:space="preserve"> </w:t>
      </w:r>
      <w:r w:rsidR="00BA05F9" w:rsidRPr="000C251F">
        <w:t>t</w:t>
      </w:r>
      <w:r w:rsidR="0062692E" w:rsidRPr="000C251F">
        <w:t xml:space="preserve">axi </w:t>
      </w:r>
      <w:r w:rsidR="00BA05F9" w:rsidRPr="000C251F">
        <w:t xml:space="preserve">zn. </w:t>
      </w:r>
      <w:r w:rsidR="001D04D8" w:rsidRPr="000C251F">
        <w:t>xxxxx</w:t>
      </w:r>
      <w:r w:rsidR="0062692E" w:rsidRPr="000C251F">
        <w:t xml:space="preserve"> </w:t>
      </w:r>
      <w:r w:rsidR="001D04D8" w:rsidRPr="000C251F">
        <w:t>xx</w:t>
      </w:r>
      <w:r w:rsidR="0062692E" w:rsidRPr="000C251F">
        <w:t xml:space="preserve"> </w:t>
      </w:r>
      <w:r w:rsidR="001D04D8" w:rsidRPr="000C251F">
        <w:t>xx</w:t>
      </w:r>
      <w:r w:rsidR="00BA05F9" w:rsidRPr="000C251F">
        <w:t>,</w:t>
      </w:r>
      <w:r w:rsidR="0062692E" w:rsidRPr="000C251F">
        <w:t xml:space="preserve"> RZ: </w:t>
      </w:r>
      <w:r w:rsidR="001D04D8" w:rsidRPr="000C251F">
        <w:t>xxxxxxx</w:t>
      </w:r>
      <w:r w:rsidRPr="000C251F">
        <w:t xml:space="preserve">, uvedl, že </w:t>
      </w:r>
      <w:r w:rsidR="0062692E" w:rsidRPr="000C251F">
        <w:t xml:space="preserve"> </w:t>
      </w:r>
      <w:r w:rsidRPr="000C251F">
        <w:t>potvrzuje,</w:t>
      </w:r>
      <w:r w:rsidR="00E30276" w:rsidRPr="000C251F">
        <w:t xml:space="preserve"> že takto </w:t>
      </w:r>
      <w:r w:rsidR="0062692E" w:rsidRPr="000C251F">
        <w:t>tu fólii používal. Fólie tedy skutečně zakrývala des</w:t>
      </w:r>
      <w:r w:rsidR="00E30276" w:rsidRPr="000C251F">
        <w:t>e</w:t>
      </w:r>
      <w:r w:rsidR="0062692E" w:rsidRPr="000C251F">
        <w:t>ti</w:t>
      </w:r>
      <w:r w:rsidR="00E30276" w:rsidRPr="000C251F">
        <w:t>n</w:t>
      </w:r>
      <w:r w:rsidR="0062692E" w:rsidRPr="000C251F">
        <w:t>nou čár</w:t>
      </w:r>
      <w:r w:rsidR="00E30276" w:rsidRPr="000C251F">
        <w:t>ku. Používá se to tak, že má na taxametru nastaven</w:t>
      </w:r>
      <w:r w:rsidR="0062692E" w:rsidRPr="000C251F">
        <w:t>u sazbu</w:t>
      </w:r>
      <w:r w:rsidR="00E30276" w:rsidRPr="000C251F">
        <w:t>, například 20,</w:t>
      </w:r>
      <w:r w:rsidR="0062692E" w:rsidRPr="000C251F">
        <w:t>-</w:t>
      </w:r>
      <w:r w:rsidR="00E30276" w:rsidRPr="000C251F">
        <w:t xml:space="preserve"> </w:t>
      </w:r>
      <w:r w:rsidR="0062692E" w:rsidRPr="000C251F">
        <w:t xml:space="preserve">Kč za </w:t>
      </w:r>
      <w:r w:rsidR="00E30276" w:rsidRPr="000C251F">
        <w:t>1 km</w:t>
      </w:r>
      <w:r w:rsidR="0062692E" w:rsidRPr="000C251F">
        <w:t>, kdy tedy když na displeji svítí částka uvedených 20, -Kč, je to vidět jako 200</w:t>
      </w:r>
      <w:r w:rsidR="00E30276" w:rsidRPr="000C251F">
        <w:t>,- Kč</w:t>
      </w:r>
      <w:r w:rsidR="0062692E" w:rsidRPr="000C251F">
        <w:t>.</w:t>
      </w:r>
      <w:r w:rsidR="00E30276" w:rsidRPr="000C251F">
        <w:t xml:space="preserve"> </w:t>
      </w:r>
      <w:r w:rsidR="0062692E" w:rsidRPr="000C251F">
        <w:t> </w:t>
      </w:r>
      <w:r w:rsidR="00E30276" w:rsidRPr="000C251F">
        <w:t>Na dotaz, zda p</w:t>
      </w:r>
      <w:r w:rsidR="0062692E" w:rsidRPr="000C251F">
        <w:t xml:space="preserve">ředával všechny peníze určené za informace o kontrolách </w:t>
      </w:r>
      <w:r w:rsidR="00E30276" w:rsidRPr="000C251F">
        <w:t xml:space="preserve">obv. </w:t>
      </w:r>
      <w:r w:rsidR="001D04D8" w:rsidRPr="000C251F">
        <w:t>xxxxxxxx</w:t>
      </w:r>
      <w:r w:rsidR="00E30276" w:rsidRPr="000C251F">
        <w:t xml:space="preserve">, uvedl, že ano, </w:t>
      </w:r>
      <w:r w:rsidR="0062692E" w:rsidRPr="000C251F">
        <w:t xml:space="preserve">všechny peníze mu dával, nic si neponechal. </w:t>
      </w:r>
      <w:r w:rsidR="00E30276" w:rsidRPr="000C251F">
        <w:t>K</w:t>
      </w:r>
      <w:r w:rsidR="0062692E" w:rsidRPr="000C251F">
        <w:t xml:space="preserve">dyž byla již skupina početná, </w:t>
      </w:r>
      <w:r w:rsidR="00E30276" w:rsidRPr="000C251F">
        <w:t xml:space="preserve">obv. </w:t>
      </w:r>
      <w:r w:rsidR="001D04D8" w:rsidRPr="000C251F">
        <w:t>xxxxxxx</w:t>
      </w:r>
      <w:r w:rsidR="0062692E" w:rsidRPr="000C251F">
        <w:t xml:space="preserve"> ani </w:t>
      </w:r>
      <w:r w:rsidR="00E30276" w:rsidRPr="000C251F">
        <w:t xml:space="preserve">obv. </w:t>
      </w:r>
      <w:r w:rsidR="001D04D8" w:rsidRPr="000C251F">
        <w:t>xxxxxx</w:t>
      </w:r>
      <w:r w:rsidR="0062692E" w:rsidRPr="000C251F">
        <w:t xml:space="preserve"> tuto částku neplatili. K pojmu </w:t>
      </w:r>
      <w:r w:rsidR="00E30276" w:rsidRPr="000C251F">
        <w:t>„</w:t>
      </w:r>
      <w:r w:rsidR="0062692E" w:rsidRPr="000C251F">
        <w:t>rukavice</w:t>
      </w:r>
      <w:r w:rsidR="00E30276" w:rsidRPr="000C251F">
        <w:t>“</w:t>
      </w:r>
      <w:r w:rsidR="0062692E" w:rsidRPr="000C251F">
        <w:t xml:space="preserve"> uvedl, ž</w:t>
      </w:r>
      <w:r w:rsidR="00E30276" w:rsidRPr="000C251F">
        <w:t>e to</w:t>
      </w:r>
      <w:r w:rsidR="0062692E" w:rsidRPr="000C251F">
        <w:t xml:space="preserve"> znamená pět prstů, tedy 500,-</w:t>
      </w:r>
      <w:r w:rsidR="00E30276" w:rsidRPr="000C251F">
        <w:t xml:space="preserve"> </w:t>
      </w:r>
      <w:r w:rsidR="0062692E" w:rsidRPr="000C251F">
        <w:t xml:space="preserve">Kč. Jídelní lístek, neboli </w:t>
      </w:r>
      <w:r w:rsidR="00E30276" w:rsidRPr="000C251F">
        <w:t>„</w:t>
      </w:r>
      <w:r w:rsidR="0062692E" w:rsidRPr="000C251F">
        <w:t>jídelák</w:t>
      </w:r>
      <w:r w:rsidR="00E30276" w:rsidRPr="000C251F">
        <w:t>“</w:t>
      </w:r>
      <w:r w:rsidR="0062692E" w:rsidRPr="000C251F">
        <w:t xml:space="preserve">, znamená, že taxikář ukazuje zákazníkovi cenovou nabídku za jízdu. </w:t>
      </w:r>
      <w:r w:rsidR="00E30276" w:rsidRPr="000C251F">
        <w:t xml:space="preserve">To </w:t>
      </w:r>
      <w:r w:rsidR="0062692E" w:rsidRPr="000C251F">
        <w:t>pouze slyše</w:t>
      </w:r>
      <w:r w:rsidR="00E30276" w:rsidRPr="000C251F">
        <w:t>l, sám to nepoužíval. Myslím, že to používá menší</w:t>
      </w:r>
      <w:r w:rsidR="0062692E" w:rsidRPr="000C251F">
        <w:t xml:space="preserve"> počet taxikářů. Rozpis náhradních dí</w:t>
      </w:r>
      <w:r w:rsidR="00E30276" w:rsidRPr="000C251F">
        <w:t>l</w:t>
      </w:r>
      <w:r w:rsidR="0062692E" w:rsidRPr="000C251F">
        <w:t xml:space="preserve">ů znamená uvedený seznam kontrol, které od </w:t>
      </w:r>
      <w:r w:rsidR="00E30276" w:rsidRPr="000C251F">
        <w:t xml:space="preserve">obv. </w:t>
      </w:r>
      <w:r w:rsidR="001D04D8" w:rsidRPr="000C251F">
        <w:t>xxxxxx</w:t>
      </w:r>
      <w:r w:rsidR="0062692E" w:rsidRPr="000C251F">
        <w:t xml:space="preserve"> dostával.   Na líst</w:t>
      </w:r>
      <w:r w:rsidR="006B2F00" w:rsidRPr="000C251F">
        <w:t>e</w:t>
      </w:r>
      <w:r w:rsidR="0062692E" w:rsidRPr="000C251F">
        <w:t xml:space="preserve">čku </w:t>
      </w:r>
      <w:r w:rsidR="006B2F00" w:rsidRPr="000C251F">
        <w:t xml:space="preserve">s rozpisem kontrol </w:t>
      </w:r>
      <w:r w:rsidR="0062692E" w:rsidRPr="000C251F">
        <w:t xml:space="preserve">bylo například napsáno </w:t>
      </w:r>
      <w:r w:rsidR="006B2F00" w:rsidRPr="000C251F">
        <w:t>„</w:t>
      </w:r>
      <w:r w:rsidR="0062692E" w:rsidRPr="000C251F">
        <w:t>1. 10. 09:00 - 10:00</w:t>
      </w:r>
      <w:r w:rsidR="006B2F00" w:rsidRPr="000C251F">
        <w:t>“</w:t>
      </w:r>
      <w:r w:rsidR="0062692E" w:rsidRPr="000C251F">
        <w:t>. A takto byly rozepsány další i dny. To d</w:t>
      </w:r>
      <w:r w:rsidR="006B2F00" w:rsidRPr="000C251F">
        <w:t>a</w:t>
      </w:r>
      <w:r w:rsidR="0062692E" w:rsidRPr="000C251F">
        <w:t>tum si nyní pouze vymyslel jako příklad. Nic víc na lístečku uvedeno nebylo.</w:t>
      </w:r>
      <w:r w:rsidR="006B2F00" w:rsidRPr="000C251F">
        <w:t xml:space="preserve"> Obv. </w:t>
      </w:r>
      <w:r w:rsidR="001D04D8" w:rsidRPr="000C251F">
        <w:t>xxxxxx</w:t>
      </w:r>
      <w:r w:rsidR="006B2F00" w:rsidRPr="000C251F">
        <w:t xml:space="preserve"> se na činnosti jím založené skupiny nepodílel. </w:t>
      </w:r>
      <w:r w:rsidR="0062692E" w:rsidRPr="000C251F">
        <w:t xml:space="preserve"> </w:t>
      </w:r>
      <w:r w:rsidR="006B2F00" w:rsidRPr="000C251F">
        <w:t xml:space="preserve"> </w:t>
      </w:r>
      <w:r w:rsidR="0062692E" w:rsidRPr="000C251F">
        <w:t> </w:t>
      </w:r>
    </w:p>
    <w:p w:rsidR="00C169B3" w:rsidRPr="000C251F" w:rsidRDefault="00B90B0F" w:rsidP="002B51C5">
      <w:pPr>
        <w:jc w:val="both"/>
        <w:rPr>
          <w:sz w:val="24"/>
          <w:szCs w:val="24"/>
        </w:rPr>
      </w:pPr>
      <w:r w:rsidRPr="000C251F">
        <w:rPr>
          <w:b/>
          <w:sz w:val="24"/>
          <w:szCs w:val="24"/>
        </w:rPr>
        <w:t xml:space="preserve">Obv. </w:t>
      </w:r>
      <w:r w:rsidR="001D04D8" w:rsidRPr="000C251F">
        <w:rPr>
          <w:b/>
          <w:bCs/>
          <w:sz w:val="24"/>
          <w:szCs w:val="24"/>
        </w:rPr>
        <w:t>xxxxxx</w:t>
      </w:r>
      <w:r w:rsidR="00263276" w:rsidRPr="000C251F">
        <w:rPr>
          <w:b/>
          <w:bCs/>
          <w:sz w:val="24"/>
          <w:szCs w:val="24"/>
        </w:rPr>
        <w:t xml:space="preserve"> </w:t>
      </w:r>
      <w:r w:rsidR="001D04D8" w:rsidRPr="000C251F">
        <w:rPr>
          <w:b/>
          <w:bCs/>
          <w:sz w:val="24"/>
          <w:szCs w:val="24"/>
        </w:rPr>
        <w:t>xxxxxx</w:t>
      </w:r>
      <w:r w:rsidR="00263276" w:rsidRPr="000C251F">
        <w:rPr>
          <w:b/>
          <w:sz w:val="24"/>
          <w:szCs w:val="24"/>
        </w:rPr>
        <w:t xml:space="preserve"> </w:t>
      </w:r>
      <w:r w:rsidRPr="000C251F">
        <w:rPr>
          <w:sz w:val="24"/>
          <w:szCs w:val="24"/>
        </w:rPr>
        <w:t xml:space="preserve">při svém výslechu uvedl ke své osobě, že </w:t>
      </w:r>
      <w:r w:rsidR="00C169B3" w:rsidRPr="000C251F">
        <w:rPr>
          <w:sz w:val="24"/>
          <w:szCs w:val="24"/>
        </w:rPr>
        <w:t>jeho čistý měsíční příjem činí 20.000,- Kč až 22.000,- Kč hrubého. Má 2 vozidla, čtyřkolku a skutr. K</w:t>
      </w:r>
      <w:r w:rsidRPr="000C251F">
        <w:rPr>
          <w:bCs/>
          <w:sz w:val="24"/>
          <w:szCs w:val="24"/>
        </w:rPr>
        <w:t xml:space="preserve"> věci uvedl, že </w:t>
      </w:r>
      <w:r w:rsidR="00C169B3" w:rsidRPr="000C251F">
        <w:rPr>
          <w:sz w:val="24"/>
          <w:szCs w:val="24"/>
        </w:rPr>
        <w:t xml:space="preserve">se živí již asi 15 let jako taxikář. Pohybuje se převážně na Staroměstském náměstí a v okolí centra MČ Praha 1. Nyní využívá k taxislužbě své vozidlo zn. </w:t>
      </w:r>
      <w:r w:rsidR="001D04D8" w:rsidRPr="000C251F">
        <w:rPr>
          <w:sz w:val="24"/>
          <w:szCs w:val="24"/>
        </w:rPr>
        <w:t>xxxxx</w:t>
      </w:r>
      <w:r w:rsidR="00C169B3" w:rsidRPr="000C251F">
        <w:rPr>
          <w:sz w:val="24"/>
          <w:szCs w:val="24"/>
        </w:rPr>
        <w:t xml:space="preserve"> </w:t>
      </w:r>
      <w:r w:rsidR="001D04D8" w:rsidRPr="000C251F">
        <w:rPr>
          <w:sz w:val="24"/>
          <w:szCs w:val="24"/>
        </w:rPr>
        <w:t>xxxxxx</w:t>
      </w:r>
      <w:r w:rsidR="00C169B3" w:rsidRPr="000C251F">
        <w:rPr>
          <w:sz w:val="24"/>
          <w:szCs w:val="24"/>
        </w:rPr>
        <w:t xml:space="preserve">, RZ: </w:t>
      </w:r>
      <w:r w:rsidR="001D04D8" w:rsidRPr="000C251F">
        <w:rPr>
          <w:sz w:val="24"/>
          <w:szCs w:val="24"/>
        </w:rPr>
        <w:t>xxxxxxx</w:t>
      </w:r>
      <w:r w:rsidR="00C169B3" w:rsidRPr="000C251F">
        <w:rPr>
          <w:sz w:val="24"/>
          <w:szCs w:val="24"/>
        </w:rPr>
        <w:t xml:space="preserve">. Na Staroměstském náměstí takto podniká asi dalších 15 až 20 taxikářů. Víceméně je všechny zná jménem. S taxíkem většinou jezdí tak od devíti od ráno do šesti do večera. Od Magistrátu hl. m. Prahy má povolení na parkovací místo, kde může stát. Jedná se o parkovací místo před domem č.p. 6, na Staroměstském náměstí. S ostatními taxikáři, kteří stojí také na Staroměstském náměstí nebo v Pařížské ulici za rohem, si vždy píší pořadí, v jakém přijeli. Pořadí píší vždy na lísteček, který je uložený na reklamním billboardu v Pařížské ulici. To znamená, že když například on přijede na své místo, jde k tomto billboardu, a tam si napíše jméno do pořadí. K předloženému papírovému lístku se jmény uvedl, že se domnívá, že jde </w:t>
      </w:r>
      <w:r w:rsidR="00FC4710" w:rsidRPr="000C251F">
        <w:rPr>
          <w:sz w:val="24"/>
          <w:szCs w:val="24"/>
        </w:rPr>
        <w:t xml:space="preserve">                </w:t>
      </w:r>
      <w:r w:rsidR="00C169B3" w:rsidRPr="000C251F">
        <w:rPr>
          <w:sz w:val="24"/>
          <w:szCs w:val="24"/>
        </w:rPr>
        <w:t xml:space="preserve">o výše popsaný lístek, který je nejspíše i ze dne, kdy byl zadržen. Na lístku jsou dva sloupce jmen, přezdívek, kdy </w:t>
      </w:r>
      <w:r w:rsidR="00FC4710" w:rsidRPr="000C251F">
        <w:rPr>
          <w:sz w:val="24"/>
          <w:szCs w:val="24"/>
        </w:rPr>
        <w:t xml:space="preserve">obv. </w:t>
      </w:r>
      <w:r w:rsidR="001D04D8" w:rsidRPr="000C251F">
        <w:rPr>
          <w:sz w:val="24"/>
          <w:szCs w:val="24"/>
        </w:rPr>
        <w:t>xxxxxx</w:t>
      </w:r>
      <w:r w:rsidR="00FC4710" w:rsidRPr="000C251F">
        <w:rPr>
          <w:sz w:val="24"/>
          <w:szCs w:val="24"/>
        </w:rPr>
        <w:t xml:space="preserve"> je napsán </w:t>
      </w:r>
      <w:r w:rsidR="00C169B3" w:rsidRPr="000C251F">
        <w:rPr>
          <w:sz w:val="24"/>
          <w:szCs w:val="24"/>
        </w:rPr>
        <w:t xml:space="preserve">na </w:t>
      </w:r>
      <w:r w:rsidR="00FC4710" w:rsidRPr="000C251F">
        <w:rPr>
          <w:sz w:val="24"/>
          <w:szCs w:val="24"/>
        </w:rPr>
        <w:t xml:space="preserve">1. </w:t>
      </w:r>
      <w:r w:rsidR="00C169B3" w:rsidRPr="000C251F">
        <w:rPr>
          <w:sz w:val="24"/>
          <w:szCs w:val="24"/>
        </w:rPr>
        <w:t>místě v obou sloupcích</w:t>
      </w:r>
      <w:r w:rsidR="00FC4710" w:rsidRPr="000C251F">
        <w:rPr>
          <w:sz w:val="24"/>
          <w:szCs w:val="24"/>
        </w:rPr>
        <w:t>,</w:t>
      </w:r>
      <w:r w:rsidR="00C169B3" w:rsidRPr="000C251F">
        <w:rPr>
          <w:sz w:val="24"/>
          <w:szCs w:val="24"/>
        </w:rPr>
        <w:t xml:space="preserve"> jako </w:t>
      </w:r>
      <w:r w:rsidR="001D04D8" w:rsidRPr="000C251F">
        <w:rPr>
          <w:sz w:val="24"/>
          <w:szCs w:val="24"/>
        </w:rPr>
        <w:t>xxxxx</w:t>
      </w:r>
      <w:r w:rsidR="00C169B3" w:rsidRPr="000C251F">
        <w:rPr>
          <w:sz w:val="24"/>
          <w:szCs w:val="24"/>
        </w:rPr>
        <w:t xml:space="preserve">. Pak ještě v prvním sloupci zleva </w:t>
      </w:r>
      <w:r w:rsidR="00FC4710" w:rsidRPr="000C251F">
        <w:rPr>
          <w:sz w:val="24"/>
          <w:szCs w:val="24"/>
        </w:rPr>
        <w:t>na 4. místě</w:t>
      </w:r>
      <w:r w:rsidR="00C169B3" w:rsidRPr="000C251F">
        <w:rPr>
          <w:sz w:val="24"/>
          <w:szCs w:val="24"/>
        </w:rPr>
        <w:t>. Levý sloupeček se označuje jako t</w:t>
      </w:r>
      <w:r w:rsidR="00FC4710" w:rsidRPr="000C251F">
        <w:rPr>
          <w:sz w:val="24"/>
          <w:szCs w:val="24"/>
        </w:rPr>
        <w:t xml:space="preserve">zv. </w:t>
      </w:r>
      <w:r w:rsidR="00C169B3" w:rsidRPr="000C251F">
        <w:rPr>
          <w:sz w:val="24"/>
          <w:szCs w:val="24"/>
        </w:rPr>
        <w:t>flígr a znamená pořadí</w:t>
      </w:r>
      <w:r w:rsidR="00FC4710" w:rsidRPr="000C251F">
        <w:rPr>
          <w:sz w:val="24"/>
          <w:szCs w:val="24"/>
        </w:rPr>
        <w:t>,</w:t>
      </w:r>
      <w:r w:rsidR="00C169B3" w:rsidRPr="000C251F">
        <w:rPr>
          <w:sz w:val="24"/>
          <w:szCs w:val="24"/>
        </w:rPr>
        <w:t xml:space="preserve"> v jakém přijeli na místo. Pravý sloupeček </w:t>
      </w:r>
      <w:r w:rsidR="00FC4710" w:rsidRPr="000C251F">
        <w:rPr>
          <w:sz w:val="24"/>
          <w:szCs w:val="24"/>
        </w:rPr>
        <w:t>je tzv. d</w:t>
      </w:r>
      <w:r w:rsidR="00C169B3" w:rsidRPr="000C251F">
        <w:rPr>
          <w:sz w:val="24"/>
          <w:szCs w:val="24"/>
        </w:rPr>
        <w:t xml:space="preserve">vojka. Znamená to tedy, že když na místo přijde nějaký zákazník, se kterým taxikář napsaný na </w:t>
      </w:r>
      <w:r w:rsidR="00FC4710" w:rsidRPr="000C251F">
        <w:rPr>
          <w:sz w:val="24"/>
          <w:szCs w:val="24"/>
        </w:rPr>
        <w:t>1.</w:t>
      </w:r>
      <w:r w:rsidR="00C169B3" w:rsidRPr="000C251F">
        <w:rPr>
          <w:sz w:val="24"/>
          <w:szCs w:val="24"/>
        </w:rPr>
        <w:t xml:space="preserve"> místě na flígru nechce jet, jede taxikář napsa</w:t>
      </w:r>
      <w:r w:rsidR="00FC4710" w:rsidRPr="000C251F">
        <w:rPr>
          <w:sz w:val="24"/>
          <w:szCs w:val="24"/>
        </w:rPr>
        <w:t>ný v pořadí za ním. Taxikář</w:t>
      </w:r>
      <w:r w:rsidR="00C169B3" w:rsidRPr="000C251F">
        <w:rPr>
          <w:sz w:val="24"/>
          <w:szCs w:val="24"/>
        </w:rPr>
        <w:t>, který jel</w:t>
      </w:r>
      <w:r w:rsidR="00FC4710" w:rsidRPr="000C251F">
        <w:rPr>
          <w:sz w:val="24"/>
          <w:szCs w:val="24"/>
        </w:rPr>
        <w:t xml:space="preserve"> s klientem,</w:t>
      </w:r>
      <w:r w:rsidR="00C169B3" w:rsidRPr="000C251F">
        <w:rPr>
          <w:sz w:val="24"/>
          <w:szCs w:val="24"/>
        </w:rPr>
        <w:t xml:space="preserve"> se násl</w:t>
      </w:r>
      <w:r w:rsidR="00FC4710" w:rsidRPr="000C251F">
        <w:rPr>
          <w:sz w:val="24"/>
          <w:szCs w:val="24"/>
        </w:rPr>
        <w:t>edně napíše do sloupečku k číslu</w:t>
      </w:r>
      <w:r w:rsidR="00C169B3" w:rsidRPr="000C251F">
        <w:rPr>
          <w:sz w:val="24"/>
          <w:szCs w:val="24"/>
        </w:rPr>
        <w:t xml:space="preserve"> dvě. </w:t>
      </w:r>
      <w:r w:rsidR="00FC4710" w:rsidRPr="000C251F">
        <w:rPr>
          <w:sz w:val="24"/>
          <w:szCs w:val="24"/>
        </w:rPr>
        <w:t>Značka „S" v kroužku na lístečku znamená</w:t>
      </w:r>
      <w:r w:rsidR="00C169B3" w:rsidRPr="000C251F">
        <w:rPr>
          <w:sz w:val="24"/>
          <w:szCs w:val="24"/>
        </w:rPr>
        <w:t xml:space="preserve">, že </w:t>
      </w:r>
      <w:r w:rsidR="00FC4710" w:rsidRPr="000C251F">
        <w:rPr>
          <w:sz w:val="24"/>
          <w:szCs w:val="24"/>
        </w:rPr>
        <w:t xml:space="preserve">taxikář </w:t>
      </w:r>
      <w:r w:rsidR="00C169B3" w:rsidRPr="000C251F">
        <w:rPr>
          <w:sz w:val="24"/>
          <w:szCs w:val="24"/>
        </w:rPr>
        <w:t xml:space="preserve">nestojí první </w:t>
      </w:r>
      <w:r w:rsidR="00FC4710" w:rsidRPr="000C251F">
        <w:rPr>
          <w:sz w:val="24"/>
          <w:szCs w:val="24"/>
        </w:rPr>
        <w:t xml:space="preserve">               </w:t>
      </w:r>
      <w:r w:rsidR="00C169B3" w:rsidRPr="000C251F">
        <w:rPr>
          <w:sz w:val="24"/>
          <w:szCs w:val="24"/>
        </w:rPr>
        <w:t xml:space="preserve">v Pařížské ulici, ale na Staroměstském náměstí. Když je za značkou </w:t>
      </w:r>
      <w:r w:rsidR="00FC4710" w:rsidRPr="000C251F">
        <w:rPr>
          <w:sz w:val="24"/>
          <w:szCs w:val="24"/>
        </w:rPr>
        <w:t>„</w:t>
      </w:r>
      <w:r w:rsidR="00C169B3" w:rsidRPr="000C251F">
        <w:rPr>
          <w:sz w:val="24"/>
          <w:szCs w:val="24"/>
        </w:rPr>
        <w:t>S</w:t>
      </w:r>
      <w:r w:rsidR="00FC4710" w:rsidRPr="000C251F">
        <w:rPr>
          <w:sz w:val="24"/>
          <w:szCs w:val="24"/>
        </w:rPr>
        <w:t>“</w:t>
      </w:r>
      <w:r w:rsidR="00C169B3" w:rsidRPr="000C251F">
        <w:rPr>
          <w:sz w:val="24"/>
          <w:szCs w:val="24"/>
        </w:rPr>
        <w:t xml:space="preserve"> ještě značka </w:t>
      </w:r>
      <w:r w:rsidR="00FC4710" w:rsidRPr="000C251F">
        <w:rPr>
          <w:sz w:val="24"/>
          <w:szCs w:val="24"/>
        </w:rPr>
        <w:t>„</w:t>
      </w:r>
      <w:r w:rsidR="00C169B3" w:rsidRPr="000C251F">
        <w:rPr>
          <w:sz w:val="24"/>
          <w:szCs w:val="24"/>
        </w:rPr>
        <w:t>Z</w:t>
      </w:r>
      <w:r w:rsidR="00FC4710" w:rsidRPr="000C251F">
        <w:rPr>
          <w:sz w:val="24"/>
          <w:szCs w:val="24"/>
        </w:rPr>
        <w:t>“</w:t>
      </w:r>
      <w:r w:rsidR="00C169B3" w:rsidRPr="000C251F">
        <w:rPr>
          <w:sz w:val="24"/>
          <w:szCs w:val="24"/>
        </w:rPr>
        <w:t xml:space="preserve">, znamená to, že taxikář zůstává na místě a nepřejíždí do vedlejší ulice.  Když zůstává na Staroměstském náměstí, </w:t>
      </w:r>
      <w:r w:rsidR="00FC4710" w:rsidRPr="000C251F">
        <w:rPr>
          <w:sz w:val="24"/>
          <w:szCs w:val="24"/>
        </w:rPr>
        <w:t>p</w:t>
      </w:r>
      <w:r w:rsidR="00C169B3" w:rsidRPr="000C251F">
        <w:rPr>
          <w:sz w:val="24"/>
          <w:szCs w:val="24"/>
        </w:rPr>
        <w:t xml:space="preserve">rozvoní někoho, o kom ví, že je v Pařížské ulici, a ten </w:t>
      </w:r>
      <w:r w:rsidR="00FC4710" w:rsidRPr="000C251F">
        <w:rPr>
          <w:sz w:val="24"/>
          <w:szCs w:val="24"/>
        </w:rPr>
        <w:t>ho</w:t>
      </w:r>
      <w:r w:rsidR="00C169B3" w:rsidRPr="000C251F">
        <w:rPr>
          <w:sz w:val="24"/>
          <w:szCs w:val="24"/>
        </w:rPr>
        <w:t xml:space="preserve"> z pořadí škrtne. Někdy se stane, že se na lístečku škrtn</w:t>
      </w:r>
      <w:r w:rsidR="00FC4710" w:rsidRPr="000C251F">
        <w:rPr>
          <w:sz w:val="24"/>
          <w:szCs w:val="24"/>
        </w:rPr>
        <w:t>e</w:t>
      </w:r>
      <w:r w:rsidR="00C169B3" w:rsidRPr="000C251F">
        <w:rPr>
          <w:sz w:val="24"/>
          <w:szCs w:val="24"/>
        </w:rPr>
        <w:t xml:space="preserve"> sám</w:t>
      </w:r>
      <w:r w:rsidR="00FC4710" w:rsidRPr="000C251F">
        <w:rPr>
          <w:sz w:val="24"/>
          <w:szCs w:val="24"/>
        </w:rPr>
        <w:t>, až se vrátí</w:t>
      </w:r>
      <w:r w:rsidR="00C169B3" w:rsidRPr="000C251F">
        <w:rPr>
          <w:sz w:val="24"/>
          <w:szCs w:val="24"/>
        </w:rPr>
        <w:t xml:space="preserve"> z jízdy. </w:t>
      </w:r>
      <w:r w:rsidR="00FC4710" w:rsidRPr="000C251F">
        <w:rPr>
          <w:sz w:val="24"/>
          <w:szCs w:val="24"/>
        </w:rPr>
        <w:t>K př</w:t>
      </w:r>
      <w:r w:rsidR="00594A99" w:rsidRPr="000C251F">
        <w:rPr>
          <w:sz w:val="24"/>
          <w:szCs w:val="24"/>
        </w:rPr>
        <w:t xml:space="preserve">ezdívkám na lístečku uvedl, že </w:t>
      </w:r>
      <w:r w:rsidR="001D04D8" w:rsidRPr="000C251F">
        <w:rPr>
          <w:sz w:val="24"/>
          <w:szCs w:val="24"/>
        </w:rPr>
        <w:t>xxxxx</w:t>
      </w:r>
      <w:r w:rsidR="00C169B3" w:rsidRPr="000C251F">
        <w:rPr>
          <w:sz w:val="24"/>
          <w:szCs w:val="24"/>
        </w:rPr>
        <w:t xml:space="preserve"> </w:t>
      </w:r>
      <w:r w:rsidR="00FC4710" w:rsidRPr="000C251F">
        <w:rPr>
          <w:sz w:val="24"/>
          <w:szCs w:val="24"/>
        </w:rPr>
        <w:t xml:space="preserve">je obv. </w:t>
      </w:r>
      <w:r w:rsidR="001D04D8" w:rsidRPr="000C251F">
        <w:rPr>
          <w:sz w:val="24"/>
          <w:szCs w:val="24"/>
        </w:rPr>
        <w:t>xxxxxx</w:t>
      </w:r>
      <w:r w:rsidR="00FC4710" w:rsidRPr="000C251F">
        <w:rPr>
          <w:sz w:val="24"/>
          <w:szCs w:val="24"/>
        </w:rPr>
        <w:t xml:space="preserve">, </w:t>
      </w:r>
      <w:r w:rsidR="001D04D8" w:rsidRPr="000C251F">
        <w:rPr>
          <w:sz w:val="24"/>
          <w:szCs w:val="24"/>
        </w:rPr>
        <w:t>xxxx</w:t>
      </w:r>
      <w:r w:rsidR="00C169B3" w:rsidRPr="000C251F">
        <w:rPr>
          <w:sz w:val="24"/>
          <w:szCs w:val="24"/>
        </w:rPr>
        <w:t xml:space="preserve"> je </w:t>
      </w:r>
      <w:r w:rsidR="001D04D8" w:rsidRPr="000C251F">
        <w:rPr>
          <w:sz w:val="24"/>
          <w:szCs w:val="24"/>
        </w:rPr>
        <w:t>xxxxxxxxxx</w:t>
      </w:r>
      <w:r w:rsidR="00C169B3" w:rsidRPr="000C251F">
        <w:rPr>
          <w:sz w:val="24"/>
          <w:szCs w:val="24"/>
        </w:rPr>
        <w:t xml:space="preserve">, </w:t>
      </w:r>
      <w:r w:rsidR="001D04D8" w:rsidRPr="000C251F">
        <w:rPr>
          <w:sz w:val="24"/>
          <w:szCs w:val="24"/>
        </w:rPr>
        <w:t>xxxxx</w:t>
      </w:r>
      <w:r w:rsidR="00C169B3" w:rsidRPr="000C251F">
        <w:rPr>
          <w:sz w:val="24"/>
          <w:szCs w:val="24"/>
        </w:rPr>
        <w:t xml:space="preserve"> je </w:t>
      </w:r>
      <w:r w:rsidR="001D04D8" w:rsidRPr="000C251F">
        <w:rPr>
          <w:sz w:val="24"/>
          <w:szCs w:val="24"/>
        </w:rPr>
        <w:t>xxxxx</w:t>
      </w:r>
      <w:r w:rsidR="00C169B3" w:rsidRPr="000C251F">
        <w:rPr>
          <w:sz w:val="24"/>
          <w:szCs w:val="24"/>
        </w:rPr>
        <w:t xml:space="preserve">, </w:t>
      </w:r>
      <w:r w:rsidR="001D04D8" w:rsidRPr="000C251F">
        <w:rPr>
          <w:sz w:val="24"/>
          <w:szCs w:val="24"/>
        </w:rPr>
        <w:t>xxxxx</w:t>
      </w:r>
      <w:r w:rsidR="00C169B3" w:rsidRPr="000C251F">
        <w:rPr>
          <w:sz w:val="24"/>
          <w:szCs w:val="24"/>
        </w:rPr>
        <w:t xml:space="preserve"> </w:t>
      </w:r>
      <w:r w:rsidR="00FC4710" w:rsidRPr="000C251F">
        <w:rPr>
          <w:sz w:val="24"/>
          <w:szCs w:val="24"/>
        </w:rPr>
        <w:t xml:space="preserve">                       </w:t>
      </w:r>
      <w:r w:rsidR="00C169B3" w:rsidRPr="000C251F">
        <w:rPr>
          <w:sz w:val="24"/>
          <w:szCs w:val="24"/>
        </w:rPr>
        <w:t xml:space="preserve">je </w:t>
      </w:r>
      <w:r w:rsidR="001D04D8" w:rsidRPr="000C251F">
        <w:rPr>
          <w:sz w:val="24"/>
          <w:szCs w:val="24"/>
        </w:rPr>
        <w:t>xxxxxxx</w:t>
      </w:r>
      <w:r w:rsidR="00C169B3" w:rsidRPr="000C251F">
        <w:rPr>
          <w:sz w:val="24"/>
          <w:szCs w:val="24"/>
        </w:rPr>
        <w:t xml:space="preserve">. Když za </w:t>
      </w:r>
      <w:r w:rsidR="00FC4710" w:rsidRPr="000C251F">
        <w:rPr>
          <w:sz w:val="24"/>
          <w:szCs w:val="24"/>
        </w:rPr>
        <w:t>ním</w:t>
      </w:r>
      <w:r w:rsidR="00C169B3" w:rsidRPr="000C251F">
        <w:rPr>
          <w:sz w:val="24"/>
          <w:szCs w:val="24"/>
        </w:rPr>
        <w:t xml:space="preserve"> přijde nějaký zákazník, většinou m</w:t>
      </w:r>
      <w:r w:rsidR="00FC4710" w:rsidRPr="000C251F">
        <w:rPr>
          <w:sz w:val="24"/>
          <w:szCs w:val="24"/>
        </w:rPr>
        <w:t>u</w:t>
      </w:r>
      <w:r w:rsidR="00C169B3" w:rsidRPr="000C251F">
        <w:rPr>
          <w:sz w:val="24"/>
          <w:szCs w:val="24"/>
        </w:rPr>
        <w:t xml:space="preserve"> řekne hned</w:t>
      </w:r>
      <w:r w:rsidR="00FC4710" w:rsidRPr="000C251F">
        <w:rPr>
          <w:sz w:val="24"/>
          <w:szCs w:val="24"/>
        </w:rPr>
        <w:t>,</w:t>
      </w:r>
      <w:r w:rsidR="00C169B3" w:rsidRPr="000C251F">
        <w:rPr>
          <w:sz w:val="24"/>
          <w:szCs w:val="24"/>
        </w:rPr>
        <w:t xml:space="preserve"> kam chce jet</w:t>
      </w:r>
      <w:r w:rsidR="00FC4710" w:rsidRPr="000C251F">
        <w:rPr>
          <w:sz w:val="24"/>
          <w:szCs w:val="24"/>
        </w:rPr>
        <w:t>,</w:t>
      </w:r>
      <w:r w:rsidR="00C169B3" w:rsidRPr="000C251F">
        <w:rPr>
          <w:sz w:val="24"/>
          <w:szCs w:val="24"/>
        </w:rPr>
        <w:t xml:space="preserve"> a dále se také zeptá na předběžnou cenu. </w:t>
      </w:r>
      <w:r w:rsidR="00FC4710" w:rsidRPr="000C251F">
        <w:rPr>
          <w:sz w:val="24"/>
          <w:szCs w:val="24"/>
        </w:rPr>
        <w:t>Z</w:t>
      </w:r>
      <w:r w:rsidR="00C169B3" w:rsidRPr="000C251F">
        <w:rPr>
          <w:sz w:val="24"/>
          <w:szCs w:val="24"/>
        </w:rPr>
        <w:t>ákazník</w:t>
      </w:r>
      <w:r w:rsidR="00FC4710" w:rsidRPr="000C251F">
        <w:rPr>
          <w:sz w:val="24"/>
          <w:szCs w:val="24"/>
        </w:rPr>
        <w:t xml:space="preserve">a nejprve podle vzhledu odhadne, </w:t>
      </w:r>
      <w:r w:rsidR="00C169B3" w:rsidRPr="000C251F">
        <w:rPr>
          <w:sz w:val="24"/>
          <w:szCs w:val="24"/>
        </w:rPr>
        <w:t>za kolik by tak byl asi ochoten jet</w:t>
      </w:r>
      <w:r w:rsidR="00FC4710" w:rsidRPr="000C251F">
        <w:rPr>
          <w:sz w:val="24"/>
          <w:szCs w:val="24"/>
        </w:rPr>
        <w:t>,</w:t>
      </w:r>
      <w:r w:rsidR="00C169B3" w:rsidRPr="000C251F">
        <w:rPr>
          <w:sz w:val="24"/>
          <w:szCs w:val="24"/>
        </w:rPr>
        <w:t xml:space="preserve"> a podle toho mu i řekn</w:t>
      </w:r>
      <w:r w:rsidR="00FC4710" w:rsidRPr="000C251F">
        <w:rPr>
          <w:sz w:val="24"/>
          <w:szCs w:val="24"/>
        </w:rPr>
        <w:t>e</w:t>
      </w:r>
      <w:r w:rsidR="00C169B3" w:rsidRPr="000C251F">
        <w:rPr>
          <w:sz w:val="24"/>
          <w:szCs w:val="24"/>
        </w:rPr>
        <w:t xml:space="preserve"> cenu. Je to celkově spíše o komunikaci mezi n</w:t>
      </w:r>
      <w:r w:rsidR="00FC4710" w:rsidRPr="000C251F">
        <w:rPr>
          <w:sz w:val="24"/>
          <w:szCs w:val="24"/>
        </w:rPr>
        <w:t>i</w:t>
      </w:r>
      <w:r w:rsidR="00C169B3" w:rsidRPr="000C251F">
        <w:rPr>
          <w:sz w:val="24"/>
          <w:szCs w:val="24"/>
        </w:rPr>
        <w:t>mi, podle toho se také tu cenu snaží</w:t>
      </w:r>
      <w:r w:rsidR="00FC4710" w:rsidRPr="000C251F">
        <w:rPr>
          <w:sz w:val="24"/>
          <w:szCs w:val="24"/>
        </w:rPr>
        <w:t xml:space="preserve"> určit. Nejezdí</w:t>
      </w:r>
      <w:r w:rsidR="00C169B3" w:rsidRPr="000C251F">
        <w:rPr>
          <w:sz w:val="24"/>
          <w:szCs w:val="24"/>
        </w:rPr>
        <w:t xml:space="preserve"> tedy podle sazeb, které nařídil </w:t>
      </w:r>
      <w:r w:rsidR="00FC4710" w:rsidRPr="000C251F">
        <w:rPr>
          <w:sz w:val="24"/>
          <w:szCs w:val="24"/>
        </w:rPr>
        <w:t>M</w:t>
      </w:r>
      <w:r w:rsidR="00C169B3" w:rsidRPr="000C251F">
        <w:rPr>
          <w:sz w:val="24"/>
          <w:szCs w:val="24"/>
        </w:rPr>
        <w:t>agistrát</w:t>
      </w:r>
      <w:r w:rsidR="00FC4710" w:rsidRPr="000C251F">
        <w:rPr>
          <w:sz w:val="24"/>
          <w:szCs w:val="24"/>
        </w:rPr>
        <w:t xml:space="preserve"> hl. m. Prahy</w:t>
      </w:r>
      <w:r w:rsidR="00C169B3" w:rsidRPr="000C251F">
        <w:rPr>
          <w:sz w:val="24"/>
          <w:szCs w:val="24"/>
        </w:rPr>
        <w:t xml:space="preserve">, tedy nejezdí dle platné legislativy. </w:t>
      </w:r>
      <w:r w:rsidR="00FC4710" w:rsidRPr="000C251F">
        <w:rPr>
          <w:sz w:val="24"/>
          <w:szCs w:val="24"/>
        </w:rPr>
        <w:t xml:space="preserve">Např. </w:t>
      </w:r>
      <w:r w:rsidR="00C169B3" w:rsidRPr="000C251F">
        <w:rPr>
          <w:sz w:val="24"/>
          <w:szCs w:val="24"/>
        </w:rPr>
        <w:t xml:space="preserve">pokud přijde zákazník, který chce jet kratší cestu, například ze  Staroměstského náměstí do </w:t>
      </w:r>
      <w:r w:rsidR="00FC4710" w:rsidRPr="000C251F">
        <w:rPr>
          <w:sz w:val="24"/>
          <w:szCs w:val="24"/>
        </w:rPr>
        <w:t xml:space="preserve">OC Palladium, Náměstí Republiky, Praha 1, </w:t>
      </w:r>
      <w:r w:rsidR="00C169B3" w:rsidRPr="000C251F">
        <w:rPr>
          <w:sz w:val="24"/>
          <w:szCs w:val="24"/>
        </w:rPr>
        <w:t>a výdělek z jízdy by byl očividně nižší, je pravidlem, že taxikář, který je napsaný na</w:t>
      </w:r>
      <w:r w:rsidR="00FC4710" w:rsidRPr="000C251F">
        <w:rPr>
          <w:sz w:val="24"/>
          <w:szCs w:val="24"/>
        </w:rPr>
        <w:t xml:space="preserve"> tzv.</w:t>
      </w:r>
      <w:r w:rsidR="00C169B3" w:rsidRPr="000C251F">
        <w:rPr>
          <w:sz w:val="24"/>
          <w:szCs w:val="24"/>
        </w:rPr>
        <w:t xml:space="preserve"> flígru jako první, by měl s tímto zákazníkem  jet, tak zákazníka pošle za taxikářem, který je napsaný na dvojce jako první, aby tedy ten na </w:t>
      </w:r>
      <w:r w:rsidR="00FC4710" w:rsidRPr="000C251F">
        <w:rPr>
          <w:sz w:val="24"/>
          <w:szCs w:val="24"/>
        </w:rPr>
        <w:t xml:space="preserve">tzv. </w:t>
      </w:r>
      <w:r w:rsidR="00C169B3" w:rsidRPr="000C251F">
        <w:rPr>
          <w:sz w:val="24"/>
          <w:szCs w:val="24"/>
        </w:rPr>
        <w:t xml:space="preserve">flígru nepřišel o </w:t>
      </w:r>
      <w:r w:rsidR="00FC4710" w:rsidRPr="000C251F">
        <w:rPr>
          <w:sz w:val="24"/>
          <w:szCs w:val="24"/>
        </w:rPr>
        <w:t>event.</w:t>
      </w:r>
      <w:r w:rsidR="00C169B3" w:rsidRPr="000C251F">
        <w:rPr>
          <w:sz w:val="24"/>
          <w:szCs w:val="24"/>
        </w:rPr>
        <w:t xml:space="preserve"> lepšího zá</w:t>
      </w:r>
      <w:r w:rsidR="00594A99" w:rsidRPr="000C251F">
        <w:rPr>
          <w:sz w:val="24"/>
          <w:szCs w:val="24"/>
        </w:rPr>
        <w:t>kazníka.  Tento postup dodržuj</w:t>
      </w:r>
      <w:r w:rsidR="00C169B3" w:rsidRPr="000C251F">
        <w:rPr>
          <w:sz w:val="24"/>
          <w:szCs w:val="24"/>
        </w:rPr>
        <w:t>í víceméně i všichni další taxikáři na Staroměsts</w:t>
      </w:r>
      <w:r w:rsidR="00FC4710" w:rsidRPr="000C251F">
        <w:rPr>
          <w:sz w:val="24"/>
          <w:szCs w:val="24"/>
        </w:rPr>
        <w:t>k</w:t>
      </w:r>
      <w:r w:rsidR="00C169B3" w:rsidRPr="000C251F">
        <w:rPr>
          <w:sz w:val="24"/>
          <w:szCs w:val="24"/>
        </w:rPr>
        <w:t xml:space="preserve">ém náměstí a </w:t>
      </w:r>
      <w:r w:rsidR="00FC4710" w:rsidRPr="000C251F">
        <w:rPr>
          <w:sz w:val="24"/>
          <w:szCs w:val="24"/>
        </w:rPr>
        <w:t>v Pařížské ulici. Domnívá</w:t>
      </w:r>
      <w:r w:rsidR="00C169B3" w:rsidRPr="000C251F">
        <w:rPr>
          <w:sz w:val="24"/>
          <w:szCs w:val="24"/>
        </w:rPr>
        <w:t xml:space="preserve"> se, že nikdo s dalších taxikářů nejezdí dle platné legislativy, ale jak </w:t>
      </w:r>
      <w:r w:rsidR="00FC4710" w:rsidRPr="000C251F">
        <w:rPr>
          <w:sz w:val="24"/>
          <w:szCs w:val="24"/>
        </w:rPr>
        <w:t>řekl, jezdí</w:t>
      </w:r>
      <w:r w:rsidR="00C169B3" w:rsidRPr="000C251F">
        <w:rPr>
          <w:sz w:val="24"/>
          <w:szCs w:val="24"/>
        </w:rPr>
        <w:t xml:space="preserve"> takto </w:t>
      </w:r>
      <w:r w:rsidR="00FC4710" w:rsidRPr="000C251F">
        <w:rPr>
          <w:sz w:val="24"/>
          <w:szCs w:val="24"/>
        </w:rPr>
        <w:t>on</w:t>
      </w:r>
      <w:r w:rsidR="00C169B3" w:rsidRPr="000C251F">
        <w:rPr>
          <w:sz w:val="24"/>
          <w:szCs w:val="24"/>
        </w:rPr>
        <w:t xml:space="preserve"> a myslí, že jezdí tak i ostatní</w:t>
      </w:r>
      <w:r w:rsidR="00FC4710" w:rsidRPr="000C251F">
        <w:rPr>
          <w:sz w:val="24"/>
          <w:szCs w:val="24"/>
        </w:rPr>
        <w:t>.  S</w:t>
      </w:r>
      <w:r w:rsidR="00C169B3" w:rsidRPr="000C251F">
        <w:rPr>
          <w:sz w:val="24"/>
          <w:szCs w:val="24"/>
        </w:rPr>
        <w:t>ám má ve vozidle u</w:t>
      </w:r>
      <w:r w:rsidR="00FC4710" w:rsidRPr="000C251F">
        <w:rPr>
          <w:sz w:val="24"/>
          <w:szCs w:val="24"/>
        </w:rPr>
        <w:t>pravený taxametr, kdy na něm má</w:t>
      </w:r>
      <w:r w:rsidR="00C169B3" w:rsidRPr="000C251F">
        <w:rPr>
          <w:sz w:val="24"/>
          <w:szCs w:val="24"/>
        </w:rPr>
        <w:t xml:space="preserve"> zalepenou tečku označující d</w:t>
      </w:r>
      <w:r w:rsidR="00FC4710" w:rsidRPr="000C251F">
        <w:rPr>
          <w:sz w:val="24"/>
          <w:szCs w:val="24"/>
        </w:rPr>
        <w:t>esetinou čárku. Taxametr zapíná vždy, když jede,</w:t>
      </w:r>
      <w:r w:rsidR="00C169B3" w:rsidRPr="000C251F">
        <w:rPr>
          <w:sz w:val="24"/>
          <w:szCs w:val="24"/>
        </w:rPr>
        <w:t xml:space="preserve"> a pak záleží </w:t>
      </w:r>
      <w:r w:rsidR="00FC4710" w:rsidRPr="000C251F">
        <w:rPr>
          <w:sz w:val="24"/>
          <w:szCs w:val="24"/>
        </w:rPr>
        <w:t xml:space="preserve">na tom, </w:t>
      </w:r>
      <w:r w:rsidR="00C169B3" w:rsidRPr="000C251F">
        <w:rPr>
          <w:sz w:val="24"/>
          <w:szCs w:val="24"/>
        </w:rPr>
        <w:t>jak se domluví se zák</w:t>
      </w:r>
      <w:r w:rsidR="00594A99" w:rsidRPr="000C251F">
        <w:rPr>
          <w:sz w:val="24"/>
          <w:szCs w:val="24"/>
        </w:rPr>
        <w:t>azníkem, jestli mu tedy naúčtuje</w:t>
      </w:r>
      <w:r w:rsidR="00FC4710" w:rsidRPr="000C251F">
        <w:rPr>
          <w:sz w:val="24"/>
          <w:szCs w:val="24"/>
        </w:rPr>
        <w:t xml:space="preserve"> </w:t>
      </w:r>
      <w:r w:rsidR="00C169B3" w:rsidRPr="000C251F">
        <w:rPr>
          <w:sz w:val="24"/>
          <w:szCs w:val="24"/>
        </w:rPr>
        <w:t>to, co svítí na taxametru,</w:t>
      </w:r>
      <w:r w:rsidR="00FC4710" w:rsidRPr="000C251F">
        <w:rPr>
          <w:sz w:val="24"/>
          <w:szCs w:val="24"/>
        </w:rPr>
        <w:t xml:space="preserve"> nebo jestli se na ceně domluví</w:t>
      </w:r>
      <w:r w:rsidR="00C169B3" w:rsidRPr="000C251F">
        <w:rPr>
          <w:sz w:val="24"/>
          <w:szCs w:val="24"/>
        </w:rPr>
        <w:t>. To znamená, že když například jed</w:t>
      </w:r>
      <w:r w:rsidR="00FC4710" w:rsidRPr="000C251F">
        <w:rPr>
          <w:sz w:val="24"/>
          <w:szCs w:val="24"/>
        </w:rPr>
        <w:t>e</w:t>
      </w:r>
      <w:r w:rsidR="00C169B3" w:rsidRPr="000C251F">
        <w:rPr>
          <w:sz w:val="24"/>
          <w:szCs w:val="24"/>
        </w:rPr>
        <w:t xml:space="preserve"> se zákazníkem </w:t>
      </w:r>
      <w:r w:rsidR="00A21673" w:rsidRPr="000C251F">
        <w:rPr>
          <w:sz w:val="24"/>
          <w:szCs w:val="24"/>
        </w:rPr>
        <w:t xml:space="preserve">                                </w:t>
      </w:r>
      <w:r w:rsidR="00C169B3" w:rsidRPr="000C251F">
        <w:rPr>
          <w:sz w:val="24"/>
          <w:szCs w:val="24"/>
        </w:rPr>
        <w:t xml:space="preserve">ze Staroměstského náměstí do </w:t>
      </w:r>
      <w:r w:rsidR="00FC4710" w:rsidRPr="000C251F">
        <w:rPr>
          <w:sz w:val="24"/>
          <w:szCs w:val="24"/>
        </w:rPr>
        <w:t xml:space="preserve">hotelu </w:t>
      </w:r>
      <w:r w:rsidR="00C169B3" w:rsidRPr="000C251F">
        <w:rPr>
          <w:sz w:val="24"/>
          <w:szCs w:val="24"/>
        </w:rPr>
        <w:t>Hilton</w:t>
      </w:r>
      <w:r w:rsidR="00FC4710" w:rsidRPr="000C251F">
        <w:rPr>
          <w:sz w:val="24"/>
          <w:szCs w:val="24"/>
        </w:rPr>
        <w:t xml:space="preserve"> (</w:t>
      </w:r>
      <w:r w:rsidR="00C169B3" w:rsidRPr="000C251F">
        <w:rPr>
          <w:sz w:val="24"/>
          <w:szCs w:val="24"/>
        </w:rPr>
        <w:t>vzdálenost ca 2.4 km</w:t>
      </w:r>
      <w:r w:rsidR="00FC4710" w:rsidRPr="000C251F">
        <w:rPr>
          <w:sz w:val="24"/>
          <w:szCs w:val="24"/>
        </w:rPr>
        <w:t>)</w:t>
      </w:r>
      <w:r w:rsidR="00C169B3" w:rsidRPr="000C251F">
        <w:rPr>
          <w:sz w:val="24"/>
          <w:szCs w:val="24"/>
        </w:rPr>
        <w:t xml:space="preserve">, po dojezdu </w:t>
      </w:r>
      <w:r w:rsidR="00FC4710" w:rsidRPr="000C251F">
        <w:rPr>
          <w:sz w:val="24"/>
          <w:szCs w:val="24"/>
        </w:rPr>
        <w:t xml:space="preserve">mu </w:t>
      </w:r>
      <w:r w:rsidR="00C169B3" w:rsidRPr="000C251F">
        <w:rPr>
          <w:sz w:val="24"/>
          <w:szCs w:val="24"/>
        </w:rPr>
        <w:t xml:space="preserve">na taxametru </w:t>
      </w:r>
      <w:r w:rsidR="00FC4710" w:rsidRPr="000C251F">
        <w:rPr>
          <w:sz w:val="24"/>
          <w:szCs w:val="24"/>
        </w:rPr>
        <w:t xml:space="preserve"> </w:t>
      </w:r>
      <w:r w:rsidR="00C169B3" w:rsidRPr="000C251F">
        <w:rPr>
          <w:sz w:val="24"/>
          <w:szCs w:val="24"/>
        </w:rPr>
        <w:t>svítí 350,- Kč, což je ve skutečnosti 35,- Kč. Často se stává, že když ale jed</w:t>
      </w:r>
      <w:r w:rsidR="00FC4710" w:rsidRPr="000C251F">
        <w:rPr>
          <w:sz w:val="24"/>
          <w:szCs w:val="24"/>
        </w:rPr>
        <w:t>e</w:t>
      </w:r>
      <w:r w:rsidR="00C169B3" w:rsidRPr="000C251F">
        <w:rPr>
          <w:sz w:val="24"/>
          <w:szCs w:val="24"/>
        </w:rPr>
        <w:t xml:space="preserve"> nějakou další vzdálenost</w:t>
      </w:r>
      <w:r w:rsidR="00FC4710" w:rsidRPr="000C251F">
        <w:rPr>
          <w:sz w:val="24"/>
          <w:szCs w:val="24"/>
        </w:rPr>
        <w:t xml:space="preserve">, </w:t>
      </w:r>
      <w:r w:rsidR="00C169B3" w:rsidRPr="000C251F">
        <w:rPr>
          <w:sz w:val="24"/>
          <w:szCs w:val="24"/>
        </w:rPr>
        <w:t xml:space="preserve">zákazník </w:t>
      </w:r>
      <w:r w:rsidR="00FC4710" w:rsidRPr="000C251F">
        <w:rPr>
          <w:sz w:val="24"/>
          <w:szCs w:val="24"/>
        </w:rPr>
        <w:t xml:space="preserve">si </w:t>
      </w:r>
      <w:r w:rsidR="00C169B3" w:rsidRPr="000C251F">
        <w:rPr>
          <w:sz w:val="24"/>
          <w:szCs w:val="24"/>
        </w:rPr>
        <w:t>všimne, že na taxametru je díky uvedené skryté desetinné čárce vysoká částka, a v tom případě většinou na taxametru ručně přepn</w:t>
      </w:r>
      <w:r w:rsidR="00FC4710" w:rsidRPr="000C251F">
        <w:rPr>
          <w:sz w:val="24"/>
          <w:szCs w:val="24"/>
        </w:rPr>
        <w:t>e</w:t>
      </w:r>
      <w:r w:rsidR="00C169B3" w:rsidRPr="000C251F">
        <w:rPr>
          <w:sz w:val="24"/>
          <w:szCs w:val="24"/>
        </w:rPr>
        <w:t xml:space="preserve"> na sazbu číslo 8, kde nic nenaskakuje, a jed</w:t>
      </w:r>
      <w:r w:rsidR="00FC4710" w:rsidRPr="000C251F">
        <w:rPr>
          <w:sz w:val="24"/>
          <w:szCs w:val="24"/>
        </w:rPr>
        <w:t>e</w:t>
      </w:r>
      <w:r w:rsidR="00C169B3" w:rsidRPr="000C251F">
        <w:rPr>
          <w:sz w:val="24"/>
          <w:szCs w:val="24"/>
        </w:rPr>
        <w:t xml:space="preserve"> s ním do cíle již </w:t>
      </w:r>
      <w:r w:rsidR="00FC4710" w:rsidRPr="000C251F">
        <w:rPr>
          <w:sz w:val="24"/>
          <w:szCs w:val="24"/>
        </w:rPr>
        <w:t xml:space="preserve">za </w:t>
      </w:r>
      <w:r w:rsidR="00C169B3" w:rsidRPr="000C251F">
        <w:rPr>
          <w:sz w:val="24"/>
          <w:szCs w:val="24"/>
        </w:rPr>
        <w:t>cenu, kterou si dohodn</w:t>
      </w:r>
      <w:r w:rsidR="00FC4710" w:rsidRPr="000C251F">
        <w:rPr>
          <w:sz w:val="24"/>
          <w:szCs w:val="24"/>
        </w:rPr>
        <w:t>ou</w:t>
      </w:r>
      <w:r w:rsidR="00C169B3" w:rsidRPr="000C251F">
        <w:rPr>
          <w:sz w:val="24"/>
          <w:szCs w:val="24"/>
        </w:rPr>
        <w:t xml:space="preserve"> cestou. </w:t>
      </w:r>
      <w:r w:rsidR="00FC4710" w:rsidRPr="000C251F">
        <w:rPr>
          <w:sz w:val="24"/>
          <w:szCs w:val="24"/>
        </w:rPr>
        <w:t>P</w:t>
      </w:r>
      <w:r w:rsidR="00C169B3" w:rsidRPr="000C251F">
        <w:rPr>
          <w:sz w:val="24"/>
          <w:szCs w:val="24"/>
        </w:rPr>
        <w:t>okud při cestě dojde k čekání díky zvýšenému provozu, kdy tedy na taxametru naskakují</w:t>
      </w:r>
      <w:r w:rsidR="006A25B1" w:rsidRPr="000C251F">
        <w:rPr>
          <w:sz w:val="24"/>
          <w:szCs w:val="24"/>
        </w:rPr>
        <w:t xml:space="preserve">                i minuty za čekání</w:t>
      </w:r>
      <w:r w:rsidR="00C169B3" w:rsidRPr="000C251F">
        <w:rPr>
          <w:sz w:val="24"/>
          <w:szCs w:val="24"/>
        </w:rPr>
        <w:t>, může být i při malé vzdálenosti konečná cena, tedy oficiální</w:t>
      </w:r>
      <w:r w:rsidR="006A25B1" w:rsidRPr="000C251F">
        <w:rPr>
          <w:sz w:val="24"/>
          <w:szCs w:val="24"/>
        </w:rPr>
        <w:t>,</w:t>
      </w:r>
      <w:r w:rsidR="00C169B3" w:rsidRPr="000C251F">
        <w:rPr>
          <w:sz w:val="24"/>
          <w:szCs w:val="24"/>
        </w:rPr>
        <w:t xml:space="preserve"> bez </w:t>
      </w:r>
      <w:r w:rsidR="006A25B1" w:rsidRPr="000C251F">
        <w:rPr>
          <w:sz w:val="24"/>
          <w:szCs w:val="24"/>
        </w:rPr>
        <w:t>jeho</w:t>
      </w:r>
      <w:r w:rsidR="00C169B3" w:rsidRPr="000C251F">
        <w:rPr>
          <w:sz w:val="24"/>
          <w:szCs w:val="24"/>
        </w:rPr>
        <w:t xml:space="preserve"> úprav, vyšší než obvyklá</w:t>
      </w:r>
      <w:r w:rsidR="006A25B1" w:rsidRPr="000C251F">
        <w:rPr>
          <w:sz w:val="24"/>
          <w:szCs w:val="24"/>
        </w:rPr>
        <w:t xml:space="preserve"> (</w:t>
      </w:r>
      <w:r w:rsidR="00C169B3" w:rsidRPr="000C251F">
        <w:rPr>
          <w:sz w:val="24"/>
          <w:szCs w:val="24"/>
        </w:rPr>
        <w:t>klidně až dvojnásobná</w:t>
      </w:r>
      <w:r w:rsidR="006A25B1" w:rsidRPr="000C251F">
        <w:rPr>
          <w:sz w:val="24"/>
          <w:szCs w:val="24"/>
        </w:rPr>
        <w:t>)</w:t>
      </w:r>
      <w:r w:rsidR="00C169B3" w:rsidRPr="000C251F">
        <w:rPr>
          <w:sz w:val="24"/>
          <w:szCs w:val="24"/>
        </w:rPr>
        <w:t xml:space="preserve">. </w:t>
      </w:r>
      <w:r w:rsidR="006A25B1" w:rsidRPr="000C251F">
        <w:rPr>
          <w:sz w:val="24"/>
          <w:szCs w:val="24"/>
        </w:rPr>
        <w:t>T</w:t>
      </w:r>
      <w:r w:rsidR="00C169B3" w:rsidRPr="000C251F">
        <w:rPr>
          <w:sz w:val="24"/>
          <w:szCs w:val="24"/>
        </w:rPr>
        <w:t>ato čekací doba začíná na taxametru běžet vždy, když vozidlo zasta</w:t>
      </w:r>
      <w:r w:rsidR="006A25B1" w:rsidRPr="000C251F">
        <w:rPr>
          <w:sz w:val="24"/>
          <w:szCs w:val="24"/>
        </w:rPr>
        <w:t>ví. Tedy například i na červené. N</w:t>
      </w:r>
      <w:r w:rsidR="00C169B3" w:rsidRPr="000C251F">
        <w:rPr>
          <w:sz w:val="24"/>
          <w:szCs w:val="24"/>
        </w:rPr>
        <w:t>emusí se tedy jednat o zácpu</w:t>
      </w:r>
      <w:r w:rsidR="006A25B1" w:rsidRPr="000C251F">
        <w:rPr>
          <w:sz w:val="24"/>
          <w:szCs w:val="24"/>
        </w:rPr>
        <w:t>,</w:t>
      </w:r>
      <w:r w:rsidR="00C169B3" w:rsidRPr="000C251F">
        <w:rPr>
          <w:sz w:val="24"/>
          <w:szCs w:val="24"/>
        </w:rPr>
        <w:t xml:space="preserve"> a tak dále. Na účtence, kterou tiskne taxametr</w:t>
      </w:r>
      <w:r w:rsidR="006A25B1" w:rsidRPr="000C251F">
        <w:rPr>
          <w:sz w:val="24"/>
          <w:szCs w:val="24"/>
        </w:rPr>
        <w:t>,</w:t>
      </w:r>
      <w:r w:rsidR="00C169B3" w:rsidRPr="000C251F">
        <w:rPr>
          <w:sz w:val="24"/>
          <w:szCs w:val="24"/>
        </w:rPr>
        <w:t xml:space="preserve"> je vždy uveden čas započetí jízdy a ukončení</w:t>
      </w:r>
      <w:r w:rsidR="006A25B1" w:rsidRPr="000C251F">
        <w:rPr>
          <w:sz w:val="24"/>
          <w:szCs w:val="24"/>
        </w:rPr>
        <w:t xml:space="preserve"> jízdy</w:t>
      </w:r>
      <w:r w:rsidR="00C169B3" w:rsidRPr="000C251F">
        <w:rPr>
          <w:sz w:val="24"/>
          <w:szCs w:val="24"/>
        </w:rPr>
        <w:t>, tedy vyti</w:t>
      </w:r>
      <w:r w:rsidR="006A25B1" w:rsidRPr="000C251F">
        <w:rPr>
          <w:sz w:val="24"/>
          <w:szCs w:val="24"/>
        </w:rPr>
        <w:t>štění</w:t>
      </w:r>
      <w:r w:rsidR="00C169B3" w:rsidRPr="000C251F">
        <w:rPr>
          <w:sz w:val="24"/>
          <w:szCs w:val="24"/>
        </w:rPr>
        <w:t xml:space="preserve">, číslo sazby a vzdálenost. Taxametr tiskne účtenku vždy, </w:t>
      </w:r>
      <w:r w:rsidR="006A25B1" w:rsidRPr="000C251F">
        <w:rPr>
          <w:sz w:val="24"/>
          <w:szCs w:val="24"/>
        </w:rPr>
        <w:t xml:space="preserve">obv. </w:t>
      </w:r>
      <w:r w:rsidR="001D04D8" w:rsidRPr="000C251F">
        <w:rPr>
          <w:sz w:val="24"/>
          <w:szCs w:val="24"/>
        </w:rPr>
        <w:t>xxxxxx</w:t>
      </w:r>
      <w:r w:rsidR="006A25B1" w:rsidRPr="000C251F">
        <w:rPr>
          <w:sz w:val="24"/>
          <w:szCs w:val="24"/>
        </w:rPr>
        <w:t xml:space="preserve"> ji </w:t>
      </w:r>
      <w:r w:rsidR="00C169B3" w:rsidRPr="000C251F">
        <w:rPr>
          <w:sz w:val="24"/>
          <w:szCs w:val="24"/>
        </w:rPr>
        <w:t xml:space="preserve">dává </w:t>
      </w:r>
      <w:r w:rsidR="006A25B1" w:rsidRPr="000C251F">
        <w:rPr>
          <w:sz w:val="24"/>
          <w:szCs w:val="24"/>
        </w:rPr>
        <w:t>zákazníkům</w:t>
      </w:r>
      <w:r w:rsidR="00594A99" w:rsidRPr="000C251F">
        <w:rPr>
          <w:sz w:val="24"/>
          <w:szCs w:val="24"/>
        </w:rPr>
        <w:t>,</w:t>
      </w:r>
      <w:r w:rsidR="006A25B1" w:rsidRPr="000C251F">
        <w:rPr>
          <w:sz w:val="24"/>
          <w:szCs w:val="24"/>
        </w:rPr>
        <w:t xml:space="preserve"> pouze pokud ji</w:t>
      </w:r>
      <w:r w:rsidR="00C169B3" w:rsidRPr="000C251F">
        <w:rPr>
          <w:sz w:val="24"/>
          <w:szCs w:val="24"/>
        </w:rPr>
        <w:t xml:space="preserve"> chtějí. </w:t>
      </w:r>
      <w:r w:rsidR="006A25B1" w:rsidRPr="000C251F">
        <w:rPr>
          <w:sz w:val="24"/>
          <w:szCs w:val="24"/>
        </w:rPr>
        <w:t xml:space="preserve">Nevšiml si, že by v usnesení o zahájení trestního stíhání </w:t>
      </w:r>
      <w:r w:rsidR="00594A99" w:rsidRPr="000C251F">
        <w:rPr>
          <w:sz w:val="24"/>
          <w:szCs w:val="24"/>
        </w:rPr>
        <w:t xml:space="preserve"> byla započítána </w:t>
      </w:r>
      <w:r w:rsidR="00C169B3" w:rsidRPr="000C251F">
        <w:rPr>
          <w:sz w:val="24"/>
          <w:szCs w:val="24"/>
        </w:rPr>
        <w:t xml:space="preserve">čekací doba. Uvedené předražení, které je tedy uvedeno v usnesení, není přesné. </w:t>
      </w:r>
      <w:r w:rsidR="006A25B1" w:rsidRPr="000C251F">
        <w:rPr>
          <w:sz w:val="24"/>
          <w:szCs w:val="24"/>
        </w:rPr>
        <w:t xml:space="preserve">Např. dne </w:t>
      </w:r>
      <w:r w:rsidR="00C169B3" w:rsidRPr="000C251F">
        <w:rPr>
          <w:sz w:val="24"/>
          <w:szCs w:val="24"/>
        </w:rPr>
        <w:t>5.5.2015 je zde uvedena jízda ve vzdálenosti 3,3 km, kdy měl účtovat za tuto jízdu částku ve výši 635,- Kč, a jízda  měla stát pouze 132,- Kč</w:t>
      </w:r>
      <w:r w:rsidR="006A25B1" w:rsidRPr="000C251F">
        <w:rPr>
          <w:sz w:val="24"/>
          <w:szCs w:val="24"/>
        </w:rPr>
        <w:t xml:space="preserve">; přitom </w:t>
      </w:r>
      <w:r w:rsidR="00C169B3" w:rsidRPr="000C251F">
        <w:rPr>
          <w:sz w:val="24"/>
          <w:szCs w:val="24"/>
        </w:rPr>
        <w:t>jistě musel také někde i výrazně stát, kdy tedy doba čekání odpovídá cca 10 min</w:t>
      </w:r>
      <w:r w:rsidR="00EC0AF7" w:rsidRPr="000C251F">
        <w:rPr>
          <w:sz w:val="24"/>
          <w:szCs w:val="24"/>
        </w:rPr>
        <w:t>.</w:t>
      </w:r>
      <w:r w:rsidR="00C169B3" w:rsidRPr="000C251F">
        <w:rPr>
          <w:sz w:val="24"/>
          <w:szCs w:val="24"/>
        </w:rPr>
        <w:t xml:space="preserve">, a rozdíl v </w:t>
      </w:r>
      <w:r w:rsidR="00184326" w:rsidRPr="000C251F">
        <w:rPr>
          <w:sz w:val="24"/>
          <w:szCs w:val="24"/>
        </w:rPr>
        <w:t>ceně je tedy mnohem menší. Sazby</w:t>
      </w:r>
      <w:r w:rsidR="00C169B3" w:rsidRPr="000C251F">
        <w:rPr>
          <w:sz w:val="24"/>
          <w:szCs w:val="24"/>
        </w:rPr>
        <w:t xml:space="preserve"> na taxametru má nastaven</w:t>
      </w:r>
      <w:r w:rsidR="00184326" w:rsidRPr="000C251F">
        <w:rPr>
          <w:sz w:val="24"/>
          <w:szCs w:val="24"/>
        </w:rPr>
        <w:t>é</w:t>
      </w:r>
      <w:r w:rsidR="00C169B3" w:rsidRPr="000C251F">
        <w:rPr>
          <w:sz w:val="24"/>
          <w:szCs w:val="24"/>
        </w:rPr>
        <w:t xml:space="preserve"> tak, že </w:t>
      </w:r>
      <w:r w:rsidR="00184326" w:rsidRPr="000C251F">
        <w:rPr>
          <w:sz w:val="24"/>
          <w:szCs w:val="24"/>
        </w:rPr>
        <w:t>jedna</w:t>
      </w:r>
      <w:r w:rsidR="00C169B3" w:rsidRPr="000C251F">
        <w:rPr>
          <w:sz w:val="24"/>
          <w:szCs w:val="24"/>
        </w:rPr>
        <w:t xml:space="preserve"> je oficiální </w:t>
      </w:r>
      <w:r w:rsidR="00184326" w:rsidRPr="000C251F">
        <w:rPr>
          <w:sz w:val="24"/>
          <w:szCs w:val="24"/>
        </w:rPr>
        <w:t>(</w:t>
      </w:r>
      <w:r w:rsidR="00C169B3" w:rsidRPr="000C251F">
        <w:rPr>
          <w:sz w:val="24"/>
          <w:szCs w:val="24"/>
        </w:rPr>
        <w:t>magistrátní</w:t>
      </w:r>
      <w:r w:rsidR="00184326" w:rsidRPr="000C251F">
        <w:rPr>
          <w:sz w:val="24"/>
          <w:szCs w:val="24"/>
        </w:rPr>
        <w:t>)</w:t>
      </w:r>
      <w:r w:rsidR="00C169B3" w:rsidRPr="000C251F">
        <w:rPr>
          <w:sz w:val="24"/>
          <w:szCs w:val="24"/>
        </w:rPr>
        <w:t>,</w:t>
      </w:r>
      <w:r w:rsidR="00184326" w:rsidRPr="000C251F">
        <w:rPr>
          <w:sz w:val="24"/>
          <w:szCs w:val="24"/>
        </w:rPr>
        <w:t xml:space="preserve"> tedy povolená, a pak tam má</w:t>
      </w:r>
      <w:r w:rsidR="00C169B3" w:rsidRPr="000C251F">
        <w:rPr>
          <w:sz w:val="24"/>
          <w:szCs w:val="24"/>
        </w:rPr>
        <w:t xml:space="preserve"> dalších </w:t>
      </w:r>
      <w:r w:rsidR="00184326" w:rsidRPr="000C251F">
        <w:rPr>
          <w:sz w:val="24"/>
          <w:szCs w:val="24"/>
        </w:rPr>
        <w:t>6</w:t>
      </w:r>
      <w:r w:rsidR="00C169B3" w:rsidRPr="000C251F">
        <w:rPr>
          <w:sz w:val="24"/>
          <w:szCs w:val="24"/>
        </w:rPr>
        <w:t xml:space="preserve"> sazeb od 15</w:t>
      </w:r>
      <w:r w:rsidR="00594A99" w:rsidRPr="000C251F">
        <w:rPr>
          <w:sz w:val="24"/>
          <w:szCs w:val="24"/>
        </w:rPr>
        <w:t>,- Kč</w:t>
      </w:r>
      <w:r w:rsidR="00C169B3" w:rsidRPr="000C251F">
        <w:rPr>
          <w:sz w:val="24"/>
          <w:szCs w:val="24"/>
        </w:rPr>
        <w:t xml:space="preserve"> do 150</w:t>
      </w:r>
      <w:r w:rsidR="00594A99" w:rsidRPr="000C251F">
        <w:rPr>
          <w:sz w:val="24"/>
          <w:szCs w:val="24"/>
        </w:rPr>
        <w:t>,-</w:t>
      </w:r>
      <w:r w:rsidR="00C169B3" w:rsidRPr="000C251F">
        <w:rPr>
          <w:sz w:val="24"/>
          <w:szCs w:val="24"/>
        </w:rPr>
        <w:t xml:space="preserve"> K</w:t>
      </w:r>
      <w:r w:rsidR="00DD1A3C" w:rsidRPr="000C251F">
        <w:rPr>
          <w:sz w:val="24"/>
          <w:szCs w:val="24"/>
        </w:rPr>
        <w:t>č</w:t>
      </w:r>
      <w:r w:rsidR="00C169B3" w:rsidRPr="000C251F">
        <w:rPr>
          <w:sz w:val="24"/>
          <w:szCs w:val="24"/>
        </w:rPr>
        <w:t xml:space="preserve"> za kilometr, kdy některé jsou </w:t>
      </w:r>
      <w:r w:rsidR="001052AE" w:rsidRPr="000C251F">
        <w:rPr>
          <w:sz w:val="24"/>
          <w:szCs w:val="24"/>
        </w:rPr>
        <w:t xml:space="preserve">                    </w:t>
      </w:r>
      <w:r w:rsidR="00C169B3" w:rsidRPr="000C251F">
        <w:rPr>
          <w:sz w:val="24"/>
          <w:szCs w:val="24"/>
        </w:rPr>
        <w:t>s nástupem, některé s čekací dobou a jiné bez. Osmá sazba je pak ta s</w:t>
      </w:r>
      <w:r w:rsidR="001052AE" w:rsidRPr="000C251F">
        <w:rPr>
          <w:sz w:val="24"/>
          <w:szCs w:val="24"/>
        </w:rPr>
        <w:t xml:space="preserve"> těmi samými nulami. Tu používá,</w:t>
      </w:r>
      <w:r w:rsidR="00C169B3" w:rsidRPr="000C251F">
        <w:rPr>
          <w:sz w:val="24"/>
          <w:szCs w:val="24"/>
        </w:rPr>
        <w:t xml:space="preserve"> hlavně kdy</w:t>
      </w:r>
      <w:r w:rsidR="001052AE" w:rsidRPr="000C251F">
        <w:rPr>
          <w:sz w:val="24"/>
          <w:szCs w:val="24"/>
        </w:rPr>
        <w:t>ž</w:t>
      </w:r>
      <w:r w:rsidR="00C169B3" w:rsidRPr="000C251F">
        <w:rPr>
          <w:sz w:val="24"/>
          <w:szCs w:val="24"/>
        </w:rPr>
        <w:t xml:space="preserve"> se během jízdy se zákazníkem domluví. Na taxametru jsou tyto sazby oficiálně nastaveny, jsou zapsány v knize o taxame</w:t>
      </w:r>
      <w:r w:rsidR="00DB4358" w:rsidRPr="000C251F">
        <w:rPr>
          <w:sz w:val="24"/>
          <w:szCs w:val="24"/>
        </w:rPr>
        <w:t>tru a taxametr je oficiá</w:t>
      </w:r>
      <w:r w:rsidR="00C169B3" w:rsidRPr="000C251F">
        <w:rPr>
          <w:sz w:val="24"/>
          <w:szCs w:val="24"/>
        </w:rPr>
        <w:t xml:space="preserve">lně zaplombován na ČMI a kniha taxametru orazítkována. </w:t>
      </w:r>
      <w:r w:rsidR="00DB4358" w:rsidRPr="000C251F">
        <w:rPr>
          <w:sz w:val="24"/>
          <w:szCs w:val="24"/>
        </w:rPr>
        <w:t>N</w:t>
      </w:r>
      <w:r w:rsidR="00C169B3" w:rsidRPr="000C251F">
        <w:rPr>
          <w:sz w:val="24"/>
          <w:szCs w:val="24"/>
        </w:rPr>
        <w:t>ijak</w:t>
      </w:r>
      <w:r w:rsidR="00DB4358" w:rsidRPr="000C251F">
        <w:rPr>
          <w:sz w:val="24"/>
          <w:szCs w:val="24"/>
        </w:rPr>
        <w:t xml:space="preserve"> tedy</w:t>
      </w:r>
      <w:r w:rsidR="00C169B3" w:rsidRPr="000C251F">
        <w:rPr>
          <w:sz w:val="24"/>
          <w:szCs w:val="24"/>
        </w:rPr>
        <w:t xml:space="preserve"> taxametr neupravoval. Pouze tedy na území hl. měst</w:t>
      </w:r>
      <w:r w:rsidR="00DB4358" w:rsidRPr="000C251F">
        <w:rPr>
          <w:sz w:val="24"/>
          <w:szCs w:val="24"/>
        </w:rPr>
        <w:t>a Prahy musí</w:t>
      </w:r>
      <w:r w:rsidR="00C169B3" w:rsidRPr="000C251F">
        <w:rPr>
          <w:sz w:val="24"/>
          <w:szCs w:val="24"/>
        </w:rPr>
        <w:t xml:space="preserve"> jezdit dle </w:t>
      </w:r>
      <w:r w:rsidR="00594A99" w:rsidRPr="000C251F">
        <w:rPr>
          <w:sz w:val="24"/>
          <w:szCs w:val="24"/>
        </w:rPr>
        <w:t xml:space="preserve">nařízené sazby. </w:t>
      </w:r>
    </w:p>
    <w:p w:rsidR="00DC66F1" w:rsidRPr="000C251F" w:rsidRDefault="00DB4358" w:rsidP="002B51C5">
      <w:pPr>
        <w:spacing w:before="100" w:beforeAutospacing="1" w:after="100" w:afterAutospacing="1"/>
        <w:jc w:val="both"/>
        <w:rPr>
          <w:sz w:val="24"/>
          <w:szCs w:val="24"/>
        </w:rPr>
      </w:pPr>
      <w:r w:rsidRPr="000C251F">
        <w:rPr>
          <w:sz w:val="24"/>
          <w:szCs w:val="24"/>
        </w:rPr>
        <w:t>K</w:t>
      </w:r>
      <w:r w:rsidR="00C169B3" w:rsidRPr="000C251F">
        <w:rPr>
          <w:sz w:val="24"/>
          <w:szCs w:val="24"/>
        </w:rPr>
        <w:t xml:space="preserve"> informacím o pl</w:t>
      </w:r>
      <w:r w:rsidRPr="000C251F">
        <w:rPr>
          <w:sz w:val="24"/>
          <w:szCs w:val="24"/>
        </w:rPr>
        <w:t>ánovaných kontrolách ze strany M</w:t>
      </w:r>
      <w:r w:rsidR="00C169B3" w:rsidRPr="000C251F">
        <w:rPr>
          <w:sz w:val="24"/>
          <w:szCs w:val="24"/>
        </w:rPr>
        <w:t>agistrátu</w:t>
      </w:r>
      <w:r w:rsidRPr="000C251F">
        <w:rPr>
          <w:sz w:val="24"/>
          <w:szCs w:val="24"/>
        </w:rPr>
        <w:t xml:space="preserve"> hl. m. Prahy uvedl, že </w:t>
      </w:r>
      <w:r w:rsidR="00C169B3" w:rsidRPr="000C251F">
        <w:rPr>
          <w:sz w:val="24"/>
          <w:szCs w:val="24"/>
        </w:rPr>
        <w:t xml:space="preserve">byl asi </w:t>
      </w:r>
      <w:r w:rsidRPr="000C251F">
        <w:rPr>
          <w:sz w:val="24"/>
          <w:szCs w:val="24"/>
        </w:rPr>
        <w:t xml:space="preserve">          </w:t>
      </w:r>
      <w:r w:rsidR="00C169B3" w:rsidRPr="000C251F">
        <w:rPr>
          <w:sz w:val="24"/>
          <w:szCs w:val="24"/>
        </w:rPr>
        <w:t xml:space="preserve">v roce 2014 zaměstnán u </w:t>
      </w:r>
      <w:r w:rsidR="00F872EF">
        <w:rPr>
          <w:sz w:val="24"/>
          <w:szCs w:val="24"/>
        </w:rPr>
        <w:t>xxxxxxxxxx</w:t>
      </w:r>
      <w:r w:rsidR="00C169B3" w:rsidRPr="000C251F">
        <w:rPr>
          <w:sz w:val="24"/>
          <w:szCs w:val="24"/>
        </w:rPr>
        <w:t xml:space="preserve"> </w:t>
      </w:r>
      <w:r w:rsidR="00F872EF">
        <w:rPr>
          <w:sz w:val="24"/>
          <w:szCs w:val="24"/>
        </w:rPr>
        <w:t>xxxx</w:t>
      </w:r>
      <w:r w:rsidR="00C169B3" w:rsidRPr="000C251F">
        <w:rPr>
          <w:sz w:val="24"/>
          <w:szCs w:val="24"/>
        </w:rPr>
        <w:t xml:space="preserve"> </w:t>
      </w:r>
      <w:r w:rsidR="00F872EF">
        <w:rPr>
          <w:sz w:val="24"/>
          <w:szCs w:val="24"/>
        </w:rPr>
        <w:t>xxxx</w:t>
      </w:r>
      <w:r w:rsidR="00C169B3" w:rsidRPr="000C251F">
        <w:rPr>
          <w:sz w:val="24"/>
          <w:szCs w:val="24"/>
        </w:rPr>
        <w:t xml:space="preserve"> </w:t>
      </w:r>
      <w:r w:rsidR="00F872EF">
        <w:rPr>
          <w:sz w:val="24"/>
          <w:szCs w:val="24"/>
        </w:rPr>
        <w:t>xxxxx</w:t>
      </w:r>
      <w:r w:rsidR="00C169B3" w:rsidRPr="000C251F">
        <w:rPr>
          <w:sz w:val="24"/>
          <w:szCs w:val="24"/>
        </w:rPr>
        <w:t xml:space="preserve">, kde byl </w:t>
      </w:r>
      <w:r w:rsidRPr="000C251F">
        <w:rPr>
          <w:sz w:val="24"/>
          <w:szCs w:val="24"/>
        </w:rPr>
        <w:t>obv.</w:t>
      </w:r>
      <w:r w:rsidR="00C169B3" w:rsidRPr="000C251F">
        <w:rPr>
          <w:sz w:val="24"/>
          <w:szCs w:val="24"/>
        </w:rPr>
        <w:t xml:space="preserve"> </w:t>
      </w:r>
      <w:r w:rsidR="001D04D8" w:rsidRPr="000C251F">
        <w:rPr>
          <w:sz w:val="24"/>
          <w:szCs w:val="24"/>
        </w:rPr>
        <w:t>xxxxxxx</w:t>
      </w:r>
      <w:r w:rsidR="00C169B3" w:rsidRPr="000C251F">
        <w:rPr>
          <w:sz w:val="24"/>
          <w:szCs w:val="24"/>
        </w:rPr>
        <w:t xml:space="preserve"> předsedou. Později byl zaměstnán u </w:t>
      </w:r>
      <w:r w:rsidR="00F872EF">
        <w:rPr>
          <w:sz w:val="24"/>
          <w:szCs w:val="24"/>
        </w:rPr>
        <w:t>xxxxxxxx</w:t>
      </w:r>
      <w:r w:rsidR="00C169B3" w:rsidRPr="000C251F">
        <w:rPr>
          <w:sz w:val="24"/>
          <w:szCs w:val="24"/>
        </w:rPr>
        <w:t xml:space="preserve"> </w:t>
      </w:r>
      <w:r w:rsidR="00F872EF">
        <w:rPr>
          <w:sz w:val="24"/>
          <w:szCs w:val="24"/>
        </w:rPr>
        <w:t>xxxx</w:t>
      </w:r>
      <w:r w:rsidR="00C169B3" w:rsidRPr="000C251F">
        <w:rPr>
          <w:sz w:val="24"/>
          <w:szCs w:val="24"/>
        </w:rPr>
        <w:t xml:space="preserve">, </w:t>
      </w:r>
      <w:r w:rsidR="00594A99" w:rsidRPr="000C251F">
        <w:rPr>
          <w:sz w:val="24"/>
          <w:szCs w:val="24"/>
        </w:rPr>
        <w:t xml:space="preserve">s.r.o., </w:t>
      </w:r>
      <w:r w:rsidR="00C169B3" w:rsidRPr="000C251F">
        <w:rPr>
          <w:sz w:val="24"/>
          <w:szCs w:val="24"/>
        </w:rPr>
        <w:t xml:space="preserve">kde byl </w:t>
      </w:r>
      <w:r w:rsidRPr="000C251F">
        <w:rPr>
          <w:sz w:val="24"/>
          <w:szCs w:val="24"/>
        </w:rPr>
        <w:t>obv.</w:t>
      </w:r>
      <w:r w:rsidR="00C169B3" w:rsidRPr="000C251F">
        <w:rPr>
          <w:sz w:val="24"/>
          <w:szCs w:val="24"/>
        </w:rPr>
        <w:t xml:space="preserve"> </w:t>
      </w:r>
      <w:r w:rsidR="001D04D8" w:rsidRPr="000C251F">
        <w:rPr>
          <w:sz w:val="24"/>
          <w:szCs w:val="24"/>
        </w:rPr>
        <w:t>xxxxxxx</w:t>
      </w:r>
      <w:r w:rsidR="00C169B3" w:rsidRPr="000C251F">
        <w:rPr>
          <w:sz w:val="24"/>
          <w:szCs w:val="24"/>
        </w:rPr>
        <w:t xml:space="preserve"> nejspíše jednatelem</w:t>
      </w:r>
      <w:r w:rsidRPr="000C251F">
        <w:rPr>
          <w:sz w:val="24"/>
          <w:szCs w:val="24"/>
        </w:rPr>
        <w:t>. Nyní</w:t>
      </w:r>
      <w:r w:rsidR="00C169B3" w:rsidRPr="000C251F">
        <w:rPr>
          <w:sz w:val="24"/>
          <w:szCs w:val="24"/>
        </w:rPr>
        <w:t xml:space="preserve"> jezdí jako OSVČ. V předchozích </w:t>
      </w:r>
      <w:r w:rsidRPr="000C251F">
        <w:rPr>
          <w:sz w:val="24"/>
          <w:szCs w:val="24"/>
        </w:rPr>
        <w:t>společnostem</w:t>
      </w:r>
      <w:r w:rsidR="00C169B3" w:rsidRPr="000C251F">
        <w:rPr>
          <w:sz w:val="24"/>
          <w:szCs w:val="24"/>
        </w:rPr>
        <w:t xml:space="preserve"> bylo pravidlem, že všichni tam zaměstnaní taxikáři se podíleli pravidelně určitou částkou od </w:t>
      </w:r>
      <w:r w:rsidR="00165609" w:rsidRPr="000C251F">
        <w:rPr>
          <w:sz w:val="24"/>
          <w:szCs w:val="24"/>
        </w:rPr>
        <w:t>2.000,- Kč</w:t>
      </w:r>
      <w:r w:rsidR="00C169B3" w:rsidRPr="000C251F">
        <w:rPr>
          <w:sz w:val="24"/>
          <w:szCs w:val="24"/>
        </w:rPr>
        <w:t xml:space="preserve"> do </w:t>
      </w:r>
      <w:r w:rsidR="00165609" w:rsidRPr="000C251F">
        <w:rPr>
          <w:sz w:val="24"/>
          <w:szCs w:val="24"/>
        </w:rPr>
        <w:t xml:space="preserve">2.500,- Kč </w:t>
      </w:r>
      <w:r w:rsidR="00C169B3" w:rsidRPr="000C251F">
        <w:rPr>
          <w:sz w:val="24"/>
          <w:szCs w:val="24"/>
        </w:rPr>
        <w:t xml:space="preserve">do společné kasy, ze které se platily pronájmy kanceláří, právní služby </w:t>
      </w:r>
      <w:r w:rsidR="00165609" w:rsidRPr="000C251F">
        <w:rPr>
          <w:sz w:val="24"/>
          <w:szCs w:val="24"/>
        </w:rPr>
        <w:t>dr.</w:t>
      </w:r>
      <w:r w:rsidR="00C169B3" w:rsidRPr="000C251F">
        <w:rPr>
          <w:sz w:val="24"/>
          <w:szCs w:val="24"/>
        </w:rPr>
        <w:t xml:space="preserve"> </w:t>
      </w:r>
      <w:r w:rsidR="001D04D8" w:rsidRPr="000C251F">
        <w:rPr>
          <w:sz w:val="24"/>
          <w:szCs w:val="24"/>
        </w:rPr>
        <w:t>xxxxxxxxxxxx</w:t>
      </w:r>
      <w:r w:rsidR="00C169B3" w:rsidRPr="000C251F">
        <w:rPr>
          <w:sz w:val="24"/>
          <w:szCs w:val="24"/>
        </w:rPr>
        <w:t xml:space="preserve">, nebo se z nich platila udělená kauce za správní delikty, které dostal někdo ze zaměstnanců. Koncem srpna 2015 přišel </w:t>
      </w:r>
      <w:r w:rsidR="00165609" w:rsidRPr="000C251F">
        <w:rPr>
          <w:sz w:val="24"/>
          <w:szCs w:val="24"/>
        </w:rPr>
        <w:t>obv.</w:t>
      </w:r>
      <w:r w:rsidR="00C169B3" w:rsidRPr="000C251F">
        <w:rPr>
          <w:sz w:val="24"/>
          <w:szCs w:val="24"/>
        </w:rPr>
        <w:t xml:space="preserve"> </w:t>
      </w:r>
      <w:r w:rsidR="001D04D8" w:rsidRPr="000C251F">
        <w:rPr>
          <w:sz w:val="24"/>
          <w:szCs w:val="24"/>
        </w:rPr>
        <w:t>xxxxxxx</w:t>
      </w:r>
      <w:r w:rsidR="00C169B3" w:rsidRPr="000C251F">
        <w:rPr>
          <w:sz w:val="24"/>
          <w:szCs w:val="24"/>
        </w:rPr>
        <w:t xml:space="preserve"> s </w:t>
      </w:r>
      <w:r w:rsidR="00165609" w:rsidRPr="000C251F">
        <w:rPr>
          <w:sz w:val="24"/>
          <w:szCs w:val="24"/>
        </w:rPr>
        <w:t>tím</w:t>
      </w:r>
      <w:r w:rsidR="00C169B3" w:rsidRPr="000C251F">
        <w:rPr>
          <w:sz w:val="24"/>
          <w:szCs w:val="24"/>
        </w:rPr>
        <w:t>, že má možnost zprostředkovat informace o průběhu</w:t>
      </w:r>
      <w:r w:rsidR="00165609" w:rsidRPr="000C251F">
        <w:rPr>
          <w:sz w:val="24"/>
          <w:szCs w:val="24"/>
        </w:rPr>
        <w:t xml:space="preserve"> kontrol taxi služby ze strany M</w:t>
      </w:r>
      <w:r w:rsidR="00C169B3" w:rsidRPr="000C251F">
        <w:rPr>
          <w:sz w:val="24"/>
          <w:szCs w:val="24"/>
        </w:rPr>
        <w:t>agistrátu</w:t>
      </w:r>
      <w:r w:rsidR="00165609" w:rsidRPr="000C251F">
        <w:rPr>
          <w:sz w:val="24"/>
          <w:szCs w:val="24"/>
        </w:rPr>
        <w:t xml:space="preserve"> hl. m. Prahy</w:t>
      </w:r>
      <w:r w:rsidR="00C169B3" w:rsidRPr="000C251F">
        <w:rPr>
          <w:sz w:val="24"/>
          <w:szCs w:val="24"/>
        </w:rPr>
        <w:t>. Dále uve</w:t>
      </w:r>
      <w:r w:rsidR="00165609" w:rsidRPr="000C251F">
        <w:rPr>
          <w:sz w:val="24"/>
          <w:szCs w:val="24"/>
        </w:rPr>
        <w:t>dl, že tam, kam přesně</w:t>
      </w:r>
      <w:r w:rsidR="00594A99" w:rsidRPr="000C251F">
        <w:rPr>
          <w:sz w:val="24"/>
          <w:szCs w:val="24"/>
        </w:rPr>
        <w:t>,</w:t>
      </w:r>
      <w:r w:rsidR="00165609" w:rsidRPr="000C251F">
        <w:rPr>
          <w:sz w:val="24"/>
          <w:szCs w:val="24"/>
        </w:rPr>
        <w:t xml:space="preserve"> ale neví, tedy jestli na M</w:t>
      </w:r>
      <w:r w:rsidR="00C169B3" w:rsidRPr="000C251F">
        <w:rPr>
          <w:sz w:val="24"/>
          <w:szCs w:val="24"/>
        </w:rPr>
        <w:t>agistrát</w:t>
      </w:r>
      <w:r w:rsidR="00165609" w:rsidRPr="000C251F">
        <w:rPr>
          <w:sz w:val="24"/>
          <w:szCs w:val="24"/>
        </w:rPr>
        <w:t xml:space="preserve"> hl. m. Prahy, nebo na po</w:t>
      </w:r>
      <w:r w:rsidR="00C169B3" w:rsidRPr="000C251F">
        <w:rPr>
          <w:sz w:val="24"/>
          <w:szCs w:val="24"/>
        </w:rPr>
        <w:t>licii</w:t>
      </w:r>
      <w:r w:rsidR="00165609" w:rsidRPr="000C251F">
        <w:rPr>
          <w:sz w:val="24"/>
          <w:szCs w:val="24"/>
        </w:rPr>
        <w:t>,</w:t>
      </w:r>
      <w:r w:rsidR="00C169B3" w:rsidRPr="000C251F">
        <w:rPr>
          <w:sz w:val="24"/>
          <w:szCs w:val="24"/>
        </w:rPr>
        <w:t xml:space="preserve"> apod., se budou muset poslat peníze</w:t>
      </w:r>
      <w:r w:rsidR="00594A99" w:rsidRPr="000C251F">
        <w:rPr>
          <w:sz w:val="24"/>
          <w:szCs w:val="24"/>
        </w:rPr>
        <w:t>,</w:t>
      </w:r>
      <w:r w:rsidR="00C169B3" w:rsidRPr="000C251F">
        <w:rPr>
          <w:sz w:val="24"/>
          <w:szCs w:val="24"/>
        </w:rPr>
        <w:t xml:space="preserve"> a vyjde to tak na každého na 500,- Kč měsíčně. Dále </w:t>
      </w:r>
      <w:r w:rsidR="00165609" w:rsidRPr="000C251F">
        <w:rPr>
          <w:sz w:val="24"/>
          <w:szCs w:val="24"/>
        </w:rPr>
        <w:t xml:space="preserve">obv. </w:t>
      </w:r>
      <w:r w:rsidR="001D04D8" w:rsidRPr="000C251F">
        <w:rPr>
          <w:sz w:val="24"/>
          <w:szCs w:val="24"/>
        </w:rPr>
        <w:t>xxxxxxx</w:t>
      </w:r>
      <w:r w:rsidR="00C169B3" w:rsidRPr="000C251F">
        <w:rPr>
          <w:sz w:val="24"/>
          <w:szCs w:val="24"/>
        </w:rPr>
        <w:t xml:space="preserve"> uvedl, že informace by se měly týkat dat</w:t>
      </w:r>
      <w:r w:rsidR="00165609" w:rsidRPr="000C251F">
        <w:rPr>
          <w:sz w:val="24"/>
          <w:szCs w:val="24"/>
        </w:rPr>
        <w:t xml:space="preserve"> o kontrolách </w:t>
      </w:r>
      <w:r w:rsidR="00C169B3" w:rsidRPr="000C251F">
        <w:rPr>
          <w:sz w:val="24"/>
          <w:szCs w:val="24"/>
        </w:rPr>
        <w:t xml:space="preserve"> od </w:t>
      </w:r>
      <w:r w:rsidR="00165609" w:rsidRPr="000C251F">
        <w:rPr>
          <w:sz w:val="24"/>
          <w:szCs w:val="24"/>
        </w:rPr>
        <w:t xml:space="preserve">1.9.2015, a že </w:t>
      </w:r>
      <w:r w:rsidR="00C169B3" w:rsidRPr="000C251F">
        <w:rPr>
          <w:sz w:val="24"/>
          <w:szCs w:val="24"/>
        </w:rPr>
        <w:t xml:space="preserve">informace o kontrolách budou vždy na </w:t>
      </w:r>
      <w:r w:rsidR="00DC66F1" w:rsidRPr="000C251F">
        <w:rPr>
          <w:sz w:val="24"/>
          <w:szCs w:val="24"/>
        </w:rPr>
        <w:t>1</w:t>
      </w:r>
      <w:r w:rsidR="00C169B3" w:rsidRPr="000C251F">
        <w:rPr>
          <w:sz w:val="24"/>
          <w:szCs w:val="24"/>
        </w:rPr>
        <w:t xml:space="preserve"> měsíc dopředu. Dohodlo se, že koncem nebo začátkem každého měsíce se vyberou peníze, které si vybíral bud přímo</w:t>
      </w:r>
      <w:r w:rsidR="00DC66F1" w:rsidRPr="000C251F">
        <w:rPr>
          <w:sz w:val="24"/>
          <w:szCs w:val="24"/>
        </w:rPr>
        <w:t xml:space="preserve"> obv. </w:t>
      </w:r>
      <w:r w:rsidR="00C169B3" w:rsidRPr="000C251F">
        <w:rPr>
          <w:sz w:val="24"/>
          <w:szCs w:val="24"/>
        </w:rPr>
        <w:t xml:space="preserve"> </w:t>
      </w:r>
      <w:r w:rsidR="001D04D8" w:rsidRPr="000C251F">
        <w:rPr>
          <w:sz w:val="24"/>
          <w:szCs w:val="24"/>
        </w:rPr>
        <w:t>xxxxxxx</w:t>
      </w:r>
      <w:r w:rsidR="00C169B3" w:rsidRPr="000C251F">
        <w:rPr>
          <w:sz w:val="24"/>
          <w:szCs w:val="24"/>
        </w:rPr>
        <w:t xml:space="preserve">, nebo </w:t>
      </w:r>
      <w:r w:rsidR="00DC66F1" w:rsidRPr="000C251F">
        <w:rPr>
          <w:sz w:val="24"/>
          <w:szCs w:val="24"/>
        </w:rPr>
        <w:t xml:space="preserve">mu to například obv. </w:t>
      </w:r>
      <w:r w:rsidR="001D04D8" w:rsidRPr="000C251F">
        <w:rPr>
          <w:sz w:val="24"/>
          <w:szCs w:val="24"/>
        </w:rPr>
        <w:t>xxxxxx</w:t>
      </w:r>
      <w:r w:rsidR="00C169B3" w:rsidRPr="000C251F">
        <w:rPr>
          <w:sz w:val="24"/>
          <w:szCs w:val="24"/>
        </w:rPr>
        <w:t xml:space="preserve"> vždy po někom nechával, jelikož většinou končí v práci dřív</w:t>
      </w:r>
      <w:r w:rsidR="00DC66F1" w:rsidRPr="000C251F">
        <w:rPr>
          <w:sz w:val="24"/>
          <w:szCs w:val="24"/>
        </w:rPr>
        <w:t>,</w:t>
      </w:r>
      <w:r w:rsidR="00C169B3" w:rsidRPr="000C251F">
        <w:rPr>
          <w:sz w:val="24"/>
          <w:szCs w:val="24"/>
        </w:rPr>
        <w:t xml:space="preserve"> než </w:t>
      </w:r>
      <w:r w:rsidR="00DC66F1" w:rsidRPr="000C251F">
        <w:rPr>
          <w:sz w:val="24"/>
          <w:szCs w:val="24"/>
        </w:rPr>
        <w:t xml:space="preserve">obv. </w:t>
      </w:r>
      <w:r w:rsidR="001D04D8" w:rsidRPr="000C251F">
        <w:rPr>
          <w:sz w:val="24"/>
          <w:szCs w:val="24"/>
        </w:rPr>
        <w:t>xxxxxxx</w:t>
      </w:r>
      <w:r w:rsidR="00C169B3" w:rsidRPr="000C251F">
        <w:rPr>
          <w:sz w:val="24"/>
          <w:szCs w:val="24"/>
        </w:rPr>
        <w:t xml:space="preserve"> začíná. Od září 2015 </w:t>
      </w:r>
      <w:r w:rsidR="00DC66F1" w:rsidRPr="000C251F">
        <w:rPr>
          <w:sz w:val="24"/>
          <w:szCs w:val="24"/>
        </w:rPr>
        <w:t>obv.</w:t>
      </w:r>
      <w:r w:rsidR="00C169B3" w:rsidRPr="000C251F">
        <w:rPr>
          <w:sz w:val="24"/>
          <w:szCs w:val="24"/>
        </w:rPr>
        <w:t xml:space="preserve"> </w:t>
      </w:r>
      <w:r w:rsidR="00F872EF">
        <w:rPr>
          <w:sz w:val="24"/>
          <w:szCs w:val="24"/>
        </w:rPr>
        <w:t>xxxxxxx</w:t>
      </w:r>
      <w:r w:rsidR="00C169B3" w:rsidRPr="000C251F">
        <w:rPr>
          <w:sz w:val="24"/>
          <w:szCs w:val="24"/>
        </w:rPr>
        <w:t xml:space="preserve"> informace o kontr</w:t>
      </w:r>
      <w:r w:rsidR="00DC66F1" w:rsidRPr="000C251F">
        <w:rPr>
          <w:sz w:val="24"/>
          <w:szCs w:val="24"/>
        </w:rPr>
        <w:t>ol</w:t>
      </w:r>
      <w:r w:rsidR="00C169B3" w:rsidRPr="000C251F">
        <w:rPr>
          <w:sz w:val="24"/>
          <w:szCs w:val="24"/>
        </w:rPr>
        <w:t xml:space="preserve">ách poskytoval. </w:t>
      </w:r>
      <w:r w:rsidR="00DC66F1" w:rsidRPr="000C251F">
        <w:rPr>
          <w:sz w:val="24"/>
          <w:szCs w:val="24"/>
        </w:rPr>
        <w:t>T</w:t>
      </w:r>
      <w:r w:rsidR="00C169B3" w:rsidRPr="000C251F">
        <w:rPr>
          <w:sz w:val="24"/>
          <w:szCs w:val="24"/>
        </w:rPr>
        <w:t xml:space="preserve">yto informace od </w:t>
      </w:r>
      <w:r w:rsidR="00DC66F1" w:rsidRPr="000C251F">
        <w:rPr>
          <w:sz w:val="24"/>
          <w:szCs w:val="24"/>
        </w:rPr>
        <w:t xml:space="preserve">obv. </w:t>
      </w:r>
      <w:r w:rsidR="001D04D8" w:rsidRPr="000C251F">
        <w:rPr>
          <w:sz w:val="24"/>
          <w:szCs w:val="24"/>
        </w:rPr>
        <w:t>xxxxxxx</w:t>
      </w:r>
      <w:r w:rsidR="00C169B3" w:rsidRPr="000C251F">
        <w:rPr>
          <w:sz w:val="24"/>
          <w:szCs w:val="24"/>
        </w:rPr>
        <w:t xml:space="preserve"> dostával po sms </w:t>
      </w:r>
      <w:r w:rsidR="00DC66F1" w:rsidRPr="000C251F">
        <w:rPr>
          <w:sz w:val="24"/>
          <w:szCs w:val="24"/>
        </w:rPr>
        <w:t>zprávác</w:t>
      </w:r>
      <w:r w:rsidR="001D04D8" w:rsidRPr="000C251F">
        <w:rPr>
          <w:sz w:val="24"/>
          <w:szCs w:val="24"/>
        </w:rPr>
        <w:t xml:space="preserve">h </w:t>
      </w:r>
      <w:r w:rsidR="00C169B3" w:rsidRPr="000C251F">
        <w:rPr>
          <w:sz w:val="24"/>
          <w:szCs w:val="24"/>
        </w:rPr>
        <w:t>v</w:t>
      </w:r>
      <w:r w:rsidR="00DC66F1" w:rsidRPr="000C251F">
        <w:rPr>
          <w:sz w:val="24"/>
          <w:szCs w:val="24"/>
        </w:rPr>
        <w:t xml:space="preserve"> aplikaci </w:t>
      </w:r>
      <w:r w:rsidR="00C169B3" w:rsidRPr="000C251F">
        <w:rPr>
          <w:sz w:val="24"/>
          <w:szCs w:val="24"/>
        </w:rPr>
        <w:t>Whatsapp. Celou dobu si myslel, že</w:t>
      </w:r>
      <w:r w:rsidR="00DC66F1" w:rsidRPr="000C251F">
        <w:rPr>
          <w:sz w:val="24"/>
          <w:szCs w:val="24"/>
        </w:rPr>
        <w:t xml:space="preserve"> obv.</w:t>
      </w:r>
      <w:r w:rsidR="00C169B3" w:rsidRPr="000C251F">
        <w:rPr>
          <w:sz w:val="24"/>
          <w:szCs w:val="24"/>
        </w:rPr>
        <w:t xml:space="preserve"> </w:t>
      </w:r>
      <w:r w:rsidR="001D04D8" w:rsidRPr="000C251F">
        <w:rPr>
          <w:sz w:val="24"/>
          <w:szCs w:val="24"/>
        </w:rPr>
        <w:t>xxxxxxx</w:t>
      </w:r>
      <w:r w:rsidR="00C169B3" w:rsidRPr="000C251F">
        <w:rPr>
          <w:sz w:val="24"/>
          <w:szCs w:val="24"/>
        </w:rPr>
        <w:t xml:space="preserve"> tyto informace získává od policie, která bývá přítomna při kontrolách. Myslím, že </w:t>
      </w:r>
      <w:r w:rsidR="00DC66F1" w:rsidRPr="000C251F">
        <w:rPr>
          <w:sz w:val="24"/>
          <w:szCs w:val="24"/>
        </w:rPr>
        <w:t xml:space="preserve">obv. </w:t>
      </w:r>
      <w:r w:rsidR="001D04D8" w:rsidRPr="000C251F">
        <w:rPr>
          <w:sz w:val="24"/>
          <w:szCs w:val="24"/>
        </w:rPr>
        <w:t>xxxxxxx</w:t>
      </w:r>
      <w:r w:rsidR="00C169B3" w:rsidRPr="000C251F">
        <w:rPr>
          <w:sz w:val="24"/>
          <w:szCs w:val="24"/>
        </w:rPr>
        <w:t xml:space="preserve"> takto informoval i všechny další, kteří platili. Informaci o kontrolách dostal třikrát, tedy na září, říjen a listopad</w:t>
      </w:r>
      <w:r w:rsidR="00DC66F1" w:rsidRPr="000C251F">
        <w:rPr>
          <w:sz w:val="24"/>
          <w:szCs w:val="24"/>
        </w:rPr>
        <w:t xml:space="preserve"> 2015</w:t>
      </w:r>
      <w:r w:rsidR="00C169B3" w:rsidRPr="000C251F">
        <w:rPr>
          <w:sz w:val="24"/>
          <w:szCs w:val="24"/>
        </w:rPr>
        <w:t>. Asi před 14 dny m</w:t>
      </w:r>
      <w:r w:rsidR="00DC66F1" w:rsidRPr="000C251F">
        <w:rPr>
          <w:sz w:val="24"/>
          <w:szCs w:val="24"/>
        </w:rPr>
        <w:t xml:space="preserve">u obv. </w:t>
      </w:r>
      <w:r w:rsidR="001D04D8" w:rsidRPr="000C251F">
        <w:rPr>
          <w:sz w:val="24"/>
          <w:szCs w:val="24"/>
        </w:rPr>
        <w:t>xxxxxxx</w:t>
      </w:r>
      <w:r w:rsidR="00C169B3" w:rsidRPr="000C251F">
        <w:rPr>
          <w:sz w:val="24"/>
          <w:szCs w:val="24"/>
        </w:rPr>
        <w:t xml:space="preserve"> ústně řekl, že informace o tom, že disponuj</w:t>
      </w:r>
      <w:r w:rsidR="00DC66F1" w:rsidRPr="000C251F">
        <w:rPr>
          <w:sz w:val="24"/>
          <w:szCs w:val="24"/>
        </w:rPr>
        <w:t>í</w:t>
      </w:r>
      <w:r w:rsidR="00C169B3" w:rsidRPr="000C251F">
        <w:rPr>
          <w:sz w:val="24"/>
          <w:szCs w:val="24"/>
        </w:rPr>
        <w:t xml:space="preserve"> takovými informace</w:t>
      </w:r>
      <w:r w:rsidR="00DC66F1" w:rsidRPr="000C251F">
        <w:rPr>
          <w:sz w:val="24"/>
          <w:szCs w:val="24"/>
        </w:rPr>
        <w:t>mi,</w:t>
      </w:r>
      <w:r w:rsidR="00C169B3" w:rsidRPr="000C251F">
        <w:rPr>
          <w:sz w:val="24"/>
          <w:szCs w:val="24"/>
        </w:rPr>
        <w:t xml:space="preserve"> unikl</w:t>
      </w:r>
      <w:r w:rsidR="00DC66F1" w:rsidRPr="000C251F">
        <w:rPr>
          <w:sz w:val="24"/>
          <w:szCs w:val="24"/>
        </w:rPr>
        <w:t>a</w:t>
      </w:r>
      <w:r w:rsidR="00C169B3" w:rsidRPr="000C251F">
        <w:rPr>
          <w:sz w:val="24"/>
          <w:szCs w:val="24"/>
        </w:rPr>
        <w:t xml:space="preserve"> ven</w:t>
      </w:r>
      <w:r w:rsidR="00DC66F1" w:rsidRPr="000C251F">
        <w:rPr>
          <w:sz w:val="24"/>
          <w:szCs w:val="24"/>
        </w:rPr>
        <w:t>,</w:t>
      </w:r>
      <w:r w:rsidR="00594A99" w:rsidRPr="000C251F">
        <w:rPr>
          <w:sz w:val="24"/>
          <w:szCs w:val="24"/>
        </w:rPr>
        <w:t xml:space="preserve"> a že toho</w:t>
      </w:r>
      <w:r w:rsidR="00C169B3" w:rsidRPr="000C251F">
        <w:rPr>
          <w:sz w:val="24"/>
          <w:szCs w:val="24"/>
        </w:rPr>
        <w:t xml:space="preserve"> člověka odvolali </w:t>
      </w:r>
      <w:r w:rsidR="00594A99" w:rsidRPr="000C251F">
        <w:rPr>
          <w:sz w:val="24"/>
          <w:szCs w:val="24"/>
        </w:rPr>
        <w:t>z</w:t>
      </w:r>
      <w:r w:rsidR="001D04D8" w:rsidRPr="000C251F">
        <w:rPr>
          <w:sz w:val="24"/>
          <w:szCs w:val="24"/>
        </w:rPr>
        <w:t xml:space="preserve"> </w:t>
      </w:r>
      <w:r w:rsidR="00C169B3" w:rsidRPr="000C251F">
        <w:rPr>
          <w:sz w:val="24"/>
          <w:szCs w:val="24"/>
        </w:rPr>
        <w:t xml:space="preserve">funkce.  </w:t>
      </w:r>
      <w:r w:rsidR="00DC66F1" w:rsidRPr="000C251F">
        <w:rPr>
          <w:sz w:val="24"/>
          <w:szCs w:val="24"/>
        </w:rPr>
        <w:t>Do</w:t>
      </w:r>
      <w:r w:rsidR="00C169B3" w:rsidRPr="000C251F">
        <w:rPr>
          <w:sz w:val="24"/>
          <w:szCs w:val="24"/>
        </w:rPr>
        <w:t xml:space="preserve"> poslední chvíle nevěděl, od koho uvedené informace</w:t>
      </w:r>
      <w:r w:rsidR="00DC66F1" w:rsidRPr="000C251F">
        <w:rPr>
          <w:sz w:val="24"/>
          <w:szCs w:val="24"/>
        </w:rPr>
        <w:t xml:space="preserve"> obv.</w:t>
      </w:r>
      <w:r w:rsidR="00C169B3" w:rsidRPr="000C251F">
        <w:rPr>
          <w:sz w:val="24"/>
          <w:szCs w:val="24"/>
        </w:rPr>
        <w:t xml:space="preserve"> </w:t>
      </w:r>
      <w:r w:rsidR="001D04D8" w:rsidRPr="000C251F">
        <w:rPr>
          <w:sz w:val="24"/>
          <w:szCs w:val="24"/>
        </w:rPr>
        <w:t>xxxxxxx</w:t>
      </w:r>
      <w:r w:rsidR="00C169B3" w:rsidRPr="000C251F">
        <w:rPr>
          <w:sz w:val="24"/>
          <w:szCs w:val="24"/>
        </w:rPr>
        <w:t xml:space="preserve"> dostává. Až při domovní prohlídce se </w:t>
      </w:r>
      <w:r w:rsidR="00DC66F1" w:rsidRPr="000C251F">
        <w:rPr>
          <w:sz w:val="24"/>
          <w:szCs w:val="24"/>
        </w:rPr>
        <w:t>dozvěděl, že se jedná o obv.</w:t>
      </w:r>
      <w:r w:rsidR="00C169B3" w:rsidRPr="000C251F">
        <w:rPr>
          <w:sz w:val="24"/>
          <w:szCs w:val="24"/>
        </w:rPr>
        <w:t xml:space="preserve"> </w:t>
      </w:r>
      <w:r w:rsidR="001D04D8" w:rsidRPr="000C251F">
        <w:rPr>
          <w:sz w:val="24"/>
          <w:szCs w:val="24"/>
        </w:rPr>
        <w:t>xxxxxxxx</w:t>
      </w:r>
      <w:r w:rsidR="00C169B3" w:rsidRPr="000C251F">
        <w:rPr>
          <w:sz w:val="24"/>
          <w:szCs w:val="24"/>
        </w:rPr>
        <w:t>, kterého osobně nezná</w:t>
      </w:r>
      <w:r w:rsidR="00DC66F1" w:rsidRPr="000C251F">
        <w:rPr>
          <w:sz w:val="24"/>
          <w:szCs w:val="24"/>
        </w:rPr>
        <w:t>.</w:t>
      </w:r>
      <w:r w:rsidR="00C169B3" w:rsidRPr="000C251F">
        <w:rPr>
          <w:sz w:val="24"/>
          <w:szCs w:val="24"/>
        </w:rPr>
        <w:t xml:space="preserve"> Teprve před asi těmi 14 dny se od </w:t>
      </w:r>
      <w:r w:rsidR="00DC66F1" w:rsidRPr="000C251F">
        <w:rPr>
          <w:sz w:val="24"/>
          <w:szCs w:val="24"/>
        </w:rPr>
        <w:t xml:space="preserve">obv. </w:t>
      </w:r>
      <w:r w:rsidR="001D04D8" w:rsidRPr="000C251F">
        <w:rPr>
          <w:sz w:val="24"/>
          <w:szCs w:val="24"/>
        </w:rPr>
        <w:t>xxxxxxx</w:t>
      </w:r>
      <w:r w:rsidR="00C169B3" w:rsidRPr="000C251F">
        <w:rPr>
          <w:sz w:val="24"/>
          <w:szCs w:val="24"/>
        </w:rPr>
        <w:t xml:space="preserve"> dověděl, že informace, které praskly, má od </w:t>
      </w:r>
      <w:r w:rsidR="00DC66F1" w:rsidRPr="000C251F">
        <w:rPr>
          <w:sz w:val="24"/>
          <w:szCs w:val="24"/>
        </w:rPr>
        <w:t xml:space="preserve">obv. </w:t>
      </w:r>
      <w:r w:rsidR="001D04D8" w:rsidRPr="000C251F">
        <w:rPr>
          <w:sz w:val="24"/>
          <w:szCs w:val="24"/>
        </w:rPr>
        <w:t>xxxxxx</w:t>
      </w:r>
      <w:r w:rsidR="00DC66F1" w:rsidRPr="000C251F">
        <w:rPr>
          <w:sz w:val="24"/>
          <w:szCs w:val="24"/>
        </w:rPr>
        <w:t xml:space="preserve">, kterého obv. </w:t>
      </w:r>
      <w:r w:rsidR="001D04D8" w:rsidRPr="000C251F">
        <w:rPr>
          <w:sz w:val="24"/>
          <w:szCs w:val="24"/>
        </w:rPr>
        <w:t>xxxxxx</w:t>
      </w:r>
      <w:r w:rsidR="00DC66F1" w:rsidRPr="000C251F">
        <w:rPr>
          <w:sz w:val="24"/>
          <w:szCs w:val="24"/>
        </w:rPr>
        <w:t xml:space="preserve"> zná</w:t>
      </w:r>
      <w:r w:rsidR="00C169B3" w:rsidRPr="000C251F">
        <w:rPr>
          <w:sz w:val="24"/>
          <w:szCs w:val="24"/>
        </w:rPr>
        <w:t xml:space="preserve">. Od koho je měl </w:t>
      </w:r>
      <w:r w:rsidR="00DC66F1" w:rsidRPr="000C251F">
        <w:rPr>
          <w:sz w:val="24"/>
          <w:szCs w:val="24"/>
        </w:rPr>
        <w:t xml:space="preserve">obv. </w:t>
      </w:r>
      <w:r w:rsidR="001D04D8" w:rsidRPr="000C251F">
        <w:rPr>
          <w:sz w:val="24"/>
          <w:szCs w:val="24"/>
        </w:rPr>
        <w:t>xxxxxx</w:t>
      </w:r>
      <w:r w:rsidR="00DC66F1" w:rsidRPr="000C251F">
        <w:rPr>
          <w:sz w:val="24"/>
          <w:szCs w:val="24"/>
        </w:rPr>
        <w:t>,</w:t>
      </w:r>
      <w:r w:rsidR="00C169B3" w:rsidRPr="000C251F">
        <w:rPr>
          <w:sz w:val="24"/>
          <w:szCs w:val="24"/>
        </w:rPr>
        <w:t xml:space="preserve"> do včerejška nevěděl. Myslím, že </w:t>
      </w:r>
      <w:r w:rsidR="00DC66F1" w:rsidRPr="000C251F">
        <w:rPr>
          <w:sz w:val="24"/>
          <w:szCs w:val="24"/>
        </w:rPr>
        <w:t xml:space="preserve">takto </w:t>
      </w:r>
      <w:r w:rsidR="00C169B3" w:rsidRPr="000C251F">
        <w:rPr>
          <w:sz w:val="24"/>
          <w:szCs w:val="24"/>
        </w:rPr>
        <w:t xml:space="preserve">přispívali všichni taxikáři z </w:t>
      </w:r>
      <w:r w:rsidR="00DC66F1" w:rsidRPr="000C251F">
        <w:rPr>
          <w:sz w:val="24"/>
          <w:szCs w:val="24"/>
        </w:rPr>
        <w:t>jejich</w:t>
      </w:r>
      <w:r w:rsidR="00C169B3" w:rsidRPr="000C251F">
        <w:rPr>
          <w:sz w:val="24"/>
          <w:szCs w:val="24"/>
        </w:rPr>
        <w:t xml:space="preserve"> party, kteří jezdili na Staroměstském náměstí a v Pař</w:t>
      </w:r>
      <w:r w:rsidR="00DC66F1" w:rsidRPr="000C251F">
        <w:rPr>
          <w:sz w:val="24"/>
          <w:szCs w:val="24"/>
        </w:rPr>
        <w:t>ížské ulici. Jména přesně nezná</w:t>
      </w:r>
      <w:r w:rsidR="00C169B3" w:rsidRPr="000C251F">
        <w:rPr>
          <w:sz w:val="24"/>
          <w:szCs w:val="24"/>
        </w:rPr>
        <w:t>, ale všechny tyto os</w:t>
      </w:r>
      <w:r w:rsidR="00DC66F1" w:rsidRPr="000C251F">
        <w:rPr>
          <w:sz w:val="24"/>
          <w:szCs w:val="24"/>
        </w:rPr>
        <w:t xml:space="preserve">oby má </w:t>
      </w:r>
      <w:r w:rsidR="00C169B3" w:rsidRPr="000C251F">
        <w:rPr>
          <w:sz w:val="24"/>
          <w:szCs w:val="24"/>
        </w:rPr>
        <w:t>uvedené v</w:t>
      </w:r>
      <w:r w:rsidR="00DC66F1" w:rsidRPr="000C251F">
        <w:rPr>
          <w:sz w:val="24"/>
          <w:szCs w:val="24"/>
        </w:rPr>
        <w:t xml:space="preserve"> tzv. </w:t>
      </w:r>
      <w:r w:rsidR="00C169B3" w:rsidRPr="000C251F">
        <w:rPr>
          <w:sz w:val="24"/>
          <w:szCs w:val="24"/>
        </w:rPr>
        <w:t xml:space="preserve">skupině na Whatsappu. Je to skupina s názvem </w:t>
      </w:r>
      <w:r w:rsidR="00594A99" w:rsidRPr="000C251F">
        <w:rPr>
          <w:sz w:val="24"/>
          <w:szCs w:val="24"/>
        </w:rPr>
        <w:t>„</w:t>
      </w:r>
      <w:r w:rsidR="00C169B3" w:rsidRPr="000C251F">
        <w:rPr>
          <w:sz w:val="24"/>
          <w:szCs w:val="24"/>
        </w:rPr>
        <w:t>43</w:t>
      </w:r>
      <w:r w:rsidR="00594A99" w:rsidRPr="000C251F">
        <w:rPr>
          <w:sz w:val="24"/>
          <w:szCs w:val="24"/>
        </w:rPr>
        <w:t>“</w:t>
      </w:r>
      <w:r w:rsidR="00C169B3" w:rsidRPr="000C251F">
        <w:rPr>
          <w:sz w:val="24"/>
          <w:szCs w:val="24"/>
        </w:rPr>
        <w:t xml:space="preserve">.  </w:t>
      </w:r>
      <w:r w:rsidR="00DC66F1" w:rsidRPr="000C251F">
        <w:rPr>
          <w:sz w:val="24"/>
          <w:szCs w:val="24"/>
        </w:rPr>
        <w:t xml:space="preserve">Na 100% neví, kdo přispíval, nebyl u toho.  </w:t>
      </w:r>
    </w:p>
    <w:p w:rsidR="00263276" w:rsidRPr="000C251F" w:rsidRDefault="00DC66F1" w:rsidP="002B51C5">
      <w:pPr>
        <w:spacing w:before="100" w:beforeAutospacing="1" w:after="100" w:afterAutospacing="1"/>
        <w:jc w:val="both"/>
        <w:rPr>
          <w:sz w:val="24"/>
          <w:szCs w:val="24"/>
        </w:rPr>
      </w:pPr>
      <w:r w:rsidRPr="000C251F">
        <w:rPr>
          <w:sz w:val="24"/>
          <w:szCs w:val="24"/>
        </w:rPr>
        <w:t>Na dotaz, co znamená, že jede tzv. vláček, uvedl, že na místo, kde stojí,</w:t>
      </w:r>
      <w:r w:rsidR="00C169B3" w:rsidRPr="000C251F">
        <w:rPr>
          <w:sz w:val="24"/>
          <w:szCs w:val="24"/>
        </w:rPr>
        <w:t>  přijde více zákazníků, kteří se m</w:t>
      </w:r>
      <w:r w:rsidRPr="000C251F">
        <w:rPr>
          <w:sz w:val="24"/>
          <w:szCs w:val="24"/>
        </w:rPr>
        <w:t>u</w:t>
      </w:r>
      <w:r w:rsidR="00C169B3" w:rsidRPr="000C251F">
        <w:rPr>
          <w:sz w:val="24"/>
          <w:szCs w:val="24"/>
        </w:rPr>
        <w:t xml:space="preserve"> nevejdou do auta. Pokud je zákazníků takto víc</w:t>
      </w:r>
      <w:r w:rsidRPr="000C251F">
        <w:rPr>
          <w:sz w:val="24"/>
          <w:szCs w:val="24"/>
        </w:rPr>
        <w:t>e</w:t>
      </w:r>
      <w:r w:rsidR="00C169B3" w:rsidRPr="000C251F">
        <w:rPr>
          <w:sz w:val="24"/>
          <w:szCs w:val="24"/>
        </w:rPr>
        <w:t>, dohodne se většinou mezi všemi taxikáři a zákazníky na místě cena</w:t>
      </w:r>
      <w:r w:rsidRPr="000C251F">
        <w:rPr>
          <w:sz w:val="24"/>
          <w:szCs w:val="24"/>
        </w:rPr>
        <w:t>,</w:t>
      </w:r>
      <w:r w:rsidR="00C169B3" w:rsidRPr="000C251F">
        <w:rPr>
          <w:sz w:val="24"/>
          <w:szCs w:val="24"/>
        </w:rPr>
        <w:t xml:space="preserve"> za kterou se pojede. Například tedy když přijde </w:t>
      </w:r>
      <w:r w:rsidRPr="000C251F">
        <w:rPr>
          <w:sz w:val="24"/>
          <w:szCs w:val="24"/>
        </w:rPr>
        <w:t>10</w:t>
      </w:r>
      <w:r w:rsidR="00C169B3" w:rsidRPr="000C251F">
        <w:rPr>
          <w:sz w:val="24"/>
          <w:szCs w:val="24"/>
        </w:rPr>
        <w:t xml:space="preserve"> lidí a chce jet společně do hotelu F</w:t>
      </w:r>
      <w:r w:rsidRPr="000C251F">
        <w:rPr>
          <w:sz w:val="24"/>
          <w:szCs w:val="24"/>
        </w:rPr>
        <w:t>o</w:t>
      </w:r>
      <w:r w:rsidR="00C169B3" w:rsidRPr="000C251F">
        <w:rPr>
          <w:sz w:val="24"/>
          <w:szCs w:val="24"/>
        </w:rPr>
        <w:t>rum, proběhne většinou nejdřív dohoda o ceně mezi prvním taxikářem a zákazníkem o ceně, například se dohodne cena cca 600,- Kč,</w:t>
      </w:r>
      <w:r w:rsidRPr="000C251F">
        <w:rPr>
          <w:sz w:val="24"/>
          <w:szCs w:val="24"/>
        </w:rPr>
        <w:t xml:space="preserve"> </w:t>
      </w:r>
      <w:r w:rsidR="00C169B3" w:rsidRPr="000C251F">
        <w:rPr>
          <w:sz w:val="24"/>
          <w:szCs w:val="24"/>
        </w:rPr>
        <w:t>když s tím zákazníci souhlasí, tak se takto naloží do dalších tax</w:t>
      </w:r>
      <w:r w:rsidRPr="000C251F">
        <w:rPr>
          <w:sz w:val="24"/>
          <w:szCs w:val="24"/>
        </w:rPr>
        <w:t>ik</w:t>
      </w:r>
      <w:r w:rsidR="00C169B3" w:rsidRPr="000C251F">
        <w:rPr>
          <w:sz w:val="24"/>
          <w:szCs w:val="24"/>
        </w:rPr>
        <w:t>á</w:t>
      </w:r>
      <w:r w:rsidRPr="000C251F">
        <w:rPr>
          <w:sz w:val="24"/>
          <w:szCs w:val="24"/>
        </w:rPr>
        <w:t>ř</w:t>
      </w:r>
      <w:r w:rsidR="00C169B3" w:rsidRPr="000C251F">
        <w:rPr>
          <w:sz w:val="24"/>
          <w:szCs w:val="24"/>
        </w:rPr>
        <w:t xml:space="preserve">ů a jede za tuto cenu, která byla dohodnuta. Většinou se taxikáři domluví, že takto pojedou za stejnou sazbu. </w:t>
      </w:r>
      <w:r w:rsidRPr="000C251F">
        <w:rPr>
          <w:sz w:val="24"/>
          <w:szCs w:val="24"/>
        </w:rPr>
        <w:t>O</w:t>
      </w:r>
      <w:r w:rsidR="00C169B3" w:rsidRPr="000C251F">
        <w:rPr>
          <w:sz w:val="24"/>
          <w:szCs w:val="24"/>
        </w:rPr>
        <w:t>sobně</w:t>
      </w:r>
      <w:r w:rsidRPr="000C251F">
        <w:rPr>
          <w:sz w:val="24"/>
          <w:szCs w:val="24"/>
        </w:rPr>
        <w:t>,</w:t>
      </w:r>
      <w:r w:rsidR="00C169B3" w:rsidRPr="000C251F">
        <w:rPr>
          <w:sz w:val="24"/>
          <w:szCs w:val="24"/>
        </w:rPr>
        <w:t xml:space="preserve"> když jed</w:t>
      </w:r>
      <w:r w:rsidRPr="000C251F">
        <w:rPr>
          <w:sz w:val="24"/>
          <w:szCs w:val="24"/>
        </w:rPr>
        <w:t>e</w:t>
      </w:r>
      <w:r w:rsidR="00C169B3" w:rsidRPr="000C251F">
        <w:rPr>
          <w:sz w:val="24"/>
          <w:szCs w:val="24"/>
        </w:rPr>
        <w:t xml:space="preserve"> za pevnou cenu, většinou sám, tak normálně pu</w:t>
      </w:r>
      <w:r w:rsidRPr="000C251F">
        <w:rPr>
          <w:sz w:val="24"/>
          <w:szCs w:val="24"/>
        </w:rPr>
        <w:t>s</w:t>
      </w:r>
      <w:r w:rsidR="00C169B3" w:rsidRPr="000C251F">
        <w:rPr>
          <w:sz w:val="24"/>
          <w:szCs w:val="24"/>
        </w:rPr>
        <w:t>tí taxame</w:t>
      </w:r>
      <w:r w:rsidRPr="000C251F">
        <w:rPr>
          <w:sz w:val="24"/>
          <w:szCs w:val="24"/>
        </w:rPr>
        <w:t>t</w:t>
      </w:r>
      <w:r w:rsidR="00C169B3" w:rsidRPr="000C251F">
        <w:rPr>
          <w:sz w:val="24"/>
          <w:szCs w:val="24"/>
        </w:rPr>
        <w:t xml:space="preserve">r s oficiální </w:t>
      </w:r>
      <w:r w:rsidRPr="000C251F">
        <w:rPr>
          <w:sz w:val="24"/>
          <w:szCs w:val="24"/>
        </w:rPr>
        <w:t xml:space="preserve">pražskou </w:t>
      </w:r>
      <w:r w:rsidR="00C169B3" w:rsidRPr="000C251F">
        <w:rPr>
          <w:sz w:val="24"/>
          <w:szCs w:val="24"/>
        </w:rPr>
        <w:t xml:space="preserve">cenou, </w:t>
      </w:r>
      <w:r w:rsidRPr="000C251F">
        <w:rPr>
          <w:sz w:val="24"/>
          <w:szCs w:val="24"/>
        </w:rPr>
        <w:t xml:space="preserve"> </w:t>
      </w:r>
      <w:r w:rsidR="00C169B3" w:rsidRPr="000C251F">
        <w:rPr>
          <w:sz w:val="24"/>
          <w:szCs w:val="24"/>
        </w:rPr>
        <w:t xml:space="preserve">ale od zákazníka si nechá uhradit předem dohodnutou cenu. Málokterý zákazník si všimne rozdílu na taxametru a v dohodnuté ceně. </w:t>
      </w:r>
      <w:r w:rsidR="00FD2B66" w:rsidRPr="000C251F">
        <w:rPr>
          <w:sz w:val="24"/>
          <w:szCs w:val="24"/>
        </w:rPr>
        <w:t xml:space="preserve">K otázce, zda ví, jestli </w:t>
      </w:r>
      <w:r w:rsidR="00C169B3" w:rsidRPr="000C251F">
        <w:rPr>
          <w:sz w:val="24"/>
          <w:szCs w:val="24"/>
        </w:rPr>
        <w:t> manipulují s cenou, potažmo s konečnou cenou na disple</w:t>
      </w:r>
      <w:r w:rsidR="00FD2B66" w:rsidRPr="000C251F">
        <w:rPr>
          <w:sz w:val="24"/>
          <w:szCs w:val="24"/>
        </w:rPr>
        <w:t>ji taxametru, ostatní taxikáři, uvedl, že j</w:t>
      </w:r>
      <w:r w:rsidR="00C169B3" w:rsidRPr="000C251F">
        <w:rPr>
          <w:sz w:val="24"/>
          <w:szCs w:val="24"/>
        </w:rPr>
        <w:t>ak to dělají ostatní</w:t>
      </w:r>
      <w:r w:rsidR="00FD2B66" w:rsidRPr="000C251F">
        <w:rPr>
          <w:sz w:val="24"/>
          <w:szCs w:val="24"/>
        </w:rPr>
        <w:t>, neví</w:t>
      </w:r>
      <w:r w:rsidR="00C169B3" w:rsidRPr="000C251F">
        <w:rPr>
          <w:sz w:val="24"/>
          <w:szCs w:val="24"/>
        </w:rPr>
        <w:t xml:space="preserve">, ale </w:t>
      </w:r>
      <w:r w:rsidR="00FD2B66" w:rsidRPr="000C251F">
        <w:rPr>
          <w:sz w:val="24"/>
          <w:szCs w:val="24"/>
        </w:rPr>
        <w:t>sám</w:t>
      </w:r>
      <w:r w:rsidR="00C169B3" w:rsidRPr="000C251F">
        <w:rPr>
          <w:sz w:val="24"/>
          <w:szCs w:val="24"/>
        </w:rPr>
        <w:t xml:space="preserve"> to dělá tak, </w:t>
      </w:r>
      <w:r w:rsidR="00FD2B66" w:rsidRPr="000C251F">
        <w:rPr>
          <w:sz w:val="24"/>
          <w:szCs w:val="24"/>
        </w:rPr>
        <w:t xml:space="preserve">že </w:t>
      </w:r>
      <w:r w:rsidR="00C169B3" w:rsidRPr="000C251F">
        <w:rPr>
          <w:sz w:val="24"/>
          <w:szCs w:val="24"/>
        </w:rPr>
        <w:t>nechá taxametr běžet do částky</w:t>
      </w:r>
      <w:r w:rsidR="00FD2B66" w:rsidRPr="000C251F">
        <w:rPr>
          <w:sz w:val="24"/>
          <w:szCs w:val="24"/>
        </w:rPr>
        <w:t>,</w:t>
      </w:r>
      <w:r w:rsidR="00C169B3" w:rsidRPr="000C251F">
        <w:rPr>
          <w:sz w:val="24"/>
          <w:szCs w:val="24"/>
        </w:rPr>
        <w:t xml:space="preserve"> se </w:t>
      </w:r>
      <w:r w:rsidR="00FD2B66" w:rsidRPr="000C251F">
        <w:rPr>
          <w:sz w:val="24"/>
          <w:szCs w:val="24"/>
        </w:rPr>
        <w:t xml:space="preserve">kterou se se zákazníkem domluví, </w:t>
      </w:r>
      <w:r w:rsidR="00C169B3" w:rsidRPr="000C251F">
        <w:rPr>
          <w:sz w:val="24"/>
          <w:szCs w:val="24"/>
        </w:rPr>
        <w:t>a pak ve chvíli, kdy tam ta cena  cca naběhne</w:t>
      </w:r>
      <w:r w:rsidR="00FD2B66" w:rsidRPr="000C251F">
        <w:rPr>
          <w:sz w:val="24"/>
          <w:szCs w:val="24"/>
        </w:rPr>
        <w:t>,</w:t>
      </w:r>
      <w:r w:rsidR="00C169B3" w:rsidRPr="000C251F">
        <w:rPr>
          <w:sz w:val="24"/>
          <w:szCs w:val="24"/>
        </w:rPr>
        <w:t xml:space="preserve"> přepn</w:t>
      </w:r>
      <w:r w:rsidR="00FD2B66" w:rsidRPr="000C251F">
        <w:rPr>
          <w:sz w:val="24"/>
          <w:szCs w:val="24"/>
        </w:rPr>
        <w:t>e</w:t>
      </w:r>
      <w:r w:rsidR="00C169B3" w:rsidRPr="000C251F">
        <w:rPr>
          <w:sz w:val="24"/>
          <w:szCs w:val="24"/>
        </w:rPr>
        <w:t xml:space="preserve"> taxametr do sazby číslo </w:t>
      </w:r>
      <w:r w:rsidR="00FD2B66" w:rsidRPr="000C251F">
        <w:rPr>
          <w:sz w:val="24"/>
          <w:szCs w:val="24"/>
        </w:rPr>
        <w:t>8</w:t>
      </w:r>
      <w:r w:rsidR="00C169B3" w:rsidRPr="000C251F">
        <w:rPr>
          <w:sz w:val="24"/>
          <w:szCs w:val="24"/>
        </w:rPr>
        <w:t xml:space="preserve">, kde naskakují pouze nuly v jízdném. </w:t>
      </w:r>
      <w:r w:rsidR="00FD2B66" w:rsidRPr="000C251F">
        <w:rPr>
          <w:sz w:val="24"/>
          <w:szCs w:val="24"/>
        </w:rPr>
        <w:t xml:space="preserve">Na dotaz, zda ví, kdo </w:t>
      </w:r>
      <w:r w:rsidR="00C169B3" w:rsidRPr="000C251F">
        <w:rPr>
          <w:sz w:val="24"/>
          <w:szCs w:val="24"/>
        </w:rPr>
        <w:t>spravuje peníze ve výše uvedené společné kase, kam se přispívá uvedených 2</w:t>
      </w:r>
      <w:r w:rsidR="00FD2B66" w:rsidRPr="000C251F">
        <w:rPr>
          <w:sz w:val="24"/>
          <w:szCs w:val="24"/>
        </w:rPr>
        <w:t>.000,- Kč až 2.500,- Kč, uvedl, že myslí, že tyto</w:t>
      </w:r>
      <w:r w:rsidR="00C169B3" w:rsidRPr="000C251F">
        <w:rPr>
          <w:sz w:val="24"/>
          <w:szCs w:val="24"/>
        </w:rPr>
        <w:t xml:space="preserve"> finance spravuje </w:t>
      </w:r>
      <w:r w:rsidR="00FD2B66" w:rsidRPr="000C251F">
        <w:rPr>
          <w:sz w:val="24"/>
          <w:szCs w:val="24"/>
        </w:rPr>
        <w:t>obv.</w:t>
      </w:r>
      <w:r w:rsidR="00C169B3" w:rsidRPr="000C251F">
        <w:rPr>
          <w:sz w:val="24"/>
          <w:szCs w:val="24"/>
        </w:rPr>
        <w:t xml:space="preserve"> </w:t>
      </w:r>
      <w:r w:rsidR="001D04D8" w:rsidRPr="000C251F">
        <w:rPr>
          <w:sz w:val="24"/>
          <w:szCs w:val="24"/>
        </w:rPr>
        <w:t>xxxxxxx</w:t>
      </w:r>
      <w:r w:rsidR="00C169B3" w:rsidRPr="000C251F">
        <w:rPr>
          <w:sz w:val="24"/>
          <w:szCs w:val="24"/>
        </w:rPr>
        <w:t xml:space="preserve">, který je používá na kauce, případně na právní zastoupení od </w:t>
      </w:r>
      <w:r w:rsidR="00FD2B66" w:rsidRPr="000C251F">
        <w:rPr>
          <w:sz w:val="24"/>
          <w:szCs w:val="24"/>
        </w:rPr>
        <w:t xml:space="preserve">dr. </w:t>
      </w:r>
      <w:r w:rsidR="001D04D8" w:rsidRPr="000C251F">
        <w:rPr>
          <w:sz w:val="24"/>
          <w:szCs w:val="24"/>
        </w:rPr>
        <w:t>xxxxxxxxxxxx</w:t>
      </w:r>
      <w:r w:rsidR="00C169B3" w:rsidRPr="000C251F">
        <w:rPr>
          <w:sz w:val="24"/>
          <w:szCs w:val="24"/>
        </w:rPr>
        <w:t xml:space="preserve"> a část si nechává i za odměnu za svou kancelář</w:t>
      </w:r>
      <w:r w:rsidR="00FD2B66" w:rsidRPr="000C251F">
        <w:rPr>
          <w:sz w:val="24"/>
          <w:szCs w:val="24"/>
        </w:rPr>
        <w:t>s</w:t>
      </w:r>
      <w:r w:rsidR="00C169B3" w:rsidRPr="000C251F">
        <w:rPr>
          <w:sz w:val="24"/>
          <w:szCs w:val="24"/>
        </w:rPr>
        <w:t xml:space="preserve">kou práci. Sám se o to však nikdy nijak nezajímal. </w:t>
      </w:r>
      <w:r w:rsidR="00FD2B66" w:rsidRPr="000C251F">
        <w:rPr>
          <w:sz w:val="24"/>
          <w:szCs w:val="24"/>
        </w:rPr>
        <w:t>Svého jednání lituje</w:t>
      </w:r>
      <w:r w:rsidR="00C169B3" w:rsidRPr="000C251F">
        <w:rPr>
          <w:sz w:val="24"/>
          <w:szCs w:val="24"/>
        </w:rPr>
        <w:t>, víceméně v tu dobu, kdy to dělal, to nebral tak, že by</w:t>
      </w:r>
      <w:r w:rsidR="00FD2B66" w:rsidRPr="000C251F">
        <w:rPr>
          <w:sz w:val="24"/>
          <w:szCs w:val="24"/>
        </w:rPr>
        <w:t xml:space="preserve"> okrádal zákazníky. Je</w:t>
      </w:r>
      <w:r w:rsidR="00C169B3" w:rsidRPr="000C251F">
        <w:rPr>
          <w:sz w:val="24"/>
          <w:szCs w:val="24"/>
        </w:rPr>
        <w:t xml:space="preserve"> přesvědčen, že se takového jednání již dopouštět nebud</w:t>
      </w:r>
      <w:r w:rsidR="00FD2B66" w:rsidRPr="000C251F">
        <w:rPr>
          <w:sz w:val="24"/>
          <w:szCs w:val="24"/>
        </w:rPr>
        <w:t>e</w:t>
      </w:r>
      <w:r w:rsidR="00C169B3" w:rsidRPr="000C251F">
        <w:rPr>
          <w:sz w:val="24"/>
          <w:szCs w:val="24"/>
        </w:rPr>
        <w:t xml:space="preserve">.  </w:t>
      </w:r>
    </w:p>
    <w:p w:rsidR="002C16F9" w:rsidRPr="000C251F" w:rsidRDefault="00B90B0F" w:rsidP="002B51C5">
      <w:pPr>
        <w:jc w:val="both"/>
        <w:rPr>
          <w:sz w:val="24"/>
          <w:szCs w:val="24"/>
        </w:rPr>
      </w:pPr>
      <w:r w:rsidRPr="000C251F">
        <w:rPr>
          <w:b/>
          <w:sz w:val="24"/>
          <w:szCs w:val="24"/>
        </w:rPr>
        <w:t xml:space="preserve">Obv. </w:t>
      </w:r>
      <w:r w:rsidR="001D04D8" w:rsidRPr="000C251F">
        <w:rPr>
          <w:b/>
          <w:bCs/>
          <w:sz w:val="24"/>
          <w:szCs w:val="24"/>
        </w:rPr>
        <w:t>xxxxxxxx</w:t>
      </w:r>
      <w:r w:rsidR="00263276" w:rsidRPr="000C251F">
        <w:rPr>
          <w:b/>
          <w:bCs/>
          <w:sz w:val="24"/>
          <w:szCs w:val="24"/>
        </w:rPr>
        <w:t xml:space="preserve"> </w:t>
      </w:r>
      <w:r w:rsidR="001D04D8" w:rsidRPr="000C251F">
        <w:rPr>
          <w:b/>
          <w:bCs/>
          <w:sz w:val="24"/>
          <w:szCs w:val="24"/>
        </w:rPr>
        <w:t>xxxxxxxxxx</w:t>
      </w:r>
      <w:r w:rsidR="00263276" w:rsidRPr="000C251F">
        <w:rPr>
          <w:b/>
          <w:bCs/>
          <w:sz w:val="24"/>
          <w:szCs w:val="24"/>
        </w:rPr>
        <w:t xml:space="preserve"> </w:t>
      </w:r>
      <w:r w:rsidR="001D04D8" w:rsidRPr="000C251F">
        <w:rPr>
          <w:b/>
          <w:bCs/>
          <w:sz w:val="24"/>
          <w:szCs w:val="24"/>
        </w:rPr>
        <w:t>xxxxxx</w:t>
      </w:r>
      <w:r w:rsidR="00263276" w:rsidRPr="000C251F">
        <w:rPr>
          <w:b/>
          <w:sz w:val="24"/>
          <w:szCs w:val="24"/>
        </w:rPr>
        <w:t xml:space="preserve"> </w:t>
      </w:r>
      <w:r w:rsidRPr="000C251F">
        <w:rPr>
          <w:sz w:val="24"/>
          <w:szCs w:val="24"/>
        </w:rPr>
        <w:t xml:space="preserve">při svém výslechu uvedl ke své osobě, že </w:t>
      </w:r>
      <w:r w:rsidR="002C16F9" w:rsidRPr="000C251F">
        <w:rPr>
          <w:sz w:val="24"/>
          <w:szCs w:val="24"/>
        </w:rPr>
        <w:t xml:space="preserve">je OSVČ v oblasti taxislužby, jeho čistý měsíční příjem činí 12.000,- Kč až 20.000,- Kč. Vlastní nemovitost. </w:t>
      </w:r>
      <w:r w:rsidRPr="000C251F">
        <w:rPr>
          <w:bCs/>
          <w:sz w:val="24"/>
          <w:szCs w:val="24"/>
        </w:rPr>
        <w:t xml:space="preserve">K věci uvedl, že </w:t>
      </w:r>
      <w:r w:rsidR="002C16F9" w:rsidRPr="000C251F">
        <w:rPr>
          <w:sz w:val="24"/>
          <w:szCs w:val="24"/>
        </w:rPr>
        <w:t>nejspíše z jeho strany došlo k určitému předražení jízdného, a to v někte</w:t>
      </w:r>
      <w:r w:rsidR="00FF31FE" w:rsidRPr="000C251F">
        <w:rPr>
          <w:sz w:val="24"/>
          <w:szCs w:val="24"/>
        </w:rPr>
        <w:t xml:space="preserve">rých případech. Obecně </w:t>
      </w:r>
      <w:r w:rsidR="002C16F9" w:rsidRPr="000C251F">
        <w:rPr>
          <w:sz w:val="24"/>
          <w:szCs w:val="24"/>
        </w:rPr>
        <w:t xml:space="preserve">ale po domluvě se zákazníkem,  který byl předem informován. Cena se na konci mohla lišit o </w:t>
      </w:r>
      <w:r w:rsidR="00FF31FE" w:rsidRPr="000C251F">
        <w:rPr>
          <w:sz w:val="24"/>
          <w:szCs w:val="24"/>
        </w:rPr>
        <w:t>50,- Kč</w:t>
      </w:r>
      <w:r w:rsidR="002C16F9" w:rsidRPr="000C251F">
        <w:rPr>
          <w:sz w:val="24"/>
          <w:szCs w:val="24"/>
        </w:rPr>
        <w:t xml:space="preserve">, 100,- Kč,  podle provozu, většinou byl zákazník na to upozorněn. Každopádně se necítí být součástí organizované skupiny. Spoluobvinění jsou taxikáři, kamarádi, nic víc. On jezdí na sebe a za sebe. Odmítá, že se dopustil podplácení. Obv.  </w:t>
      </w:r>
      <w:r w:rsidR="001D04D8" w:rsidRPr="000C251F">
        <w:rPr>
          <w:sz w:val="24"/>
          <w:szCs w:val="24"/>
        </w:rPr>
        <w:t>xxxxxxxxx</w:t>
      </w:r>
      <w:r w:rsidR="002C16F9" w:rsidRPr="000C251F">
        <w:rPr>
          <w:sz w:val="24"/>
          <w:szCs w:val="24"/>
        </w:rPr>
        <w:t xml:space="preserve"> pravidelně platil částku ve výši 2.000,- Kč až 2.500,- Kč v hotovosti za poradenské služby, právní služby a na fond pro případné kauce. Tato částka se v posledních asi 3 měsících navýšila o 500,- Kč, za nějaké služby navíc spočívající v poskytování informací. O tom, že finance by mohly sloužit k nějakému uplácení, nevěděl. Této věci obecně lituje. Rozhodně neměl v úmyslu někomu nabízet úplatek, natož úřední osobě. Určitě po těchto zkušenostech se současnou prací definitivně skončil, o tom uvažoval delší dobu.  Navýšení plateb o částku 500,- Kč  inicioval obv. </w:t>
      </w:r>
      <w:r w:rsidR="001D04D8" w:rsidRPr="000C251F">
        <w:rPr>
          <w:sz w:val="24"/>
          <w:szCs w:val="24"/>
        </w:rPr>
        <w:t>xxxxxxx</w:t>
      </w:r>
      <w:r w:rsidR="002C16F9" w:rsidRPr="000C251F">
        <w:rPr>
          <w:sz w:val="24"/>
          <w:szCs w:val="24"/>
        </w:rPr>
        <w:t xml:space="preserve">, který jemu a dalším kolegům oznámil, že budou nějaké informace o možných budoucích kontrolách pracovníků Magistrátu hl. m. Prahy, a z toho důvodu se poplatek navyšoval. Na taxametru zn. Torola MPT4 má 9 sazeb. Jsou tam sazby v souladu s magistrátní vyhláškou a dále i sazby určené mimo Prahu. Myslí, že sazba určená mimo Prahu je označena jako číslo 2. Sazby jsou od 0,- Kč až do 90,- Kč korun za ujetý 1 km.  Cenu sám navyšoval tak, že přepínal sazby na taxametru. Na taxametru má možnost vypnout desetinnou částku, tím pádem se cena automaticky zvýšila na dohodnutou částku. K tomu má v autě vypínač, který není součástí taxametru. Nachází se ve středovém panelu, u pravé nohy, tedy vedle sedačky řidiče. Ve vozidle má v tomto místě 3 páčky, kdy jedna z nich vypíná a zapíná osvětlení svítilny Taxi, další umožňuje zapnout taxametr během jízdy (což standardní nastavení taxametru neumožňuje) a třetí páčka vypíná desetinou čárku. Odmítl se vyjádřit, jak ti toto zařízení opatřil. Na dotaz, zda měl k dispozici někdy rozpis kontrol Magistrátu hl. m. Prahy, zaměřených na provozování taxislužby, uvedl, že ano, takový seznam měl k dispozici. Dostal jej jednou měsíčně přes skupinu na WhatsAppu. Tuto skupinu vytvořil obv. </w:t>
      </w:r>
      <w:r w:rsidR="001D04D8" w:rsidRPr="000C251F">
        <w:rPr>
          <w:sz w:val="24"/>
          <w:szCs w:val="24"/>
        </w:rPr>
        <w:t>xxxxxxx</w:t>
      </w:r>
      <w:r w:rsidR="002C16F9" w:rsidRPr="000C251F">
        <w:rPr>
          <w:sz w:val="24"/>
          <w:szCs w:val="24"/>
        </w:rPr>
        <w:t xml:space="preserve">, a myslí, že tyto informace také posílal on sám. Byla to pokaždé fotka, kde byl vyfocen monitor počítače, na němž byla tabulka s daty              a časy kontrol. Nic víc kromě času a dat tam nebylo. Vědomě si tyto informace neukládal, ale je možné, že v telefonu taková fotka je. Byl přidán obv. </w:t>
      </w:r>
      <w:r w:rsidR="001D04D8" w:rsidRPr="000C251F">
        <w:rPr>
          <w:sz w:val="24"/>
          <w:szCs w:val="24"/>
        </w:rPr>
        <w:t>xxxxxxxx</w:t>
      </w:r>
      <w:r w:rsidR="002C16F9" w:rsidRPr="000C251F">
        <w:rPr>
          <w:sz w:val="24"/>
          <w:szCs w:val="24"/>
        </w:rPr>
        <w:t xml:space="preserve"> do této skupiny a proto mu tyto informace chodily automaticky. Na dotaz, proč o tyto informace měl zájem, uvedl, že se k tomu nedokáže se k tomu přesně vyjádřit, bylo to pro pocit většího klidu a bylo to zahrnuto ve službě od obv. </w:t>
      </w:r>
      <w:r w:rsidR="001D04D8" w:rsidRPr="000C251F">
        <w:rPr>
          <w:sz w:val="24"/>
          <w:szCs w:val="24"/>
        </w:rPr>
        <w:t>xxxxxxx</w:t>
      </w:r>
      <w:r w:rsidR="002C16F9" w:rsidRPr="000C251F">
        <w:rPr>
          <w:sz w:val="24"/>
          <w:szCs w:val="24"/>
        </w:rPr>
        <w:t xml:space="preserve">.   Na dotaz, co znamenají ručně psané číslovky v černém diáři z roku 2015, který mu byl odňat a zajištěn jako důkaz č. 12, odmítl odpovědět. </w:t>
      </w:r>
    </w:p>
    <w:p w:rsidR="002C16F9" w:rsidRPr="000C251F" w:rsidRDefault="00926785" w:rsidP="002B51C5">
      <w:pPr>
        <w:spacing w:before="100" w:beforeAutospacing="1" w:after="100" w:afterAutospacing="1"/>
        <w:jc w:val="both"/>
        <w:rPr>
          <w:sz w:val="24"/>
          <w:szCs w:val="24"/>
        </w:rPr>
      </w:pPr>
      <w:r w:rsidRPr="000C251F">
        <w:rPr>
          <w:sz w:val="24"/>
          <w:szCs w:val="24"/>
        </w:rPr>
        <w:t>Na dotaz, zda ví něco o tom, ž</w:t>
      </w:r>
      <w:r w:rsidR="002C16F9" w:rsidRPr="000C251F">
        <w:rPr>
          <w:sz w:val="24"/>
          <w:szCs w:val="24"/>
        </w:rPr>
        <w:t xml:space="preserve">e by obv. </w:t>
      </w:r>
      <w:r w:rsidR="001D04D8" w:rsidRPr="000C251F">
        <w:rPr>
          <w:sz w:val="24"/>
          <w:szCs w:val="24"/>
        </w:rPr>
        <w:t>xxxxxx</w:t>
      </w:r>
      <w:r w:rsidR="002C16F9" w:rsidRPr="000C251F">
        <w:rPr>
          <w:sz w:val="24"/>
          <w:szCs w:val="24"/>
        </w:rPr>
        <w:t xml:space="preserve"> udělil obv. </w:t>
      </w:r>
      <w:r w:rsidR="001D04D8" w:rsidRPr="000C251F">
        <w:rPr>
          <w:sz w:val="24"/>
          <w:szCs w:val="24"/>
        </w:rPr>
        <w:t>xxxxxxxx</w:t>
      </w:r>
      <w:r w:rsidR="002C16F9" w:rsidRPr="000C251F">
        <w:rPr>
          <w:sz w:val="24"/>
          <w:szCs w:val="24"/>
        </w:rPr>
        <w:t xml:space="preserve"> pokutu, uvedl, že obv. </w:t>
      </w:r>
      <w:r w:rsidR="001D04D8" w:rsidRPr="000C251F">
        <w:rPr>
          <w:sz w:val="24"/>
          <w:szCs w:val="24"/>
        </w:rPr>
        <w:t>xxxxxx</w:t>
      </w:r>
      <w:r w:rsidR="002C16F9" w:rsidRPr="000C251F">
        <w:rPr>
          <w:sz w:val="24"/>
          <w:szCs w:val="24"/>
        </w:rPr>
        <w:t xml:space="preserve"> obv. </w:t>
      </w:r>
      <w:r w:rsidR="001D04D8" w:rsidRPr="000C251F">
        <w:rPr>
          <w:sz w:val="24"/>
          <w:szCs w:val="24"/>
        </w:rPr>
        <w:t>xxxxxx</w:t>
      </w:r>
      <w:r w:rsidR="002C16F9" w:rsidRPr="000C251F">
        <w:rPr>
          <w:sz w:val="24"/>
          <w:szCs w:val="24"/>
        </w:rPr>
        <w:t xml:space="preserve"> asi jednou nebo dvakrát zavolal a zmínil nějakou pokutu, nicméně jeho hovor byl vždy zmatený a z něho nepochopil nikdy, co chce, a dále se o to nezajímal. </w:t>
      </w:r>
      <w:r w:rsidR="001D04D8" w:rsidRPr="000C251F">
        <w:rPr>
          <w:sz w:val="24"/>
          <w:szCs w:val="24"/>
        </w:rPr>
        <w:t>xxxxxx</w:t>
      </w:r>
      <w:r w:rsidR="002C16F9" w:rsidRPr="000C251F">
        <w:rPr>
          <w:sz w:val="24"/>
          <w:szCs w:val="24"/>
        </w:rPr>
        <w:t xml:space="preserve"> zná asi šest let, ještě před tím než začal jezdit s taxíkem. Za poslední 4 roky ho viděl dvakrát, třikrát do roka. Zná ho od vidění, nejsou přátelé ani známí. K papírku bílé barvy se dvěma sloupci a přezdívkami </w:t>
      </w:r>
      <w:r w:rsidR="001D04D8" w:rsidRPr="000C251F">
        <w:rPr>
          <w:sz w:val="24"/>
          <w:szCs w:val="24"/>
        </w:rPr>
        <w:t>xxxxx</w:t>
      </w:r>
      <w:r w:rsidR="002C16F9" w:rsidRPr="000C251F">
        <w:rPr>
          <w:sz w:val="24"/>
          <w:szCs w:val="24"/>
        </w:rPr>
        <w:t xml:space="preserve">, </w:t>
      </w:r>
      <w:r w:rsidR="001D04D8" w:rsidRPr="000C251F">
        <w:rPr>
          <w:sz w:val="24"/>
          <w:szCs w:val="24"/>
        </w:rPr>
        <w:t>xxxx</w:t>
      </w:r>
      <w:r w:rsidR="002C16F9" w:rsidRPr="000C251F">
        <w:rPr>
          <w:sz w:val="24"/>
          <w:szCs w:val="24"/>
        </w:rPr>
        <w:t xml:space="preserve">, </w:t>
      </w:r>
      <w:r w:rsidR="001D04D8" w:rsidRPr="000C251F">
        <w:rPr>
          <w:sz w:val="24"/>
          <w:szCs w:val="24"/>
        </w:rPr>
        <w:t>xxxxx</w:t>
      </w:r>
      <w:r w:rsidR="002C16F9" w:rsidRPr="000C251F">
        <w:rPr>
          <w:sz w:val="24"/>
          <w:szCs w:val="24"/>
        </w:rPr>
        <w:t xml:space="preserve">, </w:t>
      </w:r>
      <w:r w:rsidR="001D04D8" w:rsidRPr="000C251F">
        <w:rPr>
          <w:sz w:val="24"/>
          <w:szCs w:val="24"/>
        </w:rPr>
        <w:t>xxxxx</w:t>
      </w:r>
      <w:r w:rsidR="002C16F9" w:rsidRPr="000C251F">
        <w:rPr>
          <w:sz w:val="24"/>
          <w:szCs w:val="24"/>
        </w:rPr>
        <w:t>, uvedl, že jde o pořadí taxikářů. Kdo přijede dřív do práce, na ten</w:t>
      </w:r>
      <w:r w:rsidR="00E234E6" w:rsidRPr="000C251F">
        <w:rPr>
          <w:sz w:val="24"/>
          <w:szCs w:val="24"/>
        </w:rPr>
        <w:t xml:space="preserve"> </w:t>
      </w:r>
      <w:r w:rsidR="002C16F9" w:rsidRPr="000C251F">
        <w:rPr>
          <w:sz w:val="24"/>
          <w:szCs w:val="24"/>
        </w:rPr>
        <w:t xml:space="preserve">lístek </w:t>
      </w:r>
      <w:r w:rsidR="00E234E6" w:rsidRPr="000C251F">
        <w:rPr>
          <w:sz w:val="24"/>
          <w:szCs w:val="24"/>
        </w:rPr>
        <w:t xml:space="preserve">se jako </w:t>
      </w:r>
      <w:r w:rsidR="002C16F9" w:rsidRPr="000C251F">
        <w:rPr>
          <w:sz w:val="24"/>
          <w:szCs w:val="24"/>
        </w:rPr>
        <w:t>první napíše. Osta</w:t>
      </w:r>
      <w:r w:rsidR="00E234E6" w:rsidRPr="000C251F">
        <w:rPr>
          <w:sz w:val="24"/>
          <w:szCs w:val="24"/>
        </w:rPr>
        <w:t>t</w:t>
      </w:r>
      <w:r w:rsidR="002C16F9" w:rsidRPr="000C251F">
        <w:rPr>
          <w:sz w:val="24"/>
          <w:szCs w:val="24"/>
        </w:rPr>
        <w:t xml:space="preserve">ní </w:t>
      </w:r>
      <w:r w:rsidR="00E234E6" w:rsidRPr="000C251F">
        <w:rPr>
          <w:sz w:val="24"/>
          <w:szCs w:val="24"/>
        </w:rPr>
        <w:t xml:space="preserve">se zapíší </w:t>
      </w:r>
      <w:r w:rsidR="002C16F9" w:rsidRPr="000C251F">
        <w:rPr>
          <w:sz w:val="24"/>
          <w:szCs w:val="24"/>
        </w:rPr>
        <w:t xml:space="preserve">za ním. Jména na lístku jsou </w:t>
      </w:r>
      <w:r w:rsidR="00E234E6" w:rsidRPr="000C251F">
        <w:rPr>
          <w:sz w:val="24"/>
          <w:szCs w:val="24"/>
        </w:rPr>
        <w:t>jejich</w:t>
      </w:r>
      <w:r w:rsidR="002C16F9" w:rsidRPr="000C251F">
        <w:rPr>
          <w:sz w:val="24"/>
          <w:szCs w:val="24"/>
        </w:rPr>
        <w:t xml:space="preserve"> příjmení ne</w:t>
      </w:r>
      <w:r w:rsidR="00E234E6" w:rsidRPr="000C251F">
        <w:rPr>
          <w:sz w:val="24"/>
          <w:szCs w:val="24"/>
        </w:rPr>
        <w:t>b</w:t>
      </w:r>
      <w:r w:rsidR="002C16F9" w:rsidRPr="000C251F">
        <w:rPr>
          <w:sz w:val="24"/>
          <w:szCs w:val="24"/>
        </w:rPr>
        <w:t xml:space="preserve">o přezdívky, u </w:t>
      </w:r>
      <w:r w:rsidR="00E234E6" w:rsidRPr="000C251F">
        <w:rPr>
          <w:sz w:val="24"/>
          <w:szCs w:val="24"/>
        </w:rPr>
        <w:t>něj</w:t>
      </w:r>
      <w:r w:rsidR="002C16F9" w:rsidRPr="000C251F">
        <w:rPr>
          <w:sz w:val="24"/>
          <w:szCs w:val="24"/>
        </w:rPr>
        <w:t xml:space="preserve"> je to křesní jméno, </w:t>
      </w:r>
      <w:r w:rsidR="00E234E6" w:rsidRPr="000C251F">
        <w:rPr>
          <w:sz w:val="24"/>
          <w:szCs w:val="24"/>
        </w:rPr>
        <w:t>je</w:t>
      </w:r>
      <w:r w:rsidR="002C16F9" w:rsidRPr="000C251F">
        <w:rPr>
          <w:sz w:val="24"/>
          <w:szCs w:val="24"/>
        </w:rPr>
        <w:t xml:space="preserve"> tam </w:t>
      </w:r>
      <w:r w:rsidR="00E234E6" w:rsidRPr="000C251F">
        <w:rPr>
          <w:sz w:val="24"/>
          <w:szCs w:val="24"/>
        </w:rPr>
        <w:t xml:space="preserve">uveden jako </w:t>
      </w:r>
      <w:r w:rsidR="001D04D8" w:rsidRPr="000C251F">
        <w:rPr>
          <w:sz w:val="24"/>
          <w:szCs w:val="24"/>
        </w:rPr>
        <w:t>xxxxx</w:t>
      </w:r>
      <w:r w:rsidR="00E234E6" w:rsidRPr="000C251F">
        <w:rPr>
          <w:sz w:val="24"/>
          <w:szCs w:val="24"/>
        </w:rPr>
        <w:t xml:space="preserve">. </w:t>
      </w:r>
      <w:r w:rsidR="001D04D8" w:rsidRPr="000C251F">
        <w:rPr>
          <w:sz w:val="24"/>
          <w:szCs w:val="24"/>
        </w:rPr>
        <w:t>xxxxx</w:t>
      </w:r>
      <w:r w:rsidR="00E234E6" w:rsidRPr="000C251F">
        <w:rPr>
          <w:sz w:val="24"/>
          <w:szCs w:val="24"/>
        </w:rPr>
        <w:t xml:space="preserve"> je </w:t>
      </w:r>
      <w:r w:rsidR="001D04D8" w:rsidRPr="000C251F">
        <w:rPr>
          <w:sz w:val="24"/>
          <w:szCs w:val="24"/>
        </w:rPr>
        <w:t>xxxxxxxxxx</w:t>
      </w:r>
      <w:r w:rsidR="002C16F9" w:rsidRPr="000C251F">
        <w:rPr>
          <w:sz w:val="24"/>
          <w:szCs w:val="24"/>
        </w:rPr>
        <w:t xml:space="preserve"> </w:t>
      </w:r>
      <w:r w:rsidR="001D04D8" w:rsidRPr="000C251F">
        <w:rPr>
          <w:sz w:val="24"/>
          <w:szCs w:val="24"/>
        </w:rPr>
        <w:t>xxxxx</w:t>
      </w:r>
      <w:r w:rsidR="002C16F9" w:rsidRPr="000C251F">
        <w:rPr>
          <w:sz w:val="24"/>
          <w:szCs w:val="24"/>
        </w:rPr>
        <w:t xml:space="preserve">, </w:t>
      </w:r>
      <w:r w:rsidR="001D04D8" w:rsidRPr="000C251F">
        <w:rPr>
          <w:sz w:val="24"/>
          <w:szCs w:val="24"/>
        </w:rPr>
        <w:t>xxxxx</w:t>
      </w:r>
      <w:r w:rsidR="002C16F9" w:rsidRPr="000C251F">
        <w:rPr>
          <w:sz w:val="24"/>
          <w:szCs w:val="24"/>
        </w:rPr>
        <w:t xml:space="preserve"> je </w:t>
      </w:r>
      <w:r w:rsidR="00E234E6" w:rsidRPr="000C251F">
        <w:rPr>
          <w:sz w:val="24"/>
          <w:szCs w:val="24"/>
        </w:rPr>
        <w:t>obv.</w:t>
      </w:r>
      <w:r w:rsidR="002C16F9" w:rsidRPr="000C251F">
        <w:rPr>
          <w:sz w:val="24"/>
          <w:szCs w:val="24"/>
        </w:rPr>
        <w:t xml:space="preserve"> </w:t>
      </w:r>
      <w:r w:rsidR="001D04D8" w:rsidRPr="000C251F">
        <w:rPr>
          <w:sz w:val="24"/>
          <w:szCs w:val="24"/>
        </w:rPr>
        <w:t>xxxxxx</w:t>
      </w:r>
      <w:r w:rsidR="002C16F9" w:rsidRPr="000C251F">
        <w:rPr>
          <w:sz w:val="24"/>
          <w:szCs w:val="24"/>
        </w:rPr>
        <w:t xml:space="preserve"> a </w:t>
      </w:r>
      <w:r w:rsidR="001D04D8" w:rsidRPr="000C251F">
        <w:rPr>
          <w:sz w:val="24"/>
          <w:szCs w:val="24"/>
        </w:rPr>
        <w:t>xxxx</w:t>
      </w:r>
      <w:r w:rsidR="002C16F9" w:rsidRPr="000C251F">
        <w:rPr>
          <w:sz w:val="24"/>
          <w:szCs w:val="24"/>
        </w:rPr>
        <w:t xml:space="preserve"> je </w:t>
      </w:r>
      <w:r w:rsidR="001D04D8" w:rsidRPr="000C251F">
        <w:rPr>
          <w:sz w:val="24"/>
          <w:szCs w:val="24"/>
        </w:rPr>
        <w:t>xxxxxxxxxx</w:t>
      </w:r>
      <w:r w:rsidR="002C16F9" w:rsidRPr="000C251F">
        <w:rPr>
          <w:sz w:val="24"/>
          <w:szCs w:val="24"/>
        </w:rPr>
        <w:t>, možná s</w:t>
      </w:r>
      <w:r w:rsidR="00E234E6" w:rsidRPr="000C251F">
        <w:rPr>
          <w:sz w:val="24"/>
          <w:szCs w:val="24"/>
        </w:rPr>
        <w:t xml:space="preserve">e jmenuje </w:t>
      </w:r>
      <w:r w:rsidR="001D04D8" w:rsidRPr="000C251F">
        <w:rPr>
          <w:sz w:val="24"/>
          <w:szCs w:val="24"/>
        </w:rPr>
        <w:t>xxxxxxxx</w:t>
      </w:r>
      <w:r w:rsidR="00E234E6" w:rsidRPr="000C251F">
        <w:rPr>
          <w:sz w:val="24"/>
          <w:szCs w:val="24"/>
        </w:rPr>
        <w:t xml:space="preserve">. Na dotaz, zda </w:t>
      </w:r>
      <w:r w:rsidR="002C16F9" w:rsidRPr="000C251F">
        <w:rPr>
          <w:sz w:val="24"/>
          <w:szCs w:val="24"/>
        </w:rPr>
        <w:t xml:space="preserve">dne 6.11.2015 </w:t>
      </w:r>
      <w:r w:rsidR="00E234E6" w:rsidRPr="000C251F">
        <w:rPr>
          <w:sz w:val="24"/>
          <w:szCs w:val="24"/>
        </w:rPr>
        <w:t xml:space="preserve">obv. </w:t>
      </w:r>
      <w:r w:rsidR="001D04D8" w:rsidRPr="000C251F">
        <w:rPr>
          <w:sz w:val="24"/>
          <w:szCs w:val="24"/>
        </w:rPr>
        <w:t>xxxxxx</w:t>
      </w:r>
      <w:r w:rsidR="00E234E6" w:rsidRPr="000C251F">
        <w:rPr>
          <w:sz w:val="24"/>
          <w:szCs w:val="24"/>
        </w:rPr>
        <w:t xml:space="preserve"> požádal,</w:t>
      </w:r>
      <w:r w:rsidR="002C16F9" w:rsidRPr="000C251F">
        <w:rPr>
          <w:sz w:val="24"/>
          <w:szCs w:val="24"/>
        </w:rPr>
        <w:t xml:space="preserve"> aby v ulici Charvátova vyfotografoval figuranty, kteří měli být součást</w:t>
      </w:r>
      <w:r w:rsidR="00E234E6" w:rsidRPr="000C251F">
        <w:rPr>
          <w:sz w:val="24"/>
          <w:szCs w:val="24"/>
        </w:rPr>
        <w:t>í kontroly ze strany Magistrátu hl. m. Prahy, uvedl, že to b</w:t>
      </w:r>
      <w:r w:rsidR="002C16F9" w:rsidRPr="000C251F">
        <w:rPr>
          <w:sz w:val="24"/>
          <w:szCs w:val="24"/>
        </w:rPr>
        <w:t xml:space="preserve">ylo obráceně. </w:t>
      </w:r>
      <w:r w:rsidR="00E234E6" w:rsidRPr="000C251F">
        <w:rPr>
          <w:sz w:val="24"/>
          <w:szCs w:val="24"/>
        </w:rPr>
        <w:t>Jeho obv.</w:t>
      </w:r>
      <w:r w:rsidR="002C16F9" w:rsidRPr="000C251F">
        <w:rPr>
          <w:sz w:val="24"/>
          <w:szCs w:val="24"/>
        </w:rPr>
        <w:t xml:space="preserve"> </w:t>
      </w:r>
      <w:r w:rsidR="001D04D8" w:rsidRPr="000C251F">
        <w:rPr>
          <w:sz w:val="24"/>
          <w:szCs w:val="24"/>
        </w:rPr>
        <w:t>xxxxxx</w:t>
      </w:r>
      <w:r w:rsidR="002C16F9" w:rsidRPr="000C251F">
        <w:rPr>
          <w:sz w:val="24"/>
          <w:szCs w:val="24"/>
        </w:rPr>
        <w:t xml:space="preserve"> požádal, aby</w:t>
      </w:r>
      <w:r w:rsidR="00E234E6" w:rsidRPr="000C251F">
        <w:rPr>
          <w:sz w:val="24"/>
          <w:szCs w:val="24"/>
        </w:rPr>
        <w:t xml:space="preserve"> je vyfotil. Ale </w:t>
      </w:r>
      <w:r w:rsidR="002C16F9" w:rsidRPr="000C251F">
        <w:rPr>
          <w:sz w:val="24"/>
          <w:szCs w:val="24"/>
        </w:rPr>
        <w:t>neudělal</w:t>
      </w:r>
      <w:r w:rsidR="00E234E6" w:rsidRPr="000C251F">
        <w:rPr>
          <w:sz w:val="24"/>
          <w:szCs w:val="24"/>
        </w:rPr>
        <w:t xml:space="preserve"> to</w:t>
      </w:r>
      <w:r w:rsidR="002C16F9" w:rsidRPr="000C251F">
        <w:rPr>
          <w:sz w:val="24"/>
          <w:szCs w:val="24"/>
        </w:rPr>
        <w:t xml:space="preserve">. </w:t>
      </w:r>
      <w:r w:rsidR="00E234E6" w:rsidRPr="000C251F">
        <w:rPr>
          <w:sz w:val="24"/>
          <w:szCs w:val="24"/>
        </w:rPr>
        <w:t xml:space="preserve">Pokud dával obv. </w:t>
      </w:r>
      <w:r w:rsidR="001D04D8" w:rsidRPr="000C251F">
        <w:rPr>
          <w:sz w:val="24"/>
          <w:szCs w:val="24"/>
        </w:rPr>
        <w:t>xxxxxxxx</w:t>
      </w:r>
      <w:r w:rsidR="00E234E6" w:rsidRPr="000C251F">
        <w:rPr>
          <w:sz w:val="24"/>
          <w:szCs w:val="24"/>
        </w:rPr>
        <w:t xml:space="preserve"> platby, nevěděl, že by mohly sloužit k uplácení.  Pokud by to věděl, nedal by mu je. K informacím od obv. </w:t>
      </w:r>
      <w:r w:rsidR="001D04D8" w:rsidRPr="000C251F">
        <w:rPr>
          <w:sz w:val="24"/>
          <w:szCs w:val="24"/>
        </w:rPr>
        <w:t>xxxxxxx</w:t>
      </w:r>
      <w:r w:rsidR="00E234E6" w:rsidRPr="000C251F">
        <w:rPr>
          <w:sz w:val="24"/>
          <w:szCs w:val="24"/>
        </w:rPr>
        <w:t xml:space="preserve"> ohledně taxi kontrol uvedl, že to byla</w:t>
      </w:r>
      <w:r w:rsidR="002C16F9" w:rsidRPr="000C251F">
        <w:rPr>
          <w:sz w:val="24"/>
          <w:szCs w:val="24"/>
        </w:rPr>
        <w:t xml:space="preserve"> běžná ex</w:t>
      </w:r>
      <w:r w:rsidR="00E234E6" w:rsidRPr="000C251F">
        <w:rPr>
          <w:sz w:val="24"/>
          <w:szCs w:val="24"/>
        </w:rPr>
        <w:t>c</w:t>
      </w:r>
      <w:r w:rsidR="002C16F9" w:rsidRPr="000C251F">
        <w:rPr>
          <w:sz w:val="24"/>
          <w:szCs w:val="24"/>
        </w:rPr>
        <w:t xml:space="preserve">elová tabulka. </w:t>
      </w:r>
      <w:r w:rsidR="00E234E6" w:rsidRPr="000C251F">
        <w:rPr>
          <w:sz w:val="24"/>
          <w:szCs w:val="24"/>
        </w:rPr>
        <w:t xml:space="preserve">Tyto informace nikomu neposílal dál. Nedomlouval se s nějakým dalším taxikářem, </w:t>
      </w:r>
      <w:r w:rsidR="002C16F9" w:rsidRPr="000C251F">
        <w:rPr>
          <w:sz w:val="24"/>
          <w:szCs w:val="24"/>
        </w:rPr>
        <w:t>by se mělo provádět účtování částek domluvených s klienty, avšak za vyšší ceny než jsou za ceny magistrátní</w:t>
      </w:r>
      <w:r w:rsidR="00E234E6" w:rsidRPr="000C251F">
        <w:rPr>
          <w:sz w:val="24"/>
          <w:szCs w:val="24"/>
        </w:rPr>
        <w:t xml:space="preserve">. </w:t>
      </w:r>
      <w:r w:rsidR="002C16F9" w:rsidRPr="000C251F">
        <w:rPr>
          <w:sz w:val="24"/>
          <w:szCs w:val="24"/>
        </w:rPr>
        <w:t> </w:t>
      </w:r>
      <w:r w:rsidR="00E234E6" w:rsidRPr="000C251F">
        <w:rPr>
          <w:sz w:val="24"/>
          <w:szCs w:val="24"/>
        </w:rPr>
        <w:t>Jeho t</w:t>
      </w:r>
      <w:r w:rsidR="002C16F9" w:rsidRPr="000C251F">
        <w:rPr>
          <w:sz w:val="24"/>
          <w:szCs w:val="24"/>
        </w:rPr>
        <w:t xml:space="preserve">axametr splňuje veškeré podmínky k užívání na celém území ČR. </w:t>
      </w:r>
      <w:r w:rsidR="00E234E6" w:rsidRPr="000C251F">
        <w:rPr>
          <w:sz w:val="24"/>
          <w:szCs w:val="24"/>
        </w:rPr>
        <w:t>Je</w:t>
      </w:r>
      <w:r w:rsidR="002C16F9" w:rsidRPr="000C251F">
        <w:rPr>
          <w:sz w:val="24"/>
          <w:szCs w:val="24"/>
        </w:rPr>
        <w:t xml:space="preserve"> také oprávněn na jízdy mimo Prahu. </w:t>
      </w:r>
    </w:p>
    <w:p w:rsidR="00263276" w:rsidRPr="000C251F" w:rsidRDefault="00263276" w:rsidP="002B51C5">
      <w:pPr>
        <w:pStyle w:val="Normlnweb"/>
        <w:jc w:val="both"/>
      </w:pPr>
      <w:r w:rsidRPr="000C251F">
        <w:rPr>
          <w:b/>
        </w:rPr>
        <w:t xml:space="preserve">Obv. </w:t>
      </w:r>
      <w:r w:rsidR="001D04D8" w:rsidRPr="000C251F">
        <w:rPr>
          <w:b/>
          <w:bCs/>
        </w:rPr>
        <w:t>xxxxxxxx</w:t>
      </w:r>
      <w:r w:rsidRPr="000C251F">
        <w:rPr>
          <w:b/>
          <w:bCs/>
        </w:rPr>
        <w:t xml:space="preserve"> </w:t>
      </w:r>
      <w:r w:rsidR="001D04D8" w:rsidRPr="000C251F">
        <w:rPr>
          <w:b/>
          <w:bCs/>
        </w:rPr>
        <w:t>xxxxxx</w:t>
      </w:r>
      <w:r w:rsidRPr="000C251F">
        <w:rPr>
          <w:b/>
        </w:rPr>
        <w:t xml:space="preserve"> </w:t>
      </w:r>
      <w:r w:rsidRPr="000C251F">
        <w:t xml:space="preserve">při svém výslechu uvedl ke své osobě, že </w:t>
      </w:r>
      <w:r w:rsidR="00100C1D" w:rsidRPr="000C251F">
        <w:t xml:space="preserve">je vlastníkem bytu, živí se jako OSVČ. Neví, jaký má čistý měsíční příjem. </w:t>
      </w:r>
      <w:r w:rsidRPr="000C251F">
        <w:rPr>
          <w:bCs/>
        </w:rPr>
        <w:t xml:space="preserve">K věci uvedl, že </w:t>
      </w:r>
      <w:r w:rsidR="00100C1D" w:rsidRPr="000C251F">
        <w:rPr>
          <w:bCs/>
        </w:rPr>
        <w:t xml:space="preserve">s obv. </w:t>
      </w:r>
      <w:r w:rsidR="001D04D8" w:rsidRPr="000C251F">
        <w:t>xxxxxxxxx</w:t>
      </w:r>
      <w:r w:rsidR="00100C1D" w:rsidRPr="000C251F">
        <w:t xml:space="preserve"> se osobně blízce zná, on ví, že podniká obv. </w:t>
      </w:r>
      <w:r w:rsidR="001D04D8" w:rsidRPr="000C251F">
        <w:t>xxxxxx</w:t>
      </w:r>
      <w:r w:rsidR="00100C1D" w:rsidRPr="000C251F">
        <w:t xml:space="preserve"> v taxislužbě. Věděl, že obv. </w:t>
      </w:r>
      <w:r w:rsidR="001D04D8" w:rsidRPr="000C251F">
        <w:t>xxxxxxx</w:t>
      </w:r>
      <w:r w:rsidR="00100C1D" w:rsidRPr="000C251F">
        <w:t xml:space="preserve"> pracuje na Magistrátu hl. města Prahy</w:t>
      </w:r>
      <w:r w:rsidR="002A7D81" w:rsidRPr="000C251F">
        <w:t>. O</w:t>
      </w:r>
      <w:r w:rsidR="00100C1D" w:rsidRPr="000C251F">
        <w:t>becně mu sdělil informace o tom, že pravidelně probíhají ze strany Magistrátu hl. m. Prahy kontroly na taxikáře, takže aby si dával pozor a měl vše v</w:t>
      </w:r>
      <w:r w:rsidR="002A7D81" w:rsidRPr="000C251F">
        <w:t> </w:t>
      </w:r>
      <w:r w:rsidR="00100C1D" w:rsidRPr="000C251F">
        <w:t>pořádku</w:t>
      </w:r>
      <w:r w:rsidR="002A7D81" w:rsidRPr="000C251F">
        <w:t xml:space="preserve"> (</w:t>
      </w:r>
      <w:r w:rsidR="00100C1D" w:rsidRPr="000C251F">
        <w:t>myslel</w:t>
      </w:r>
      <w:r w:rsidR="002A7D81" w:rsidRPr="000C251F">
        <w:t xml:space="preserve"> tím</w:t>
      </w:r>
      <w:r w:rsidR="00100C1D" w:rsidRPr="000C251F">
        <w:t xml:space="preserve"> spíše pořádek v papírech, než například na taxametru</w:t>
      </w:r>
      <w:r w:rsidR="002A7D81" w:rsidRPr="000C251F">
        <w:t>). Nemá</w:t>
      </w:r>
      <w:r w:rsidR="00100C1D" w:rsidRPr="000C251F">
        <w:t xml:space="preserve"> </w:t>
      </w:r>
      <w:r w:rsidR="002C03D9" w:rsidRPr="000C251F">
        <w:t xml:space="preserve">               </w:t>
      </w:r>
      <w:r w:rsidR="00100C1D" w:rsidRPr="000C251F">
        <w:t>v autě žádné speciální úpravy jako turbo</w:t>
      </w:r>
      <w:r w:rsidR="002A7D81" w:rsidRPr="000C251F">
        <w:t>,</w:t>
      </w:r>
      <w:r w:rsidR="00100C1D" w:rsidRPr="000C251F">
        <w:t xml:space="preserve"> apod. Je pravda, že </w:t>
      </w:r>
      <w:r w:rsidR="002A7D81" w:rsidRPr="000C251F">
        <w:t>obv.</w:t>
      </w:r>
      <w:r w:rsidR="00100C1D" w:rsidRPr="000C251F">
        <w:t xml:space="preserve"> </w:t>
      </w:r>
      <w:r w:rsidR="001D04D8" w:rsidRPr="000C251F">
        <w:t>xxxxxxxxx</w:t>
      </w:r>
      <w:r w:rsidR="00100C1D" w:rsidRPr="000C251F">
        <w:t xml:space="preserve"> uvedené obecné informace o kontrolách dával, protože se zn</w:t>
      </w:r>
      <w:r w:rsidR="002A7D81" w:rsidRPr="000C251F">
        <w:t>ají</w:t>
      </w:r>
      <w:r w:rsidR="00100C1D" w:rsidRPr="000C251F">
        <w:t xml:space="preserve"> spoustu let. Nikdy však od něho nevybíral za </w:t>
      </w:r>
      <w:r w:rsidR="002A7D81" w:rsidRPr="000C251F">
        <w:t xml:space="preserve">tyto informace žádné peníze, a </w:t>
      </w:r>
      <w:r w:rsidR="00100C1D" w:rsidRPr="000C251F">
        <w:t xml:space="preserve">ani od nikoho jiného. Proto ani nemohlo dojít k předávání nějakých peněz. Jediné peníze, které </w:t>
      </w:r>
      <w:r w:rsidR="002A7D81" w:rsidRPr="000C251F">
        <w:t>obv.</w:t>
      </w:r>
      <w:r w:rsidR="00100C1D" w:rsidRPr="000C251F">
        <w:t xml:space="preserve"> </w:t>
      </w:r>
      <w:r w:rsidR="001D04D8" w:rsidRPr="000C251F">
        <w:t>xxxxxxxxx</w:t>
      </w:r>
      <w:r w:rsidR="00100C1D" w:rsidRPr="000C251F">
        <w:t xml:space="preserve"> dával, byly pravidelné částky na odbory, kdy se jednalo o 2.500,- Kč měsíčně. </w:t>
      </w:r>
      <w:r w:rsidR="002A7D81" w:rsidRPr="000C251F">
        <w:t xml:space="preserve"> </w:t>
      </w:r>
      <w:r w:rsidR="002C03D9" w:rsidRPr="000C251F">
        <w:t xml:space="preserve">S obv. </w:t>
      </w:r>
      <w:r w:rsidR="001D04D8" w:rsidRPr="000C251F">
        <w:t>xxxxxxxxx</w:t>
      </w:r>
      <w:r w:rsidR="002C03D9" w:rsidRPr="000C251F">
        <w:t xml:space="preserve"> se vídá </w:t>
      </w:r>
      <w:r w:rsidR="00100C1D" w:rsidRPr="000C251F">
        <w:t>jednou, dvakrát do měsíce</w:t>
      </w:r>
      <w:r w:rsidR="002C03D9" w:rsidRPr="000C251F">
        <w:t xml:space="preserve">, </w:t>
      </w:r>
      <w:r w:rsidR="00100C1D" w:rsidRPr="000C251F">
        <w:t xml:space="preserve">různě po Praze, nebo </w:t>
      </w:r>
      <w:r w:rsidR="002C03D9" w:rsidRPr="000C251F">
        <w:t>ho</w:t>
      </w:r>
      <w:r w:rsidR="00926785" w:rsidRPr="000C251F">
        <w:t xml:space="preserve"> i navštíví</w:t>
      </w:r>
      <w:r w:rsidR="00100C1D" w:rsidRPr="000C251F">
        <w:t xml:space="preserve"> v jeho bydlišti. </w:t>
      </w:r>
      <w:r w:rsidR="002C03D9" w:rsidRPr="000C251F">
        <w:t xml:space="preserve">Obv. </w:t>
      </w:r>
      <w:r w:rsidR="001D04D8" w:rsidRPr="000C251F">
        <w:t>xxxxxxx</w:t>
      </w:r>
      <w:r w:rsidR="002C03D9" w:rsidRPr="000C251F">
        <w:t xml:space="preserve"> mu p</w:t>
      </w:r>
      <w:r w:rsidR="00100C1D" w:rsidRPr="000C251F">
        <w:t xml:space="preserve">římo konkrétní plány </w:t>
      </w:r>
      <w:r w:rsidR="002C03D9" w:rsidRPr="000C251F">
        <w:t>kontrol taxi</w:t>
      </w:r>
      <w:r w:rsidR="00100C1D" w:rsidRPr="000C251F">
        <w:t xml:space="preserve"> neposkytl. Ale například m</w:t>
      </w:r>
      <w:r w:rsidR="002C03D9" w:rsidRPr="000C251F">
        <w:t>u</w:t>
      </w:r>
      <w:r w:rsidR="00100C1D" w:rsidRPr="000C251F">
        <w:t xml:space="preserve"> řekl, že nějaký konkrétní týden budou kontroly jezdit.   </w:t>
      </w:r>
      <w:r w:rsidR="002C03D9" w:rsidRPr="000C251F">
        <w:t xml:space="preserve">Neposkytl mu je za úplatu. </w:t>
      </w:r>
      <w:r w:rsidR="00100C1D" w:rsidRPr="000C251F">
        <w:t> </w:t>
      </w:r>
      <w:r w:rsidR="002C03D9" w:rsidRPr="000C251F">
        <w:t xml:space="preserve">S obv. </w:t>
      </w:r>
      <w:r w:rsidR="001D04D8" w:rsidRPr="000C251F">
        <w:t>xxxxxxxxx</w:t>
      </w:r>
      <w:r w:rsidR="002C03D9" w:rsidRPr="000C251F">
        <w:t xml:space="preserve"> se setkal v Praze </w:t>
      </w:r>
      <w:r w:rsidR="00926785" w:rsidRPr="000C251F">
        <w:t xml:space="preserve">5, </w:t>
      </w:r>
      <w:r w:rsidR="002C03D9" w:rsidRPr="000C251F">
        <w:t xml:space="preserve">na Zličíně a jel na schůzku vozem. Přezdívku </w:t>
      </w:r>
      <w:r w:rsidR="001D04D8" w:rsidRPr="000C251F">
        <w:t>xxxxxxxxx</w:t>
      </w:r>
      <w:r w:rsidR="002C03D9" w:rsidRPr="000C251F">
        <w:t xml:space="preserve"> zná, věděl, že </w:t>
      </w:r>
      <w:r w:rsidR="001D04D8" w:rsidRPr="000C251F">
        <w:t>xxxxxxxxx</w:t>
      </w:r>
      <w:r w:rsidR="00100C1D" w:rsidRPr="000C251F">
        <w:t xml:space="preserve"> vyhazují z místa, kde stojí taxíky </w:t>
      </w:r>
      <w:r w:rsidR="002C03D9" w:rsidRPr="000C251F">
        <w:t>„</w:t>
      </w:r>
      <w:r w:rsidR="00100C1D" w:rsidRPr="000C251F">
        <w:t>áček</w:t>
      </w:r>
      <w:r w:rsidR="002C03D9" w:rsidRPr="000C251F">
        <w:t>“</w:t>
      </w:r>
      <w:r w:rsidR="00100C1D" w:rsidRPr="000C251F">
        <w:t>, a tak se mu snažil i pomoci a říkal jim, aby ho na místě nechali.  </w:t>
      </w:r>
      <w:r w:rsidR="002C03D9" w:rsidRPr="000C251F">
        <w:t xml:space="preserve">S obv. </w:t>
      </w:r>
      <w:r w:rsidR="001D04D8" w:rsidRPr="000C251F">
        <w:t>xxxxxxx</w:t>
      </w:r>
      <w:r w:rsidR="002C03D9" w:rsidRPr="000C251F">
        <w:t xml:space="preserve"> se sešel v Praze 7, na Nádraží Holešovice. Nescházeli se často. Je možné, že obv. </w:t>
      </w:r>
      <w:r w:rsidR="001D04D8" w:rsidRPr="000C251F">
        <w:t>xxxxxxxx</w:t>
      </w:r>
      <w:r w:rsidR="002C03D9" w:rsidRPr="000C251F">
        <w:t xml:space="preserve"> říkal, </w:t>
      </w:r>
      <w:r w:rsidR="00100C1D" w:rsidRPr="000C251F">
        <w:t xml:space="preserve"> kdy by měly být kontroly. </w:t>
      </w:r>
      <w:r w:rsidR="002C03D9" w:rsidRPr="000C251F">
        <w:t xml:space="preserve">Odmítl odpovědět, zda mu předal </w:t>
      </w:r>
      <w:r w:rsidR="00100C1D" w:rsidRPr="000C251F">
        <w:t>papír, na které by byl uveden přesný termín k</w:t>
      </w:r>
      <w:r w:rsidR="002C03D9" w:rsidRPr="000C251F">
        <w:t xml:space="preserve">ontrol zaměřených na taxislužby. </w:t>
      </w:r>
      <w:r w:rsidR="00100C1D" w:rsidRPr="000C251F">
        <w:t xml:space="preserve">Když </w:t>
      </w:r>
      <w:r w:rsidR="002C03D9" w:rsidRPr="000C251F">
        <w:t xml:space="preserve">mu informace                        o kontrolách </w:t>
      </w:r>
      <w:r w:rsidR="00100C1D" w:rsidRPr="000C251F">
        <w:t xml:space="preserve"> podával, říkal </w:t>
      </w:r>
      <w:r w:rsidR="002C03D9" w:rsidRPr="000C251F">
        <w:t>mu,</w:t>
      </w:r>
      <w:r w:rsidR="00100C1D" w:rsidRPr="000C251F">
        <w:t xml:space="preserve"> ať si to nechá pro sebe. Později se </w:t>
      </w:r>
      <w:r w:rsidR="002C03D9" w:rsidRPr="000C251F">
        <w:t xml:space="preserve">ale dozvěděl, že to tak nebylo, to se </w:t>
      </w:r>
      <w:r w:rsidR="00100C1D" w:rsidRPr="000C251F">
        <w:t>dozvěděl</w:t>
      </w:r>
      <w:r w:rsidR="002C03D9" w:rsidRPr="000C251F">
        <w:t xml:space="preserve"> </w:t>
      </w:r>
      <w:r w:rsidR="00100C1D" w:rsidRPr="000C251F">
        <w:t>z aplikace WhatsAp</w:t>
      </w:r>
      <w:r w:rsidR="002C03D9" w:rsidRPr="000C251F">
        <w:t xml:space="preserve">. Poté, </w:t>
      </w:r>
      <w:r w:rsidR="00100C1D" w:rsidRPr="000C251F">
        <w:t xml:space="preserve">co </w:t>
      </w:r>
      <w:r w:rsidR="002C03D9" w:rsidRPr="000C251F">
        <w:t xml:space="preserve">to zjistil, </w:t>
      </w:r>
      <w:r w:rsidR="00100C1D" w:rsidRPr="000C251F">
        <w:t xml:space="preserve">se jej na to zeptal. </w:t>
      </w:r>
      <w:r w:rsidR="002C03D9" w:rsidRPr="000C251F">
        <w:t>O</w:t>
      </w:r>
      <w:r w:rsidR="00100C1D" w:rsidRPr="000C251F">
        <w:t xml:space="preserve">dpověděl </w:t>
      </w:r>
      <w:r w:rsidR="002C03D9" w:rsidRPr="000C251F">
        <w:t xml:space="preserve">  ve smyslu</w:t>
      </w:r>
      <w:r w:rsidR="00100C1D" w:rsidRPr="000C251F">
        <w:t xml:space="preserve">, že to nikomu neříkal. </w:t>
      </w:r>
      <w:r w:rsidR="002C03D9" w:rsidRPr="000C251F">
        <w:t xml:space="preserve">Nikomu za vyzrazení informace o kontrolách </w:t>
      </w:r>
      <w:r w:rsidR="00E12144" w:rsidRPr="000C251F">
        <w:t xml:space="preserve">nehrozil. </w:t>
      </w:r>
      <w:r w:rsidR="00100C1D" w:rsidRPr="000C251F">
        <w:t>V</w:t>
      </w:r>
      <w:r w:rsidR="00E12144" w:rsidRPr="000C251F">
        <w:t>z</w:t>
      </w:r>
      <w:r w:rsidR="00100C1D" w:rsidRPr="000C251F">
        <w:t xml:space="preserve">hledem k tomu, že </w:t>
      </w:r>
      <w:r w:rsidR="00E12144" w:rsidRPr="000C251F">
        <w:t xml:space="preserve">u Obecního domu </w:t>
      </w:r>
      <w:r w:rsidR="00100C1D" w:rsidRPr="000C251F">
        <w:t>stojí</w:t>
      </w:r>
      <w:r w:rsidR="00E12144" w:rsidRPr="000C251F">
        <w:t xml:space="preserve"> obv. </w:t>
      </w:r>
      <w:r w:rsidR="001D04D8" w:rsidRPr="000C251F">
        <w:t>xxxxxx</w:t>
      </w:r>
      <w:r w:rsidR="00E12144" w:rsidRPr="000C251F">
        <w:t xml:space="preserve"> i on</w:t>
      </w:r>
      <w:r w:rsidR="00100C1D" w:rsidRPr="000C251F">
        <w:t xml:space="preserve"> s taxíkem, </w:t>
      </w:r>
      <w:r w:rsidR="00E12144" w:rsidRPr="000C251F">
        <w:t>asi se tam někdy setkali. Nes</w:t>
      </w:r>
      <w:r w:rsidR="00100C1D" w:rsidRPr="000C251F">
        <w:t xml:space="preserve">dělil </w:t>
      </w:r>
      <w:r w:rsidR="00E12144" w:rsidRPr="000C251F">
        <w:t xml:space="preserve">obv. </w:t>
      </w:r>
      <w:r w:rsidR="001D04D8" w:rsidRPr="000C251F">
        <w:t>xxxxxxxx</w:t>
      </w:r>
      <w:r w:rsidR="00100C1D" w:rsidRPr="000C251F">
        <w:t>, že za vyzrazení informace musí zaplatit </w:t>
      </w:r>
      <w:r w:rsidR="00E12144" w:rsidRPr="000C251F">
        <w:t xml:space="preserve">20.000,- Kč. S obv. </w:t>
      </w:r>
      <w:r w:rsidR="001D04D8" w:rsidRPr="000C251F">
        <w:t>xxxxxxxx</w:t>
      </w:r>
      <w:r w:rsidR="00100C1D" w:rsidRPr="000C251F">
        <w:t xml:space="preserve"> </w:t>
      </w:r>
      <w:r w:rsidR="00E12144" w:rsidRPr="000C251F">
        <w:t xml:space="preserve">se o obv. </w:t>
      </w:r>
      <w:r w:rsidR="001D04D8" w:rsidRPr="000C251F">
        <w:t>xxxxxxxx</w:t>
      </w:r>
      <w:r w:rsidR="00100C1D" w:rsidRPr="000C251F">
        <w:t xml:space="preserve"> bavil, bylo to něco v tom smyslu, že informaci vyzradil dalším osobám. </w:t>
      </w:r>
    </w:p>
    <w:p w:rsidR="00B90B0F" w:rsidRPr="000C251F" w:rsidRDefault="00B90B0F" w:rsidP="002B51C5">
      <w:pPr>
        <w:pStyle w:val="Normlnweb"/>
        <w:jc w:val="both"/>
      </w:pPr>
      <w:r w:rsidRPr="000C251F">
        <w:t xml:space="preserve">Obv. </w:t>
      </w:r>
      <w:r w:rsidR="001D04D8" w:rsidRPr="000C251F">
        <w:rPr>
          <w:b/>
          <w:bCs/>
        </w:rPr>
        <w:t>xxxxx</w:t>
      </w:r>
      <w:r w:rsidR="00263276" w:rsidRPr="000C251F">
        <w:rPr>
          <w:b/>
          <w:bCs/>
        </w:rPr>
        <w:t xml:space="preserve"> </w:t>
      </w:r>
      <w:r w:rsidR="001D04D8" w:rsidRPr="000C251F">
        <w:rPr>
          <w:b/>
          <w:bCs/>
        </w:rPr>
        <w:t>xxxxxx</w:t>
      </w:r>
      <w:r w:rsidR="00263276" w:rsidRPr="000C251F">
        <w:t xml:space="preserve"> </w:t>
      </w:r>
      <w:r w:rsidRPr="000C251F">
        <w:t xml:space="preserve">při svém výslechu uvedl ke své osobě, že </w:t>
      </w:r>
      <w:r w:rsidR="004D2CBF" w:rsidRPr="000C251F">
        <w:t xml:space="preserve">jeho čistý měsíční příjem činí 10.000,- Kč. Je vlastníkem motorového vozidla a spoluvlastníkem domu. Živí se jako OSVČ. </w:t>
      </w:r>
      <w:r w:rsidRPr="000C251F">
        <w:rPr>
          <w:bCs/>
        </w:rPr>
        <w:t xml:space="preserve">K věci uvedl, </w:t>
      </w:r>
      <w:r w:rsidR="004D2CBF" w:rsidRPr="000C251F">
        <w:rPr>
          <w:bCs/>
        </w:rPr>
        <w:t xml:space="preserve">že </w:t>
      </w:r>
      <w:r w:rsidR="004D2CBF" w:rsidRPr="000C251F">
        <w:t xml:space="preserve">žádné informace nepřebíral, pouze převzal jednu informaci, jednalo se                 o částečný soupis kontrol. Nebylo to na celý měsíc, byla to pouze výseč těch kontrol (dny          a časy). Je nesmysl, že je informace přebíral pravidelně. Dále je nesmysl, že přebíral peníze od jiných taxikářů.  Není v žádné organizované skupině. Obv. </w:t>
      </w:r>
      <w:r w:rsidR="001D04D8" w:rsidRPr="000C251F">
        <w:t>xxxxxxxx</w:t>
      </w:r>
      <w:r w:rsidR="004D2CBF" w:rsidRPr="000C251F">
        <w:t xml:space="preserve"> nezná. Nevěděl, že  se jedná o úplatek.  Pokud je mu kladeno za vinu, že měl přeposílat nějakou SMS zprávu, </w:t>
      </w:r>
      <w:r w:rsidR="006C13DD" w:rsidRPr="000C251F">
        <w:t xml:space="preserve">            </w:t>
      </w:r>
      <w:r w:rsidR="004D2CBF" w:rsidRPr="000C251F">
        <w:t xml:space="preserve">to vlastně nedělal s tím, že by chtěl poškozovat další osobu. Nikdy nebyl chycen s tím, že by předražoval cenu jízdného. S obv. </w:t>
      </w:r>
      <w:r w:rsidR="001D04D8" w:rsidRPr="000C251F">
        <w:t>xxxxxxx</w:t>
      </w:r>
      <w:r w:rsidR="004D2CBF" w:rsidRPr="000C251F">
        <w:t xml:space="preserve"> se sešel pouze jednou, bylo to na Holešovickém nádraží, </w:t>
      </w:r>
      <w:r w:rsidR="00926785" w:rsidRPr="000C251F">
        <w:t xml:space="preserve"> létě nebo přesně neví</w:t>
      </w:r>
      <w:r w:rsidR="004D2CBF" w:rsidRPr="000C251F">
        <w:t>, kdy, v roce 2015.   </w:t>
      </w:r>
      <w:r w:rsidR="006C13DD" w:rsidRPr="000C251F">
        <w:t xml:space="preserve">O té schůzce dozvěděl tak, že mu obv. </w:t>
      </w:r>
      <w:r w:rsidR="001D04D8" w:rsidRPr="000C251F">
        <w:t>xxxxxx</w:t>
      </w:r>
      <w:r w:rsidR="006C13DD" w:rsidRPr="000C251F">
        <w:t xml:space="preserve"> volal. Řekl mu, že jestli chce informaci o těch kontrolách (j</w:t>
      </w:r>
      <w:r w:rsidR="004D2CBF" w:rsidRPr="000C251F">
        <w:t>edná se o t</w:t>
      </w:r>
      <w:r w:rsidR="00926785" w:rsidRPr="000C251F">
        <w:t>u</w:t>
      </w:r>
      <w:r w:rsidR="004D2CBF" w:rsidRPr="000C251F">
        <w:t xml:space="preserve"> výseč kontrol</w:t>
      </w:r>
      <w:r w:rsidR="006C13DD" w:rsidRPr="000C251F">
        <w:t>)</w:t>
      </w:r>
      <w:r w:rsidR="004D2CBF" w:rsidRPr="000C251F">
        <w:t>. Jednalo se asi o 6 až 8 dat</w:t>
      </w:r>
      <w:r w:rsidR="006C13DD" w:rsidRPr="000C251F">
        <w:t xml:space="preserve"> </w:t>
      </w:r>
      <w:r w:rsidR="004D2CBF" w:rsidRPr="000C251F">
        <w:t>a časů</w:t>
      </w:r>
      <w:r w:rsidR="006C13DD" w:rsidRPr="000C251F">
        <w:t xml:space="preserve">. </w:t>
      </w:r>
      <w:r w:rsidR="004D2CBF" w:rsidRPr="000C251F">
        <w:t xml:space="preserve"> </w:t>
      </w:r>
      <w:r w:rsidR="006C13DD" w:rsidRPr="000C251F">
        <w:t xml:space="preserve">K těm informacím mu obv. </w:t>
      </w:r>
      <w:r w:rsidR="001D04D8" w:rsidRPr="000C251F">
        <w:t>xxxxxx</w:t>
      </w:r>
      <w:r w:rsidR="006C13DD" w:rsidRPr="000C251F">
        <w:t xml:space="preserve"> řekl, </w:t>
      </w:r>
      <w:r w:rsidR="004D2CBF" w:rsidRPr="000C251F">
        <w:t>ať se o to nestará, ať to prostě nikde neříká. </w:t>
      </w:r>
      <w:r w:rsidR="006C13DD" w:rsidRPr="000C251F">
        <w:t xml:space="preserve">Oba byli na té schůzce sami.  </w:t>
      </w:r>
      <w:r w:rsidR="00591F7E" w:rsidRPr="000C251F">
        <w:t xml:space="preserve">Obv. </w:t>
      </w:r>
      <w:r w:rsidR="001D04D8" w:rsidRPr="000C251F">
        <w:t>xxxxxxxx</w:t>
      </w:r>
      <w:r w:rsidR="00591F7E" w:rsidRPr="000C251F">
        <w:t xml:space="preserve"> platil na místě peníze, a to hotově. </w:t>
      </w:r>
      <w:r w:rsidR="006C13DD" w:rsidRPr="000C251F">
        <w:t>Z</w:t>
      </w:r>
      <w:r w:rsidR="004D2CBF" w:rsidRPr="000C251F">
        <w:t xml:space="preserve">a tu výseč </w:t>
      </w:r>
      <w:r w:rsidR="006C13DD" w:rsidRPr="000C251F">
        <w:t xml:space="preserve">si řekl obv. </w:t>
      </w:r>
      <w:r w:rsidR="001D04D8" w:rsidRPr="000C251F">
        <w:t>xxxxxx</w:t>
      </w:r>
      <w:r w:rsidR="006C13DD" w:rsidRPr="000C251F">
        <w:t xml:space="preserve"> o </w:t>
      </w:r>
      <w:r w:rsidR="004D2CBF" w:rsidRPr="000C251F">
        <w:t>500,- Kč</w:t>
      </w:r>
      <w:r w:rsidR="00591F7E" w:rsidRPr="000C251F">
        <w:t xml:space="preserve">. Obv. </w:t>
      </w:r>
      <w:r w:rsidR="001D04D8" w:rsidRPr="000C251F">
        <w:t>xxxxxx</w:t>
      </w:r>
      <w:r w:rsidR="00591F7E" w:rsidRPr="000C251F">
        <w:t xml:space="preserve"> mu sdělil, že </w:t>
      </w:r>
      <w:r w:rsidR="004D2CBF" w:rsidRPr="000C251F">
        <w:t>je možné tuto výseč dostávat každý měsíc, respektive celý měsíc. Mělo by to být na celý měsíc.</w:t>
      </w:r>
      <w:r w:rsidR="00591F7E" w:rsidRPr="000C251F">
        <w:t xml:space="preserve"> C</w:t>
      </w:r>
      <w:r w:rsidR="004D2CBF" w:rsidRPr="000C251F">
        <w:t>ena za celý měsíc</w:t>
      </w:r>
      <w:r w:rsidR="00591F7E" w:rsidRPr="000C251F">
        <w:t xml:space="preserve"> byla od 500,- Kč. Tyto informace předal jednomu z kolegů, </w:t>
      </w:r>
      <w:r w:rsidR="00047739" w:rsidRPr="000C251F">
        <w:t>xxxxxxxxx</w:t>
      </w:r>
      <w:r w:rsidR="00591F7E" w:rsidRPr="000C251F">
        <w:t xml:space="preserve"> </w:t>
      </w:r>
      <w:r w:rsidR="00047739" w:rsidRPr="000C251F">
        <w:t>xxxxxxxx</w:t>
      </w:r>
      <w:r w:rsidR="00591F7E" w:rsidRPr="000C251F">
        <w:t xml:space="preserve">. Tomu řekl, aby </w:t>
      </w:r>
      <w:r w:rsidR="004D2CBF" w:rsidRPr="000C251F">
        <w:t>tuto informaci nikam nepouštěl</w:t>
      </w:r>
      <w:r w:rsidR="00591F7E" w:rsidRPr="000C251F">
        <w:t xml:space="preserve"> dál</w:t>
      </w:r>
      <w:r w:rsidR="004D2CBF" w:rsidRPr="000C251F">
        <w:t>.</w:t>
      </w:r>
      <w:r w:rsidR="00591F7E" w:rsidRPr="000C251F">
        <w:t xml:space="preserve"> Ten to ale nedodržel. I</w:t>
      </w:r>
      <w:r w:rsidR="004D2CBF" w:rsidRPr="000C251F">
        <w:t xml:space="preserve">nformaci mobilním telefonem poslal na veřejné sítě. </w:t>
      </w:r>
      <w:r w:rsidR="00591F7E" w:rsidRPr="000C251F">
        <w:t xml:space="preserve"> Po </w:t>
      </w:r>
      <w:r w:rsidR="00047739" w:rsidRPr="000C251F">
        <w:t>xxxxxxxx</w:t>
      </w:r>
      <w:r w:rsidR="00591F7E" w:rsidRPr="000C251F">
        <w:t xml:space="preserve"> sám žádné peníze za tu informaci nechtěl, je to kolega. </w:t>
      </w:r>
      <w:r w:rsidR="00F872EF">
        <w:t>xxxxx</w:t>
      </w:r>
      <w:r w:rsidR="00591F7E" w:rsidRPr="000C251F">
        <w:t xml:space="preserve"> tu i</w:t>
      </w:r>
      <w:r w:rsidR="004D2CBF" w:rsidRPr="000C251F">
        <w:t>nformaci prozradil někomu</w:t>
      </w:r>
      <w:r w:rsidR="00591F7E" w:rsidRPr="000C251F">
        <w:t>,</w:t>
      </w:r>
      <w:r w:rsidR="004D2CBF" w:rsidRPr="000C251F">
        <w:t xml:space="preserve"> komu neměl. </w:t>
      </w:r>
      <w:r w:rsidR="00591F7E" w:rsidRPr="000C251F">
        <w:t xml:space="preserve">Následně po </w:t>
      </w:r>
      <w:r w:rsidR="004D2CBF" w:rsidRPr="000C251F">
        <w:t xml:space="preserve">prozrazení informace (výseče) </w:t>
      </w:r>
      <w:r w:rsidR="00591F7E" w:rsidRPr="000C251F">
        <w:t xml:space="preserve">obv. </w:t>
      </w:r>
      <w:r w:rsidR="00047739" w:rsidRPr="000C251F">
        <w:t>xxxxxx</w:t>
      </w:r>
      <w:r w:rsidR="004D2CBF" w:rsidRPr="000C251F">
        <w:t xml:space="preserve"> volal, že si potřebuje tu informaci opsat, protože ji </w:t>
      </w:r>
      <w:r w:rsidR="00591F7E" w:rsidRPr="000C251F">
        <w:t>z</w:t>
      </w:r>
      <w:r w:rsidR="004D2CBF" w:rsidRPr="000C251F">
        <w:t xml:space="preserve">tratil. </w:t>
      </w:r>
      <w:r w:rsidR="00591F7E" w:rsidRPr="000C251F">
        <w:t>Sešli se</w:t>
      </w:r>
      <w:r w:rsidR="00AF65CD" w:rsidRPr="000C251F">
        <w:t xml:space="preserve"> za tím účelem v Praze 1, před O</w:t>
      </w:r>
      <w:r w:rsidR="00591F7E" w:rsidRPr="000C251F">
        <w:t xml:space="preserve">becním domem.  Obv. </w:t>
      </w:r>
      <w:r w:rsidR="00047739" w:rsidRPr="000C251F">
        <w:t>xxxxxx</w:t>
      </w:r>
      <w:r w:rsidR="004D2CBF" w:rsidRPr="000C251F">
        <w:t xml:space="preserve"> byl na </w:t>
      </w:r>
      <w:r w:rsidR="00591F7E" w:rsidRPr="000C251F">
        <w:t>něj</w:t>
      </w:r>
      <w:r w:rsidR="004D2CBF" w:rsidRPr="000C251F">
        <w:t xml:space="preserve"> rozč</w:t>
      </w:r>
      <w:r w:rsidR="004E46A1" w:rsidRPr="000C251F">
        <w:t>ilen,</w:t>
      </w:r>
      <w:r w:rsidR="004D2CBF" w:rsidRPr="000C251F">
        <w:t xml:space="preserve"> protože tu informaci měl podržet. </w:t>
      </w:r>
      <w:r w:rsidR="00591F7E" w:rsidRPr="000C251F">
        <w:t xml:space="preserve">Obv. </w:t>
      </w:r>
      <w:r w:rsidR="00047739" w:rsidRPr="000C251F">
        <w:t>xxxxxx</w:t>
      </w:r>
      <w:r w:rsidR="00591F7E" w:rsidRPr="000C251F">
        <w:t xml:space="preserve"> mu řekl, že dostane nějakou pokutu, že obv. </w:t>
      </w:r>
      <w:r w:rsidR="00047739" w:rsidRPr="000C251F">
        <w:t>xxxxxx</w:t>
      </w:r>
      <w:r w:rsidR="00591F7E" w:rsidRPr="000C251F">
        <w:t xml:space="preserve"> musí zaplatit 20.000,- Kč, a to do 1 měsíce, což obv. </w:t>
      </w:r>
      <w:r w:rsidR="00047739" w:rsidRPr="000C251F">
        <w:t>xxxxxx</w:t>
      </w:r>
      <w:r w:rsidR="00591F7E" w:rsidRPr="000C251F">
        <w:t xml:space="preserve"> učinil  v hotovosti, před budovou České národní banky, už neví, kdy to bylo.  O</w:t>
      </w:r>
      <w:r w:rsidR="004E46A1" w:rsidRPr="000C251F">
        <w:t xml:space="preserve">bv. </w:t>
      </w:r>
      <w:r w:rsidR="00047739" w:rsidRPr="000C251F">
        <w:t>xxxxxx</w:t>
      </w:r>
      <w:r w:rsidR="004E46A1" w:rsidRPr="000C251F">
        <w:t xml:space="preserve"> s tím dělal problém </w:t>
      </w:r>
      <w:r w:rsidR="004D2CBF" w:rsidRPr="000C251F">
        <w:t>hodně lidem</w:t>
      </w:r>
      <w:r w:rsidR="00591F7E" w:rsidRPr="000C251F">
        <w:t>, které nechce uvést. Při schůzce před Obecním domě neutrpěl fyzickou újmu, jen došel k úhoně k</w:t>
      </w:r>
      <w:r w:rsidR="004D2CBF" w:rsidRPr="000C251F">
        <w:t xml:space="preserve">us drátu na střeše </w:t>
      </w:r>
      <w:r w:rsidR="00591F7E" w:rsidRPr="000C251F">
        <w:t xml:space="preserve">jeho vozidla. U té schůzky nikdo další nebyl. </w:t>
      </w:r>
      <w:r w:rsidR="007E56B8" w:rsidRPr="000C251F">
        <w:t xml:space="preserve">Na dotaz, zda mu někdy </w:t>
      </w:r>
      <w:r w:rsidR="00591F7E" w:rsidRPr="000C251F">
        <w:t>přišla sms zpráva o kontrolách Magistrátu a M</w:t>
      </w:r>
      <w:r w:rsidR="004D2CBF" w:rsidRPr="000C251F">
        <w:t>ěstské policie</w:t>
      </w:r>
      <w:r w:rsidR="00591F7E" w:rsidRPr="000C251F">
        <w:t xml:space="preserve"> hl. m. Prahu</w:t>
      </w:r>
      <w:r w:rsidR="007E56B8" w:rsidRPr="000C251F">
        <w:t>, uvedl, že někdy ano. Na dotaz, kdo byl odesílatelem, uvedl, že t</w:t>
      </w:r>
      <w:r w:rsidR="004D2CBF" w:rsidRPr="000C251F">
        <w:t>o bylo různě</w:t>
      </w:r>
      <w:r w:rsidR="007E56B8" w:rsidRPr="000C251F">
        <w:t>, byli to lidé,</w:t>
      </w:r>
      <w:r w:rsidR="004D2CBF" w:rsidRPr="000C251F">
        <w:t xml:space="preserve"> s kterými dřív</w:t>
      </w:r>
      <w:r w:rsidR="007E56B8" w:rsidRPr="000C251F">
        <w:t xml:space="preserve">e pracoval. Není schopen je jmenovat. </w:t>
      </w:r>
      <w:r w:rsidR="004D2CBF" w:rsidRPr="000C251F">
        <w:t>Kdo uviděl policejní kontrolu, tak to poslal druhému.</w:t>
      </w:r>
      <w:r w:rsidR="007E56B8" w:rsidRPr="000C251F">
        <w:t xml:space="preserve"> </w:t>
      </w:r>
      <w:r w:rsidR="00047739" w:rsidRPr="000C251F">
        <w:t>xxxxxx</w:t>
      </w:r>
      <w:r w:rsidR="007E56B8" w:rsidRPr="000C251F">
        <w:t xml:space="preserve"> </w:t>
      </w:r>
      <w:r w:rsidR="00047739" w:rsidRPr="000C251F">
        <w:t>xxxxxxx</w:t>
      </w:r>
      <w:r w:rsidR="007E56B8" w:rsidRPr="000C251F">
        <w:t xml:space="preserve"> zná, je to bývalý kolega a řidič taxi.  Jednou či dvakrát přeposílal sms zprávu obv. </w:t>
      </w:r>
      <w:r w:rsidR="00047739" w:rsidRPr="000C251F">
        <w:t>xxxxxxxx</w:t>
      </w:r>
      <w:r w:rsidR="007E56B8" w:rsidRPr="000C251F">
        <w:t xml:space="preserve">. S obv. </w:t>
      </w:r>
      <w:r w:rsidR="00047739" w:rsidRPr="000C251F">
        <w:t>xxxxxxxx</w:t>
      </w:r>
      <w:r w:rsidR="007E56B8" w:rsidRPr="000C251F">
        <w:t xml:space="preserve"> si volal spíše výjimečně, </w:t>
      </w:r>
      <w:r w:rsidR="004D2CBF" w:rsidRPr="000C251F">
        <w:t>měl toho dost, protože byl předseda. Volalo mu hodně lidí.</w:t>
      </w:r>
      <w:r w:rsidR="007E56B8" w:rsidRPr="000C251F">
        <w:t xml:space="preserve"> S ním nikdy obv. </w:t>
      </w:r>
      <w:r w:rsidR="00047739" w:rsidRPr="000C251F">
        <w:t>xxxxxx</w:t>
      </w:r>
      <w:r w:rsidR="007E56B8" w:rsidRPr="000C251F">
        <w:t xml:space="preserve"> žádný správní delikt neřešil. Má z toho špatný pocit, že </w:t>
      </w:r>
      <w:r w:rsidR="004D2CBF" w:rsidRPr="000C251F">
        <w:t xml:space="preserve"> tu informaci o výseči předal dále. </w:t>
      </w:r>
      <w:r w:rsidR="007E56B8" w:rsidRPr="000C251F">
        <w:t xml:space="preserve"> Neví, že by </w:t>
      </w:r>
      <w:r w:rsidR="004D2CBF" w:rsidRPr="000C251F">
        <w:t>někdo z koleg</w:t>
      </w:r>
      <w:r w:rsidR="007E56B8" w:rsidRPr="000C251F">
        <w:t>ů</w:t>
      </w:r>
      <w:r w:rsidR="004D2CBF" w:rsidRPr="000C251F">
        <w:t xml:space="preserve"> taxikář</w:t>
      </w:r>
      <w:r w:rsidR="007E56B8" w:rsidRPr="000C251F">
        <w:t>ů</w:t>
      </w:r>
      <w:r w:rsidR="004D2CBF" w:rsidRPr="000C251F">
        <w:t xml:space="preserve"> dostával nějaké informace o kontrolách</w:t>
      </w:r>
      <w:r w:rsidR="007E56B8" w:rsidRPr="000C251F">
        <w:t>,</w:t>
      </w:r>
      <w:r w:rsidR="004D2CBF" w:rsidRPr="000C251F">
        <w:t xml:space="preserve"> jako tomu bylo v </w:t>
      </w:r>
      <w:r w:rsidR="007E56B8" w:rsidRPr="000C251F">
        <w:t xml:space="preserve">uvedené </w:t>
      </w:r>
      <w:r w:rsidR="004D2CBF" w:rsidRPr="000C251F">
        <w:t>výseči</w:t>
      </w:r>
      <w:r w:rsidR="007E56B8" w:rsidRPr="000C251F">
        <w:t>, uvedl, že neví o n</w:t>
      </w:r>
      <w:r w:rsidR="004D2CBF" w:rsidRPr="000C251F">
        <w:t>ikom, protože nemá telefon s aplikacemi, které to dokáž</w:t>
      </w:r>
      <w:r w:rsidR="004E46A1" w:rsidRPr="000C251F">
        <w:t>í</w:t>
      </w:r>
      <w:r w:rsidR="004D2CBF" w:rsidRPr="000C251F">
        <w:t xml:space="preserve"> přečíst.</w:t>
      </w:r>
      <w:r w:rsidR="007E56B8" w:rsidRPr="000C251F">
        <w:t xml:space="preserve"> Na dotaz, jak si myslí, že </w:t>
      </w:r>
      <w:r w:rsidR="004D2CBF" w:rsidRPr="000C251F">
        <w:t xml:space="preserve">došlo k šíření informace, kterou </w:t>
      </w:r>
      <w:r w:rsidR="007E56B8" w:rsidRPr="000C251F">
        <w:t xml:space="preserve">od obv. </w:t>
      </w:r>
      <w:r w:rsidR="00047739" w:rsidRPr="000C251F">
        <w:t>xxxxxx</w:t>
      </w:r>
      <w:r w:rsidR="007E56B8" w:rsidRPr="000C251F">
        <w:t xml:space="preserve"> dostal</w:t>
      </w:r>
      <w:r w:rsidR="004E46A1" w:rsidRPr="000C251F">
        <w:t>,</w:t>
      </w:r>
      <w:r w:rsidR="007E56B8" w:rsidRPr="000C251F">
        <w:t xml:space="preserve"> uvedl, že </w:t>
      </w:r>
      <w:r w:rsidR="004D2CBF" w:rsidRPr="000C251F">
        <w:t xml:space="preserve"> </w:t>
      </w:r>
      <w:r w:rsidR="007E56B8" w:rsidRPr="000C251F">
        <w:t xml:space="preserve">to bylo od </w:t>
      </w:r>
      <w:r w:rsidR="004D2CBF" w:rsidRPr="000C251F">
        <w:t>nějakýc</w:t>
      </w:r>
      <w:r w:rsidR="007E56B8" w:rsidRPr="000C251F">
        <w:t>h kolegů z OC Palla</w:t>
      </w:r>
      <w:r w:rsidR="004D2CBF" w:rsidRPr="000C251F">
        <w:t>di</w:t>
      </w:r>
      <w:r w:rsidR="007E56B8" w:rsidRPr="000C251F">
        <w:t>um</w:t>
      </w:r>
      <w:r w:rsidR="004D2CBF" w:rsidRPr="000C251F">
        <w:t>, ty kluky nezná.</w:t>
      </w:r>
      <w:r w:rsidR="007E56B8" w:rsidRPr="000C251F">
        <w:t xml:space="preserve"> </w:t>
      </w:r>
      <w:r w:rsidR="004D2CBF" w:rsidRPr="000C251F">
        <w:t>Ne</w:t>
      </w:r>
      <w:r w:rsidR="007E56B8" w:rsidRPr="000C251F">
        <w:t>ní</w:t>
      </w:r>
      <w:r w:rsidR="004D2CBF" w:rsidRPr="000C251F">
        <w:t xml:space="preserve"> členem žádné skupiny. </w:t>
      </w:r>
      <w:r w:rsidR="007E56B8" w:rsidRPr="000C251F">
        <w:t xml:space="preserve">Od vidění zná obv. </w:t>
      </w:r>
      <w:r w:rsidR="00047739" w:rsidRPr="000C251F">
        <w:t>xxxxxx</w:t>
      </w:r>
      <w:r w:rsidR="004E46A1" w:rsidRPr="000C251F">
        <w:t xml:space="preserve">, pana </w:t>
      </w:r>
      <w:r w:rsidR="00047739" w:rsidRPr="000C251F">
        <w:t>xxxxxxxxxx</w:t>
      </w:r>
      <w:r w:rsidR="004D2CBF" w:rsidRPr="000C251F">
        <w:t xml:space="preserve">, </w:t>
      </w:r>
      <w:r w:rsidR="007E56B8" w:rsidRPr="000C251F">
        <w:t>obv.</w:t>
      </w:r>
      <w:r w:rsidR="004D2CBF" w:rsidRPr="000C251F">
        <w:t xml:space="preserve"> </w:t>
      </w:r>
      <w:r w:rsidR="00047739" w:rsidRPr="000C251F">
        <w:t>xxxxxxx</w:t>
      </w:r>
      <w:r w:rsidR="004D2CBF" w:rsidRPr="000C251F">
        <w:t xml:space="preserve">, </w:t>
      </w:r>
      <w:r w:rsidR="007E56B8" w:rsidRPr="000C251F">
        <w:t>obv.</w:t>
      </w:r>
      <w:r w:rsidR="004D2CBF" w:rsidRPr="000C251F">
        <w:t xml:space="preserve"> </w:t>
      </w:r>
      <w:r w:rsidR="00047739" w:rsidRPr="000C251F">
        <w:t>xxxxxx</w:t>
      </w:r>
      <w:r w:rsidR="004D2CBF" w:rsidRPr="000C251F">
        <w:t xml:space="preserve">, </w:t>
      </w:r>
      <w:r w:rsidR="007E56B8" w:rsidRPr="000C251F">
        <w:t>obv.</w:t>
      </w:r>
      <w:r w:rsidR="004D2CBF" w:rsidRPr="000C251F">
        <w:t xml:space="preserve"> </w:t>
      </w:r>
      <w:r w:rsidR="00047739" w:rsidRPr="000C251F">
        <w:t>xxxxxxx</w:t>
      </w:r>
      <w:r w:rsidR="004D2CBF" w:rsidRPr="000C251F">
        <w:t>, jako předsedu</w:t>
      </w:r>
      <w:r w:rsidR="007E56B8" w:rsidRPr="000C251F">
        <w:t xml:space="preserve">. Obv.  </w:t>
      </w:r>
      <w:r w:rsidR="00047739" w:rsidRPr="000C251F">
        <w:t>xxxxxxxx</w:t>
      </w:r>
      <w:r w:rsidR="007E56B8" w:rsidRPr="000C251F">
        <w:t xml:space="preserve"> nezná</w:t>
      </w:r>
      <w:r w:rsidR="004D2CBF" w:rsidRPr="000C251F">
        <w:t xml:space="preserve">. </w:t>
      </w:r>
      <w:r w:rsidR="007E56B8" w:rsidRPr="000C251F">
        <w:t xml:space="preserve"> V roce 2015 a 2014 byl kontrolován. Na dotaz, jak to probíhá, když veze klienta, uvedl, že n</w:t>
      </w:r>
      <w:r w:rsidR="004D2CBF" w:rsidRPr="000C251F">
        <w:t>a taxametr navo</w:t>
      </w:r>
      <w:r w:rsidR="004E46A1" w:rsidRPr="000C251F">
        <w:t xml:space="preserve">lí </w:t>
      </w:r>
      <w:r w:rsidR="004D2CBF" w:rsidRPr="000C251F">
        <w:t xml:space="preserve">číslo </w:t>
      </w:r>
      <w:r w:rsidR="007E56B8" w:rsidRPr="000C251F">
        <w:t>1 (</w:t>
      </w:r>
      <w:r w:rsidR="004D2CBF" w:rsidRPr="000C251F">
        <w:t>město</w:t>
      </w:r>
      <w:r w:rsidR="007E56B8" w:rsidRPr="000C251F">
        <w:t>), n</w:t>
      </w:r>
      <w:r w:rsidR="004D2CBF" w:rsidRPr="000C251F">
        <w:t xml:space="preserve">ástup dle platné vyhlášky </w:t>
      </w:r>
      <w:r w:rsidR="007E56B8" w:rsidRPr="000C251F">
        <w:t>h</w:t>
      </w:r>
      <w:r w:rsidR="004D2CBF" w:rsidRPr="000C251F">
        <w:t xml:space="preserve">l. města Prahy.  Na území na </w:t>
      </w:r>
      <w:r w:rsidR="007E56B8" w:rsidRPr="000C251F">
        <w:t>hl. m. Prahy užívá</w:t>
      </w:r>
      <w:r w:rsidR="004D2CBF" w:rsidRPr="000C251F">
        <w:t xml:space="preserve"> sazbu č. 1 </w:t>
      </w:r>
      <w:r w:rsidR="007E56B8" w:rsidRPr="000C251F">
        <w:t>(</w:t>
      </w:r>
      <w:r w:rsidR="004D2CBF" w:rsidRPr="000C251F">
        <w:t>město</w:t>
      </w:r>
      <w:r w:rsidR="007E56B8" w:rsidRPr="000C251F">
        <w:t>), ji</w:t>
      </w:r>
      <w:r w:rsidR="004D2CBF" w:rsidRPr="000C251F">
        <w:t>né použív</w:t>
      </w:r>
      <w:r w:rsidR="007E56B8" w:rsidRPr="000C251F">
        <w:t>á</w:t>
      </w:r>
      <w:r w:rsidR="004D2CBF" w:rsidRPr="000C251F">
        <w:t xml:space="preserve"> v</w:t>
      </w:r>
      <w:r w:rsidR="007E56B8" w:rsidRPr="000C251F">
        <w:t>elice zřídka, protože mimo Prahu jezdí</w:t>
      </w:r>
      <w:r w:rsidR="004D2CBF" w:rsidRPr="000C251F">
        <w:t xml:space="preserve"> výjim</w:t>
      </w:r>
      <w:r w:rsidR="007E56B8" w:rsidRPr="000C251F">
        <w:t>e</w:t>
      </w:r>
      <w:r w:rsidR="004D2CBF" w:rsidRPr="000C251F">
        <w:t>čně.</w:t>
      </w:r>
      <w:r w:rsidR="007E56B8" w:rsidRPr="000C251F">
        <w:t xml:space="preserve"> Na dotaz, odkud obv. </w:t>
      </w:r>
      <w:r w:rsidR="00047739" w:rsidRPr="000C251F">
        <w:t>xxxxxx</w:t>
      </w:r>
      <w:r w:rsidR="004D2CBF" w:rsidRPr="000C251F">
        <w:t xml:space="preserve"> získal informaci, kterou </w:t>
      </w:r>
      <w:r w:rsidR="007E56B8" w:rsidRPr="000C251F">
        <w:t xml:space="preserve">mu předal, uvedl, že to bylo </w:t>
      </w:r>
      <w:r w:rsidR="004D2CBF" w:rsidRPr="000C251F">
        <w:t xml:space="preserve">tajné, neměl to nikomu říkat. </w:t>
      </w:r>
      <w:r w:rsidRPr="000C251F">
        <w:t xml:space="preserve">   </w:t>
      </w:r>
    </w:p>
    <w:p w:rsidR="009041DE" w:rsidRPr="000C251F" w:rsidRDefault="00B90B0F" w:rsidP="002B51C5">
      <w:pPr>
        <w:spacing w:before="100" w:beforeAutospacing="1" w:after="100" w:afterAutospacing="1"/>
        <w:jc w:val="both"/>
        <w:rPr>
          <w:sz w:val="24"/>
          <w:szCs w:val="24"/>
        </w:rPr>
      </w:pPr>
      <w:r w:rsidRPr="000C251F">
        <w:rPr>
          <w:sz w:val="24"/>
          <w:szCs w:val="24"/>
        </w:rPr>
        <w:t xml:space="preserve">Obv. </w:t>
      </w:r>
      <w:r w:rsidR="00591651" w:rsidRPr="000C251F">
        <w:rPr>
          <w:b/>
          <w:bCs/>
          <w:sz w:val="24"/>
          <w:szCs w:val="24"/>
        </w:rPr>
        <w:t>xxxxxx</w:t>
      </w:r>
      <w:r w:rsidR="00263276" w:rsidRPr="000C251F">
        <w:rPr>
          <w:b/>
          <w:bCs/>
          <w:sz w:val="24"/>
          <w:szCs w:val="24"/>
        </w:rPr>
        <w:t xml:space="preserve"> </w:t>
      </w:r>
      <w:r w:rsidR="00591651" w:rsidRPr="000C251F">
        <w:rPr>
          <w:b/>
          <w:bCs/>
          <w:sz w:val="24"/>
          <w:szCs w:val="24"/>
        </w:rPr>
        <w:t>xxxxxx</w:t>
      </w:r>
      <w:r w:rsidR="00263276" w:rsidRPr="000C251F">
        <w:rPr>
          <w:b/>
          <w:bCs/>
          <w:sz w:val="24"/>
          <w:szCs w:val="24"/>
        </w:rPr>
        <w:t xml:space="preserve">  </w:t>
      </w:r>
      <w:r w:rsidRPr="000C251F">
        <w:rPr>
          <w:sz w:val="24"/>
          <w:szCs w:val="24"/>
        </w:rPr>
        <w:t xml:space="preserve">při svém výslechu uvedl ke své osobě, že </w:t>
      </w:r>
      <w:r w:rsidR="009041DE" w:rsidRPr="000C251F">
        <w:rPr>
          <w:sz w:val="24"/>
          <w:szCs w:val="24"/>
        </w:rPr>
        <w:t xml:space="preserve">je nemajetný a jeho čistý měsíční příjem činí cca 7.000,- Kč. </w:t>
      </w:r>
      <w:r w:rsidR="003A74AF" w:rsidRPr="000C251F">
        <w:rPr>
          <w:sz w:val="24"/>
          <w:szCs w:val="24"/>
        </w:rPr>
        <w:t xml:space="preserve">Živí se jako OSVČ. </w:t>
      </w:r>
      <w:r w:rsidR="009041DE" w:rsidRPr="000C251F">
        <w:rPr>
          <w:bCs/>
          <w:sz w:val="24"/>
          <w:szCs w:val="24"/>
        </w:rPr>
        <w:t xml:space="preserve">K věci uvedl, že </w:t>
      </w:r>
      <w:r w:rsidR="009041DE" w:rsidRPr="000C251F">
        <w:rPr>
          <w:sz w:val="24"/>
          <w:szCs w:val="24"/>
        </w:rPr>
        <w:t>se žádného trestného činu nedopustil, protože provozoval taxislužbu na území hlavního města Prahy i na základě ústní smlouvy</w:t>
      </w:r>
      <w:r w:rsidR="003A74AF" w:rsidRPr="000C251F">
        <w:rPr>
          <w:sz w:val="24"/>
          <w:szCs w:val="24"/>
        </w:rPr>
        <w:t xml:space="preserve"> </w:t>
      </w:r>
      <w:r w:rsidR="009041DE" w:rsidRPr="000C251F">
        <w:rPr>
          <w:sz w:val="24"/>
          <w:szCs w:val="24"/>
        </w:rPr>
        <w:t>v souladu se zákony ČR. Účtoval cenu, která je v místě obvyklá a cenu, na které se zákazníkem domluvil. To, že uplácel úředníka Magistrátu hl. m. Prahy a že by měl mít informace o kontrolách, není pravda. Nic neplatil a nic nedostával. Nevěděl, že by někdo z kolegů taxikářů takové věci dělal. Bylo mu</w:t>
      </w:r>
      <w:r w:rsidR="004E46A1" w:rsidRPr="000C251F">
        <w:rPr>
          <w:sz w:val="24"/>
          <w:szCs w:val="24"/>
        </w:rPr>
        <w:t xml:space="preserve"> nabídnuto, že</w:t>
      </w:r>
      <w:r w:rsidR="009041DE" w:rsidRPr="000C251F">
        <w:rPr>
          <w:sz w:val="24"/>
          <w:szCs w:val="24"/>
        </w:rPr>
        <w:t xml:space="preserve"> se lze dozvědět o nějakých datech kontrol, ale to odmítl a s nikým se na toto téma již dále nebavil. Takto mu to nabídl obv. </w:t>
      </w:r>
      <w:r w:rsidR="00591651" w:rsidRPr="000C251F">
        <w:rPr>
          <w:sz w:val="24"/>
          <w:szCs w:val="24"/>
        </w:rPr>
        <w:t>xxxxxxx</w:t>
      </w:r>
      <w:r w:rsidR="009041DE" w:rsidRPr="000C251F">
        <w:rPr>
          <w:sz w:val="24"/>
          <w:szCs w:val="24"/>
        </w:rPr>
        <w:t xml:space="preserve">. Obv. </w:t>
      </w:r>
      <w:r w:rsidR="00591651" w:rsidRPr="000C251F">
        <w:rPr>
          <w:sz w:val="24"/>
          <w:szCs w:val="24"/>
        </w:rPr>
        <w:t>xxxxxx</w:t>
      </w:r>
      <w:r w:rsidR="009041DE" w:rsidRPr="000C251F">
        <w:rPr>
          <w:sz w:val="24"/>
          <w:szCs w:val="24"/>
        </w:rPr>
        <w:t xml:space="preserve"> zná, je to taxikář, který byl členem odborů a jezdí v Praze 7                           - Holešovicích. Znají se profesně. Obv. </w:t>
      </w:r>
      <w:r w:rsidR="00591651" w:rsidRPr="000C251F">
        <w:rPr>
          <w:sz w:val="24"/>
          <w:szCs w:val="24"/>
        </w:rPr>
        <w:t>xxxxxx</w:t>
      </w:r>
      <w:r w:rsidR="009041DE" w:rsidRPr="000C251F">
        <w:rPr>
          <w:sz w:val="24"/>
          <w:szCs w:val="24"/>
        </w:rPr>
        <w:t xml:space="preserve"> dle jména nezná.  Konkrétní jména úředníků Magistrátu hl. m. Prahy, vykonávajících kontrolní činnost v oblasti taxi, nezná.                     Obv. </w:t>
      </w:r>
      <w:r w:rsidR="00591651" w:rsidRPr="000C251F">
        <w:rPr>
          <w:sz w:val="24"/>
          <w:szCs w:val="24"/>
        </w:rPr>
        <w:t>xxxxxxxx</w:t>
      </w:r>
      <w:r w:rsidR="009041DE" w:rsidRPr="000C251F">
        <w:rPr>
          <w:sz w:val="24"/>
          <w:szCs w:val="24"/>
        </w:rPr>
        <w:t xml:space="preserve"> nezná. Obv. </w:t>
      </w:r>
      <w:r w:rsidR="00591651" w:rsidRPr="000C251F">
        <w:rPr>
          <w:sz w:val="24"/>
          <w:szCs w:val="24"/>
        </w:rPr>
        <w:t>xxxxxxx</w:t>
      </w:r>
      <w:r w:rsidR="009041DE" w:rsidRPr="000C251F">
        <w:rPr>
          <w:sz w:val="24"/>
          <w:szCs w:val="24"/>
        </w:rPr>
        <w:t xml:space="preserve"> mu jednou psal odvolání ohledně činnosti taxi, je to asi tak 4 roky zpětně. Obv. </w:t>
      </w:r>
      <w:r w:rsidR="00591651" w:rsidRPr="000C251F">
        <w:rPr>
          <w:sz w:val="24"/>
          <w:szCs w:val="24"/>
        </w:rPr>
        <w:t>xxxxxxx</w:t>
      </w:r>
      <w:r w:rsidR="009041DE" w:rsidRPr="000C251F">
        <w:rPr>
          <w:sz w:val="24"/>
          <w:szCs w:val="24"/>
        </w:rPr>
        <w:t xml:space="preserve"> může oslovovat každý taxikář v Praze. V odborech je cca </w:t>
      </w:r>
      <w:r w:rsidR="004E46A1" w:rsidRPr="000C251F">
        <w:rPr>
          <w:sz w:val="24"/>
          <w:szCs w:val="24"/>
        </w:rPr>
        <w:t xml:space="preserve">                      </w:t>
      </w:r>
      <w:r w:rsidR="009041DE" w:rsidRPr="000C251F">
        <w:rPr>
          <w:sz w:val="24"/>
          <w:szCs w:val="24"/>
        </w:rPr>
        <w:t xml:space="preserve">80 % taxikářů. Obv. </w:t>
      </w:r>
      <w:r w:rsidR="00591651" w:rsidRPr="000C251F">
        <w:rPr>
          <w:sz w:val="24"/>
          <w:szCs w:val="24"/>
        </w:rPr>
        <w:t>xxxxxxxx</w:t>
      </w:r>
      <w:r w:rsidR="009041DE" w:rsidRPr="000C251F">
        <w:rPr>
          <w:sz w:val="24"/>
          <w:szCs w:val="24"/>
        </w:rPr>
        <w:t xml:space="preserve"> se skládají částkou 2.000,- Kč až  2.500,- Kč za osobu. Platba probíhá začátkem měsíce. Nemá účet, proti platí hotově. Na konci roku je to nějakým způsobem zúčtovatelné. Na dotaz, k čemu ty peníze sloučí, uvedl, že  </w:t>
      </w:r>
      <w:r w:rsidR="004E46A1" w:rsidRPr="000C251F">
        <w:rPr>
          <w:sz w:val="24"/>
          <w:szCs w:val="24"/>
        </w:rPr>
        <w:t xml:space="preserve">obv. </w:t>
      </w:r>
      <w:r w:rsidR="00591651" w:rsidRPr="000C251F">
        <w:rPr>
          <w:sz w:val="24"/>
          <w:szCs w:val="24"/>
        </w:rPr>
        <w:t>xxxxxxx</w:t>
      </w:r>
      <w:r w:rsidR="009041DE" w:rsidRPr="000C251F">
        <w:rPr>
          <w:sz w:val="24"/>
          <w:szCs w:val="24"/>
        </w:rPr>
        <w:t xml:space="preserve"> je de facto  zastupuje v právních věcech a zároveň ty peníze sloužily k platbám za právníky v případě pokut a další ekonomické činnosti. Koupili z toho i počítač. S taxametrem jezdí na servis (cejchování) k pan</w:t>
      </w:r>
      <w:r w:rsidR="00100C1D" w:rsidRPr="000C251F">
        <w:rPr>
          <w:sz w:val="24"/>
          <w:szCs w:val="24"/>
        </w:rPr>
        <w:t>u</w:t>
      </w:r>
      <w:r w:rsidR="009041DE" w:rsidRPr="000C251F">
        <w:rPr>
          <w:sz w:val="24"/>
          <w:szCs w:val="24"/>
        </w:rPr>
        <w:t xml:space="preserve"> </w:t>
      </w:r>
      <w:r w:rsidR="00591651" w:rsidRPr="000C251F">
        <w:rPr>
          <w:sz w:val="24"/>
          <w:szCs w:val="24"/>
        </w:rPr>
        <w:t>xxxxxxxxxxxx</w:t>
      </w:r>
      <w:r w:rsidR="009041DE" w:rsidRPr="000C251F">
        <w:rPr>
          <w:sz w:val="24"/>
          <w:szCs w:val="24"/>
        </w:rPr>
        <w:t xml:space="preserve">, kde taxametr opravuje a pak se jezdí cejchovat na nultý kilometr Plzeňské dálnice. </w:t>
      </w:r>
      <w:r w:rsidR="00591651" w:rsidRPr="000C251F">
        <w:rPr>
          <w:sz w:val="24"/>
          <w:szCs w:val="24"/>
        </w:rPr>
        <w:t>xxxxxxxxx</w:t>
      </w:r>
      <w:r w:rsidR="009041DE" w:rsidRPr="000C251F">
        <w:rPr>
          <w:sz w:val="24"/>
          <w:szCs w:val="24"/>
        </w:rPr>
        <w:t xml:space="preserve"> zadává i platby, které tam chce. Když odveze zákazníka, tiskne pokaždé účtenku, to je nastavené automaticky. Pokaždé vyjede lístek.                 Na přání zákazníka mu účtenku předá. Bez tohoto nelze začít novou jízdu. Na účtence je  uvedeno místo (odkud kam), to musí vyplnit obv. </w:t>
      </w:r>
      <w:r w:rsidR="00591651" w:rsidRPr="000C251F">
        <w:rPr>
          <w:sz w:val="24"/>
          <w:szCs w:val="24"/>
        </w:rPr>
        <w:t>xxxxxx</w:t>
      </w:r>
      <w:r w:rsidR="009041DE" w:rsidRPr="000C251F">
        <w:rPr>
          <w:sz w:val="24"/>
          <w:szCs w:val="24"/>
        </w:rPr>
        <w:t xml:space="preserve">. Ještě mu tam musí dát podpis, datum, čas a částka za platbu a jméno řidiče. Na dotaz, zda mu v minulosti došla zpráva na mobilní telefon, která by obsahovala informaci o kontrole taxikářů úředníky, uvedl, že by se musel podívat do mobilu. Totéž uvedl na dotaz, zda mu zprávu o kontrole, dojezdech a figurantem, zaslal někdy obv. </w:t>
      </w:r>
      <w:r w:rsidR="00591651" w:rsidRPr="000C251F">
        <w:rPr>
          <w:sz w:val="24"/>
          <w:szCs w:val="24"/>
        </w:rPr>
        <w:t>xxxxxxx</w:t>
      </w:r>
      <w:r w:rsidR="009041DE" w:rsidRPr="000C251F">
        <w:rPr>
          <w:sz w:val="24"/>
          <w:szCs w:val="24"/>
        </w:rPr>
        <w:t xml:space="preserve">. Komunikuje s ním i telefonicky ohledně právních záležitostí, takže by se musel podívat. U obv. </w:t>
      </w:r>
      <w:r w:rsidR="00591651" w:rsidRPr="000C251F">
        <w:rPr>
          <w:sz w:val="24"/>
          <w:szCs w:val="24"/>
        </w:rPr>
        <w:t>xxxxxx</w:t>
      </w:r>
      <w:r w:rsidR="009041DE" w:rsidRPr="000C251F">
        <w:rPr>
          <w:sz w:val="24"/>
          <w:szCs w:val="24"/>
        </w:rPr>
        <w:t xml:space="preserve"> neviděl, že by platil peníze k uplácení úředníka Magistrátu hl. města Prahy.  </w:t>
      </w:r>
    </w:p>
    <w:p w:rsidR="00B90B0F" w:rsidRPr="000C251F" w:rsidRDefault="00B90B0F" w:rsidP="002B51C5">
      <w:pPr>
        <w:pStyle w:val="Normlnweb"/>
        <w:jc w:val="both"/>
      </w:pPr>
      <w:r w:rsidRPr="000C251F">
        <w:t xml:space="preserve">Obv. </w:t>
      </w:r>
      <w:r w:rsidR="00591651" w:rsidRPr="000C251F">
        <w:rPr>
          <w:b/>
          <w:bCs/>
        </w:rPr>
        <w:t>xxxxx</w:t>
      </w:r>
      <w:r w:rsidR="00263276" w:rsidRPr="000C251F">
        <w:rPr>
          <w:b/>
          <w:bCs/>
        </w:rPr>
        <w:t xml:space="preserve"> </w:t>
      </w:r>
      <w:r w:rsidR="00591651" w:rsidRPr="000C251F">
        <w:rPr>
          <w:b/>
          <w:bCs/>
        </w:rPr>
        <w:t>xxxxxxx</w:t>
      </w:r>
      <w:r w:rsidR="00263276" w:rsidRPr="000C251F">
        <w:rPr>
          <w:b/>
          <w:bCs/>
        </w:rPr>
        <w:t xml:space="preserve"> </w:t>
      </w:r>
      <w:r w:rsidRPr="000C251F">
        <w:t xml:space="preserve">při svém výslechu uvedl ke své osobě, že </w:t>
      </w:r>
      <w:r w:rsidR="00B858DC" w:rsidRPr="000C251F">
        <w:t xml:space="preserve">odmítá uvádět údaje                     o majetkovém stavu. Jako výši čistého měsíčního příjmu uvedl „žádný“. Nyní je bez pracovního poměru. K věci uvedl, že  vypovídat chce a bude. </w:t>
      </w:r>
      <w:r w:rsidR="00E65E4B" w:rsidRPr="000C251F">
        <w:t xml:space="preserve">Z osob uvedených v usnesení o zahájení trestního stíhání zná pouze obv. </w:t>
      </w:r>
      <w:r w:rsidR="00591651" w:rsidRPr="000C251F">
        <w:t>xxxxxx</w:t>
      </w:r>
      <w:r w:rsidR="00E65E4B" w:rsidRPr="000C251F">
        <w:t xml:space="preserve">, se kterým se stýká i v rámci jejich rodin. Nikdy obv. </w:t>
      </w:r>
      <w:r w:rsidR="00591651" w:rsidRPr="000C251F">
        <w:t>xxxxxxxx</w:t>
      </w:r>
      <w:r w:rsidR="00E65E4B" w:rsidRPr="000C251F">
        <w:t xml:space="preserve"> neposkytl informace v souvislosti s kontrolami taxislužby. Rovněž od něho nepřevzal, ani žádnou finanční hotovost. Z předchozího zaměstnání, tedy z Magistrátu hl. města Prahy, odboru dopravních agend, oddělení </w:t>
      </w:r>
      <w:r w:rsidR="004E46A1" w:rsidRPr="000C251F">
        <w:t xml:space="preserve">kontroly </w:t>
      </w:r>
      <w:r w:rsidR="00E65E4B" w:rsidRPr="000C251F">
        <w:t xml:space="preserve">taxislužby, kde byl zaměstnán na správním řízení a následně i jako kontrolor, je mu známo jméno obv. </w:t>
      </w:r>
      <w:r w:rsidR="00591651" w:rsidRPr="000C251F">
        <w:t>xxxxxx</w:t>
      </w:r>
      <w:r w:rsidR="00E65E4B" w:rsidRPr="000C251F">
        <w:t xml:space="preserve">, kterého řešil            v rámci správního řízení. Komunita taxikářů zná velice dobře jména všech zaměstnanců oddělení taxislužby. Na oddělení taxislužby nepracuje od 13. 11. 2015, na základě dohody. Na další otázky odmítl odpovídat. </w:t>
      </w:r>
      <w:r w:rsidRPr="000C251F">
        <w:t xml:space="preserve">  </w:t>
      </w:r>
    </w:p>
    <w:p w:rsidR="000C2C7C" w:rsidRPr="000C251F" w:rsidRDefault="00B90B0F" w:rsidP="000C2C7C">
      <w:pPr>
        <w:jc w:val="both"/>
        <w:rPr>
          <w:sz w:val="24"/>
          <w:szCs w:val="24"/>
        </w:rPr>
      </w:pPr>
      <w:r w:rsidRPr="000C251F">
        <w:rPr>
          <w:b/>
          <w:sz w:val="24"/>
          <w:szCs w:val="24"/>
        </w:rPr>
        <w:t xml:space="preserve">Znaleckým posudkem z oboru </w:t>
      </w:r>
      <w:r w:rsidR="0020066C" w:rsidRPr="000C251F">
        <w:rPr>
          <w:b/>
          <w:sz w:val="24"/>
          <w:szCs w:val="24"/>
        </w:rPr>
        <w:t>kybernetika, odvětví výpočetní technika</w:t>
      </w:r>
      <w:r w:rsidR="00940F26" w:rsidRPr="000C251F">
        <w:rPr>
          <w:b/>
          <w:sz w:val="24"/>
          <w:szCs w:val="24"/>
        </w:rPr>
        <w:t>,</w:t>
      </w:r>
      <w:r w:rsidR="0020066C" w:rsidRPr="000C251F">
        <w:rPr>
          <w:b/>
          <w:sz w:val="24"/>
          <w:szCs w:val="24"/>
        </w:rPr>
        <w:t xml:space="preserve"> </w:t>
      </w:r>
      <w:r w:rsidR="0028306F" w:rsidRPr="000C251F">
        <w:rPr>
          <w:sz w:val="24"/>
          <w:szCs w:val="24"/>
        </w:rPr>
        <w:t xml:space="preserve">a následnou analýzou policejního orgánu byly zjištěny následující skutečnosti.  </w:t>
      </w:r>
    </w:p>
    <w:p w:rsidR="000C2C7C" w:rsidRPr="000C251F" w:rsidRDefault="0028306F" w:rsidP="000C2C7C">
      <w:pPr>
        <w:spacing w:before="100" w:beforeAutospacing="1" w:after="100" w:afterAutospacing="1"/>
        <w:jc w:val="both"/>
        <w:rPr>
          <w:sz w:val="24"/>
          <w:szCs w:val="24"/>
        </w:rPr>
      </w:pPr>
      <w:r w:rsidRPr="000C251F">
        <w:rPr>
          <w:b/>
          <w:bCs/>
          <w:sz w:val="24"/>
          <w:szCs w:val="24"/>
        </w:rPr>
        <w:t xml:space="preserve">V mobilním telefonu zn. </w:t>
      </w:r>
      <w:r w:rsidR="000C2C7C" w:rsidRPr="000C251F">
        <w:rPr>
          <w:b/>
          <w:bCs/>
          <w:sz w:val="24"/>
          <w:szCs w:val="24"/>
        </w:rPr>
        <w:t>iPhone 4, tmavé barvy, v</w:t>
      </w:r>
      <w:r w:rsidR="00F872EF">
        <w:rPr>
          <w:b/>
          <w:bCs/>
          <w:sz w:val="24"/>
          <w:szCs w:val="24"/>
        </w:rPr>
        <w:t>č. SIM karty, IMEI: 01254100772xxxx</w:t>
      </w:r>
      <w:r w:rsidR="000C2C7C" w:rsidRPr="000C251F">
        <w:rPr>
          <w:b/>
          <w:bCs/>
          <w:sz w:val="24"/>
          <w:szCs w:val="24"/>
        </w:rPr>
        <w:t xml:space="preserve"> </w:t>
      </w:r>
      <w:r w:rsidRPr="000C251F">
        <w:rPr>
          <w:b/>
          <w:bCs/>
          <w:sz w:val="24"/>
          <w:szCs w:val="24"/>
        </w:rPr>
        <w:t xml:space="preserve"> (</w:t>
      </w:r>
      <w:r w:rsidR="000C2C7C" w:rsidRPr="000C251F">
        <w:rPr>
          <w:b/>
          <w:bCs/>
          <w:sz w:val="24"/>
          <w:szCs w:val="24"/>
        </w:rPr>
        <w:t xml:space="preserve">uživatel  </w:t>
      </w:r>
      <w:r w:rsidRPr="000C251F">
        <w:rPr>
          <w:b/>
          <w:bCs/>
          <w:sz w:val="24"/>
          <w:szCs w:val="24"/>
        </w:rPr>
        <w:t xml:space="preserve">obv. </w:t>
      </w:r>
      <w:r w:rsidR="00591651" w:rsidRPr="000C251F">
        <w:rPr>
          <w:b/>
          <w:bCs/>
          <w:sz w:val="24"/>
          <w:szCs w:val="24"/>
        </w:rPr>
        <w:t>xxxxxx</w:t>
      </w:r>
      <w:r w:rsidRPr="000C251F">
        <w:rPr>
          <w:b/>
          <w:bCs/>
          <w:sz w:val="24"/>
          <w:szCs w:val="24"/>
        </w:rPr>
        <w:t xml:space="preserve">) </w:t>
      </w:r>
      <w:r w:rsidRPr="000C251F">
        <w:rPr>
          <w:bCs/>
          <w:sz w:val="24"/>
          <w:szCs w:val="24"/>
        </w:rPr>
        <w:t xml:space="preserve">obv. </w:t>
      </w:r>
      <w:r w:rsidR="00591651" w:rsidRPr="000C251F">
        <w:rPr>
          <w:bCs/>
          <w:sz w:val="24"/>
          <w:szCs w:val="24"/>
        </w:rPr>
        <w:t>xxxxxx</w:t>
      </w:r>
      <w:r w:rsidRPr="000C251F">
        <w:rPr>
          <w:bCs/>
          <w:sz w:val="24"/>
          <w:szCs w:val="24"/>
        </w:rPr>
        <w:t xml:space="preserve"> dne 2</w:t>
      </w:r>
      <w:r w:rsidR="000C2C7C" w:rsidRPr="000C251F">
        <w:rPr>
          <w:sz w:val="24"/>
          <w:szCs w:val="24"/>
        </w:rPr>
        <w:t>0.11.2015 </w:t>
      </w:r>
      <w:r w:rsidRPr="000C251F">
        <w:rPr>
          <w:sz w:val="24"/>
          <w:szCs w:val="24"/>
        </w:rPr>
        <w:t xml:space="preserve">v </w:t>
      </w:r>
      <w:r w:rsidR="000C2C7C" w:rsidRPr="000C251F">
        <w:rPr>
          <w:sz w:val="24"/>
          <w:szCs w:val="24"/>
        </w:rPr>
        <w:t xml:space="preserve">6:29 hod. </w:t>
      </w:r>
      <w:r w:rsidRPr="000C251F">
        <w:rPr>
          <w:sz w:val="24"/>
          <w:szCs w:val="24"/>
        </w:rPr>
        <w:t xml:space="preserve">odeslal </w:t>
      </w:r>
      <w:r w:rsidR="004E46A1" w:rsidRPr="000C251F">
        <w:rPr>
          <w:sz w:val="24"/>
          <w:szCs w:val="24"/>
        </w:rPr>
        <w:t>v</w:t>
      </w:r>
      <w:r w:rsidRPr="000C251F">
        <w:rPr>
          <w:sz w:val="24"/>
          <w:szCs w:val="24"/>
        </w:rPr>
        <w:t xml:space="preserve"> aplikaci</w:t>
      </w:r>
      <w:r w:rsidR="000C2C7C" w:rsidRPr="000C251F">
        <w:rPr>
          <w:sz w:val="24"/>
          <w:szCs w:val="24"/>
        </w:rPr>
        <w:t xml:space="preserve"> WhatsApp tabulku s rozpisem kontrol M</w:t>
      </w:r>
      <w:r w:rsidRPr="000C251F">
        <w:rPr>
          <w:sz w:val="24"/>
          <w:szCs w:val="24"/>
        </w:rPr>
        <w:t xml:space="preserve">agistrátu hl.m. Prahy </w:t>
      </w:r>
      <w:r w:rsidR="000C2C7C" w:rsidRPr="000C251F">
        <w:rPr>
          <w:sz w:val="24"/>
          <w:szCs w:val="24"/>
        </w:rPr>
        <w:t xml:space="preserve">na září </w:t>
      </w:r>
      <w:r w:rsidRPr="000C251F">
        <w:rPr>
          <w:sz w:val="24"/>
          <w:szCs w:val="24"/>
        </w:rPr>
        <w:t xml:space="preserve">2015, v 6:30 hod. </w:t>
      </w:r>
      <w:r w:rsidR="000C2C7C" w:rsidRPr="000C251F">
        <w:rPr>
          <w:sz w:val="24"/>
          <w:szCs w:val="24"/>
        </w:rPr>
        <w:t xml:space="preserve">tabulku s rozpisem na říjen </w:t>
      </w:r>
      <w:r w:rsidRPr="000C251F">
        <w:rPr>
          <w:sz w:val="24"/>
          <w:szCs w:val="24"/>
        </w:rPr>
        <w:t xml:space="preserve">2015 a v 6:31 hod. </w:t>
      </w:r>
      <w:r w:rsidR="000C2C7C" w:rsidRPr="000C251F">
        <w:rPr>
          <w:sz w:val="24"/>
          <w:szCs w:val="24"/>
        </w:rPr>
        <w:t xml:space="preserve">na listopad </w:t>
      </w:r>
      <w:r w:rsidR="004E46A1" w:rsidRPr="000C251F">
        <w:rPr>
          <w:sz w:val="24"/>
          <w:szCs w:val="24"/>
        </w:rPr>
        <w:t xml:space="preserve">2015, </w:t>
      </w:r>
      <w:r w:rsidRPr="000C251F">
        <w:rPr>
          <w:sz w:val="24"/>
          <w:szCs w:val="24"/>
        </w:rPr>
        <w:t xml:space="preserve"> </w:t>
      </w:r>
      <w:r w:rsidR="000C2C7C" w:rsidRPr="000C251F">
        <w:rPr>
          <w:sz w:val="24"/>
          <w:szCs w:val="24"/>
        </w:rPr>
        <w:t xml:space="preserve">na </w:t>
      </w:r>
      <w:r w:rsidRPr="000C251F">
        <w:rPr>
          <w:sz w:val="24"/>
          <w:szCs w:val="24"/>
        </w:rPr>
        <w:t xml:space="preserve">telefonní číslo +420 </w:t>
      </w:r>
      <w:r w:rsidR="00591651" w:rsidRPr="000C251F">
        <w:rPr>
          <w:sz w:val="24"/>
          <w:szCs w:val="24"/>
        </w:rPr>
        <w:t>xxx</w:t>
      </w:r>
      <w:r w:rsidRPr="000C251F">
        <w:rPr>
          <w:sz w:val="24"/>
          <w:szCs w:val="24"/>
        </w:rPr>
        <w:t xml:space="preserve"> </w:t>
      </w:r>
      <w:r w:rsidR="00591651" w:rsidRPr="000C251F">
        <w:rPr>
          <w:sz w:val="24"/>
          <w:szCs w:val="24"/>
        </w:rPr>
        <w:t>xxx</w:t>
      </w:r>
      <w:r w:rsidRPr="000C251F">
        <w:rPr>
          <w:sz w:val="24"/>
          <w:szCs w:val="24"/>
        </w:rPr>
        <w:t> </w:t>
      </w:r>
      <w:r w:rsidR="00591651" w:rsidRPr="000C251F">
        <w:rPr>
          <w:sz w:val="24"/>
          <w:szCs w:val="24"/>
        </w:rPr>
        <w:t>xxx</w:t>
      </w:r>
      <w:r w:rsidRPr="000C251F">
        <w:rPr>
          <w:sz w:val="24"/>
          <w:szCs w:val="24"/>
        </w:rPr>
        <w:t>, u</w:t>
      </w:r>
      <w:r w:rsidR="000C2C7C" w:rsidRPr="000C251F">
        <w:rPr>
          <w:sz w:val="24"/>
          <w:szCs w:val="24"/>
        </w:rPr>
        <w:t>živatel</w:t>
      </w:r>
      <w:r w:rsidRPr="000C251F">
        <w:rPr>
          <w:sz w:val="24"/>
          <w:szCs w:val="24"/>
        </w:rPr>
        <w:t xml:space="preserve">e, obv. </w:t>
      </w:r>
      <w:r w:rsidR="00591651" w:rsidRPr="000C251F">
        <w:rPr>
          <w:sz w:val="24"/>
          <w:szCs w:val="24"/>
        </w:rPr>
        <w:t>xxxxxxx</w:t>
      </w:r>
      <w:r w:rsidRPr="000C251F">
        <w:rPr>
          <w:sz w:val="24"/>
          <w:szCs w:val="24"/>
        </w:rPr>
        <w:t xml:space="preserve">. </w:t>
      </w:r>
    </w:p>
    <w:p w:rsidR="000C2C7C" w:rsidRPr="000C251F" w:rsidRDefault="0028306F" w:rsidP="000C2C7C">
      <w:pPr>
        <w:spacing w:before="100" w:beforeAutospacing="1" w:after="100" w:afterAutospacing="1"/>
        <w:jc w:val="both"/>
        <w:rPr>
          <w:sz w:val="24"/>
          <w:szCs w:val="24"/>
        </w:rPr>
      </w:pPr>
      <w:r w:rsidRPr="000C251F">
        <w:rPr>
          <w:b/>
          <w:bCs/>
          <w:sz w:val="24"/>
          <w:szCs w:val="24"/>
        </w:rPr>
        <w:t xml:space="preserve">V mobilním telefonu zn. </w:t>
      </w:r>
      <w:r w:rsidR="000C2C7C" w:rsidRPr="000C251F">
        <w:rPr>
          <w:b/>
          <w:bCs/>
          <w:sz w:val="24"/>
          <w:szCs w:val="24"/>
        </w:rPr>
        <w:t>v Samsung Galaxy S3 Neo, IMEI 35665006473</w:t>
      </w:r>
      <w:r w:rsidR="00F872EF">
        <w:rPr>
          <w:b/>
          <w:bCs/>
          <w:sz w:val="24"/>
          <w:szCs w:val="24"/>
        </w:rPr>
        <w:t>xxxx</w:t>
      </w:r>
      <w:r w:rsidR="00FE7A0F" w:rsidRPr="000C251F">
        <w:rPr>
          <w:b/>
          <w:bCs/>
          <w:sz w:val="24"/>
          <w:szCs w:val="24"/>
        </w:rPr>
        <w:t xml:space="preserve"> </w:t>
      </w:r>
      <w:r w:rsidRPr="000C251F">
        <w:rPr>
          <w:b/>
          <w:bCs/>
          <w:sz w:val="24"/>
          <w:szCs w:val="24"/>
        </w:rPr>
        <w:t>(</w:t>
      </w:r>
      <w:r w:rsidR="000C2C7C" w:rsidRPr="000C251F">
        <w:rPr>
          <w:b/>
          <w:bCs/>
          <w:sz w:val="24"/>
          <w:szCs w:val="24"/>
        </w:rPr>
        <w:t xml:space="preserve">uživatel </w:t>
      </w:r>
      <w:r w:rsidRPr="000C251F">
        <w:rPr>
          <w:b/>
          <w:bCs/>
          <w:sz w:val="24"/>
          <w:szCs w:val="24"/>
        </w:rPr>
        <w:t xml:space="preserve">obv. </w:t>
      </w:r>
      <w:r w:rsidR="00591651" w:rsidRPr="000C251F">
        <w:rPr>
          <w:b/>
          <w:bCs/>
          <w:sz w:val="24"/>
          <w:szCs w:val="24"/>
        </w:rPr>
        <w:t>xxxxxx</w:t>
      </w:r>
      <w:r w:rsidRPr="000C251F">
        <w:rPr>
          <w:b/>
          <w:bCs/>
          <w:sz w:val="24"/>
          <w:szCs w:val="24"/>
        </w:rPr>
        <w:t xml:space="preserve">), </w:t>
      </w:r>
      <w:r w:rsidRPr="000C251F">
        <w:rPr>
          <w:bCs/>
          <w:sz w:val="24"/>
          <w:szCs w:val="24"/>
        </w:rPr>
        <w:t>v jeho paměti,</w:t>
      </w:r>
      <w:r w:rsidRPr="000C251F">
        <w:rPr>
          <w:b/>
          <w:bCs/>
          <w:sz w:val="24"/>
          <w:szCs w:val="24"/>
        </w:rPr>
        <w:t xml:space="preserve"> </w:t>
      </w:r>
      <w:r w:rsidR="000C2C7C" w:rsidRPr="000C251F">
        <w:rPr>
          <w:sz w:val="24"/>
          <w:szCs w:val="24"/>
        </w:rPr>
        <w:t>jsou uloženy 3 fotografie papírku s ručně psanými poznámkami k datům plánovaných kontrol M</w:t>
      </w:r>
      <w:r w:rsidRPr="000C251F">
        <w:rPr>
          <w:sz w:val="24"/>
          <w:szCs w:val="24"/>
        </w:rPr>
        <w:t>agistrátu hl. m. Prahy n</w:t>
      </w:r>
      <w:r w:rsidR="000C2C7C" w:rsidRPr="000C251F">
        <w:rPr>
          <w:sz w:val="24"/>
          <w:szCs w:val="24"/>
        </w:rPr>
        <w:t>a taxislužbu na měsíc září</w:t>
      </w:r>
      <w:r w:rsidR="004E46A1" w:rsidRPr="000C251F">
        <w:rPr>
          <w:sz w:val="24"/>
          <w:szCs w:val="24"/>
        </w:rPr>
        <w:t xml:space="preserve"> 2015</w:t>
      </w:r>
      <w:r w:rsidR="000C2C7C" w:rsidRPr="000C251F">
        <w:rPr>
          <w:sz w:val="24"/>
          <w:szCs w:val="24"/>
        </w:rPr>
        <w:t>, kdy u dnů 7.9.,16.9.,2</w:t>
      </w:r>
      <w:r w:rsidRPr="000C251F">
        <w:rPr>
          <w:sz w:val="24"/>
          <w:szCs w:val="24"/>
        </w:rPr>
        <w:t xml:space="preserve">6.9 (dny, </w:t>
      </w:r>
      <w:r w:rsidR="000C2C7C" w:rsidRPr="000C251F">
        <w:rPr>
          <w:sz w:val="24"/>
          <w:szCs w:val="24"/>
        </w:rPr>
        <w:t xml:space="preserve">kdy byl plánován obv. </w:t>
      </w:r>
      <w:r w:rsidR="00591651" w:rsidRPr="000C251F">
        <w:rPr>
          <w:sz w:val="24"/>
          <w:szCs w:val="24"/>
        </w:rPr>
        <w:t>xxxxxxx</w:t>
      </w:r>
      <w:r w:rsidR="000C2C7C" w:rsidRPr="000C251F">
        <w:rPr>
          <w:sz w:val="24"/>
          <w:szCs w:val="24"/>
        </w:rPr>
        <w:t>) je namalov</w:t>
      </w:r>
      <w:r w:rsidRPr="000C251F">
        <w:rPr>
          <w:sz w:val="24"/>
          <w:szCs w:val="24"/>
        </w:rPr>
        <w:t>ána tečka. Z a</w:t>
      </w:r>
      <w:r w:rsidR="000C2C7C" w:rsidRPr="000C251F">
        <w:rPr>
          <w:sz w:val="24"/>
          <w:szCs w:val="24"/>
        </w:rPr>
        <w:t xml:space="preserve">plikace WhatsApp </w:t>
      </w:r>
      <w:r w:rsidRPr="000C251F">
        <w:rPr>
          <w:sz w:val="24"/>
          <w:szCs w:val="24"/>
        </w:rPr>
        <w:t xml:space="preserve">byla zjištěna </w:t>
      </w:r>
      <w:r w:rsidR="000C2C7C" w:rsidRPr="000C251F">
        <w:rPr>
          <w:bCs/>
          <w:sz w:val="24"/>
          <w:szCs w:val="24"/>
        </w:rPr>
        <w:t>komunikace mezi</w:t>
      </w:r>
      <w:r w:rsidRPr="000C251F">
        <w:rPr>
          <w:bCs/>
          <w:sz w:val="24"/>
          <w:szCs w:val="24"/>
        </w:rPr>
        <w:t xml:space="preserve"> obv. </w:t>
      </w:r>
      <w:r w:rsidR="00591651" w:rsidRPr="000C251F">
        <w:rPr>
          <w:bCs/>
          <w:sz w:val="24"/>
          <w:szCs w:val="24"/>
        </w:rPr>
        <w:t>xxxxxxx</w:t>
      </w:r>
      <w:r w:rsidR="000C2C7C" w:rsidRPr="000C251F">
        <w:rPr>
          <w:bCs/>
          <w:sz w:val="24"/>
          <w:szCs w:val="24"/>
        </w:rPr>
        <w:t xml:space="preserve"> a</w:t>
      </w:r>
      <w:r w:rsidRPr="000C251F">
        <w:rPr>
          <w:bCs/>
          <w:sz w:val="24"/>
          <w:szCs w:val="24"/>
        </w:rPr>
        <w:t xml:space="preserve"> obv. </w:t>
      </w:r>
      <w:r w:rsidR="000C2C7C" w:rsidRPr="000C251F">
        <w:rPr>
          <w:bCs/>
          <w:sz w:val="24"/>
          <w:szCs w:val="24"/>
        </w:rPr>
        <w:t xml:space="preserve"> </w:t>
      </w:r>
      <w:r w:rsidR="00591651" w:rsidRPr="000C251F">
        <w:rPr>
          <w:bCs/>
          <w:sz w:val="24"/>
          <w:szCs w:val="24"/>
        </w:rPr>
        <w:t>xxxxxxxx</w:t>
      </w:r>
      <w:r w:rsidR="000C2C7C" w:rsidRPr="000C251F">
        <w:rPr>
          <w:sz w:val="24"/>
          <w:szCs w:val="24"/>
        </w:rPr>
        <w:t xml:space="preserve">, kde řeší např. výskyt figurantů, </w:t>
      </w:r>
      <w:r w:rsidR="00591651" w:rsidRPr="000C251F">
        <w:rPr>
          <w:sz w:val="24"/>
          <w:szCs w:val="24"/>
        </w:rPr>
        <w:t>xxxxxxx</w:t>
      </w:r>
      <w:r w:rsidR="000C2C7C" w:rsidRPr="000C251F">
        <w:rPr>
          <w:sz w:val="24"/>
          <w:szCs w:val="24"/>
        </w:rPr>
        <w:t xml:space="preserve"> se dotazuje na rozpis jízd na měsíc září, </w:t>
      </w:r>
      <w:r w:rsidR="00591651" w:rsidRPr="000C251F">
        <w:rPr>
          <w:sz w:val="24"/>
          <w:szCs w:val="24"/>
        </w:rPr>
        <w:t>xxxxxx</w:t>
      </w:r>
      <w:r w:rsidR="000C2C7C" w:rsidRPr="000C251F">
        <w:rPr>
          <w:sz w:val="24"/>
          <w:szCs w:val="24"/>
        </w:rPr>
        <w:t xml:space="preserve"> mu jej následně posílá (plán kontrol M</w:t>
      </w:r>
      <w:r w:rsidRPr="000C251F">
        <w:rPr>
          <w:sz w:val="24"/>
          <w:szCs w:val="24"/>
        </w:rPr>
        <w:t>agistrátu hl. m. Prahy,</w:t>
      </w:r>
      <w:r w:rsidR="000C2C7C" w:rsidRPr="000C251F">
        <w:rPr>
          <w:sz w:val="24"/>
          <w:szCs w:val="24"/>
        </w:rPr>
        <w:t xml:space="preserve"> vypsaný dle data a časů), atd. </w:t>
      </w:r>
      <w:r w:rsidRPr="000C251F">
        <w:rPr>
          <w:sz w:val="24"/>
          <w:szCs w:val="24"/>
        </w:rPr>
        <w:t>Dále byla zjištěna k</w:t>
      </w:r>
      <w:r w:rsidR="000C2C7C" w:rsidRPr="000C251F">
        <w:rPr>
          <w:sz w:val="24"/>
          <w:szCs w:val="24"/>
        </w:rPr>
        <w:t xml:space="preserve">omunikace </w:t>
      </w:r>
      <w:r w:rsidR="000C2C7C" w:rsidRPr="000C251F">
        <w:rPr>
          <w:bCs/>
          <w:sz w:val="24"/>
          <w:szCs w:val="24"/>
        </w:rPr>
        <w:t>skupiny založené 20.9.</w:t>
      </w:r>
      <w:r w:rsidRPr="000C251F">
        <w:rPr>
          <w:bCs/>
          <w:sz w:val="24"/>
          <w:szCs w:val="24"/>
        </w:rPr>
        <w:t xml:space="preserve">2015 na jeden den obv. </w:t>
      </w:r>
      <w:r w:rsidR="00591651" w:rsidRPr="000C251F">
        <w:rPr>
          <w:bCs/>
          <w:sz w:val="24"/>
          <w:szCs w:val="24"/>
        </w:rPr>
        <w:t>xxxxxxx</w:t>
      </w:r>
      <w:r w:rsidRPr="000C251F">
        <w:rPr>
          <w:bCs/>
          <w:sz w:val="24"/>
          <w:szCs w:val="24"/>
        </w:rPr>
        <w:t xml:space="preserve">, kde jsou obv. </w:t>
      </w:r>
      <w:r w:rsidR="00591651" w:rsidRPr="000C251F">
        <w:rPr>
          <w:bCs/>
          <w:sz w:val="24"/>
          <w:szCs w:val="24"/>
        </w:rPr>
        <w:t>xxxxxx</w:t>
      </w:r>
      <w:r w:rsidRPr="000C251F">
        <w:rPr>
          <w:bCs/>
          <w:sz w:val="24"/>
          <w:szCs w:val="24"/>
        </w:rPr>
        <w:t xml:space="preserve">, dále </w:t>
      </w:r>
      <w:r w:rsidR="004E46A1" w:rsidRPr="000C251F">
        <w:rPr>
          <w:bCs/>
          <w:sz w:val="24"/>
          <w:szCs w:val="24"/>
        </w:rPr>
        <w:t xml:space="preserve">osoby </w:t>
      </w:r>
      <w:r w:rsidR="00591651" w:rsidRPr="000C251F">
        <w:rPr>
          <w:bCs/>
          <w:sz w:val="24"/>
          <w:szCs w:val="24"/>
        </w:rPr>
        <w:t>xxxxx</w:t>
      </w:r>
      <w:r w:rsidR="000C2C7C" w:rsidRPr="000C251F">
        <w:rPr>
          <w:sz w:val="24"/>
          <w:szCs w:val="24"/>
        </w:rPr>
        <w:t xml:space="preserve"> </w:t>
      </w:r>
      <w:r w:rsidR="00591651" w:rsidRPr="000C251F">
        <w:rPr>
          <w:sz w:val="24"/>
          <w:szCs w:val="24"/>
        </w:rPr>
        <w:t>xxxx</w:t>
      </w:r>
      <w:r w:rsidR="000C2C7C" w:rsidRPr="000C251F">
        <w:rPr>
          <w:sz w:val="24"/>
          <w:szCs w:val="24"/>
        </w:rPr>
        <w:t xml:space="preserve">, </w:t>
      </w:r>
      <w:r w:rsidR="00591651" w:rsidRPr="000C251F">
        <w:rPr>
          <w:sz w:val="24"/>
          <w:szCs w:val="24"/>
        </w:rPr>
        <w:t>xxxx</w:t>
      </w:r>
      <w:r w:rsidR="000C2C7C" w:rsidRPr="000C251F">
        <w:rPr>
          <w:sz w:val="24"/>
          <w:szCs w:val="24"/>
        </w:rPr>
        <w:t xml:space="preserve"> </w:t>
      </w:r>
      <w:r w:rsidR="00591651" w:rsidRPr="000C251F">
        <w:rPr>
          <w:sz w:val="24"/>
          <w:szCs w:val="24"/>
        </w:rPr>
        <w:t>xxxxxxx</w:t>
      </w:r>
      <w:r w:rsidR="000C2C7C" w:rsidRPr="000C251F">
        <w:rPr>
          <w:sz w:val="24"/>
          <w:szCs w:val="24"/>
        </w:rPr>
        <w:t xml:space="preserve">, </w:t>
      </w:r>
      <w:r w:rsidRPr="000C251F">
        <w:rPr>
          <w:sz w:val="24"/>
          <w:szCs w:val="24"/>
        </w:rPr>
        <w:t xml:space="preserve">obv. </w:t>
      </w:r>
      <w:r w:rsidR="00591651" w:rsidRPr="000C251F">
        <w:rPr>
          <w:sz w:val="24"/>
          <w:szCs w:val="24"/>
        </w:rPr>
        <w:t>xxxxxx</w:t>
      </w:r>
      <w:r w:rsidRPr="000C251F">
        <w:rPr>
          <w:sz w:val="24"/>
          <w:szCs w:val="24"/>
        </w:rPr>
        <w:t>,</w:t>
      </w:r>
      <w:r w:rsidR="000C2C7C" w:rsidRPr="000C251F">
        <w:rPr>
          <w:sz w:val="24"/>
          <w:szCs w:val="24"/>
        </w:rPr>
        <w:t xml:space="preserve"> a neustanovený uživatel řeší incident </w:t>
      </w:r>
      <w:r w:rsidRPr="000C251F">
        <w:rPr>
          <w:sz w:val="24"/>
          <w:szCs w:val="24"/>
        </w:rPr>
        <w:t xml:space="preserve">obv. </w:t>
      </w:r>
      <w:r w:rsidR="00591651" w:rsidRPr="000C251F">
        <w:rPr>
          <w:sz w:val="24"/>
          <w:szCs w:val="24"/>
        </w:rPr>
        <w:t>xxxxxx</w:t>
      </w:r>
      <w:r w:rsidR="000C2C7C" w:rsidRPr="000C251F">
        <w:rPr>
          <w:sz w:val="24"/>
          <w:szCs w:val="24"/>
        </w:rPr>
        <w:t xml:space="preserve"> a jeho vyzrazení informací a pátrání po ,,</w:t>
      </w:r>
      <w:r w:rsidR="00591651" w:rsidRPr="000C251F">
        <w:rPr>
          <w:sz w:val="24"/>
          <w:szCs w:val="24"/>
        </w:rPr>
        <w:t>xxxxxxxxx</w:t>
      </w:r>
      <w:r w:rsidR="00675177" w:rsidRPr="000C251F">
        <w:rPr>
          <w:sz w:val="24"/>
          <w:szCs w:val="24"/>
        </w:rPr>
        <w:t xml:space="preserve">". Dále byla zde zjištěna </w:t>
      </w:r>
      <w:r w:rsidR="000C2C7C" w:rsidRPr="000C251F">
        <w:rPr>
          <w:sz w:val="24"/>
          <w:szCs w:val="24"/>
        </w:rPr>
        <w:t xml:space="preserve">komunikace mezi </w:t>
      </w:r>
      <w:r w:rsidR="000C2C7C" w:rsidRPr="000C251F">
        <w:rPr>
          <w:bCs/>
          <w:sz w:val="24"/>
          <w:szCs w:val="24"/>
        </w:rPr>
        <w:t xml:space="preserve">obv. </w:t>
      </w:r>
      <w:r w:rsidR="00591651" w:rsidRPr="000C251F">
        <w:rPr>
          <w:bCs/>
          <w:sz w:val="24"/>
          <w:szCs w:val="24"/>
        </w:rPr>
        <w:t>xxxxxxx</w:t>
      </w:r>
      <w:r w:rsidR="000C2C7C" w:rsidRPr="000C251F">
        <w:rPr>
          <w:bCs/>
          <w:sz w:val="24"/>
          <w:szCs w:val="24"/>
        </w:rPr>
        <w:t xml:space="preserve"> a </w:t>
      </w:r>
      <w:r w:rsidR="00675177" w:rsidRPr="000C251F">
        <w:rPr>
          <w:bCs/>
          <w:sz w:val="24"/>
          <w:szCs w:val="24"/>
        </w:rPr>
        <w:t xml:space="preserve">obv. </w:t>
      </w:r>
      <w:r w:rsidR="00591651" w:rsidRPr="000C251F">
        <w:rPr>
          <w:bCs/>
          <w:sz w:val="24"/>
          <w:szCs w:val="24"/>
        </w:rPr>
        <w:t>xxxxxxx</w:t>
      </w:r>
      <w:r w:rsidR="00675177" w:rsidRPr="000C251F">
        <w:rPr>
          <w:sz w:val="24"/>
          <w:szCs w:val="24"/>
        </w:rPr>
        <w:t>, kde si píší dne 6.11.</w:t>
      </w:r>
      <w:r w:rsidR="000C2C7C" w:rsidRPr="000C251F">
        <w:rPr>
          <w:sz w:val="24"/>
          <w:szCs w:val="24"/>
        </w:rPr>
        <w:t>2015 (</w:t>
      </w:r>
      <w:r w:rsidR="004E46A1" w:rsidRPr="000C251F">
        <w:rPr>
          <w:sz w:val="24"/>
          <w:szCs w:val="24"/>
        </w:rPr>
        <w:t>o</w:t>
      </w:r>
      <w:r w:rsidR="00675177" w:rsidRPr="000C251F">
        <w:rPr>
          <w:sz w:val="24"/>
          <w:szCs w:val="24"/>
        </w:rPr>
        <w:t xml:space="preserve"> </w:t>
      </w:r>
      <w:r w:rsidR="000C2C7C" w:rsidRPr="000C251F">
        <w:rPr>
          <w:sz w:val="24"/>
          <w:szCs w:val="24"/>
        </w:rPr>
        <w:t xml:space="preserve">nafocení figurantů, které po </w:t>
      </w:r>
      <w:r w:rsidR="004E46A1" w:rsidRPr="000C251F">
        <w:rPr>
          <w:sz w:val="24"/>
          <w:szCs w:val="24"/>
        </w:rPr>
        <w:t xml:space="preserve">obv. </w:t>
      </w:r>
      <w:r w:rsidR="00591651" w:rsidRPr="000C251F">
        <w:rPr>
          <w:sz w:val="24"/>
          <w:szCs w:val="24"/>
        </w:rPr>
        <w:t>xxxxxxx</w:t>
      </w:r>
      <w:r w:rsidR="000C2C7C" w:rsidRPr="000C251F">
        <w:rPr>
          <w:sz w:val="24"/>
          <w:szCs w:val="24"/>
        </w:rPr>
        <w:t xml:space="preserve"> chtěl </w:t>
      </w:r>
      <w:r w:rsidR="004E46A1" w:rsidRPr="000C251F">
        <w:rPr>
          <w:sz w:val="24"/>
          <w:szCs w:val="24"/>
        </w:rPr>
        <w:t xml:space="preserve">obv. </w:t>
      </w:r>
      <w:r w:rsidR="00591651" w:rsidRPr="000C251F">
        <w:rPr>
          <w:sz w:val="24"/>
          <w:szCs w:val="24"/>
        </w:rPr>
        <w:t>xxxxxx</w:t>
      </w:r>
      <w:r w:rsidR="004E46A1" w:rsidRPr="000C251F">
        <w:rPr>
          <w:sz w:val="24"/>
          <w:szCs w:val="24"/>
        </w:rPr>
        <w:t>)</w:t>
      </w:r>
      <w:r w:rsidR="000C2C7C" w:rsidRPr="000C251F">
        <w:rPr>
          <w:sz w:val="24"/>
          <w:szCs w:val="24"/>
        </w:rPr>
        <w:t xml:space="preserve">, </w:t>
      </w:r>
      <w:r w:rsidR="004E46A1" w:rsidRPr="000C251F">
        <w:rPr>
          <w:sz w:val="24"/>
          <w:szCs w:val="24"/>
        </w:rPr>
        <w:t xml:space="preserve">obv. </w:t>
      </w:r>
      <w:r w:rsidR="00591651" w:rsidRPr="000C251F">
        <w:rPr>
          <w:sz w:val="24"/>
          <w:szCs w:val="24"/>
        </w:rPr>
        <w:t>xxxxxx</w:t>
      </w:r>
      <w:r w:rsidR="000C2C7C" w:rsidRPr="000C251F">
        <w:rPr>
          <w:sz w:val="24"/>
          <w:szCs w:val="24"/>
        </w:rPr>
        <w:t xml:space="preserve"> tam poslal kamaráda, </w:t>
      </w:r>
      <w:r w:rsidR="00675177" w:rsidRPr="000C251F">
        <w:rPr>
          <w:sz w:val="24"/>
          <w:szCs w:val="24"/>
        </w:rPr>
        <w:t xml:space="preserve">obv. </w:t>
      </w:r>
      <w:r w:rsidR="00591651" w:rsidRPr="000C251F">
        <w:rPr>
          <w:sz w:val="24"/>
          <w:szCs w:val="24"/>
        </w:rPr>
        <w:t>xxxxxx</w:t>
      </w:r>
      <w:r w:rsidR="00675177" w:rsidRPr="000C251F">
        <w:rPr>
          <w:sz w:val="24"/>
          <w:szCs w:val="24"/>
        </w:rPr>
        <w:t xml:space="preserve"> je také na místě. Dále byla zjištěna </w:t>
      </w:r>
      <w:r w:rsidR="000C2C7C" w:rsidRPr="000C251F">
        <w:rPr>
          <w:sz w:val="24"/>
          <w:szCs w:val="24"/>
        </w:rPr>
        <w:t xml:space="preserve">komunikace ve </w:t>
      </w:r>
      <w:r w:rsidR="000C2C7C" w:rsidRPr="000C251F">
        <w:rPr>
          <w:bCs/>
          <w:sz w:val="24"/>
          <w:szCs w:val="24"/>
        </w:rPr>
        <w:t xml:space="preserve">skupině ,,43" </w:t>
      </w:r>
      <w:r w:rsidR="00675177" w:rsidRPr="000C251F">
        <w:rPr>
          <w:bCs/>
          <w:sz w:val="24"/>
          <w:szCs w:val="24"/>
        </w:rPr>
        <w:t>(</w:t>
      </w:r>
      <w:r w:rsidR="000C2C7C" w:rsidRPr="000C251F">
        <w:rPr>
          <w:bCs/>
          <w:sz w:val="24"/>
          <w:szCs w:val="24"/>
        </w:rPr>
        <w:t>původně ,,45</w:t>
      </w:r>
      <w:r w:rsidR="000C2C7C" w:rsidRPr="000C251F">
        <w:rPr>
          <w:sz w:val="24"/>
          <w:szCs w:val="24"/>
        </w:rPr>
        <w:t>"</w:t>
      </w:r>
      <w:r w:rsidR="00675177" w:rsidRPr="000C251F">
        <w:rPr>
          <w:sz w:val="24"/>
          <w:szCs w:val="24"/>
        </w:rPr>
        <w:t>), založené obv.</w:t>
      </w:r>
      <w:r w:rsidR="000C2C7C" w:rsidRPr="000C251F">
        <w:rPr>
          <w:sz w:val="24"/>
          <w:szCs w:val="24"/>
        </w:rPr>
        <w:t xml:space="preserve"> </w:t>
      </w:r>
      <w:r w:rsidR="00591651" w:rsidRPr="000C251F">
        <w:rPr>
          <w:sz w:val="24"/>
          <w:szCs w:val="24"/>
        </w:rPr>
        <w:t>xxxxxxxx</w:t>
      </w:r>
      <w:r w:rsidR="000C2C7C" w:rsidRPr="000C251F">
        <w:rPr>
          <w:sz w:val="24"/>
          <w:szCs w:val="24"/>
        </w:rPr>
        <w:t xml:space="preserve"> </w:t>
      </w:r>
      <w:r w:rsidR="00675177" w:rsidRPr="000C251F">
        <w:rPr>
          <w:sz w:val="24"/>
          <w:szCs w:val="24"/>
        </w:rPr>
        <w:t xml:space="preserve">dne </w:t>
      </w:r>
      <w:r w:rsidR="000C2C7C" w:rsidRPr="000C251F">
        <w:rPr>
          <w:sz w:val="24"/>
          <w:szCs w:val="24"/>
        </w:rPr>
        <w:t xml:space="preserve">27.8.2015. </w:t>
      </w:r>
      <w:r w:rsidR="00675177" w:rsidRPr="000C251F">
        <w:rPr>
          <w:sz w:val="24"/>
          <w:szCs w:val="24"/>
        </w:rPr>
        <w:t xml:space="preserve">Obv. </w:t>
      </w:r>
      <w:r w:rsidR="00591651" w:rsidRPr="000C251F">
        <w:rPr>
          <w:sz w:val="24"/>
          <w:szCs w:val="24"/>
        </w:rPr>
        <w:t>xxxxxxx</w:t>
      </w:r>
      <w:r w:rsidR="000C2C7C" w:rsidRPr="000C251F">
        <w:rPr>
          <w:sz w:val="24"/>
          <w:szCs w:val="24"/>
        </w:rPr>
        <w:t xml:space="preserve"> informuje, že tato skupina je jen pro platící. Člen</w:t>
      </w:r>
      <w:r w:rsidR="00675177" w:rsidRPr="000C251F">
        <w:rPr>
          <w:sz w:val="24"/>
          <w:szCs w:val="24"/>
        </w:rPr>
        <w:t>y jsou</w:t>
      </w:r>
      <w:r w:rsidR="004E46A1" w:rsidRPr="000C251F">
        <w:rPr>
          <w:sz w:val="24"/>
          <w:szCs w:val="24"/>
        </w:rPr>
        <w:t xml:space="preserve"> osoby s čísly:</w:t>
      </w:r>
      <w:r w:rsidR="00675177" w:rsidRPr="000C251F">
        <w:rPr>
          <w:sz w:val="24"/>
          <w:szCs w:val="24"/>
        </w:rPr>
        <w:t xml:space="preserve"> obv. </w:t>
      </w:r>
      <w:r w:rsidR="00591651" w:rsidRPr="000C251F">
        <w:rPr>
          <w:sz w:val="24"/>
          <w:szCs w:val="24"/>
        </w:rPr>
        <w:t>xxxxxxx</w:t>
      </w:r>
      <w:r w:rsidR="000C2C7C" w:rsidRPr="000C251F">
        <w:rPr>
          <w:sz w:val="24"/>
          <w:szCs w:val="24"/>
        </w:rPr>
        <w:t xml:space="preserve">, </w:t>
      </w:r>
      <w:r w:rsidR="00591651" w:rsidRPr="000C251F">
        <w:rPr>
          <w:sz w:val="24"/>
          <w:szCs w:val="24"/>
        </w:rPr>
        <w:t>xxxxx</w:t>
      </w:r>
      <w:r w:rsidR="000C2C7C" w:rsidRPr="000C251F">
        <w:rPr>
          <w:sz w:val="24"/>
          <w:szCs w:val="24"/>
        </w:rPr>
        <w:t xml:space="preserve">, </w:t>
      </w:r>
      <w:r w:rsidR="00591651" w:rsidRPr="000C251F">
        <w:rPr>
          <w:sz w:val="24"/>
          <w:szCs w:val="24"/>
        </w:rPr>
        <w:t>xxx</w:t>
      </w:r>
      <w:r w:rsidR="000C2C7C" w:rsidRPr="000C251F">
        <w:rPr>
          <w:sz w:val="24"/>
          <w:szCs w:val="24"/>
        </w:rPr>
        <w:t xml:space="preserve"> </w:t>
      </w:r>
      <w:r w:rsidR="00591651" w:rsidRPr="000C251F">
        <w:rPr>
          <w:sz w:val="24"/>
          <w:szCs w:val="24"/>
        </w:rPr>
        <w:t>xxx</w:t>
      </w:r>
      <w:r w:rsidR="000C2C7C" w:rsidRPr="000C251F">
        <w:rPr>
          <w:sz w:val="24"/>
          <w:szCs w:val="24"/>
        </w:rPr>
        <w:t xml:space="preserve"> </w:t>
      </w:r>
      <w:r w:rsidR="00591651" w:rsidRPr="000C251F">
        <w:rPr>
          <w:sz w:val="24"/>
          <w:szCs w:val="24"/>
        </w:rPr>
        <w:t>xxx</w:t>
      </w:r>
      <w:r w:rsidR="000C2C7C" w:rsidRPr="000C251F">
        <w:rPr>
          <w:sz w:val="24"/>
          <w:szCs w:val="24"/>
        </w:rPr>
        <w:t xml:space="preserve">, </w:t>
      </w:r>
      <w:r w:rsidR="00591651" w:rsidRPr="000C251F">
        <w:rPr>
          <w:sz w:val="24"/>
          <w:szCs w:val="24"/>
        </w:rPr>
        <w:t>xxx</w:t>
      </w:r>
      <w:r w:rsidR="000C2C7C" w:rsidRPr="000C251F">
        <w:rPr>
          <w:sz w:val="24"/>
          <w:szCs w:val="24"/>
        </w:rPr>
        <w:t xml:space="preserve"> </w:t>
      </w:r>
      <w:r w:rsidR="00591651" w:rsidRPr="000C251F">
        <w:rPr>
          <w:sz w:val="24"/>
          <w:szCs w:val="24"/>
        </w:rPr>
        <w:t>xxx</w:t>
      </w:r>
      <w:r w:rsidR="000C2C7C" w:rsidRPr="000C251F">
        <w:rPr>
          <w:sz w:val="24"/>
          <w:szCs w:val="24"/>
        </w:rPr>
        <w:t xml:space="preserve"> </w:t>
      </w:r>
      <w:r w:rsidR="00591651" w:rsidRPr="000C251F">
        <w:rPr>
          <w:sz w:val="24"/>
          <w:szCs w:val="24"/>
        </w:rPr>
        <w:t>xxx</w:t>
      </w:r>
      <w:r w:rsidR="000C2C7C" w:rsidRPr="000C251F">
        <w:rPr>
          <w:sz w:val="24"/>
          <w:szCs w:val="24"/>
        </w:rPr>
        <w:t xml:space="preserve">, </w:t>
      </w:r>
      <w:r w:rsidR="00591651" w:rsidRPr="000C251F">
        <w:rPr>
          <w:sz w:val="24"/>
          <w:szCs w:val="24"/>
        </w:rPr>
        <w:t>xxxxxxx</w:t>
      </w:r>
      <w:r w:rsidR="000C2C7C" w:rsidRPr="000C251F">
        <w:rPr>
          <w:sz w:val="24"/>
          <w:szCs w:val="24"/>
        </w:rPr>
        <w:t xml:space="preserve"> -</w:t>
      </w:r>
      <w:r w:rsidR="00675177" w:rsidRPr="000C251F">
        <w:rPr>
          <w:sz w:val="24"/>
          <w:szCs w:val="24"/>
        </w:rPr>
        <w:t xml:space="preserve"> </w:t>
      </w:r>
      <w:r w:rsidR="00591651" w:rsidRPr="000C251F">
        <w:rPr>
          <w:sz w:val="24"/>
          <w:szCs w:val="24"/>
        </w:rPr>
        <w:t>xxx</w:t>
      </w:r>
      <w:r w:rsidR="000C2C7C" w:rsidRPr="000C251F">
        <w:rPr>
          <w:sz w:val="24"/>
          <w:szCs w:val="24"/>
        </w:rPr>
        <w:t xml:space="preserve"> </w:t>
      </w:r>
      <w:r w:rsidR="00591651" w:rsidRPr="000C251F">
        <w:rPr>
          <w:sz w:val="24"/>
          <w:szCs w:val="24"/>
        </w:rPr>
        <w:t>xxx</w:t>
      </w:r>
      <w:r w:rsidR="000C2C7C" w:rsidRPr="000C251F">
        <w:rPr>
          <w:sz w:val="24"/>
          <w:szCs w:val="24"/>
        </w:rPr>
        <w:t xml:space="preserve"> </w:t>
      </w:r>
      <w:r w:rsidR="00591651" w:rsidRPr="000C251F">
        <w:rPr>
          <w:sz w:val="24"/>
          <w:szCs w:val="24"/>
        </w:rPr>
        <w:t>xxx</w:t>
      </w:r>
      <w:r w:rsidR="000C2C7C" w:rsidRPr="000C251F">
        <w:rPr>
          <w:sz w:val="24"/>
          <w:szCs w:val="24"/>
        </w:rPr>
        <w:t xml:space="preserve">, </w:t>
      </w:r>
      <w:r w:rsidR="00591651" w:rsidRPr="000C251F">
        <w:rPr>
          <w:sz w:val="24"/>
          <w:szCs w:val="24"/>
        </w:rPr>
        <w:t>xxx</w:t>
      </w:r>
      <w:r w:rsidR="000C2C7C" w:rsidRPr="000C251F">
        <w:rPr>
          <w:sz w:val="24"/>
          <w:szCs w:val="24"/>
        </w:rPr>
        <w:t xml:space="preserve"> </w:t>
      </w:r>
      <w:r w:rsidR="00591651" w:rsidRPr="000C251F">
        <w:rPr>
          <w:sz w:val="24"/>
          <w:szCs w:val="24"/>
        </w:rPr>
        <w:t>xxx</w:t>
      </w:r>
      <w:r w:rsidR="000C2C7C" w:rsidRPr="000C251F">
        <w:rPr>
          <w:sz w:val="24"/>
          <w:szCs w:val="24"/>
        </w:rPr>
        <w:t xml:space="preserve"> </w:t>
      </w:r>
      <w:r w:rsidR="00591651" w:rsidRPr="000C251F">
        <w:rPr>
          <w:sz w:val="24"/>
          <w:szCs w:val="24"/>
        </w:rPr>
        <w:t>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xxxxx</w:t>
      </w:r>
      <w:r w:rsidR="000C2C7C" w:rsidRPr="000C251F">
        <w:rPr>
          <w:sz w:val="24"/>
          <w:szCs w:val="24"/>
        </w:rPr>
        <w:t xml:space="preserve"> </w:t>
      </w:r>
      <w:r w:rsidR="00591651" w:rsidRPr="000C251F">
        <w:rPr>
          <w:sz w:val="24"/>
          <w:szCs w:val="24"/>
        </w:rPr>
        <w:t>xxxx</w:t>
      </w:r>
      <w:r w:rsidR="000C2C7C" w:rsidRPr="000C251F">
        <w:rPr>
          <w:sz w:val="24"/>
          <w:szCs w:val="24"/>
        </w:rPr>
        <w:t xml:space="preserve">, </w:t>
      </w:r>
      <w:r w:rsidR="00591651" w:rsidRPr="000C251F">
        <w:rPr>
          <w:sz w:val="24"/>
          <w:szCs w:val="24"/>
        </w:rPr>
        <w:t>xxxxx</w:t>
      </w:r>
      <w:r w:rsidR="000C2C7C" w:rsidRPr="000C251F">
        <w:rPr>
          <w:sz w:val="24"/>
          <w:szCs w:val="24"/>
        </w:rPr>
        <w:t xml:space="preserve"> </w:t>
      </w:r>
      <w:r w:rsidR="00591651" w:rsidRPr="000C251F">
        <w:rPr>
          <w:sz w:val="24"/>
          <w:szCs w:val="24"/>
        </w:rPr>
        <w:t>xxxx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xxxxx</w:t>
      </w:r>
      <w:r w:rsidR="000C2C7C" w:rsidRPr="000C251F">
        <w:rPr>
          <w:sz w:val="24"/>
          <w:szCs w:val="24"/>
        </w:rPr>
        <w:t xml:space="preserve"> </w:t>
      </w:r>
      <w:r w:rsidR="00591651" w:rsidRPr="000C251F">
        <w:rPr>
          <w:sz w:val="24"/>
          <w:szCs w:val="24"/>
        </w:rPr>
        <w:t>xxxxxx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0C2C7C" w:rsidRPr="000C251F">
        <w:rPr>
          <w:sz w:val="24"/>
          <w:szCs w:val="24"/>
        </w:rPr>
        <w:t xml:space="preserve">, </w:t>
      </w:r>
      <w:r w:rsidR="00591651" w:rsidRPr="000C251F">
        <w:rPr>
          <w:sz w:val="24"/>
          <w:szCs w:val="24"/>
        </w:rPr>
        <w:t>xxx xxx xxx</w:t>
      </w:r>
      <w:r w:rsidR="00675177" w:rsidRPr="000C251F">
        <w:rPr>
          <w:sz w:val="24"/>
          <w:szCs w:val="24"/>
        </w:rPr>
        <w:t>,  </w:t>
      </w:r>
      <w:r w:rsidR="00591651" w:rsidRPr="000C251F">
        <w:rPr>
          <w:sz w:val="24"/>
          <w:szCs w:val="24"/>
        </w:rPr>
        <w:t>xxxx</w:t>
      </w:r>
      <w:r w:rsidR="00675177" w:rsidRPr="000C251F">
        <w:rPr>
          <w:sz w:val="24"/>
          <w:szCs w:val="24"/>
        </w:rPr>
        <w:t xml:space="preserve">, </w:t>
      </w:r>
      <w:r w:rsidR="00591651" w:rsidRPr="000C251F">
        <w:rPr>
          <w:sz w:val="24"/>
          <w:szCs w:val="24"/>
        </w:rPr>
        <w:t>xxxx</w:t>
      </w:r>
      <w:r w:rsidR="00675177" w:rsidRPr="000C251F">
        <w:rPr>
          <w:sz w:val="24"/>
          <w:szCs w:val="24"/>
        </w:rPr>
        <w:t xml:space="preserve"> </w:t>
      </w:r>
      <w:r w:rsidR="00591651" w:rsidRPr="000C251F">
        <w:rPr>
          <w:sz w:val="24"/>
          <w:szCs w:val="24"/>
        </w:rPr>
        <w:t>xxxxxxx</w:t>
      </w:r>
      <w:r w:rsidR="00675177" w:rsidRPr="000C251F">
        <w:rPr>
          <w:sz w:val="24"/>
          <w:szCs w:val="24"/>
        </w:rPr>
        <w:t xml:space="preserve">. Dne </w:t>
      </w:r>
      <w:r w:rsidR="000C2C7C" w:rsidRPr="000C251F">
        <w:rPr>
          <w:sz w:val="24"/>
          <w:szCs w:val="24"/>
        </w:rPr>
        <w:t> 8.9.</w:t>
      </w:r>
      <w:r w:rsidR="00675177" w:rsidRPr="000C251F">
        <w:rPr>
          <w:sz w:val="24"/>
          <w:szCs w:val="24"/>
        </w:rPr>
        <w:t>2015 v</w:t>
      </w:r>
      <w:r w:rsidR="000C2C7C" w:rsidRPr="000C251F">
        <w:rPr>
          <w:sz w:val="24"/>
          <w:szCs w:val="24"/>
        </w:rPr>
        <w:t xml:space="preserve"> 19:14 hod</w:t>
      </w:r>
      <w:r w:rsidR="00675177" w:rsidRPr="000C251F">
        <w:rPr>
          <w:sz w:val="24"/>
          <w:szCs w:val="24"/>
        </w:rPr>
        <w:t xml:space="preserve">. obv. </w:t>
      </w:r>
      <w:r w:rsidR="00591651" w:rsidRPr="000C251F">
        <w:rPr>
          <w:sz w:val="24"/>
          <w:szCs w:val="24"/>
        </w:rPr>
        <w:t>xxxxxxx</w:t>
      </w:r>
      <w:r w:rsidR="000C2C7C" w:rsidRPr="000C251F">
        <w:rPr>
          <w:sz w:val="24"/>
          <w:szCs w:val="24"/>
        </w:rPr>
        <w:t xml:space="preserve"> vkládá na </w:t>
      </w:r>
      <w:r w:rsidR="00675177" w:rsidRPr="000C251F">
        <w:rPr>
          <w:sz w:val="24"/>
          <w:szCs w:val="24"/>
        </w:rPr>
        <w:t>tuto s</w:t>
      </w:r>
      <w:r w:rsidR="000C2C7C" w:rsidRPr="000C251F">
        <w:rPr>
          <w:sz w:val="24"/>
          <w:szCs w:val="24"/>
        </w:rPr>
        <w:t>kupinu foto</w:t>
      </w:r>
      <w:r w:rsidR="004E46A1" w:rsidRPr="000C251F">
        <w:rPr>
          <w:sz w:val="24"/>
          <w:szCs w:val="24"/>
        </w:rPr>
        <w:t xml:space="preserve">grafii </w:t>
      </w:r>
      <w:r w:rsidR="000C2C7C" w:rsidRPr="000C251F">
        <w:rPr>
          <w:sz w:val="24"/>
          <w:szCs w:val="24"/>
        </w:rPr>
        <w:t xml:space="preserve"> míst jízd kontrol M</w:t>
      </w:r>
      <w:r w:rsidR="004E46A1" w:rsidRPr="000C251F">
        <w:rPr>
          <w:sz w:val="24"/>
          <w:szCs w:val="24"/>
        </w:rPr>
        <w:t>agistráhu hl. m. Prahy</w:t>
      </w:r>
      <w:r w:rsidR="000C2C7C" w:rsidRPr="000C251F">
        <w:rPr>
          <w:sz w:val="24"/>
          <w:szCs w:val="24"/>
        </w:rPr>
        <w:t xml:space="preserve"> a následně in</w:t>
      </w:r>
      <w:r w:rsidR="00675177" w:rsidRPr="000C251F">
        <w:rPr>
          <w:sz w:val="24"/>
          <w:szCs w:val="24"/>
        </w:rPr>
        <w:t xml:space="preserve">struuje ostatní, aby je odvezli. Obv. </w:t>
      </w:r>
      <w:r w:rsidR="00591651" w:rsidRPr="000C251F">
        <w:rPr>
          <w:sz w:val="24"/>
          <w:szCs w:val="24"/>
        </w:rPr>
        <w:t>xxxxxx</w:t>
      </w:r>
      <w:r w:rsidR="00675177" w:rsidRPr="000C251F">
        <w:rPr>
          <w:sz w:val="24"/>
          <w:szCs w:val="24"/>
        </w:rPr>
        <w:t xml:space="preserve"> </w:t>
      </w:r>
      <w:r w:rsidR="000C2C7C" w:rsidRPr="000C251F">
        <w:rPr>
          <w:sz w:val="24"/>
          <w:szCs w:val="24"/>
        </w:rPr>
        <w:t>nabádá ostatní, aby se bavili jen s lidmi z této skupiny a informace z ní nesdělovali ostatním. </w:t>
      </w:r>
      <w:r w:rsidR="00675177" w:rsidRPr="000C251F">
        <w:rPr>
          <w:sz w:val="24"/>
          <w:szCs w:val="24"/>
        </w:rPr>
        <w:t xml:space="preserve"> Dne 9</w:t>
      </w:r>
      <w:r w:rsidR="004E46A1" w:rsidRPr="000C251F">
        <w:rPr>
          <w:sz w:val="24"/>
          <w:szCs w:val="24"/>
        </w:rPr>
        <w:t>.9.</w:t>
      </w:r>
      <w:r w:rsidR="000C2C7C" w:rsidRPr="000C251F">
        <w:rPr>
          <w:sz w:val="24"/>
          <w:szCs w:val="24"/>
        </w:rPr>
        <w:t xml:space="preserve">2015 </w:t>
      </w:r>
      <w:r w:rsidR="00675177" w:rsidRPr="000C251F">
        <w:rPr>
          <w:sz w:val="24"/>
          <w:szCs w:val="24"/>
        </w:rPr>
        <w:t xml:space="preserve">v </w:t>
      </w:r>
      <w:r w:rsidR="000C2C7C" w:rsidRPr="000C251F">
        <w:rPr>
          <w:sz w:val="24"/>
          <w:szCs w:val="24"/>
        </w:rPr>
        <w:t xml:space="preserve">10:49 hod. </w:t>
      </w:r>
      <w:r w:rsidR="00675177" w:rsidRPr="000C251F">
        <w:rPr>
          <w:sz w:val="24"/>
          <w:szCs w:val="24"/>
        </w:rPr>
        <w:t xml:space="preserve">obv. </w:t>
      </w:r>
      <w:r w:rsidR="000C2C7C" w:rsidRPr="000C251F">
        <w:rPr>
          <w:sz w:val="24"/>
          <w:szCs w:val="24"/>
        </w:rPr>
        <w:t>Jelínek vkládá obrázek s rozpisem kontrol na září</w:t>
      </w:r>
      <w:r w:rsidR="00675177" w:rsidRPr="000C251F">
        <w:rPr>
          <w:sz w:val="24"/>
          <w:szCs w:val="24"/>
        </w:rPr>
        <w:t xml:space="preserve"> 2015. Obv. </w:t>
      </w:r>
      <w:r w:rsidR="00591651" w:rsidRPr="000C251F">
        <w:rPr>
          <w:sz w:val="24"/>
          <w:szCs w:val="24"/>
        </w:rPr>
        <w:t>xxxxxx</w:t>
      </w:r>
      <w:r w:rsidR="00675177" w:rsidRPr="000C251F">
        <w:rPr>
          <w:sz w:val="24"/>
          <w:szCs w:val="24"/>
        </w:rPr>
        <w:t xml:space="preserve"> a obv. </w:t>
      </w:r>
      <w:r w:rsidR="00591651" w:rsidRPr="000C251F">
        <w:rPr>
          <w:sz w:val="24"/>
          <w:szCs w:val="24"/>
        </w:rPr>
        <w:t xml:space="preserve">xxxxxx </w:t>
      </w:r>
      <w:r w:rsidR="00675177" w:rsidRPr="000C251F">
        <w:rPr>
          <w:sz w:val="24"/>
          <w:szCs w:val="24"/>
        </w:rPr>
        <w:t>o něm diskutují. Dne 3</w:t>
      </w:r>
      <w:r w:rsidR="000C2C7C" w:rsidRPr="000C251F">
        <w:rPr>
          <w:sz w:val="24"/>
          <w:szCs w:val="24"/>
        </w:rPr>
        <w:t>0.9.</w:t>
      </w:r>
      <w:r w:rsidR="00675177" w:rsidRPr="000C251F">
        <w:rPr>
          <w:sz w:val="24"/>
          <w:szCs w:val="24"/>
        </w:rPr>
        <w:t>2015 v</w:t>
      </w:r>
      <w:r w:rsidR="000C2C7C" w:rsidRPr="000C251F">
        <w:rPr>
          <w:sz w:val="24"/>
          <w:szCs w:val="24"/>
        </w:rPr>
        <w:t xml:space="preserve"> 17:41 </w:t>
      </w:r>
      <w:r w:rsidR="00675177" w:rsidRPr="000C251F">
        <w:rPr>
          <w:sz w:val="24"/>
          <w:szCs w:val="24"/>
        </w:rPr>
        <w:t xml:space="preserve">hod. obv. </w:t>
      </w:r>
      <w:r w:rsidR="00591651" w:rsidRPr="000C251F">
        <w:rPr>
          <w:sz w:val="24"/>
          <w:szCs w:val="24"/>
        </w:rPr>
        <w:t xml:space="preserve">xxxxxxx </w:t>
      </w:r>
      <w:r w:rsidR="000C2C7C" w:rsidRPr="000C251F">
        <w:rPr>
          <w:sz w:val="24"/>
          <w:szCs w:val="24"/>
        </w:rPr>
        <w:t xml:space="preserve">vkládá </w:t>
      </w:r>
      <w:r w:rsidR="00675177" w:rsidRPr="000C251F">
        <w:rPr>
          <w:sz w:val="24"/>
          <w:szCs w:val="24"/>
        </w:rPr>
        <w:t xml:space="preserve">na skupinu </w:t>
      </w:r>
      <w:r w:rsidR="000C2C7C" w:rsidRPr="000C251F">
        <w:rPr>
          <w:sz w:val="24"/>
          <w:szCs w:val="24"/>
        </w:rPr>
        <w:t>obrázek s rozpisem kontrol na říjen </w:t>
      </w:r>
      <w:r w:rsidR="00675177" w:rsidRPr="000C251F">
        <w:rPr>
          <w:sz w:val="24"/>
          <w:szCs w:val="24"/>
        </w:rPr>
        <w:t>2015. Dne 17.10.</w:t>
      </w:r>
      <w:r w:rsidR="000C2C7C" w:rsidRPr="000C251F">
        <w:rPr>
          <w:sz w:val="24"/>
          <w:szCs w:val="24"/>
        </w:rPr>
        <w:t xml:space="preserve">2015 </w:t>
      </w:r>
      <w:r w:rsidR="00675177" w:rsidRPr="000C251F">
        <w:rPr>
          <w:sz w:val="24"/>
          <w:szCs w:val="24"/>
        </w:rPr>
        <w:t xml:space="preserve">obv. </w:t>
      </w:r>
      <w:r w:rsidR="00591651" w:rsidRPr="000C251F">
        <w:rPr>
          <w:sz w:val="24"/>
          <w:szCs w:val="24"/>
        </w:rPr>
        <w:t xml:space="preserve">xxxxxxx </w:t>
      </w:r>
      <w:r w:rsidR="000C2C7C" w:rsidRPr="000C251F">
        <w:rPr>
          <w:sz w:val="24"/>
          <w:szCs w:val="24"/>
        </w:rPr>
        <w:t xml:space="preserve">varuje před </w:t>
      </w:r>
      <w:r w:rsidR="00675177" w:rsidRPr="000C251F">
        <w:rPr>
          <w:sz w:val="24"/>
          <w:szCs w:val="24"/>
        </w:rPr>
        <w:t xml:space="preserve">mimořádnou kontrolní akcí 17-21. Dne </w:t>
      </w:r>
      <w:r w:rsidR="000C2C7C" w:rsidRPr="000C251F">
        <w:rPr>
          <w:sz w:val="24"/>
          <w:szCs w:val="24"/>
        </w:rPr>
        <w:t> 30.10</w:t>
      </w:r>
      <w:r w:rsidR="00675177" w:rsidRPr="000C251F">
        <w:rPr>
          <w:sz w:val="24"/>
          <w:szCs w:val="24"/>
        </w:rPr>
        <w:t xml:space="preserve">.2015 obv. </w:t>
      </w:r>
      <w:r w:rsidR="000C2C7C" w:rsidRPr="000C251F">
        <w:rPr>
          <w:sz w:val="24"/>
          <w:szCs w:val="24"/>
        </w:rPr>
        <w:t xml:space="preserve"> </w:t>
      </w:r>
      <w:r w:rsidR="00591651" w:rsidRPr="000C251F">
        <w:rPr>
          <w:sz w:val="24"/>
          <w:szCs w:val="24"/>
        </w:rPr>
        <w:t xml:space="preserve">xxxxxxx </w:t>
      </w:r>
      <w:r w:rsidR="000C2C7C" w:rsidRPr="000C251F">
        <w:rPr>
          <w:sz w:val="24"/>
          <w:szCs w:val="24"/>
        </w:rPr>
        <w:t>píše že má nový rozpis náhradních dílů a zítra ho pošle</w:t>
      </w:r>
      <w:r w:rsidR="00675177" w:rsidRPr="000C251F">
        <w:rPr>
          <w:sz w:val="24"/>
          <w:szCs w:val="24"/>
        </w:rPr>
        <w:t xml:space="preserve">. Dne </w:t>
      </w:r>
      <w:r w:rsidR="000C2C7C" w:rsidRPr="000C251F">
        <w:rPr>
          <w:sz w:val="24"/>
          <w:szCs w:val="24"/>
        </w:rPr>
        <w:t>31.10.</w:t>
      </w:r>
      <w:r w:rsidR="00675177" w:rsidRPr="000C251F">
        <w:rPr>
          <w:sz w:val="24"/>
          <w:szCs w:val="24"/>
        </w:rPr>
        <w:t>2015 obv.</w:t>
      </w:r>
      <w:r w:rsidR="000C2C7C" w:rsidRPr="000C251F">
        <w:rPr>
          <w:sz w:val="24"/>
          <w:szCs w:val="24"/>
        </w:rPr>
        <w:t xml:space="preserve"> </w:t>
      </w:r>
      <w:r w:rsidR="00591651" w:rsidRPr="000C251F">
        <w:rPr>
          <w:sz w:val="24"/>
          <w:szCs w:val="24"/>
        </w:rPr>
        <w:t xml:space="preserve">xxxxxxx </w:t>
      </w:r>
      <w:r w:rsidR="000C2C7C" w:rsidRPr="000C251F">
        <w:rPr>
          <w:sz w:val="24"/>
          <w:szCs w:val="24"/>
        </w:rPr>
        <w:t>vkládá  obrázek s rozpisem kontrol na listopad</w:t>
      </w:r>
      <w:r w:rsidR="00675177" w:rsidRPr="000C251F">
        <w:rPr>
          <w:sz w:val="24"/>
          <w:szCs w:val="24"/>
        </w:rPr>
        <w:t xml:space="preserve"> 2015. Dále zde byla zajištěna komunikace </w:t>
      </w:r>
      <w:r w:rsidR="000C2C7C" w:rsidRPr="000C251F">
        <w:rPr>
          <w:sz w:val="24"/>
          <w:szCs w:val="24"/>
        </w:rPr>
        <w:t xml:space="preserve">ve </w:t>
      </w:r>
      <w:r w:rsidR="000C2C7C" w:rsidRPr="000C251F">
        <w:rPr>
          <w:bCs/>
          <w:sz w:val="24"/>
          <w:szCs w:val="24"/>
        </w:rPr>
        <w:t>skupině ,,Sedm", vytvořené dne 2.8</w:t>
      </w:r>
      <w:r w:rsidR="004E46A1" w:rsidRPr="000C251F">
        <w:rPr>
          <w:sz w:val="24"/>
          <w:szCs w:val="24"/>
        </w:rPr>
        <w:t>.2015</w:t>
      </w:r>
      <w:r w:rsidR="00675177" w:rsidRPr="000C251F">
        <w:rPr>
          <w:sz w:val="24"/>
          <w:szCs w:val="24"/>
        </w:rPr>
        <w:t xml:space="preserve"> obv. </w:t>
      </w:r>
      <w:r w:rsidR="00591651" w:rsidRPr="000C251F">
        <w:rPr>
          <w:sz w:val="24"/>
          <w:szCs w:val="24"/>
        </w:rPr>
        <w:t>xxxxxxxx</w:t>
      </w:r>
      <w:r w:rsidR="000C2C7C" w:rsidRPr="000C251F">
        <w:rPr>
          <w:sz w:val="24"/>
          <w:szCs w:val="24"/>
        </w:rPr>
        <w:t>, který na ni následně odesílá fotku rozpisu kontrol M</w:t>
      </w:r>
      <w:r w:rsidR="00675177" w:rsidRPr="000C251F">
        <w:rPr>
          <w:sz w:val="24"/>
          <w:szCs w:val="24"/>
        </w:rPr>
        <w:t xml:space="preserve">agistrátu hl. m. Prahy </w:t>
      </w:r>
      <w:r w:rsidR="000C2C7C" w:rsidRPr="000C251F">
        <w:rPr>
          <w:sz w:val="24"/>
          <w:szCs w:val="24"/>
        </w:rPr>
        <w:t>na měsíc srpen,</w:t>
      </w:r>
      <w:r w:rsidR="00675177" w:rsidRPr="000C251F">
        <w:rPr>
          <w:sz w:val="24"/>
          <w:szCs w:val="24"/>
        </w:rPr>
        <w:t xml:space="preserve"> a</w:t>
      </w:r>
      <w:r w:rsidR="000C2C7C" w:rsidRPr="000C251F">
        <w:rPr>
          <w:sz w:val="24"/>
          <w:szCs w:val="24"/>
        </w:rPr>
        <w:t xml:space="preserve"> členové </w:t>
      </w:r>
      <w:r w:rsidR="00675177" w:rsidRPr="000C251F">
        <w:rPr>
          <w:sz w:val="24"/>
          <w:szCs w:val="24"/>
        </w:rPr>
        <w:t xml:space="preserve">skupiny jsou </w:t>
      </w:r>
      <w:r w:rsidR="00591651" w:rsidRPr="000C251F">
        <w:rPr>
          <w:sz w:val="24"/>
          <w:szCs w:val="24"/>
        </w:rPr>
        <w:t>xxx</w:t>
      </w:r>
      <w:r w:rsidR="000C2C7C" w:rsidRPr="000C251F">
        <w:rPr>
          <w:sz w:val="24"/>
          <w:szCs w:val="24"/>
        </w:rPr>
        <w:t xml:space="preserve"> </w:t>
      </w:r>
      <w:r w:rsidR="00591651" w:rsidRPr="000C251F">
        <w:rPr>
          <w:sz w:val="24"/>
          <w:szCs w:val="24"/>
        </w:rPr>
        <w:t>xxx xxx</w:t>
      </w:r>
      <w:r w:rsidR="000C2C7C" w:rsidRPr="000C251F">
        <w:rPr>
          <w:sz w:val="24"/>
          <w:szCs w:val="24"/>
        </w:rPr>
        <w:t xml:space="preserve">, </w:t>
      </w:r>
      <w:r w:rsidR="00591651" w:rsidRPr="000C251F">
        <w:rPr>
          <w:sz w:val="24"/>
          <w:szCs w:val="24"/>
        </w:rPr>
        <w:t>xxxxx</w:t>
      </w:r>
      <w:r w:rsidR="000C2C7C" w:rsidRPr="000C251F">
        <w:rPr>
          <w:sz w:val="24"/>
          <w:szCs w:val="24"/>
        </w:rPr>
        <w:t xml:space="preserve">, </w:t>
      </w:r>
      <w:r w:rsidR="00591651" w:rsidRPr="000C251F">
        <w:rPr>
          <w:sz w:val="24"/>
          <w:szCs w:val="24"/>
        </w:rPr>
        <w:t>xxxxx</w:t>
      </w:r>
      <w:r w:rsidR="000C2C7C" w:rsidRPr="000C251F">
        <w:rPr>
          <w:sz w:val="24"/>
          <w:szCs w:val="24"/>
        </w:rPr>
        <w:t xml:space="preserve">, </w:t>
      </w:r>
      <w:r w:rsidR="00591651" w:rsidRPr="000C251F">
        <w:rPr>
          <w:sz w:val="24"/>
          <w:szCs w:val="24"/>
        </w:rPr>
        <w:t>xxx xxx xxx</w:t>
      </w:r>
      <w:r w:rsidR="00675177" w:rsidRPr="000C251F">
        <w:rPr>
          <w:sz w:val="24"/>
          <w:szCs w:val="24"/>
        </w:rPr>
        <w:t xml:space="preserve">, </w:t>
      </w:r>
      <w:r w:rsidR="00591651" w:rsidRPr="000C251F">
        <w:rPr>
          <w:sz w:val="24"/>
          <w:szCs w:val="24"/>
        </w:rPr>
        <w:t>xxx xxx xxx</w:t>
      </w:r>
      <w:r w:rsidR="00675177" w:rsidRPr="000C251F">
        <w:rPr>
          <w:sz w:val="24"/>
          <w:szCs w:val="24"/>
        </w:rPr>
        <w:t xml:space="preserve">. Dne </w:t>
      </w:r>
      <w:r w:rsidR="000C2C7C" w:rsidRPr="000C251F">
        <w:rPr>
          <w:sz w:val="24"/>
          <w:szCs w:val="24"/>
        </w:rPr>
        <w:t>13.8.</w:t>
      </w:r>
      <w:r w:rsidR="00675177" w:rsidRPr="000C251F">
        <w:rPr>
          <w:sz w:val="24"/>
          <w:szCs w:val="24"/>
        </w:rPr>
        <w:t xml:space="preserve">2015 obv. </w:t>
      </w:r>
      <w:r w:rsidR="004E46A1" w:rsidRPr="000C251F">
        <w:rPr>
          <w:sz w:val="24"/>
          <w:szCs w:val="24"/>
        </w:rPr>
        <w:t xml:space="preserve"> </w:t>
      </w:r>
      <w:r w:rsidR="00591651" w:rsidRPr="000C251F">
        <w:rPr>
          <w:sz w:val="24"/>
          <w:szCs w:val="24"/>
        </w:rPr>
        <w:t xml:space="preserve">xxxxxxx </w:t>
      </w:r>
      <w:r w:rsidR="004E46A1" w:rsidRPr="000C251F">
        <w:rPr>
          <w:sz w:val="24"/>
          <w:szCs w:val="24"/>
        </w:rPr>
        <w:t>varuje:</w:t>
      </w:r>
      <w:r w:rsidR="00675177" w:rsidRPr="000C251F">
        <w:rPr>
          <w:sz w:val="24"/>
          <w:szCs w:val="24"/>
        </w:rPr>
        <w:t xml:space="preserve"> </w:t>
      </w:r>
      <w:r w:rsidR="000C2C7C" w:rsidRPr="000C251F">
        <w:rPr>
          <w:sz w:val="24"/>
          <w:szCs w:val="24"/>
        </w:rPr>
        <w:t>dnes večer NH a Moran</w:t>
      </w:r>
      <w:r w:rsidR="00675177" w:rsidRPr="000C251F">
        <w:rPr>
          <w:sz w:val="24"/>
          <w:szCs w:val="24"/>
        </w:rPr>
        <w:t xml:space="preserve">. Dne </w:t>
      </w:r>
      <w:r w:rsidR="000C2C7C" w:rsidRPr="000C251F">
        <w:rPr>
          <w:sz w:val="24"/>
          <w:szCs w:val="24"/>
        </w:rPr>
        <w:t>20.8.</w:t>
      </w:r>
      <w:r w:rsidR="00675177" w:rsidRPr="000C251F">
        <w:rPr>
          <w:sz w:val="24"/>
          <w:szCs w:val="24"/>
        </w:rPr>
        <w:t>2015 obv.</w:t>
      </w:r>
      <w:r w:rsidR="000C2C7C" w:rsidRPr="000C251F">
        <w:rPr>
          <w:sz w:val="24"/>
          <w:szCs w:val="24"/>
        </w:rPr>
        <w:t xml:space="preserve"> </w:t>
      </w:r>
      <w:r w:rsidR="00591651" w:rsidRPr="000C251F">
        <w:rPr>
          <w:sz w:val="24"/>
          <w:szCs w:val="24"/>
        </w:rPr>
        <w:t>xxxxxx</w:t>
      </w:r>
      <w:r w:rsidR="000C2C7C" w:rsidRPr="000C251F">
        <w:rPr>
          <w:sz w:val="24"/>
          <w:szCs w:val="24"/>
        </w:rPr>
        <w:t xml:space="preserve"> varuje</w:t>
      </w:r>
      <w:r w:rsidR="004E46A1" w:rsidRPr="000C251F">
        <w:rPr>
          <w:sz w:val="24"/>
          <w:szCs w:val="24"/>
        </w:rPr>
        <w:t>:</w:t>
      </w:r>
      <w:r w:rsidR="00675177" w:rsidRPr="000C251F">
        <w:rPr>
          <w:sz w:val="24"/>
          <w:szCs w:val="24"/>
        </w:rPr>
        <w:t xml:space="preserve"> </w:t>
      </w:r>
      <w:r w:rsidR="000C2C7C" w:rsidRPr="000C251F">
        <w:rPr>
          <w:sz w:val="24"/>
          <w:szCs w:val="24"/>
        </w:rPr>
        <w:t>Melantrichova a kolkovna</w:t>
      </w:r>
      <w:r w:rsidR="00675177" w:rsidRPr="000C251F">
        <w:rPr>
          <w:sz w:val="24"/>
          <w:szCs w:val="24"/>
        </w:rPr>
        <w:t xml:space="preserve">. Dne </w:t>
      </w:r>
      <w:r w:rsidR="000C2C7C" w:rsidRPr="000C251F">
        <w:rPr>
          <w:sz w:val="24"/>
          <w:szCs w:val="24"/>
        </w:rPr>
        <w:t xml:space="preserve">25.8.2015 </w:t>
      </w:r>
      <w:r w:rsidR="00675177" w:rsidRPr="000C251F">
        <w:rPr>
          <w:sz w:val="24"/>
          <w:szCs w:val="24"/>
        </w:rPr>
        <w:t xml:space="preserve">obv. </w:t>
      </w:r>
      <w:r w:rsidR="00591651" w:rsidRPr="000C251F">
        <w:rPr>
          <w:sz w:val="24"/>
          <w:szCs w:val="24"/>
        </w:rPr>
        <w:t>xxxxxx</w:t>
      </w:r>
      <w:r w:rsidR="000C2C7C" w:rsidRPr="000C251F">
        <w:rPr>
          <w:sz w:val="24"/>
          <w:szCs w:val="24"/>
        </w:rPr>
        <w:t xml:space="preserve"> varuje před mimořádnou akcí, kdy jezdí figuranti</w:t>
      </w:r>
      <w:r w:rsidR="00675177" w:rsidRPr="000C251F">
        <w:rPr>
          <w:sz w:val="24"/>
          <w:szCs w:val="24"/>
        </w:rPr>
        <w:t xml:space="preserve">. Dne </w:t>
      </w:r>
      <w:r w:rsidR="000C2C7C" w:rsidRPr="000C251F">
        <w:rPr>
          <w:sz w:val="24"/>
          <w:szCs w:val="24"/>
        </w:rPr>
        <w:t xml:space="preserve">31.8.2015 </w:t>
      </w:r>
      <w:r w:rsidR="00675177" w:rsidRPr="000C251F">
        <w:rPr>
          <w:sz w:val="24"/>
          <w:szCs w:val="24"/>
        </w:rPr>
        <w:t xml:space="preserve">obv. </w:t>
      </w:r>
      <w:r w:rsidR="00591651" w:rsidRPr="000C251F">
        <w:rPr>
          <w:sz w:val="24"/>
          <w:szCs w:val="24"/>
        </w:rPr>
        <w:t>xxxxxx</w:t>
      </w:r>
      <w:r w:rsidR="00675177" w:rsidRPr="000C251F">
        <w:rPr>
          <w:sz w:val="24"/>
          <w:szCs w:val="24"/>
        </w:rPr>
        <w:t xml:space="preserve"> zasílá rozpis kontrol na září, </w:t>
      </w:r>
      <w:r w:rsidR="000C2C7C" w:rsidRPr="000C251F">
        <w:rPr>
          <w:sz w:val="24"/>
          <w:szCs w:val="24"/>
        </w:rPr>
        <w:t>dny 1.9,2.9,4.9.,5.9 s tím, že další budou o víkendu</w:t>
      </w:r>
      <w:r w:rsidR="00675177" w:rsidRPr="000C251F">
        <w:rPr>
          <w:sz w:val="24"/>
          <w:szCs w:val="24"/>
        </w:rPr>
        <w:t xml:space="preserve">. Dne </w:t>
      </w:r>
      <w:r w:rsidR="000C2C7C" w:rsidRPr="000C251F">
        <w:rPr>
          <w:sz w:val="24"/>
          <w:szCs w:val="24"/>
        </w:rPr>
        <w:t xml:space="preserve">7.9.2015 </w:t>
      </w:r>
      <w:r w:rsidR="00675177" w:rsidRPr="000C251F">
        <w:rPr>
          <w:sz w:val="24"/>
          <w:szCs w:val="24"/>
        </w:rPr>
        <w:t xml:space="preserve">obv. </w:t>
      </w:r>
      <w:r w:rsidR="00591651" w:rsidRPr="000C251F">
        <w:rPr>
          <w:sz w:val="24"/>
          <w:szCs w:val="24"/>
        </w:rPr>
        <w:t>xxxxxxx</w:t>
      </w:r>
      <w:r w:rsidR="000C2C7C" w:rsidRPr="000C251F">
        <w:rPr>
          <w:sz w:val="24"/>
          <w:szCs w:val="24"/>
        </w:rPr>
        <w:t xml:space="preserve"> vkládá fot</w:t>
      </w:r>
      <w:r w:rsidR="00675177" w:rsidRPr="000C251F">
        <w:rPr>
          <w:sz w:val="24"/>
          <w:szCs w:val="24"/>
        </w:rPr>
        <w:t>ografii</w:t>
      </w:r>
      <w:r w:rsidR="000C2C7C" w:rsidRPr="000C251F">
        <w:rPr>
          <w:sz w:val="24"/>
          <w:szCs w:val="24"/>
        </w:rPr>
        <w:t xml:space="preserve"> papírku s ručně psanými daty</w:t>
      </w:r>
      <w:r w:rsidR="00675177" w:rsidRPr="000C251F">
        <w:rPr>
          <w:sz w:val="24"/>
          <w:szCs w:val="24"/>
        </w:rPr>
        <w:t xml:space="preserve"> a časy kontrol na září od 7.9.</w:t>
      </w:r>
      <w:r w:rsidR="000C2C7C" w:rsidRPr="000C251F">
        <w:rPr>
          <w:sz w:val="24"/>
          <w:szCs w:val="24"/>
        </w:rPr>
        <w:t xml:space="preserve"> U dat 7,16,26 jsou tečky, </w:t>
      </w:r>
      <w:r w:rsidR="00675177" w:rsidRPr="000C251F">
        <w:rPr>
          <w:sz w:val="24"/>
          <w:szCs w:val="24"/>
        </w:rPr>
        <w:t xml:space="preserve">telefonní číslo </w:t>
      </w:r>
      <w:r w:rsidR="00591651" w:rsidRPr="000C251F">
        <w:rPr>
          <w:sz w:val="24"/>
          <w:szCs w:val="24"/>
        </w:rPr>
        <w:t>xxx</w:t>
      </w:r>
      <w:r w:rsidR="000C2C7C" w:rsidRPr="000C251F">
        <w:rPr>
          <w:sz w:val="24"/>
          <w:szCs w:val="24"/>
        </w:rPr>
        <w:t xml:space="preserve"> </w:t>
      </w:r>
      <w:r w:rsidR="00591651" w:rsidRPr="000C251F">
        <w:rPr>
          <w:sz w:val="24"/>
          <w:szCs w:val="24"/>
        </w:rPr>
        <w:t>xxx</w:t>
      </w:r>
      <w:r w:rsidR="000C2C7C" w:rsidRPr="000C251F">
        <w:rPr>
          <w:sz w:val="24"/>
          <w:szCs w:val="24"/>
        </w:rPr>
        <w:t xml:space="preserve"> </w:t>
      </w:r>
      <w:r w:rsidR="00591651" w:rsidRPr="000C251F">
        <w:rPr>
          <w:sz w:val="24"/>
          <w:szCs w:val="24"/>
        </w:rPr>
        <w:t>xxx</w:t>
      </w:r>
      <w:r w:rsidR="000C2C7C" w:rsidRPr="000C251F">
        <w:rPr>
          <w:sz w:val="24"/>
          <w:szCs w:val="24"/>
        </w:rPr>
        <w:t xml:space="preserve"> se dotazuje</w:t>
      </w:r>
      <w:r w:rsidR="00675177" w:rsidRPr="000C251F">
        <w:rPr>
          <w:sz w:val="24"/>
          <w:szCs w:val="24"/>
        </w:rPr>
        <w:t>,</w:t>
      </w:r>
      <w:r w:rsidR="000C2C7C" w:rsidRPr="000C251F">
        <w:rPr>
          <w:sz w:val="24"/>
          <w:szCs w:val="24"/>
        </w:rPr>
        <w:t xml:space="preserve"> proč u těch dat jsou tečky, </w:t>
      </w:r>
      <w:r w:rsidR="00675177" w:rsidRPr="000C251F">
        <w:rPr>
          <w:sz w:val="24"/>
          <w:szCs w:val="24"/>
        </w:rPr>
        <w:t xml:space="preserve">a obv. </w:t>
      </w:r>
      <w:r w:rsidR="00591651" w:rsidRPr="000C251F">
        <w:rPr>
          <w:sz w:val="24"/>
          <w:szCs w:val="24"/>
        </w:rPr>
        <w:t xml:space="preserve">xxxxxxx </w:t>
      </w:r>
      <w:r w:rsidR="000C2C7C" w:rsidRPr="000C251F">
        <w:rPr>
          <w:sz w:val="24"/>
          <w:szCs w:val="24"/>
        </w:rPr>
        <w:t>vysvětluje, že to je ve službě ten tajný (</w:t>
      </w:r>
      <w:r w:rsidR="000F0255" w:rsidRPr="000C251F">
        <w:rPr>
          <w:sz w:val="24"/>
          <w:szCs w:val="24"/>
        </w:rPr>
        <w:t xml:space="preserve">pozn.: tato </w:t>
      </w:r>
      <w:r w:rsidR="000C2C7C" w:rsidRPr="000C251F">
        <w:rPr>
          <w:sz w:val="24"/>
          <w:szCs w:val="24"/>
        </w:rPr>
        <w:t xml:space="preserve">data souhlasí s plánem kontrol, kdy měl sloužit </w:t>
      </w:r>
      <w:r w:rsidR="000F0255" w:rsidRPr="000C251F">
        <w:rPr>
          <w:sz w:val="24"/>
          <w:szCs w:val="24"/>
        </w:rPr>
        <w:t xml:space="preserve">obv. </w:t>
      </w:r>
      <w:r w:rsidR="00591651" w:rsidRPr="000C251F">
        <w:rPr>
          <w:sz w:val="24"/>
          <w:szCs w:val="24"/>
        </w:rPr>
        <w:t>xxxxxxx</w:t>
      </w:r>
      <w:r w:rsidR="000F0255" w:rsidRPr="000C251F">
        <w:rPr>
          <w:sz w:val="24"/>
          <w:szCs w:val="24"/>
        </w:rPr>
        <w:t xml:space="preserve">). </w:t>
      </w:r>
    </w:p>
    <w:p w:rsidR="000C2C7C" w:rsidRPr="000C251F" w:rsidRDefault="00AF7369" w:rsidP="000C2C7C">
      <w:pPr>
        <w:spacing w:before="100" w:beforeAutospacing="1" w:after="100" w:afterAutospacing="1"/>
        <w:jc w:val="both"/>
        <w:rPr>
          <w:sz w:val="24"/>
          <w:szCs w:val="24"/>
        </w:rPr>
      </w:pPr>
      <w:r w:rsidRPr="000C251F">
        <w:rPr>
          <w:b/>
          <w:bCs/>
          <w:sz w:val="24"/>
          <w:szCs w:val="24"/>
        </w:rPr>
        <w:t xml:space="preserve">V mobilním telefonu zn. </w:t>
      </w:r>
      <w:r w:rsidR="000C2C7C" w:rsidRPr="000C251F">
        <w:rPr>
          <w:b/>
          <w:bCs/>
          <w:sz w:val="24"/>
          <w:szCs w:val="24"/>
        </w:rPr>
        <w:t>Samsung Galaxy Note, IMEI:35420106401</w:t>
      </w:r>
      <w:r w:rsidR="00F872EF">
        <w:rPr>
          <w:b/>
          <w:bCs/>
          <w:sz w:val="24"/>
          <w:szCs w:val="24"/>
        </w:rPr>
        <w:t>xxxx</w:t>
      </w:r>
      <w:r w:rsidRPr="000C251F">
        <w:rPr>
          <w:b/>
          <w:bCs/>
          <w:sz w:val="24"/>
          <w:szCs w:val="24"/>
        </w:rPr>
        <w:t xml:space="preserve"> (</w:t>
      </w:r>
      <w:r w:rsidR="000C2C7C" w:rsidRPr="000C251F">
        <w:rPr>
          <w:b/>
          <w:bCs/>
          <w:sz w:val="24"/>
          <w:szCs w:val="24"/>
        </w:rPr>
        <w:t xml:space="preserve">uživatel </w:t>
      </w:r>
      <w:r w:rsidRPr="000C251F">
        <w:rPr>
          <w:b/>
          <w:bCs/>
          <w:sz w:val="24"/>
          <w:szCs w:val="24"/>
        </w:rPr>
        <w:t xml:space="preserve">obv. </w:t>
      </w:r>
      <w:r w:rsidR="00591651" w:rsidRPr="000C251F">
        <w:rPr>
          <w:sz w:val="24"/>
          <w:szCs w:val="24"/>
        </w:rPr>
        <w:t>xxxxxx</w:t>
      </w:r>
      <w:r w:rsidRPr="000C251F">
        <w:rPr>
          <w:b/>
          <w:bCs/>
          <w:sz w:val="24"/>
          <w:szCs w:val="24"/>
        </w:rPr>
        <w:t xml:space="preserve">) </w:t>
      </w:r>
      <w:r w:rsidRPr="000C251F">
        <w:rPr>
          <w:bCs/>
          <w:sz w:val="24"/>
          <w:szCs w:val="24"/>
        </w:rPr>
        <w:t>byla</w:t>
      </w:r>
      <w:r w:rsidRPr="000C251F">
        <w:rPr>
          <w:b/>
          <w:bCs/>
          <w:sz w:val="24"/>
          <w:szCs w:val="24"/>
        </w:rPr>
        <w:t xml:space="preserve"> </w:t>
      </w:r>
      <w:r w:rsidR="000C2C7C" w:rsidRPr="000C251F">
        <w:rPr>
          <w:sz w:val="24"/>
          <w:szCs w:val="24"/>
        </w:rPr>
        <w:t>zajištěna komunikace</w:t>
      </w:r>
      <w:r w:rsidRPr="000C251F">
        <w:rPr>
          <w:sz w:val="24"/>
          <w:szCs w:val="24"/>
        </w:rPr>
        <w:t xml:space="preserve"> v </w:t>
      </w:r>
      <w:r w:rsidR="000C2C7C" w:rsidRPr="000C251F">
        <w:rPr>
          <w:sz w:val="24"/>
          <w:szCs w:val="24"/>
        </w:rPr>
        <w:t xml:space="preserve"> aplikac</w:t>
      </w:r>
      <w:r w:rsidRPr="000C251F">
        <w:rPr>
          <w:sz w:val="24"/>
          <w:szCs w:val="24"/>
        </w:rPr>
        <w:t>i</w:t>
      </w:r>
      <w:r w:rsidR="000C2C7C" w:rsidRPr="000C251F">
        <w:rPr>
          <w:sz w:val="24"/>
          <w:szCs w:val="24"/>
        </w:rPr>
        <w:t xml:space="preserve"> WhatsApp skupiny ,,45"- poté ,,43" založené </w:t>
      </w:r>
      <w:r w:rsidRPr="000C251F">
        <w:rPr>
          <w:sz w:val="24"/>
          <w:szCs w:val="24"/>
        </w:rPr>
        <w:t xml:space="preserve">obv. </w:t>
      </w:r>
      <w:r w:rsidR="00AC0A15" w:rsidRPr="000C251F">
        <w:rPr>
          <w:sz w:val="24"/>
          <w:szCs w:val="24"/>
        </w:rPr>
        <w:t>xxxxxxxx</w:t>
      </w:r>
      <w:r w:rsidR="000C2C7C" w:rsidRPr="000C251F">
        <w:rPr>
          <w:sz w:val="24"/>
          <w:szCs w:val="24"/>
        </w:rPr>
        <w:t xml:space="preserve">, obsah </w:t>
      </w:r>
      <w:r w:rsidR="004E46A1" w:rsidRPr="000C251F">
        <w:rPr>
          <w:sz w:val="24"/>
          <w:szCs w:val="24"/>
        </w:rPr>
        <w:t xml:space="preserve">byl popsán </w:t>
      </w:r>
      <w:r w:rsidR="000C2C7C" w:rsidRPr="000C251F">
        <w:rPr>
          <w:sz w:val="24"/>
          <w:szCs w:val="24"/>
        </w:rPr>
        <w:t xml:space="preserve">výše. Pouze jednotliví uživatelé jsou uloženi dle telefonního seznamu </w:t>
      </w:r>
      <w:r w:rsidRPr="000C251F">
        <w:rPr>
          <w:sz w:val="24"/>
          <w:szCs w:val="24"/>
        </w:rPr>
        <w:t xml:space="preserve">obv. </w:t>
      </w:r>
      <w:r w:rsidR="00AC0A15" w:rsidRPr="000C251F">
        <w:rPr>
          <w:sz w:val="24"/>
          <w:szCs w:val="24"/>
        </w:rPr>
        <w:t>xxxxxx</w:t>
      </w:r>
      <w:r w:rsidR="000C2C7C" w:rsidRPr="000C251F">
        <w:rPr>
          <w:sz w:val="24"/>
          <w:szCs w:val="24"/>
        </w:rPr>
        <w:t>.</w:t>
      </w:r>
      <w:r w:rsidRPr="000C251F">
        <w:rPr>
          <w:sz w:val="24"/>
          <w:szCs w:val="24"/>
        </w:rPr>
        <w:t xml:space="preserve"> </w:t>
      </w:r>
      <w:r w:rsidR="000C2C7C" w:rsidRPr="000C251F">
        <w:rPr>
          <w:sz w:val="24"/>
          <w:szCs w:val="24"/>
        </w:rPr>
        <w:t> Dále jsou zde uloženy konverzace ze skupin ,,Taxi Diskuze+</w:t>
      </w:r>
      <w:r w:rsidRPr="000C251F">
        <w:rPr>
          <w:sz w:val="24"/>
          <w:szCs w:val="24"/>
        </w:rPr>
        <w:t>Info", Taxi vs. Magistrat I a Ta</w:t>
      </w:r>
      <w:r w:rsidR="000C2C7C" w:rsidRPr="000C251F">
        <w:rPr>
          <w:sz w:val="24"/>
          <w:szCs w:val="24"/>
        </w:rPr>
        <w:t xml:space="preserve">xi vs. Magistrat II", v nichž se jednotliví taxikáři sdružovali </w:t>
      </w:r>
      <w:r w:rsidR="00EB47E5" w:rsidRPr="000C251F">
        <w:rPr>
          <w:sz w:val="24"/>
          <w:szCs w:val="24"/>
        </w:rPr>
        <w:t xml:space="preserve">                          </w:t>
      </w:r>
      <w:r w:rsidR="000C2C7C" w:rsidRPr="000C251F">
        <w:rPr>
          <w:sz w:val="24"/>
          <w:szCs w:val="24"/>
        </w:rPr>
        <w:t>a vzájemně se informovali o pří</w:t>
      </w:r>
      <w:r w:rsidRPr="000C251F">
        <w:rPr>
          <w:sz w:val="24"/>
          <w:szCs w:val="24"/>
        </w:rPr>
        <w:t xml:space="preserve">tomnosti kontrolních </w:t>
      </w:r>
      <w:r w:rsidR="004E46A1" w:rsidRPr="000C251F">
        <w:rPr>
          <w:sz w:val="24"/>
          <w:szCs w:val="24"/>
        </w:rPr>
        <w:t>úředníků</w:t>
      </w:r>
      <w:r w:rsidRPr="000C251F">
        <w:rPr>
          <w:sz w:val="24"/>
          <w:szCs w:val="24"/>
        </w:rPr>
        <w:t xml:space="preserve">. </w:t>
      </w:r>
      <w:r w:rsidR="004E46A1" w:rsidRPr="000C251F">
        <w:rPr>
          <w:sz w:val="24"/>
          <w:szCs w:val="24"/>
        </w:rPr>
        <w:t xml:space="preserve"> </w:t>
      </w:r>
    </w:p>
    <w:p w:rsidR="000C2C7C" w:rsidRPr="000C251F" w:rsidRDefault="00AF7369" w:rsidP="000C2C7C">
      <w:pPr>
        <w:spacing w:before="100" w:beforeAutospacing="1" w:after="100" w:afterAutospacing="1"/>
        <w:jc w:val="both"/>
        <w:rPr>
          <w:sz w:val="24"/>
          <w:szCs w:val="24"/>
        </w:rPr>
      </w:pPr>
      <w:r w:rsidRPr="000C251F">
        <w:rPr>
          <w:sz w:val="24"/>
          <w:szCs w:val="24"/>
        </w:rPr>
        <w:t xml:space="preserve">V mobilním telefonu zn. </w:t>
      </w:r>
      <w:r w:rsidRPr="000C251F">
        <w:rPr>
          <w:b/>
          <w:bCs/>
          <w:sz w:val="24"/>
          <w:szCs w:val="24"/>
        </w:rPr>
        <w:t>Lenovo, IMEI 86188801076</w:t>
      </w:r>
      <w:r w:rsidR="00F872EF">
        <w:rPr>
          <w:b/>
          <w:bCs/>
          <w:sz w:val="24"/>
          <w:szCs w:val="24"/>
        </w:rPr>
        <w:t>xxxx</w:t>
      </w:r>
      <w:r w:rsidRPr="000C251F">
        <w:rPr>
          <w:b/>
          <w:bCs/>
          <w:sz w:val="24"/>
          <w:szCs w:val="24"/>
        </w:rPr>
        <w:t xml:space="preserve"> (</w:t>
      </w:r>
      <w:r w:rsidR="000C2C7C" w:rsidRPr="000C251F">
        <w:rPr>
          <w:b/>
          <w:bCs/>
          <w:sz w:val="24"/>
          <w:szCs w:val="24"/>
        </w:rPr>
        <w:t xml:space="preserve">uživatel obv. </w:t>
      </w:r>
      <w:r w:rsidR="00AC0A15" w:rsidRPr="000C251F">
        <w:rPr>
          <w:b/>
          <w:sz w:val="24"/>
          <w:szCs w:val="24"/>
        </w:rPr>
        <w:t>xxxxxxx</w:t>
      </w:r>
      <w:r w:rsidRPr="000C251F">
        <w:rPr>
          <w:b/>
          <w:bCs/>
          <w:sz w:val="24"/>
          <w:szCs w:val="24"/>
        </w:rPr>
        <w:t>),</w:t>
      </w:r>
      <w:r w:rsidR="000C2C7C" w:rsidRPr="000C251F">
        <w:rPr>
          <w:sz w:val="24"/>
          <w:szCs w:val="24"/>
        </w:rPr>
        <w:t> na</w:t>
      </w:r>
      <w:r w:rsidRPr="000C251F">
        <w:rPr>
          <w:sz w:val="24"/>
          <w:szCs w:val="24"/>
        </w:rPr>
        <w:t xml:space="preserve"> jeho </w:t>
      </w:r>
      <w:r w:rsidR="000C2C7C" w:rsidRPr="000C251F">
        <w:rPr>
          <w:sz w:val="24"/>
          <w:szCs w:val="24"/>
        </w:rPr>
        <w:t xml:space="preserve"> paměťové kartě</w:t>
      </w:r>
      <w:r w:rsidR="000705C2" w:rsidRPr="000C251F">
        <w:rPr>
          <w:sz w:val="24"/>
          <w:szCs w:val="24"/>
        </w:rPr>
        <w:t>,</w:t>
      </w:r>
      <w:r w:rsidR="000C2C7C" w:rsidRPr="000C251F">
        <w:rPr>
          <w:sz w:val="24"/>
          <w:szCs w:val="24"/>
        </w:rPr>
        <w:t xml:space="preserve"> se nacházejí fot</w:t>
      </w:r>
      <w:r w:rsidRPr="000C251F">
        <w:rPr>
          <w:sz w:val="24"/>
          <w:szCs w:val="24"/>
        </w:rPr>
        <w:t xml:space="preserve">ografie </w:t>
      </w:r>
      <w:r w:rsidR="000C2C7C" w:rsidRPr="000C251F">
        <w:rPr>
          <w:sz w:val="24"/>
          <w:szCs w:val="24"/>
        </w:rPr>
        <w:t>rozpisu plánů kontrol M</w:t>
      </w:r>
      <w:r w:rsidRPr="000C251F">
        <w:rPr>
          <w:sz w:val="24"/>
          <w:szCs w:val="24"/>
        </w:rPr>
        <w:t xml:space="preserve">agistrátu hl.m. Prahy </w:t>
      </w:r>
      <w:r w:rsidR="000C2C7C" w:rsidRPr="000C251F">
        <w:rPr>
          <w:sz w:val="24"/>
          <w:szCs w:val="24"/>
        </w:rPr>
        <w:t xml:space="preserve">na </w:t>
      </w:r>
      <w:r w:rsidRPr="000C251F">
        <w:rPr>
          <w:sz w:val="24"/>
          <w:szCs w:val="24"/>
        </w:rPr>
        <w:t>t</w:t>
      </w:r>
      <w:r w:rsidR="000C2C7C" w:rsidRPr="000C251F">
        <w:rPr>
          <w:sz w:val="24"/>
          <w:szCs w:val="24"/>
        </w:rPr>
        <w:t>axi na období únor</w:t>
      </w:r>
      <w:r w:rsidRPr="000C251F">
        <w:rPr>
          <w:sz w:val="24"/>
          <w:szCs w:val="24"/>
        </w:rPr>
        <w:t xml:space="preserve"> 2015 až </w:t>
      </w:r>
      <w:r w:rsidR="000C2C7C" w:rsidRPr="000C251F">
        <w:rPr>
          <w:sz w:val="24"/>
          <w:szCs w:val="24"/>
        </w:rPr>
        <w:t xml:space="preserve">listopad 2015. </w:t>
      </w:r>
    </w:p>
    <w:p w:rsidR="000705C2" w:rsidRPr="000C251F" w:rsidRDefault="000C2C7C" w:rsidP="000C2C7C">
      <w:pPr>
        <w:spacing w:before="100" w:beforeAutospacing="1" w:after="100" w:afterAutospacing="1"/>
        <w:jc w:val="both"/>
        <w:rPr>
          <w:sz w:val="24"/>
          <w:szCs w:val="24"/>
        </w:rPr>
      </w:pPr>
      <w:r w:rsidRPr="000C251F">
        <w:rPr>
          <w:b/>
          <w:sz w:val="24"/>
          <w:szCs w:val="24"/>
        </w:rPr>
        <w:t>Znaleckým posudkem z oboru metrologie</w:t>
      </w:r>
      <w:r w:rsidR="00940F26" w:rsidRPr="000C251F">
        <w:rPr>
          <w:sz w:val="24"/>
          <w:szCs w:val="24"/>
        </w:rPr>
        <w:t xml:space="preserve"> </w:t>
      </w:r>
      <w:r w:rsidR="00B60DEF" w:rsidRPr="000C251F">
        <w:rPr>
          <w:sz w:val="24"/>
          <w:szCs w:val="24"/>
        </w:rPr>
        <w:t xml:space="preserve">byly zjištěny následující skutečnosti k měřícím soustavám taxametrů, paměťovým modulům taxametrů, a dalším souvisejícím otázkám.                  </w:t>
      </w:r>
    </w:p>
    <w:p w:rsidR="000C2C7C" w:rsidRPr="000C251F" w:rsidRDefault="00B60DEF" w:rsidP="000C2C7C">
      <w:pPr>
        <w:spacing w:before="100" w:beforeAutospacing="1" w:after="100" w:afterAutospacing="1"/>
        <w:jc w:val="both"/>
        <w:rPr>
          <w:sz w:val="24"/>
          <w:szCs w:val="24"/>
        </w:rPr>
      </w:pPr>
      <w:r w:rsidRPr="000C251F">
        <w:rPr>
          <w:sz w:val="24"/>
          <w:szCs w:val="24"/>
        </w:rPr>
        <w:t>V</w:t>
      </w:r>
      <w:r w:rsidR="00177191" w:rsidRPr="000C251F">
        <w:rPr>
          <w:sz w:val="24"/>
          <w:szCs w:val="24"/>
        </w:rPr>
        <w:t xml:space="preserve">e </w:t>
      </w:r>
      <w:r w:rsidR="00177191" w:rsidRPr="000C251F">
        <w:rPr>
          <w:b/>
          <w:sz w:val="24"/>
          <w:szCs w:val="24"/>
        </w:rPr>
        <w:t>v</w:t>
      </w:r>
      <w:r w:rsidR="004152E6" w:rsidRPr="000C251F">
        <w:rPr>
          <w:b/>
          <w:sz w:val="24"/>
          <w:szCs w:val="24"/>
        </w:rPr>
        <w:t>o</w:t>
      </w:r>
      <w:r w:rsidR="00177191" w:rsidRPr="000C251F">
        <w:rPr>
          <w:b/>
          <w:sz w:val="24"/>
          <w:szCs w:val="24"/>
        </w:rPr>
        <w:t xml:space="preserve">zidle zn. </w:t>
      </w:r>
      <w:r w:rsidR="00AC0A15" w:rsidRPr="000C251F">
        <w:rPr>
          <w:b/>
          <w:sz w:val="24"/>
          <w:szCs w:val="24"/>
        </w:rPr>
        <w:t>xxxxx</w:t>
      </w:r>
      <w:r w:rsidR="00177191" w:rsidRPr="000C251F">
        <w:rPr>
          <w:b/>
          <w:sz w:val="24"/>
          <w:szCs w:val="24"/>
        </w:rPr>
        <w:t xml:space="preserve"> </w:t>
      </w:r>
      <w:r w:rsidR="00AC0A15" w:rsidRPr="000C251F">
        <w:rPr>
          <w:b/>
          <w:sz w:val="24"/>
          <w:szCs w:val="24"/>
        </w:rPr>
        <w:t>xxxxxxx</w:t>
      </w:r>
      <w:r w:rsidR="00177191" w:rsidRPr="000C251F">
        <w:rPr>
          <w:b/>
          <w:sz w:val="24"/>
          <w:szCs w:val="24"/>
        </w:rPr>
        <w:t>,</w:t>
      </w:r>
      <w:r w:rsidR="004152E6" w:rsidRPr="000C251F">
        <w:rPr>
          <w:b/>
          <w:sz w:val="24"/>
          <w:szCs w:val="24"/>
        </w:rPr>
        <w:t xml:space="preserve"> RZ: </w:t>
      </w:r>
      <w:r w:rsidR="00AC0A15" w:rsidRPr="000C251F">
        <w:rPr>
          <w:b/>
          <w:sz w:val="24"/>
          <w:szCs w:val="24"/>
        </w:rPr>
        <w:t>xxxxxxx</w:t>
      </w:r>
      <w:r w:rsidR="004152E6" w:rsidRPr="000C251F">
        <w:rPr>
          <w:b/>
          <w:sz w:val="24"/>
          <w:szCs w:val="24"/>
        </w:rPr>
        <w:t>, uživatele ob</w:t>
      </w:r>
      <w:r w:rsidR="00177191" w:rsidRPr="000C251F">
        <w:rPr>
          <w:b/>
          <w:sz w:val="24"/>
          <w:szCs w:val="24"/>
        </w:rPr>
        <w:t>v</w:t>
      </w:r>
      <w:r w:rsidR="004152E6" w:rsidRPr="000C251F">
        <w:rPr>
          <w:b/>
          <w:sz w:val="24"/>
          <w:szCs w:val="24"/>
        </w:rPr>
        <w:t>.</w:t>
      </w:r>
      <w:r w:rsidR="00177191" w:rsidRPr="000C251F">
        <w:rPr>
          <w:b/>
          <w:sz w:val="24"/>
          <w:szCs w:val="24"/>
        </w:rPr>
        <w:t xml:space="preserve"> </w:t>
      </w:r>
      <w:r w:rsidR="00AC0A15" w:rsidRPr="000C251F">
        <w:rPr>
          <w:b/>
          <w:sz w:val="24"/>
          <w:szCs w:val="24"/>
        </w:rPr>
        <w:t>xxxxxx</w:t>
      </w:r>
      <w:r w:rsidR="00177191" w:rsidRPr="000C251F">
        <w:rPr>
          <w:sz w:val="24"/>
          <w:szCs w:val="24"/>
        </w:rPr>
        <w:t xml:space="preserve">, </w:t>
      </w:r>
      <w:r w:rsidR="00FD5DF3" w:rsidRPr="000C251F">
        <w:rPr>
          <w:sz w:val="24"/>
          <w:szCs w:val="24"/>
        </w:rPr>
        <w:t xml:space="preserve">byla zajištěna sestava taxametru – typ TJM-03, v.č. 1771, a paměťový modul v.č. 11437. Výpis aktuálního nastavení taxametru je uložen v příloze na nosiči CD.  Montáž taxametrické sestavy odpovídá pokynům pro řádnou montáž, nebyl shledán nestandardní postup. </w:t>
      </w:r>
      <w:r w:rsidR="00C648B2" w:rsidRPr="000C251F">
        <w:rPr>
          <w:sz w:val="24"/>
          <w:szCs w:val="24"/>
        </w:rPr>
        <w:t xml:space="preserve">Po vizuální stránce taxametr nevykazuje znaky úprav. Dále byla opatřena evidenční kniha taxametru, a záznamy v této knize nelze smazat. Pouze v autorizovaném servise lze provést tzv. restart, což se stalo k 6.1.2014. </w:t>
      </w:r>
    </w:p>
    <w:p w:rsidR="00C648B2" w:rsidRPr="000C251F" w:rsidRDefault="00C648B2" w:rsidP="000C2C7C">
      <w:pPr>
        <w:spacing w:before="100" w:beforeAutospacing="1" w:after="100" w:afterAutospacing="1"/>
        <w:jc w:val="both"/>
        <w:rPr>
          <w:sz w:val="24"/>
          <w:szCs w:val="24"/>
        </w:rPr>
      </w:pPr>
      <w:r w:rsidRPr="000C251F">
        <w:rPr>
          <w:sz w:val="24"/>
          <w:szCs w:val="24"/>
        </w:rPr>
        <w:t>K </w:t>
      </w:r>
      <w:r w:rsidRPr="000C251F">
        <w:rPr>
          <w:b/>
          <w:sz w:val="24"/>
          <w:szCs w:val="24"/>
        </w:rPr>
        <w:t xml:space="preserve">vozidlu zn. </w:t>
      </w:r>
      <w:r w:rsidR="00AC0A15" w:rsidRPr="000C251F">
        <w:rPr>
          <w:b/>
          <w:sz w:val="24"/>
          <w:szCs w:val="24"/>
        </w:rPr>
        <w:t>xx</w:t>
      </w:r>
      <w:r w:rsidRPr="000C251F">
        <w:rPr>
          <w:b/>
          <w:sz w:val="24"/>
          <w:szCs w:val="24"/>
        </w:rPr>
        <w:t xml:space="preserve"> </w:t>
      </w:r>
      <w:r w:rsidR="00AC0A15" w:rsidRPr="000C251F">
        <w:rPr>
          <w:b/>
          <w:sz w:val="24"/>
          <w:szCs w:val="24"/>
        </w:rPr>
        <w:t>xxxxxx</w:t>
      </w:r>
      <w:r w:rsidRPr="000C251F">
        <w:rPr>
          <w:b/>
          <w:sz w:val="24"/>
          <w:szCs w:val="24"/>
        </w:rPr>
        <w:t xml:space="preserve"> </w:t>
      </w:r>
      <w:r w:rsidR="00AC0A15" w:rsidRPr="000C251F">
        <w:rPr>
          <w:b/>
          <w:sz w:val="24"/>
          <w:szCs w:val="24"/>
        </w:rPr>
        <w:t>xxxxxxx</w:t>
      </w:r>
      <w:r w:rsidR="00E21DE4" w:rsidRPr="000C251F">
        <w:rPr>
          <w:b/>
          <w:sz w:val="24"/>
          <w:szCs w:val="24"/>
        </w:rPr>
        <w:t xml:space="preserve">, RZ: </w:t>
      </w:r>
      <w:r w:rsidR="00AC0A15" w:rsidRPr="000C251F">
        <w:rPr>
          <w:b/>
          <w:sz w:val="24"/>
          <w:szCs w:val="24"/>
        </w:rPr>
        <w:t>xxxxxxx</w:t>
      </w:r>
      <w:r w:rsidR="00E21DE4" w:rsidRPr="000C251F">
        <w:rPr>
          <w:b/>
          <w:sz w:val="24"/>
          <w:szCs w:val="24"/>
        </w:rPr>
        <w:t xml:space="preserve">, uživatele, obv. </w:t>
      </w:r>
      <w:r w:rsidR="00AC0A15" w:rsidRPr="000C251F">
        <w:rPr>
          <w:b/>
          <w:sz w:val="24"/>
          <w:szCs w:val="24"/>
        </w:rPr>
        <w:t>xxxxxx</w:t>
      </w:r>
      <w:r w:rsidRPr="000C251F">
        <w:rPr>
          <w:sz w:val="24"/>
          <w:szCs w:val="24"/>
        </w:rPr>
        <w:t xml:space="preserve">, bylo zjištěno, že v něm byla obsažena měřící sestava taxametru – typ MPT-4, v.č. 2518, a paměťový modul v.č. 4584/14. </w:t>
      </w:r>
      <w:r w:rsidR="00A107D9" w:rsidRPr="000C251F">
        <w:rPr>
          <w:sz w:val="24"/>
          <w:szCs w:val="24"/>
        </w:rPr>
        <w:t xml:space="preserve"> V taxametru byl proveden hardwarový zásah, který umožňuje vypínat svit </w:t>
      </w:r>
      <w:r w:rsidR="000C0D5F" w:rsidRPr="000C251F">
        <w:rPr>
          <w:sz w:val="24"/>
          <w:szCs w:val="24"/>
        </w:rPr>
        <w:t>posledního segmentu displeje „jízdné“ a současně vypínat  svit desetinné čárky na displeji „jízdné“. Dle přiložené fotodokumentace tedy po vypnut</w:t>
      </w:r>
      <w:r w:rsidR="006925CA" w:rsidRPr="000C251F">
        <w:rPr>
          <w:sz w:val="24"/>
          <w:szCs w:val="24"/>
        </w:rPr>
        <w:t>í</w:t>
      </w:r>
      <w:r w:rsidR="000C0D5F" w:rsidRPr="000C251F">
        <w:rPr>
          <w:sz w:val="24"/>
          <w:szCs w:val="24"/>
        </w:rPr>
        <w:t xml:space="preserve"> desetinn</w:t>
      </w:r>
      <w:r w:rsidR="006925CA" w:rsidRPr="000C251F">
        <w:rPr>
          <w:sz w:val="24"/>
          <w:szCs w:val="24"/>
        </w:rPr>
        <w:t>é čárky je místo částky 46.00,-</w:t>
      </w:r>
      <w:r w:rsidR="000C0D5F" w:rsidRPr="000C251F">
        <w:rPr>
          <w:sz w:val="24"/>
          <w:szCs w:val="24"/>
        </w:rPr>
        <w:t xml:space="preserve"> Kč částka 460,-Kč. Uvedená úprava umožňuje desetinásobně navyšovat tržbu na displeji taxametru, podle čehož platí zákazník, a přitom do pam</w:t>
      </w:r>
      <w:r w:rsidR="006925CA" w:rsidRPr="000C251F">
        <w:rPr>
          <w:sz w:val="24"/>
          <w:szCs w:val="24"/>
        </w:rPr>
        <w:t>ěťového modulu (</w:t>
      </w:r>
      <w:r w:rsidR="000C0D5F" w:rsidRPr="000C251F">
        <w:rPr>
          <w:sz w:val="24"/>
          <w:szCs w:val="24"/>
        </w:rPr>
        <w:t xml:space="preserve">pro daňové účely) ukládat částku s desetinnou tečkou (nízkou cenu), resp. obdobně (s desetinnou tečkou) tisknout záznam o provozu vozidla taxislužby. </w:t>
      </w:r>
      <w:r w:rsidR="008A7163" w:rsidRPr="000C251F">
        <w:rPr>
          <w:sz w:val="24"/>
          <w:szCs w:val="24"/>
        </w:rPr>
        <w:t>Kontrolou instalace ve vozidle byly ve středové části vozidla, na straně řidiče pod plastem, nalezeny 4 přepínače. První přepínač slouží k vypínání posledního segmentu a desetinné tečky na displeji „jízdné“ taxametru. Další trojice přepínačů slouží k přerušení elektronických impulzů z vozidla do taxametru, k vypnutí napájení taxametru, což umožňuje okamžité odpojení taxametru z pozice řidiče) a k vypínání a z</w:t>
      </w:r>
      <w:r w:rsidR="003347DB" w:rsidRPr="000C251F">
        <w:rPr>
          <w:sz w:val="24"/>
          <w:szCs w:val="24"/>
        </w:rPr>
        <w:t xml:space="preserve">apínání střešní svítilny TAXI. </w:t>
      </w:r>
      <w:r w:rsidR="008A7163" w:rsidRPr="000C251F">
        <w:rPr>
          <w:sz w:val="24"/>
          <w:szCs w:val="24"/>
        </w:rPr>
        <w:t xml:space="preserve">Dále byl zde nalezen obvod generující impulzy, který se aktivoval prostřednictvím skrytého mikrospínače na řadící páce vozidla. Elektronické impulzy, které jsou zdrojem pro výpočet ceny za ujetou vzdálenost, jsou sice odvozeny z tachometru vozidla, ale příslušný vodič je přerušen vypínačem, kterým se impulzy dají přerušit, a následně místo nich na vstup taxametru připojovat zmíněný generátor falešných impulsů prostřednictvím aktivace skrytého mikrospínače na řadící páce vozidla. </w:t>
      </w:r>
      <w:r w:rsidR="00BC6AC1" w:rsidRPr="000C251F">
        <w:rPr>
          <w:sz w:val="24"/>
          <w:szCs w:val="24"/>
        </w:rPr>
        <w:t>Jednou z funkcionalit předmětného typu taxametru je schopnost archivace cca 200 posle</w:t>
      </w:r>
      <w:r w:rsidR="003347DB" w:rsidRPr="000C251F">
        <w:rPr>
          <w:sz w:val="24"/>
          <w:szCs w:val="24"/>
        </w:rPr>
        <w:t>dních jednotlivých jízd.  Výpisy tě</w:t>
      </w:r>
      <w:r w:rsidR="00BC6AC1" w:rsidRPr="000C251F">
        <w:rPr>
          <w:sz w:val="24"/>
          <w:szCs w:val="24"/>
        </w:rPr>
        <w:t>c</w:t>
      </w:r>
      <w:r w:rsidR="003347DB" w:rsidRPr="000C251F">
        <w:rPr>
          <w:sz w:val="24"/>
          <w:szCs w:val="24"/>
        </w:rPr>
        <w:t>h</w:t>
      </w:r>
      <w:r w:rsidR="00BC6AC1" w:rsidRPr="000C251F">
        <w:rPr>
          <w:sz w:val="24"/>
          <w:szCs w:val="24"/>
        </w:rPr>
        <w:t>to jízd jsou přiloženy na nos</w:t>
      </w:r>
      <w:r w:rsidR="003347DB" w:rsidRPr="000C251F">
        <w:rPr>
          <w:sz w:val="24"/>
          <w:szCs w:val="24"/>
        </w:rPr>
        <w:t xml:space="preserve">iči CD. Např. </w:t>
      </w:r>
      <w:r w:rsidR="00BC6AC1" w:rsidRPr="000C251F">
        <w:rPr>
          <w:sz w:val="24"/>
          <w:szCs w:val="24"/>
        </w:rPr>
        <w:t>v době od 6.11.2015 do</w:t>
      </w:r>
      <w:r w:rsidR="006925CA" w:rsidRPr="000C251F">
        <w:rPr>
          <w:sz w:val="24"/>
          <w:szCs w:val="24"/>
        </w:rPr>
        <w:t xml:space="preserve"> 24.11.2015</w:t>
      </w:r>
      <w:r w:rsidR="00BC6AC1" w:rsidRPr="000C251F">
        <w:rPr>
          <w:sz w:val="24"/>
          <w:szCs w:val="24"/>
        </w:rPr>
        <w:t xml:space="preserve"> ve sloupci s uvedením maximální rychlosti v km/ho</w:t>
      </w:r>
      <w:r w:rsidR="003347DB" w:rsidRPr="000C251F">
        <w:rPr>
          <w:sz w:val="24"/>
          <w:szCs w:val="24"/>
        </w:rPr>
        <w:t>d</w:t>
      </w:r>
      <w:r w:rsidR="00BC6AC1" w:rsidRPr="000C251F">
        <w:rPr>
          <w:sz w:val="24"/>
          <w:szCs w:val="24"/>
        </w:rPr>
        <w:t>. Je často uvedena vypočtená rychlost v rádu stovek km/hod., co odpovídá aktivnímu krátkodobému zapojování generátoru falešných impulzů</w:t>
      </w:r>
      <w:r w:rsidR="003347DB" w:rsidRPr="000C251F">
        <w:rPr>
          <w:sz w:val="24"/>
          <w:szCs w:val="24"/>
        </w:rPr>
        <w:t xml:space="preserve"> (cena jí</w:t>
      </w:r>
      <w:r w:rsidR="00BC6AC1" w:rsidRPr="000C251F">
        <w:rPr>
          <w:sz w:val="24"/>
          <w:szCs w:val="24"/>
        </w:rPr>
        <w:t xml:space="preserve">zdného byla takto navyšována). </w:t>
      </w:r>
    </w:p>
    <w:p w:rsidR="001B5434" w:rsidRPr="000C251F" w:rsidRDefault="00E21DE4" w:rsidP="006925CA">
      <w:pPr>
        <w:spacing w:before="100" w:beforeAutospacing="1" w:after="100" w:afterAutospacing="1"/>
        <w:jc w:val="both"/>
        <w:rPr>
          <w:sz w:val="24"/>
          <w:szCs w:val="24"/>
        </w:rPr>
      </w:pPr>
      <w:r w:rsidRPr="000C251F">
        <w:rPr>
          <w:sz w:val="24"/>
          <w:szCs w:val="24"/>
        </w:rPr>
        <w:t xml:space="preserve">Ve </w:t>
      </w:r>
      <w:r w:rsidRPr="000C251F">
        <w:rPr>
          <w:b/>
          <w:sz w:val="24"/>
          <w:szCs w:val="24"/>
        </w:rPr>
        <w:t xml:space="preserve">vozidle zn. </w:t>
      </w:r>
      <w:r w:rsidR="00186BB5" w:rsidRPr="000C251F">
        <w:rPr>
          <w:b/>
          <w:sz w:val="24"/>
          <w:szCs w:val="24"/>
        </w:rPr>
        <w:t>xxxxx</w:t>
      </w:r>
      <w:r w:rsidRPr="000C251F">
        <w:rPr>
          <w:b/>
          <w:sz w:val="24"/>
          <w:szCs w:val="24"/>
        </w:rPr>
        <w:t xml:space="preserve"> </w:t>
      </w:r>
      <w:r w:rsidR="00186BB5" w:rsidRPr="000C251F">
        <w:rPr>
          <w:b/>
          <w:sz w:val="24"/>
          <w:szCs w:val="24"/>
        </w:rPr>
        <w:t>xxxxxx</w:t>
      </w:r>
      <w:r w:rsidRPr="000C251F">
        <w:rPr>
          <w:b/>
          <w:sz w:val="24"/>
          <w:szCs w:val="24"/>
        </w:rPr>
        <w:t xml:space="preserve">, RZ: </w:t>
      </w:r>
      <w:r w:rsidR="00186BB5" w:rsidRPr="000C251F">
        <w:rPr>
          <w:b/>
          <w:sz w:val="24"/>
          <w:szCs w:val="24"/>
        </w:rPr>
        <w:t>xxxxxxx</w:t>
      </w:r>
      <w:r w:rsidRPr="000C251F">
        <w:rPr>
          <w:b/>
          <w:sz w:val="24"/>
          <w:szCs w:val="24"/>
        </w:rPr>
        <w:t xml:space="preserve">, uživatele, obv. </w:t>
      </w:r>
      <w:r w:rsidR="00186BB5" w:rsidRPr="000C251F">
        <w:rPr>
          <w:b/>
          <w:sz w:val="24"/>
          <w:szCs w:val="24"/>
        </w:rPr>
        <w:t>xxxxxxx</w:t>
      </w:r>
      <w:r w:rsidRPr="000C251F">
        <w:rPr>
          <w:b/>
          <w:sz w:val="24"/>
          <w:szCs w:val="24"/>
        </w:rPr>
        <w:t>,</w:t>
      </w:r>
      <w:r w:rsidRPr="000C251F">
        <w:rPr>
          <w:sz w:val="24"/>
          <w:szCs w:val="24"/>
        </w:rPr>
        <w:t xml:space="preserve"> byla nainstalována měřící sestava taxametru – typ MPT-4, v.č. 3388, a pamětový modul v.č. 3682/13. Data v paměťovém modulu jsou uložena v přílohovém nosiči CD. Výpis dat obsahuje kromě počátečního záznamu denní záznamy s přírůstky fakticky jen z doby od 1.1.2015 do 27.3.2015, dále došlo ke ztrátě dat.  Při načítání dat z paměťové jednotky bylo zjištěno, že obsah dat v paměťovém modulu je poškozen, neboť chybí část zapsaných uzávěrek. Data z pamě</w:t>
      </w:r>
      <w:r w:rsidR="00AB56F6" w:rsidRPr="000C251F">
        <w:rPr>
          <w:sz w:val="24"/>
          <w:szCs w:val="24"/>
        </w:rPr>
        <w:t>ť</w:t>
      </w:r>
      <w:r w:rsidRPr="000C251F">
        <w:rPr>
          <w:sz w:val="24"/>
          <w:szCs w:val="24"/>
        </w:rPr>
        <w:t xml:space="preserve">ové jednotky by pravděpodobně bylo možno získat analýzou taxametru ve výrobním závodě. Při kontrole taxametr nevykazoval znaky hardwarové úpravy v elektronice. Elektronické připojení taxametru bylo správné. Při detailnější obhlídce displeje taxametru byla nalezena folie, zakrývající poslední segment na displeji „jízdné“, a desetinnou tečku na displeji „jízdné“ před předposledním segmentem. Tato folie sice není součástí taxametru, ale fakticky jinou formou umožňuje navyšovat desetinásobně tržbu na displeji taxametru (z pohledu zákazníka) a přitom do paměťového modulu (pro daňové účely) se ukládá částka s desetinnou tečkou (nízká cena), resp. obdobně (s desetinnou tečkou) se tiskne záznam </w:t>
      </w:r>
      <w:r w:rsidR="00AB56F6" w:rsidRPr="000C251F">
        <w:rPr>
          <w:sz w:val="24"/>
          <w:szCs w:val="24"/>
        </w:rPr>
        <w:t xml:space="preserve">                     </w:t>
      </w:r>
      <w:r w:rsidRPr="000C251F">
        <w:rPr>
          <w:sz w:val="24"/>
          <w:szCs w:val="24"/>
        </w:rPr>
        <w:t xml:space="preserve">o provozu vozidla taxislužby. Fotograficky byl zachycen způsob, jakým byla folie k taxametru, na jeho displej, přichycena. </w:t>
      </w:r>
      <w:r w:rsidR="00524527" w:rsidRPr="000C251F">
        <w:rPr>
          <w:sz w:val="24"/>
          <w:szCs w:val="24"/>
        </w:rPr>
        <w:t xml:space="preserve"> Bylo provedeno stažení posledních cca 200 jízd. Namátkovým propočtem archivovaných dat a při znalosti nastavených sazeb se lze domnívat, že provozovatel v rámci jednotlivé jízdy aplikoval kombinaci přepínání sazeb. </w:t>
      </w:r>
      <w:r w:rsidR="00AB56F6" w:rsidRPr="000C251F">
        <w:rPr>
          <w:sz w:val="24"/>
          <w:szCs w:val="24"/>
        </w:rPr>
        <w:t>Obsah evidenční knihy ta</w:t>
      </w:r>
      <w:r w:rsidR="002425C1" w:rsidRPr="000C251F">
        <w:rPr>
          <w:sz w:val="24"/>
          <w:szCs w:val="24"/>
        </w:rPr>
        <w:t xml:space="preserve">xametru je obsažen v přílohovém nosiči CD. </w:t>
      </w:r>
    </w:p>
    <w:p w:rsidR="00AB56F6" w:rsidRPr="000C251F" w:rsidRDefault="00AB56F6" w:rsidP="000C2C7C">
      <w:pPr>
        <w:spacing w:before="100" w:beforeAutospacing="1" w:after="100" w:afterAutospacing="1"/>
        <w:jc w:val="both"/>
        <w:rPr>
          <w:sz w:val="24"/>
          <w:szCs w:val="24"/>
        </w:rPr>
      </w:pPr>
      <w:r w:rsidRPr="000C251F">
        <w:rPr>
          <w:sz w:val="24"/>
          <w:szCs w:val="24"/>
        </w:rPr>
        <w:t xml:space="preserve">Ve </w:t>
      </w:r>
      <w:r w:rsidRPr="000C251F">
        <w:rPr>
          <w:b/>
          <w:sz w:val="24"/>
          <w:szCs w:val="24"/>
        </w:rPr>
        <w:t xml:space="preserve">vozidle zn. </w:t>
      </w:r>
      <w:r w:rsidR="00186BB5" w:rsidRPr="000C251F">
        <w:rPr>
          <w:b/>
          <w:sz w:val="24"/>
          <w:szCs w:val="24"/>
        </w:rPr>
        <w:t>xxxxx</w:t>
      </w:r>
      <w:r w:rsidRPr="000C251F">
        <w:rPr>
          <w:b/>
          <w:sz w:val="24"/>
          <w:szCs w:val="24"/>
        </w:rPr>
        <w:t xml:space="preserve"> </w:t>
      </w:r>
      <w:r w:rsidR="00186BB5" w:rsidRPr="000C251F">
        <w:rPr>
          <w:b/>
          <w:sz w:val="24"/>
          <w:szCs w:val="24"/>
        </w:rPr>
        <w:t>xxxxxx</w:t>
      </w:r>
      <w:r w:rsidRPr="000C251F">
        <w:rPr>
          <w:b/>
          <w:sz w:val="24"/>
          <w:szCs w:val="24"/>
        </w:rPr>
        <w:t xml:space="preserve">, RZ: </w:t>
      </w:r>
      <w:r w:rsidR="00186BB5" w:rsidRPr="000C251F">
        <w:rPr>
          <w:b/>
          <w:sz w:val="24"/>
          <w:szCs w:val="24"/>
        </w:rPr>
        <w:t>xxxxxxx</w:t>
      </w:r>
      <w:r w:rsidRPr="000C251F">
        <w:rPr>
          <w:b/>
          <w:sz w:val="24"/>
          <w:szCs w:val="24"/>
        </w:rPr>
        <w:t xml:space="preserve">, uživatele obv. </w:t>
      </w:r>
      <w:r w:rsidR="00186BB5" w:rsidRPr="000C251F">
        <w:rPr>
          <w:b/>
          <w:sz w:val="24"/>
          <w:szCs w:val="24"/>
        </w:rPr>
        <w:t>xxxxxx</w:t>
      </w:r>
      <w:r w:rsidRPr="000C251F">
        <w:rPr>
          <w:b/>
          <w:sz w:val="24"/>
          <w:szCs w:val="24"/>
        </w:rPr>
        <w:t>,</w:t>
      </w:r>
      <w:r w:rsidRPr="000C251F">
        <w:rPr>
          <w:sz w:val="24"/>
          <w:szCs w:val="24"/>
        </w:rPr>
        <w:t xml:space="preserve"> byla nainstalována měřící sestava taxametru –typ TJM.03, v.č. 3551, a paměťový modul č. 11893.  Byla zde zjištěna přítomnost zařízení, generujícího uměle vytvořené impulsy, odpovídající ujeté vzdálenosti. Zařízení je mimo samotný taxametr na trase standardního vstupu pro impulsy ujeté vzdálenosti, a samotná instalace umožňuje přepnutím tlačítka volit mezi impulsy, kterém jsou odvozeny od skutečného pohybu vozidla, a impulsy generovanými cizím instalovaným zařízením. </w:t>
      </w:r>
      <w:r w:rsidR="00516451" w:rsidRPr="000C251F">
        <w:rPr>
          <w:sz w:val="24"/>
          <w:szCs w:val="24"/>
        </w:rPr>
        <w:t xml:space="preserve"> Po vizuální stránce plošný spoj vnitřní elektroniky taxametru a jeho osta</w:t>
      </w:r>
      <w:r w:rsidR="00595057" w:rsidRPr="000C251F">
        <w:rPr>
          <w:sz w:val="24"/>
          <w:szCs w:val="24"/>
        </w:rPr>
        <w:t>tních vnitřních částí nevykazuje</w:t>
      </w:r>
      <w:r w:rsidR="00516451" w:rsidRPr="000C251F">
        <w:rPr>
          <w:sz w:val="24"/>
          <w:szCs w:val="24"/>
        </w:rPr>
        <w:t xml:space="preserve"> známky zásahu. Avšak na vnější stran taxametru je aplikována (instalována) krycí nálepka, zakrývající desetinnou tečku na displeji taxametru.  Fotograficky došlo k zadokumentování, jakým způsobem byla folie na displeji taxametru nainstalována.  Vzhledem k nastavení sazeb na taxametru a provedeným úpravám lze předpokládat, že provozovatel různě kombinoval možnosti ovlivňování výslední tržby. Užitý typ taxametru neumožňuje funkcionalitu záznamu posledních jízd. </w:t>
      </w:r>
    </w:p>
    <w:p w:rsidR="0046238A" w:rsidRPr="000C251F" w:rsidRDefault="004152E6" w:rsidP="000C2C7C">
      <w:pPr>
        <w:spacing w:before="100" w:beforeAutospacing="1" w:after="100" w:afterAutospacing="1"/>
        <w:jc w:val="both"/>
        <w:rPr>
          <w:sz w:val="24"/>
          <w:szCs w:val="24"/>
        </w:rPr>
      </w:pPr>
      <w:r w:rsidRPr="000C251F">
        <w:rPr>
          <w:sz w:val="24"/>
          <w:szCs w:val="24"/>
        </w:rPr>
        <w:t xml:space="preserve">Ve </w:t>
      </w:r>
      <w:r w:rsidRPr="000C251F">
        <w:rPr>
          <w:b/>
          <w:sz w:val="24"/>
          <w:szCs w:val="24"/>
        </w:rPr>
        <w:t xml:space="preserve">vozidle zn. </w:t>
      </w:r>
      <w:r w:rsidR="00186BB5" w:rsidRPr="000C251F">
        <w:rPr>
          <w:b/>
          <w:sz w:val="24"/>
          <w:szCs w:val="24"/>
        </w:rPr>
        <w:t>xxxxx</w:t>
      </w:r>
      <w:r w:rsidRPr="000C251F">
        <w:rPr>
          <w:b/>
          <w:sz w:val="24"/>
          <w:szCs w:val="24"/>
        </w:rPr>
        <w:t xml:space="preserve"> </w:t>
      </w:r>
      <w:r w:rsidR="00186BB5" w:rsidRPr="000C251F">
        <w:rPr>
          <w:b/>
          <w:sz w:val="24"/>
          <w:szCs w:val="24"/>
        </w:rPr>
        <w:t>xxxx</w:t>
      </w:r>
      <w:r w:rsidRPr="000C251F">
        <w:rPr>
          <w:b/>
          <w:sz w:val="24"/>
          <w:szCs w:val="24"/>
        </w:rPr>
        <w:t xml:space="preserve">, RZ: </w:t>
      </w:r>
      <w:r w:rsidR="00186BB5" w:rsidRPr="000C251F">
        <w:rPr>
          <w:b/>
          <w:sz w:val="24"/>
          <w:szCs w:val="24"/>
        </w:rPr>
        <w:t>xxxxxxx</w:t>
      </w:r>
      <w:r w:rsidRPr="000C251F">
        <w:rPr>
          <w:b/>
          <w:sz w:val="24"/>
          <w:szCs w:val="24"/>
        </w:rPr>
        <w:t xml:space="preserve">, uživatele obv. </w:t>
      </w:r>
      <w:r w:rsidR="00186BB5" w:rsidRPr="000C251F">
        <w:rPr>
          <w:b/>
          <w:sz w:val="24"/>
          <w:szCs w:val="24"/>
        </w:rPr>
        <w:t>xxxxxxx</w:t>
      </w:r>
      <w:r w:rsidRPr="000C251F">
        <w:rPr>
          <w:sz w:val="24"/>
          <w:szCs w:val="24"/>
        </w:rPr>
        <w:t xml:space="preserve">, byla instalována měřící sestava taxametru – typ MPT-4, v.č. 1664, a paměťový odul v.č. 4619/14. </w:t>
      </w:r>
      <w:r w:rsidR="000B407F" w:rsidRPr="000C251F">
        <w:rPr>
          <w:sz w:val="24"/>
          <w:szCs w:val="24"/>
        </w:rPr>
        <w:t>D</w:t>
      </w:r>
      <w:r w:rsidRPr="000C251F">
        <w:rPr>
          <w:sz w:val="24"/>
          <w:szCs w:val="24"/>
        </w:rPr>
        <w:t>ata na uveden</w:t>
      </w:r>
      <w:r w:rsidR="00C63841" w:rsidRPr="000C251F">
        <w:rPr>
          <w:sz w:val="24"/>
          <w:szCs w:val="24"/>
        </w:rPr>
        <w:t>é</w:t>
      </w:r>
      <w:r w:rsidRPr="000C251F">
        <w:rPr>
          <w:sz w:val="24"/>
          <w:szCs w:val="24"/>
        </w:rPr>
        <w:t>m taxametru jsou obsažena na přiloženém nosiči CD.  Při prvotní kontrole taxametr nevykazoval žádné odlišnosti od standardní</w:t>
      </w:r>
      <w:r w:rsidR="0046238A" w:rsidRPr="000C251F">
        <w:rPr>
          <w:sz w:val="24"/>
          <w:szCs w:val="24"/>
        </w:rPr>
        <w:t>h</w:t>
      </w:r>
      <w:r w:rsidRPr="000C251F">
        <w:rPr>
          <w:sz w:val="24"/>
          <w:szCs w:val="24"/>
        </w:rPr>
        <w:t>o stavu. Připojení elektronických impulsů bylo provedeno standardně. Při kontrole elektroinstalace ve vozidle však bylo zjištěno, že napájecí vodič</w:t>
      </w:r>
      <w:r w:rsidR="0046238A" w:rsidRPr="000C251F">
        <w:rPr>
          <w:sz w:val="24"/>
          <w:szCs w:val="24"/>
        </w:rPr>
        <w:t>e veden</w:t>
      </w:r>
      <w:r w:rsidRPr="000C251F">
        <w:rPr>
          <w:sz w:val="24"/>
          <w:szCs w:val="24"/>
        </w:rPr>
        <w:t>é z </w:t>
      </w:r>
      <w:r w:rsidR="0046238A" w:rsidRPr="000C251F">
        <w:rPr>
          <w:sz w:val="24"/>
          <w:szCs w:val="24"/>
        </w:rPr>
        <w:t>pojistko</w:t>
      </w:r>
      <w:r w:rsidRPr="000C251F">
        <w:rPr>
          <w:sz w:val="24"/>
          <w:szCs w:val="24"/>
        </w:rPr>
        <w:t xml:space="preserve">vé skříňky jsou přerušeny vypínačem umožňujícím rychlé </w:t>
      </w:r>
      <w:r w:rsidR="0046238A" w:rsidRPr="000C251F">
        <w:rPr>
          <w:sz w:val="24"/>
          <w:szCs w:val="24"/>
        </w:rPr>
        <w:t>(</w:t>
      </w:r>
      <w:r w:rsidRPr="000C251F">
        <w:rPr>
          <w:sz w:val="24"/>
          <w:szCs w:val="24"/>
        </w:rPr>
        <w:t>okamžit</w:t>
      </w:r>
      <w:r w:rsidR="0046238A" w:rsidRPr="000C251F">
        <w:rPr>
          <w:sz w:val="24"/>
          <w:szCs w:val="24"/>
        </w:rPr>
        <w:t>é</w:t>
      </w:r>
      <w:r w:rsidRPr="000C251F">
        <w:rPr>
          <w:sz w:val="24"/>
          <w:szCs w:val="24"/>
        </w:rPr>
        <w:t>) odpojení napájení taxametru z pozice řidiče. Při obhlídce displeje taxametru byla dále nalezena folie, zakrývající poslední segment a desetinnou tečku na displeji „jízdné“ před předpos</w:t>
      </w:r>
      <w:r w:rsidR="0046238A" w:rsidRPr="000C251F">
        <w:rPr>
          <w:sz w:val="24"/>
          <w:szCs w:val="24"/>
        </w:rPr>
        <w:t>l</w:t>
      </w:r>
      <w:r w:rsidRPr="000C251F">
        <w:rPr>
          <w:sz w:val="24"/>
          <w:szCs w:val="24"/>
        </w:rPr>
        <w:t>edním segmentem. Tato folie sice není součástí taxametru, ale fakticky umožňuje navyšovat desetinásobn</w:t>
      </w:r>
      <w:r w:rsidR="0046238A" w:rsidRPr="000C251F">
        <w:rPr>
          <w:sz w:val="24"/>
          <w:szCs w:val="24"/>
        </w:rPr>
        <w:t>ě</w:t>
      </w:r>
      <w:r w:rsidRPr="000C251F">
        <w:rPr>
          <w:sz w:val="24"/>
          <w:szCs w:val="24"/>
        </w:rPr>
        <w:t xml:space="preserve"> tržbu na displeji taxametru (z pohledu zákazníka) a přitom do pam</w:t>
      </w:r>
      <w:r w:rsidR="0046238A" w:rsidRPr="000C251F">
        <w:rPr>
          <w:sz w:val="24"/>
          <w:szCs w:val="24"/>
        </w:rPr>
        <w:t>ěť</w:t>
      </w:r>
      <w:r w:rsidRPr="000C251F">
        <w:rPr>
          <w:sz w:val="24"/>
          <w:szCs w:val="24"/>
        </w:rPr>
        <w:t>ového modul</w:t>
      </w:r>
      <w:r w:rsidR="0046238A" w:rsidRPr="000C251F">
        <w:rPr>
          <w:sz w:val="24"/>
          <w:szCs w:val="24"/>
        </w:rPr>
        <w:t>u</w:t>
      </w:r>
      <w:r w:rsidRPr="000C251F">
        <w:rPr>
          <w:sz w:val="24"/>
          <w:szCs w:val="24"/>
        </w:rPr>
        <w:t xml:space="preserve"> (pro daňové účely) se ukládá částka s desetinnou tečkou (nízká cena), resp. obdobně (s desetinnou tečkou) se tiskne záznam o provozu vozidla taxisluž</w:t>
      </w:r>
      <w:r w:rsidR="0046238A" w:rsidRPr="000C251F">
        <w:rPr>
          <w:sz w:val="24"/>
          <w:szCs w:val="24"/>
        </w:rPr>
        <w:t>b</w:t>
      </w:r>
      <w:r w:rsidRPr="000C251F">
        <w:rPr>
          <w:sz w:val="24"/>
          <w:szCs w:val="24"/>
        </w:rPr>
        <w:t>y.  Fotograficky bylo zadokum</w:t>
      </w:r>
      <w:r w:rsidR="0046238A" w:rsidRPr="000C251F">
        <w:rPr>
          <w:sz w:val="24"/>
          <w:szCs w:val="24"/>
        </w:rPr>
        <w:t>e</w:t>
      </w:r>
      <w:r w:rsidRPr="000C251F">
        <w:rPr>
          <w:sz w:val="24"/>
          <w:szCs w:val="24"/>
        </w:rPr>
        <w:t>n</w:t>
      </w:r>
      <w:r w:rsidR="0046238A" w:rsidRPr="000C251F">
        <w:rPr>
          <w:sz w:val="24"/>
          <w:szCs w:val="24"/>
        </w:rPr>
        <w:t>t</w:t>
      </w:r>
      <w:r w:rsidRPr="000C251F">
        <w:rPr>
          <w:sz w:val="24"/>
          <w:szCs w:val="24"/>
        </w:rPr>
        <w:t>ováno,</w:t>
      </w:r>
      <w:r w:rsidR="0046238A" w:rsidRPr="000C251F">
        <w:rPr>
          <w:sz w:val="24"/>
          <w:szCs w:val="24"/>
        </w:rPr>
        <w:t xml:space="preserve"> </w:t>
      </w:r>
      <w:r w:rsidRPr="000C251F">
        <w:rPr>
          <w:sz w:val="24"/>
          <w:szCs w:val="24"/>
        </w:rPr>
        <w:t xml:space="preserve">jakým způsobem byla tato folie nainstalována na displeji taxametru. </w:t>
      </w:r>
      <w:r w:rsidR="0046238A" w:rsidRPr="000C251F">
        <w:rPr>
          <w:sz w:val="24"/>
          <w:szCs w:val="24"/>
        </w:rPr>
        <w:t xml:space="preserve"> Po rozebrání  taxametru bylo zjištěno, že v něm byl v minu</w:t>
      </w:r>
      <w:r w:rsidR="00C63841" w:rsidRPr="000C251F">
        <w:rPr>
          <w:sz w:val="24"/>
          <w:szCs w:val="24"/>
        </w:rPr>
        <w:t>losti proveden hardwarový zásah</w:t>
      </w:r>
      <w:r w:rsidR="0046238A" w:rsidRPr="000C251F">
        <w:rPr>
          <w:sz w:val="24"/>
          <w:szCs w:val="24"/>
        </w:rPr>
        <w:t>, umožňující vypínání svitu posledního segmentu a předpolední desetinné tečky na displeji „ jízdné“. Tato úprava již byla v době předložení k posouzení v rámci tohoto znaleckého posudku odstraněna</w:t>
      </w:r>
      <w:r w:rsidR="00C63841" w:rsidRPr="000C251F">
        <w:rPr>
          <w:sz w:val="24"/>
          <w:szCs w:val="24"/>
        </w:rPr>
        <w:t>,</w:t>
      </w:r>
      <w:r w:rsidR="0046238A" w:rsidRPr="000C251F">
        <w:rPr>
          <w:sz w:val="24"/>
          <w:szCs w:val="24"/>
        </w:rPr>
        <w:t xml:space="preserve"> displej b</w:t>
      </w:r>
      <w:r w:rsidR="00C63841" w:rsidRPr="000C251F">
        <w:rPr>
          <w:sz w:val="24"/>
          <w:szCs w:val="24"/>
        </w:rPr>
        <w:t xml:space="preserve">yl uveden do původního stavu. </w:t>
      </w:r>
      <w:r w:rsidR="0046238A" w:rsidRPr="000C251F">
        <w:rPr>
          <w:sz w:val="24"/>
          <w:szCs w:val="24"/>
        </w:rPr>
        <w:t xml:space="preserve">Namátkovým propočtem archivovaných dat </w:t>
      </w:r>
      <w:r w:rsidR="00C63841" w:rsidRPr="000C251F">
        <w:rPr>
          <w:sz w:val="24"/>
          <w:szCs w:val="24"/>
        </w:rPr>
        <w:t>(</w:t>
      </w:r>
      <w:r w:rsidR="0046238A" w:rsidRPr="000C251F">
        <w:rPr>
          <w:sz w:val="24"/>
          <w:szCs w:val="24"/>
        </w:rPr>
        <w:t>posledních cca 200 jízd) a při znalosti nastavených sazeb se lze domnívat, že provozovatel v rámci jednotlivé jízdy i v tomto případě aplikoval kombinaci přepínání sazeb. Uvedenou hypotézu by bylo třeba potvrdit sro</w:t>
      </w:r>
      <w:r w:rsidR="00C63841" w:rsidRPr="000C251F">
        <w:rPr>
          <w:sz w:val="24"/>
          <w:szCs w:val="24"/>
        </w:rPr>
        <w:t xml:space="preserve">vnáním se skutečnými podklady, </w:t>
      </w:r>
      <w:r w:rsidR="0046238A" w:rsidRPr="000C251F">
        <w:rPr>
          <w:sz w:val="24"/>
          <w:szCs w:val="24"/>
        </w:rPr>
        <w:t xml:space="preserve"> příslušnými záznamy o povozu vozidla taxislužby. </w:t>
      </w:r>
    </w:p>
    <w:p w:rsidR="00C648B2" w:rsidRPr="000C251F" w:rsidRDefault="0046238A" w:rsidP="000C2C7C">
      <w:pPr>
        <w:spacing w:before="100" w:beforeAutospacing="1" w:after="100" w:afterAutospacing="1"/>
        <w:jc w:val="both"/>
        <w:rPr>
          <w:sz w:val="24"/>
          <w:szCs w:val="24"/>
        </w:rPr>
      </w:pPr>
      <w:r w:rsidRPr="000C251F">
        <w:rPr>
          <w:sz w:val="24"/>
          <w:szCs w:val="24"/>
        </w:rPr>
        <w:t xml:space="preserve">Ve </w:t>
      </w:r>
      <w:r w:rsidRPr="000C251F">
        <w:rPr>
          <w:b/>
          <w:sz w:val="24"/>
          <w:szCs w:val="24"/>
        </w:rPr>
        <w:t xml:space="preserve">vozidle zn. </w:t>
      </w:r>
      <w:r w:rsidR="00186BB5" w:rsidRPr="000C251F">
        <w:rPr>
          <w:b/>
          <w:sz w:val="24"/>
          <w:szCs w:val="24"/>
        </w:rPr>
        <w:t>xx</w:t>
      </w:r>
      <w:r w:rsidRPr="000C251F">
        <w:rPr>
          <w:b/>
          <w:sz w:val="24"/>
          <w:szCs w:val="24"/>
        </w:rPr>
        <w:t xml:space="preserve"> </w:t>
      </w:r>
      <w:r w:rsidR="00186BB5" w:rsidRPr="000C251F">
        <w:rPr>
          <w:b/>
          <w:sz w:val="24"/>
          <w:szCs w:val="24"/>
        </w:rPr>
        <w:t>xxxxxxx xxxxxxx</w:t>
      </w:r>
      <w:r w:rsidRPr="000C251F">
        <w:rPr>
          <w:b/>
          <w:sz w:val="24"/>
          <w:szCs w:val="24"/>
        </w:rPr>
        <w:t xml:space="preserve">, RZ: </w:t>
      </w:r>
      <w:r w:rsidR="00186BB5" w:rsidRPr="000C251F">
        <w:rPr>
          <w:b/>
          <w:sz w:val="24"/>
          <w:szCs w:val="24"/>
        </w:rPr>
        <w:t>xxxxxxx</w:t>
      </w:r>
      <w:r w:rsidRPr="000C251F">
        <w:rPr>
          <w:b/>
          <w:sz w:val="24"/>
          <w:szCs w:val="24"/>
        </w:rPr>
        <w:t xml:space="preserve">, uživatele, obv. </w:t>
      </w:r>
      <w:r w:rsidR="00186BB5" w:rsidRPr="000C251F">
        <w:rPr>
          <w:b/>
          <w:sz w:val="24"/>
          <w:szCs w:val="24"/>
        </w:rPr>
        <w:t>xxxxxx</w:t>
      </w:r>
      <w:r w:rsidRPr="000C251F">
        <w:rPr>
          <w:sz w:val="24"/>
          <w:szCs w:val="24"/>
        </w:rPr>
        <w:t xml:space="preserve">, byla instalována měřící sestava taxametru – typ TJM -03, v.č. 914, a paměťový modul v.. 11417. Data z paměťového modulu jsou obsažena na přiloženém nosiči CD.  Montáž taxametru odpovídá pokynům pro řádnou montáž. Nebyl shledán nestandardní postup při montáži. Po vizuální stránce plošného spoje a ostatních vnitřních součástí výrobce konstatuje, že taxametr nevykazuje známky úprav. Scan evidenční knihy taxametru je obsažen na přiloženém nosiči CD.  </w:t>
      </w:r>
    </w:p>
    <w:p w:rsidR="00FB147B" w:rsidRPr="000C251F" w:rsidRDefault="00FB147B" w:rsidP="000C2C7C">
      <w:pPr>
        <w:spacing w:before="100" w:beforeAutospacing="1" w:after="100" w:afterAutospacing="1"/>
        <w:jc w:val="both"/>
        <w:rPr>
          <w:sz w:val="24"/>
          <w:szCs w:val="24"/>
        </w:rPr>
      </w:pPr>
      <w:r w:rsidRPr="000C251F">
        <w:rPr>
          <w:b/>
          <w:sz w:val="24"/>
          <w:szCs w:val="24"/>
        </w:rPr>
        <w:t xml:space="preserve">Nprap. </w:t>
      </w:r>
      <w:r w:rsidR="00186BB5" w:rsidRPr="000C251F">
        <w:rPr>
          <w:b/>
          <w:sz w:val="24"/>
          <w:szCs w:val="24"/>
        </w:rPr>
        <w:t>xxxx</w:t>
      </w:r>
      <w:r w:rsidRPr="000C251F">
        <w:rPr>
          <w:b/>
          <w:sz w:val="24"/>
          <w:szCs w:val="24"/>
        </w:rPr>
        <w:t xml:space="preserve"> </w:t>
      </w:r>
      <w:r w:rsidR="00186BB5" w:rsidRPr="000C251F">
        <w:rPr>
          <w:b/>
          <w:sz w:val="24"/>
          <w:szCs w:val="24"/>
        </w:rPr>
        <w:t>xxxxxxxx</w:t>
      </w:r>
      <w:r w:rsidRPr="000C251F">
        <w:rPr>
          <w:sz w:val="24"/>
          <w:szCs w:val="24"/>
        </w:rPr>
        <w:t xml:space="preserve">, příslušník Policie ČR, OŘ Praha I, SKPV, 8.OOK, provádějící dne 5.5.2015 sledování obv. </w:t>
      </w:r>
      <w:r w:rsidR="00186BB5" w:rsidRPr="000C251F">
        <w:rPr>
          <w:sz w:val="24"/>
          <w:szCs w:val="24"/>
        </w:rPr>
        <w:t>xxxxxx</w:t>
      </w:r>
      <w:r w:rsidRPr="000C251F">
        <w:rPr>
          <w:sz w:val="24"/>
          <w:szCs w:val="24"/>
        </w:rPr>
        <w:t xml:space="preserve"> a v jím užívaného vozidla zn. </w:t>
      </w:r>
      <w:r w:rsidR="00186BB5" w:rsidRPr="000C251F">
        <w:rPr>
          <w:sz w:val="24"/>
          <w:szCs w:val="24"/>
        </w:rPr>
        <w:t>xxxxx</w:t>
      </w:r>
      <w:r w:rsidRPr="000C251F">
        <w:rPr>
          <w:sz w:val="24"/>
          <w:szCs w:val="24"/>
        </w:rPr>
        <w:t xml:space="preserve"> </w:t>
      </w:r>
      <w:r w:rsidR="00186BB5" w:rsidRPr="000C251F">
        <w:rPr>
          <w:sz w:val="24"/>
          <w:szCs w:val="24"/>
        </w:rPr>
        <w:t>xxxxxx</w:t>
      </w:r>
      <w:r w:rsidRPr="000C251F">
        <w:rPr>
          <w:sz w:val="24"/>
          <w:szCs w:val="24"/>
        </w:rPr>
        <w:t xml:space="preserve">, RZ: </w:t>
      </w:r>
      <w:r w:rsidR="00186BB5" w:rsidRPr="000C251F">
        <w:rPr>
          <w:sz w:val="24"/>
          <w:szCs w:val="24"/>
        </w:rPr>
        <w:t>xxxxxxx</w:t>
      </w:r>
      <w:r w:rsidRPr="000C251F">
        <w:rPr>
          <w:sz w:val="24"/>
          <w:szCs w:val="24"/>
        </w:rPr>
        <w:t xml:space="preserve">, při podání vysvětlení uvedl, že vozidlo RZ: </w:t>
      </w:r>
      <w:r w:rsidR="00186BB5" w:rsidRPr="000C251F">
        <w:rPr>
          <w:sz w:val="24"/>
          <w:szCs w:val="24"/>
        </w:rPr>
        <w:t>xxxxxxx</w:t>
      </w:r>
      <w:r w:rsidRPr="000C251F">
        <w:rPr>
          <w:sz w:val="24"/>
          <w:szCs w:val="24"/>
        </w:rPr>
        <w:t xml:space="preserve"> stálo zaparkované v Praze 1, v ulici  Pařížská, vpravo, naproti domem č.p. 2, přední částí směrem k chodníku ve směru jízdy ke Staroměstskému náměstí, a obv. </w:t>
      </w:r>
      <w:r w:rsidR="00186BB5" w:rsidRPr="000C251F">
        <w:rPr>
          <w:sz w:val="24"/>
          <w:szCs w:val="24"/>
        </w:rPr>
        <w:t>xxxxxx</w:t>
      </w:r>
      <w:r w:rsidRPr="000C251F">
        <w:rPr>
          <w:sz w:val="24"/>
          <w:szCs w:val="24"/>
        </w:rPr>
        <w:t xml:space="preserve"> byl naproti přes ulici před č.p. 2. a telefonoval. Přišel tedy ke sledovanému vozidlu, přičemž měl přes rameno batoh s yorkšírským teriérem, vozidlo si prohlížel a předstíral, že chce odvoz s taxi. V tu chvíli, vystoupil z modrého </w:t>
      </w:r>
      <w:r w:rsidR="00186BB5" w:rsidRPr="000C251F">
        <w:rPr>
          <w:sz w:val="24"/>
          <w:szCs w:val="24"/>
        </w:rPr>
        <w:t>xxxxxxx</w:t>
      </w:r>
      <w:r w:rsidRPr="000C251F">
        <w:rPr>
          <w:sz w:val="24"/>
          <w:szCs w:val="24"/>
        </w:rPr>
        <w:t xml:space="preserve"> (RZ: </w:t>
      </w:r>
      <w:r w:rsidR="00186BB5" w:rsidRPr="000C251F">
        <w:rPr>
          <w:sz w:val="24"/>
          <w:szCs w:val="24"/>
        </w:rPr>
        <w:t>xxxxxxx</w:t>
      </w:r>
      <w:r w:rsidRPr="000C251F">
        <w:rPr>
          <w:sz w:val="24"/>
          <w:szCs w:val="24"/>
        </w:rPr>
        <w:t>) s označením taxi jeho řidič, tmavovlasý, věk cca 45-50 let, přišel k němu a řekl: taxi</w:t>
      </w:r>
      <w:r w:rsidR="00C63841" w:rsidRPr="000C251F">
        <w:rPr>
          <w:sz w:val="24"/>
          <w:szCs w:val="24"/>
        </w:rPr>
        <w:t>?</w:t>
      </w:r>
      <w:r w:rsidRPr="000C251F">
        <w:rPr>
          <w:sz w:val="24"/>
          <w:szCs w:val="24"/>
        </w:rPr>
        <w:t xml:space="preserve"> Chorvatsky mu řekl, jestli je volné a ukazoval na </w:t>
      </w:r>
      <w:r w:rsidR="00186BB5" w:rsidRPr="000C251F">
        <w:rPr>
          <w:sz w:val="24"/>
          <w:szCs w:val="24"/>
        </w:rPr>
        <w:t>xxxxx</w:t>
      </w:r>
      <w:r w:rsidRPr="000C251F">
        <w:rPr>
          <w:sz w:val="24"/>
          <w:szCs w:val="24"/>
        </w:rPr>
        <w:t xml:space="preserve">. On na něj začal mluvit rusky a chtěl jej naložit do </w:t>
      </w:r>
      <w:r w:rsidR="00186BB5" w:rsidRPr="000C251F">
        <w:rPr>
          <w:sz w:val="24"/>
          <w:szCs w:val="24"/>
        </w:rPr>
        <w:t>xxxxxxx</w:t>
      </w:r>
      <w:r w:rsidRPr="000C251F">
        <w:rPr>
          <w:sz w:val="24"/>
          <w:szCs w:val="24"/>
        </w:rPr>
        <w:t xml:space="preserve">, aby jel s ním. Vysvětloval mu, že všechna ta vozidla jsou stejná firma a stejná cena. </w:t>
      </w:r>
      <w:r w:rsidR="00F122C8" w:rsidRPr="000C251F">
        <w:rPr>
          <w:sz w:val="24"/>
          <w:szCs w:val="24"/>
        </w:rPr>
        <w:t>C</w:t>
      </w:r>
      <w:r w:rsidRPr="000C251F">
        <w:rPr>
          <w:sz w:val="24"/>
          <w:szCs w:val="24"/>
        </w:rPr>
        <w:t xml:space="preserve">horvatsky </w:t>
      </w:r>
      <w:r w:rsidR="00F122C8" w:rsidRPr="000C251F">
        <w:rPr>
          <w:sz w:val="24"/>
          <w:szCs w:val="24"/>
        </w:rPr>
        <w:t>mu říkal, že chce</w:t>
      </w:r>
      <w:r w:rsidRPr="000C251F">
        <w:rPr>
          <w:sz w:val="24"/>
          <w:szCs w:val="24"/>
        </w:rPr>
        <w:t xml:space="preserve"> je na Pražský Hrad a že chc</w:t>
      </w:r>
      <w:r w:rsidR="00F122C8" w:rsidRPr="000C251F">
        <w:rPr>
          <w:sz w:val="24"/>
          <w:szCs w:val="24"/>
        </w:rPr>
        <w:t>e</w:t>
      </w:r>
      <w:r w:rsidRPr="000C251F">
        <w:rPr>
          <w:sz w:val="24"/>
          <w:szCs w:val="24"/>
        </w:rPr>
        <w:t> </w:t>
      </w:r>
      <w:r w:rsidR="00F122C8" w:rsidRPr="000C251F">
        <w:rPr>
          <w:sz w:val="24"/>
          <w:szCs w:val="24"/>
        </w:rPr>
        <w:t>jet žlutým taxi, během toho k ni</w:t>
      </w:r>
      <w:r w:rsidRPr="000C251F">
        <w:rPr>
          <w:sz w:val="24"/>
          <w:szCs w:val="24"/>
        </w:rPr>
        <w:t xml:space="preserve">m přišel </w:t>
      </w:r>
      <w:r w:rsidR="00F122C8" w:rsidRPr="000C251F">
        <w:rPr>
          <w:sz w:val="24"/>
          <w:szCs w:val="24"/>
        </w:rPr>
        <w:t>obv.</w:t>
      </w:r>
      <w:r w:rsidRPr="000C251F">
        <w:rPr>
          <w:sz w:val="24"/>
          <w:szCs w:val="24"/>
        </w:rPr>
        <w:t xml:space="preserve"> </w:t>
      </w:r>
      <w:r w:rsidR="00186BB5" w:rsidRPr="000C251F">
        <w:rPr>
          <w:sz w:val="24"/>
          <w:szCs w:val="24"/>
        </w:rPr>
        <w:t>xxxxxx</w:t>
      </w:r>
      <w:r w:rsidRPr="000C251F">
        <w:rPr>
          <w:sz w:val="24"/>
          <w:szCs w:val="24"/>
        </w:rPr>
        <w:t xml:space="preserve"> a zapojil se do rozhovoru. </w:t>
      </w:r>
      <w:r w:rsidR="00F122C8" w:rsidRPr="000C251F">
        <w:rPr>
          <w:sz w:val="24"/>
          <w:szCs w:val="24"/>
        </w:rPr>
        <w:t>Ř</w:t>
      </w:r>
      <w:r w:rsidRPr="000C251F">
        <w:rPr>
          <w:sz w:val="24"/>
          <w:szCs w:val="24"/>
        </w:rPr>
        <w:t>ekl</w:t>
      </w:r>
      <w:r w:rsidR="00F122C8" w:rsidRPr="000C251F">
        <w:rPr>
          <w:sz w:val="24"/>
          <w:szCs w:val="24"/>
        </w:rPr>
        <w:t xml:space="preserve"> proto obv. </w:t>
      </w:r>
      <w:r w:rsidR="00186BB5" w:rsidRPr="000C251F">
        <w:rPr>
          <w:sz w:val="24"/>
          <w:szCs w:val="24"/>
        </w:rPr>
        <w:t>xxxxxxxx</w:t>
      </w:r>
      <w:r w:rsidRPr="000C251F">
        <w:rPr>
          <w:sz w:val="24"/>
          <w:szCs w:val="24"/>
        </w:rPr>
        <w:t>, že vůbec tomu druhému taxikáři nerozumí. Ten druhý m</w:t>
      </w:r>
      <w:r w:rsidR="00F122C8" w:rsidRPr="000C251F">
        <w:rPr>
          <w:sz w:val="24"/>
          <w:szCs w:val="24"/>
        </w:rPr>
        <w:t>u</w:t>
      </w:r>
      <w:r w:rsidRPr="000C251F">
        <w:rPr>
          <w:sz w:val="24"/>
          <w:szCs w:val="24"/>
        </w:rPr>
        <w:t xml:space="preserve"> říkal, aby jel s ním, že s oběma to bude stát 550</w:t>
      </w:r>
      <w:r w:rsidR="00F122C8" w:rsidRPr="000C251F">
        <w:rPr>
          <w:sz w:val="24"/>
          <w:szCs w:val="24"/>
        </w:rPr>
        <w:t>,- Kč</w:t>
      </w:r>
      <w:r w:rsidRPr="000C251F">
        <w:rPr>
          <w:sz w:val="24"/>
          <w:szCs w:val="24"/>
        </w:rPr>
        <w:t>. Řekl, že se bojí jet s modrým a sedl si do sledované Dacie</w:t>
      </w:r>
      <w:r w:rsidR="00F122C8" w:rsidRPr="000C251F">
        <w:rPr>
          <w:sz w:val="24"/>
          <w:szCs w:val="24"/>
        </w:rPr>
        <w:t>,</w:t>
      </w:r>
      <w:r w:rsidRPr="000C251F">
        <w:rPr>
          <w:sz w:val="24"/>
          <w:szCs w:val="24"/>
        </w:rPr>
        <w:t xml:space="preserve"> vzadu za místo spolujezdce. Potom vyjeli z ul. Pařížská, ul. Dlouhá, ul. V Kolkovně, ul. Kozí, ul. Vězeňská, ul. Dušní, ul. Široká, ul. Elišky Krásnohorské, ul. Bílkova, ul. Pařížská, Čechův most, potom nábř. E. Beneše, Klárov, Valdštejnská, Tomašská, Malostranské náměstí, Nerudova, Úvoz a ul. Pohořelec. Když vyjeli, na taxametru svítila nula, což bylo ještě asi po 200 m jízdy</w:t>
      </w:r>
      <w:r w:rsidR="00F122C8" w:rsidRPr="000C251F">
        <w:rPr>
          <w:sz w:val="24"/>
          <w:szCs w:val="24"/>
        </w:rPr>
        <w:t xml:space="preserve">. Obv. </w:t>
      </w:r>
      <w:r w:rsidR="00080AF2" w:rsidRPr="000C251F">
        <w:rPr>
          <w:sz w:val="24"/>
          <w:szCs w:val="24"/>
        </w:rPr>
        <w:t>xxxxxxxx</w:t>
      </w:r>
      <w:r w:rsidR="00F122C8" w:rsidRPr="000C251F">
        <w:rPr>
          <w:sz w:val="24"/>
          <w:szCs w:val="24"/>
        </w:rPr>
        <w:t xml:space="preserve"> </w:t>
      </w:r>
      <w:r w:rsidRPr="000C251F">
        <w:rPr>
          <w:sz w:val="24"/>
          <w:szCs w:val="24"/>
        </w:rPr>
        <w:t xml:space="preserve">řekl, aby </w:t>
      </w:r>
      <w:r w:rsidR="00F122C8" w:rsidRPr="000C251F">
        <w:rPr>
          <w:sz w:val="24"/>
          <w:szCs w:val="24"/>
        </w:rPr>
        <w:t>taxametr</w:t>
      </w:r>
      <w:r w:rsidR="00C63841" w:rsidRPr="000C251F">
        <w:rPr>
          <w:sz w:val="24"/>
          <w:szCs w:val="24"/>
        </w:rPr>
        <w:t xml:space="preserve"> zap</w:t>
      </w:r>
      <w:r w:rsidRPr="000C251F">
        <w:rPr>
          <w:sz w:val="24"/>
          <w:szCs w:val="24"/>
        </w:rPr>
        <w:t>l</w:t>
      </w:r>
      <w:r w:rsidR="00C63841" w:rsidRPr="000C251F">
        <w:rPr>
          <w:sz w:val="24"/>
          <w:szCs w:val="24"/>
        </w:rPr>
        <w:t>,</w:t>
      </w:r>
      <w:r w:rsidRPr="000C251F">
        <w:rPr>
          <w:sz w:val="24"/>
          <w:szCs w:val="24"/>
        </w:rPr>
        <w:t xml:space="preserve"> a on m</w:t>
      </w:r>
      <w:r w:rsidR="00F122C8" w:rsidRPr="000C251F">
        <w:rPr>
          <w:sz w:val="24"/>
          <w:szCs w:val="24"/>
        </w:rPr>
        <w:t>u</w:t>
      </w:r>
      <w:r w:rsidRPr="000C251F">
        <w:rPr>
          <w:sz w:val="24"/>
          <w:szCs w:val="24"/>
        </w:rPr>
        <w:t xml:space="preserve"> řekl, že taxametr už běží. Potom tam začaly naskakovat číslice. Během toho s</w:t>
      </w:r>
      <w:r w:rsidR="00F122C8" w:rsidRPr="000C251F">
        <w:rPr>
          <w:sz w:val="24"/>
          <w:szCs w:val="24"/>
        </w:rPr>
        <w:t xml:space="preserve"> obv. </w:t>
      </w:r>
      <w:r w:rsidR="00080AF2" w:rsidRPr="000C251F">
        <w:rPr>
          <w:sz w:val="24"/>
          <w:szCs w:val="24"/>
        </w:rPr>
        <w:t>xxxxxxx</w:t>
      </w:r>
      <w:r w:rsidRPr="000C251F">
        <w:rPr>
          <w:sz w:val="24"/>
          <w:szCs w:val="24"/>
        </w:rPr>
        <w:t xml:space="preserve"> konverzovali o Chorvatsku, </w:t>
      </w:r>
      <w:r w:rsidR="00F122C8" w:rsidRPr="000C251F">
        <w:rPr>
          <w:sz w:val="24"/>
          <w:szCs w:val="24"/>
        </w:rPr>
        <w:t>sám</w:t>
      </w:r>
      <w:r w:rsidRPr="000C251F">
        <w:rPr>
          <w:sz w:val="24"/>
          <w:szCs w:val="24"/>
        </w:rPr>
        <w:t xml:space="preserve"> mluvil chorvatsky</w:t>
      </w:r>
      <w:r w:rsidR="00F122C8" w:rsidRPr="000C251F">
        <w:rPr>
          <w:sz w:val="24"/>
          <w:szCs w:val="24"/>
        </w:rPr>
        <w:t xml:space="preserve">, obv. </w:t>
      </w:r>
      <w:r w:rsidR="00080AF2" w:rsidRPr="000C251F">
        <w:rPr>
          <w:sz w:val="24"/>
          <w:szCs w:val="24"/>
        </w:rPr>
        <w:t>xxxxxx</w:t>
      </w:r>
      <w:r w:rsidRPr="000C251F">
        <w:rPr>
          <w:sz w:val="24"/>
          <w:szCs w:val="24"/>
        </w:rPr>
        <w:t xml:space="preserve"> česky  a občas použil nějaká chorvatská slova, nebo fráze. Když přijeli na ul. Pohořelec</w:t>
      </w:r>
      <w:r w:rsidR="00F122C8" w:rsidRPr="000C251F">
        <w:rPr>
          <w:sz w:val="24"/>
          <w:szCs w:val="24"/>
        </w:rPr>
        <w:t>,</w:t>
      </w:r>
      <w:r w:rsidRPr="000C251F">
        <w:rPr>
          <w:sz w:val="24"/>
          <w:szCs w:val="24"/>
        </w:rPr>
        <w:t xml:space="preserve"> před č.p. 25, tam m</w:t>
      </w:r>
      <w:r w:rsidR="00F122C8" w:rsidRPr="000C251F">
        <w:rPr>
          <w:sz w:val="24"/>
          <w:szCs w:val="24"/>
        </w:rPr>
        <w:t>u</w:t>
      </w:r>
      <w:r w:rsidRPr="000C251F">
        <w:rPr>
          <w:sz w:val="24"/>
          <w:szCs w:val="24"/>
        </w:rPr>
        <w:t xml:space="preserve"> </w:t>
      </w:r>
      <w:r w:rsidR="00F872EF">
        <w:rPr>
          <w:sz w:val="24"/>
          <w:szCs w:val="24"/>
        </w:rPr>
        <w:t>xxxxxx</w:t>
      </w:r>
      <w:r w:rsidRPr="000C251F">
        <w:rPr>
          <w:sz w:val="24"/>
          <w:szCs w:val="24"/>
        </w:rPr>
        <w:t xml:space="preserve"> řekl, že už </w:t>
      </w:r>
      <w:r w:rsidR="00F122C8" w:rsidRPr="000C251F">
        <w:rPr>
          <w:sz w:val="24"/>
          <w:szCs w:val="24"/>
        </w:rPr>
        <w:t>jsou</w:t>
      </w:r>
      <w:r w:rsidRPr="000C251F">
        <w:rPr>
          <w:sz w:val="24"/>
          <w:szCs w:val="24"/>
        </w:rPr>
        <w:t xml:space="preserve"> na mís</w:t>
      </w:r>
      <w:r w:rsidR="00F122C8" w:rsidRPr="000C251F">
        <w:rPr>
          <w:sz w:val="24"/>
          <w:szCs w:val="24"/>
        </w:rPr>
        <w:t>tě</w:t>
      </w:r>
      <w:r w:rsidR="00C63841" w:rsidRPr="000C251F">
        <w:rPr>
          <w:sz w:val="24"/>
          <w:szCs w:val="24"/>
        </w:rPr>
        <w:t>,</w:t>
      </w:r>
      <w:r w:rsidR="00F122C8" w:rsidRPr="000C251F">
        <w:rPr>
          <w:sz w:val="24"/>
          <w:szCs w:val="24"/>
        </w:rPr>
        <w:t xml:space="preserve"> a že odtamtud už má</w:t>
      </w:r>
      <w:r w:rsidRPr="000C251F">
        <w:rPr>
          <w:sz w:val="24"/>
          <w:szCs w:val="24"/>
        </w:rPr>
        <w:t xml:space="preserve"> jít pěšky. Na taxametru svítil</w:t>
      </w:r>
      <w:r w:rsidR="00F122C8" w:rsidRPr="000C251F">
        <w:rPr>
          <w:sz w:val="24"/>
          <w:szCs w:val="24"/>
        </w:rPr>
        <w:t>y</w:t>
      </w:r>
      <w:r w:rsidRPr="000C251F">
        <w:rPr>
          <w:sz w:val="24"/>
          <w:szCs w:val="24"/>
        </w:rPr>
        <w:t xml:space="preserve"> číslice 635, přičemž za trojkou ve spodní čísti displ</w:t>
      </w:r>
      <w:r w:rsidR="00F122C8" w:rsidRPr="000C251F">
        <w:rPr>
          <w:sz w:val="24"/>
          <w:szCs w:val="24"/>
        </w:rPr>
        <w:t>eje</w:t>
      </w:r>
      <w:r w:rsidRPr="000C251F">
        <w:rPr>
          <w:sz w:val="24"/>
          <w:szCs w:val="24"/>
        </w:rPr>
        <w:t xml:space="preserve"> </w:t>
      </w:r>
      <w:r w:rsidR="00F122C8" w:rsidRPr="000C251F">
        <w:rPr>
          <w:sz w:val="24"/>
          <w:szCs w:val="24"/>
        </w:rPr>
        <w:t>byl</w:t>
      </w:r>
      <w:r w:rsidRPr="000C251F">
        <w:rPr>
          <w:sz w:val="24"/>
          <w:szCs w:val="24"/>
        </w:rPr>
        <w:t xml:space="preserve"> nalepený malý černý, lehce vystouplý čtvereček. Pokud tam měla být desetinná čárka</w:t>
      </w:r>
      <w:r w:rsidR="00F122C8" w:rsidRPr="000C251F">
        <w:rPr>
          <w:sz w:val="24"/>
          <w:szCs w:val="24"/>
        </w:rPr>
        <w:t>,</w:t>
      </w:r>
      <w:r w:rsidRPr="000C251F">
        <w:rPr>
          <w:sz w:val="24"/>
          <w:szCs w:val="24"/>
        </w:rPr>
        <w:t xml:space="preserve"> přes ten čtvereček nebyla vidět. Zeptal se na cenu, </w:t>
      </w:r>
      <w:r w:rsidR="00F122C8" w:rsidRPr="000C251F">
        <w:rPr>
          <w:sz w:val="24"/>
          <w:szCs w:val="24"/>
        </w:rPr>
        <w:t xml:space="preserve">obv. </w:t>
      </w:r>
      <w:r w:rsidR="00080AF2" w:rsidRPr="000C251F">
        <w:rPr>
          <w:sz w:val="24"/>
          <w:szCs w:val="24"/>
        </w:rPr>
        <w:t>xxxxxx</w:t>
      </w:r>
      <w:r w:rsidR="00F122C8" w:rsidRPr="000C251F">
        <w:rPr>
          <w:sz w:val="24"/>
          <w:szCs w:val="24"/>
        </w:rPr>
        <w:t xml:space="preserve"> mu</w:t>
      </w:r>
      <w:r w:rsidRPr="000C251F">
        <w:rPr>
          <w:sz w:val="24"/>
          <w:szCs w:val="24"/>
        </w:rPr>
        <w:t xml:space="preserve"> řekl 635, to chorvatsky </w:t>
      </w:r>
      <w:r w:rsidR="00F122C8" w:rsidRPr="000C251F">
        <w:rPr>
          <w:sz w:val="24"/>
          <w:szCs w:val="24"/>
        </w:rPr>
        <w:t xml:space="preserve"> </w:t>
      </w:r>
      <w:r w:rsidR="00C63841" w:rsidRPr="000C251F">
        <w:rPr>
          <w:sz w:val="24"/>
          <w:szCs w:val="24"/>
        </w:rPr>
        <w:t>nprap.</w:t>
      </w:r>
      <w:r w:rsidR="00F122C8" w:rsidRPr="000C251F">
        <w:rPr>
          <w:sz w:val="24"/>
          <w:szCs w:val="24"/>
        </w:rPr>
        <w:t xml:space="preserve"> </w:t>
      </w:r>
      <w:r w:rsidR="00080AF2" w:rsidRPr="000C251F">
        <w:rPr>
          <w:sz w:val="24"/>
          <w:szCs w:val="24"/>
        </w:rPr>
        <w:t>xxxxxxxx</w:t>
      </w:r>
      <w:r w:rsidR="00F122C8" w:rsidRPr="000C251F">
        <w:rPr>
          <w:sz w:val="24"/>
          <w:szCs w:val="24"/>
        </w:rPr>
        <w:t xml:space="preserve"> </w:t>
      </w:r>
      <w:r w:rsidRPr="000C251F">
        <w:rPr>
          <w:sz w:val="24"/>
          <w:szCs w:val="24"/>
        </w:rPr>
        <w:t>zopakoval</w:t>
      </w:r>
      <w:r w:rsidR="00F122C8" w:rsidRPr="000C251F">
        <w:rPr>
          <w:sz w:val="24"/>
          <w:szCs w:val="24"/>
        </w:rPr>
        <w:t>,</w:t>
      </w:r>
      <w:r w:rsidRPr="000C251F">
        <w:rPr>
          <w:sz w:val="24"/>
          <w:szCs w:val="24"/>
        </w:rPr>
        <w:t xml:space="preserve"> dal mu tisícikorunu a řekl, že 650, 15 korun mu nechal jako spropitné. Vystoupil z vozidla a on odjel. Celková délka trasy byla 3,3 km. </w:t>
      </w:r>
    </w:p>
    <w:p w:rsidR="00962417" w:rsidRPr="000C251F" w:rsidRDefault="00962417" w:rsidP="000C2C7C">
      <w:pPr>
        <w:spacing w:before="100" w:beforeAutospacing="1" w:after="100" w:afterAutospacing="1"/>
        <w:jc w:val="both"/>
        <w:rPr>
          <w:rStyle w:val="data"/>
          <w:sz w:val="24"/>
          <w:szCs w:val="24"/>
        </w:rPr>
      </w:pPr>
      <w:r w:rsidRPr="000C251F">
        <w:rPr>
          <w:b/>
          <w:sz w:val="24"/>
          <w:szCs w:val="24"/>
        </w:rPr>
        <w:t xml:space="preserve">Nprap. </w:t>
      </w:r>
      <w:r w:rsidR="00080AF2" w:rsidRPr="000C251F">
        <w:rPr>
          <w:b/>
          <w:sz w:val="24"/>
          <w:szCs w:val="24"/>
        </w:rPr>
        <w:t>xxxxxxx</w:t>
      </w:r>
      <w:r w:rsidRPr="000C251F">
        <w:rPr>
          <w:b/>
          <w:sz w:val="24"/>
          <w:szCs w:val="24"/>
        </w:rPr>
        <w:t xml:space="preserve"> </w:t>
      </w:r>
      <w:r w:rsidR="00080AF2" w:rsidRPr="000C251F">
        <w:rPr>
          <w:b/>
          <w:sz w:val="24"/>
          <w:szCs w:val="24"/>
        </w:rPr>
        <w:t>xxxxxxxx</w:t>
      </w:r>
      <w:r w:rsidRPr="000C251F">
        <w:rPr>
          <w:b/>
          <w:sz w:val="24"/>
          <w:szCs w:val="24"/>
        </w:rPr>
        <w:t>,</w:t>
      </w:r>
      <w:r w:rsidRPr="000C251F">
        <w:rPr>
          <w:sz w:val="24"/>
          <w:szCs w:val="24"/>
        </w:rPr>
        <w:t xml:space="preserve"> příslušník Policie ČR, OŘ Praha I, SKPV, 8.OOK, provádějící dne 14.5.2015 sledování obv. </w:t>
      </w:r>
      <w:r w:rsidR="00080AF2" w:rsidRPr="000C251F">
        <w:rPr>
          <w:sz w:val="24"/>
          <w:szCs w:val="24"/>
        </w:rPr>
        <w:t>xxxxxx</w:t>
      </w:r>
      <w:r w:rsidRPr="000C251F">
        <w:rPr>
          <w:sz w:val="24"/>
          <w:szCs w:val="24"/>
        </w:rPr>
        <w:t xml:space="preserve"> a jím užívaného vozidla zn. </w:t>
      </w:r>
      <w:r w:rsidR="00080AF2" w:rsidRPr="000C251F">
        <w:rPr>
          <w:sz w:val="24"/>
          <w:szCs w:val="24"/>
        </w:rPr>
        <w:t>xxxxx</w:t>
      </w:r>
      <w:r w:rsidRPr="000C251F">
        <w:rPr>
          <w:sz w:val="24"/>
          <w:szCs w:val="24"/>
        </w:rPr>
        <w:t xml:space="preserve"> </w:t>
      </w:r>
      <w:r w:rsidR="00080AF2" w:rsidRPr="000C251F">
        <w:rPr>
          <w:sz w:val="24"/>
          <w:szCs w:val="24"/>
        </w:rPr>
        <w:t>xxxxxx</w:t>
      </w:r>
      <w:r w:rsidRPr="000C251F">
        <w:rPr>
          <w:sz w:val="24"/>
          <w:szCs w:val="24"/>
        </w:rPr>
        <w:t>, R</w:t>
      </w:r>
      <w:r w:rsidR="00175293" w:rsidRPr="000C251F">
        <w:rPr>
          <w:sz w:val="24"/>
          <w:szCs w:val="24"/>
        </w:rPr>
        <w:t>Z</w:t>
      </w:r>
      <w:r w:rsidRPr="000C251F">
        <w:rPr>
          <w:sz w:val="24"/>
          <w:szCs w:val="24"/>
        </w:rPr>
        <w:t xml:space="preserve">: </w:t>
      </w:r>
      <w:r w:rsidR="00080AF2" w:rsidRPr="000C251F">
        <w:rPr>
          <w:sz w:val="24"/>
          <w:szCs w:val="24"/>
        </w:rPr>
        <w:t>xxxxxxx</w:t>
      </w:r>
      <w:r w:rsidRPr="000C251F">
        <w:rPr>
          <w:sz w:val="24"/>
          <w:szCs w:val="24"/>
        </w:rPr>
        <w:t xml:space="preserve">, při podání vysvětlení uvedl, že v </w:t>
      </w:r>
      <w:r w:rsidRPr="000C251F">
        <w:rPr>
          <w:rStyle w:val="data"/>
          <w:sz w:val="24"/>
          <w:szCs w:val="24"/>
        </w:rPr>
        <w:t xml:space="preserve">cca 14:28 hod. se dostavil s por. </w:t>
      </w:r>
      <w:r w:rsidR="00080AF2" w:rsidRPr="000C251F">
        <w:rPr>
          <w:rStyle w:val="data"/>
          <w:sz w:val="24"/>
          <w:szCs w:val="24"/>
        </w:rPr>
        <w:t>xxxxxxxx</w:t>
      </w:r>
      <w:r w:rsidRPr="000C251F">
        <w:rPr>
          <w:rStyle w:val="data"/>
          <w:sz w:val="24"/>
          <w:szCs w:val="24"/>
        </w:rPr>
        <w:t xml:space="preserve"> na Staroměstské náměstí, Praha 1, kde se na konci ulice Pařížská nacházelo vozidlo sledované vozidlo zn.  </w:t>
      </w:r>
      <w:r w:rsidR="00080AF2" w:rsidRPr="000C251F">
        <w:rPr>
          <w:rStyle w:val="data"/>
          <w:bCs/>
          <w:sz w:val="24"/>
          <w:szCs w:val="24"/>
        </w:rPr>
        <w:t>xxxxx</w:t>
      </w:r>
      <w:r w:rsidRPr="000C251F">
        <w:rPr>
          <w:rStyle w:val="data"/>
          <w:bCs/>
          <w:sz w:val="24"/>
          <w:szCs w:val="24"/>
        </w:rPr>
        <w:t xml:space="preserve"> </w:t>
      </w:r>
      <w:r w:rsidR="00080AF2" w:rsidRPr="000C251F">
        <w:rPr>
          <w:rStyle w:val="data"/>
          <w:bCs/>
          <w:sz w:val="24"/>
          <w:szCs w:val="24"/>
        </w:rPr>
        <w:t>xxxxxx</w:t>
      </w:r>
      <w:r w:rsidRPr="000C251F">
        <w:rPr>
          <w:rStyle w:val="data"/>
          <w:bCs/>
          <w:sz w:val="24"/>
          <w:szCs w:val="24"/>
        </w:rPr>
        <w:t xml:space="preserve"> </w:t>
      </w:r>
      <w:r w:rsidR="00080AF2" w:rsidRPr="000C251F">
        <w:rPr>
          <w:rStyle w:val="data"/>
          <w:bCs/>
          <w:sz w:val="24"/>
          <w:szCs w:val="24"/>
        </w:rPr>
        <w:t>xx</w:t>
      </w:r>
      <w:r w:rsidRPr="000C251F">
        <w:rPr>
          <w:rStyle w:val="data"/>
          <w:sz w:val="24"/>
          <w:szCs w:val="24"/>
        </w:rPr>
        <w:t xml:space="preserve">, RZ: </w:t>
      </w:r>
      <w:r w:rsidR="00080AF2" w:rsidRPr="000C251F">
        <w:rPr>
          <w:rStyle w:val="data"/>
          <w:sz w:val="24"/>
          <w:szCs w:val="24"/>
        </w:rPr>
        <w:t>xxxxxxx</w:t>
      </w:r>
      <w:r w:rsidRPr="000C251F">
        <w:rPr>
          <w:rStyle w:val="data"/>
          <w:sz w:val="24"/>
          <w:szCs w:val="24"/>
        </w:rPr>
        <w:t xml:space="preserve">, ve žlutém provedení taxi. Vozidlo se nacházelo na konci ulice Pařížská, ve směru jízdy ke Staroměstskému náměstí. Zaparkované </w:t>
      </w:r>
      <w:r w:rsidR="00B71168" w:rsidRPr="000C251F">
        <w:rPr>
          <w:rStyle w:val="data"/>
          <w:sz w:val="24"/>
          <w:szCs w:val="24"/>
        </w:rPr>
        <w:t xml:space="preserve">bylo </w:t>
      </w:r>
      <w:r w:rsidRPr="000C251F">
        <w:rPr>
          <w:rStyle w:val="data"/>
          <w:sz w:val="24"/>
          <w:szCs w:val="24"/>
        </w:rPr>
        <w:t xml:space="preserve">přední částí k chodníku. Před vozidlem stál zaparkovaný stříbrný </w:t>
      </w:r>
      <w:r w:rsidR="00080AF2" w:rsidRPr="000C251F">
        <w:rPr>
          <w:rStyle w:val="data"/>
          <w:sz w:val="24"/>
          <w:szCs w:val="24"/>
        </w:rPr>
        <w:t>xxxxxxxx</w:t>
      </w:r>
      <w:r w:rsidRPr="000C251F">
        <w:rPr>
          <w:rStyle w:val="data"/>
          <w:sz w:val="24"/>
          <w:szCs w:val="24"/>
        </w:rPr>
        <w:t xml:space="preserve"> v provedení Taxi. Obv. </w:t>
      </w:r>
      <w:r w:rsidR="00080AF2" w:rsidRPr="000C251F">
        <w:rPr>
          <w:rStyle w:val="data"/>
          <w:sz w:val="24"/>
          <w:szCs w:val="24"/>
        </w:rPr>
        <w:t>xxxxxx</w:t>
      </w:r>
      <w:r w:rsidRPr="000C251F">
        <w:rPr>
          <w:rStyle w:val="data"/>
          <w:sz w:val="24"/>
          <w:szCs w:val="24"/>
        </w:rPr>
        <w:t xml:space="preserve"> zrovna odcházel směrem přes ulici, kde stály zaparkované další taxíky, např. zn. </w:t>
      </w:r>
      <w:r w:rsidR="00080AF2" w:rsidRPr="000C251F">
        <w:rPr>
          <w:rStyle w:val="data"/>
          <w:sz w:val="24"/>
          <w:szCs w:val="24"/>
        </w:rPr>
        <w:t>xxxxxxxx</w:t>
      </w:r>
      <w:r w:rsidRPr="000C251F">
        <w:rPr>
          <w:rStyle w:val="data"/>
          <w:sz w:val="24"/>
          <w:szCs w:val="24"/>
        </w:rPr>
        <w:t xml:space="preserve">.  U </w:t>
      </w:r>
      <w:r w:rsidR="00080AF2" w:rsidRPr="000C251F">
        <w:rPr>
          <w:rStyle w:val="data"/>
          <w:sz w:val="24"/>
          <w:szCs w:val="24"/>
        </w:rPr>
        <w:t>xxxxxxxxx</w:t>
      </w:r>
      <w:r w:rsidRPr="000C251F">
        <w:rPr>
          <w:rStyle w:val="data"/>
          <w:sz w:val="24"/>
          <w:szCs w:val="24"/>
        </w:rPr>
        <w:t xml:space="preserve"> stál jeho řidič, vysoký přes 180 cm, měl brýle, tmavé vlasy, byl ve věku cca 45 let. Nprap. </w:t>
      </w:r>
      <w:r w:rsidR="00080AF2" w:rsidRPr="000C251F">
        <w:rPr>
          <w:rStyle w:val="data"/>
          <w:sz w:val="24"/>
          <w:szCs w:val="24"/>
        </w:rPr>
        <w:t>xxxxxxxxx</w:t>
      </w:r>
      <w:r w:rsidRPr="000C251F">
        <w:rPr>
          <w:rStyle w:val="data"/>
          <w:sz w:val="24"/>
          <w:szCs w:val="24"/>
        </w:rPr>
        <w:t xml:space="preserve"> přicházel ke sledované </w:t>
      </w:r>
      <w:r w:rsidR="00080AF2" w:rsidRPr="000C251F">
        <w:rPr>
          <w:rStyle w:val="data"/>
          <w:sz w:val="24"/>
          <w:szCs w:val="24"/>
        </w:rPr>
        <w:t>xxxxx</w:t>
      </w:r>
      <w:r w:rsidRPr="000C251F">
        <w:rPr>
          <w:rStyle w:val="data"/>
          <w:sz w:val="24"/>
          <w:szCs w:val="24"/>
        </w:rPr>
        <w:t>, polsky hovořil do telefonu o tom, že si má vyzvednout lístky na hokej, že má jet na Černý Most</w:t>
      </w:r>
      <w:r w:rsidR="00B71168" w:rsidRPr="000C251F">
        <w:rPr>
          <w:rStyle w:val="data"/>
          <w:sz w:val="24"/>
          <w:szCs w:val="24"/>
        </w:rPr>
        <w:t>,</w:t>
      </w:r>
      <w:r w:rsidRPr="000C251F">
        <w:rPr>
          <w:rStyle w:val="data"/>
          <w:sz w:val="24"/>
          <w:szCs w:val="24"/>
        </w:rPr>
        <w:t xml:space="preserve"> a předstíral, že instruován k tomu, aby si vzal žlutého taxíka. Když domluvil, tak se polsky zeptal toho řidiče </w:t>
      </w:r>
      <w:r w:rsidR="00080AF2" w:rsidRPr="000C251F">
        <w:rPr>
          <w:rStyle w:val="data"/>
          <w:sz w:val="24"/>
          <w:szCs w:val="24"/>
        </w:rPr>
        <w:t>xxxxxxxxx</w:t>
      </w:r>
      <w:r w:rsidRPr="000C251F">
        <w:rPr>
          <w:rStyle w:val="data"/>
          <w:sz w:val="24"/>
          <w:szCs w:val="24"/>
        </w:rPr>
        <w:t>, který taxík je volný, ten</w:t>
      </w:r>
      <w:r w:rsidR="006C2DFF" w:rsidRPr="000C251F">
        <w:rPr>
          <w:rStyle w:val="data"/>
          <w:sz w:val="24"/>
          <w:szCs w:val="24"/>
        </w:rPr>
        <w:t xml:space="preserve"> mu něco řekl rusky, ale nprap.</w:t>
      </w:r>
      <w:r w:rsidRPr="000C251F">
        <w:rPr>
          <w:rStyle w:val="data"/>
          <w:sz w:val="24"/>
          <w:szCs w:val="24"/>
        </w:rPr>
        <w:t xml:space="preserve"> </w:t>
      </w:r>
      <w:r w:rsidR="00080AF2" w:rsidRPr="000C251F">
        <w:rPr>
          <w:rStyle w:val="data"/>
          <w:sz w:val="24"/>
          <w:szCs w:val="24"/>
        </w:rPr>
        <w:t>xxxxxxxxx</w:t>
      </w:r>
      <w:r w:rsidRPr="000C251F">
        <w:rPr>
          <w:rStyle w:val="data"/>
          <w:sz w:val="24"/>
          <w:szCs w:val="24"/>
        </w:rPr>
        <w:t xml:space="preserve"> dělal, že mu nerozumí,</w:t>
      </w:r>
      <w:r w:rsidR="006C2DFF" w:rsidRPr="000C251F">
        <w:rPr>
          <w:rStyle w:val="data"/>
          <w:sz w:val="24"/>
          <w:szCs w:val="24"/>
        </w:rPr>
        <w:t xml:space="preserve"> </w:t>
      </w:r>
      <w:r w:rsidRPr="000C251F">
        <w:rPr>
          <w:rStyle w:val="data"/>
          <w:sz w:val="24"/>
          <w:szCs w:val="24"/>
        </w:rPr>
        <w:t xml:space="preserve">a v tu chvíli se tam vrátil obv. </w:t>
      </w:r>
      <w:r w:rsidR="00080AF2" w:rsidRPr="000C251F">
        <w:rPr>
          <w:rStyle w:val="data"/>
          <w:sz w:val="24"/>
          <w:szCs w:val="24"/>
        </w:rPr>
        <w:t>xxxxxx</w:t>
      </w:r>
      <w:r w:rsidRPr="000C251F">
        <w:rPr>
          <w:rStyle w:val="data"/>
          <w:sz w:val="24"/>
          <w:szCs w:val="24"/>
        </w:rPr>
        <w:t xml:space="preserve"> a dál se bavil jen s ním. Tomu řekl, že potřebuje na Černý Most a on mu řekl, že</w:t>
      </w:r>
      <w:r w:rsidR="006C2DFF" w:rsidRPr="000C251F">
        <w:rPr>
          <w:rStyle w:val="data"/>
          <w:sz w:val="24"/>
          <w:szCs w:val="24"/>
        </w:rPr>
        <w:t xml:space="preserve"> na řadě je ten </w:t>
      </w:r>
      <w:r w:rsidR="00080AF2" w:rsidRPr="000C251F">
        <w:rPr>
          <w:rStyle w:val="data"/>
          <w:sz w:val="24"/>
          <w:szCs w:val="24"/>
        </w:rPr>
        <w:t>xxxxxxxx</w:t>
      </w:r>
      <w:r w:rsidR="006C2DFF" w:rsidRPr="000C251F">
        <w:rPr>
          <w:rStyle w:val="data"/>
          <w:sz w:val="24"/>
          <w:szCs w:val="24"/>
        </w:rPr>
        <w:t>, že má</w:t>
      </w:r>
      <w:r w:rsidRPr="000C251F">
        <w:rPr>
          <w:rStyle w:val="data"/>
          <w:sz w:val="24"/>
          <w:szCs w:val="24"/>
        </w:rPr>
        <w:t xml:space="preserve"> jet  s ním, </w:t>
      </w:r>
      <w:r w:rsidR="00080AF2" w:rsidRPr="000C251F">
        <w:rPr>
          <w:rStyle w:val="data"/>
          <w:sz w:val="24"/>
          <w:szCs w:val="24"/>
        </w:rPr>
        <w:t>xxxxxxxxx</w:t>
      </w:r>
      <w:r w:rsidRPr="000C251F">
        <w:rPr>
          <w:rStyle w:val="data"/>
          <w:sz w:val="24"/>
          <w:szCs w:val="24"/>
        </w:rPr>
        <w:t xml:space="preserve"> ale řekl, že mu známý poradil, že si nemá sedat do jiného, než žlutého taxi. Obv. </w:t>
      </w:r>
      <w:r w:rsidR="00080AF2" w:rsidRPr="000C251F">
        <w:rPr>
          <w:rStyle w:val="data"/>
          <w:sz w:val="24"/>
          <w:szCs w:val="24"/>
        </w:rPr>
        <w:t>xxxxxx</w:t>
      </w:r>
      <w:r w:rsidRPr="000C251F">
        <w:rPr>
          <w:rStyle w:val="data"/>
          <w:sz w:val="24"/>
          <w:szCs w:val="24"/>
        </w:rPr>
        <w:t xml:space="preserve"> mu řekl, že jsou ze stejné firmy, že je to jedno a že to od obou bude stát 800. </w:t>
      </w:r>
      <w:r w:rsidR="00080AF2" w:rsidRPr="000C251F">
        <w:rPr>
          <w:rStyle w:val="data"/>
          <w:sz w:val="24"/>
          <w:szCs w:val="24"/>
        </w:rPr>
        <w:t>xxxxxxxxx</w:t>
      </w:r>
      <w:r w:rsidRPr="000C251F">
        <w:rPr>
          <w:rStyle w:val="data"/>
          <w:sz w:val="24"/>
          <w:szCs w:val="24"/>
        </w:rPr>
        <w:t xml:space="preserve"> řekl, že chce jet žlutým, že klidně dá i tisíc. Celou dobu komunikoval pouze polsky. On souhlasil, já nastoupil k němu, požádal ho, aby jel rychle. </w:t>
      </w:r>
      <w:r w:rsidR="00080AF2" w:rsidRPr="000C251F">
        <w:rPr>
          <w:rStyle w:val="data"/>
          <w:sz w:val="24"/>
          <w:szCs w:val="24"/>
        </w:rPr>
        <w:t>xxxxxx</w:t>
      </w:r>
      <w:r w:rsidRPr="000C251F">
        <w:rPr>
          <w:rStyle w:val="data"/>
          <w:sz w:val="24"/>
          <w:szCs w:val="24"/>
        </w:rPr>
        <w:t xml:space="preserve"> zapnul taxametr a tam začaly naskakovat číslice. Všiml si, že před poslední číslicí dole měl nalepený nějaký tmavý čtvereček, pod kterým zřejmě svítila desetinná čárka, která ale nebyla vidět. Obv. </w:t>
      </w:r>
      <w:r w:rsidR="00080AF2" w:rsidRPr="000C251F">
        <w:rPr>
          <w:rStyle w:val="data"/>
          <w:sz w:val="24"/>
          <w:szCs w:val="24"/>
        </w:rPr>
        <w:t>xxxxxx</w:t>
      </w:r>
      <w:r w:rsidRPr="000C251F">
        <w:rPr>
          <w:rStyle w:val="data"/>
          <w:sz w:val="24"/>
          <w:szCs w:val="24"/>
        </w:rPr>
        <w:t xml:space="preserve"> se jej ptal, kam přesně chc</w:t>
      </w:r>
      <w:r w:rsidR="006C2DFF" w:rsidRPr="000C251F">
        <w:rPr>
          <w:rStyle w:val="data"/>
          <w:sz w:val="24"/>
          <w:szCs w:val="24"/>
        </w:rPr>
        <w:t>e</w:t>
      </w:r>
      <w:r w:rsidRPr="000C251F">
        <w:rPr>
          <w:rStyle w:val="data"/>
          <w:sz w:val="24"/>
          <w:szCs w:val="24"/>
        </w:rPr>
        <w:t xml:space="preserve">, kde má sraz s tím člověkem s lístky, upřesnil mu proto, že to bude před OC Ikea Černý Most. Vyjeli na ul. Pařížská, </w:t>
      </w:r>
      <w:r w:rsidR="006C2DFF" w:rsidRPr="000C251F">
        <w:rPr>
          <w:rStyle w:val="data"/>
          <w:sz w:val="24"/>
          <w:szCs w:val="24"/>
        </w:rPr>
        <w:t xml:space="preserve">přes </w:t>
      </w:r>
      <w:r w:rsidRPr="000C251F">
        <w:rPr>
          <w:rStyle w:val="data"/>
          <w:sz w:val="24"/>
          <w:szCs w:val="24"/>
        </w:rPr>
        <w:t>Staroměstské nám.,</w:t>
      </w:r>
      <w:r w:rsidR="006C2DFF" w:rsidRPr="000C251F">
        <w:rPr>
          <w:rStyle w:val="data"/>
          <w:sz w:val="24"/>
          <w:szCs w:val="24"/>
        </w:rPr>
        <w:t xml:space="preserve"> ulice</w:t>
      </w:r>
      <w:r w:rsidRPr="000C251F">
        <w:rPr>
          <w:rStyle w:val="data"/>
          <w:sz w:val="24"/>
          <w:szCs w:val="24"/>
        </w:rPr>
        <w:t xml:space="preserve"> Dlouhá, V Kolkovně, Široká, Elišky Krásnohorské, Bílkova, Dušní, Dvořákovo nábřeží, nábř. Ludvíka Svobody, Těšnovský tunel, Rohanské nábřeží, Sokolovská, Českomoravská, Poděbradská, Chlumecká,</w:t>
      </w:r>
      <w:r w:rsidR="006C2DFF" w:rsidRPr="000C251F">
        <w:rPr>
          <w:rStyle w:val="data"/>
          <w:sz w:val="24"/>
          <w:szCs w:val="24"/>
        </w:rPr>
        <w:t xml:space="preserve"> a</w:t>
      </w:r>
      <w:r w:rsidRPr="000C251F">
        <w:rPr>
          <w:rStyle w:val="data"/>
          <w:sz w:val="24"/>
          <w:szCs w:val="24"/>
        </w:rPr>
        <w:t xml:space="preserve"> konec trasy byl na parkovišti před hlavním vchodem do OC Ikea, Praha 9 – Černý Most. Tam se ještě zeptal, kolik platí. Obv. </w:t>
      </w:r>
      <w:r w:rsidR="00080AF2" w:rsidRPr="000C251F">
        <w:rPr>
          <w:rStyle w:val="data"/>
          <w:sz w:val="24"/>
          <w:szCs w:val="24"/>
        </w:rPr>
        <w:t>xxxxxx</w:t>
      </w:r>
      <w:r w:rsidR="006C2DFF" w:rsidRPr="000C251F">
        <w:rPr>
          <w:rStyle w:val="data"/>
          <w:sz w:val="24"/>
          <w:szCs w:val="24"/>
        </w:rPr>
        <w:t xml:space="preserve"> mu řekl, že jak se domluvili, 1.000,- Kč</w:t>
      </w:r>
      <w:r w:rsidRPr="000C251F">
        <w:rPr>
          <w:rStyle w:val="data"/>
          <w:sz w:val="24"/>
          <w:szCs w:val="24"/>
        </w:rPr>
        <w:t xml:space="preserve">. Na taxametru svítilo 3740, přičemž před číslicí 0 byl ten černý čtvereček. Dal mu tisícikorunu a odešel z taxi. Na vozidle obv. </w:t>
      </w:r>
      <w:r w:rsidR="00080AF2" w:rsidRPr="000C251F">
        <w:rPr>
          <w:rStyle w:val="data"/>
          <w:sz w:val="24"/>
          <w:szCs w:val="24"/>
        </w:rPr>
        <w:t>xxxxxx</w:t>
      </w:r>
      <w:r w:rsidRPr="000C251F">
        <w:rPr>
          <w:rStyle w:val="data"/>
          <w:sz w:val="24"/>
          <w:szCs w:val="24"/>
        </w:rPr>
        <w:t xml:space="preserve"> neměl uvedený žádný ceník. Celou dobu mluvil jen polsky, obv. </w:t>
      </w:r>
      <w:r w:rsidR="00080AF2" w:rsidRPr="000C251F">
        <w:rPr>
          <w:rStyle w:val="data"/>
          <w:sz w:val="24"/>
          <w:szCs w:val="24"/>
        </w:rPr>
        <w:t>xxxxxx</w:t>
      </w:r>
      <w:r w:rsidRPr="000C251F">
        <w:rPr>
          <w:rStyle w:val="data"/>
          <w:sz w:val="24"/>
          <w:szCs w:val="24"/>
        </w:rPr>
        <w:t xml:space="preserve"> mluvil česky a občas použil něco z polštiny.</w:t>
      </w:r>
    </w:p>
    <w:p w:rsidR="00175293" w:rsidRPr="000C251F" w:rsidRDefault="00175293" w:rsidP="004A7F07">
      <w:pPr>
        <w:pStyle w:val="Normlnweb"/>
        <w:jc w:val="both"/>
      </w:pPr>
      <w:r w:rsidRPr="000C251F">
        <w:rPr>
          <w:b/>
        </w:rPr>
        <w:t xml:space="preserve">Nprap. </w:t>
      </w:r>
      <w:r w:rsidR="00080AF2" w:rsidRPr="000C251F">
        <w:rPr>
          <w:b/>
        </w:rPr>
        <w:t>xxxx</w:t>
      </w:r>
      <w:r w:rsidRPr="000C251F">
        <w:rPr>
          <w:b/>
        </w:rPr>
        <w:t xml:space="preserve"> </w:t>
      </w:r>
      <w:r w:rsidR="00080AF2" w:rsidRPr="000C251F">
        <w:rPr>
          <w:b/>
        </w:rPr>
        <w:t>xxxxxxxx</w:t>
      </w:r>
      <w:r w:rsidRPr="000C251F">
        <w:t xml:space="preserve">, příslušník Policie ČR, OŘ Praha I, SKPV, 8.OOK, provádějící dne 19.5.2015 sledování  obv. </w:t>
      </w:r>
      <w:r w:rsidR="00080AF2" w:rsidRPr="000C251F">
        <w:t>xxxxxx</w:t>
      </w:r>
      <w:r w:rsidRPr="000C251F">
        <w:t xml:space="preserve"> a jím užívaného vozidla zn. </w:t>
      </w:r>
      <w:r w:rsidR="00080AF2" w:rsidRPr="000C251F">
        <w:t>xxxxx</w:t>
      </w:r>
      <w:r w:rsidRPr="000C251F">
        <w:t xml:space="preserve"> </w:t>
      </w:r>
      <w:r w:rsidR="00080AF2" w:rsidRPr="000C251F">
        <w:t>xxxxxx</w:t>
      </w:r>
      <w:r w:rsidRPr="000C251F">
        <w:t xml:space="preserve">, RZ: </w:t>
      </w:r>
      <w:r w:rsidR="00080AF2" w:rsidRPr="000C251F">
        <w:t>xxxxxxx</w:t>
      </w:r>
      <w:r w:rsidRPr="000C251F">
        <w:t xml:space="preserve">, </w:t>
      </w:r>
      <w:r w:rsidR="00B40313" w:rsidRPr="000C251F">
        <w:t xml:space="preserve">při podání vysvětlení uvedl, že vozidlo RZ: </w:t>
      </w:r>
      <w:r w:rsidR="00080AF2" w:rsidRPr="000C251F">
        <w:t>xxxxxxx</w:t>
      </w:r>
      <w:r w:rsidR="00B40313" w:rsidRPr="000C251F">
        <w:t xml:space="preserve"> stálo zaparkované v Praze 1, v ulici Pařížská, vpravo, naproti č.p. 2, přední částí směrem k chodníku ve směru jízdy ke Staroměstskému náměstí. Obv. </w:t>
      </w:r>
      <w:r w:rsidR="00080AF2" w:rsidRPr="000C251F">
        <w:t>xxxxxx</w:t>
      </w:r>
      <w:r w:rsidR="00B40313" w:rsidRPr="000C251F">
        <w:t xml:space="preserve"> seděl na místě řidiče, měl okénko stažené do cca poloviny. Nprap. </w:t>
      </w:r>
      <w:r w:rsidR="00080AF2" w:rsidRPr="000C251F">
        <w:t>xxxxxxxx</w:t>
      </w:r>
      <w:r w:rsidR="00B40313" w:rsidRPr="000C251F">
        <w:t xml:space="preserve"> přišel k němu, pozdravil ho chorvatsky a řekl mu, že potřebuje odvézt pro svého psa. On jej nejdříve nepoznal, tak se mu připomněl, že je</w:t>
      </w:r>
      <w:r w:rsidR="006C2DFF" w:rsidRPr="000C251F">
        <w:t xml:space="preserve"> ten s y</w:t>
      </w:r>
      <w:r w:rsidR="00B40313" w:rsidRPr="000C251F">
        <w:t xml:space="preserve">orkširským teriérem, na což zareagoval, poznal jej a zeptal se, kam potřebuje. Zkomoleně </w:t>
      </w:r>
      <w:r w:rsidR="00A067A2" w:rsidRPr="000C251F">
        <w:t xml:space="preserve">mu </w:t>
      </w:r>
      <w:r w:rsidR="00B40313" w:rsidRPr="000C251F">
        <w:t xml:space="preserve">řekl, že na Jiřího z Poděbrad. V 10:31 hod.  nastoupil k obv. </w:t>
      </w:r>
      <w:r w:rsidR="00080AF2" w:rsidRPr="000C251F">
        <w:t>xxxxxxxx</w:t>
      </w:r>
      <w:r w:rsidR="00B40313" w:rsidRPr="000C251F">
        <w:t xml:space="preserve"> do vozidla, řekl mu, že potřebuje od známé vyzvednout svého psa, vyrazili, obv. </w:t>
      </w:r>
      <w:r w:rsidR="00080AF2" w:rsidRPr="000C251F">
        <w:t>xxxxxx</w:t>
      </w:r>
      <w:r w:rsidR="00B40313" w:rsidRPr="000C251F">
        <w:t xml:space="preserve"> chtěl vědět, přesně kam jet, </w:t>
      </w:r>
      <w:r w:rsidR="00A067A2" w:rsidRPr="000C251F">
        <w:t xml:space="preserve"> </w:t>
      </w:r>
      <w:r w:rsidR="00B40313" w:rsidRPr="000C251F">
        <w:t xml:space="preserve">a chtěl, aby mu ta známá poslala číslo popisné, kde je. Proto napsal osobě jednající ve prospěch policie, která byla na Jiřího Z Poděbrad, aby mu poslala č.p., kde stojí a ona mu zaslala č. 9. Obv. </w:t>
      </w:r>
      <w:r w:rsidR="00080AF2" w:rsidRPr="000C251F">
        <w:t>xxxxxxxx</w:t>
      </w:r>
      <w:r w:rsidR="00B40313" w:rsidRPr="000C251F">
        <w:t xml:space="preserve"> řekl, že číslo je 9. Jeli z ul. Pařížská přes Staroměstské náměstí, </w:t>
      </w:r>
      <w:r w:rsidR="00A067A2" w:rsidRPr="000C251F">
        <w:t xml:space="preserve">ulice </w:t>
      </w:r>
      <w:r w:rsidR="00B40313" w:rsidRPr="000C251F">
        <w:t xml:space="preserve">Dlouhá, Masná, Benediktská, Dlouhá, Revoluční, Králodvorská, U Prašné brány, Hybernská, Seifertova, Italská, nám. Winstona Churchilla, U Rajské zahrady, Vozová, Slavíkova, Vinohradská, nám. Jiřího z Poděbrad, před č.p. 9, tam obv. </w:t>
      </w:r>
      <w:r w:rsidR="00080AF2" w:rsidRPr="000C251F">
        <w:t>xxxxxx</w:t>
      </w:r>
      <w:r w:rsidR="00B40313" w:rsidRPr="000C251F">
        <w:t xml:space="preserve"> zastavil a vzal si od osoby jednající ve prospěch policie psa. Obv. </w:t>
      </w:r>
      <w:r w:rsidR="00080AF2" w:rsidRPr="000C251F">
        <w:t>xxxxxx</w:t>
      </w:r>
      <w:r w:rsidR="00B40313" w:rsidRPr="000C251F">
        <w:t xml:space="preserve"> vystoupil s vozidla a sledoval jej, kam jde a s kým se baví. Když viděl, od koho si bere psa, tak na tu osobu zamával. Potom s obv. </w:t>
      </w:r>
      <w:r w:rsidR="00080AF2" w:rsidRPr="000C251F">
        <w:t>xxxxxxx</w:t>
      </w:r>
      <w:r w:rsidR="00B40313" w:rsidRPr="000C251F">
        <w:t xml:space="preserve"> oba nastoupili do auta, obv. </w:t>
      </w:r>
      <w:r w:rsidR="00080AF2" w:rsidRPr="000C251F">
        <w:t>xxxxxx</w:t>
      </w:r>
      <w:r w:rsidR="00B40313" w:rsidRPr="000C251F">
        <w:t xml:space="preserve"> se ho zeptal, kam chce odvézt, jestli zpátky do centra, což mu odkýval. Jeli do ul. Laubova, Ondříčkova, Slavíkova, Vozová, U Rajské zahrady, Siwiecova, Seifertova, Wilsonova,  a Ke Štvanici, Těšnovský tunel, nábř. L. Svobody, Dvořákovo nábř., Kozí, U milosrdných, U obecního dvora, Vězeňská, Široká a Pařížská, kde obv. </w:t>
      </w:r>
      <w:r w:rsidR="00080AF2" w:rsidRPr="000C251F">
        <w:t>xxxxxx</w:t>
      </w:r>
      <w:r w:rsidR="00B40313" w:rsidRPr="000C251F">
        <w:t xml:space="preserve"> vozidlo zastavil. Zeptal se ho na cenu, obv. </w:t>
      </w:r>
      <w:r w:rsidR="00080AF2" w:rsidRPr="000C251F">
        <w:t>xxxxxx</w:t>
      </w:r>
      <w:r w:rsidR="00B40313" w:rsidRPr="000C251F">
        <w:t xml:space="preserve"> mu řekl tisíc sto osmdesát. Na taxametru svítily číslice 1185, přičemž před pětkou ve spodní části měl obv. </w:t>
      </w:r>
      <w:r w:rsidR="00080AF2" w:rsidRPr="000C251F">
        <w:t>xxxxxx</w:t>
      </w:r>
      <w:r w:rsidR="00B40313" w:rsidRPr="000C251F">
        <w:t xml:space="preserve"> opět nalepený kousek černého plastu, nebo lepenky. Po obv. </w:t>
      </w:r>
      <w:r w:rsidR="00080AF2" w:rsidRPr="000C251F">
        <w:t>xxxxxxxx</w:t>
      </w:r>
      <w:r w:rsidR="00B40313" w:rsidRPr="000C251F">
        <w:t xml:space="preserve"> to zopakoval chorvatsky, dal mu peníze a řekl, že tisíc dvě stě. Zeptal se ho, jestli mu může dát účet, on souhlasil a zeptal se, jestli chce účet i na tu minulou jízdu na Hrad. To odmítl. On vyplnil stvrzenku                    na 1.200,- Kč, kterou nprap. </w:t>
      </w:r>
      <w:r w:rsidR="00080AF2" w:rsidRPr="000C251F">
        <w:t>xxxxxxxx</w:t>
      </w:r>
      <w:r w:rsidR="00B40313" w:rsidRPr="000C251F">
        <w:t xml:space="preserve"> vydal pro účely trestního řízení</w:t>
      </w:r>
      <w:r w:rsidR="00387FDA" w:rsidRPr="000C251F">
        <w:t xml:space="preserve"> (ze stvrzenky vyplývá, že je na ní razítko </w:t>
      </w:r>
      <w:r w:rsidR="00F872EF">
        <w:t>xxxxx</w:t>
      </w:r>
      <w:r w:rsidR="00387FDA" w:rsidRPr="000C251F">
        <w:t xml:space="preserve"> </w:t>
      </w:r>
      <w:r w:rsidR="00F872EF">
        <w:t>xxxx</w:t>
      </w:r>
      <w:r w:rsidR="00387FDA" w:rsidRPr="000C251F">
        <w:t xml:space="preserve"> </w:t>
      </w:r>
      <w:r w:rsidR="00F872EF">
        <w:t>xxx</w:t>
      </w:r>
      <w:r w:rsidR="00387FDA" w:rsidRPr="000C251F">
        <w:t xml:space="preserve"> </w:t>
      </w:r>
      <w:r w:rsidR="00080AF2" w:rsidRPr="000C251F">
        <w:t>xxxxxxx</w:t>
      </w:r>
      <w:r w:rsidR="00387FDA" w:rsidRPr="000C251F">
        <w:t xml:space="preserve"> </w:t>
      </w:r>
      <w:r w:rsidR="00080AF2" w:rsidRPr="000C251F">
        <w:t>xxxxx</w:t>
      </w:r>
      <w:r w:rsidR="00387FDA" w:rsidRPr="000C251F">
        <w:t>, Benešov, číslo stvrzenky je 587233, datum vystavení je 19.5., je zde částka ve výši 1.200,- Kč a nečitelný podpis řidiče)</w:t>
      </w:r>
      <w:r w:rsidR="00B40313" w:rsidRPr="000C251F">
        <w:t>. Potom se rozloučili</w:t>
      </w:r>
      <w:r w:rsidR="00387FDA" w:rsidRPr="000C251F">
        <w:t xml:space="preserve"> </w:t>
      </w:r>
      <w:r w:rsidR="00B40313" w:rsidRPr="000C251F">
        <w:t xml:space="preserve">a nprap. </w:t>
      </w:r>
      <w:r w:rsidR="00080AF2" w:rsidRPr="000C251F">
        <w:t>xxxxxxxx</w:t>
      </w:r>
      <w:r w:rsidR="00B40313" w:rsidRPr="000C251F">
        <w:t xml:space="preserve"> i se psem odešel v 10:59 hod. Celková délka trasy byla 8,5 km.</w:t>
      </w:r>
      <w:r w:rsidR="00387FDA" w:rsidRPr="000C251F">
        <w:t xml:space="preserve"> </w:t>
      </w:r>
    </w:p>
    <w:p w:rsidR="004A7F07" w:rsidRPr="000C251F" w:rsidRDefault="00080AF2" w:rsidP="00B40313">
      <w:pPr>
        <w:pStyle w:val="Normlnweb"/>
        <w:jc w:val="both"/>
      </w:pPr>
      <w:r w:rsidRPr="000C251F">
        <w:rPr>
          <w:b/>
        </w:rPr>
        <w:t>xxxxxxxxx</w:t>
      </w:r>
      <w:r w:rsidR="004A7F07" w:rsidRPr="000C251F">
        <w:rPr>
          <w:b/>
        </w:rPr>
        <w:t xml:space="preserve"> </w:t>
      </w:r>
      <w:r w:rsidRPr="000C251F">
        <w:rPr>
          <w:b/>
        </w:rPr>
        <w:t>xxxxxxxxx</w:t>
      </w:r>
      <w:r w:rsidR="004A7F07" w:rsidRPr="000C251F">
        <w:rPr>
          <w:b/>
        </w:rPr>
        <w:t xml:space="preserve"> </w:t>
      </w:r>
      <w:r w:rsidRPr="000C251F">
        <w:rPr>
          <w:b/>
        </w:rPr>
        <w:t>xxxxxxxxxx</w:t>
      </w:r>
      <w:r w:rsidR="004A7F07" w:rsidRPr="000C251F">
        <w:t xml:space="preserve"> při podání vysvětlení uvedl, že dne 26.5.2015 byl policisty Policie ČR, OŘ Praha I, SKPV, 8.OOK, požádán o součinnost, kdy jeho úkolem</w:t>
      </w:r>
      <w:r w:rsidR="00217478" w:rsidRPr="000C251F">
        <w:t xml:space="preserve"> bylo vzít si na Staroměstském n</w:t>
      </w:r>
      <w:r w:rsidR="004A7F07" w:rsidRPr="000C251F">
        <w:t xml:space="preserve">áměstí, v Praze 1, taxi a nechat se odvézt na určené místo. </w:t>
      </w:r>
      <w:r w:rsidR="009E5D4B" w:rsidRPr="000C251F">
        <w:t>K</w:t>
      </w:r>
      <w:r w:rsidR="004A7F07" w:rsidRPr="000C251F">
        <w:t xml:space="preserve">olem 10:30 hodin tedy přišel </w:t>
      </w:r>
      <w:r w:rsidR="009E5D4B" w:rsidRPr="000C251F">
        <w:t>na Staroměstské n</w:t>
      </w:r>
      <w:r w:rsidR="004A7F07" w:rsidRPr="000C251F">
        <w:t xml:space="preserve">áměstí, kde kousek od památníku Jana Husa přistoupil ke žlutému vozidlu taxi zn. </w:t>
      </w:r>
      <w:r w:rsidRPr="000C251F">
        <w:t>xxxxx</w:t>
      </w:r>
      <w:r w:rsidR="004A7F07" w:rsidRPr="000C251F">
        <w:t xml:space="preserve"> </w:t>
      </w:r>
      <w:r w:rsidRPr="000C251F">
        <w:t>xxxxxx</w:t>
      </w:r>
      <w:r w:rsidR="004A7F07" w:rsidRPr="000C251F">
        <w:t xml:space="preserve">, kdy oslovil přitom oslovil řidiče (byl plešatý, silnější postavy, měl dioptrické brýle), s tím, zda by jej odvezl na Floru k hotelu Marriott. Řidič taxi souhlasil a tak vyrazili. Při oslovení a následné komunikaci s řidičem taxi mluvil sám převážně v italštině, jen občas anglicky. Po celou dobu se s ním  řidič snažil konverzovat. Když asi za čtvrt hodiny dojeli na Floru před Hotel Marriott,  řidiče se italsky zeptal ,,quanto" a tento mu anglicky odpověděl ,,eight forty five", kdy tuhle částku viděl i na taxametru. Tedy mu následně dal tisícikorunovou bankovku a on mu vrátil zpět </w:t>
      </w:r>
      <w:r w:rsidR="00616B20" w:rsidRPr="000C251F">
        <w:t xml:space="preserve">                       </w:t>
      </w:r>
      <w:r w:rsidR="004A7F07" w:rsidRPr="000C251F">
        <w:t xml:space="preserve">155,- Kč.   Potom se řidiče zeptal, zda mu vystaví fakturu, a on  vypsal tiskopis stvrzenka taxi č. 587235 na částku 845,-Kč, který mu dal a potom </w:t>
      </w:r>
      <w:r w:rsidRPr="000C251F">
        <w:t>xxxxxxxxxx</w:t>
      </w:r>
      <w:r w:rsidR="004A7F07" w:rsidRPr="000C251F">
        <w:t xml:space="preserve"> odešel.</w:t>
      </w:r>
      <w:r w:rsidR="00616B20" w:rsidRPr="000C251F">
        <w:t xml:space="preserve"> </w:t>
      </w:r>
      <w:r w:rsidRPr="000C251F">
        <w:t>xxxxxxxxxx</w:t>
      </w:r>
      <w:r w:rsidR="00616B20" w:rsidRPr="000C251F">
        <w:t xml:space="preserve"> vydal uv</w:t>
      </w:r>
      <w:r w:rsidR="00367B84" w:rsidRPr="000C251F">
        <w:t xml:space="preserve">edenou stvrzenku, z níž vyplývá razítko </w:t>
      </w:r>
      <w:r w:rsidR="00616B20" w:rsidRPr="000C251F">
        <w:t xml:space="preserve"> </w:t>
      </w:r>
      <w:r w:rsidR="00F872EF">
        <w:t>xxxx</w:t>
      </w:r>
      <w:r w:rsidR="00616B20" w:rsidRPr="000C251F">
        <w:t xml:space="preserve"> </w:t>
      </w:r>
      <w:r w:rsidR="00F872EF">
        <w:t>xxxx</w:t>
      </w:r>
      <w:r w:rsidR="00616B20" w:rsidRPr="000C251F">
        <w:t xml:space="preserve"> </w:t>
      </w:r>
      <w:r w:rsidR="00F872EF">
        <w:t>xxx</w:t>
      </w:r>
      <w:r w:rsidR="00616B20" w:rsidRPr="000C251F">
        <w:t xml:space="preserve"> </w:t>
      </w:r>
      <w:r w:rsidRPr="000C251F">
        <w:t>xxxxxxxx</w:t>
      </w:r>
      <w:r w:rsidR="00616B20" w:rsidRPr="000C251F">
        <w:t xml:space="preserve"> </w:t>
      </w:r>
      <w:r w:rsidRPr="000C251F">
        <w:t>xxxxx</w:t>
      </w:r>
      <w:r w:rsidR="00616B20" w:rsidRPr="000C251F">
        <w:t xml:space="preserve">, Benešov. Číslo stvrzenky je 587235 a je na ní uvedena částka 845,- Kč za jízdu z výchozího místa přepravy Marriott, do cíle, Flora. </w:t>
      </w:r>
    </w:p>
    <w:p w:rsidR="006735CA" w:rsidRPr="000C251F" w:rsidRDefault="006735CA" w:rsidP="00B40313">
      <w:pPr>
        <w:pStyle w:val="Normlnweb"/>
        <w:jc w:val="both"/>
      </w:pPr>
      <w:r w:rsidRPr="000C251F">
        <w:rPr>
          <w:b/>
        </w:rPr>
        <w:t xml:space="preserve">Nstržm. </w:t>
      </w:r>
      <w:r w:rsidR="00080AF2" w:rsidRPr="000C251F">
        <w:rPr>
          <w:b/>
        </w:rPr>
        <w:t>xxxxxx</w:t>
      </w:r>
      <w:r w:rsidRPr="000C251F">
        <w:rPr>
          <w:b/>
        </w:rPr>
        <w:t xml:space="preserve"> </w:t>
      </w:r>
      <w:r w:rsidR="00080AF2" w:rsidRPr="000C251F">
        <w:rPr>
          <w:b/>
        </w:rPr>
        <w:t>xxxxx</w:t>
      </w:r>
      <w:r w:rsidRPr="000C251F">
        <w:t xml:space="preserve">, příslušník Policie ČR, OŘ Praha III, MO Kyje, při podání vysvětlení uvedl, že dne 28.5.2016 </w:t>
      </w:r>
      <w:r w:rsidRPr="000C251F">
        <w:rPr>
          <w:rStyle w:val="data"/>
        </w:rPr>
        <w:t>byl policisty Policie ČR, OŘ Praha I, SKPV,  8. OOK,  požádán o součinnost</w:t>
      </w:r>
      <w:r w:rsidR="00843E60" w:rsidRPr="000C251F">
        <w:rPr>
          <w:rStyle w:val="data"/>
        </w:rPr>
        <w:t>,</w:t>
      </w:r>
      <w:r w:rsidRPr="000C251F">
        <w:rPr>
          <w:rStyle w:val="data"/>
        </w:rPr>
        <w:t xml:space="preserve"> provedení sledování a předstíraného převodu </w:t>
      </w:r>
      <w:r w:rsidR="00770DDB" w:rsidRPr="000C251F">
        <w:rPr>
          <w:rStyle w:val="data"/>
        </w:rPr>
        <w:t xml:space="preserve">u obv. </w:t>
      </w:r>
      <w:r w:rsidR="00080AF2" w:rsidRPr="000C251F">
        <w:rPr>
          <w:rStyle w:val="data"/>
        </w:rPr>
        <w:t>xxxxxx</w:t>
      </w:r>
      <w:r w:rsidR="00770DDB" w:rsidRPr="000C251F">
        <w:rPr>
          <w:rStyle w:val="data"/>
        </w:rPr>
        <w:t xml:space="preserve"> a jím užívaného vozidla zn. </w:t>
      </w:r>
      <w:r w:rsidR="00080AF2" w:rsidRPr="000C251F">
        <w:rPr>
          <w:rStyle w:val="data"/>
          <w:bCs/>
        </w:rPr>
        <w:t>xxxxx</w:t>
      </w:r>
      <w:r w:rsidRPr="000C251F">
        <w:rPr>
          <w:rStyle w:val="data"/>
          <w:bCs/>
        </w:rPr>
        <w:t xml:space="preserve"> </w:t>
      </w:r>
      <w:r w:rsidR="00080AF2" w:rsidRPr="000C251F">
        <w:rPr>
          <w:rStyle w:val="data"/>
          <w:bCs/>
        </w:rPr>
        <w:t>xxxxxx</w:t>
      </w:r>
      <w:r w:rsidRPr="000C251F">
        <w:rPr>
          <w:rStyle w:val="data"/>
          <w:bCs/>
        </w:rPr>
        <w:t xml:space="preserve"> </w:t>
      </w:r>
      <w:r w:rsidR="00080AF2" w:rsidRPr="000C251F">
        <w:rPr>
          <w:rStyle w:val="data"/>
          <w:bCs/>
        </w:rPr>
        <w:t>xx</w:t>
      </w:r>
      <w:r w:rsidRPr="000C251F">
        <w:rPr>
          <w:rStyle w:val="data"/>
        </w:rPr>
        <w:t xml:space="preserve">, </w:t>
      </w:r>
      <w:r w:rsidR="00770DDB" w:rsidRPr="000C251F">
        <w:rPr>
          <w:rStyle w:val="data"/>
        </w:rPr>
        <w:t xml:space="preserve">RZ: </w:t>
      </w:r>
      <w:r w:rsidR="00080AF2" w:rsidRPr="000C251F">
        <w:rPr>
          <w:rStyle w:val="data"/>
        </w:rPr>
        <w:t>xxxxxxx</w:t>
      </w:r>
      <w:r w:rsidRPr="000C251F">
        <w:rPr>
          <w:rStyle w:val="data"/>
        </w:rPr>
        <w:t xml:space="preserve">. V 12:27 hod. </w:t>
      </w:r>
      <w:r w:rsidR="00770DDB" w:rsidRPr="000C251F">
        <w:rPr>
          <w:rStyle w:val="data"/>
        </w:rPr>
        <w:t>se dostavil do ulice</w:t>
      </w:r>
      <w:r w:rsidRPr="000C251F">
        <w:rPr>
          <w:rStyle w:val="data"/>
        </w:rPr>
        <w:t xml:space="preserve"> Pařížská, na křiž</w:t>
      </w:r>
      <w:r w:rsidR="00770DDB" w:rsidRPr="000C251F">
        <w:rPr>
          <w:rStyle w:val="data"/>
        </w:rPr>
        <w:t>ovatku</w:t>
      </w:r>
      <w:r w:rsidRPr="000C251F">
        <w:rPr>
          <w:rStyle w:val="data"/>
        </w:rPr>
        <w:t xml:space="preserve"> se Staroměstským nám</w:t>
      </w:r>
      <w:r w:rsidR="00770DDB" w:rsidRPr="000C251F">
        <w:rPr>
          <w:rStyle w:val="data"/>
        </w:rPr>
        <w:t>ěstím</w:t>
      </w:r>
      <w:r w:rsidR="00843E60" w:rsidRPr="000C251F">
        <w:rPr>
          <w:rStyle w:val="data"/>
        </w:rPr>
        <w:t>,</w:t>
      </w:r>
      <w:r w:rsidRPr="000C251F">
        <w:rPr>
          <w:rStyle w:val="data"/>
        </w:rPr>
        <w:t xml:space="preserve">  kde stálo sledované vozidlo, zaparkované čelně k chodníku. </w:t>
      </w:r>
      <w:r w:rsidR="00770DDB" w:rsidRPr="000C251F">
        <w:rPr>
          <w:rStyle w:val="data"/>
        </w:rPr>
        <w:t xml:space="preserve">Obv. </w:t>
      </w:r>
      <w:r w:rsidR="00080AF2" w:rsidRPr="000C251F">
        <w:rPr>
          <w:rStyle w:val="data"/>
        </w:rPr>
        <w:t>xxxxxx</w:t>
      </w:r>
      <w:r w:rsidRPr="000C251F">
        <w:rPr>
          <w:rStyle w:val="data"/>
        </w:rPr>
        <w:t xml:space="preserve"> seděl ve vozidle a něco si četl. </w:t>
      </w:r>
      <w:r w:rsidR="00770DDB" w:rsidRPr="000C251F">
        <w:rPr>
          <w:rStyle w:val="data"/>
        </w:rPr>
        <w:t>P</w:t>
      </w:r>
      <w:r w:rsidRPr="000C251F">
        <w:rPr>
          <w:rStyle w:val="data"/>
        </w:rPr>
        <w:t xml:space="preserve">řistoupil ke dveřím spolujezdce, pozdravil ho chorvatsky a dotázal se, zda </w:t>
      </w:r>
      <w:r w:rsidR="00770DDB" w:rsidRPr="000C251F">
        <w:rPr>
          <w:rStyle w:val="data"/>
        </w:rPr>
        <w:t>jej</w:t>
      </w:r>
      <w:r w:rsidRPr="000C251F">
        <w:rPr>
          <w:rStyle w:val="data"/>
        </w:rPr>
        <w:t xml:space="preserve"> může odvézt do Fashion Ar</w:t>
      </w:r>
      <w:r w:rsidR="00770DDB" w:rsidRPr="000C251F">
        <w:rPr>
          <w:rStyle w:val="data"/>
        </w:rPr>
        <w:t>e</w:t>
      </w:r>
      <w:r w:rsidRPr="000C251F">
        <w:rPr>
          <w:rStyle w:val="data"/>
        </w:rPr>
        <w:t>ny.</w:t>
      </w:r>
      <w:r w:rsidR="00770DDB" w:rsidRPr="000C251F">
        <w:rPr>
          <w:rStyle w:val="data"/>
        </w:rPr>
        <w:t xml:space="preserve"> Obv. </w:t>
      </w:r>
      <w:r w:rsidR="00080AF2" w:rsidRPr="000C251F">
        <w:rPr>
          <w:rStyle w:val="data"/>
        </w:rPr>
        <w:t>xxxxxx</w:t>
      </w:r>
      <w:r w:rsidRPr="000C251F">
        <w:rPr>
          <w:rStyle w:val="data"/>
        </w:rPr>
        <w:t xml:space="preserve"> m</w:t>
      </w:r>
      <w:r w:rsidR="00770DDB" w:rsidRPr="000C251F">
        <w:rPr>
          <w:rStyle w:val="data"/>
        </w:rPr>
        <w:t>u</w:t>
      </w:r>
      <w:r w:rsidRPr="000C251F">
        <w:rPr>
          <w:rStyle w:val="data"/>
        </w:rPr>
        <w:t xml:space="preserve"> česky řekl, že není na řadě</w:t>
      </w:r>
      <w:r w:rsidR="00770DDB" w:rsidRPr="000C251F">
        <w:rPr>
          <w:rStyle w:val="data"/>
        </w:rPr>
        <w:t>,</w:t>
      </w:r>
      <w:r w:rsidRPr="000C251F">
        <w:rPr>
          <w:rStyle w:val="data"/>
        </w:rPr>
        <w:t xml:space="preserve"> a odkázal </w:t>
      </w:r>
      <w:r w:rsidR="00770DDB" w:rsidRPr="000C251F">
        <w:rPr>
          <w:rStyle w:val="data"/>
        </w:rPr>
        <w:t>ho</w:t>
      </w:r>
      <w:r w:rsidRPr="000C251F">
        <w:rPr>
          <w:rStyle w:val="data"/>
        </w:rPr>
        <w:t xml:space="preserve"> na někoho jiného. Ten jiný se zapojil do debaty a vysvětloval m</w:t>
      </w:r>
      <w:r w:rsidR="00770DDB" w:rsidRPr="000C251F">
        <w:rPr>
          <w:rStyle w:val="data"/>
        </w:rPr>
        <w:t>u</w:t>
      </w:r>
      <w:r w:rsidRPr="000C251F">
        <w:rPr>
          <w:rStyle w:val="data"/>
        </w:rPr>
        <w:t xml:space="preserve">, že od obou to </w:t>
      </w:r>
      <w:r w:rsidR="00770DDB" w:rsidRPr="000C251F">
        <w:rPr>
          <w:rStyle w:val="data"/>
        </w:rPr>
        <w:t xml:space="preserve">bude za stejnou cenu 800,- Kč. Nstržm. </w:t>
      </w:r>
      <w:r w:rsidR="00080AF2" w:rsidRPr="000C251F">
        <w:rPr>
          <w:rStyle w:val="data"/>
        </w:rPr>
        <w:t>xxxxx</w:t>
      </w:r>
      <w:r w:rsidR="00770DDB" w:rsidRPr="000C251F">
        <w:rPr>
          <w:rStyle w:val="data"/>
        </w:rPr>
        <w:t xml:space="preserve"> </w:t>
      </w:r>
      <w:r w:rsidRPr="000C251F">
        <w:rPr>
          <w:rStyle w:val="data"/>
        </w:rPr>
        <w:t>se bavil chorvatsky a vysvětloval jim, že chc</w:t>
      </w:r>
      <w:r w:rsidR="00770DDB" w:rsidRPr="000C251F">
        <w:rPr>
          <w:rStyle w:val="data"/>
        </w:rPr>
        <w:t>e</w:t>
      </w:r>
      <w:r w:rsidRPr="000C251F">
        <w:rPr>
          <w:rStyle w:val="data"/>
        </w:rPr>
        <w:t xml:space="preserve"> jet jen žlutým taxi, že </w:t>
      </w:r>
      <w:r w:rsidR="00770DDB" w:rsidRPr="000C251F">
        <w:rPr>
          <w:rStyle w:val="data"/>
        </w:rPr>
        <w:t>mu kamarád poradil, že v Praze má</w:t>
      </w:r>
      <w:r w:rsidRPr="000C251F">
        <w:rPr>
          <w:rStyle w:val="data"/>
        </w:rPr>
        <w:t xml:space="preserve"> jezdit jen žlutými taxíky. Potom začali používat i angličtinu a domlouvali se i anglicky. </w:t>
      </w:r>
      <w:r w:rsidR="00770DDB" w:rsidRPr="000C251F">
        <w:rPr>
          <w:rStyle w:val="data"/>
        </w:rPr>
        <w:t xml:space="preserve">Řekl jim, </w:t>
      </w:r>
      <w:r w:rsidRPr="000C251F">
        <w:rPr>
          <w:rStyle w:val="data"/>
        </w:rPr>
        <w:t>že jim nerozumí</w:t>
      </w:r>
      <w:r w:rsidR="00770DDB" w:rsidRPr="000C251F">
        <w:rPr>
          <w:rStyle w:val="data"/>
        </w:rPr>
        <w:t>,</w:t>
      </w:r>
      <w:r w:rsidRPr="000C251F">
        <w:rPr>
          <w:rStyle w:val="data"/>
        </w:rPr>
        <w:t xml:space="preserve"> a prostě chc</w:t>
      </w:r>
      <w:r w:rsidR="00770DDB" w:rsidRPr="000C251F">
        <w:rPr>
          <w:rStyle w:val="data"/>
        </w:rPr>
        <w:t>e</w:t>
      </w:r>
      <w:r w:rsidRPr="000C251F">
        <w:rPr>
          <w:rStyle w:val="data"/>
        </w:rPr>
        <w:t xml:space="preserve"> jet jen žlutým taxi a jestli m</w:t>
      </w:r>
      <w:r w:rsidR="00770DDB" w:rsidRPr="000C251F">
        <w:rPr>
          <w:rStyle w:val="data"/>
        </w:rPr>
        <w:t xml:space="preserve">u obv. </w:t>
      </w:r>
      <w:r w:rsidR="00080AF2" w:rsidRPr="000C251F">
        <w:rPr>
          <w:rStyle w:val="data"/>
        </w:rPr>
        <w:t>xxxxxx</w:t>
      </w:r>
      <w:r w:rsidRPr="000C251F">
        <w:rPr>
          <w:rStyle w:val="data"/>
        </w:rPr>
        <w:t xml:space="preserve"> může poradit,</w:t>
      </w:r>
      <w:r w:rsidR="00770DDB" w:rsidRPr="000C251F">
        <w:rPr>
          <w:rStyle w:val="data"/>
        </w:rPr>
        <w:t xml:space="preserve"> kde je jiné stanoviště, kde by</w:t>
      </w:r>
      <w:r w:rsidRPr="000C251F">
        <w:rPr>
          <w:rStyle w:val="data"/>
        </w:rPr>
        <w:t xml:space="preserve"> našel žluté taxíky. Na to se </w:t>
      </w:r>
      <w:r w:rsidR="00770DDB" w:rsidRPr="000C251F">
        <w:rPr>
          <w:rStyle w:val="data"/>
        </w:rPr>
        <w:t xml:space="preserve">obv. </w:t>
      </w:r>
      <w:r w:rsidR="00080AF2" w:rsidRPr="000C251F">
        <w:rPr>
          <w:rStyle w:val="data"/>
        </w:rPr>
        <w:t>xxxxxx</w:t>
      </w:r>
      <w:r w:rsidRPr="000C251F">
        <w:rPr>
          <w:rStyle w:val="data"/>
        </w:rPr>
        <w:t xml:space="preserve"> otočil na toho kolegu a řekl mu něco ve smyslu, že on pojede a ten druhý ho nějak odepíše. Potom </w:t>
      </w:r>
      <w:r w:rsidR="00770DDB" w:rsidRPr="000C251F">
        <w:rPr>
          <w:rStyle w:val="data"/>
        </w:rPr>
        <w:t xml:space="preserve">obv. </w:t>
      </w:r>
      <w:r w:rsidR="00080AF2" w:rsidRPr="000C251F">
        <w:rPr>
          <w:rStyle w:val="data"/>
        </w:rPr>
        <w:t>xxx</w:t>
      </w:r>
      <w:r w:rsidR="00766893" w:rsidRPr="000C251F">
        <w:rPr>
          <w:rStyle w:val="data"/>
        </w:rPr>
        <w:t>x</w:t>
      </w:r>
      <w:r w:rsidR="00080AF2" w:rsidRPr="000C251F">
        <w:rPr>
          <w:rStyle w:val="data"/>
        </w:rPr>
        <w:t>xx</w:t>
      </w:r>
      <w:r w:rsidRPr="000C251F">
        <w:rPr>
          <w:rStyle w:val="data"/>
        </w:rPr>
        <w:t xml:space="preserve"> souhlasil s tím, že </w:t>
      </w:r>
      <w:r w:rsidR="00770DDB" w:rsidRPr="000C251F">
        <w:rPr>
          <w:rStyle w:val="data"/>
        </w:rPr>
        <w:t>ho</w:t>
      </w:r>
      <w:r w:rsidRPr="000C251F">
        <w:rPr>
          <w:rStyle w:val="data"/>
        </w:rPr>
        <w:t xml:space="preserve"> odveze, nastoupil </w:t>
      </w:r>
      <w:r w:rsidR="00770DDB" w:rsidRPr="000C251F">
        <w:rPr>
          <w:rStyle w:val="data"/>
        </w:rPr>
        <w:t>tedy</w:t>
      </w:r>
      <w:r w:rsidRPr="000C251F">
        <w:rPr>
          <w:rStyle w:val="data"/>
        </w:rPr>
        <w:t xml:space="preserve"> k němu do auta a jeli. Jeli po nábřeží a přes Spojovací ul</w:t>
      </w:r>
      <w:r w:rsidR="00770DDB" w:rsidRPr="000C251F">
        <w:rPr>
          <w:rStyle w:val="data"/>
        </w:rPr>
        <w:t>ici</w:t>
      </w:r>
      <w:r w:rsidRPr="000C251F">
        <w:rPr>
          <w:rStyle w:val="data"/>
        </w:rPr>
        <w:t xml:space="preserve"> a kolem malešické spalovny. Když nastoupil do vozidla, na taxametru svítily samé nuly a </w:t>
      </w:r>
      <w:r w:rsidR="00770DDB" w:rsidRPr="000C251F">
        <w:rPr>
          <w:rStyle w:val="data"/>
        </w:rPr>
        <w:t xml:space="preserve">taxametr </w:t>
      </w:r>
      <w:r w:rsidR="00843E60" w:rsidRPr="000C251F">
        <w:rPr>
          <w:rStyle w:val="data"/>
        </w:rPr>
        <w:t>měl desetinnou čárku přelepen</w:t>
      </w:r>
      <w:r w:rsidRPr="000C251F">
        <w:rPr>
          <w:rStyle w:val="data"/>
        </w:rPr>
        <w:t xml:space="preserve">u takovou černou páskou. Když </w:t>
      </w:r>
      <w:r w:rsidR="00770DDB" w:rsidRPr="000C251F">
        <w:rPr>
          <w:rStyle w:val="data"/>
        </w:rPr>
        <w:t xml:space="preserve">dojeli na místo, </w:t>
      </w:r>
      <w:r w:rsidRPr="000C251F">
        <w:rPr>
          <w:rStyle w:val="data"/>
        </w:rPr>
        <w:t xml:space="preserve">zeptal </w:t>
      </w:r>
      <w:r w:rsidR="00770DDB" w:rsidRPr="000C251F">
        <w:rPr>
          <w:rStyle w:val="data"/>
        </w:rPr>
        <w:t xml:space="preserve">se </w:t>
      </w:r>
      <w:r w:rsidRPr="000C251F">
        <w:rPr>
          <w:rStyle w:val="data"/>
        </w:rPr>
        <w:t>,,Kolko treba p</w:t>
      </w:r>
      <w:r w:rsidR="00770DDB" w:rsidRPr="000C251F">
        <w:rPr>
          <w:rStyle w:val="data"/>
        </w:rPr>
        <w:t xml:space="preserve">are" (kolik je třeba peněz). Obv. </w:t>
      </w:r>
      <w:r w:rsidR="00766893" w:rsidRPr="000C251F">
        <w:rPr>
          <w:rStyle w:val="data"/>
        </w:rPr>
        <w:t>xxxxxx</w:t>
      </w:r>
      <w:r w:rsidR="00770DDB" w:rsidRPr="000C251F">
        <w:rPr>
          <w:rStyle w:val="data"/>
        </w:rPr>
        <w:t xml:space="preserve"> mu </w:t>
      </w:r>
      <w:r w:rsidRPr="000C251F">
        <w:rPr>
          <w:rStyle w:val="data"/>
        </w:rPr>
        <w:t xml:space="preserve">na to řekl česky tisíc tři sta dvacet. </w:t>
      </w:r>
      <w:r w:rsidR="00770DDB" w:rsidRPr="000C251F">
        <w:rPr>
          <w:rStyle w:val="data"/>
        </w:rPr>
        <w:t>D</w:t>
      </w:r>
      <w:r w:rsidRPr="000C251F">
        <w:rPr>
          <w:rStyle w:val="data"/>
        </w:rPr>
        <w:t xml:space="preserve">ělal, že nerozumí, měl otevřenou peněženku, kde měl větší částku peněz, zeptal se chorvatsky ještě jednou, </w:t>
      </w:r>
      <w:r w:rsidR="00770DDB" w:rsidRPr="000C251F">
        <w:rPr>
          <w:rStyle w:val="data"/>
        </w:rPr>
        <w:t xml:space="preserve">obv. </w:t>
      </w:r>
      <w:r w:rsidR="00F872EF">
        <w:rPr>
          <w:rStyle w:val="data"/>
        </w:rPr>
        <w:t>xxxxxx</w:t>
      </w:r>
      <w:r w:rsidRPr="000C251F">
        <w:rPr>
          <w:rStyle w:val="data"/>
        </w:rPr>
        <w:t xml:space="preserve"> česky zopakoval tisíc tři sta dvacet, </w:t>
      </w:r>
      <w:r w:rsidR="00770DDB" w:rsidRPr="000C251F">
        <w:rPr>
          <w:rStyle w:val="data"/>
        </w:rPr>
        <w:t xml:space="preserve">tak mu </w:t>
      </w:r>
      <w:r w:rsidRPr="000C251F">
        <w:rPr>
          <w:rStyle w:val="data"/>
        </w:rPr>
        <w:t>podal dvě tisícikorunové banko</w:t>
      </w:r>
      <w:r w:rsidR="00770DDB" w:rsidRPr="000C251F">
        <w:rPr>
          <w:rStyle w:val="data"/>
        </w:rPr>
        <w:t>vky a on se zeptal, jestli nemá</w:t>
      </w:r>
      <w:r w:rsidRPr="000C251F">
        <w:rPr>
          <w:rStyle w:val="data"/>
        </w:rPr>
        <w:t xml:space="preserve"> dvacetikorunu, </w:t>
      </w:r>
      <w:r w:rsidR="00770DDB" w:rsidRPr="000C251F">
        <w:rPr>
          <w:rStyle w:val="data"/>
        </w:rPr>
        <w:t>proto mu</w:t>
      </w:r>
      <w:r w:rsidRPr="000C251F">
        <w:rPr>
          <w:rStyle w:val="data"/>
        </w:rPr>
        <w:t xml:space="preserve"> řekl, že ne, a na to </w:t>
      </w:r>
      <w:r w:rsidR="00770DDB" w:rsidRPr="000C251F">
        <w:rPr>
          <w:rStyle w:val="data"/>
        </w:rPr>
        <w:t xml:space="preserve">mu </w:t>
      </w:r>
      <w:r w:rsidRPr="000C251F">
        <w:rPr>
          <w:rStyle w:val="data"/>
        </w:rPr>
        <w:t xml:space="preserve">vrátil 700,- Kč. Potom </w:t>
      </w:r>
      <w:r w:rsidR="00770DDB" w:rsidRPr="000C251F">
        <w:rPr>
          <w:rStyle w:val="data"/>
        </w:rPr>
        <w:t xml:space="preserve">se zeptal, </w:t>
      </w:r>
      <w:r w:rsidRPr="000C251F">
        <w:rPr>
          <w:rStyle w:val="data"/>
        </w:rPr>
        <w:t>jestli m</w:t>
      </w:r>
      <w:r w:rsidR="00770DDB" w:rsidRPr="000C251F">
        <w:rPr>
          <w:rStyle w:val="data"/>
        </w:rPr>
        <w:t>u</w:t>
      </w:r>
      <w:r w:rsidRPr="000C251F">
        <w:rPr>
          <w:rStyle w:val="data"/>
        </w:rPr>
        <w:t xml:space="preserve"> vystaví fakturu pro firmu, on na to vypsal tiskopis </w:t>
      </w:r>
      <w:r w:rsidR="00770DDB" w:rsidRPr="000C251F">
        <w:rPr>
          <w:rStyle w:val="data"/>
        </w:rPr>
        <w:t>„stvrzenka ta</w:t>
      </w:r>
      <w:r w:rsidR="00F872EF">
        <w:rPr>
          <w:rStyle w:val="data"/>
        </w:rPr>
        <w:t>xi č. 587237 na částku 1300,-Kč,</w:t>
      </w:r>
      <w:r w:rsidRPr="000C251F">
        <w:rPr>
          <w:rStyle w:val="data"/>
        </w:rPr>
        <w:t xml:space="preserve"> který m</w:t>
      </w:r>
      <w:r w:rsidR="00770DDB" w:rsidRPr="000C251F">
        <w:rPr>
          <w:rStyle w:val="data"/>
        </w:rPr>
        <w:t>u</w:t>
      </w:r>
      <w:r w:rsidRPr="000C251F">
        <w:rPr>
          <w:rStyle w:val="data"/>
        </w:rPr>
        <w:t xml:space="preserve"> dal a potom odešel.</w:t>
      </w:r>
      <w:r w:rsidR="00770DDB" w:rsidRPr="000C251F">
        <w:rPr>
          <w:b/>
        </w:rPr>
        <w:t xml:space="preserve"> </w:t>
      </w:r>
      <w:r w:rsidR="00770DDB" w:rsidRPr="000C251F">
        <w:t xml:space="preserve">Nstržm. </w:t>
      </w:r>
      <w:r w:rsidR="00766893" w:rsidRPr="000C251F">
        <w:t>xxxxx</w:t>
      </w:r>
      <w:r w:rsidR="00770DDB" w:rsidRPr="000C251F">
        <w:t xml:space="preserve"> tuto stvrzenku vydal a vyplývá z ní, že dle razítka měla být vystavena</w:t>
      </w:r>
      <w:r w:rsidR="00770DDB" w:rsidRPr="000C251F">
        <w:rPr>
          <w:b/>
        </w:rPr>
        <w:t xml:space="preserve"> </w:t>
      </w:r>
      <w:r w:rsidR="00770DDB" w:rsidRPr="000C251F">
        <w:t xml:space="preserve">RADIO TAXI Z&amp;M </w:t>
      </w:r>
      <w:r w:rsidR="00766893" w:rsidRPr="000C251F">
        <w:t>xxxxxxxx</w:t>
      </w:r>
      <w:r w:rsidR="00770DDB" w:rsidRPr="000C251F">
        <w:t xml:space="preserve"> </w:t>
      </w:r>
      <w:r w:rsidR="00766893" w:rsidRPr="000C251F">
        <w:t>xxxxx</w:t>
      </w:r>
      <w:r w:rsidR="00770DDB" w:rsidRPr="000C251F">
        <w:t xml:space="preserve">, Benešov. Číslo stvrzenky bylo 587237. </w:t>
      </w:r>
    </w:p>
    <w:p w:rsidR="007D5282" w:rsidRPr="000C251F" w:rsidRDefault="00D17F49" w:rsidP="007D5282">
      <w:pPr>
        <w:pStyle w:val="Normlnweb"/>
        <w:jc w:val="both"/>
        <w:rPr>
          <w:rStyle w:val="data"/>
        </w:rPr>
      </w:pPr>
      <w:r w:rsidRPr="000C251F">
        <w:rPr>
          <w:rStyle w:val="data"/>
        </w:rPr>
        <w:t>Pošk.</w:t>
      </w:r>
      <w:r w:rsidRPr="000C251F">
        <w:rPr>
          <w:rStyle w:val="data"/>
          <w:b/>
        </w:rPr>
        <w:t xml:space="preserve"> </w:t>
      </w:r>
      <w:r w:rsidR="00766893" w:rsidRPr="000C251F">
        <w:rPr>
          <w:rStyle w:val="data"/>
          <w:b/>
        </w:rPr>
        <w:t>xxxx</w:t>
      </w:r>
      <w:r w:rsidR="007D5282" w:rsidRPr="000C251F">
        <w:rPr>
          <w:rStyle w:val="data"/>
          <w:b/>
        </w:rPr>
        <w:t xml:space="preserve"> </w:t>
      </w:r>
      <w:r w:rsidR="00766893" w:rsidRPr="000C251F">
        <w:rPr>
          <w:rStyle w:val="data"/>
          <w:b/>
        </w:rPr>
        <w:t>xxxxxxx</w:t>
      </w:r>
      <w:r w:rsidR="007D5282" w:rsidRPr="000C251F">
        <w:rPr>
          <w:rStyle w:val="data"/>
          <w:b/>
        </w:rPr>
        <w:t xml:space="preserve"> </w:t>
      </w:r>
      <w:r w:rsidR="00766893" w:rsidRPr="000C251F">
        <w:rPr>
          <w:rStyle w:val="data"/>
          <w:b/>
        </w:rPr>
        <w:t>xxxxxxx</w:t>
      </w:r>
      <w:r w:rsidR="007D5282" w:rsidRPr="000C251F">
        <w:rPr>
          <w:rStyle w:val="data"/>
        </w:rPr>
        <w:t xml:space="preserve">  </w:t>
      </w:r>
      <w:r w:rsidR="007D5282" w:rsidRPr="000C251F">
        <w:t xml:space="preserve">formou neodkladného úkonu podala svědeckou výpověď, že dne 16.6.2015 </w:t>
      </w:r>
      <w:r w:rsidR="007D5282" w:rsidRPr="000C251F">
        <w:rPr>
          <w:rStyle w:val="data"/>
        </w:rPr>
        <w:t xml:space="preserve">kolem půl desáté společně se svojí ženou, </w:t>
      </w:r>
      <w:r w:rsidR="00766893" w:rsidRPr="000C251F">
        <w:t>xxxxxx</w:t>
      </w:r>
      <w:r w:rsidR="007D5282" w:rsidRPr="000C251F">
        <w:t xml:space="preserve"> </w:t>
      </w:r>
      <w:r w:rsidR="00766893" w:rsidRPr="000C251F">
        <w:t>xxxxxxxx</w:t>
      </w:r>
      <w:r w:rsidR="007D5282" w:rsidRPr="000C251F">
        <w:t xml:space="preserve"> </w:t>
      </w:r>
      <w:r w:rsidR="00766893" w:rsidRPr="000C251F">
        <w:t>xxxxxxxxx</w:t>
      </w:r>
      <w:r w:rsidR="007D5282" w:rsidRPr="000C251F">
        <w:t xml:space="preserve">, </w:t>
      </w:r>
      <w:r w:rsidR="007D5282" w:rsidRPr="000C251F">
        <w:rPr>
          <w:rStyle w:val="data"/>
        </w:rPr>
        <w:t xml:space="preserve">přišli na Staroměstské náměstí, kde viděl vůz AAA taxi.  Proto oslovil vozidlo AAA taxi, ale ten mu  řekl, že není volný, ale ukázal na jiné žluté taxi a řekl mu, že může jet s ním. Nastoupil do toho auta, kdy se jednalo o žluté vozidlo zn. </w:t>
      </w:r>
      <w:r w:rsidR="00766893" w:rsidRPr="000C251F">
        <w:rPr>
          <w:rStyle w:val="data"/>
        </w:rPr>
        <w:t>xxxxx</w:t>
      </w:r>
      <w:r w:rsidR="007D5282" w:rsidRPr="000C251F">
        <w:rPr>
          <w:rStyle w:val="data"/>
        </w:rPr>
        <w:t xml:space="preserve"> </w:t>
      </w:r>
      <w:r w:rsidR="00766893" w:rsidRPr="000C251F">
        <w:rPr>
          <w:rStyle w:val="data"/>
        </w:rPr>
        <w:t>xxxxxx</w:t>
      </w:r>
      <w:r w:rsidR="007D5282" w:rsidRPr="000C251F">
        <w:rPr>
          <w:rStyle w:val="data"/>
        </w:rPr>
        <w:t>,</w:t>
      </w:r>
      <w:r w:rsidR="00D24C5D" w:rsidRPr="000C251F">
        <w:rPr>
          <w:rStyle w:val="data"/>
        </w:rPr>
        <w:t xml:space="preserve"> </w:t>
      </w:r>
      <w:r w:rsidR="007D5282" w:rsidRPr="000C251F">
        <w:rPr>
          <w:rStyle w:val="data"/>
        </w:rPr>
        <w:t>v domnění, že se jedná o AAA taxi. Věděl, že cena má být 25,- EUR až 30,- EUR, ale řidiče se na cenu neptal. Řidič byl velmi sympatický, dovezl je na letiště, když vystupovali, po něm chtěl 1.580,- Kč. Byl překvapen, že nejedou k terminálu, ale že je dovezl jen na parkoviště. Odmítl zaplatit, protože věděl, že ta cena je mezi 25 až 30,- EUR. Pak mu řekl, že m</w:t>
      </w:r>
      <w:r w:rsidR="00D24C5D" w:rsidRPr="000C251F">
        <w:rPr>
          <w:rStyle w:val="data"/>
        </w:rPr>
        <w:t>u</w:t>
      </w:r>
      <w:r w:rsidR="007D5282" w:rsidRPr="000C251F">
        <w:rPr>
          <w:rStyle w:val="data"/>
        </w:rPr>
        <w:t xml:space="preserve"> dá slevu 20%, což odmítl, a  aby to urychlil, dal mu  1.000,- Kč. V ten okamžik přišla pracovnice ostrahy a požádala </w:t>
      </w:r>
      <w:r w:rsidR="00D24C5D" w:rsidRPr="000C251F">
        <w:rPr>
          <w:rStyle w:val="data"/>
        </w:rPr>
        <w:t>taxikáře</w:t>
      </w:r>
      <w:r w:rsidR="007D5282" w:rsidRPr="000C251F">
        <w:rPr>
          <w:rStyle w:val="data"/>
        </w:rPr>
        <w:t>, aby odjel, tím rozhovor skončil. Celou dobu taxametr nebyl zapnutý. Protože myslel, že je tu za cenu na letiště pevná cena, nežádal ho, aby taxametr zapnul. Byla mu způsobena nějaká škoda, ale nežádá o její vrácení, nechce být o dalších úkonech vyrozumíván.</w:t>
      </w:r>
    </w:p>
    <w:p w:rsidR="00D17F49" w:rsidRPr="000C251F" w:rsidRDefault="00D17F49" w:rsidP="00D17F49">
      <w:pPr>
        <w:pStyle w:val="Normlnweb"/>
        <w:jc w:val="both"/>
        <w:rPr>
          <w:rStyle w:val="data"/>
        </w:rPr>
      </w:pPr>
      <w:r w:rsidRPr="000C251F">
        <w:rPr>
          <w:rStyle w:val="data"/>
        </w:rPr>
        <w:t xml:space="preserve">Pošk. </w:t>
      </w:r>
      <w:r w:rsidR="00766893" w:rsidRPr="000C251F">
        <w:rPr>
          <w:rStyle w:val="data"/>
          <w:b/>
        </w:rPr>
        <w:t>xxxxxxxx</w:t>
      </w:r>
      <w:r w:rsidRPr="000C251F">
        <w:rPr>
          <w:rStyle w:val="data"/>
          <w:b/>
        </w:rPr>
        <w:t xml:space="preserve"> </w:t>
      </w:r>
      <w:r w:rsidR="00766893" w:rsidRPr="000C251F">
        <w:rPr>
          <w:rStyle w:val="data"/>
          <w:b/>
        </w:rPr>
        <w:t>xxxxxxx</w:t>
      </w:r>
      <w:r w:rsidRPr="000C251F">
        <w:rPr>
          <w:rStyle w:val="data"/>
          <w:b/>
        </w:rPr>
        <w:t xml:space="preserve"> </w:t>
      </w:r>
      <w:r w:rsidR="00766893" w:rsidRPr="000C251F">
        <w:rPr>
          <w:rStyle w:val="data"/>
          <w:b/>
        </w:rPr>
        <w:t>xxxxx</w:t>
      </w:r>
      <w:r w:rsidRPr="000C251F">
        <w:rPr>
          <w:rStyle w:val="data"/>
          <w:b/>
        </w:rPr>
        <w:t xml:space="preserve"> </w:t>
      </w:r>
      <w:r w:rsidR="00766893" w:rsidRPr="000C251F">
        <w:rPr>
          <w:rStyle w:val="data"/>
          <w:b/>
        </w:rPr>
        <w:t>xxxxxx</w:t>
      </w:r>
      <w:r w:rsidRPr="000C251F">
        <w:rPr>
          <w:rStyle w:val="data"/>
          <w:b/>
        </w:rPr>
        <w:t xml:space="preserve"> </w:t>
      </w:r>
      <w:r w:rsidRPr="000C251F">
        <w:rPr>
          <w:rStyle w:val="data"/>
        </w:rPr>
        <w:t xml:space="preserve">formou neodkladného úkonu podal svědeckou výpověď, že </w:t>
      </w:r>
      <w:r w:rsidR="00397AA2" w:rsidRPr="000C251F">
        <w:rPr>
          <w:rStyle w:val="data"/>
        </w:rPr>
        <w:t xml:space="preserve">dne 19.6.2016 </w:t>
      </w:r>
      <w:r w:rsidRPr="000C251F">
        <w:rPr>
          <w:rStyle w:val="data"/>
        </w:rPr>
        <w:t xml:space="preserve"> kolem 10:40 přišel na Staroměstské </w:t>
      </w:r>
      <w:r w:rsidR="00397AA2" w:rsidRPr="000C251F">
        <w:rPr>
          <w:rStyle w:val="data"/>
        </w:rPr>
        <w:t>n</w:t>
      </w:r>
      <w:r w:rsidRPr="000C251F">
        <w:rPr>
          <w:rStyle w:val="data"/>
        </w:rPr>
        <w:t>áměstí, kde oslovil muže sedícího ve žlutém vozidle taxi, jednalo se o</w:t>
      </w:r>
      <w:r w:rsidR="00397AA2" w:rsidRPr="000C251F">
        <w:rPr>
          <w:rStyle w:val="data"/>
        </w:rPr>
        <w:t xml:space="preserve"> vůz zn.</w:t>
      </w:r>
      <w:r w:rsidRPr="000C251F">
        <w:rPr>
          <w:rStyle w:val="data"/>
        </w:rPr>
        <w:t xml:space="preserve"> </w:t>
      </w:r>
      <w:r w:rsidR="00766893" w:rsidRPr="000C251F">
        <w:rPr>
          <w:rStyle w:val="data"/>
        </w:rPr>
        <w:t>xxxxx</w:t>
      </w:r>
      <w:r w:rsidRPr="000C251F">
        <w:rPr>
          <w:rStyle w:val="data"/>
        </w:rPr>
        <w:t xml:space="preserve"> </w:t>
      </w:r>
      <w:r w:rsidR="00766893" w:rsidRPr="000C251F">
        <w:rPr>
          <w:rStyle w:val="data"/>
        </w:rPr>
        <w:t>xxxxxx</w:t>
      </w:r>
      <w:r w:rsidRPr="000C251F">
        <w:rPr>
          <w:rStyle w:val="data"/>
        </w:rPr>
        <w:t xml:space="preserve">. Řidič </w:t>
      </w:r>
      <w:r w:rsidR="00397AA2" w:rsidRPr="000C251F">
        <w:rPr>
          <w:rStyle w:val="data"/>
        </w:rPr>
        <w:t xml:space="preserve">byl plešatý, tlustší, měl </w:t>
      </w:r>
      <w:r w:rsidRPr="000C251F">
        <w:rPr>
          <w:rStyle w:val="data"/>
        </w:rPr>
        <w:t xml:space="preserve">věk kolem </w:t>
      </w:r>
      <w:r w:rsidR="00397AA2" w:rsidRPr="000C251F">
        <w:rPr>
          <w:rStyle w:val="data"/>
        </w:rPr>
        <w:t>50</w:t>
      </w:r>
      <w:r w:rsidRPr="000C251F">
        <w:rPr>
          <w:rStyle w:val="data"/>
        </w:rPr>
        <w:t xml:space="preserve"> let. Řekl </w:t>
      </w:r>
      <w:r w:rsidR="00397AA2" w:rsidRPr="000C251F">
        <w:rPr>
          <w:rStyle w:val="data"/>
        </w:rPr>
        <w:t>mu, že potřebuje</w:t>
      </w:r>
      <w:r w:rsidRPr="000C251F">
        <w:rPr>
          <w:rStyle w:val="data"/>
        </w:rPr>
        <w:t xml:space="preserve"> odvést na letiště Václava Havla. Zeptal se ho</w:t>
      </w:r>
      <w:r w:rsidR="00397AA2" w:rsidRPr="000C251F">
        <w:rPr>
          <w:rStyle w:val="data"/>
        </w:rPr>
        <w:t>,</w:t>
      </w:r>
      <w:r w:rsidRPr="000C251F">
        <w:rPr>
          <w:rStyle w:val="data"/>
        </w:rPr>
        <w:t xml:space="preserve"> za jakou společnost jezdí, o</w:t>
      </w:r>
      <w:r w:rsidR="00397AA2" w:rsidRPr="000C251F">
        <w:rPr>
          <w:rStyle w:val="data"/>
        </w:rPr>
        <w:t xml:space="preserve">n mu </w:t>
      </w:r>
      <w:r w:rsidRPr="000C251F">
        <w:rPr>
          <w:rStyle w:val="data"/>
        </w:rPr>
        <w:t>řekl, že za žádno</w:t>
      </w:r>
      <w:r w:rsidR="00397AA2" w:rsidRPr="000C251F">
        <w:rPr>
          <w:rStyle w:val="data"/>
        </w:rPr>
        <w:t xml:space="preserve">u nejezdí, že jezdí sám. Sedl </w:t>
      </w:r>
      <w:r w:rsidRPr="000C251F">
        <w:rPr>
          <w:rStyle w:val="data"/>
        </w:rPr>
        <w:t>si na zadní sedadlo a vyrazili směr</w:t>
      </w:r>
      <w:r w:rsidR="00397AA2" w:rsidRPr="000C251F">
        <w:rPr>
          <w:rStyle w:val="data"/>
        </w:rPr>
        <w:t>em na</w:t>
      </w:r>
      <w:r w:rsidRPr="000C251F">
        <w:rPr>
          <w:rStyle w:val="data"/>
        </w:rPr>
        <w:t xml:space="preserve"> letiště. Po cestě s</w:t>
      </w:r>
      <w:r w:rsidR="00397AA2" w:rsidRPr="000C251F">
        <w:rPr>
          <w:rStyle w:val="data"/>
        </w:rPr>
        <w:t xml:space="preserve"> ním</w:t>
      </w:r>
      <w:r w:rsidRPr="000C251F">
        <w:rPr>
          <w:rStyle w:val="data"/>
        </w:rPr>
        <w:t xml:space="preserve"> taxikář konverzoval a když dorazili na letiště, řekl</w:t>
      </w:r>
      <w:r w:rsidR="00397AA2" w:rsidRPr="000C251F">
        <w:rPr>
          <w:rStyle w:val="data"/>
        </w:rPr>
        <w:t xml:space="preserve"> mu</w:t>
      </w:r>
      <w:r w:rsidRPr="000C251F">
        <w:rPr>
          <w:rStyle w:val="data"/>
        </w:rPr>
        <w:t>, že mu má zaplatit 1</w:t>
      </w:r>
      <w:r w:rsidR="00397AA2" w:rsidRPr="000C251F">
        <w:rPr>
          <w:rStyle w:val="data"/>
        </w:rPr>
        <w:t>.</w:t>
      </w:r>
      <w:r w:rsidRPr="000C251F">
        <w:rPr>
          <w:rStyle w:val="data"/>
        </w:rPr>
        <w:t>200,-</w:t>
      </w:r>
      <w:r w:rsidR="00397AA2" w:rsidRPr="000C251F">
        <w:rPr>
          <w:rStyle w:val="data"/>
        </w:rPr>
        <w:t xml:space="preserve"> </w:t>
      </w:r>
      <w:r w:rsidRPr="000C251F">
        <w:rPr>
          <w:rStyle w:val="data"/>
        </w:rPr>
        <w:t xml:space="preserve">Kč. </w:t>
      </w:r>
      <w:r w:rsidR="00397AA2" w:rsidRPr="000C251F">
        <w:rPr>
          <w:rStyle w:val="data"/>
        </w:rPr>
        <w:t xml:space="preserve">Na to taxikáři odpověděl, že má </w:t>
      </w:r>
      <w:r w:rsidRPr="000C251F">
        <w:rPr>
          <w:rStyle w:val="data"/>
        </w:rPr>
        <w:t>jen 800,-</w:t>
      </w:r>
      <w:r w:rsidR="00397AA2" w:rsidRPr="000C251F">
        <w:rPr>
          <w:rStyle w:val="data"/>
        </w:rPr>
        <w:t xml:space="preserve"> Kč, které </w:t>
      </w:r>
      <w:r w:rsidRPr="000C251F">
        <w:rPr>
          <w:rStyle w:val="data"/>
        </w:rPr>
        <w:t>mu dal</w:t>
      </w:r>
      <w:r w:rsidR="00397AA2" w:rsidRPr="000C251F">
        <w:rPr>
          <w:rStyle w:val="data"/>
        </w:rPr>
        <w:t>, a aby</w:t>
      </w:r>
      <w:r w:rsidRPr="000C251F">
        <w:rPr>
          <w:rStyle w:val="data"/>
        </w:rPr>
        <w:t xml:space="preserve"> mu to doplatil, dal</w:t>
      </w:r>
      <w:r w:rsidR="00397AA2" w:rsidRPr="000C251F">
        <w:rPr>
          <w:rStyle w:val="data"/>
        </w:rPr>
        <w:t xml:space="preserve"> mu</w:t>
      </w:r>
      <w:r w:rsidRPr="000C251F">
        <w:rPr>
          <w:rStyle w:val="data"/>
        </w:rPr>
        <w:t xml:space="preserve"> ještě 10</w:t>
      </w:r>
      <w:r w:rsidR="00397AA2" w:rsidRPr="000C251F">
        <w:rPr>
          <w:rStyle w:val="data"/>
        </w:rPr>
        <w:t>,- EUR</w:t>
      </w:r>
      <w:r w:rsidRPr="000C251F">
        <w:rPr>
          <w:rStyle w:val="data"/>
        </w:rPr>
        <w:t xml:space="preserve">. Když ho žádal o doklad, </w:t>
      </w:r>
      <w:r w:rsidR="00397AA2" w:rsidRPr="000C251F">
        <w:rPr>
          <w:rStyle w:val="data"/>
        </w:rPr>
        <w:t xml:space="preserve">řekl mu, </w:t>
      </w:r>
      <w:r w:rsidRPr="000C251F">
        <w:rPr>
          <w:rStyle w:val="data"/>
        </w:rPr>
        <w:t xml:space="preserve"> že m</w:t>
      </w:r>
      <w:r w:rsidR="00397AA2" w:rsidRPr="000C251F">
        <w:rPr>
          <w:rStyle w:val="data"/>
        </w:rPr>
        <w:t>u</w:t>
      </w:r>
      <w:r w:rsidRPr="000C251F">
        <w:rPr>
          <w:rStyle w:val="data"/>
        </w:rPr>
        <w:t xml:space="preserve"> nemůže vydat účtenku</w:t>
      </w:r>
      <w:r w:rsidR="00397AA2" w:rsidRPr="000C251F">
        <w:rPr>
          <w:rStyle w:val="data"/>
        </w:rPr>
        <w:t>,</w:t>
      </w:r>
      <w:r w:rsidRPr="000C251F">
        <w:rPr>
          <w:rStyle w:val="data"/>
        </w:rPr>
        <w:t xml:space="preserve"> z daňových důvodů</w:t>
      </w:r>
      <w:r w:rsidR="00397AA2" w:rsidRPr="000C251F">
        <w:rPr>
          <w:rStyle w:val="data"/>
        </w:rPr>
        <w:t>,</w:t>
      </w:r>
      <w:r w:rsidR="00D24C5D" w:rsidRPr="000C251F">
        <w:rPr>
          <w:rStyle w:val="data"/>
        </w:rPr>
        <w:t xml:space="preserve"> </w:t>
      </w:r>
      <w:r w:rsidRPr="000C251F">
        <w:rPr>
          <w:rStyle w:val="data"/>
        </w:rPr>
        <w:t>a vytáhl nějaký účet, který vyplnil a dal m</w:t>
      </w:r>
      <w:r w:rsidR="00397AA2" w:rsidRPr="000C251F">
        <w:rPr>
          <w:rStyle w:val="data"/>
        </w:rPr>
        <w:t>u</w:t>
      </w:r>
      <w:r w:rsidRPr="000C251F">
        <w:rPr>
          <w:rStyle w:val="data"/>
        </w:rPr>
        <w:t xml:space="preserve"> ho. Když zastavili, viděl na taxametru částku 1</w:t>
      </w:r>
      <w:r w:rsidR="00397AA2" w:rsidRPr="000C251F">
        <w:rPr>
          <w:rStyle w:val="data"/>
        </w:rPr>
        <w:t>.</w:t>
      </w:r>
      <w:r w:rsidRPr="000C251F">
        <w:rPr>
          <w:rStyle w:val="data"/>
        </w:rPr>
        <w:t>500,-</w:t>
      </w:r>
      <w:r w:rsidR="00397AA2" w:rsidRPr="000C251F">
        <w:rPr>
          <w:rStyle w:val="data"/>
        </w:rPr>
        <w:t xml:space="preserve"> Kč, a taxikáři řekl, </w:t>
      </w:r>
      <w:r w:rsidRPr="000C251F">
        <w:rPr>
          <w:rStyle w:val="data"/>
        </w:rPr>
        <w:t>jestli m</w:t>
      </w:r>
      <w:r w:rsidR="00397AA2" w:rsidRPr="000C251F">
        <w:rPr>
          <w:rStyle w:val="data"/>
        </w:rPr>
        <w:t>u</w:t>
      </w:r>
      <w:r w:rsidRPr="000C251F">
        <w:rPr>
          <w:rStyle w:val="data"/>
        </w:rPr>
        <w:t xml:space="preserve"> nemůže dát slevu, on se usmál. </w:t>
      </w:r>
      <w:r w:rsidR="00397AA2" w:rsidRPr="000C251F">
        <w:rPr>
          <w:rStyle w:val="data"/>
        </w:rPr>
        <w:t>Taxikáři řekl, že má</w:t>
      </w:r>
      <w:r w:rsidRPr="000C251F">
        <w:rPr>
          <w:rStyle w:val="data"/>
        </w:rPr>
        <w:t xml:space="preserve"> jen těch 800,-</w:t>
      </w:r>
      <w:r w:rsidR="00397AA2" w:rsidRPr="000C251F">
        <w:rPr>
          <w:rStyle w:val="data"/>
        </w:rPr>
        <w:t xml:space="preserve"> Kč, dal mu je a těch 10,- EUR, </w:t>
      </w:r>
      <w:r w:rsidRPr="000C251F">
        <w:rPr>
          <w:rStyle w:val="data"/>
        </w:rPr>
        <w:t xml:space="preserve"> vystoupil a odešel. </w:t>
      </w:r>
      <w:r w:rsidR="00D24C5D" w:rsidRPr="000C251F">
        <w:rPr>
          <w:rStyle w:val="data"/>
        </w:rPr>
        <w:t>K</w:t>
      </w:r>
      <w:r w:rsidRPr="000C251F">
        <w:rPr>
          <w:rStyle w:val="data"/>
        </w:rPr>
        <w:t xml:space="preserve"> trestnímu řízení </w:t>
      </w:r>
      <w:r w:rsidR="00D24C5D" w:rsidRPr="000C251F">
        <w:rPr>
          <w:rStyle w:val="data"/>
        </w:rPr>
        <w:t xml:space="preserve">se </w:t>
      </w:r>
      <w:r w:rsidRPr="000C251F">
        <w:rPr>
          <w:rStyle w:val="data"/>
        </w:rPr>
        <w:t>nebude připojovat</w:t>
      </w:r>
      <w:r w:rsidR="00D24C5D" w:rsidRPr="000C251F">
        <w:rPr>
          <w:rStyle w:val="data"/>
        </w:rPr>
        <w:t>, š</w:t>
      </w:r>
      <w:r w:rsidRPr="000C251F">
        <w:rPr>
          <w:rStyle w:val="data"/>
        </w:rPr>
        <w:t>kodu nahradit nežádá.</w:t>
      </w:r>
      <w:r w:rsidR="00397AA2" w:rsidRPr="000C251F">
        <w:rPr>
          <w:rStyle w:val="data"/>
        </w:rPr>
        <w:t xml:space="preserve"> Vydal stvrzenku č. 587243 s datem jízdy 19.6., kdy jako výchozí místo přepravy je uvedeno letiště, cíl není vyplněn, je zde částka 1.000,- Kč a nečitelný podpis řidiče. Není zde žádné razítko ani údaj o osobě, která stvrzenku vystavila. </w:t>
      </w:r>
    </w:p>
    <w:p w:rsidR="00794DCA" w:rsidRPr="000C251F" w:rsidRDefault="00794DCA" w:rsidP="00F05115">
      <w:pPr>
        <w:pStyle w:val="Normlnweb"/>
        <w:jc w:val="both"/>
        <w:rPr>
          <w:rStyle w:val="data"/>
        </w:rPr>
      </w:pPr>
      <w:r w:rsidRPr="000C251F">
        <w:rPr>
          <w:rStyle w:val="data"/>
        </w:rPr>
        <w:t xml:space="preserve">Pošk. </w:t>
      </w:r>
      <w:r w:rsidR="00766893" w:rsidRPr="000C251F">
        <w:rPr>
          <w:rStyle w:val="data"/>
          <w:b/>
        </w:rPr>
        <w:t>xxxxxxxx</w:t>
      </w:r>
      <w:r w:rsidRPr="000C251F">
        <w:rPr>
          <w:rStyle w:val="data"/>
          <w:b/>
        </w:rPr>
        <w:t xml:space="preserve"> </w:t>
      </w:r>
      <w:r w:rsidR="00766893" w:rsidRPr="000C251F">
        <w:rPr>
          <w:rStyle w:val="data"/>
          <w:b/>
        </w:rPr>
        <w:t>xxxxxxxx</w:t>
      </w:r>
      <w:r w:rsidRPr="000C251F">
        <w:rPr>
          <w:rStyle w:val="data"/>
        </w:rPr>
        <w:t xml:space="preserve"> formou neodkladného úkonu podala svědeckou výpověď, že dne 19.6.2015 kolem 12:15 hod. společně s kamarádkou, </w:t>
      </w:r>
      <w:r w:rsidR="00766893" w:rsidRPr="000C251F">
        <w:rPr>
          <w:rStyle w:val="data"/>
        </w:rPr>
        <w:t>xxxx</w:t>
      </w:r>
      <w:r w:rsidRPr="000C251F">
        <w:rPr>
          <w:rStyle w:val="data"/>
        </w:rPr>
        <w:t xml:space="preserve"> </w:t>
      </w:r>
      <w:r w:rsidR="00766893" w:rsidRPr="000C251F">
        <w:rPr>
          <w:rStyle w:val="data"/>
        </w:rPr>
        <w:t>xxxxxxxxx</w:t>
      </w:r>
      <w:r w:rsidRPr="000C251F">
        <w:rPr>
          <w:rStyle w:val="data"/>
        </w:rPr>
        <w:t xml:space="preserve">, společně oslovily na Staroměstském náměstí taxikáře  ve žlutém vozidle taxi zn. </w:t>
      </w:r>
      <w:r w:rsidR="00766893" w:rsidRPr="000C251F">
        <w:rPr>
          <w:rStyle w:val="data"/>
        </w:rPr>
        <w:t>xxxxx</w:t>
      </w:r>
      <w:r w:rsidRPr="000C251F">
        <w:rPr>
          <w:rStyle w:val="data"/>
        </w:rPr>
        <w:t xml:space="preserve"> </w:t>
      </w:r>
      <w:r w:rsidR="00766893" w:rsidRPr="000C251F">
        <w:rPr>
          <w:rStyle w:val="data"/>
        </w:rPr>
        <w:t>xxxxxx</w:t>
      </w:r>
      <w:r w:rsidRPr="000C251F">
        <w:rPr>
          <w:rStyle w:val="data"/>
        </w:rPr>
        <w:t>. Řekly, že chtějí odvézt do hotelu Atlantic. Nasedly a vyrazili, když po chvíli míjeli jejich hotel Atlantic, řekli mu, ať je vysadí, ale on řekl, že ne a pokračoval dál. Vysadil je až o kus dál v ulici Na Poříčí. Byl naštvaný, protože po cestě narazil do nějaké dodávky. Když vystupovaly, chtěl 380,- Kč, tak mu je da</w:t>
      </w:r>
      <w:r w:rsidR="00D24C5D" w:rsidRPr="000C251F">
        <w:rPr>
          <w:rStyle w:val="data"/>
        </w:rPr>
        <w:t>li. Účet jim  nedal a co bylo naps</w:t>
      </w:r>
      <w:r w:rsidRPr="000C251F">
        <w:rPr>
          <w:rStyle w:val="data"/>
        </w:rPr>
        <w:t xml:space="preserve">áno na taxametru, si nevšimla. </w:t>
      </w:r>
      <w:r w:rsidR="00D24C5D" w:rsidRPr="000C251F">
        <w:rPr>
          <w:rStyle w:val="data"/>
        </w:rPr>
        <w:t xml:space="preserve">                     </w:t>
      </w:r>
      <w:r w:rsidRPr="000C251F">
        <w:rPr>
          <w:rStyle w:val="data"/>
        </w:rPr>
        <w:t xml:space="preserve">K  trestnímu řízení se nebude připojovat jako poškozený. Škodu nahradit nežádá. Obdobně formou neodkladného úkonu podala svědeckou výpověď i pošk. </w:t>
      </w:r>
      <w:r w:rsidR="00766893" w:rsidRPr="000C251F">
        <w:rPr>
          <w:rStyle w:val="data"/>
          <w:b/>
        </w:rPr>
        <w:t>xxxx</w:t>
      </w:r>
      <w:r w:rsidRPr="000C251F">
        <w:rPr>
          <w:rStyle w:val="data"/>
          <w:b/>
        </w:rPr>
        <w:t xml:space="preserve"> </w:t>
      </w:r>
      <w:r w:rsidR="00766893" w:rsidRPr="000C251F">
        <w:rPr>
          <w:rStyle w:val="data"/>
          <w:b/>
        </w:rPr>
        <w:t>xxxxxxxxx</w:t>
      </w:r>
      <w:r w:rsidRPr="000C251F">
        <w:rPr>
          <w:rStyle w:val="data"/>
        </w:rPr>
        <w:t>, která taktéž se k trestnímu řízení nebude připojovat a škodu nahradit nežádá.</w:t>
      </w:r>
    </w:p>
    <w:p w:rsidR="00794DCA" w:rsidRPr="000C251F" w:rsidRDefault="00766893" w:rsidP="00794DCA">
      <w:pPr>
        <w:pStyle w:val="Normlnweb"/>
        <w:jc w:val="both"/>
      </w:pPr>
      <w:r w:rsidRPr="000C251F">
        <w:rPr>
          <w:rStyle w:val="data"/>
          <w:b/>
        </w:rPr>
        <w:t>xxxxxxx</w:t>
      </w:r>
      <w:r w:rsidR="00F05115" w:rsidRPr="000C251F">
        <w:rPr>
          <w:rStyle w:val="data"/>
          <w:b/>
        </w:rPr>
        <w:t xml:space="preserve"> </w:t>
      </w:r>
      <w:r w:rsidRPr="000C251F">
        <w:rPr>
          <w:rStyle w:val="data"/>
          <w:b/>
        </w:rPr>
        <w:t>xxxxxx</w:t>
      </w:r>
      <w:r w:rsidR="00F05115" w:rsidRPr="000C251F">
        <w:rPr>
          <w:rStyle w:val="data"/>
        </w:rPr>
        <w:t xml:space="preserve">, osoba spolupracující s Policií ČR, podal vysvětlení, že dne 7.7.2015 byl požádán Policií ČR o součinnost. V 13:07 hod. se s policisty dostavil na Staroměstské náměstí, kde přišel do ul. Pařížská, Praha 1, kde stálo zaparkované žluté taxi zn. </w:t>
      </w:r>
      <w:r w:rsidRPr="000C251F">
        <w:rPr>
          <w:rStyle w:val="data"/>
        </w:rPr>
        <w:t>xxxxx</w:t>
      </w:r>
      <w:r w:rsidR="00F05115" w:rsidRPr="000C251F">
        <w:rPr>
          <w:rStyle w:val="data"/>
        </w:rPr>
        <w:t xml:space="preserve"> </w:t>
      </w:r>
      <w:r w:rsidRPr="000C251F">
        <w:rPr>
          <w:rStyle w:val="data"/>
        </w:rPr>
        <w:t>xxxxxx</w:t>
      </w:r>
      <w:r w:rsidR="00F05115" w:rsidRPr="000C251F">
        <w:rPr>
          <w:rStyle w:val="data"/>
        </w:rPr>
        <w:t xml:space="preserve">, jehož řidič byl obézní, ve věku cca 50 let. Ten řidič se bavil s nějakým taxikářem a zrovna chtěl odjet. Tomu řidiči </w:t>
      </w:r>
      <w:r w:rsidRPr="000C251F">
        <w:rPr>
          <w:rStyle w:val="data"/>
        </w:rPr>
        <w:t>xxxxxxx</w:t>
      </w:r>
      <w:r w:rsidR="00F05115" w:rsidRPr="000C251F">
        <w:rPr>
          <w:rStyle w:val="data"/>
        </w:rPr>
        <w:t xml:space="preserve"> řekl rusky ,,obchodní centrum Šestka“, on mu odpověděl, jestli to je vedle letiště, na což odpověděl, že asi ano. Řidič řekl,  aby nastoupil. Sedl si dozadu, na taxametr neviděl. Když byli na Evropské ulici, řidič něco na taxametru dvakrát zmáčkl. Přijeli do OC Šestka, vyvezl ho až na střechu, tam už na taxametr viděl a bylo tam 1390. On řekl zřetelně tisíc tři sta devadesát, dal řidiči  mu dal dvě tisícikorunové bankovky a on mu vrátil 600,- Kč. Potom odešel, vzpomněl si, že si nevzal účet, tak se vrátil k autu a řekl, že by potřeboval účet pro firmu, on vypsal účtenku, kterou </w:t>
      </w:r>
      <w:r w:rsidRPr="000C251F">
        <w:rPr>
          <w:rStyle w:val="data"/>
        </w:rPr>
        <w:t>xxxxxx</w:t>
      </w:r>
      <w:r w:rsidR="00F05115" w:rsidRPr="000C251F">
        <w:rPr>
          <w:rStyle w:val="data"/>
        </w:rPr>
        <w:t xml:space="preserve"> následně vydal policejnímu orgánu. Stvrzenka má číslo 587246, datum jízdy je 7/7, trasa je Václavské náměstí – Praha 6, cena jízdy je 1.400,- Kč. Je zde razítko  </w:t>
      </w:r>
      <w:r w:rsidR="00F872EF">
        <w:t>xxxxx</w:t>
      </w:r>
      <w:r w:rsidR="00F05115" w:rsidRPr="000C251F">
        <w:t xml:space="preserve"> </w:t>
      </w:r>
      <w:r w:rsidR="00F872EF">
        <w:t>xxxx</w:t>
      </w:r>
      <w:r w:rsidR="00F05115" w:rsidRPr="000C251F">
        <w:t xml:space="preserve"> </w:t>
      </w:r>
      <w:r w:rsidR="00F872EF">
        <w:t>xxx</w:t>
      </w:r>
      <w:r w:rsidR="00F05115" w:rsidRPr="000C251F">
        <w:t xml:space="preserve"> </w:t>
      </w:r>
      <w:r w:rsidRPr="000C251F">
        <w:t>xxxxxxxx</w:t>
      </w:r>
      <w:r w:rsidR="00F05115" w:rsidRPr="000C251F">
        <w:t xml:space="preserve"> </w:t>
      </w:r>
      <w:r w:rsidRPr="000C251F">
        <w:t>xxxxx</w:t>
      </w:r>
      <w:r w:rsidR="00F05115" w:rsidRPr="000C251F">
        <w:t xml:space="preserve">, Benešov. </w:t>
      </w:r>
    </w:p>
    <w:p w:rsidR="001F7B25" w:rsidRPr="000C251F" w:rsidRDefault="001F7B25" w:rsidP="00794DCA">
      <w:pPr>
        <w:pStyle w:val="Normlnweb"/>
        <w:jc w:val="both"/>
      </w:pPr>
      <w:r w:rsidRPr="000C251F">
        <w:t>Pošk.</w:t>
      </w:r>
      <w:r w:rsidRPr="000C251F">
        <w:rPr>
          <w:b/>
        </w:rPr>
        <w:t xml:space="preserve"> </w:t>
      </w:r>
      <w:r w:rsidR="00766893" w:rsidRPr="000C251F">
        <w:rPr>
          <w:b/>
        </w:rPr>
        <w:t>xxxxx</w:t>
      </w:r>
      <w:r w:rsidRPr="000C251F">
        <w:rPr>
          <w:b/>
        </w:rPr>
        <w:t xml:space="preserve"> </w:t>
      </w:r>
      <w:r w:rsidR="00766893" w:rsidRPr="000C251F">
        <w:rPr>
          <w:b/>
        </w:rPr>
        <w:t>xxxxxxxxxxx</w:t>
      </w:r>
      <w:r w:rsidRPr="000C251F">
        <w:t xml:space="preserve"> </w:t>
      </w:r>
      <w:r w:rsidRPr="000C251F">
        <w:rPr>
          <w:rStyle w:val="data"/>
        </w:rPr>
        <w:t>formou neodkladného úkon</w:t>
      </w:r>
      <w:r w:rsidR="00A21404" w:rsidRPr="000C251F">
        <w:rPr>
          <w:rStyle w:val="data"/>
        </w:rPr>
        <w:t>u podala svědeckou výpověď, že byla s</w:t>
      </w:r>
      <w:r w:rsidR="00953673" w:rsidRPr="000C251F">
        <w:rPr>
          <w:rStyle w:val="data"/>
        </w:rPr>
        <w:t> </w:t>
      </w:r>
      <w:r w:rsidR="00A21404" w:rsidRPr="000C251F">
        <w:rPr>
          <w:rStyle w:val="data"/>
        </w:rPr>
        <w:t>manželem</w:t>
      </w:r>
      <w:r w:rsidR="00953673" w:rsidRPr="000C251F">
        <w:rPr>
          <w:rStyle w:val="data"/>
        </w:rPr>
        <w:t xml:space="preserve">, </w:t>
      </w:r>
      <w:r w:rsidR="00766893" w:rsidRPr="000C251F">
        <w:rPr>
          <w:b/>
        </w:rPr>
        <w:t>xxxxxxx</w:t>
      </w:r>
      <w:r w:rsidR="00953673" w:rsidRPr="000C251F">
        <w:rPr>
          <w:b/>
        </w:rPr>
        <w:t xml:space="preserve"> </w:t>
      </w:r>
      <w:r w:rsidR="00766893" w:rsidRPr="000C251F">
        <w:rPr>
          <w:b/>
        </w:rPr>
        <w:t>xxxxxxxxxxxx</w:t>
      </w:r>
      <w:r w:rsidR="00953673" w:rsidRPr="000C251F">
        <w:rPr>
          <w:b/>
        </w:rPr>
        <w:t>,</w:t>
      </w:r>
      <w:r w:rsidR="00A21404" w:rsidRPr="000C251F">
        <w:rPr>
          <w:rStyle w:val="data"/>
        </w:rPr>
        <w:t xml:space="preserve"> na Staroměstském náměstí, chtěli se podívat do parku, protože stále chodili po městě. Byla tam dvě vozidla taxi, jedno žluté a jedno bílé. To žluté bylo novější, tak si ho vzali. Řekli řidiči, že chtějí do parku, ukázali mu to na mapě, ptali se, jak daleko to bude. On říkal, že to je blízko. Když jsme se zeptali za kolik to bude, tak řekl, že to bude podle toho</w:t>
      </w:r>
      <w:r w:rsidR="007B0100" w:rsidRPr="000C251F">
        <w:rPr>
          <w:rStyle w:val="data"/>
        </w:rPr>
        <w:t>,</w:t>
      </w:r>
      <w:r w:rsidR="00A21404" w:rsidRPr="000C251F">
        <w:rPr>
          <w:rStyle w:val="data"/>
        </w:rPr>
        <w:t xml:space="preserve"> co ukáže taxametr. Při nástupu si taxametru vůbec nevšimla. </w:t>
      </w:r>
      <w:r w:rsidR="007B0100" w:rsidRPr="000C251F">
        <w:rPr>
          <w:rStyle w:val="data"/>
        </w:rPr>
        <w:t xml:space="preserve">                    </w:t>
      </w:r>
      <w:r w:rsidR="00A21404" w:rsidRPr="000C251F">
        <w:rPr>
          <w:rStyle w:val="data"/>
        </w:rPr>
        <w:t>S manželem si v autě povídali rusky, řidič se zapojil do hovoru rusky, mluvili o Kazachstánu. Byl hodně komunikativní. Když je vysazoval, na taxametru bylo 480,- Kč. Platili tisícikorunovou bankovkou a řekli mu, že je to za 500,- Kč, tak jim vrátil 500,-.</w:t>
      </w:r>
      <w:r w:rsidR="00360A23" w:rsidRPr="000C251F">
        <w:rPr>
          <w:rStyle w:val="data"/>
        </w:rPr>
        <w:t xml:space="preserve"> Kč.</w:t>
      </w:r>
      <w:r w:rsidR="00A21404" w:rsidRPr="000C251F">
        <w:rPr>
          <w:rStyle w:val="data"/>
        </w:rPr>
        <w:t xml:space="preserve"> </w:t>
      </w:r>
      <w:r w:rsidR="007B0100" w:rsidRPr="000C251F">
        <w:rPr>
          <w:rStyle w:val="data"/>
        </w:rPr>
        <w:t xml:space="preserve">                              </w:t>
      </w:r>
      <w:r w:rsidR="00A21404" w:rsidRPr="000C251F">
        <w:rPr>
          <w:rStyle w:val="data"/>
        </w:rPr>
        <w:t xml:space="preserve">Z taxametru nevyjela žádná stvrzenka, ani </w:t>
      </w:r>
      <w:r w:rsidR="00360A23" w:rsidRPr="000C251F">
        <w:rPr>
          <w:rStyle w:val="data"/>
        </w:rPr>
        <w:t>jim</w:t>
      </w:r>
      <w:r w:rsidR="00A21404" w:rsidRPr="000C251F">
        <w:rPr>
          <w:rStyle w:val="data"/>
        </w:rPr>
        <w:t xml:space="preserve"> žádnou nedal.</w:t>
      </w:r>
    </w:p>
    <w:p w:rsidR="007D5282" w:rsidRPr="000C251F" w:rsidRDefault="009A4ABD" w:rsidP="00D17F49">
      <w:pPr>
        <w:pStyle w:val="Normlnweb"/>
        <w:jc w:val="both"/>
        <w:rPr>
          <w:rStyle w:val="data"/>
        </w:rPr>
      </w:pPr>
      <w:r w:rsidRPr="000C251F">
        <w:t xml:space="preserve">Pošk. </w:t>
      </w:r>
      <w:r w:rsidR="00766893" w:rsidRPr="000C251F">
        <w:rPr>
          <w:b/>
        </w:rPr>
        <w:t>xxxxx</w:t>
      </w:r>
      <w:r w:rsidRPr="000C251F">
        <w:rPr>
          <w:b/>
        </w:rPr>
        <w:t xml:space="preserve"> </w:t>
      </w:r>
      <w:r w:rsidR="00766893" w:rsidRPr="000C251F">
        <w:rPr>
          <w:b/>
        </w:rPr>
        <w:t>xxxxxxx</w:t>
      </w:r>
      <w:r w:rsidRPr="000C251F">
        <w:t xml:space="preserve"> </w:t>
      </w:r>
      <w:r w:rsidRPr="000C251F">
        <w:rPr>
          <w:rStyle w:val="data"/>
        </w:rPr>
        <w:t xml:space="preserve">formou neodkladného úkonu podala svědeckou výpověď, že </w:t>
      </w:r>
      <w:r w:rsidR="003F2628" w:rsidRPr="000C251F">
        <w:rPr>
          <w:rStyle w:val="data"/>
        </w:rPr>
        <w:t>s rodinou byla v centru Prahy a chtěli jet na tržnici Sapa, dostali vizitky a hledali telefonní budku, aby si zavolali to taxi. Potom tam viděli toho taxíka. Řidič se jich ptal, co hledají, řekli mu, že telefon, aby si zavolali taxi. Na to jim řekl, že je taky taxi, že je odveze, a kam chceme jet. Řekli, že do Sapy, ale to jim řekl, že tam to za nic nestojí a že je vezme do Fashion Areny. Na to mu řekla, že je jich pět a on říkal, že ano, že se vejdou. Říkal, že je to kousek, jen 20 minut. Když se ho ptala, kolik to bude stát, ukázal na taxametr. Když nasedli, tak mu tam svítilo 25, neví, jak se částka potom navyšovala, ale bylo to nějak postupně. Cestou nebyla žádná zácpa, provoz nebyl. Když dojeli do Fashion Areny, jenom ukázal displej taxametru. Na taxametru bylo 1385, protože neměli dost českých korun, dali mu 900,- Kč a 20,- EUR. Žádný účet jim nedal, ani nic nevyjelo z taxametru. Potom se ho zeptali, jak se dostanou domů, a odpověděl jim, ať si vezmou autobus.</w:t>
      </w:r>
    </w:p>
    <w:p w:rsidR="009A3096" w:rsidRPr="000C251F" w:rsidRDefault="0046179C" w:rsidP="009A3096">
      <w:pPr>
        <w:pStyle w:val="Normlnweb"/>
        <w:jc w:val="both"/>
        <w:rPr>
          <w:rStyle w:val="data"/>
        </w:rPr>
      </w:pPr>
      <w:r w:rsidRPr="000C251F">
        <w:t>Pošk</w:t>
      </w:r>
      <w:r w:rsidR="009A3096" w:rsidRPr="000C251F">
        <w:t>.</w:t>
      </w:r>
      <w:r w:rsidRPr="000C251F">
        <w:t xml:space="preserve"> </w:t>
      </w:r>
      <w:r w:rsidR="00766893" w:rsidRPr="000C251F">
        <w:rPr>
          <w:b/>
        </w:rPr>
        <w:t>xxxxxxx</w:t>
      </w:r>
      <w:r w:rsidRPr="000C251F">
        <w:rPr>
          <w:b/>
        </w:rPr>
        <w:t xml:space="preserve"> </w:t>
      </w:r>
      <w:r w:rsidR="00766893" w:rsidRPr="000C251F">
        <w:rPr>
          <w:b/>
        </w:rPr>
        <w:t>xxxxxxx</w:t>
      </w:r>
      <w:r w:rsidRPr="000C251F">
        <w:t xml:space="preserve"> </w:t>
      </w:r>
      <w:r w:rsidRPr="000C251F">
        <w:rPr>
          <w:rStyle w:val="data"/>
        </w:rPr>
        <w:t xml:space="preserve">formou neodkladného úkonu podala svědeckou výpověď, že </w:t>
      </w:r>
      <w:r w:rsidR="009A3096" w:rsidRPr="000C251F">
        <w:rPr>
          <w:rStyle w:val="data"/>
        </w:rPr>
        <w:t xml:space="preserve">dne 11.9.2015 společně se svými dalšími 3 kamarády na Staroměstském náměstí, v Praze 1, nastoupila do vozidla taxi žluté barvy zn. </w:t>
      </w:r>
      <w:r w:rsidR="00766893" w:rsidRPr="000C251F">
        <w:rPr>
          <w:rStyle w:val="data"/>
        </w:rPr>
        <w:t>xxxxx</w:t>
      </w:r>
      <w:r w:rsidR="009A3096" w:rsidRPr="000C251F">
        <w:rPr>
          <w:rStyle w:val="data"/>
        </w:rPr>
        <w:t xml:space="preserve"> </w:t>
      </w:r>
      <w:r w:rsidR="00766893" w:rsidRPr="000C251F">
        <w:rPr>
          <w:rStyle w:val="data"/>
        </w:rPr>
        <w:t>xxxxxx</w:t>
      </w:r>
      <w:r w:rsidR="009A3096" w:rsidRPr="000C251F">
        <w:rPr>
          <w:rStyle w:val="data"/>
        </w:rPr>
        <w:t>. Taxikář byl ve věku kolem 50 let, ale jeho bližší popis si nevybaví. Objednali si jízdu do jedné restaurace v Praze, adresu ale nezná. Neví, jak dlouho cesta trvala, ale po zastavení po nich chtěl taxikář částku 960,- Kč. Tato částka svítila i na zapnutém taxametru. Doklad nedostali, ani jej nechtěli. Platili přesně 960,- Kč. Celkem jich do restaurace jelo asi 16 kamarádů s několika taxíky najednou. Nežádá uhr</w:t>
      </w:r>
      <w:r w:rsidR="008F4E7F" w:rsidRPr="000C251F">
        <w:rPr>
          <w:rStyle w:val="data"/>
        </w:rPr>
        <w:t xml:space="preserve">azení případné škody, a ani se </w:t>
      </w:r>
      <w:r w:rsidR="009A3096" w:rsidRPr="000C251F">
        <w:rPr>
          <w:rStyle w:val="data"/>
        </w:rPr>
        <w:t xml:space="preserve">nepřipojuje k nároku na náhradu škody k trestnímu řízení. </w:t>
      </w:r>
      <w:r w:rsidR="000A0C46" w:rsidRPr="000C251F">
        <w:rPr>
          <w:rStyle w:val="data"/>
        </w:rPr>
        <w:t xml:space="preserve">Jako další spolucestující byli ztotožněni </w:t>
      </w:r>
      <w:r w:rsidR="00766893" w:rsidRPr="000C251F">
        <w:rPr>
          <w:rStyle w:val="data"/>
        </w:rPr>
        <w:t>xxxxxx</w:t>
      </w:r>
      <w:r w:rsidR="000A0C46" w:rsidRPr="000C251F">
        <w:rPr>
          <w:rStyle w:val="data"/>
        </w:rPr>
        <w:t xml:space="preserve"> </w:t>
      </w:r>
      <w:r w:rsidR="00766893" w:rsidRPr="000C251F">
        <w:rPr>
          <w:rStyle w:val="data"/>
        </w:rPr>
        <w:t>xxxxxxxxx</w:t>
      </w:r>
      <w:r w:rsidR="000A0C46" w:rsidRPr="000C251F">
        <w:rPr>
          <w:rStyle w:val="data"/>
        </w:rPr>
        <w:t xml:space="preserve">, </w:t>
      </w:r>
      <w:r w:rsidR="00766893" w:rsidRPr="000C251F">
        <w:rPr>
          <w:rStyle w:val="data"/>
        </w:rPr>
        <w:t>xxxxxxx</w:t>
      </w:r>
      <w:r w:rsidR="000A0C46" w:rsidRPr="000C251F">
        <w:rPr>
          <w:rStyle w:val="data"/>
        </w:rPr>
        <w:t xml:space="preserve"> </w:t>
      </w:r>
      <w:r w:rsidR="00766893" w:rsidRPr="000C251F">
        <w:rPr>
          <w:rStyle w:val="data"/>
        </w:rPr>
        <w:t>xxxxxxx</w:t>
      </w:r>
      <w:r w:rsidR="000A0C46" w:rsidRPr="000C251F">
        <w:rPr>
          <w:rStyle w:val="data"/>
        </w:rPr>
        <w:t xml:space="preserve"> a </w:t>
      </w:r>
      <w:r w:rsidR="00766893" w:rsidRPr="000C251F">
        <w:rPr>
          <w:rStyle w:val="data"/>
        </w:rPr>
        <w:t>xxxxxx</w:t>
      </w:r>
      <w:r w:rsidR="000A0C46" w:rsidRPr="000C251F">
        <w:rPr>
          <w:rStyle w:val="data"/>
        </w:rPr>
        <w:t xml:space="preserve"> </w:t>
      </w:r>
      <w:r w:rsidR="00766893" w:rsidRPr="000C251F">
        <w:rPr>
          <w:rStyle w:val="data"/>
        </w:rPr>
        <w:t>xxxxxxxx</w:t>
      </w:r>
      <w:r w:rsidR="00F36C74" w:rsidRPr="000C251F">
        <w:rPr>
          <w:rStyle w:val="data"/>
        </w:rPr>
        <w:t xml:space="preserve">, jejichž kopie dokladů totožnosti jsou založeny ve spise. </w:t>
      </w:r>
    </w:p>
    <w:p w:rsidR="002910DF" w:rsidRPr="000C251F" w:rsidRDefault="002910DF" w:rsidP="002910DF">
      <w:pPr>
        <w:pStyle w:val="Normlnweb"/>
        <w:jc w:val="both"/>
        <w:rPr>
          <w:rStyle w:val="data"/>
        </w:rPr>
      </w:pPr>
      <w:r w:rsidRPr="000C251F">
        <w:t xml:space="preserve">Pošk. </w:t>
      </w:r>
      <w:r w:rsidR="00766893" w:rsidRPr="000C251F">
        <w:rPr>
          <w:b/>
        </w:rPr>
        <w:t>xxxxx</w:t>
      </w:r>
      <w:r w:rsidRPr="000C251F">
        <w:rPr>
          <w:b/>
        </w:rPr>
        <w:t xml:space="preserve"> </w:t>
      </w:r>
      <w:r w:rsidR="00766893" w:rsidRPr="000C251F">
        <w:rPr>
          <w:b/>
        </w:rPr>
        <w:t>xxxxxx</w:t>
      </w:r>
      <w:r w:rsidRPr="000C251F">
        <w:t xml:space="preserve"> </w:t>
      </w:r>
      <w:r w:rsidRPr="000C251F">
        <w:rPr>
          <w:rStyle w:val="data"/>
        </w:rPr>
        <w:t xml:space="preserve">formou neodkladného úkonu podal svědeckou výpověď, že dne 15.10.2015 kolem 15:00 hod. společně se svou ženou nastoupil do taxíku na Staroměstském náměstí v Praze 1. Taxík byl žluté barvy, byl to </w:t>
      </w:r>
      <w:r w:rsidR="00766893" w:rsidRPr="000C251F">
        <w:rPr>
          <w:rStyle w:val="data"/>
        </w:rPr>
        <w:t>xxx</w:t>
      </w:r>
      <w:r w:rsidRPr="000C251F">
        <w:rPr>
          <w:rStyle w:val="data"/>
        </w:rPr>
        <w:t>. Řidiči mohlo být kolem 50 let, byl silnější postavy a neměl moc vlasů. Měl také dioptrické brýle. Vystupoval velmi ochotně. Řidiče požádal, aby je odvezl do hotelu, kde jsou ubytovaní. Hotel se jmenuje Best Western Premier. Před jízdou se řidiče zeptal na cenu a on mu řekl 400,</w:t>
      </w:r>
      <w:r w:rsidR="00FC00C4" w:rsidRPr="000C251F">
        <w:rPr>
          <w:rStyle w:val="data"/>
        </w:rPr>
        <w:t>-</w:t>
      </w:r>
      <w:r w:rsidRPr="000C251F">
        <w:rPr>
          <w:rStyle w:val="data"/>
        </w:rPr>
        <w:t xml:space="preserve"> Kč. Po příjezdu k hotelu po mě chtěl taxikář 490,- Kč. Dal mu 540,- Kč i se spropitným. Doklad nedostal, ani nepožadoval. Myslí, že taxikář neměl zapnutý taxametr. Alespoň si toho nevšiml. Nežádá uhrazení případné škody, a ani se tedy nepřipojuje k nároku na náhradu škody. </w:t>
      </w:r>
    </w:p>
    <w:p w:rsidR="00ED12C2" w:rsidRPr="000C251F" w:rsidRDefault="00BE686B" w:rsidP="006B4320">
      <w:pPr>
        <w:pStyle w:val="Normlnweb"/>
        <w:jc w:val="both"/>
      </w:pPr>
      <w:r w:rsidRPr="000C251F">
        <w:rPr>
          <w:rStyle w:val="data"/>
        </w:rPr>
        <w:t xml:space="preserve">Pošk. </w:t>
      </w:r>
      <w:r w:rsidR="00766893" w:rsidRPr="000C251F">
        <w:rPr>
          <w:rStyle w:val="data"/>
          <w:b/>
        </w:rPr>
        <w:t>xxxxxx</w:t>
      </w:r>
      <w:r w:rsidRPr="000C251F">
        <w:rPr>
          <w:rStyle w:val="data"/>
          <w:b/>
        </w:rPr>
        <w:t xml:space="preserve"> </w:t>
      </w:r>
      <w:r w:rsidR="00766893" w:rsidRPr="000C251F">
        <w:rPr>
          <w:rStyle w:val="data"/>
          <w:b/>
        </w:rPr>
        <w:t>xxxx</w:t>
      </w:r>
      <w:r w:rsidRPr="000C251F">
        <w:rPr>
          <w:rStyle w:val="data"/>
          <w:b/>
        </w:rPr>
        <w:t xml:space="preserve"> </w:t>
      </w:r>
      <w:r w:rsidR="00766893" w:rsidRPr="000C251F">
        <w:rPr>
          <w:rStyle w:val="data"/>
          <w:b/>
        </w:rPr>
        <w:t>xx</w:t>
      </w:r>
      <w:r w:rsidRPr="000C251F">
        <w:rPr>
          <w:rStyle w:val="data"/>
          <w:b/>
        </w:rPr>
        <w:t xml:space="preserve"> </w:t>
      </w:r>
      <w:r w:rsidR="00766893" w:rsidRPr="000C251F">
        <w:rPr>
          <w:rStyle w:val="data"/>
          <w:b/>
        </w:rPr>
        <w:t>xxxxxx</w:t>
      </w:r>
      <w:r w:rsidRPr="000C251F">
        <w:rPr>
          <w:rStyle w:val="data"/>
        </w:rPr>
        <w:t xml:space="preserve"> formou neodkladného úkonu podal svědeckou výpověď, že </w:t>
      </w:r>
      <w:r w:rsidR="00ED12C2" w:rsidRPr="000C251F">
        <w:rPr>
          <w:rStyle w:val="data"/>
        </w:rPr>
        <w:t xml:space="preserve">dne 10.7.2015 se </w:t>
      </w:r>
      <w:r w:rsidR="00ED12C2" w:rsidRPr="000C251F">
        <w:t xml:space="preserve">se svými přáteli pohyboval po Praze, měli už něco nachozeno, šli do Pařížské ulice, měli nějaký program, tak si chtěli vzít taxi. V ul. Pařížská oslovili nějakého taxikáře a ten je odkázal na jiného, který byl na řadě. Tomu v turistickém průvodci ukázali místo, kam chtějí jet a zeptal se jej na cenu. On mu řekl, že má v autě taxametr. Chtěl vědět alespoň přibližně a on mu řekl, že asi 500,- Kč. Souhlasili a nastoupili k němu do vozidla. Jednalo se o vozidlo zn. </w:t>
      </w:r>
      <w:r w:rsidR="00766893" w:rsidRPr="000C251F">
        <w:t>xxxxx</w:t>
      </w:r>
      <w:r w:rsidR="00ED12C2" w:rsidRPr="000C251F">
        <w:t xml:space="preserve"> </w:t>
      </w:r>
      <w:r w:rsidR="00766893" w:rsidRPr="000C251F">
        <w:t>xxxxxx</w:t>
      </w:r>
      <w:r w:rsidR="00ED12C2" w:rsidRPr="000C251F">
        <w:t>, šedé barvy a na vozidle měl připevněné dvě vlajky. Potom je odvezl k tomu klášteru, kde je vysadil. Když dojeli, měl na taxametru částku přesně 600,- Kč. Nevšiml si, jestli měl taxametr něčím zakrytý. Zaplatil mu 600,- Kč. Žádnou stvrzenku nedostal, ani se po ní neptal.  K trestnímu řízení se nebude připojovat jako poškozený. Škodu nahradit nežádá.</w:t>
      </w:r>
    </w:p>
    <w:p w:rsidR="006B4320" w:rsidRPr="000C251F" w:rsidRDefault="006B4320" w:rsidP="006B4320">
      <w:pPr>
        <w:pStyle w:val="Normlnweb"/>
        <w:jc w:val="both"/>
        <w:rPr>
          <w:rStyle w:val="data"/>
        </w:rPr>
      </w:pPr>
      <w:r w:rsidRPr="000C251F">
        <w:rPr>
          <w:rStyle w:val="data"/>
          <w:b/>
        </w:rPr>
        <w:t>N</w:t>
      </w:r>
      <w:r w:rsidRPr="000C251F">
        <w:rPr>
          <w:b/>
        </w:rPr>
        <w:t xml:space="preserve">prap. </w:t>
      </w:r>
      <w:r w:rsidR="00766893" w:rsidRPr="000C251F">
        <w:rPr>
          <w:b/>
        </w:rPr>
        <w:t>xxxxxxx</w:t>
      </w:r>
      <w:r w:rsidRPr="000C251F">
        <w:rPr>
          <w:b/>
        </w:rPr>
        <w:t xml:space="preserve"> </w:t>
      </w:r>
      <w:r w:rsidR="00766893" w:rsidRPr="000C251F">
        <w:rPr>
          <w:b/>
        </w:rPr>
        <w:t>xxxxxxxxx</w:t>
      </w:r>
      <w:r w:rsidRPr="000C251F">
        <w:t xml:space="preserve">, příslušník Policie ČR, OŘ Praha I, SKPV, 8.OOK, při podání vysvětlení uvedl, že </w:t>
      </w:r>
      <w:r w:rsidRPr="000C251F">
        <w:rPr>
          <w:rStyle w:val="data"/>
        </w:rPr>
        <w:t xml:space="preserve">dne 20.8. 2015 prováděl předstíraný převod a sledování. V cca 12:40 hod. jsem se dostavil s por. </w:t>
      </w:r>
      <w:r w:rsidR="00766893" w:rsidRPr="000C251F">
        <w:rPr>
          <w:rStyle w:val="data"/>
        </w:rPr>
        <w:t>xxxxxxxxxxx</w:t>
      </w:r>
      <w:r w:rsidRPr="000C251F">
        <w:rPr>
          <w:rStyle w:val="data"/>
        </w:rPr>
        <w:t xml:space="preserve"> na Staroměstské nám., Praha 1, kde před budovou Ministerstva pro místní rozvoj ČR stálo vozidlo zn. </w:t>
      </w:r>
      <w:r w:rsidR="00766893" w:rsidRPr="000C251F">
        <w:rPr>
          <w:rStyle w:val="data"/>
          <w:bCs/>
        </w:rPr>
        <w:t>xxxxx</w:t>
      </w:r>
      <w:r w:rsidRPr="000C251F">
        <w:rPr>
          <w:rStyle w:val="data"/>
          <w:bCs/>
        </w:rPr>
        <w:t xml:space="preserve"> </w:t>
      </w:r>
      <w:r w:rsidR="00766893" w:rsidRPr="000C251F">
        <w:rPr>
          <w:rStyle w:val="data"/>
          <w:bCs/>
        </w:rPr>
        <w:t>xxxxxx</w:t>
      </w:r>
      <w:r w:rsidRPr="000C251F">
        <w:rPr>
          <w:rStyle w:val="data"/>
        </w:rPr>
        <w:t xml:space="preserve">, RZ: </w:t>
      </w:r>
      <w:r w:rsidR="00766893" w:rsidRPr="000C251F">
        <w:rPr>
          <w:rStyle w:val="data"/>
        </w:rPr>
        <w:t>xxxxxxx</w:t>
      </w:r>
      <w:r w:rsidRPr="000C251F">
        <w:rPr>
          <w:rStyle w:val="data"/>
        </w:rPr>
        <w:t xml:space="preserve">, které mělo označení taxi, včetně střešního označení. Vozidlo mělo markantní vlaječky ze zadních bočních oken. Vozidlo bylo zaparkované tak, že přední část směřovala na Staroměstské náměstí. Řidič, obv. </w:t>
      </w:r>
      <w:r w:rsidR="00766893" w:rsidRPr="000C251F">
        <w:rPr>
          <w:rStyle w:val="data"/>
        </w:rPr>
        <w:t>xxxxxx</w:t>
      </w:r>
      <w:r w:rsidRPr="000C251F">
        <w:rPr>
          <w:rStyle w:val="data"/>
        </w:rPr>
        <w:t xml:space="preserve">, byl před tímto vozidlem a telefonoval. Přistoupil k vozidlu a polsky se obv. </w:t>
      </w:r>
      <w:r w:rsidR="00766893" w:rsidRPr="000C251F">
        <w:rPr>
          <w:rStyle w:val="data"/>
        </w:rPr>
        <w:t>xxxxxxx</w:t>
      </w:r>
      <w:r w:rsidRPr="000C251F">
        <w:rPr>
          <w:rStyle w:val="data"/>
        </w:rPr>
        <w:t xml:space="preserve"> zeptal, jestli je volný, že by potřeboval odvést na Harfu. On se pak začal bavit v telefonu o Harfě</w:t>
      </w:r>
      <w:r w:rsidR="00FC00C4" w:rsidRPr="000C251F">
        <w:rPr>
          <w:rStyle w:val="data"/>
        </w:rPr>
        <w:t>, a pak, ž</w:t>
      </w:r>
      <w:r w:rsidRPr="000C251F">
        <w:rPr>
          <w:rStyle w:val="data"/>
        </w:rPr>
        <w:t xml:space="preserve">e není problém, mluvil česky. Nastoupil za spolujezdce. V cca 12:44 hod. nastoupil na místo řidiče, rozjel se a zmačknul taxametr, rozsvítila se tam číslice 4, asi tarif, ta svítila celou dobu. Displej taxametru nebylo celou cestu vidět, protože ho neustále kryl svou rukou. Jeli ulicemi Dlouhá - V Kolkovně - Široká - Elišky Krásnohorské - Bílkova - Dušní - Dvořákovo nábřeží - nábřeží L. Svobody - Těšnovský tunel - Rohanské nábřeží - Sokolovská - Českomoravská, tam se někde na úrovni O2Areny otočili a vraceli se směrem na Balabenku a před nákupním střediskem Harfa mu obv. </w:t>
      </w:r>
      <w:r w:rsidR="00766893" w:rsidRPr="000C251F">
        <w:rPr>
          <w:rStyle w:val="data"/>
        </w:rPr>
        <w:t>xxxxxx</w:t>
      </w:r>
      <w:r w:rsidRPr="000C251F">
        <w:rPr>
          <w:rStyle w:val="data"/>
        </w:rPr>
        <w:t xml:space="preserve"> zastavil. Na taxametru svítilo 560, zeptal se obv. </w:t>
      </w:r>
      <w:r w:rsidR="00766893" w:rsidRPr="000C251F">
        <w:rPr>
          <w:rStyle w:val="data"/>
        </w:rPr>
        <w:t>xxxxxxx</w:t>
      </w:r>
      <w:r w:rsidRPr="000C251F">
        <w:rPr>
          <w:rStyle w:val="data"/>
        </w:rPr>
        <w:t>,  kolik má platit, a on řekl 560. Tak mu podal 1</w:t>
      </w:r>
      <w:r w:rsidR="00FC00C4" w:rsidRPr="000C251F">
        <w:rPr>
          <w:rStyle w:val="data"/>
        </w:rPr>
        <w:t>.</w:t>
      </w:r>
      <w:r w:rsidRPr="000C251F">
        <w:rPr>
          <w:rStyle w:val="data"/>
        </w:rPr>
        <w:t xml:space="preserve">000,- Kč, řekl mu že 600,- a </w:t>
      </w:r>
      <w:r w:rsidR="00FC00C4" w:rsidRPr="000C251F">
        <w:rPr>
          <w:rStyle w:val="data"/>
        </w:rPr>
        <w:t xml:space="preserve">obv. </w:t>
      </w:r>
      <w:r w:rsidR="00766893" w:rsidRPr="000C251F">
        <w:rPr>
          <w:rStyle w:val="data"/>
        </w:rPr>
        <w:t>xxxxxx</w:t>
      </w:r>
      <w:r w:rsidRPr="000C251F">
        <w:rPr>
          <w:rStyle w:val="data"/>
        </w:rPr>
        <w:t xml:space="preserve"> mu vrátil dvě dvousetkorunové bankovky. Po cestě nebylo vidět, jak částka naskakuje, protože taxametr kryl, celou cestu se na něj díval, jestli ho </w:t>
      </w:r>
      <w:r w:rsidR="00766893" w:rsidRPr="000C251F">
        <w:rPr>
          <w:rStyle w:val="data"/>
        </w:rPr>
        <w:t>xxxxxxxxx</w:t>
      </w:r>
      <w:r w:rsidRPr="000C251F">
        <w:rPr>
          <w:rStyle w:val="data"/>
        </w:rPr>
        <w:t xml:space="preserve"> pozoruje.</w:t>
      </w:r>
    </w:p>
    <w:p w:rsidR="006B4320" w:rsidRPr="000C251F" w:rsidRDefault="00766893" w:rsidP="00934FD2">
      <w:pPr>
        <w:pStyle w:val="Normlnweb"/>
        <w:jc w:val="both"/>
        <w:rPr>
          <w:rStyle w:val="data"/>
        </w:rPr>
      </w:pPr>
      <w:r w:rsidRPr="000C251F">
        <w:rPr>
          <w:b/>
        </w:rPr>
        <w:t>xxxxxx</w:t>
      </w:r>
      <w:r w:rsidR="006B4320" w:rsidRPr="000C251F">
        <w:rPr>
          <w:b/>
        </w:rPr>
        <w:t xml:space="preserve"> </w:t>
      </w:r>
      <w:r w:rsidRPr="000C251F">
        <w:rPr>
          <w:b/>
        </w:rPr>
        <w:t>xxxxxxxx</w:t>
      </w:r>
      <w:r w:rsidR="006B4320" w:rsidRPr="000C251F">
        <w:t xml:space="preserve"> , osoba spolupracující s Policií ČR, podal vysvětlení, že dne 20.8.2015 </w:t>
      </w:r>
      <w:r w:rsidR="00FC00C4" w:rsidRPr="000C251F">
        <w:rPr>
          <w:rStyle w:val="data"/>
        </w:rPr>
        <w:t xml:space="preserve"> byl policisty </w:t>
      </w:r>
      <w:r w:rsidR="006B4320" w:rsidRPr="000C251F">
        <w:rPr>
          <w:rStyle w:val="data"/>
        </w:rPr>
        <w:t>požádán o součinnost. Měl si vzít vozidlo TAXI ze Staroměstského náměstí na adresu Radlická 150, Praha 5, kde se nachází kanceláře Československé obchodní banky, a.s. Tedy přišel na Staroměstské náměstí a v ulici Pařížská viděl zaparkované vozidlo taxi, které měla za zadními okny vlaječky. Myslí, že se jednalo o Škodu Superb. Přišel k tomuto vozidlu a oslovil řidiče, který se akorát vracel k vozidlu, když byl u taxikářů na přes ulici. Byl to muž, který měl tmavý kabát. Ptal se rusky, jestli ho odveze. On souhlasil. Zrovna tam byli strážníci. Nastoupil a posadil se na pravé zadní sedadlo. Mluvil rusky. Ukázal mu papírek, na kterém měl v azbuce napsáno Radlická 150. Adresu mu i řekl. Vyjeli a jeli z ulice Pařížské, přes Staroměstské nám. do ulice Křížovnická a dál po Smetanovo nábřeží, dál přes most Legií, do ulice Zborovská, potom kolem obchodního centra Anděl do ulice Radlická. Za budovou sídla Československé obchodní banky, a.s., mu řekl, že potřebuje před hlavní vchod. Řidič se zeptal ostrahy parkoviště a potom mu ukázal, kudy má jít. Celou cestu rukou zakrýval taxametr. Na začátku cesty tam svítilo číslo 3, asi nějaké označení tarifu. Potom ale nebylo vidět, jak přibývá částka na displeji, protože měl pořád ruku na řadící páce a motal s ní před displejem. Když přijeli do cíle, tak tam svítilo 600. Ještě se ho zeptal, kolik má platit, na to mu řekl 600. Po cestě mluvil špatně rusky nebo česky. Zaplatil mu tisícovkou a on mu vrátil dvě dvoustovky. Z přístroje nevyjela žádná účtenka ani m</w:t>
      </w:r>
      <w:r w:rsidR="00934FD2" w:rsidRPr="000C251F">
        <w:rPr>
          <w:rStyle w:val="data"/>
        </w:rPr>
        <w:t>u</w:t>
      </w:r>
      <w:r w:rsidR="006B4320" w:rsidRPr="000C251F">
        <w:rPr>
          <w:rStyle w:val="data"/>
        </w:rPr>
        <w:t xml:space="preserve"> žádnou nevypsal. Cesta trvala asi 20 minut. Když zaplatil, vystoupil a šel k hlavnímu vchodu do budovy. Taxikář odjel.</w:t>
      </w:r>
    </w:p>
    <w:p w:rsidR="00934FD2" w:rsidRPr="000C251F" w:rsidRDefault="00934FD2" w:rsidP="0064125E">
      <w:pPr>
        <w:pStyle w:val="Normlnweb"/>
        <w:jc w:val="both"/>
        <w:rPr>
          <w:rStyle w:val="data"/>
        </w:rPr>
      </w:pPr>
      <w:r w:rsidRPr="000C251F">
        <w:t xml:space="preserve">Pošk. </w:t>
      </w:r>
      <w:r w:rsidR="00766893" w:rsidRPr="000C251F">
        <w:rPr>
          <w:b/>
        </w:rPr>
        <w:t>xxxxx</w:t>
      </w:r>
      <w:r w:rsidRPr="000C251F">
        <w:rPr>
          <w:b/>
        </w:rPr>
        <w:t xml:space="preserve"> </w:t>
      </w:r>
      <w:r w:rsidR="00766893" w:rsidRPr="000C251F">
        <w:rPr>
          <w:b/>
        </w:rPr>
        <w:t>xxxxxxxxx</w:t>
      </w:r>
      <w:r w:rsidRPr="000C251F">
        <w:rPr>
          <w:b/>
        </w:rPr>
        <w:t xml:space="preserve"> </w:t>
      </w:r>
      <w:r w:rsidR="00766893" w:rsidRPr="000C251F">
        <w:rPr>
          <w:b/>
        </w:rPr>
        <w:t>xxxxxxxxx</w:t>
      </w:r>
      <w:r w:rsidRPr="000C251F">
        <w:t xml:space="preserve"> </w:t>
      </w:r>
      <w:r w:rsidRPr="000C251F">
        <w:rPr>
          <w:rStyle w:val="data"/>
        </w:rPr>
        <w:t>formou neodkladného úkonu podala svědeckou výpověď, že dne 21.8.2015 společně se svou kamarádkou na Staroměstském náměstí v Praze nastoupila do vozidla taxi, které mělo na vozidle české vlajky. Objednala si u řidiče tohoto taxi jízdu ke španělské ambasádě v Praze   1 - Hradčanech. Ptala se jej na cenu a taxikář řekl, že to bude podle taxametru, a že to bude stát asi 300,- Kč. Po zastavení v blízkosti španělské ambasády jsem skutečně uhradila 300,- Kč. Doklad od uvedené částky nedostala, ani si nevšimla, že by měl taxikář zapnutý taxametr. Myslí, že zapnutý nebyl.</w:t>
      </w:r>
      <w:r w:rsidR="007C3A64" w:rsidRPr="000C251F">
        <w:rPr>
          <w:rStyle w:val="data"/>
        </w:rPr>
        <w:t xml:space="preserve"> Doklad od zaplacení nežádaly. </w:t>
      </w:r>
      <w:r w:rsidR="00FC00C4" w:rsidRPr="000C251F">
        <w:rPr>
          <w:rStyle w:val="data"/>
        </w:rPr>
        <w:t xml:space="preserve">Nežádá </w:t>
      </w:r>
      <w:r w:rsidRPr="000C251F">
        <w:rPr>
          <w:rStyle w:val="data"/>
        </w:rPr>
        <w:t xml:space="preserve">uhrazení případné škody, a ani se nepřipojuje k nároku na náhradu škody k trestnímu řízení.   </w:t>
      </w:r>
    </w:p>
    <w:p w:rsidR="007C3A64" w:rsidRPr="000C251F" w:rsidRDefault="00766893" w:rsidP="00F46BAD">
      <w:pPr>
        <w:pStyle w:val="Normlnweb"/>
        <w:jc w:val="both"/>
        <w:rPr>
          <w:rStyle w:val="data"/>
        </w:rPr>
      </w:pPr>
      <w:r w:rsidRPr="000C251F">
        <w:rPr>
          <w:rStyle w:val="data"/>
          <w:b/>
        </w:rPr>
        <w:t>xxxxxxxxx</w:t>
      </w:r>
      <w:r w:rsidR="007C3A64" w:rsidRPr="000C251F">
        <w:rPr>
          <w:rStyle w:val="data"/>
          <w:b/>
        </w:rPr>
        <w:t xml:space="preserve"> </w:t>
      </w:r>
      <w:r w:rsidRPr="000C251F">
        <w:rPr>
          <w:rStyle w:val="data"/>
          <w:b/>
        </w:rPr>
        <w:t>xxxxx</w:t>
      </w:r>
      <w:r w:rsidR="007C3A64" w:rsidRPr="000C251F">
        <w:rPr>
          <w:rStyle w:val="data"/>
          <w:b/>
        </w:rPr>
        <w:t xml:space="preserve"> </w:t>
      </w:r>
      <w:r w:rsidRPr="000C251F">
        <w:rPr>
          <w:rStyle w:val="data"/>
          <w:b/>
        </w:rPr>
        <w:t>xxxxx</w:t>
      </w:r>
      <w:r w:rsidR="007C3A64" w:rsidRPr="000C251F">
        <w:rPr>
          <w:rStyle w:val="data"/>
        </w:rPr>
        <w:t xml:space="preserve">, osoba spolupracující s Policií ČR, podala vysvětlení, že dne 2.9.2015 byla kontaktována policisty za účelem provedení jízdy vozidlem taxi. Společně se svou matkou byla s policistou na Staroměstském náměstí, kde stál v ulici Pařížská taxík, který měl ze zadních oken vlajky. Byla policisty instruována, aby si vzala právě tento taxi a nechala se odvést do Fashion Areny. Oslovila řidiče a nasedly s matkou do taxi. Mluvila anglicky. Řekla </w:t>
      </w:r>
      <w:r w:rsidR="00FC00C4" w:rsidRPr="000C251F">
        <w:rPr>
          <w:rStyle w:val="data"/>
        </w:rPr>
        <w:t>řidič</w:t>
      </w:r>
      <w:r w:rsidR="007C3A64" w:rsidRPr="000C251F">
        <w:rPr>
          <w:rStyle w:val="data"/>
        </w:rPr>
        <w:t>, že chc</w:t>
      </w:r>
      <w:r w:rsidR="00FC00C4" w:rsidRPr="000C251F">
        <w:rPr>
          <w:rStyle w:val="data"/>
        </w:rPr>
        <w:t xml:space="preserve">e </w:t>
      </w:r>
      <w:r w:rsidR="007C3A64" w:rsidRPr="000C251F">
        <w:rPr>
          <w:rStyle w:val="data"/>
        </w:rPr>
        <w:t>na shopping do Fashion Areny, on říkal něco</w:t>
      </w:r>
      <w:r w:rsidR="00FC00C4" w:rsidRPr="000C251F">
        <w:rPr>
          <w:rStyle w:val="data"/>
        </w:rPr>
        <w:t>,</w:t>
      </w:r>
      <w:r w:rsidR="007C3A64" w:rsidRPr="000C251F">
        <w:rPr>
          <w:rStyle w:val="data"/>
        </w:rPr>
        <w:t xml:space="preserve"> jako že to je daleko, ale nakonec jeli. Když nastoupily, na taxametru svítilo číslo 5. Když jeli, tak řidič několikrát něco na taxametru mačkal a svítilo tam místo čísla 5 číslo 3 a takto to změnil během jízdy několikrát. Provoz byl cestou plynulý, žádné velké zácpy nebyly. Nevypadalo to, že by to přepínání taxametru mělo nějakou souvislost s provozem. Jeli ze Staroměstského náměstí kolem Hotelu Intercontinental na nábřeží a potom směrem na Prahu 8, kolem Hiltonu. Během cesty z ničeho nic prudce zabrzdil a divně se na ně </w:t>
      </w:r>
      <w:r w:rsidR="00FC00C4" w:rsidRPr="000C251F">
        <w:rPr>
          <w:rStyle w:val="data"/>
        </w:rPr>
        <w:t>díval</w:t>
      </w:r>
      <w:r w:rsidR="007C3A64" w:rsidRPr="000C251F">
        <w:rPr>
          <w:rStyle w:val="data"/>
        </w:rPr>
        <w:t xml:space="preserve">. Když byli někde kolem O2 Areny, zastavil a bavil se z auta s nějakým mužem, neví přesně, co řešili, ale měli nějaké papíry, řidič říkal, že je to jeho kolega. Při jízdě nebylo vidět na taxametr, tak neviděla, jak tam nabíhá cena. Když přijeli na parkoviště u Fashion Areny, zeptala se kolik, řidič jí anglicky odpověděl 800, na taxametru ale nic nebylo jenom to číslo nějaké sazby, neví, jaké, buď 3 nebo 5. Zaplatila 1.000,-  Kč a on jí vrátil 200,- Kč. </w:t>
      </w:r>
      <w:r w:rsidR="0064125E" w:rsidRPr="000C251F">
        <w:rPr>
          <w:rStyle w:val="data"/>
        </w:rPr>
        <w:t>Z</w:t>
      </w:r>
      <w:r w:rsidR="007C3A64" w:rsidRPr="000C251F">
        <w:rPr>
          <w:rStyle w:val="data"/>
        </w:rPr>
        <w:t xml:space="preserve">eptala se na účet "paper", on asi nechápal, tak to nechala být, ale žádný účet </w:t>
      </w:r>
      <w:r w:rsidR="0064125E" w:rsidRPr="000C251F">
        <w:rPr>
          <w:rStyle w:val="data"/>
        </w:rPr>
        <w:t>jim</w:t>
      </w:r>
      <w:r w:rsidR="007C3A64" w:rsidRPr="000C251F">
        <w:rPr>
          <w:rStyle w:val="data"/>
        </w:rPr>
        <w:t xml:space="preserve"> nedal ani z </w:t>
      </w:r>
      <w:r w:rsidR="0064125E" w:rsidRPr="000C251F">
        <w:rPr>
          <w:rStyle w:val="data"/>
        </w:rPr>
        <w:t>taxametru nic nevylezlo. Od O2 A</w:t>
      </w:r>
      <w:r w:rsidR="007C3A64" w:rsidRPr="000C251F">
        <w:rPr>
          <w:rStyle w:val="data"/>
        </w:rPr>
        <w:t xml:space="preserve">reny pokračovali dál na Černý </w:t>
      </w:r>
      <w:r w:rsidR="0064125E" w:rsidRPr="000C251F">
        <w:rPr>
          <w:rStyle w:val="data"/>
        </w:rPr>
        <w:t>M</w:t>
      </w:r>
      <w:r w:rsidR="007C3A64" w:rsidRPr="000C251F">
        <w:rPr>
          <w:rStyle w:val="data"/>
        </w:rPr>
        <w:t>ost, ale odbočili na Průmyslovou a potom rovnou k Fashion Areně.</w:t>
      </w:r>
    </w:p>
    <w:p w:rsidR="0089554A" w:rsidRPr="000C251F" w:rsidRDefault="008C1B81" w:rsidP="00F46BAD">
      <w:pPr>
        <w:pStyle w:val="Normlnweb"/>
        <w:jc w:val="both"/>
      </w:pPr>
      <w:r w:rsidRPr="000C251F">
        <w:rPr>
          <w:rStyle w:val="data"/>
          <w:b/>
        </w:rPr>
        <w:t>xxxxx</w:t>
      </w:r>
      <w:r w:rsidR="0089554A" w:rsidRPr="000C251F">
        <w:rPr>
          <w:rStyle w:val="data"/>
          <w:b/>
        </w:rPr>
        <w:t xml:space="preserve"> </w:t>
      </w:r>
      <w:r w:rsidRPr="000C251F">
        <w:rPr>
          <w:rStyle w:val="data"/>
          <w:b/>
        </w:rPr>
        <w:t>xxxxxxxx</w:t>
      </w:r>
      <w:r w:rsidR="0089554A" w:rsidRPr="000C251F">
        <w:rPr>
          <w:rStyle w:val="data"/>
        </w:rPr>
        <w:t xml:space="preserve">, příslušník Policie ČR, KŘP hl. m. Prahy, 5.OOK, při podání vysvětlení uvedl, že </w:t>
      </w:r>
      <w:r w:rsidR="0089554A" w:rsidRPr="000C251F">
        <w:t xml:space="preserve">se účastnil předstíraného převodu  dne 3.9.2015, kdy se  se dostavil kolem 14:35 hod. do ulice Pařížská, Praha 1. V prostoru naproti prodejně Cartier stálo vozidlo zn. </w:t>
      </w:r>
      <w:r w:rsidRPr="000C251F">
        <w:t>xxxxx</w:t>
      </w:r>
      <w:r w:rsidR="0089554A" w:rsidRPr="000C251F">
        <w:t xml:space="preserve"> </w:t>
      </w:r>
      <w:r w:rsidRPr="000C251F">
        <w:t>xxxxxx</w:t>
      </w:r>
      <w:r w:rsidR="0089554A" w:rsidRPr="000C251F">
        <w:t>, označené jako taxi.  Vozidlo mělo vlaječky v zadních oknech. Řidič taxi stál u vozidla a mluvil s jiným taxikářem. Šel k němu a rusky ho oslovil, jestli ho vezme. Chtěl jet na Chodov do shopping centra. Mluvil celou dobu rusky. Nasedl na zadní sedadla. Na taxametr nebylo vidět, během jízdy se na taxametru objevila nějaká částka, kterou ale dobře neviděl. Během jízdy řidič dělal něco kolem taxametru. Jeli ze Staroměstského náměstí zadními ulicemi na nábřeží, potom před Těšnovským tunelem najeli na Wilsonovu</w:t>
      </w:r>
      <w:r w:rsidR="00F46BAD" w:rsidRPr="000C251F">
        <w:t xml:space="preserve"> ulici</w:t>
      </w:r>
      <w:r w:rsidR="0089554A" w:rsidRPr="000C251F">
        <w:t xml:space="preserve"> a pokračovali pořád po magistrále až ke sjezdu na OC Chodov. Tam sjeli a zastavil </w:t>
      </w:r>
      <w:r w:rsidR="00F46BAD" w:rsidRPr="000C251F">
        <w:t xml:space="preserve">mu </w:t>
      </w:r>
      <w:r w:rsidR="0089554A" w:rsidRPr="000C251F">
        <w:t>na autobusové zastávce u vchodu B do Centra Chodov. Na taxametru svítilo číslo 800. Zaplatil 1</w:t>
      </w:r>
      <w:r w:rsidR="00F46BAD" w:rsidRPr="000C251F">
        <w:t>.</w:t>
      </w:r>
      <w:r w:rsidR="0089554A" w:rsidRPr="000C251F">
        <w:t xml:space="preserve">000,- Kč a </w:t>
      </w:r>
      <w:r w:rsidR="00F46BAD" w:rsidRPr="000C251F">
        <w:t xml:space="preserve">řidič mu </w:t>
      </w:r>
      <w:r w:rsidR="0089554A" w:rsidRPr="000C251F">
        <w:t xml:space="preserve">vrátil bankovku 200,- Kč. Na místo </w:t>
      </w:r>
      <w:r w:rsidR="00F46BAD" w:rsidRPr="000C251F">
        <w:t>dojeli někdy kolem 15:10 hod</w:t>
      </w:r>
      <w:r w:rsidR="0089554A" w:rsidRPr="000C251F">
        <w:t>. Žádnou účtenku m</w:t>
      </w:r>
      <w:r w:rsidR="00F46BAD" w:rsidRPr="000C251F">
        <w:t>u</w:t>
      </w:r>
      <w:r w:rsidR="0089554A" w:rsidRPr="000C251F">
        <w:t xml:space="preserve"> </w:t>
      </w:r>
      <w:r w:rsidR="00FC00C4" w:rsidRPr="000C251F">
        <w:t xml:space="preserve">řidič </w:t>
      </w:r>
      <w:r w:rsidR="0089554A" w:rsidRPr="000C251F">
        <w:t>nedal a ani z taxametru nic nevyjelo.</w:t>
      </w:r>
    </w:p>
    <w:p w:rsidR="00F46BAD" w:rsidRPr="000C251F" w:rsidRDefault="008C1B81" w:rsidP="00DF3080">
      <w:pPr>
        <w:pStyle w:val="Normlnweb"/>
        <w:jc w:val="both"/>
        <w:rPr>
          <w:rStyle w:val="data"/>
        </w:rPr>
      </w:pPr>
      <w:r w:rsidRPr="000C251F">
        <w:rPr>
          <w:b/>
        </w:rPr>
        <w:t>xxxx</w:t>
      </w:r>
      <w:r w:rsidR="00F46BAD" w:rsidRPr="000C251F">
        <w:rPr>
          <w:b/>
        </w:rPr>
        <w:t xml:space="preserve"> </w:t>
      </w:r>
      <w:r w:rsidRPr="000C251F">
        <w:rPr>
          <w:b/>
        </w:rPr>
        <w:t>xxx</w:t>
      </w:r>
      <w:r w:rsidR="00F46BAD" w:rsidRPr="000C251F">
        <w:rPr>
          <w:b/>
        </w:rPr>
        <w:t xml:space="preserve"> </w:t>
      </w:r>
      <w:r w:rsidRPr="000C251F">
        <w:rPr>
          <w:b/>
        </w:rPr>
        <w:t>xxxx</w:t>
      </w:r>
      <w:r w:rsidR="00F46BAD" w:rsidRPr="000C251F">
        <w:t>, osoba spolupracující s Policií ČR, při podání vysvětlení uvedl, že b</w:t>
      </w:r>
      <w:r w:rsidR="00F46BAD" w:rsidRPr="000C251F">
        <w:rPr>
          <w:rStyle w:val="data"/>
        </w:rPr>
        <w:t>yl požádán Policií ČR o spolupráci, aby využil služeb taxi a byl odvezen ze Staroměstského náměstí do hotelu Courtyard Marriott na letišt</w:t>
      </w:r>
      <w:r w:rsidR="005823BB" w:rsidRPr="000C251F">
        <w:rPr>
          <w:rStyle w:val="data"/>
        </w:rPr>
        <w:t>ě</w:t>
      </w:r>
      <w:r w:rsidR="00F46BAD" w:rsidRPr="000C251F">
        <w:rPr>
          <w:rStyle w:val="data"/>
        </w:rPr>
        <w:t xml:space="preserve">. Dne 7.9.2015 se dostavil na Staroměstské náměstí, kde viděl, jak v ulici Pařížská stojí vozidlo taxi. Byla to </w:t>
      </w:r>
      <w:r w:rsidRPr="000C251F">
        <w:rPr>
          <w:rStyle w:val="data"/>
        </w:rPr>
        <w:t>xxxxx</w:t>
      </w:r>
      <w:r w:rsidR="00F46BAD" w:rsidRPr="000C251F">
        <w:rPr>
          <w:rStyle w:val="data"/>
        </w:rPr>
        <w:t xml:space="preserve"> </w:t>
      </w:r>
      <w:r w:rsidRPr="000C251F">
        <w:rPr>
          <w:rStyle w:val="data"/>
        </w:rPr>
        <w:t>xxxxxx</w:t>
      </w:r>
      <w:r w:rsidR="00F46BAD" w:rsidRPr="000C251F">
        <w:rPr>
          <w:rStyle w:val="data"/>
        </w:rPr>
        <w:t xml:space="preserve">. Na střeše bylo označení taxi a na zadních bočních oknech byly vlaječky. Nastoupil do vozidla a oslovil řidiče německy. Požádal ho, aby jej odvezl do hotelu Courtyard Marriott na letiště. Když nastoupil, všiml si, že na taxametru svítí částka 40 a tarif 4. Ještě tam svítilo asi nějaké písmenko. Na začátku s taxametrem řidič manipuloval asi čtyřikrát něco přepnul a vždy to píplo. Během jízdy už s tím nemanipuloval, ale nebylo na taxametr moc vidět, měl tam ruku. Jeli ze Staroměstského náměstí přes Čechův most, Chotkovou k Hradčanské. Jak je vozovna Střešovice, tak tam odbočili doprava a jeli vilovou čtvrtí až na Evropskou směrem na letiště. Když byli na letišti, tam odbočil přímo před hotel Courtyard Marriott, kde mu zastavil před vchodem. Ptal se, kolik platí, na to mu jen řidič ukázal taxametr, kde svítilo 890, tak mu podal 1.000,- Kč a řekl mu 900. On mu vrátil 100,- Kč. Než vystoupil, ještě si vzpomněl na účet a požádal ho o něj. Řidič něco udělal na taxametru a vytiskl účtenku na které byla částka 989,- Kč. Potom vystoupil a odešel do hotelu. Během jízdy řidič nemluvil ani s nikým netelefonoval. Předmětnou účtenku </w:t>
      </w:r>
      <w:r w:rsidRPr="000C251F">
        <w:rPr>
          <w:rStyle w:val="data"/>
        </w:rPr>
        <w:t>xxxx</w:t>
      </w:r>
      <w:r w:rsidR="00F46BAD" w:rsidRPr="000C251F">
        <w:rPr>
          <w:rStyle w:val="data"/>
        </w:rPr>
        <w:t xml:space="preserve"> </w:t>
      </w:r>
      <w:r w:rsidRPr="000C251F">
        <w:rPr>
          <w:rStyle w:val="data"/>
        </w:rPr>
        <w:t>xxx</w:t>
      </w:r>
      <w:r w:rsidR="00F46BAD" w:rsidRPr="000C251F">
        <w:rPr>
          <w:rStyle w:val="data"/>
        </w:rPr>
        <w:t xml:space="preserve"> </w:t>
      </w:r>
      <w:r w:rsidRPr="000C251F">
        <w:rPr>
          <w:rStyle w:val="data"/>
        </w:rPr>
        <w:t>xxxx</w:t>
      </w:r>
      <w:r w:rsidR="00F46BAD" w:rsidRPr="000C251F">
        <w:rPr>
          <w:rStyle w:val="data"/>
        </w:rPr>
        <w:t xml:space="preserve"> vydal policejnímu orgánu, a je na ní částka 989,- Kč. Byla použita sazba č. 3 a sazba č. 5. Dle sazby č. </w:t>
      </w:r>
      <w:r w:rsidRPr="000C251F">
        <w:rPr>
          <w:rStyle w:val="data"/>
        </w:rPr>
        <w:t>3 bylo najeto 6,9 km, dle sazby</w:t>
      </w:r>
      <w:r w:rsidR="005823BB" w:rsidRPr="000C251F">
        <w:rPr>
          <w:rStyle w:val="data"/>
        </w:rPr>
        <w:t xml:space="preserve"> </w:t>
      </w:r>
      <w:r w:rsidR="00F46BAD" w:rsidRPr="000C251F">
        <w:rPr>
          <w:rStyle w:val="data"/>
        </w:rPr>
        <w:t xml:space="preserve">č. 5 bylo najeto 8,9 km. Jízdné dle stvrzenky činí 89,- Kč a příplatek činí 900,-Kč.  Dále je zde kolonka „celkem km“, kde je uvedeno 15,8. Jako řidič je zde uveden obv. </w:t>
      </w:r>
      <w:r w:rsidRPr="000C251F">
        <w:rPr>
          <w:rStyle w:val="data"/>
        </w:rPr>
        <w:t>xxxxxx</w:t>
      </w:r>
      <w:r w:rsidR="00F46BAD" w:rsidRPr="000C251F">
        <w:rPr>
          <w:rStyle w:val="data"/>
        </w:rPr>
        <w:t xml:space="preserve">. </w:t>
      </w:r>
    </w:p>
    <w:p w:rsidR="00DF3080" w:rsidRPr="000C251F" w:rsidRDefault="008C1B81" w:rsidP="00DF3080">
      <w:pPr>
        <w:pStyle w:val="Normlnweb"/>
        <w:jc w:val="both"/>
        <w:rPr>
          <w:rStyle w:val="data"/>
        </w:rPr>
      </w:pPr>
      <w:r w:rsidRPr="000C251F">
        <w:rPr>
          <w:b/>
        </w:rPr>
        <w:t>xxxxxx</w:t>
      </w:r>
      <w:r w:rsidR="00DF3080" w:rsidRPr="000C251F">
        <w:rPr>
          <w:b/>
        </w:rPr>
        <w:t xml:space="preserve"> </w:t>
      </w:r>
      <w:r w:rsidRPr="000C251F">
        <w:rPr>
          <w:b/>
        </w:rPr>
        <w:t>xxxxxxxxx</w:t>
      </w:r>
      <w:r w:rsidR="00DF3080" w:rsidRPr="000C251F">
        <w:t>, osoba spolupracující s Policií ČR, při podání vysvětlení uvedla, že b</w:t>
      </w:r>
      <w:r w:rsidR="00DF3080" w:rsidRPr="000C251F">
        <w:rPr>
          <w:rStyle w:val="data"/>
        </w:rPr>
        <w:t xml:space="preserve">yla požádána policií ČR o součinnost, která spočívala v jízdě s vozidlem taxi. Souhlasila, a tak se dne 8.9.2015 dostavila kolem půl druhé do ulice Pařížská. Naproti prodejně Cartier stálo vozidlo zn. </w:t>
      </w:r>
      <w:r w:rsidRPr="000C251F">
        <w:rPr>
          <w:rStyle w:val="data"/>
        </w:rPr>
        <w:t>xxxxx</w:t>
      </w:r>
      <w:r w:rsidR="00DF3080" w:rsidRPr="000C251F">
        <w:rPr>
          <w:rStyle w:val="data"/>
        </w:rPr>
        <w:t xml:space="preserve"> </w:t>
      </w:r>
      <w:r w:rsidRPr="000C251F">
        <w:rPr>
          <w:rStyle w:val="data"/>
        </w:rPr>
        <w:t>xxxxxx</w:t>
      </w:r>
      <w:r w:rsidR="00DF3080" w:rsidRPr="000C251F">
        <w:rPr>
          <w:rStyle w:val="data"/>
        </w:rPr>
        <w:t>, označené jako taxi. Vozidlo mělo vlaječky v zadních oknech. Řidič taxi seděl za volantem. Přišla k</w:t>
      </w:r>
      <w:r w:rsidR="005823BB" w:rsidRPr="000C251F">
        <w:rPr>
          <w:rStyle w:val="data"/>
        </w:rPr>
        <w:t> </w:t>
      </w:r>
      <w:r w:rsidR="00DF3080" w:rsidRPr="000C251F">
        <w:rPr>
          <w:rStyle w:val="data"/>
        </w:rPr>
        <w:t>němu</w:t>
      </w:r>
      <w:r w:rsidR="005823BB" w:rsidRPr="000C251F">
        <w:rPr>
          <w:rStyle w:val="data"/>
        </w:rPr>
        <w:t>,</w:t>
      </w:r>
      <w:r w:rsidR="00DF3080" w:rsidRPr="000C251F">
        <w:rPr>
          <w:rStyle w:val="data"/>
        </w:rPr>
        <w:t xml:space="preserve"> oslovila ho německy a zeptala se, jestli je volný. On se zeptal na adresu, tak mu řekla, že chce do shopping centra Chodov. On pochopil a souhlasil. Nasedla dozadu. Ani na začátku jízdy</w:t>
      </w:r>
      <w:r w:rsidR="0089525F" w:rsidRPr="000C251F">
        <w:rPr>
          <w:rStyle w:val="data"/>
        </w:rPr>
        <w:t>,</w:t>
      </w:r>
      <w:r w:rsidR="00DF3080" w:rsidRPr="000C251F">
        <w:rPr>
          <w:rStyle w:val="data"/>
        </w:rPr>
        <w:t xml:space="preserve"> ani během jízdy nebylo na taxametr vidět. Řidič měl celou dobu ruku u řadící páky tak, že nic neviděla. Vyjeli  ze Staroměstského náměstí zadními ulicemi na nábřeží, potom před takovým dlouhým podjezdem u Florence najeli na magistrálu a jeli pořád dál jako na Brno. Když byli u Centra Chodov, sjeli, objeli kruhový objezd a zajeli do velkého podjezdu pod centrem a tam jí na zastávce autobusu, myslím č. 197, zastavil. Zeptala se ho kolik, a on jen ukázal na displej taxametru. Svítilo tam 750, tak mu podala 1.000,- Kč a řekla mu 800,- Kč. Potom ho požádala o účet, on tam něco dělal, u toho taxametru. Všimla si, že tam jsou dva displeje. Na tom blíž k řidiči svítilo 750 a když ho požádala o účtenku, tak u toho menšího displeje něco mačkal, až viděla jak tam svítí 60, 65, 70, 75. Namačkal tam 75 a potom zase něco zmá</w:t>
      </w:r>
      <w:r w:rsidR="00D96174" w:rsidRPr="000C251F">
        <w:rPr>
          <w:rStyle w:val="data"/>
        </w:rPr>
        <w:t>čk</w:t>
      </w:r>
      <w:r w:rsidR="00DF3080" w:rsidRPr="000C251F">
        <w:rPr>
          <w:rStyle w:val="data"/>
        </w:rPr>
        <w:t xml:space="preserve">l a vyjela účtenka, tu jí dovyplnil a dal. Viděla, jak tam to číslo naskakuje po pěti. Předmětnou účtenku vydala policejnímu orgánu. Účtenka byla vystavena obv. Ponertem a zní na částku 775,- Kč. Jízdné činí 75,- Kč </w:t>
      </w:r>
      <w:r w:rsidR="00D96174" w:rsidRPr="000C251F">
        <w:rPr>
          <w:rStyle w:val="data"/>
        </w:rPr>
        <w:t xml:space="preserve">                          </w:t>
      </w:r>
      <w:r w:rsidR="00DF3080" w:rsidRPr="000C251F">
        <w:rPr>
          <w:rStyle w:val="data"/>
        </w:rPr>
        <w:t xml:space="preserve">a příplatek činí 700,- Kč. Celkem bylo najeto 12,3 km. Byly užity celkem 3 různé sazby. </w:t>
      </w:r>
    </w:p>
    <w:p w:rsidR="0089554A" w:rsidRPr="000C251F" w:rsidRDefault="00622615" w:rsidP="0089554A">
      <w:pPr>
        <w:spacing w:before="120"/>
        <w:jc w:val="both"/>
        <w:rPr>
          <w:rStyle w:val="data"/>
          <w:sz w:val="24"/>
          <w:szCs w:val="24"/>
        </w:rPr>
      </w:pPr>
      <w:r w:rsidRPr="000C251F">
        <w:rPr>
          <w:b/>
          <w:sz w:val="24"/>
          <w:szCs w:val="24"/>
        </w:rPr>
        <w:t xml:space="preserve">Nprap. </w:t>
      </w:r>
      <w:r w:rsidR="008C1B81" w:rsidRPr="000C251F">
        <w:rPr>
          <w:b/>
          <w:sz w:val="24"/>
          <w:szCs w:val="24"/>
        </w:rPr>
        <w:t>xxxxxx</w:t>
      </w:r>
      <w:r w:rsidR="00B24779" w:rsidRPr="000C251F">
        <w:rPr>
          <w:b/>
          <w:sz w:val="24"/>
          <w:szCs w:val="24"/>
        </w:rPr>
        <w:t xml:space="preserve"> </w:t>
      </w:r>
      <w:r w:rsidR="008C1B81" w:rsidRPr="000C251F">
        <w:rPr>
          <w:b/>
          <w:sz w:val="24"/>
          <w:szCs w:val="24"/>
        </w:rPr>
        <w:t>xxxxx</w:t>
      </w:r>
      <w:r w:rsidR="00B24779" w:rsidRPr="000C251F">
        <w:rPr>
          <w:sz w:val="24"/>
          <w:szCs w:val="24"/>
        </w:rPr>
        <w:t xml:space="preserve">, příslušník Policie ČR, </w:t>
      </w:r>
      <w:r w:rsidR="00896CB7" w:rsidRPr="000C251F">
        <w:rPr>
          <w:sz w:val="24"/>
          <w:szCs w:val="24"/>
        </w:rPr>
        <w:t xml:space="preserve"> při podání vysvětlení uvedl, že </w:t>
      </w:r>
      <w:r w:rsidR="00896CB7" w:rsidRPr="000C251F">
        <w:rPr>
          <w:rStyle w:val="data"/>
          <w:sz w:val="24"/>
          <w:szCs w:val="24"/>
        </w:rPr>
        <w:t xml:space="preserve">byl policisty </w:t>
      </w:r>
      <w:r w:rsidRPr="000C251F">
        <w:rPr>
          <w:rStyle w:val="data"/>
          <w:sz w:val="24"/>
          <w:szCs w:val="24"/>
        </w:rPr>
        <w:t xml:space="preserve">               </w:t>
      </w:r>
      <w:r w:rsidR="00896CB7" w:rsidRPr="000C251F">
        <w:rPr>
          <w:rStyle w:val="data"/>
          <w:sz w:val="24"/>
          <w:szCs w:val="24"/>
        </w:rPr>
        <w:t xml:space="preserve">8. OOK SKPV Praha I požádán o součinnost a provedení předstíraného převodu, který spočívá v jízdě vozidlem taxi. Dne 9.9.2015  přišel na Staroměstské náměstí, kde u budovy Ministerstva pro místní rozvoj ČR stálo vozidlo zn. </w:t>
      </w:r>
      <w:r w:rsidR="008C1B81" w:rsidRPr="000C251F">
        <w:rPr>
          <w:rStyle w:val="data"/>
          <w:sz w:val="24"/>
          <w:szCs w:val="24"/>
        </w:rPr>
        <w:t>xxxxx</w:t>
      </w:r>
      <w:r w:rsidR="00896CB7" w:rsidRPr="000C251F">
        <w:rPr>
          <w:rStyle w:val="data"/>
          <w:sz w:val="24"/>
          <w:szCs w:val="24"/>
        </w:rPr>
        <w:t xml:space="preserve"> </w:t>
      </w:r>
      <w:r w:rsidR="008C1B81" w:rsidRPr="000C251F">
        <w:rPr>
          <w:rStyle w:val="data"/>
          <w:sz w:val="24"/>
          <w:szCs w:val="24"/>
        </w:rPr>
        <w:t>xxxxxx</w:t>
      </w:r>
      <w:r w:rsidR="00896CB7" w:rsidRPr="000C251F">
        <w:rPr>
          <w:rStyle w:val="data"/>
          <w:sz w:val="24"/>
          <w:szCs w:val="24"/>
        </w:rPr>
        <w:t xml:space="preserve"> s označením taxi. Za zadními okny mělo vozidlo zastrčené vlajky. Řidič seděl uvnitř. Přišel a oslovil ho. Říkal mu, že potřebuje do Adidasu, do outletu. Nakonec pochopil a shodli se na Fashion Areně. Celou dobu s ním mluvil chorvatsky. Když nastoupil, na taxametr vůbec neviděl. Řidič ho má dost dole a celou cestu měl ve výhledu ruku. Vyjeli na nábřeží a pokračovali podél Vltavy na Prahu 8, potom jeli kolem O2 Areny na Poděbradskou a z té potom odbočili na Průmyslovou a tou dojeli až do Fashion Areny. Tam jej na parkovišti vyložil. Když se zeptal, kolik bude platit, ukázal řidič na taxametr a tam svítilo 810. Tak mu podal 1.000,- Kč a on mu vrátil 200,- Kč. Po cestě mu řidič vyprávěl o dělení Československa, náboženství, cenách a drogách. On mluvil česky. </w:t>
      </w:r>
      <w:r w:rsidR="008C1B81" w:rsidRPr="000C251F">
        <w:rPr>
          <w:rStyle w:val="data"/>
          <w:sz w:val="24"/>
          <w:szCs w:val="24"/>
        </w:rPr>
        <w:t>xxxxx</w:t>
      </w:r>
      <w:r w:rsidR="00896CB7" w:rsidRPr="000C251F">
        <w:rPr>
          <w:rStyle w:val="data"/>
          <w:sz w:val="24"/>
          <w:szCs w:val="24"/>
        </w:rPr>
        <w:t xml:space="preserve"> jen chorvatsky. Na konci mu řidič  nevydal žádný účet ani z taxametru nic nevyjelo. </w:t>
      </w:r>
    </w:p>
    <w:p w:rsidR="00EC4BCB" w:rsidRPr="000C251F" w:rsidRDefault="008C1B81" w:rsidP="00911FEC">
      <w:pPr>
        <w:pStyle w:val="Normlnweb"/>
        <w:jc w:val="both"/>
      </w:pPr>
      <w:r w:rsidRPr="000C251F">
        <w:rPr>
          <w:rStyle w:val="data"/>
          <w:b/>
        </w:rPr>
        <w:t>xxxxxx</w:t>
      </w:r>
      <w:r w:rsidR="00EC4BCB" w:rsidRPr="000C251F">
        <w:rPr>
          <w:rStyle w:val="data"/>
          <w:b/>
        </w:rPr>
        <w:t xml:space="preserve"> </w:t>
      </w:r>
      <w:r w:rsidRPr="000C251F">
        <w:rPr>
          <w:rStyle w:val="data"/>
          <w:b/>
        </w:rPr>
        <w:t>xxxxxxxxxx</w:t>
      </w:r>
      <w:r w:rsidR="00EC4BCB" w:rsidRPr="000C251F">
        <w:rPr>
          <w:rStyle w:val="data"/>
        </w:rPr>
        <w:t>, osoba spolupracující s Policií ČR, při podání vysvětlení uvedl, že b</w:t>
      </w:r>
      <w:r w:rsidR="00EC4BCB" w:rsidRPr="000C251F">
        <w:t>yl policisty požádán</w:t>
      </w:r>
      <w:r w:rsidR="0037553A" w:rsidRPr="000C251F">
        <w:t xml:space="preserve">, aby </w:t>
      </w:r>
      <w:r w:rsidR="00EC4BCB" w:rsidRPr="000C251F">
        <w:t xml:space="preserve">pomohl zadokumentovat trestnou činnost taxikářů. Souhlasil a dnešního dne se dostavil na Staroměstské náměstí, kde viděl, jak ulicí Pařížská přijíždí vozidlo taxi. Byla to </w:t>
      </w:r>
      <w:r w:rsidRPr="000C251F">
        <w:t>xxxxx</w:t>
      </w:r>
      <w:r w:rsidR="00EC4BCB" w:rsidRPr="000C251F">
        <w:t xml:space="preserve"> </w:t>
      </w:r>
      <w:r w:rsidRPr="000C251F">
        <w:t>xxxxxx</w:t>
      </w:r>
      <w:r w:rsidR="00EC4BCB" w:rsidRPr="000C251F">
        <w:t>, označená jako taxi, za okny měla vlaječky. Taxi zrovna zastavov</w:t>
      </w:r>
      <w:r w:rsidR="0037553A" w:rsidRPr="000C251F">
        <w:t>al a parkoval u autobusů, myslí</w:t>
      </w:r>
      <w:r w:rsidR="00EC4BCB" w:rsidRPr="000C251F">
        <w:t xml:space="preserve"> City Tour. Přišel k němu, vzal za kliku zadních dveří, ale byly zamčené. Tak oslovil přes okno řidiče. Mluvil </w:t>
      </w:r>
      <w:r w:rsidR="0037553A" w:rsidRPr="000C251F">
        <w:t>na něj p</w:t>
      </w:r>
      <w:r w:rsidR="00EC4BCB" w:rsidRPr="000C251F">
        <w:t>olsky. Chtěl odvést na letiště. On souhlasil, tak nasedl na zadní sedadlo. Na taxametr vůbec neviděl, měl ho dobře krytý. Když vyjeli, hned za rohem zastavil a říkal taxikáři ve žlut</w:t>
      </w:r>
      <w:r w:rsidR="0037553A" w:rsidRPr="000C251F">
        <w:t xml:space="preserve">ém terénním autě, </w:t>
      </w:r>
      <w:r w:rsidR="00EC4BCB" w:rsidRPr="000C251F">
        <w:t>ať se mu podívá na kopec nebo tak něco. Potom projeli k Inter</w:t>
      </w:r>
      <w:r w:rsidR="0037553A" w:rsidRPr="000C251F">
        <w:t>c</w:t>
      </w:r>
      <w:r w:rsidR="00EC4BCB" w:rsidRPr="000C251F">
        <w:t>ontinent</w:t>
      </w:r>
      <w:r w:rsidR="0037553A" w:rsidRPr="000C251F">
        <w:t>a</w:t>
      </w:r>
      <w:r w:rsidR="00EC4BCB" w:rsidRPr="000C251F">
        <w:t xml:space="preserve">lu, přes most a Chotkovými sady nahoru na Hradčanskou. Dál pokračovali na </w:t>
      </w:r>
      <w:r w:rsidR="0037553A" w:rsidRPr="000C251F">
        <w:t xml:space="preserve">ulici </w:t>
      </w:r>
      <w:r w:rsidR="00EC4BCB" w:rsidRPr="000C251F">
        <w:t>Československé armády a potom Evropskou</w:t>
      </w:r>
      <w:r w:rsidR="0037553A" w:rsidRPr="000C251F">
        <w:t xml:space="preserve"> ulici </w:t>
      </w:r>
      <w:r w:rsidR="00EC4BCB" w:rsidRPr="000C251F">
        <w:t xml:space="preserve"> až na letiště. Tam zajel na to průjezdné par</w:t>
      </w:r>
      <w:r w:rsidR="0037553A" w:rsidRPr="000C251F">
        <w:t>koviště u první haly, kde mu</w:t>
      </w:r>
      <w:r w:rsidR="00EC4BCB" w:rsidRPr="000C251F">
        <w:t xml:space="preserve"> zastavil. Zeptal se</w:t>
      </w:r>
      <w:r w:rsidR="0037553A" w:rsidRPr="000C251F">
        <w:t>, kolik platí,</w:t>
      </w:r>
      <w:r w:rsidR="00EC4BCB" w:rsidRPr="000C251F">
        <w:t xml:space="preserve"> </w:t>
      </w:r>
      <w:r w:rsidR="0037553A" w:rsidRPr="000C251F">
        <w:t>řidič</w:t>
      </w:r>
      <w:r w:rsidR="00EC4BCB" w:rsidRPr="000C251F">
        <w:t xml:space="preserve"> jen ukázal na taxametr, na levém displeji bylo 990, tak mu dal 1</w:t>
      </w:r>
      <w:r w:rsidR="0037553A" w:rsidRPr="000C251F">
        <w:t>.</w:t>
      </w:r>
      <w:r w:rsidR="00EC4BCB" w:rsidRPr="000C251F">
        <w:t>000,- Kč a požádal ho o účet. On začal něco mačkat a na tom pravém menším displeji začalo naskakovat 100 - 200 - 300 až k 900 a potom to píplo a skočilo tam 999. Vyjela účtenka, tu podepsal a dal m</w:t>
      </w:r>
      <w:r w:rsidR="0037553A" w:rsidRPr="000C251F">
        <w:t>u</w:t>
      </w:r>
      <w:r w:rsidR="00EC4BCB" w:rsidRPr="000C251F">
        <w:t xml:space="preserve"> ji. </w:t>
      </w:r>
      <w:r w:rsidR="0037553A" w:rsidRPr="000C251F">
        <w:t xml:space="preserve">Poté </w:t>
      </w:r>
      <w:r w:rsidR="00EC4BCB" w:rsidRPr="000C251F">
        <w:t xml:space="preserve">odešel k letištní hale a </w:t>
      </w:r>
      <w:r w:rsidR="0037553A" w:rsidRPr="000C251F">
        <w:t>řidič s vozidlem</w:t>
      </w:r>
      <w:r w:rsidR="00EC4BCB" w:rsidRPr="000C251F">
        <w:t xml:space="preserve"> někam odjel.</w:t>
      </w:r>
      <w:r w:rsidR="0037553A" w:rsidRPr="000C251F">
        <w:t xml:space="preserve"> Policejnímu orgánu vydal předmětnou účtenku, na níže je uvedena čáýstka 999,00,-Kč, vytištěna byla obv. </w:t>
      </w:r>
      <w:r w:rsidRPr="000C251F">
        <w:t>xxxxxxxx</w:t>
      </w:r>
      <w:r w:rsidR="0037553A" w:rsidRPr="000C251F">
        <w:t xml:space="preserve">, a bylo najeto 15,4 km. </w:t>
      </w:r>
    </w:p>
    <w:p w:rsidR="00BE686B" w:rsidRPr="000C251F" w:rsidRDefault="00911FEC" w:rsidP="006B4320">
      <w:pPr>
        <w:pStyle w:val="Normlnweb"/>
        <w:jc w:val="both"/>
        <w:rPr>
          <w:rStyle w:val="data"/>
        </w:rPr>
      </w:pPr>
      <w:r w:rsidRPr="000C251F">
        <w:t xml:space="preserve">Pošk. </w:t>
      </w:r>
      <w:r w:rsidR="008C1B81" w:rsidRPr="000C251F">
        <w:rPr>
          <w:b/>
        </w:rPr>
        <w:t>xxxxxx</w:t>
      </w:r>
      <w:r w:rsidRPr="000C251F">
        <w:rPr>
          <w:b/>
        </w:rPr>
        <w:t xml:space="preserve"> </w:t>
      </w:r>
      <w:r w:rsidR="008C1B81" w:rsidRPr="000C251F">
        <w:rPr>
          <w:b/>
        </w:rPr>
        <w:t>xxxxxxxx</w:t>
      </w:r>
      <w:r w:rsidRPr="000C251F">
        <w:t xml:space="preserve"> </w:t>
      </w:r>
      <w:r w:rsidRPr="000C251F">
        <w:rPr>
          <w:rStyle w:val="data"/>
        </w:rPr>
        <w:t>formou neodkladného úkonu podal svědeckou výpověď,</w:t>
      </w:r>
      <w:r w:rsidRPr="000C251F">
        <w:t xml:space="preserve"> že dne 11.9.2015 </w:t>
      </w:r>
      <w:r w:rsidRPr="000C251F">
        <w:rPr>
          <w:rStyle w:val="data"/>
        </w:rPr>
        <w:t xml:space="preserve">společně se svými kamarády na Staroměstském náměstí v Praze 1 nastoupil do vozidla taxi, které mělo na vozidle české vlajky. Objednal si u řidiče tohoto taxi jízdu k restauraci Kláštěrní pivovar, na Strahovském náměstí 301 v Praze. Po zastavení v blízkosti této restaurace taxikáři uhradil požadovanou částku, a to 720,- Kč. Tato částka také svítila i na zapnutém taxametru. Účet nedostal ani nepožadoval. Kromě nich jelo dalšími taxíky i několik našich dalších kamarádů, asi tak 16, kteří jeli do stejné restaurace a po nic nastoupili i do dalších pěti taxíků na Staroměstkém náměstí. Nežádá uhrazení případné škody, a ani se nepřipojuje k nároku na náhradu škody. </w:t>
      </w:r>
    </w:p>
    <w:p w:rsidR="00BB5104" w:rsidRPr="000C251F" w:rsidRDefault="008C1B81" w:rsidP="00BB5104">
      <w:pPr>
        <w:pStyle w:val="Normlnweb"/>
        <w:jc w:val="both"/>
        <w:rPr>
          <w:rStyle w:val="data"/>
        </w:rPr>
      </w:pPr>
      <w:r w:rsidRPr="000C251F">
        <w:rPr>
          <w:b/>
        </w:rPr>
        <w:t>xxxx</w:t>
      </w:r>
      <w:r w:rsidR="00BB5104" w:rsidRPr="000C251F">
        <w:rPr>
          <w:b/>
        </w:rPr>
        <w:t xml:space="preserve"> </w:t>
      </w:r>
      <w:r w:rsidRPr="000C251F">
        <w:rPr>
          <w:b/>
        </w:rPr>
        <w:t>xxxxxxxxxxx</w:t>
      </w:r>
      <w:r w:rsidR="00BB5104" w:rsidRPr="000C251F">
        <w:rPr>
          <w:b/>
        </w:rPr>
        <w:t xml:space="preserve"> – </w:t>
      </w:r>
      <w:r w:rsidRPr="000C251F">
        <w:rPr>
          <w:b/>
        </w:rPr>
        <w:t>xxxxxxxxxxxx</w:t>
      </w:r>
      <w:r w:rsidR="00BB5104" w:rsidRPr="000C251F">
        <w:t xml:space="preserve">, osoba spolupracující s Policií ČR, při podání vysvětlení uvedla, že </w:t>
      </w:r>
      <w:r w:rsidR="00BB5104" w:rsidRPr="000C251F">
        <w:rPr>
          <w:rStyle w:val="data"/>
        </w:rPr>
        <w:t xml:space="preserve">byla požádána policisty o to, aby se jako rusky hovořící turistka nechala odvézt ze Staroměstského nám. do Fashion Areny. S policistou kolem 13:20 hod. došla na Staroměstské náměstí, kde jí předal peníze na zaplacení jízdy, a záznamové zařízení zvuku, tam jí ukázal na stříbrnou </w:t>
      </w:r>
      <w:r w:rsidRPr="000C251F">
        <w:rPr>
          <w:rStyle w:val="data"/>
        </w:rPr>
        <w:t>xxxxx</w:t>
      </w:r>
      <w:r w:rsidR="00BB5104" w:rsidRPr="000C251F">
        <w:rPr>
          <w:rStyle w:val="data"/>
        </w:rPr>
        <w:t xml:space="preserve"> </w:t>
      </w:r>
      <w:r w:rsidRPr="000C251F">
        <w:rPr>
          <w:rStyle w:val="data"/>
        </w:rPr>
        <w:t>xxxxxx</w:t>
      </w:r>
      <w:r w:rsidR="00BB5104" w:rsidRPr="000C251F">
        <w:rPr>
          <w:rStyle w:val="data"/>
        </w:rPr>
        <w:t xml:space="preserve">, na které byly takové vlaječky. Řidič byl asi 50letý tmavovlasý muž. Došla k tomu vozidlu řidič stál u něj, zeptala se ho rusky, jestli ji odveze do Fashion Areny, on souhlasil, nasedla na zadní sedadlo a vyrazili. Jeli ze začátku Pařížské ulice, potom si pamatuje, že přes Dlouhou, Revoluční, Hybernskou, Husitskou, Koněvovu a Průmyslovou do Fashion areny. Celou dobu mluvila rusky, řidič lámaně ruskočesky, vypravoval něco o tom, jak v Sovětském svazu stavěl tábory. Když dojeli do Fashion Areny, na taxametru svítilo 840, zeptala se, kolik dluží, on řekl ,,vosem sto". Zaplatila mu 800,- Kč a odešla z auta.  </w:t>
      </w:r>
    </w:p>
    <w:p w:rsidR="005408B3" w:rsidRPr="000C251F" w:rsidRDefault="005408B3" w:rsidP="003F5DC1">
      <w:pPr>
        <w:pStyle w:val="Normlnweb"/>
        <w:jc w:val="both"/>
        <w:rPr>
          <w:rStyle w:val="data"/>
        </w:rPr>
      </w:pPr>
      <w:r w:rsidRPr="000C251F">
        <w:rPr>
          <w:rStyle w:val="data"/>
        </w:rPr>
        <w:t xml:space="preserve">Pošk. </w:t>
      </w:r>
      <w:r w:rsidR="008C1B81" w:rsidRPr="000C251F">
        <w:rPr>
          <w:rStyle w:val="data"/>
          <w:b/>
        </w:rPr>
        <w:t>xxxxx</w:t>
      </w:r>
      <w:r w:rsidRPr="000C251F">
        <w:rPr>
          <w:rStyle w:val="data"/>
          <w:b/>
        </w:rPr>
        <w:t xml:space="preserve"> </w:t>
      </w:r>
      <w:r w:rsidR="008C1B81" w:rsidRPr="000C251F">
        <w:rPr>
          <w:rStyle w:val="data"/>
          <w:b/>
        </w:rPr>
        <w:t>xxxxx</w:t>
      </w:r>
      <w:r w:rsidRPr="000C251F">
        <w:rPr>
          <w:rStyle w:val="data"/>
        </w:rPr>
        <w:t xml:space="preserve"> formou neodkladného úkonu podal svědeckou výpověď,</w:t>
      </w:r>
      <w:r w:rsidRPr="000C251F">
        <w:t xml:space="preserve"> že </w:t>
      </w:r>
      <w:r w:rsidR="00595075" w:rsidRPr="000C251F">
        <w:rPr>
          <w:rStyle w:val="data"/>
        </w:rPr>
        <w:t xml:space="preserve">dne   21.9.2015 kolem 15:00 hod. na Staroměstském náměstí, v Praze 1, za Filozofickou fakultou, požádala nějakého taxikáře, který byl starší, byl silnější postavy a neměl příliš vlasů a také seděl v taxi žluté barvy, jehož značku, ani typ si nepamatuje, zda by ji odvezl na náměstí I.P. Pavlova. Tento taxikář ji  odkázal na jiného taxikáře, a to muže, který měl bílé taxi s českými vlajkami. Tomu tedy řekla, zda by  ji na požadované místo nedovezl, kdy tento souhlasil na I.P. Pavlova ji skutečně dovezl. Během jízdy si všimla, že taxikář měl zapnutý taxametr, a po té, co dojeli na místo, na něm svítila částka ve výši 430,- Kč. Taxikář na taxametru něco zmáčkl, a částka ještě přeskočila na 500,-Kč. Tuto částku také taxikáři uhradila, doklad jí nevystavil, ani jej nevyžadovala. Nežádá uhrazení případné škody, a ani se tedy nepřipojuje k nároku na náhradu škody. </w:t>
      </w:r>
    </w:p>
    <w:p w:rsidR="003F5DC1" w:rsidRPr="000C251F" w:rsidRDefault="002503EE" w:rsidP="003F5DC1">
      <w:pPr>
        <w:pStyle w:val="Normlnweb"/>
        <w:jc w:val="both"/>
      </w:pPr>
      <w:r w:rsidRPr="000C251F">
        <w:t>Pošk.</w:t>
      </w:r>
      <w:r w:rsidRPr="000C251F">
        <w:rPr>
          <w:b/>
        </w:rPr>
        <w:t xml:space="preserve"> </w:t>
      </w:r>
      <w:r w:rsidR="008C1B81" w:rsidRPr="000C251F">
        <w:rPr>
          <w:b/>
        </w:rPr>
        <w:t>xxxxx</w:t>
      </w:r>
      <w:r w:rsidR="003F5DC1" w:rsidRPr="000C251F">
        <w:rPr>
          <w:b/>
        </w:rPr>
        <w:t xml:space="preserve"> </w:t>
      </w:r>
      <w:r w:rsidR="008C1B81" w:rsidRPr="000C251F">
        <w:rPr>
          <w:b/>
        </w:rPr>
        <w:t>xxxxxx</w:t>
      </w:r>
      <w:r w:rsidR="003F5DC1" w:rsidRPr="000C251F">
        <w:t xml:space="preserve"> </w:t>
      </w:r>
      <w:r w:rsidR="00CE28EC" w:rsidRPr="000C251F">
        <w:rPr>
          <w:rStyle w:val="data"/>
        </w:rPr>
        <w:t>formou neodkladného úkonu podal svědeckou výpověď,</w:t>
      </w:r>
      <w:r w:rsidR="00CE28EC" w:rsidRPr="000C251F">
        <w:t xml:space="preserve"> že   </w:t>
      </w:r>
      <w:r w:rsidR="003F5DC1" w:rsidRPr="000C251F">
        <w:t xml:space="preserve">dne  22. 9. 2015 kolem 14:00 hod. a Staroměstském náměstí v Praze 1 nastoupil do vozidla taxi bílé barvy, které mělo na kapotě české vlajky. Taxikáře požádal, aby jej a jeho známou dovezl  do nějakého kadeřnického salonu v Praze 5, Radlická 50. Jeli v taxíku asi 10 minut a taxikář je dovezl na požadované místo. Po zastavení si všiml, že na zapnutém taxametru svítí částka 480,- Kč. Zda tato částka svítila na taxametru celou cestu, nebo zda taxikář během jízdy s taxametrem nějak manipuloval, si nevšiml. Taxikáři zaplatil rovných 500,- Kč. Doklad nepožadoval, ani mu jej taxikář nenabídl. Nežádá uhrazení případné škody, a ani se tedy nepřipojuje k nároku na náhradu škody k trestnímu řízení.  </w:t>
      </w:r>
    </w:p>
    <w:p w:rsidR="00CE28EC" w:rsidRPr="000C251F" w:rsidRDefault="00CE28EC" w:rsidP="00CE28EC">
      <w:pPr>
        <w:pStyle w:val="Normlnweb"/>
        <w:jc w:val="both"/>
        <w:rPr>
          <w:rStyle w:val="data"/>
        </w:rPr>
      </w:pPr>
      <w:r w:rsidRPr="000C251F">
        <w:t xml:space="preserve">Pošk. </w:t>
      </w:r>
      <w:r w:rsidR="008C1B81" w:rsidRPr="000C251F">
        <w:rPr>
          <w:b/>
        </w:rPr>
        <w:t>xxxxx</w:t>
      </w:r>
      <w:r w:rsidRPr="000C251F">
        <w:rPr>
          <w:b/>
        </w:rPr>
        <w:t xml:space="preserve"> </w:t>
      </w:r>
      <w:r w:rsidR="008C1B81" w:rsidRPr="000C251F">
        <w:rPr>
          <w:b/>
        </w:rPr>
        <w:t>xxxxxxx</w:t>
      </w:r>
      <w:r w:rsidRPr="000C251F">
        <w:t xml:space="preserve"> </w:t>
      </w:r>
      <w:r w:rsidRPr="000C251F">
        <w:rPr>
          <w:rStyle w:val="data"/>
        </w:rPr>
        <w:t>formou neodkladného úkonu podal svědeckou výpověď,</w:t>
      </w:r>
      <w:r w:rsidRPr="000C251F">
        <w:t xml:space="preserve"> že  dne 24.9.2015 n</w:t>
      </w:r>
      <w:r w:rsidRPr="000C251F">
        <w:rPr>
          <w:rStyle w:val="data"/>
        </w:rPr>
        <w:t xml:space="preserve">astoupil u hotelu na Staroměstském náměstí, požádal o cestu na letiště, kde vystoupil před odletovou halou. Na taxametr se nedíval, celkem platil částku 40,- EUR. Obdržel účtenku, kterou vydal policejnímu orgánu. </w:t>
      </w:r>
      <w:r w:rsidR="002534B5" w:rsidRPr="000C251F">
        <w:rPr>
          <w:rStyle w:val="data"/>
        </w:rPr>
        <w:t xml:space="preserve">Ze stvrzenky vyplývá, že ji vystavil obv. </w:t>
      </w:r>
      <w:r w:rsidR="008C1B81" w:rsidRPr="000C251F">
        <w:rPr>
          <w:rStyle w:val="data"/>
        </w:rPr>
        <w:t>xxxxxx</w:t>
      </w:r>
      <w:r w:rsidR="002534B5" w:rsidRPr="000C251F">
        <w:rPr>
          <w:rStyle w:val="data"/>
        </w:rPr>
        <w:t xml:space="preserve"> a zní na částku 888,- Kč. Jsou zde užity dvě různé sazby, jízdné činí 8</w:t>
      </w:r>
      <w:r w:rsidR="00085D4A" w:rsidRPr="000C251F">
        <w:rPr>
          <w:rStyle w:val="data"/>
        </w:rPr>
        <w:t>8,- k</w:t>
      </w:r>
      <w:r w:rsidR="002534B5" w:rsidRPr="000C251F">
        <w:rPr>
          <w:rStyle w:val="data"/>
        </w:rPr>
        <w:t xml:space="preserve">č a příplatek činí 888,- Kč. </w:t>
      </w:r>
    </w:p>
    <w:p w:rsidR="00153CBB" w:rsidRPr="000C251F" w:rsidRDefault="00153CBB" w:rsidP="00153CBB">
      <w:pPr>
        <w:pStyle w:val="Normlnweb"/>
        <w:jc w:val="both"/>
        <w:rPr>
          <w:rStyle w:val="data"/>
        </w:rPr>
      </w:pPr>
      <w:r w:rsidRPr="000C251F">
        <w:rPr>
          <w:rStyle w:val="data"/>
        </w:rPr>
        <w:t xml:space="preserve">Pošk. </w:t>
      </w:r>
      <w:r w:rsidR="008C1B81" w:rsidRPr="000C251F">
        <w:rPr>
          <w:b/>
        </w:rPr>
        <w:t>xxxxxxxxx</w:t>
      </w:r>
      <w:r w:rsidRPr="000C251F">
        <w:rPr>
          <w:b/>
        </w:rPr>
        <w:t xml:space="preserve"> </w:t>
      </w:r>
      <w:r w:rsidR="008C1B81" w:rsidRPr="000C251F">
        <w:rPr>
          <w:b/>
        </w:rPr>
        <w:t>xxxxxxxxx</w:t>
      </w:r>
      <w:r w:rsidRPr="000C251F">
        <w:rPr>
          <w:b/>
        </w:rPr>
        <w:t xml:space="preserve"> </w:t>
      </w:r>
      <w:r w:rsidR="008C1B81" w:rsidRPr="000C251F">
        <w:rPr>
          <w:b/>
        </w:rPr>
        <w:t>xxxxxxx</w:t>
      </w:r>
      <w:r w:rsidRPr="000C251F">
        <w:rPr>
          <w:b/>
        </w:rPr>
        <w:t xml:space="preserve"> – </w:t>
      </w:r>
      <w:r w:rsidR="008C1B81" w:rsidRPr="000C251F">
        <w:rPr>
          <w:b/>
        </w:rPr>
        <w:t>xxxxxxxx</w:t>
      </w:r>
      <w:r w:rsidRPr="000C251F">
        <w:t xml:space="preserve"> </w:t>
      </w:r>
      <w:r w:rsidRPr="000C251F">
        <w:rPr>
          <w:rStyle w:val="data"/>
        </w:rPr>
        <w:t xml:space="preserve">formou neodkladného úkonu podala svědeckou výpověď, že dne  25.9.2015 kolem 14:15 hod. společně se svou známou  na Staroměstském náměstí, v Praze 1, nastoupila do vozidla taxi, které mělo na kapotě české vlajky, jakou barvu mělo vozidlo, neví, ale řidič měl výrazný černý kabát a vypadal jako Mozart.  Taxikáře požádala o to, aby je dovezl k hotelu NH v Praze 5. Po zastavení u hotelu po nich taxikář požadoval částku ve výši 460,- Kč, která také svítila i na zapnutém taxametru. Uhradila mu 500,- Kč. Doklad nepožadovala, ani jej nedostala. Po zastavení si uvědomila, že částka je vyšší, jelikož obdobnou trasu jela za poloviční cenu. Během jízdy si nevšimla, že by taxikář nějak manipuloval se zapnutým taxametrem.  Nežádá uhrazení případné škody, a ani se tedy nepřipojuje k nároku na náhradu škody k tretsnímu řízení. </w:t>
      </w:r>
    </w:p>
    <w:p w:rsidR="00CE28EC" w:rsidRPr="000C251F" w:rsidRDefault="00AB2494" w:rsidP="00153CBB">
      <w:pPr>
        <w:pStyle w:val="Normlnweb"/>
        <w:jc w:val="both"/>
        <w:rPr>
          <w:rStyle w:val="data"/>
        </w:rPr>
      </w:pPr>
      <w:r w:rsidRPr="000C251F">
        <w:rPr>
          <w:rStyle w:val="data"/>
        </w:rPr>
        <w:t xml:space="preserve">Policista </w:t>
      </w:r>
      <w:r w:rsidR="008C1B81" w:rsidRPr="000C251F">
        <w:rPr>
          <w:rStyle w:val="data"/>
          <w:b/>
        </w:rPr>
        <w:t>xxxxxx</w:t>
      </w:r>
      <w:r w:rsidRPr="000C251F">
        <w:rPr>
          <w:rStyle w:val="data"/>
          <w:b/>
        </w:rPr>
        <w:t xml:space="preserve"> </w:t>
      </w:r>
      <w:r w:rsidR="008C1B81" w:rsidRPr="000C251F">
        <w:rPr>
          <w:rStyle w:val="data"/>
          <w:b/>
        </w:rPr>
        <w:t>xxxxx</w:t>
      </w:r>
      <w:r w:rsidRPr="000C251F">
        <w:rPr>
          <w:rStyle w:val="data"/>
        </w:rPr>
        <w:t xml:space="preserve"> při podání vysvětlení uvedl, že dne 5.10.2015 byl policisty 8. OOK SKPV </w:t>
      </w:r>
      <w:r w:rsidR="00AB746F" w:rsidRPr="000C251F">
        <w:rPr>
          <w:rStyle w:val="data"/>
        </w:rPr>
        <w:t xml:space="preserve">OŘ </w:t>
      </w:r>
      <w:r w:rsidRPr="000C251F">
        <w:rPr>
          <w:rStyle w:val="data"/>
        </w:rPr>
        <w:t xml:space="preserve">Praha I požádán o součinnost a provedení předstíraného převodu, který spočívá v jízdě vozidlem taxi. Přišel na Staroměstské náměstí, kde v ulici Pařížská, po pravé straně ve směru na Staroměstské náměstí naproti prodejně Cartier, stojí vozidlo </w:t>
      </w:r>
      <w:r w:rsidR="008C1B81" w:rsidRPr="000C251F">
        <w:rPr>
          <w:rStyle w:val="data"/>
        </w:rPr>
        <w:t>xxxxx</w:t>
      </w:r>
      <w:r w:rsidRPr="000C251F">
        <w:rPr>
          <w:rStyle w:val="data"/>
        </w:rPr>
        <w:t xml:space="preserve"> </w:t>
      </w:r>
      <w:r w:rsidR="008C1B81" w:rsidRPr="000C251F">
        <w:rPr>
          <w:rStyle w:val="data"/>
        </w:rPr>
        <w:t>xxxxxx</w:t>
      </w:r>
      <w:r w:rsidRPr="000C251F">
        <w:rPr>
          <w:rStyle w:val="data"/>
        </w:rPr>
        <w:t xml:space="preserve"> s označením taxi. Za zadními okny mělo vozidlo zastrčené vlajky. Řidič seděl uvnitř. Měl s sebou jako zavazadlo kufr na kolečkách. Vozidlo se začalo rozjíždět, ale ještě </w:t>
      </w:r>
      <w:r w:rsidR="008C4980" w:rsidRPr="000C251F">
        <w:rPr>
          <w:rStyle w:val="data"/>
        </w:rPr>
        <w:t>stih</w:t>
      </w:r>
      <w:r w:rsidRPr="000C251F">
        <w:rPr>
          <w:rStyle w:val="data"/>
        </w:rPr>
        <w:t>l osl</w:t>
      </w:r>
      <w:r w:rsidR="008C4980" w:rsidRPr="000C251F">
        <w:rPr>
          <w:rStyle w:val="data"/>
        </w:rPr>
        <w:t>ovit řidiče, s tím, že potřebuje</w:t>
      </w:r>
      <w:r w:rsidRPr="000C251F">
        <w:rPr>
          <w:rStyle w:val="data"/>
        </w:rPr>
        <w:t xml:space="preserve"> odvést na letiště. Mluvil </w:t>
      </w:r>
      <w:r w:rsidR="008C4980" w:rsidRPr="000C251F">
        <w:rPr>
          <w:rStyle w:val="data"/>
        </w:rPr>
        <w:t>c</w:t>
      </w:r>
      <w:r w:rsidRPr="000C251F">
        <w:rPr>
          <w:rStyle w:val="data"/>
        </w:rPr>
        <w:t>horvatsky. Když nastoupil</w:t>
      </w:r>
      <w:r w:rsidR="008C4980" w:rsidRPr="000C251F">
        <w:rPr>
          <w:rStyle w:val="data"/>
        </w:rPr>
        <w:t>,</w:t>
      </w:r>
      <w:r w:rsidRPr="000C251F">
        <w:rPr>
          <w:rStyle w:val="data"/>
        </w:rPr>
        <w:t> na taxametr vůbec neviděl. Má ho dost dole a celou cestu měl ve výhledu ruku. Vyjeli na nábřeží, přes Čech</w:t>
      </w:r>
      <w:r w:rsidR="008C4980" w:rsidRPr="000C251F">
        <w:rPr>
          <w:rStyle w:val="data"/>
        </w:rPr>
        <w:t>ův most a potom kolem Hradčanské</w:t>
      </w:r>
      <w:r w:rsidRPr="000C251F">
        <w:rPr>
          <w:rStyle w:val="data"/>
        </w:rPr>
        <w:t xml:space="preserve">. Potom jel vilovou čtvrtí a vyjeli na Evropskou. Na letišti </w:t>
      </w:r>
      <w:r w:rsidR="008C4980" w:rsidRPr="000C251F">
        <w:rPr>
          <w:rStyle w:val="data"/>
        </w:rPr>
        <w:t>jej</w:t>
      </w:r>
      <w:r w:rsidRPr="000C251F">
        <w:rPr>
          <w:rStyle w:val="data"/>
        </w:rPr>
        <w:t xml:space="preserve"> vysadil na terminálu 2, ve spodní části. Když se zeptal</w:t>
      </w:r>
      <w:r w:rsidR="008C4980" w:rsidRPr="000C251F">
        <w:rPr>
          <w:rStyle w:val="data"/>
        </w:rPr>
        <w:t>,</w:t>
      </w:r>
      <w:r w:rsidRPr="000C251F">
        <w:rPr>
          <w:rStyle w:val="data"/>
        </w:rPr>
        <w:t xml:space="preserve"> kolik bud</w:t>
      </w:r>
      <w:r w:rsidR="008C4980" w:rsidRPr="000C251F">
        <w:rPr>
          <w:rStyle w:val="data"/>
        </w:rPr>
        <w:t>e</w:t>
      </w:r>
      <w:r w:rsidRPr="000C251F">
        <w:rPr>
          <w:rStyle w:val="data"/>
        </w:rPr>
        <w:t xml:space="preserve"> platit, ukázal </w:t>
      </w:r>
      <w:r w:rsidR="008C4980" w:rsidRPr="000C251F">
        <w:rPr>
          <w:rStyle w:val="data"/>
        </w:rPr>
        <w:t xml:space="preserve">řidič </w:t>
      </w:r>
      <w:r w:rsidRPr="000C251F">
        <w:rPr>
          <w:rStyle w:val="data"/>
        </w:rPr>
        <w:t>na taxametr a tam svítilo 870. Tak mu podal 1</w:t>
      </w:r>
      <w:r w:rsidR="008C4980" w:rsidRPr="000C251F">
        <w:rPr>
          <w:rStyle w:val="data"/>
        </w:rPr>
        <w:t>.</w:t>
      </w:r>
      <w:r w:rsidRPr="000C251F">
        <w:rPr>
          <w:rStyle w:val="data"/>
        </w:rPr>
        <w:t>000</w:t>
      </w:r>
      <w:r w:rsidR="008C4980" w:rsidRPr="000C251F">
        <w:rPr>
          <w:rStyle w:val="data"/>
        </w:rPr>
        <w:t xml:space="preserve">,- </w:t>
      </w:r>
      <w:r w:rsidRPr="000C251F">
        <w:rPr>
          <w:rStyle w:val="data"/>
        </w:rPr>
        <w:t xml:space="preserve"> Kč a on m</w:t>
      </w:r>
      <w:r w:rsidR="008C4980" w:rsidRPr="000C251F">
        <w:rPr>
          <w:rStyle w:val="data"/>
        </w:rPr>
        <w:t>u</w:t>
      </w:r>
      <w:r w:rsidRPr="000C251F">
        <w:rPr>
          <w:rStyle w:val="data"/>
        </w:rPr>
        <w:t xml:space="preserve"> vrátil 130,- Kč. Žádný účet m</w:t>
      </w:r>
      <w:r w:rsidR="008C4980" w:rsidRPr="000C251F">
        <w:rPr>
          <w:rStyle w:val="data"/>
        </w:rPr>
        <w:t>u</w:t>
      </w:r>
      <w:r w:rsidRPr="000C251F">
        <w:rPr>
          <w:rStyle w:val="data"/>
        </w:rPr>
        <w:t xml:space="preserve"> nedal a ani z taxametru nic nevyjelo. </w:t>
      </w:r>
    </w:p>
    <w:p w:rsidR="003F5DC1" w:rsidRPr="000C251F" w:rsidRDefault="008C1B81" w:rsidP="003F5DC1">
      <w:pPr>
        <w:keepNext/>
        <w:spacing w:before="120"/>
        <w:jc w:val="both"/>
        <w:rPr>
          <w:sz w:val="24"/>
          <w:szCs w:val="24"/>
        </w:rPr>
      </w:pPr>
      <w:r w:rsidRPr="000C251F">
        <w:rPr>
          <w:b/>
          <w:sz w:val="24"/>
          <w:szCs w:val="24"/>
        </w:rPr>
        <w:t>xxxxx</w:t>
      </w:r>
      <w:r w:rsidR="000B0F68" w:rsidRPr="000C251F">
        <w:rPr>
          <w:b/>
          <w:sz w:val="24"/>
          <w:szCs w:val="24"/>
        </w:rPr>
        <w:t xml:space="preserve"> </w:t>
      </w:r>
      <w:r w:rsidRPr="000C251F">
        <w:rPr>
          <w:b/>
          <w:sz w:val="24"/>
          <w:szCs w:val="24"/>
        </w:rPr>
        <w:t>xxxx</w:t>
      </w:r>
      <w:r w:rsidR="000B0F68" w:rsidRPr="000C251F">
        <w:rPr>
          <w:b/>
          <w:sz w:val="24"/>
          <w:szCs w:val="24"/>
        </w:rPr>
        <w:t xml:space="preserve"> </w:t>
      </w:r>
      <w:r w:rsidRPr="000C251F">
        <w:rPr>
          <w:b/>
          <w:sz w:val="24"/>
          <w:szCs w:val="24"/>
        </w:rPr>
        <w:t>xxx</w:t>
      </w:r>
      <w:r w:rsidR="000B0F68" w:rsidRPr="000C251F">
        <w:rPr>
          <w:sz w:val="24"/>
          <w:szCs w:val="24"/>
        </w:rPr>
        <w:t>, osoba spolupracující s Policií ČR, při podání vysvětlení uvedl, že dne 6.10.2015</w:t>
      </w:r>
      <w:r w:rsidR="000B0F68" w:rsidRPr="000C251F">
        <w:rPr>
          <w:rStyle w:val="data"/>
          <w:sz w:val="24"/>
          <w:szCs w:val="24"/>
        </w:rPr>
        <w:t xml:space="preserve"> byl policisty požádán o spolupráci, která měla spočívat v tom, že si najme vozidlo taxi a nechá se odvést na letiště do hotelu Courtyard Marriott. Dostavil se kolem 14.30 hod. do ulice Pařížská, Praha 1, kde viděl to vozidlo taxi, kterým měl jet. Byla to </w:t>
      </w:r>
      <w:r w:rsidRPr="000C251F">
        <w:rPr>
          <w:rStyle w:val="data"/>
          <w:sz w:val="24"/>
          <w:szCs w:val="24"/>
        </w:rPr>
        <w:t>xxxxx</w:t>
      </w:r>
      <w:r w:rsidR="000B0F68" w:rsidRPr="000C251F">
        <w:rPr>
          <w:rStyle w:val="data"/>
          <w:sz w:val="24"/>
          <w:szCs w:val="24"/>
        </w:rPr>
        <w:t xml:space="preserve"> </w:t>
      </w:r>
      <w:r w:rsidRPr="000C251F">
        <w:rPr>
          <w:rStyle w:val="data"/>
          <w:sz w:val="24"/>
          <w:szCs w:val="24"/>
        </w:rPr>
        <w:t>xxxxxx</w:t>
      </w:r>
      <w:r w:rsidR="000B0F68" w:rsidRPr="000C251F">
        <w:rPr>
          <w:rStyle w:val="data"/>
          <w:sz w:val="24"/>
          <w:szCs w:val="24"/>
        </w:rPr>
        <w:t xml:space="preserve">, stříbrné barvy, byla označen jako taxi. Na zadních oknech měl vlaječky. Vozidlo stálo v Pařížské ulici, u Staroměstského náměstí. Přišel k řidiči a řekl mu, že chce na letiště do hotelu Courtyard Marriott. Mluvil anglicky. Nastoupil a vyjeli. Hned na Staroměstském náměstí zastavil řidič u jiného taxi a něco volal na toho řidiče, že je nedostupný nebo tak něco. Potom jeli přes Hradčanskou a nějakou vilovou čtvrť až na Evropskou a potom na letiště. Na letišti mu řidič zastavil přímo před hotelem. Zeptal se kolik a on mu jenom ukázal na taxametr, kde bylo 890,- Kč. Podal mu 1.000,- Kč a nechal mu 10,- Kč. On mu vrátil 100,- Kč. Požádal ho o účet. Řidič něco mačkal na taxametru a vyjel papírek, který podepsal a podal mu ho. Na taxametr nebylo za jízdy vidět, pořád tam měl po cestě ruku. Během jízdy bylo slyšet asi čtyřikrát takové pípnutí, zdálo se mu, že to bylo v pravidelném intervalu a zvuk šel od taxametru. Policejnímu orgánu vydal účtenku vystavenou obv. Ponertem za </w:t>
      </w:r>
      <w:r w:rsidR="00373E50" w:rsidRPr="000C251F">
        <w:rPr>
          <w:rStyle w:val="data"/>
          <w:sz w:val="24"/>
          <w:szCs w:val="24"/>
        </w:rPr>
        <w:t>jízdu v délce 15.8 km za 989,- K</w:t>
      </w:r>
      <w:r w:rsidR="000B0F68" w:rsidRPr="000C251F">
        <w:rPr>
          <w:rStyle w:val="data"/>
          <w:sz w:val="24"/>
          <w:szCs w:val="24"/>
        </w:rPr>
        <w:t>č</w:t>
      </w:r>
      <w:r w:rsidR="00373E50" w:rsidRPr="000C251F">
        <w:rPr>
          <w:rStyle w:val="data"/>
          <w:sz w:val="24"/>
          <w:szCs w:val="24"/>
        </w:rPr>
        <w:t>, kdy 89,- Kč je jízdné a 900,- K</w:t>
      </w:r>
      <w:r w:rsidR="000B0F68" w:rsidRPr="000C251F">
        <w:rPr>
          <w:rStyle w:val="data"/>
          <w:sz w:val="24"/>
          <w:szCs w:val="24"/>
        </w:rPr>
        <w:t xml:space="preserve">č je příplatek. Byly užity celkem 3 sazby.  </w:t>
      </w:r>
    </w:p>
    <w:p w:rsidR="007D5282" w:rsidRPr="000C251F" w:rsidRDefault="008C1B81" w:rsidP="009A3096">
      <w:pPr>
        <w:pStyle w:val="Normlnweb"/>
        <w:jc w:val="both"/>
        <w:rPr>
          <w:rStyle w:val="data"/>
        </w:rPr>
      </w:pPr>
      <w:r w:rsidRPr="000C251F">
        <w:rPr>
          <w:b/>
        </w:rPr>
        <w:t>xxxx</w:t>
      </w:r>
      <w:r w:rsidR="00B75F9D" w:rsidRPr="000C251F">
        <w:rPr>
          <w:b/>
        </w:rPr>
        <w:t xml:space="preserve"> </w:t>
      </w:r>
      <w:r w:rsidRPr="000C251F">
        <w:rPr>
          <w:b/>
        </w:rPr>
        <w:t>xxx</w:t>
      </w:r>
      <w:r w:rsidR="00B75F9D" w:rsidRPr="000C251F">
        <w:rPr>
          <w:b/>
        </w:rPr>
        <w:t xml:space="preserve"> </w:t>
      </w:r>
      <w:r w:rsidRPr="000C251F">
        <w:rPr>
          <w:b/>
        </w:rPr>
        <w:t>xxxx</w:t>
      </w:r>
      <w:r w:rsidR="00B75F9D" w:rsidRPr="000C251F">
        <w:rPr>
          <w:b/>
        </w:rPr>
        <w:t>,</w:t>
      </w:r>
      <w:r w:rsidR="00B75F9D" w:rsidRPr="000C251F">
        <w:t xml:space="preserve"> osoba spolupracující s Policií ČR, při podání vysvětlení uvedl, že dne 8.10.2015 </w:t>
      </w:r>
      <w:r w:rsidR="00B75F9D" w:rsidRPr="000C251F">
        <w:rPr>
          <w:rStyle w:val="data"/>
        </w:rPr>
        <w:t xml:space="preserve">byl požádán policisty o spolupráci. Jeho úkolem bylo jít na Staroměstské náměstí a najmout si vozidlo taxi a nechat se odvést na letiště do hotelu Courtyard Marriott, </w:t>
      </w:r>
      <w:r w:rsidR="00EE2904" w:rsidRPr="000C251F">
        <w:rPr>
          <w:rStyle w:val="data"/>
        </w:rPr>
        <w:t xml:space="preserve">v Praze 6. Kolem 14 hod. </w:t>
      </w:r>
      <w:r w:rsidR="00B75F9D" w:rsidRPr="000C251F">
        <w:rPr>
          <w:rStyle w:val="data"/>
        </w:rPr>
        <w:t xml:space="preserve">šel na Staroměstské náměstí, kde byla nedaleko Ministerstva pro místní rozvoj </w:t>
      </w:r>
      <w:r w:rsidR="00EE2904" w:rsidRPr="000C251F">
        <w:rPr>
          <w:rStyle w:val="data"/>
        </w:rPr>
        <w:t xml:space="preserve">ČR </w:t>
      </w:r>
      <w:r w:rsidR="00B75F9D" w:rsidRPr="000C251F">
        <w:rPr>
          <w:rStyle w:val="data"/>
        </w:rPr>
        <w:t>zaparkovaná v</w:t>
      </w:r>
      <w:r w:rsidR="00EE2904" w:rsidRPr="000C251F">
        <w:rPr>
          <w:rStyle w:val="data"/>
        </w:rPr>
        <w:t xml:space="preserve">ozidla taxi, konkrétně žlutá </w:t>
      </w:r>
      <w:r w:rsidRPr="000C251F">
        <w:rPr>
          <w:rStyle w:val="data"/>
        </w:rPr>
        <w:t>xxxxx</w:t>
      </w:r>
      <w:r w:rsidR="00B75F9D" w:rsidRPr="000C251F">
        <w:rPr>
          <w:rStyle w:val="data"/>
        </w:rPr>
        <w:t xml:space="preserve"> </w:t>
      </w:r>
      <w:r w:rsidRPr="000C251F">
        <w:rPr>
          <w:rStyle w:val="data"/>
        </w:rPr>
        <w:t>xxxxxx</w:t>
      </w:r>
      <w:r w:rsidR="00B75F9D" w:rsidRPr="000C251F">
        <w:rPr>
          <w:rStyle w:val="data"/>
        </w:rPr>
        <w:t xml:space="preserve">, žlutý </w:t>
      </w:r>
      <w:r w:rsidRPr="000C251F">
        <w:rPr>
          <w:rStyle w:val="data"/>
        </w:rPr>
        <w:t>xx</w:t>
      </w:r>
      <w:r w:rsidR="00B75F9D" w:rsidRPr="000C251F">
        <w:rPr>
          <w:rStyle w:val="data"/>
        </w:rPr>
        <w:t xml:space="preserve"> </w:t>
      </w:r>
      <w:r w:rsidRPr="000C251F">
        <w:rPr>
          <w:rStyle w:val="data"/>
        </w:rPr>
        <w:t>xxxxxx</w:t>
      </w:r>
      <w:r w:rsidR="00B75F9D" w:rsidRPr="000C251F">
        <w:rPr>
          <w:rStyle w:val="data"/>
        </w:rPr>
        <w:t xml:space="preserve"> a stříbrná </w:t>
      </w:r>
      <w:r w:rsidRPr="000C251F">
        <w:rPr>
          <w:rStyle w:val="data"/>
        </w:rPr>
        <w:t>xxxxx</w:t>
      </w:r>
      <w:r w:rsidR="00B75F9D" w:rsidRPr="000C251F">
        <w:rPr>
          <w:rStyle w:val="data"/>
        </w:rPr>
        <w:t xml:space="preserve"> </w:t>
      </w:r>
      <w:r w:rsidRPr="000C251F">
        <w:rPr>
          <w:rStyle w:val="data"/>
        </w:rPr>
        <w:t>xxxxxx</w:t>
      </w:r>
      <w:r w:rsidR="00B75F9D" w:rsidRPr="000C251F">
        <w:rPr>
          <w:rStyle w:val="data"/>
        </w:rPr>
        <w:t xml:space="preserve"> s vlajkami. Přišel k </w:t>
      </w:r>
      <w:r w:rsidRPr="000C251F">
        <w:rPr>
          <w:rStyle w:val="data"/>
        </w:rPr>
        <w:t>xxxxxxx</w:t>
      </w:r>
      <w:r w:rsidR="00B75F9D" w:rsidRPr="000C251F">
        <w:rPr>
          <w:rStyle w:val="data"/>
        </w:rPr>
        <w:t xml:space="preserve">, tak nikdo nebyl, přistoupil k </w:t>
      </w:r>
      <w:r w:rsidRPr="000C251F">
        <w:rPr>
          <w:rStyle w:val="data"/>
        </w:rPr>
        <w:t>xxxxx</w:t>
      </w:r>
      <w:r w:rsidR="00B75F9D" w:rsidRPr="000C251F">
        <w:rPr>
          <w:rStyle w:val="data"/>
        </w:rPr>
        <w:t>, ale řidič m</w:t>
      </w:r>
      <w:r w:rsidR="00EE2904" w:rsidRPr="000C251F">
        <w:rPr>
          <w:rStyle w:val="data"/>
        </w:rPr>
        <w:t>u gestem ukázal, že má</w:t>
      </w:r>
      <w:r w:rsidR="00B75F9D" w:rsidRPr="000C251F">
        <w:rPr>
          <w:rStyle w:val="data"/>
        </w:rPr>
        <w:t xml:space="preserve"> jít k tomu k té </w:t>
      </w:r>
      <w:r w:rsidRPr="000C251F">
        <w:rPr>
          <w:rStyle w:val="data"/>
        </w:rPr>
        <w:t>xxxxx</w:t>
      </w:r>
      <w:r w:rsidR="00B75F9D" w:rsidRPr="000C251F">
        <w:rPr>
          <w:rStyle w:val="data"/>
        </w:rPr>
        <w:t xml:space="preserve"> </w:t>
      </w:r>
      <w:r w:rsidRPr="000C251F">
        <w:rPr>
          <w:rStyle w:val="data"/>
        </w:rPr>
        <w:t>xxxxxx</w:t>
      </w:r>
      <w:r w:rsidR="00B75F9D" w:rsidRPr="000C251F">
        <w:rPr>
          <w:rStyle w:val="data"/>
        </w:rPr>
        <w:t>. Oslovil tedy jejího řidiče a chtěl odvést na letiště do hotelu Courtyard Marriott. Potom mu to chtěl ukázat na tabletu. Mluvil německy. Nastoupil do jeho vozidla a vyjeli. Jeli přes Čechův most, potom kolem Hradčanské a vilovou čt</w:t>
      </w:r>
      <w:r w:rsidR="00EE2904" w:rsidRPr="000C251F">
        <w:rPr>
          <w:rStyle w:val="data"/>
        </w:rPr>
        <w:t>vrtí na Evropskou. Na letišti mu řidič</w:t>
      </w:r>
      <w:r w:rsidR="00B75F9D" w:rsidRPr="000C251F">
        <w:rPr>
          <w:rStyle w:val="data"/>
        </w:rPr>
        <w:t xml:space="preserve"> zastavil přímo před hotelem. Ukázal na taxametr, kde svítila částka 940, sám m</w:t>
      </w:r>
      <w:r w:rsidR="00EE2904" w:rsidRPr="000C251F">
        <w:rPr>
          <w:rStyle w:val="data"/>
        </w:rPr>
        <w:t>u</w:t>
      </w:r>
      <w:r w:rsidR="00B75F9D" w:rsidRPr="000C251F">
        <w:rPr>
          <w:rStyle w:val="data"/>
        </w:rPr>
        <w:t xml:space="preserve"> nabídl</w:t>
      </w:r>
      <w:r w:rsidR="00EE2904" w:rsidRPr="000C251F">
        <w:rPr>
          <w:rStyle w:val="data"/>
        </w:rPr>
        <w:t>,</w:t>
      </w:r>
      <w:r w:rsidR="00B75F9D" w:rsidRPr="000C251F">
        <w:rPr>
          <w:rStyle w:val="data"/>
        </w:rPr>
        <w:t xml:space="preserve"> jestli chc</w:t>
      </w:r>
      <w:r w:rsidR="00EE2904" w:rsidRPr="000C251F">
        <w:rPr>
          <w:rStyle w:val="data"/>
        </w:rPr>
        <w:t>e</w:t>
      </w:r>
      <w:r w:rsidR="00B75F9D" w:rsidRPr="000C251F">
        <w:rPr>
          <w:rStyle w:val="data"/>
        </w:rPr>
        <w:t xml:space="preserve"> účtenku. Chtěl ji, tak ji </w:t>
      </w:r>
      <w:r w:rsidR="00EE2904" w:rsidRPr="000C251F">
        <w:rPr>
          <w:rStyle w:val="data"/>
        </w:rPr>
        <w:t xml:space="preserve">řidič </w:t>
      </w:r>
      <w:r w:rsidR="00B75F9D" w:rsidRPr="000C251F">
        <w:rPr>
          <w:rStyle w:val="data"/>
        </w:rPr>
        <w:t>vytiskl, podepsal a podal m</w:t>
      </w:r>
      <w:r w:rsidR="00EE2904" w:rsidRPr="000C251F">
        <w:rPr>
          <w:rStyle w:val="data"/>
        </w:rPr>
        <w:t>u</w:t>
      </w:r>
      <w:r w:rsidR="00B75F9D" w:rsidRPr="000C251F">
        <w:rPr>
          <w:rStyle w:val="data"/>
        </w:rPr>
        <w:t xml:space="preserve"> ji. Zaplatil </w:t>
      </w:r>
      <w:r w:rsidR="00EE2904" w:rsidRPr="000C251F">
        <w:rPr>
          <w:rStyle w:val="data"/>
        </w:rPr>
        <w:t xml:space="preserve">řidiči </w:t>
      </w:r>
      <w:r w:rsidR="00B75F9D" w:rsidRPr="000C251F">
        <w:rPr>
          <w:rStyle w:val="data"/>
        </w:rPr>
        <w:t>1</w:t>
      </w:r>
      <w:r w:rsidR="00EE2904" w:rsidRPr="000C251F">
        <w:rPr>
          <w:rStyle w:val="data"/>
        </w:rPr>
        <w:t>.</w:t>
      </w:r>
      <w:r w:rsidR="00B75F9D" w:rsidRPr="000C251F">
        <w:rPr>
          <w:rStyle w:val="data"/>
        </w:rPr>
        <w:t>000</w:t>
      </w:r>
      <w:r w:rsidR="00EE2904" w:rsidRPr="000C251F">
        <w:rPr>
          <w:rStyle w:val="data"/>
        </w:rPr>
        <w:t>,- Kč</w:t>
      </w:r>
      <w:r w:rsidR="00B75F9D" w:rsidRPr="000C251F">
        <w:rPr>
          <w:rStyle w:val="data"/>
        </w:rPr>
        <w:t xml:space="preserve"> a nechal mu 60</w:t>
      </w:r>
      <w:r w:rsidR="00EE2904" w:rsidRPr="000C251F">
        <w:rPr>
          <w:rStyle w:val="data"/>
        </w:rPr>
        <w:t>,-</w:t>
      </w:r>
      <w:r w:rsidR="00B75F9D" w:rsidRPr="000C251F">
        <w:rPr>
          <w:rStyle w:val="data"/>
        </w:rPr>
        <w:t xml:space="preserve"> Kč spropitné. Když nastoupil na začátku do vozidla, když vyjeli, tak mu na taxametru svítilo číslo 3. Po cestě nebylo na taxametr vidět.</w:t>
      </w:r>
      <w:r w:rsidR="00D3224A" w:rsidRPr="000C251F">
        <w:rPr>
          <w:rStyle w:val="data"/>
        </w:rPr>
        <w:t xml:space="preserve"> Policejnímu orgánu vydal účtenku vystavenou obv. </w:t>
      </w:r>
      <w:r w:rsidR="00B40775" w:rsidRPr="000C251F">
        <w:rPr>
          <w:rStyle w:val="data"/>
        </w:rPr>
        <w:t>xxxxxxxx</w:t>
      </w:r>
      <w:r w:rsidR="00D3224A" w:rsidRPr="000C251F">
        <w:rPr>
          <w:rStyle w:val="data"/>
        </w:rPr>
        <w:t xml:space="preserve"> na částku 994,-</w:t>
      </w:r>
      <w:r w:rsidR="00373E50" w:rsidRPr="000C251F">
        <w:rPr>
          <w:rStyle w:val="data"/>
        </w:rPr>
        <w:t xml:space="preserve"> Kč, kdy 94,- K</w:t>
      </w:r>
      <w:r w:rsidR="00D3224A" w:rsidRPr="000C251F">
        <w:rPr>
          <w:rStyle w:val="data"/>
        </w:rPr>
        <w:t xml:space="preserve">č činilo jízdné a 900,- Kč tvořil příplatek.  Jízda byla v délce 15,7 km. </w:t>
      </w:r>
    </w:p>
    <w:p w:rsidR="00147C4E" w:rsidRPr="000C251F" w:rsidRDefault="00147C4E" w:rsidP="00147C4E">
      <w:pPr>
        <w:pStyle w:val="Normlnweb"/>
        <w:jc w:val="both"/>
        <w:rPr>
          <w:rStyle w:val="data"/>
        </w:rPr>
      </w:pPr>
      <w:r w:rsidRPr="000C251F">
        <w:rPr>
          <w:rStyle w:val="data"/>
        </w:rPr>
        <w:t xml:space="preserve">Pošk. </w:t>
      </w:r>
      <w:r w:rsidR="00B40775" w:rsidRPr="000C251F">
        <w:rPr>
          <w:rStyle w:val="data"/>
          <w:b/>
        </w:rPr>
        <w:t>xxxxxx</w:t>
      </w:r>
      <w:r w:rsidRPr="000C251F">
        <w:rPr>
          <w:rStyle w:val="data"/>
          <w:b/>
        </w:rPr>
        <w:t xml:space="preserve"> </w:t>
      </w:r>
      <w:r w:rsidR="00B40775" w:rsidRPr="000C251F">
        <w:rPr>
          <w:rStyle w:val="data"/>
          <w:b/>
        </w:rPr>
        <w:t>xxxxxxx</w:t>
      </w:r>
      <w:r w:rsidRPr="000C251F">
        <w:rPr>
          <w:rStyle w:val="data"/>
        </w:rPr>
        <w:t xml:space="preserve">  formou neodkladného úkonu podal svědeckou výpověď,</w:t>
      </w:r>
      <w:r w:rsidRPr="000C251F">
        <w:t xml:space="preserve"> že dne </w:t>
      </w:r>
      <w:r w:rsidRPr="000C251F">
        <w:rPr>
          <w:rStyle w:val="data"/>
        </w:rPr>
        <w:t xml:space="preserve"> 16.10.2015 asi kolem 17:30 hod. na Staroměstském náměstí, v Praze 1, společně se svou přítelkyní nastoupil do vozidla taxi. Vozidlo byla škoda, stříbrné barvy a mělo české vlajky. Požádal řidiče, aby je odvezl do hotelu, kde bydlíme. Adresu mu ukázal na mobilu. Když zastavili na místě, na zapnutém taxametru viděl částku 590,- Kč. Zaplatil taxikáři 600,- Kč. Doklad nedostal, ani jej nepožadoval. Nežádá uhrazení případné škody, a ani se tedy nepřipojuje k nároku na náhradu škody k tretsnímu řízení. </w:t>
      </w:r>
    </w:p>
    <w:p w:rsidR="005F527A" w:rsidRPr="000C251F" w:rsidRDefault="005F527A" w:rsidP="00151723">
      <w:pPr>
        <w:pStyle w:val="Normlnweb"/>
        <w:jc w:val="both"/>
        <w:rPr>
          <w:rStyle w:val="data"/>
        </w:rPr>
      </w:pPr>
      <w:r w:rsidRPr="000C251F">
        <w:rPr>
          <w:rStyle w:val="data"/>
        </w:rPr>
        <w:t xml:space="preserve">Pošk. </w:t>
      </w:r>
      <w:r w:rsidR="00B40775" w:rsidRPr="000C251F">
        <w:rPr>
          <w:rStyle w:val="data"/>
          <w:b/>
        </w:rPr>
        <w:t>xxxxxxx</w:t>
      </w:r>
      <w:r w:rsidRPr="000C251F">
        <w:rPr>
          <w:rStyle w:val="data"/>
          <w:b/>
        </w:rPr>
        <w:t xml:space="preserve"> </w:t>
      </w:r>
      <w:r w:rsidR="00B40775" w:rsidRPr="000C251F">
        <w:rPr>
          <w:rStyle w:val="data"/>
          <w:b/>
        </w:rPr>
        <w:t>xxxxxx</w:t>
      </w:r>
      <w:r w:rsidRPr="000C251F">
        <w:rPr>
          <w:rStyle w:val="data"/>
        </w:rPr>
        <w:t xml:space="preserve"> formou neodkladného úkonu podal svědeckou výpověď,</w:t>
      </w:r>
      <w:r w:rsidRPr="000C251F">
        <w:t xml:space="preserve"> že dne </w:t>
      </w:r>
      <w:r w:rsidR="00151723" w:rsidRPr="000C251F">
        <w:t xml:space="preserve">11.9.2015 </w:t>
      </w:r>
      <w:r w:rsidRPr="000C251F">
        <w:rPr>
          <w:rStyle w:val="data"/>
        </w:rPr>
        <w:t xml:space="preserve">společně se svým kamarádem na Staroměstském náměstí v Praze nastoupil do vozidla taxi, které bylo výrazně žluté a byl to </w:t>
      </w:r>
      <w:r w:rsidR="00B40775" w:rsidRPr="000C251F">
        <w:rPr>
          <w:rStyle w:val="data"/>
        </w:rPr>
        <w:t>xx</w:t>
      </w:r>
      <w:r w:rsidRPr="000C251F">
        <w:rPr>
          <w:rStyle w:val="data"/>
        </w:rPr>
        <w:t xml:space="preserve"> </w:t>
      </w:r>
      <w:r w:rsidR="00B40775" w:rsidRPr="000C251F">
        <w:rPr>
          <w:rStyle w:val="data"/>
        </w:rPr>
        <w:t>xxxxxxx</w:t>
      </w:r>
      <w:r w:rsidRPr="000C251F">
        <w:rPr>
          <w:rStyle w:val="data"/>
        </w:rPr>
        <w:t xml:space="preserve">. Objednal si u řidiče tohoto taxi jízdu k hotelu </w:t>
      </w:r>
      <w:r w:rsidR="00151723" w:rsidRPr="000C251F">
        <w:rPr>
          <w:rStyle w:val="data"/>
        </w:rPr>
        <w:t>E</w:t>
      </w:r>
      <w:r w:rsidRPr="000C251F">
        <w:rPr>
          <w:rStyle w:val="data"/>
        </w:rPr>
        <w:t>asyHotel na adrese U Výst</w:t>
      </w:r>
      <w:r w:rsidR="00151723" w:rsidRPr="000C251F">
        <w:rPr>
          <w:rStyle w:val="data"/>
        </w:rPr>
        <w:t>a</w:t>
      </w:r>
      <w:r w:rsidRPr="000C251F">
        <w:rPr>
          <w:rStyle w:val="data"/>
        </w:rPr>
        <w:t xml:space="preserve">viště 1, Praha 7. Jelikož </w:t>
      </w:r>
      <w:r w:rsidR="00151723" w:rsidRPr="000C251F">
        <w:rPr>
          <w:rStyle w:val="data"/>
        </w:rPr>
        <w:t>byli s přítelem hladoví</w:t>
      </w:r>
      <w:r w:rsidRPr="000C251F">
        <w:rPr>
          <w:rStyle w:val="data"/>
        </w:rPr>
        <w:t xml:space="preserve"> a jeli také kolem nějaké restaurace, řekl taxikáři</w:t>
      </w:r>
      <w:r w:rsidR="00151723" w:rsidRPr="000C251F">
        <w:rPr>
          <w:rStyle w:val="data"/>
        </w:rPr>
        <w:t xml:space="preserve">, </w:t>
      </w:r>
      <w:r w:rsidRPr="000C251F">
        <w:rPr>
          <w:rStyle w:val="data"/>
        </w:rPr>
        <w:t xml:space="preserve"> aby </w:t>
      </w:r>
      <w:r w:rsidR="00151723" w:rsidRPr="000C251F">
        <w:rPr>
          <w:rStyle w:val="data"/>
        </w:rPr>
        <w:t>ji</w:t>
      </w:r>
      <w:r w:rsidRPr="000C251F">
        <w:rPr>
          <w:rStyle w:val="data"/>
        </w:rPr>
        <w:t xml:space="preserve">m zde zastavil. To on učinil a za cestu, která trvala asi 5 </w:t>
      </w:r>
      <w:r w:rsidR="00151723" w:rsidRPr="000C251F">
        <w:rPr>
          <w:rStyle w:val="data"/>
        </w:rPr>
        <w:t>až</w:t>
      </w:r>
      <w:r w:rsidRPr="000C251F">
        <w:rPr>
          <w:rStyle w:val="data"/>
        </w:rPr>
        <w:t xml:space="preserve"> 7 minut, po</w:t>
      </w:r>
      <w:r w:rsidR="00151723" w:rsidRPr="000C251F">
        <w:rPr>
          <w:rStyle w:val="data"/>
        </w:rPr>
        <w:t xml:space="preserve"> nich </w:t>
      </w:r>
      <w:r w:rsidRPr="000C251F">
        <w:rPr>
          <w:rStyle w:val="data"/>
        </w:rPr>
        <w:t>chtěl 690,- Kč. I když m</w:t>
      </w:r>
      <w:r w:rsidR="00151723" w:rsidRPr="000C251F">
        <w:rPr>
          <w:rStyle w:val="data"/>
        </w:rPr>
        <w:t>u</w:t>
      </w:r>
      <w:r w:rsidRPr="000C251F">
        <w:rPr>
          <w:rStyle w:val="data"/>
        </w:rPr>
        <w:t xml:space="preserve"> to přišlo drahé</w:t>
      </w:r>
      <w:r w:rsidR="00151723" w:rsidRPr="000C251F">
        <w:rPr>
          <w:rStyle w:val="data"/>
        </w:rPr>
        <w:t>,</w:t>
      </w:r>
      <w:r w:rsidRPr="000C251F">
        <w:rPr>
          <w:rStyle w:val="data"/>
        </w:rPr>
        <w:t xml:space="preserve"> tuto částku mu uhradil a zaplatil mu celkem 700,- Kč. Účtenku nedostal, ani </w:t>
      </w:r>
      <w:r w:rsidR="00151723" w:rsidRPr="000C251F">
        <w:rPr>
          <w:rStyle w:val="data"/>
        </w:rPr>
        <w:t>ji nežádal</w:t>
      </w:r>
      <w:r w:rsidRPr="000C251F">
        <w:rPr>
          <w:rStyle w:val="data"/>
        </w:rPr>
        <w:t>. Taxametr měl taxikář zapnutý a svítila na něm částka 690,- Kč. </w:t>
      </w:r>
      <w:r w:rsidR="00151723" w:rsidRPr="000C251F">
        <w:rPr>
          <w:rStyle w:val="data"/>
        </w:rPr>
        <w:t>N</w:t>
      </w:r>
      <w:r w:rsidRPr="000C251F">
        <w:rPr>
          <w:rStyle w:val="data"/>
        </w:rPr>
        <w:t xml:space="preserve">ežádá uhrazení případné škody, a ani se tedy </w:t>
      </w:r>
      <w:r w:rsidR="00151723" w:rsidRPr="000C251F">
        <w:rPr>
          <w:rStyle w:val="data"/>
        </w:rPr>
        <w:t>nepřipojuje</w:t>
      </w:r>
      <w:r w:rsidRPr="000C251F">
        <w:rPr>
          <w:rStyle w:val="data"/>
        </w:rPr>
        <w:t xml:space="preserve"> k nároku na náhradu škody</w:t>
      </w:r>
      <w:r w:rsidR="00151723" w:rsidRPr="000C251F">
        <w:rPr>
          <w:rStyle w:val="data"/>
        </w:rPr>
        <w:t xml:space="preserve">. </w:t>
      </w:r>
    </w:p>
    <w:p w:rsidR="00151723" w:rsidRPr="000C251F" w:rsidRDefault="00151723" w:rsidP="00151723">
      <w:pPr>
        <w:pStyle w:val="Normlnweb"/>
        <w:jc w:val="both"/>
        <w:rPr>
          <w:rStyle w:val="data"/>
          <w:rFonts w:ascii="Arial" w:hAnsi="Arial" w:cs="Arial"/>
          <w:sz w:val="22"/>
          <w:szCs w:val="22"/>
        </w:rPr>
      </w:pPr>
      <w:r w:rsidRPr="000C251F">
        <w:rPr>
          <w:rStyle w:val="data"/>
        </w:rPr>
        <w:t xml:space="preserve">Pošk. </w:t>
      </w:r>
      <w:r w:rsidR="00B40775" w:rsidRPr="000C251F">
        <w:rPr>
          <w:rStyle w:val="data"/>
          <w:b/>
        </w:rPr>
        <w:t>xxxxxx</w:t>
      </w:r>
      <w:r w:rsidRPr="000C251F">
        <w:rPr>
          <w:rStyle w:val="data"/>
          <w:b/>
        </w:rPr>
        <w:t xml:space="preserve"> </w:t>
      </w:r>
      <w:r w:rsidR="00B40775" w:rsidRPr="000C251F">
        <w:rPr>
          <w:rStyle w:val="data"/>
          <w:b/>
        </w:rPr>
        <w:t>xxxxxxxx</w:t>
      </w:r>
      <w:r w:rsidRPr="000C251F">
        <w:rPr>
          <w:rStyle w:val="data"/>
        </w:rPr>
        <w:t xml:space="preserve"> formou neodkladného úkonu podal svědeckou výpověď,</w:t>
      </w:r>
      <w:r w:rsidRPr="000C251F">
        <w:t xml:space="preserve"> že dne 11.9.2015 </w:t>
      </w:r>
      <w:r w:rsidRPr="000C251F">
        <w:rPr>
          <w:rStyle w:val="data"/>
        </w:rPr>
        <w:t>společně se svými dalšími dvěma kamarády na Staroměstském náměstí v Praze 1</w:t>
      </w:r>
      <w:r w:rsidR="00722EB7" w:rsidRPr="000C251F">
        <w:rPr>
          <w:rStyle w:val="data"/>
        </w:rPr>
        <w:t xml:space="preserve"> </w:t>
      </w:r>
      <w:r w:rsidRPr="000C251F">
        <w:rPr>
          <w:rStyle w:val="data"/>
        </w:rPr>
        <w:t xml:space="preserve">nastoupil do vozidla taxi, které bylo žluté barvy a byl to asi </w:t>
      </w:r>
      <w:r w:rsidR="00B40775" w:rsidRPr="000C251F">
        <w:rPr>
          <w:rStyle w:val="data"/>
        </w:rPr>
        <w:t>xx</w:t>
      </w:r>
      <w:r w:rsidRPr="000C251F">
        <w:rPr>
          <w:rStyle w:val="data"/>
        </w:rPr>
        <w:t>. Taxikář byl ve věku kolem 40 let, ale jeho bližší popis si moc nevybaví. Měl málo vlasů, byl štíhlý. Objednali si jízdu do jedné restaurace v Praze, adresu ale nezná, ale taxikáři tu restauraci ukázal na mobilu. Cesta mohla trvat tak max. 15 minut a po zastavení po nich chtěl taxikář částku ve výši 800,- Kč. Na zapnutém taxametru svítila částka 810,- Kč. Doklad nedostali, ani jej nechtěli. Platili přesně 800,- Kč. Celkem jich do restaurace jelo asi 16 kamarádů s několika taxíky najednou. Během cesty si nevšiml, že by taxikář nějak manipuloval s taxametrem. Nežádá uhrazení případné škody, a ani se nepřipojuje k nároku na náhradu škody k trestnímu řízení</w:t>
      </w:r>
      <w:r w:rsidRPr="000C251F">
        <w:rPr>
          <w:rStyle w:val="data"/>
          <w:rFonts w:ascii="Arial" w:hAnsi="Arial" w:cs="Arial"/>
          <w:sz w:val="22"/>
          <w:szCs w:val="22"/>
        </w:rPr>
        <w:t xml:space="preserve">.  </w:t>
      </w:r>
    </w:p>
    <w:p w:rsidR="00FD2E5D" w:rsidRPr="000C251F" w:rsidRDefault="00B40775" w:rsidP="0034226B">
      <w:pPr>
        <w:pStyle w:val="Normlnweb"/>
        <w:jc w:val="both"/>
        <w:rPr>
          <w:rStyle w:val="data"/>
        </w:rPr>
      </w:pPr>
      <w:r w:rsidRPr="000C251F">
        <w:rPr>
          <w:rStyle w:val="data"/>
          <w:b/>
        </w:rPr>
        <w:t>xxxx</w:t>
      </w:r>
      <w:r w:rsidR="00FD2E5D" w:rsidRPr="000C251F">
        <w:rPr>
          <w:rStyle w:val="data"/>
          <w:b/>
        </w:rPr>
        <w:t xml:space="preserve"> </w:t>
      </w:r>
      <w:r w:rsidRPr="000C251F">
        <w:rPr>
          <w:rStyle w:val="data"/>
          <w:b/>
        </w:rPr>
        <w:t>xxxxxxxxx</w:t>
      </w:r>
      <w:r w:rsidR="00FD2E5D" w:rsidRPr="000C251F">
        <w:rPr>
          <w:rStyle w:val="data"/>
        </w:rPr>
        <w:t>, osoba spolupracující s Policií ČR, při podání vysvětlení uvedla, že  dne 18.9.2015 byla požádána policisty, aby se nechala převézt v</w:t>
      </w:r>
      <w:r w:rsidRPr="000C251F">
        <w:rPr>
          <w:rStyle w:val="data"/>
        </w:rPr>
        <w:t>ozidlem taxi do areálu Fashion A</w:t>
      </w:r>
      <w:r w:rsidR="00FD2E5D" w:rsidRPr="000C251F">
        <w:rPr>
          <w:rStyle w:val="data"/>
        </w:rPr>
        <w:t xml:space="preserve">reny v ul. Zamenhofova. Přišla na Staroměstské náměstí, ten taxi byl </w:t>
      </w:r>
      <w:r w:rsidRPr="000C251F">
        <w:rPr>
          <w:rStyle w:val="data"/>
        </w:rPr>
        <w:t>xx</w:t>
      </w:r>
      <w:r w:rsidR="00FD2E5D" w:rsidRPr="000C251F">
        <w:rPr>
          <w:rStyle w:val="data"/>
        </w:rPr>
        <w:t xml:space="preserve"> </w:t>
      </w:r>
      <w:r w:rsidRPr="000C251F">
        <w:rPr>
          <w:rStyle w:val="data"/>
        </w:rPr>
        <w:t>xxxxxxx</w:t>
      </w:r>
      <w:r w:rsidR="00FD2E5D" w:rsidRPr="000C251F">
        <w:rPr>
          <w:rStyle w:val="data"/>
        </w:rPr>
        <w:t xml:space="preserve"> žlutý, kombi, řídil ho cca třicetiletý tmavovlasý muž. Dotázala se ho anglicky, jestli </w:t>
      </w:r>
      <w:r w:rsidR="0034226B" w:rsidRPr="000C251F">
        <w:rPr>
          <w:rStyle w:val="data"/>
        </w:rPr>
        <w:t>ji odveze do Fashion A</w:t>
      </w:r>
      <w:r w:rsidR="00FD2E5D" w:rsidRPr="000C251F">
        <w:rPr>
          <w:rStyle w:val="data"/>
        </w:rPr>
        <w:t xml:space="preserve">reny, on souhlasil, nastoupila na zadní sedadlo a vyjeli. Všimla si, že už když nasedla, tak měl na taxametru číslici 90 a už v dlouhé ulici tam bylo 270. Během jízdy  prakticky nemluvili. Jeli ul. Dlouhá, Revoluční, krátce po nábřeží, na Magistrálu, sjeli U Bulhara, na Seifertovu, pak jsme jeli po ul. Polská, Vinohradská, Černokostelecká, Průmyslová až do Fashion Areny. Když dojeli do Fashion Areny, tak se ho anglicky zeptala kolik, on řekl anglicky tisíc sedmset devadesát. Zaplatila mu, on </w:t>
      </w:r>
      <w:r w:rsidR="0034226B" w:rsidRPr="000C251F">
        <w:rPr>
          <w:rStyle w:val="data"/>
        </w:rPr>
        <w:t>jí</w:t>
      </w:r>
      <w:r w:rsidR="00FD2E5D" w:rsidRPr="000C251F">
        <w:rPr>
          <w:rStyle w:val="data"/>
        </w:rPr>
        <w:t xml:space="preserve"> nabídl, že pokud by chtěla odvézt zpátky, tak by to bylo o padesát procent levnější. </w:t>
      </w:r>
      <w:r w:rsidR="0034226B" w:rsidRPr="000C251F">
        <w:rPr>
          <w:rStyle w:val="data"/>
        </w:rPr>
        <w:t>Z</w:t>
      </w:r>
      <w:r w:rsidR="00FD2E5D" w:rsidRPr="000C251F">
        <w:rPr>
          <w:rStyle w:val="data"/>
        </w:rPr>
        <w:t xml:space="preserve">eptala </w:t>
      </w:r>
      <w:r w:rsidR="0034226B" w:rsidRPr="000C251F">
        <w:rPr>
          <w:rStyle w:val="data"/>
        </w:rPr>
        <w:t xml:space="preserve">se, </w:t>
      </w:r>
      <w:r w:rsidR="00FD2E5D" w:rsidRPr="000C251F">
        <w:rPr>
          <w:rStyle w:val="data"/>
        </w:rPr>
        <w:t>kolik je cena za kilometr</w:t>
      </w:r>
      <w:r w:rsidR="0034226B" w:rsidRPr="000C251F">
        <w:rPr>
          <w:rStyle w:val="data"/>
        </w:rPr>
        <w:t xml:space="preserve">, a řidič odpověděl, že 90,- Kč </w:t>
      </w:r>
      <w:r w:rsidR="00FD2E5D" w:rsidRPr="000C251F">
        <w:rPr>
          <w:rStyle w:val="data"/>
        </w:rPr>
        <w:t>za kilometr</w:t>
      </w:r>
      <w:r w:rsidR="0034226B" w:rsidRPr="000C251F">
        <w:rPr>
          <w:rStyle w:val="data"/>
        </w:rPr>
        <w:t>,</w:t>
      </w:r>
      <w:r w:rsidR="00FD2E5D" w:rsidRPr="000C251F">
        <w:rPr>
          <w:rStyle w:val="data"/>
        </w:rPr>
        <w:t xml:space="preserve"> a </w:t>
      </w:r>
      <w:r w:rsidR="0034226B" w:rsidRPr="000C251F">
        <w:rPr>
          <w:rStyle w:val="data"/>
        </w:rPr>
        <w:t xml:space="preserve">že </w:t>
      </w:r>
      <w:r w:rsidR="00FD2E5D" w:rsidRPr="000C251F">
        <w:rPr>
          <w:rStyle w:val="data"/>
        </w:rPr>
        <w:t xml:space="preserve">když si zavolá, tak je to levnější </w:t>
      </w:r>
      <w:r w:rsidR="0034226B" w:rsidRPr="000C251F">
        <w:rPr>
          <w:rStyle w:val="data"/>
        </w:rPr>
        <w:t>(</w:t>
      </w:r>
      <w:r w:rsidR="00FD2E5D" w:rsidRPr="000C251F">
        <w:rPr>
          <w:rStyle w:val="data"/>
        </w:rPr>
        <w:t>třeba 45</w:t>
      </w:r>
      <w:r w:rsidR="0034226B" w:rsidRPr="000C251F">
        <w:rPr>
          <w:rStyle w:val="data"/>
        </w:rPr>
        <w:t>,- Kč až 50,- Kč)</w:t>
      </w:r>
      <w:r w:rsidR="00FD2E5D" w:rsidRPr="000C251F">
        <w:rPr>
          <w:rStyle w:val="data"/>
        </w:rPr>
        <w:t>. Potom se rozloučili. Peníze na zaplacení taxi dostala od policistů společně se záznamovým zařízením, které měla u sebe.</w:t>
      </w:r>
    </w:p>
    <w:p w:rsidR="00C07422" w:rsidRPr="000C251F" w:rsidRDefault="00C07422" w:rsidP="00C07422">
      <w:pPr>
        <w:pStyle w:val="Normlnweb"/>
        <w:jc w:val="both"/>
        <w:rPr>
          <w:rStyle w:val="data"/>
        </w:rPr>
      </w:pPr>
      <w:r w:rsidRPr="000C251F">
        <w:rPr>
          <w:rStyle w:val="data"/>
        </w:rPr>
        <w:t xml:space="preserve">Pošk. </w:t>
      </w:r>
      <w:r w:rsidR="00B40775" w:rsidRPr="000C251F">
        <w:rPr>
          <w:rStyle w:val="data"/>
          <w:b/>
        </w:rPr>
        <w:t>xxxxx</w:t>
      </w:r>
      <w:r w:rsidRPr="000C251F">
        <w:rPr>
          <w:rStyle w:val="data"/>
          <w:b/>
        </w:rPr>
        <w:t xml:space="preserve"> </w:t>
      </w:r>
      <w:r w:rsidR="00B40775" w:rsidRPr="000C251F">
        <w:rPr>
          <w:rStyle w:val="data"/>
          <w:b/>
        </w:rPr>
        <w:t>xxxxx</w:t>
      </w:r>
      <w:r w:rsidRPr="000C251F">
        <w:rPr>
          <w:rStyle w:val="data"/>
          <w:b/>
        </w:rPr>
        <w:t xml:space="preserve"> </w:t>
      </w:r>
      <w:r w:rsidR="00B40775" w:rsidRPr="000C251F">
        <w:rPr>
          <w:rStyle w:val="data"/>
          <w:b/>
        </w:rPr>
        <w:t>xxxxx</w:t>
      </w:r>
      <w:r w:rsidRPr="000C251F">
        <w:rPr>
          <w:rStyle w:val="data"/>
        </w:rPr>
        <w:t xml:space="preserve"> formou neodkladného úkonu podal svědeckou výpověď,</w:t>
      </w:r>
      <w:r w:rsidRPr="000C251F">
        <w:t xml:space="preserve"> že </w:t>
      </w:r>
      <w:r w:rsidRPr="000C251F">
        <w:rPr>
          <w:rStyle w:val="data"/>
        </w:rPr>
        <w:t xml:space="preserve">dne 22.9.2015 společně se svou matkou, </w:t>
      </w:r>
      <w:r w:rsidR="00B40775" w:rsidRPr="000C251F">
        <w:rPr>
          <w:rStyle w:val="data"/>
        </w:rPr>
        <w:t>xxxxx</w:t>
      </w:r>
      <w:r w:rsidRPr="000C251F">
        <w:rPr>
          <w:rStyle w:val="data"/>
        </w:rPr>
        <w:t xml:space="preserve"> </w:t>
      </w:r>
      <w:r w:rsidR="00B40775" w:rsidRPr="000C251F">
        <w:rPr>
          <w:rStyle w:val="data"/>
        </w:rPr>
        <w:t>xxxxx</w:t>
      </w:r>
      <w:r w:rsidRPr="000C251F">
        <w:rPr>
          <w:rStyle w:val="data"/>
        </w:rPr>
        <w:t>,  nastoupil na Staroměstském náměstí do vozidla taxi, které bylo výrazně, až agresivně, žluté, typ </w:t>
      </w:r>
      <w:r w:rsidR="00B40775" w:rsidRPr="000C251F">
        <w:rPr>
          <w:rStyle w:val="data"/>
        </w:rPr>
        <w:t>xx</w:t>
      </w:r>
      <w:r w:rsidRPr="000C251F">
        <w:rPr>
          <w:rStyle w:val="data"/>
        </w:rPr>
        <w:t xml:space="preserve"> </w:t>
      </w:r>
      <w:r w:rsidR="00B40775" w:rsidRPr="000C251F">
        <w:rPr>
          <w:rStyle w:val="data"/>
        </w:rPr>
        <w:t>xxxxxx</w:t>
      </w:r>
      <w:r w:rsidRPr="000C251F">
        <w:rPr>
          <w:rStyle w:val="data"/>
        </w:rPr>
        <w:t xml:space="preserve">. Řekl taxikáři, který byl mladý, měl blond vlasy a byl zarostlý vousy,  aby je odvezl do hotelu Top hotelu, Praha 4, kde bydlí. Při nastupování se taxikáře zeptal, kolik bude cesta stát, kdy on mu řekl, že to záleží na délce trasy, provozu apod. Jeli cca 20 minut. Po zastavení po nich chtěl taxikář částku ve výši 1.280,- Kč, která svítila i na zapnutém taxametru. Když taxikáři řekl, že mu tato částka přijde vysoká, jelikož jel včerejšího dne stejnou trasu za cca 600,- Kč, řekl mu, že je soukromý dopravce, jehož taxa je vyšší a že tzv. jezdí za 90,- Kč za 1 km. Řekl mu, že takovou částku nemá, kdy taxikář mu na to řekl, že je to tak drahé také proto, že tuto  částku musí odevzdat firmě, pro kterou jezdí. Společně s matkou tedy dohledali veškeré drobné, včetně EUR, apod., a taxikáři nakonec dali částku cca o 30,- Kč menší než požadoval, tedy tak 1.250,- Kč. Všiml si, že částky na taxametru nabíhaly stejně rychle jak při jízdě, tak například i když stáli v křižovatce, apod. Taxametr byl během celé jízdy zapnutý, nevšiml si, že by taxikář během jízdy s taxametrem nějak manipuloval. Doklad o uhrazení uvedené částky nedostali, ani jej nepožadovali. Nežádá uhrazení případné škody, a ani se </w:t>
      </w:r>
      <w:r w:rsidR="00BF3584" w:rsidRPr="000C251F">
        <w:rPr>
          <w:rStyle w:val="data"/>
        </w:rPr>
        <w:t xml:space="preserve">             </w:t>
      </w:r>
      <w:r w:rsidRPr="000C251F">
        <w:rPr>
          <w:rStyle w:val="data"/>
        </w:rPr>
        <w:t xml:space="preserve">nepřipojuje k nároku na náhradu škody. </w:t>
      </w:r>
      <w:r w:rsidR="00F23826" w:rsidRPr="000C251F">
        <w:rPr>
          <w:rStyle w:val="data"/>
        </w:rPr>
        <w:t xml:space="preserve">Obdobně formou neodkladného úkonu podala svědeckou výpověď i matka pošk. </w:t>
      </w:r>
      <w:r w:rsidR="00B40775" w:rsidRPr="000C251F">
        <w:rPr>
          <w:rStyle w:val="data"/>
        </w:rPr>
        <w:t>xxxxx</w:t>
      </w:r>
      <w:r w:rsidR="00F23826" w:rsidRPr="000C251F">
        <w:rPr>
          <w:rStyle w:val="data"/>
        </w:rPr>
        <w:t xml:space="preserve"> </w:t>
      </w:r>
      <w:r w:rsidR="00B40775" w:rsidRPr="000C251F">
        <w:rPr>
          <w:rStyle w:val="data"/>
        </w:rPr>
        <w:t>xxxxx</w:t>
      </w:r>
      <w:r w:rsidR="00F23826" w:rsidRPr="000C251F">
        <w:rPr>
          <w:rStyle w:val="data"/>
        </w:rPr>
        <w:t xml:space="preserve"> </w:t>
      </w:r>
      <w:r w:rsidR="00B40775" w:rsidRPr="000C251F">
        <w:rPr>
          <w:rStyle w:val="data"/>
        </w:rPr>
        <w:t>xxxxx</w:t>
      </w:r>
      <w:r w:rsidR="00F23826" w:rsidRPr="000C251F">
        <w:rPr>
          <w:rStyle w:val="data"/>
        </w:rPr>
        <w:t xml:space="preserve">, </w:t>
      </w:r>
      <w:r w:rsidR="00B40775" w:rsidRPr="000C251F">
        <w:rPr>
          <w:rStyle w:val="data"/>
          <w:b/>
        </w:rPr>
        <w:t>xxxxx</w:t>
      </w:r>
      <w:r w:rsidR="00F23826" w:rsidRPr="000C251F">
        <w:rPr>
          <w:rStyle w:val="data"/>
          <w:b/>
        </w:rPr>
        <w:t xml:space="preserve"> </w:t>
      </w:r>
      <w:r w:rsidR="00B40775" w:rsidRPr="000C251F">
        <w:rPr>
          <w:rStyle w:val="data"/>
          <w:b/>
        </w:rPr>
        <w:t>xxxxx</w:t>
      </w:r>
      <w:r w:rsidR="00F23826" w:rsidRPr="000C251F">
        <w:rPr>
          <w:rStyle w:val="data"/>
        </w:rPr>
        <w:t xml:space="preserve">, která uvedla, že taxikáři platil její syn, který je </w:t>
      </w:r>
      <w:r w:rsidR="00BF3584" w:rsidRPr="000C251F">
        <w:rPr>
          <w:rStyle w:val="data"/>
        </w:rPr>
        <w:t>ve věci</w:t>
      </w:r>
      <w:r w:rsidR="00F23826" w:rsidRPr="000C251F">
        <w:rPr>
          <w:rStyle w:val="data"/>
        </w:rPr>
        <w:t xml:space="preserve"> poškozeným.  </w:t>
      </w:r>
    </w:p>
    <w:p w:rsidR="00583C04" w:rsidRPr="000C251F" w:rsidRDefault="00583C04" w:rsidP="00302145">
      <w:pPr>
        <w:pStyle w:val="Normlnweb"/>
        <w:jc w:val="both"/>
        <w:rPr>
          <w:rStyle w:val="data"/>
        </w:rPr>
      </w:pPr>
      <w:r w:rsidRPr="000C251F">
        <w:rPr>
          <w:rStyle w:val="data"/>
        </w:rPr>
        <w:t xml:space="preserve">Pošk. </w:t>
      </w:r>
      <w:r w:rsidR="00B40775" w:rsidRPr="000C251F">
        <w:rPr>
          <w:rStyle w:val="data"/>
          <w:b/>
        </w:rPr>
        <w:t>xxxxxxxx</w:t>
      </w:r>
      <w:r w:rsidRPr="000C251F">
        <w:rPr>
          <w:rStyle w:val="data"/>
          <w:b/>
        </w:rPr>
        <w:t xml:space="preserve"> </w:t>
      </w:r>
      <w:r w:rsidR="00B40775" w:rsidRPr="000C251F">
        <w:rPr>
          <w:rStyle w:val="data"/>
          <w:b/>
        </w:rPr>
        <w:t>xxxxx</w:t>
      </w:r>
      <w:r w:rsidRPr="000C251F">
        <w:rPr>
          <w:rStyle w:val="data"/>
          <w:b/>
        </w:rPr>
        <w:t xml:space="preserve"> </w:t>
      </w:r>
      <w:r w:rsidR="00B40775" w:rsidRPr="000C251F">
        <w:rPr>
          <w:rStyle w:val="data"/>
          <w:b/>
        </w:rPr>
        <w:t>x</w:t>
      </w:r>
      <w:r w:rsidRPr="000C251F">
        <w:rPr>
          <w:rStyle w:val="data"/>
          <w:b/>
        </w:rPr>
        <w:t xml:space="preserve"> </w:t>
      </w:r>
      <w:r w:rsidR="00B40775" w:rsidRPr="000C251F">
        <w:rPr>
          <w:rStyle w:val="data"/>
          <w:b/>
        </w:rPr>
        <w:t>xxxxx</w:t>
      </w:r>
      <w:r w:rsidRPr="000C251F">
        <w:rPr>
          <w:rStyle w:val="data"/>
        </w:rPr>
        <w:t xml:space="preserve"> formou neodkladného úkonu podala svědeckou výpověď, že dne 23. 9. 2015 kolem 14:00 hod. společně se svým manželem na Staroměstském náměstí, </w:t>
      </w:r>
      <w:r w:rsidR="00BF3584" w:rsidRPr="000C251F">
        <w:rPr>
          <w:rStyle w:val="data"/>
        </w:rPr>
        <w:t xml:space="preserve">              </w:t>
      </w:r>
      <w:r w:rsidRPr="000C251F">
        <w:rPr>
          <w:rStyle w:val="data"/>
        </w:rPr>
        <w:t xml:space="preserve">v Praze 1, nastoupila do vozidla taxi, které bylo výrazně žluté barvy, byl to </w:t>
      </w:r>
      <w:r w:rsidR="00B40775" w:rsidRPr="000C251F">
        <w:rPr>
          <w:rStyle w:val="data"/>
        </w:rPr>
        <w:t>xx</w:t>
      </w:r>
      <w:r w:rsidRPr="000C251F">
        <w:rPr>
          <w:rStyle w:val="data"/>
        </w:rPr>
        <w:t xml:space="preserve"> </w:t>
      </w:r>
      <w:r w:rsidR="00B40775" w:rsidRPr="000C251F">
        <w:rPr>
          <w:rStyle w:val="data"/>
        </w:rPr>
        <w:t>xxxxxx</w:t>
      </w:r>
      <w:r w:rsidRPr="000C251F">
        <w:rPr>
          <w:rStyle w:val="data"/>
        </w:rPr>
        <w:t xml:space="preserve"> combi. Taxikář mluvil dobře anglicky, mohlo mu být tak 28 let, byl vysoké postavy, měl malý obličej, byl blond. Taxikáře požádala o to, aby nás dovezl na letiště.  Po zastavení na letišti si všimla, že na zapnutém taxametru svítí částka 1.600,- Kč a nějaké drobné. Během jízdy částka na taxametru naskakovala velice rychle. Již během jízdy si říkala, že částka za odvoz na letiště bude velmi drahá,  jelikož z letiště do centra jeli přibližně za 700,- Kč.  Po příjezdu na letiště zaplatili částku ve výši 1.600,- Kč a dostali doklad o zaplacení, který </w:t>
      </w:r>
      <w:r w:rsidR="00302145" w:rsidRPr="000C251F">
        <w:rPr>
          <w:rStyle w:val="data"/>
        </w:rPr>
        <w:t>vydala policejnímu orgánu. N</w:t>
      </w:r>
      <w:r w:rsidR="00BF3584" w:rsidRPr="000C251F">
        <w:rPr>
          <w:rStyle w:val="data"/>
        </w:rPr>
        <w:t>ežádá</w:t>
      </w:r>
      <w:r w:rsidRPr="000C251F">
        <w:rPr>
          <w:rStyle w:val="data"/>
        </w:rPr>
        <w:t xml:space="preserve"> uhra</w:t>
      </w:r>
      <w:r w:rsidR="00BF3584" w:rsidRPr="000C251F">
        <w:rPr>
          <w:rStyle w:val="data"/>
        </w:rPr>
        <w:t xml:space="preserve">zení případné škody, a ani se </w:t>
      </w:r>
      <w:r w:rsidRPr="000C251F">
        <w:rPr>
          <w:rStyle w:val="data"/>
        </w:rPr>
        <w:t>nepřipojuj</w:t>
      </w:r>
      <w:r w:rsidR="00302145" w:rsidRPr="000C251F">
        <w:rPr>
          <w:rStyle w:val="data"/>
        </w:rPr>
        <w:t xml:space="preserve">e k nároku na náhradu škody. </w:t>
      </w:r>
      <w:r w:rsidR="0031373B" w:rsidRPr="000C251F">
        <w:rPr>
          <w:rStyle w:val="data"/>
        </w:rPr>
        <w:t xml:space="preserve">Z vydané účtenky o jízdě vyplývá, že je označena jako </w:t>
      </w:r>
      <w:r w:rsidR="00F872EF">
        <w:rPr>
          <w:rStyle w:val="data"/>
        </w:rPr>
        <w:t>xxxxxxx</w:t>
      </w:r>
      <w:r w:rsidR="0031373B" w:rsidRPr="000C251F">
        <w:rPr>
          <w:rStyle w:val="data"/>
        </w:rPr>
        <w:t xml:space="preserve"> </w:t>
      </w:r>
      <w:r w:rsidR="00F872EF">
        <w:rPr>
          <w:rStyle w:val="data"/>
        </w:rPr>
        <w:t>xxxx</w:t>
      </w:r>
      <w:r w:rsidR="0031373B" w:rsidRPr="000C251F">
        <w:rPr>
          <w:rStyle w:val="data"/>
        </w:rPr>
        <w:t xml:space="preserve"> </w:t>
      </w:r>
      <w:r w:rsidR="00F872EF">
        <w:rPr>
          <w:rStyle w:val="data"/>
        </w:rPr>
        <w:t>xxxx</w:t>
      </w:r>
      <w:r w:rsidR="0031373B" w:rsidRPr="000C251F">
        <w:rPr>
          <w:rStyle w:val="data"/>
        </w:rPr>
        <w:t xml:space="preserve">, </w:t>
      </w:r>
      <w:r w:rsidR="00F872EF">
        <w:rPr>
          <w:rStyle w:val="data"/>
        </w:rPr>
        <w:t>xxxxxx</w:t>
      </w:r>
      <w:r w:rsidR="0031373B" w:rsidRPr="000C251F">
        <w:rPr>
          <w:rStyle w:val="data"/>
        </w:rPr>
        <w:t xml:space="preserve"> </w:t>
      </w:r>
      <w:r w:rsidR="00F872EF">
        <w:rPr>
          <w:rStyle w:val="data"/>
        </w:rPr>
        <w:t>xxxxxxxx</w:t>
      </w:r>
      <w:r w:rsidR="0031373B" w:rsidRPr="000C251F">
        <w:rPr>
          <w:rStyle w:val="data"/>
        </w:rPr>
        <w:t>. Označení taxikáře zde ne</w:t>
      </w:r>
      <w:r w:rsidR="00BF3584" w:rsidRPr="000C251F">
        <w:rPr>
          <w:rStyle w:val="data"/>
        </w:rPr>
        <w:t>n</w:t>
      </w:r>
      <w:r w:rsidR="0031373B" w:rsidRPr="000C251F">
        <w:rPr>
          <w:rStyle w:val="data"/>
        </w:rPr>
        <w:t>í uvedno</w:t>
      </w:r>
      <w:r w:rsidR="00BF3584" w:rsidRPr="000C251F">
        <w:rPr>
          <w:rStyle w:val="data"/>
        </w:rPr>
        <w:t>n</w:t>
      </w:r>
      <w:r w:rsidR="00B40775" w:rsidRPr="000C251F">
        <w:rPr>
          <w:rStyle w:val="data"/>
        </w:rPr>
        <w:t xml:space="preserve">. Je zde částka 1.610,- Kč </w:t>
      </w:r>
      <w:r w:rsidR="0031373B" w:rsidRPr="000C251F">
        <w:rPr>
          <w:rStyle w:val="data"/>
        </w:rPr>
        <w:t xml:space="preserve">a nečitelný podpis. Dále je zde odkaz: Prgtaxi.eu-111000444. </w:t>
      </w:r>
    </w:p>
    <w:p w:rsidR="00732BE8" w:rsidRPr="000C251F" w:rsidRDefault="00732BE8" w:rsidP="00732BE8">
      <w:pPr>
        <w:pStyle w:val="Normlnweb"/>
        <w:jc w:val="both"/>
      </w:pPr>
      <w:r w:rsidRPr="000C251F">
        <w:rPr>
          <w:rStyle w:val="data"/>
        </w:rPr>
        <w:t xml:space="preserve">Pošk. </w:t>
      </w:r>
      <w:r w:rsidR="00B40775" w:rsidRPr="000C251F">
        <w:rPr>
          <w:rStyle w:val="data"/>
          <w:b/>
        </w:rPr>
        <w:t>xxxxx</w:t>
      </w:r>
      <w:r w:rsidRPr="000C251F">
        <w:rPr>
          <w:rStyle w:val="data"/>
          <w:b/>
        </w:rPr>
        <w:t xml:space="preserve"> </w:t>
      </w:r>
      <w:r w:rsidR="00B40775" w:rsidRPr="000C251F">
        <w:rPr>
          <w:rStyle w:val="data"/>
          <w:b/>
        </w:rPr>
        <w:t>xxxxx</w:t>
      </w:r>
      <w:r w:rsidRPr="000C251F">
        <w:rPr>
          <w:rStyle w:val="data"/>
          <w:b/>
        </w:rPr>
        <w:t xml:space="preserve"> </w:t>
      </w:r>
      <w:r w:rsidR="00B40775" w:rsidRPr="000C251F">
        <w:rPr>
          <w:rStyle w:val="data"/>
          <w:b/>
        </w:rPr>
        <w:t>xxxxxx</w:t>
      </w:r>
      <w:r w:rsidRPr="000C251F">
        <w:rPr>
          <w:rStyle w:val="data"/>
        </w:rPr>
        <w:t xml:space="preserve"> formou neodkladného úkonu podala svědeckou výpověď, že </w:t>
      </w:r>
      <w:r w:rsidRPr="000C251F">
        <w:t>dne  12.10.2015 kolem 17:30 hod. na Staroměstském náměstí v Praze 1 požádala taxikáře, který seděl  v taxíku žluté barvy, aby ji odvezl do hotelu Hilton. Ten taxikář  ji odkázal na dalšího taxikáře a tedy odešla k dalšímu taxíku, který ji však opět odkázal k tomu prvnímu. Nasedla tedy do prvního žlutého taxíku a nechala se odvézt do hotelu. Při cestě se s taxikářem nebavila. Taxikář byl mladý, měl velmi úzký obličej, snědší pleť a husté obočí. Mohlo mu být kolem 30 let. Ve vozidle měl na stínítku napsáno, že se soukromý dopravce. Po tom, co  zastavili u hotelu, se zeptala, kolik bude platit, kdy jí řekl 500,- Kč. Začala se s ním dohadovat, že je to velká částka, že jí v hotelu řekli, že má platit max. 300,-Kč. V tu chvíli se na ni obořil a řekl jí,  že je to hotelová cena a že on je soukromý taxikář</w:t>
      </w:r>
      <w:r w:rsidR="00917C08" w:rsidRPr="000C251F">
        <w:t>,</w:t>
      </w:r>
      <w:r w:rsidRPr="000C251F">
        <w:t xml:space="preserve"> a proto je cena stanovena takto. Bála se mu zaplatit méně než požadoval, měla z něho strach, a tak mu požadovanou částku uhradila. Doklad nedostala, ani jej nepožadovala.  Zda měl zapnutý taxametr, si nevšimla.  Nežádá uhrazení případné škody, a ani se nepřipojuje k nároku na náhradu škody. </w:t>
      </w:r>
    </w:p>
    <w:p w:rsidR="000166C4" w:rsidRPr="000C251F" w:rsidRDefault="001C0FBF" w:rsidP="000166C4">
      <w:pPr>
        <w:pStyle w:val="Normlnweb"/>
        <w:jc w:val="both"/>
        <w:rPr>
          <w:rStyle w:val="data"/>
        </w:rPr>
      </w:pPr>
      <w:r w:rsidRPr="000C251F">
        <w:rPr>
          <w:rStyle w:val="data"/>
        </w:rPr>
        <w:t xml:space="preserve">Pošk. </w:t>
      </w:r>
      <w:r w:rsidR="00B40775" w:rsidRPr="000C251F">
        <w:rPr>
          <w:rStyle w:val="data"/>
          <w:b/>
        </w:rPr>
        <w:t>xxxxxxx</w:t>
      </w:r>
      <w:r w:rsidRPr="000C251F">
        <w:rPr>
          <w:rStyle w:val="data"/>
          <w:b/>
        </w:rPr>
        <w:t xml:space="preserve"> </w:t>
      </w:r>
      <w:r w:rsidR="00B40775" w:rsidRPr="000C251F">
        <w:rPr>
          <w:rStyle w:val="data"/>
          <w:b/>
        </w:rPr>
        <w:t>x</w:t>
      </w:r>
      <w:r w:rsidRPr="000C251F">
        <w:rPr>
          <w:rStyle w:val="data"/>
          <w:b/>
        </w:rPr>
        <w:t xml:space="preserve"> </w:t>
      </w:r>
      <w:r w:rsidR="00B40775" w:rsidRPr="000C251F">
        <w:rPr>
          <w:rStyle w:val="data"/>
          <w:b/>
        </w:rPr>
        <w:t>xxxxxxxx</w:t>
      </w:r>
      <w:r w:rsidRPr="000C251F">
        <w:rPr>
          <w:rStyle w:val="data"/>
        </w:rPr>
        <w:t xml:space="preserve">  formou neodkladného úkonu podala svědeckou výpověď, že 12.10.2015 </w:t>
      </w:r>
      <w:r w:rsidR="000166C4" w:rsidRPr="000C251F">
        <w:rPr>
          <w:rStyle w:val="data"/>
        </w:rPr>
        <w:t xml:space="preserve">kolem 18:15 hod. na Staroměstském náměstí v Praze 1 požádala taxikáře, který seděl  v taxíku žluté barvy, aby ji odvezl na adresu Ruská 22, Praha 10. Taxikář byl mladý, více k jeho popisu neví, stejně tak si nic nepamatuje nic  k typu vozidla, ve kterém jela. Asi po 800 m cesty si na zapnutém taxametru všimla, že tam svítí částka 17,- Kč. Když se blížili k místu, kam chtěla jet, všimla si, že na taxametru již nesvítí částka, ale souřadnice GPS. Po příjezdu na místo se taxikáře zeptala, kolik bude platit, kdy jí řekl, že 900,- Kč. Tuto částku mu uhradila.  Doklad nedostala, ani jej nepožadovala. Předtím v žádném taxíku v Praze necestovala, a tak nevěděla, jaká je běžná cena za tuto cestu.   K případné škodě, která jí jednáním taxikáře, který ji dne 12.10.2015 vezl, a který jí také účtoval za jízdu částku ve výši 900,- Kč, uvela, že </w:t>
      </w:r>
      <w:r w:rsidR="000166C4" w:rsidRPr="000C251F">
        <w:rPr>
          <w:rStyle w:val="data"/>
          <w:b/>
        </w:rPr>
        <w:t>žádá uhrazení případné škody, a připojuje se tedy k nároku na náhradu škody.</w:t>
      </w:r>
      <w:r w:rsidR="000166C4" w:rsidRPr="000C251F">
        <w:rPr>
          <w:rStyle w:val="data"/>
        </w:rPr>
        <w:t xml:space="preserve"> </w:t>
      </w:r>
      <w:r w:rsidR="00C170B7" w:rsidRPr="000C251F">
        <w:rPr>
          <w:rStyle w:val="data"/>
        </w:rPr>
        <w:t xml:space="preserve"> </w:t>
      </w:r>
      <w:r w:rsidR="000166C4" w:rsidRPr="000C251F">
        <w:rPr>
          <w:rStyle w:val="data"/>
        </w:rPr>
        <w:t xml:space="preserve"> </w:t>
      </w:r>
    </w:p>
    <w:p w:rsidR="009A789F" w:rsidRPr="000C251F" w:rsidRDefault="00B36C8D" w:rsidP="000B6CE6">
      <w:pPr>
        <w:pStyle w:val="Normlnweb"/>
        <w:jc w:val="both"/>
        <w:rPr>
          <w:rStyle w:val="data"/>
        </w:rPr>
      </w:pPr>
      <w:r w:rsidRPr="000C251F">
        <w:rPr>
          <w:rStyle w:val="data"/>
        </w:rPr>
        <w:t xml:space="preserve">Pošk. </w:t>
      </w:r>
      <w:r w:rsidR="00B40775" w:rsidRPr="000C251F">
        <w:rPr>
          <w:rStyle w:val="data"/>
          <w:b/>
        </w:rPr>
        <w:t>xxxx</w:t>
      </w:r>
      <w:r w:rsidRPr="000C251F">
        <w:rPr>
          <w:rStyle w:val="data"/>
          <w:b/>
        </w:rPr>
        <w:t xml:space="preserve"> </w:t>
      </w:r>
      <w:r w:rsidR="00B40775" w:rsidRPr="000C251F">
        <w:rPr>
          <w:rStyle w:val="data"/>
          <w:b/>
        </w:rPr>
        <w:t>xxxxxxx</w:t>
      </w:r>
      <w:r w:rsidRPr="000C251F">
        <w:rPr>
          <w:rStyle w:val="data"/>
          <w:b/>
        </w:rPr>
        <w:t xml:space="preserve"> </w:t>
      </w:r>
      <w:r w:rsidR="00B40775" w:rsidRPr="000C251F">
        <w:rPr>
          <w:rStyle w:val="data"/>
          <w:b/>
        </w:rPr>
        <w:t>xxxxx</w:t>
      </w:r>
      <w:r w:rsidRPr="000C251F">
        <w:rPr>
          <w:rStyle w:val="data"/>
        </w:rPr>
        <w:t xml:space="preserve"> formou neodkladného úkonu podal svědeckou výpověď, že </w:t>
      </w:r>
      <w:r w:rsidR="0084339E" w:rsidRPr="000C251F">
        <w:rPr>
          <w:rStyle w:val="data"/>
        </w:rPr>
        <w:t xml:space="preserve">dne </w:t>
      </w:r>
      <w:r w:rsidR="009A789F" w:rsidRPr="000C251F">
        <w:rPr>
          <w:rStyle w:val="data"/>
        </w:rPr>
        <w:t>13.10.2015 kolem 15:30 h</w:t>
      </w:r>
      <w:r w:rsidR="0084339E" w:rsidRPr="000C251F">
        <w:rPr>
          <w:rStyle w:val="data"/>
        </w:rPr>
        <w:t xml:space="preserve">od. </w:t>
      </w:r>
      <w:r w:rsidR="009A789F" w:rsidRPr="000C251F">
        <w:rPr>
          <w:rStyle w:val="data"/>
        </w:rPr>
        <w:t xml:space="preserve">nastoupil do vozidla žluté </w:t>
      </w:r>
      <w:r w:rsidR="0084339E" w:rsidRPr="000C251F">
        <w:rPr>
          <w:rStyle w:val="data"/>
        </w:rPr>
        <w:t>barvy, typ vozidla si nepamatuje</w:t>
      </w:r>
      <w:r w:rsidR="009A789F" w:rsidRPr="000C251F">
        <w:rPr>
          <w:rStyle w:val="data"/>
        </w:rPr>
        <w:t xml:space="preserve">. Řidiče taxi požádal, aby </w:t>
      </w:r>
      <w:r w:rsidR="0084339E" w:rsidRPr="000C251F">
        <w:rPr>
          <w:rStyle w:val="data"/>
        </w:rPr>
        <w:t>jej</w:t>
      </w:r>
      <w:r w:rsidR="009A789F" w:rsidRPr="000C251F">
        <w:rPr>
          <w:rStyle w:val="data"/>
        </w:rPr>
        <w:t xml:space="preserve"> odvezl do hotelu Hilton. Taxikář byl mladý, měl zimní kabát s kapucí. Po příjezdu k hotelu na</w:t>
      </w:r>
      <w:r w:rsidR="000B6CE6" w:rsidRPr="000C251F">
        <w:rPr>
          <w:rStyle w:val="data"/>
        </w:rPr>
        <w:t xml:space="preserve"> </w:t>
      </w:r>
      <w:r w:rsidR="009A789F" w:rsidRPr="000C251F">
        <w:rPr>
          <w:rStyle w:val="data"/>
        </w:rPr>
        <w:t xml:space="preserve">taxametru svítila částka 420,- Kč, kterou uhradil. Účet nedostal. Když </w:t>
      </w:r>
      <w:r w:rsidR="000B6CE6" w:rsidRPr="000C251F">
        <w:rPr>
          <w:rStyle w:val="data"/>
        </w:rPr>
        <w:t>taxikáři řekl, že si myslí</w:t>
      </w:r>
      <w:r w:rsidR="009A789F" w:rsidRPr="000C251F">
        <w:rPr>
          <w:rStyle w:val="data"/>
        </w:rPr>
        <w:t>, že cena je vysoká, ukázal m</w:t>
      </w:r>
      <w:r w:rsidR="000B6CE6" w:rsidRPr="000C251F">
        <w:rPr>
          <w:rStyle w:val="data"/>
        </w:rPr>
        <w:t>u</w:t>
      </w:r>
      <w:r w:rsidR="009A789F" w:rsidRPr="000C251F">
        <w:rPr>
          <w:rStyle w:val="data"/>
        </w:rPr>
        <w:t xml:space="preserve"> na stínítku cenu, kde bylo napsáno 90,- Kč za </w:t>
      </w:r>
      <w:r w:rsidR="000B6CE6" w:rsidRPr="000C251F">
        <w:rPr>
          <w:rStyle w:val="data"/>
        </w:rPr>
        <w:t xml:space="preserve">1 </w:t>
      </w:r>
      <w:r w:rsidR="009A789F" w:rsidRPr="000C251F">
        <w:rPr>
          <w:rStyle w:val="data"/>
        </w:rPr>
        <w:t>km.</w:t>
      </w:r>
      <w:r w:rsidR="000B6CE6" w:rsidRPr="000C251F">
        <w:rPr>
          <w:rStyle w:val="data"/>
        </w:rPr>
        <w:t xml:space="preserve"> </w:t>
      </w:r>
      <w:r w:rsidR="009A789F" w:rsidRPr="000C251F">
        <w:rPr>
          <w:rStyle w:val="data"/>
        </w:rPr>
        <w:t xml:space="preserve"> </w:t>
      </w:r>
      <w:r w:rsidR="000B6CE6" w:rsidRPr="000C251F">
        <w:rPr>
          <w:rStyle w:val="data"/>
        </w:rPr>
        <w:t>N</w:t>
      </w:r>
      <w:r w:rsidR="009A789F" w:rsidRPr="000C251F">
        <w:rPr>
          <w:rStyle w:val="data"/>
        </w:rPr>
        <w:t>ežádá uhrazení případné škody, a ani se nepřipojuj</w:t>
      </w:r>
      <w:r w:rsidR="000B6CE6" w:rsidRPr="000C251F">
        <w:rPr>
          <w:rStyle w:val="data"/>
        </w:rPr>
        <w:t xml:space="preserve">e </w:t>
      </w:r>
      <w:r w:rsidR="00030B9C" w:rsidRPr="000C251F">
        <w:rPr>
          <w:rStyle w:val="data"/>
        </w:rPr>
        <w:t xml:space="preserve">                       s nárokem</w:t>
      </w:r>
      <w:r w:rsidR="000B6CE6" w:rsidRPr="000C251F">
        <w:rPr>
          <w:rStyle w:val="data"/>
        </w:rPr>
        <w:t xml:space="preserve"> na náhradu škody</w:t>
      </w:r>
      <w:r w:rsidR="00030B9C" w:rsidRPr="000C251F">
        <w:rPr>
          <w:rStyle w:val="data"/>
        </w:rPr>
        <w:t xml:space="preserve"> k trestnímu řízení</w:t>
      </w:r>
      <w:r w:rsidR="000B6CE6" w:rsidRPr="000C251F">
        <w:rPr>
          <w:rStyle w:val="data"/>
        </w:rPr>
        <w:t xml:space="preserve">. </w:t>
      </w:r>
    </w:p>
    <w:p w:rsidR="00402F35" w:rsidRPr="000C251F" w:rsidRDefault="008D148D" w:rsidP="00402F35">
      <w:pPr>
        <w:pStyle w:val="Normlnweb"/>
        <w:jc w:val="both"/>
        <w:rPr>
          <w:rStyle w:val="data"/>
        </w:rPr>
      </w:pPr>
      <w:r w:rsidRPr="000C251F">
        <w:rPr>
          <w:rStyle w:val="data"/>
        </w:rPr>
        <w:t xml:space="preserve">Pošk. </w:t>
      </w:r>
      <w:r w:rsidR="00B40775" w:rsidRPr="000C251F">
        <w:rPr>
          <w:b/>
        </w:rPr>
        <w:t>xxxxx</w:t>
      </w:r>
      <w:r w:rsidRPr="000C251F">
        <w:rPr>
          <w:b/>
        </w:rPr>
        <w:t xml:space="preserve"> </w:t>
      </w:r>
      <w:r w:rsidR="00B40775" w:rsidRPr="000C251F">
        <w:rPr>
          <w:b/>
        </w:rPr>
        <w:t>xxxxxxxxx</w:t>
      </w:r>
      <w:r w:rsidRPr="000C251F">
        <w:t xml:space="preserve"> </w:t>
      </w:r>
      <w:r w:rsidRPr="000C251F">
        <w:rPr>
          <w:rStyle w:val="data"/>
        </w:rPr>
        <w:t xml:space="preserve">formou neodkladného úkonu podal svědeckou výpověď, že </w:t>
      </w:r>
      <w:r w:rsidR="00402F35" w:rsidRPr="000C251F">
        <w:rPr>
          <w:rStyle w:val="data"/>
        </w:rPr>
        <w:t xml:space="preserve">dne 13.10.2015 kolem 16:15 hod. na Staroměstském náměstí, v Praze 1, nastoupil do taxíku žluté barvy, typ vozidla si nepamatuje. Taxikáře požádal, aby jej odvezl na adresu hotelu, kde bydlí. Adresu mu ukázal na vizitce. Taxikář vypadal velmi mladě, vystupoval příjemně. Po zastavení u hotelu na zapnutém taxametru svítilo 820,- Kč. Dal mu 800,- Kč a on řekl, že je to v pořádku. Doklad nedostal a nepožadoval. Nežádá uhrazení případné škody, a ani se tedy nepřipojuje k nároku na náhradu škody.  </w:t>
      </w:r>
    </w:p>
    <w:p w:rsidR="00BC7056" w:rsidRPr="000C251F" w:rsidRDefault="00892BA6" w:rsidP="00BC7056">
      <w:pPr>
        <w:pStyle w:val="Normlnweb"/>
        <w:jc w:val="both"/>
        <w:rPr>
          <w:rStyle w:val="data"/>
        </w:rPr>
      </w:pPr>
      <w:r w:rsidRPr="000C251F">
        <w:rPr>
          <w:rStyle w:val="data"/>
        </w:rPr>
        <w:t xml:space="preserve">Pošk. </w:t>
      </w:r>
      <w:r w:rsidR="00B40775" w:rsidRPr="000C251F">
        <w:rPr>
          <w:rStyle w:val="data"/>
          <w:b/>
        </w:rPr>
        <w:t>xxxxxx</w:t>
      </w:r>
      <w:r w:rsidRPr="000C251F">
        <w:rPr>
          <w:rStyle w:val="data"/>
          <w:b/>
        </w:rPr>
        <w:t xml:space="preserve"> </w:t>
      </w:r>
      <w:r w:rsidR="00B40775" w:rsidRPr="000C251F">
        <w:rPr>
          <w:rStyle w:val="data"/>
          <w:b/>
        </w:rPr>
        <w:t>xxxxxx</w:t>
      </w:r>
      <w:r w:rsidRPr="000C251F">
        <w:rPr>
          <w:rStyle w:val="data"/>
        </w:rPr>
        <w:t xml:space="preserve"> formou neodkladného úkonu podal svědeckou výpověď, že </w:t>
      </w:r>
      <w:r w:rsidR="00BC7056" w:rsidRPr="000C251F">
        <w:rPr>
          <w:rStyle w:val="data"/>
        </w:rPr>
        <w:t xml:space="preserve">dne 14.10.2015 kolem 15:00 hod. na Staroměstském náměstí v Praze 1 nastoupil do taxíku žluté barvy, značky </w:t>
      </w:r>
      <w:r w:rsidR="00B40775" w:rsidRPr="000C251F">
        <w:rPr>
          <w:rStyle w:val="data"/>
        </w:rPr>
        <w:t>xx</w:t>
      </w:r>
      <w:r w:rsidR="00BC7056" w:rsidRPr="000C251F">
        <w:rPr>
          <w:rStyle w:val="data"/>
        </w:rPr>
        <w:t>. Požádal řidiče, aby jej odvezl na letiště. Ještě předtím se jej zeptal, kolik bude stát cesta, a on mu řekl, že tak 1.000,- Kč. Po zastavení u letiště svítila na zapnutém taxametru částka 1.690,- Kč. Zaplatil mu rovných 1.700,- Kč. Dostal také doklad o zaplacení, který si ale chce ponechat. Taxikář byl mladý, kolem 25 let, vysoký, měl tmavší vlasy. Uvnitř taxíku měl napsáno, že je soukromý dopravce.  Nežádá uhrazení případné ško</w:t>
      </w:r>
      <w:r w:rsidR="00A455F7" w:rsidRPr="000C251F">
        <w:rPr>
          <w:rStyle w:val="data"/>
        </w:rPr>
        <w:t xml:space="preserve">dy, a ani se tedy nepřipojuje s </w:t>
      </w:r>
      <w:r w:rsidR="00BC7056" w:rsidRPr="000C251F">
        <w:rPr>
          <w:rStyle w:val="data"/>
        </w:rPr>
        <w:t>nárok</w:t>
      </w:r>
      <w:r w:rsidR="00A455F7" w:rsidRPr="000C251F">
        <w:rPr>
          <w:rStyle w:val="data"/>
        </w:rPr>
        <w:t>em</w:t>
      </w:r>
      <w:r w:rsidR="00BC7056" w:rsidRPr="000C251F">
        <w:rPr>
          <w:rStyle w:val="data"/>
        </w:rPr>
        <w:t xml:space="preserve"> na náhradu škody. </w:t>
      </w:r>
    </w:p>
    <w:p w:rsidR="00540957" w:rsidRPr="000C251F" w:rsidRDefault="00540957" w:rsidP="00540957">
      <w:pPr>
        <w:pStyle w:val="Normlnweb"/>
        <w:jc w:val="both"/>
        <w:rPr>
          <w:rStyle w:val="data"/>
        </w:rPr>
      </w:pPr>
      <w:r w:rsidRPr="000C251F">
        <w:rPr>
          <w:rStyle w:val="data"/>
        </w:rPr>
        <w:t xml:space="preserve">Pošk. </w:t>
      </w:r>
      <w:r w:rsidR="00B40775" w:rsidRPr="000C251F">
        <w:rPr>
          <w:b/>
          <w:bCs/>
        </w:rPr>
        <w:t>xxxxx</w:t>
      </w:r>
      <w:r w:rsidRPr="000C251F">
        <w:rPr>
          <w:b/>
          <w:bCs/>
        </w:rPr>
        <w:t xml:space="preserve"> </w:t>
      </w:r>
      <w:r w:rsidR="00B40775" w:rsidRPr="000C251F">
        <w:rPr>
          <w:b/>
          <w:bCs/>
        </w:rPr>
        <w:t>xxxxxxxx</w:t>
      </w:r>
      <w:r w:rsidRPr="000C251F">
        <w:rPr>
          <w:b/>
          <w:bCs/>
        </w:rPr>
        <w:t xml:space="preserve"> </w:t>
      </w:r>
      <w:r w:rsidR="00B40775" w:rsidRPr="000C251F">
        <w:rPr>
          <w:b/>
          <w:bCs/>
        </w:rPr>
        <w:t>xxx</w:t>
      </w:r>
      <w:r w:rsidRPr="000C251F">
        <w:rPr>
          <w:b/>
          <w:bCs/>
        </w:rPr>
        <w:t xml:space="preserve"> </w:t>
      </w:r>
      <w:r w:rsidR="00B40775" w:rsidRPr="000C251F">
        <w:rPr>
          <w:b/>
          <w:bCs/>
        </w:rPr>
        <w:t>xxxxxxx</w:t>
      </w:r>
      <w:r w:rsidRPr="000C251F">
        <w:rPr>
          <w:b/>
          <w:bCs/>
        </w:rPr>
        <w:t xml:space="preserve"> </w:t>
      </w:r>
      <w:r w:rsidR="00B40775" w:rsidRPr="000C251F">
        <w:rPr>
          <w:b/>
          <w:bCs/>
        </w:rPr>
        <w:t>xxxxxxxx</w:t>
      </w:r>
      <w:r w:rsidRPr="000C251F">
        <w:rPr>
          <w:bCs/>
        </w:rPr>
        <w:t xml:space="preserve"> </w:t>
      </w:r>
      <w:r w:rsidRPr="000C251F">
        <w:rPr>
          <w:rStyle w:val="data"/>
        </w:rPr>
        <w:t xml:space="preserve">formou neodkladného úkonu podal svědeckou výpověď, že dne 14.10.2015 kolem 16:30 hod. společně se svými kamarády na Staroměstském náměstí, v Praze 1, nastoupil do vozidla taxi, žluté barvy. Možná to byla škoda. Požádal řidiče, aby nás odvezl do restaurace Altamira na Václavském náměstí, </w:t>
      </w:r>
      <w:r w:rsidR="005540EF" w:rsidRPr="000C251F">
        <w:rPr>
          <w:rStyle w:val="data"/>
        </w:rPr>
        <w:t xml:space="preserve">                  </w:t>
      </w:r>
      <w:r w:rsidRPr="000C251F">
        <w:rPr>
          <w:rStyle w:val="data"/>
        </w:rPr>
        <w:t xml:space="preserve">v Praze 1. Po příjezdu na místo svítila na zapnutém taxametru částka 800,- Kč. Řidiči zaplatil 50,- EUR a řidič taxi mu vrátil nazpět 320,- Kč. Doklad o zaplacení nedostal, ani jej nepožadoval. Řidič byl mladší vysoký běloch, nakrátko střižený a měl tmavší vlasy.  Nežádá uhrazení případné škody, a ani se nepřipojuje </w:t>
      </w:r>
      <w:r w:rsidR="00A455F7" w:rsidRPr="000C251F">
        <w:rPr>
          <w:rStyle w:val="data"/>
        </w:rPr>
        <w:t>s</w:t>
      </w:r>
      <w:r w:rsidRPr="000C251F">
        <w:rPr>
          <w:rStyle w:val="data"/>
        </w:rPr>
        <w:t xml:space="preserve"> nárok</w:t>
      </w:r>
      <w:r w:rsidR="00A455F7" w:rsidRPr="000C251F">
        <w:rPr>
          <w:rStyle w:val="data"/>
        </w:rPr>
        <w:t>em</w:t>
      </w:r>
      <w:r w:rsidRPr="000C251F">
        <w:rPr>
          <w:rStyle w:val="data"/>
        </w:rPr>
        <w:t xml:space="preserve"> na náhradu škody k trestnímu řízení.  </w:t>
      </w:r>
    </w:p>
    <w:p w:rsidR="0091125D" w:rsidRPr="000C251F" w:rsidRDefault="00291A72" w:rsidP="0091125D">
      <w:pPr>
        <w:pStyle w:val="Normlnweb"/>
        <w:jc w:val="both"/>
        <w:rPr>
          <w:rStyle w:val="data"/>
          <w:b/>
        </w:rPr>
      </w:pPr>
      <w:r w:rsidRPr="000C251F">
        <w:rPr>
          <w:rStyle w:val="data"/>
        </w:rPr>
        <w:t xml:space="preserve">Pošk. </w:t>
      </w:r>
      <w:r w:rsidR="00B40775" w:rsidRPr="000C251F">
        <w:rPr>
          <w:b/>
        </w:rPr>
        <w:t>xxxxxx</w:t>
      </w:r>
      <w:r w:rsidRPr="000C251F">
        <w:rPr>
          <w:b/>
        </w:rPr>
        <w:t xml:space="preserve"> </w:t>
      </w:r>
      <w:r w:rsidR="00B40775" w:rsidRPr="000C251F">
        <w:rPr>
          <w:b/>
        </w:rPr>
        <w:t>xxxxxxxx</w:t>
      </w:r>
      <w:r w:rsidRPr="000C251F">
        <w:rPr>
          <w:b/>
        </w:rPr>
        <w:t xml:space="preserve"> </w:t>
      </w:r>
      <w:r w:rsidR="00B40775" w:rsidRPr="000C251F">
        <w:rPr>
          <w:b/>
        </w:rPr>
        <w:t>xxxxxx</w:t>
      </w:r>
      <w:r w:rsidRPr="000C251F">
        <w:rPr>
          <w:b/>
        </w:rPr>
        <w:t xml:space="preserve"> </w:t>
      </w:r>
      <w:r w:rsidR="00B40775" w:rsidRPr="000C251F">
        <w:rPr>
          <w:b/>
        </w:rPr>
        <w:t>xx</w:t>
      </w:r>
      <w:r w:rsidRPr="000C251F">
        <w:rPr>
          <w:b/>
        </w:rPr>
        <w:t xml:space="preserve"> </w:t>
      </w:r>
      <w:r w:rsidR="00B40775" w:rsidRPr="000C251F">
        <w:rPr>
          <w:b/>
        </w:rPr>
        <w:t>xxxxxxx</w:t>
      </w:r>
      <w:r w:rsidRPr="000C251F">
        <w:t xml:space="preserve"> </w:t>
      </w:r>
      <w:r w:rsidRPr="000C251F">
        <w:rPr>
          <w:rStyle w:val="data"/>
        </w:rPr>
        <w:t xml:space="preserve">formou neodkladného úkonu podal svědeckou výpověď, že </w:t>
      </w:r>
      <w:r w:rsidR="0091125D" w:rsidRPr="000C251F">
        <w:rPr>
          <w:rStyle w:val="data"/>
        </w:rPr>
        <w:t xml:space="preserve">dne 15.10.2015 kolem 15:45 hod. společně s manželkou nastoupil na Staroměstském náměstí v Praze 1 do taxíku žluté barvy. Jaký to byl typ vozidla, neví. Požádali řidiče taxi, aby je odvezl do OC Letňany. Jak taxikář vypadal, si nevybaví. Když vystoupili u OC Letňany, na zapnutém taxametru svítila částka 1.380,- Kč. Taxametr také nebyl na dobře viditelném místě, ale částku viděl dobře. Zaplatil mu přesně 1.380,- Kč. Doklad nepožadoval, ani jej nedostal. Když se taxikáře zeptal, proč je cena tak vysoká, řekl mu, že je to kvůli tomu, že jeli z centra za město. Dále uvedl, že k případné škodě, která mu jednáním taxikáře, který jej dne 15.10.2015 vezl, a který mu také účtoval za jízdu výše uvedenou částku, </w:t>
      </w:r>
      <w:r w:rsidR="00A455F7" w:rsidRPr="000C251F">
        <w:rPr>
          <w:rStyle w:val="data"/>
        </w:rPr>
        <w:t xml:space="preserve">vznikla, </w:t>
      </w:r>
      <w:r w:rsidR="0091125D" w:rsidRPr="000C251F">
        <w:rPr>
          <w:rStyle w:val="data"/>
        </w:rPr>
        <w:t xml:space="preserve">žádá uhrazení případné škody, a </w:t>
      </w:r>
      <w:r w:rsidR="00A455F7" w:rsidRPr="000C251F">
        <w:rPr>
          <w:rStyle w:val="data"/>
          <w:b/>
        </w:rPr>
        <w:t>připojuje se s</w:t>
      </w:r>
      <w:r w:rsidR="0091125D" w:rsidRPr="000C251F">
        <w:rPr>
          <w:rStyle w:val="data"/>
          <w:b/>
        </w:rPr>
        <w:t xml:space="preserve"> nárok</w:t>
      </w:r>
      <w:r w:rsidR="00A455F7" w:rsidRPr="000C251F">
        <w:rPr>
          <w:rStyle w:val="data"/>
          <w:b/>
        </w:rPr>
        <w:t>e</w:t>
      </w:r>
      <w:r w:rsidR="0091125D" w:rsidRPr="000C251F">
        <w:rPr>
          <w:rStyle w:val="data"/>
          <w:b/>
        </w:rPr>
        <w:t xml:space="preserve"> na náhradu škody ve výši 1.000,- Kč.  </w:t>
      </w:r>
    </w:p>
    <w:p w:rsidR="00B666A4" w:rsidRPr="000C251F" w:rsidRDefault="00B666A4" w:rsidP="00B666A4">
      <w:pPr>
        <w:pStyle w:val="Normlnweb"/>
        <w:jc w:val="both"/>
        <w:rPr>
          <w:rStyle w:val="data"/>
        </w:rPr>
      </w:pPr>
      <w:r w:rsidRPr="000C251F">
        <w:rPr>
          <w:rStyle w:val="data"/>
        </w:rPr>
        <w:t xml:space="preserve">Pošk. </w:t>
      </w:r>
      <w:r w:rsidR="00B40775" w:rsidRPr="000C251F">
        <w:rPr>
          <w:b/>
        </w:rPr>
        <w:t>xxx</w:t>
      </w:r>
      <w:r w:rsidRPr="000C251F">
        <w:rPr>
          <w:b/>
        </w:rPr>
        <w:t xml:space="preserve"> </w:t>
      </w:r>
      <w:r w:rsidR="00B40775" w:rsidRPr="000C251F">
        <w:rPr>
          <w:b/>
        </w:rPr>
        <w:t>xxxxxx</w:t>
      </w:r>
      <w:r w:rsidRPr="000C251F">
        <w:rPr>
          <w:b/>
        </w:rPr>
        <w:t xml:space="preserve"> </w:t>
      </w:r>
      <w:r w:rsidR="00B40775" w:rsidRPr="000C251F">
        <w:rPr>
          <w:b/>
        </w:rPr>
        <w:t>xxxxxxx</w:t>
      </w:r>
      <w:r w:rsidRPr="000C251F">
        <w:t xml:space="preserve"> </w:t>
      </w:r>
      <w:r w:rsidRPr="000C251F">
        <w:rPr>
          <w:rStyle w:val="data"/>
        </w:rPr>
        <w:t xml:space="preserve">formou neodkladného úkonu podala svědeckou výpověď, že dne  14.10.2015 kolem 18:30 hod. společně se svou kamarádkou nastoupila u OC Palladium, v Praze 1, do taxíku tmavé barvy, značku neví, měl červený nápis taxi. Taxikář byl starý, měl málo vlasů, bližší popis neví. Požádala jej, aby je odvezl do hotelu Mánes, kde jsou ubytovány. Zeptala se také, kolik bude cesta stát a on řekl, že kolem 350,- Kč. Po příjezdu na místo byla na zapnutém taxametru vidět částka 341,- Kč, kterou uhradila. Doklad jsem nedostala, ani nepožadovala. Nežádá uhrazení případné škody, a ani se nepřipojuje </w:t>
      </w:r>
      <w:r w:rsidR="00077A74" w:rsidRPr="000C251F">
        <w:rPr>
          <w:rStyle w:val="data"/>
        </w:rPr>
        <w:t>s </w:t>
      </w:r>
      <w:r w:rsidRPr="000C251F">
        <w:rPr>
          <w:rStyle w:val="data"/>
        </w:rPr>
        <w:t>nárok</w:t>
      </w:r>
      <w:r w:rsidR="00077A74" w:rsidRPr="000C251F">
        <w:rPr>
          <w:rStyle w:val="data"/>
        </w:rPr>
        <w:t xml:space="preserve">em </w:t>
      </w:r>
      <w:r w:rsidRPr="000C251F">
        <w:rPr>
          <w:rStyle w:val="data"/>
        </w:rPr>
        <w:t xml:space="preserve">na náhradu škody. </w:t>
      </w:r>
    </w:p>
    <w:p w:rsidR="00A01817" w:rsidRPr="000C251F" w:rsidRDefault="00D22A9D" w:rsidP="00351706">
      <w:pPr>
        <w:pStyle w:val="Normlnweb"/>
        <w:jc w:val="both"/>
        <w:rPr>
          <w:rStyle w:val="data"/>
        </w:rPr>
      </w:pPr>
      <w:r w:rsidRPr="000C251F">
        <w:rPr>
          <w:rStyle w:val="data"/>
        </w:rPr>
        <w:t xml:space="preserve">Pošk. </w:t>
      </w:r>
      <w:r w:rsidR="00B40775" w:rsidRPr="000C251F">
        <w:rPr>
          <w:b/>
        </w:rPr>
        <w:t>xxx</w:t>
      </w:r>
      <w:r w:rsidRPr="000C251F">
        <w:rPr>
          <w:b/>
        </w:rPr>
        <w:t xml:space="preserve"> </w:t>
      </w:r>
      <w:r w:rsidR="00B40775" w:rsidRPr="000C251F">
        <w:rPr>
          <w:b/>
        </w:rPr>
        <w:t>xxxxx</w:t>
      </w:r>
      <w:r w:rsidRPr="000C251F">
        <w:rPr>
          <w:b/>
        </w:rPr>
        <w:t xml:space="preserve"> </w:t>
      </w:r>
      <w:r w:rsidR="00B40775" w:rsidRPr="000C251F">
        <w:rPr>
          <w:b/>
        </w:rPr>
        <w:t>xxxxxx</w:t>
      </w:r>
      <w:r w:rsidRPr="000C251F">
        <w:rPr>
          <w:b/>
        </w:rPr>
        <w:t xml:space="preserve"> </w:t>
      </w:r>
      <w:r w:rsidR="00B40775" w:rsidRPr="000C251F">
        <w:rPr>
          <w:b/>
        </w:rPr>
        <w:t>xxxxxx</w:t>
      </w:r>
      <w:r w:rsidRPr="000C251F">
        <w:t xml:space="preserve"> </w:t>
      </w:r>
      <w:r w:rsidRPr="000C251F">
        <w:rPr>
          <w:rStyle w:val="data"/>
        </w:rPr>
        <w:t xml:space="preserve">formou neodkladného úkonu podala svědeckou výpověď, </w:t>
      </w:r>
      <w:r w:rsidR="00A01817" w:rsidRPr="000C251F">
        <w:rPr>
          <w:rStyle w:val="data"/>
        </w:rPr>
        <w:t xml:space="preserve">dne 28.10.2015 kolem 21:15 hod. nastoupil na Staroměstském náměstí v Praze 1 do vozidla taxi zn. </w:t>
      </w:r>
      <w:r w:rsidR="00B40775" w:rsidRPr="000C251F">
        <w:rPr>
          <w:rStyle w:val="data"/>
        </w:rPr>
        <w:t>xxxxx</w:t>
      </w:r>
      <w:r w:rsidR="00A01817" w:rsidRPr="000C251F">
        <w:rPr>
          <w:rStyle w:val="data"/>
        </w:rPr>
        <w:t xml:space="preserve"> </w:t>
      </w:r>
      <w:r w:rsidR="00B40775" w:rsidRPr="000C251F">
        <w:rPr>
          <w:rStyle w:val="data"/>
        </w:rPr>
        <w:t>xxxx</w:t>
      </w:r>
      <w:r w:rsidR="00A01817" w:rsidRPr="000C251F">
        <w:rPr>
          <w:rStyle w:val="data"/>
        </w:rPr>
        <w:t xml:space="preserve">, tmavé barvy. Řidiče vozidla taxi požádal, aby jej dovezl do hotelu, kde </w:t>
      </w:r>
      <w:r w:rsidR="00351706" w:rsidRPr="000C251F">
        <w:rPr>
          <w:rStyle w:val="data"/>
        </w:rPr>
        <w:t>bydlí</w:t>
      </w:r>
      <w:r w:rsidR="00A01817" w:rsidRPr="000C251F">
        <w:rPr>
          <w:rStyle w:val="data"/>
        </w:rPr>
        <w:t xml:space="preserve">. Po příjezdu k hotelu po </w:t>
      </w:r>
      <w:r w:rsidR="00351706" w:rsidRPr="000C251F">
        <w:rPr>
          <w:rStyle w:val="data"/>
        </w:rPr>
        <w:t>něm</w:t>
      </w:r>
      <w:r w:rsidR="00A01817" w:rsidRPr="000C251F">
        <w:rPr>
          <w:rStyle w:val="data"/>
        </w:rPr>
        <w:t xml:space="preserve"> taxikář chtěl uhradi</w:t>
      </w:r>
      <w:r w:rsidR="00351706" w:rsidRPr="000C251F">
        <w:rPr>
          <w:rStyle w:val="data"/>
        </w:rPr>
        <w:t>t</w:t>
      </w:r>
      <w:r w:rsidR="00A01817" w:rsidRPr="000C251F">
        <w:rPr>
          <w:rStyle w:val="data"/>
        </w:rPr>
        <w:t xml:space="preserve"> 500,- Kč. </w:t>
      </w:r>
      <w:r w:rsidR="00351706" w:rsidRPr="000C251F">
        <w:rPr>
          <w:rStyle w:val="data"/>
        </w:rPr>
        <w:t xml:space="preserve">Taxikáři </w:t>
      </w:r>
      <w:r w:rsidR="00A01817" w:rsidRPr="000C251F">
        <w:rPr>
          <w:rStyle w:val="data"/>
        </w:rPr>
        <w:t>řekl, že je to velmi vysoká částka, a</w:t>
      </w:r>
      <w:r w:rsidR="00351706" w:rsidRPr="000C251F">
        <w:rPr>
          <w:rStyle w:val="data"/>
        </w:rPr>
        <w:t xml:space="preserve"> </w:t>
      </w:r>
      <w:r w:rsidR="001A4A34" w:rsidRPr="000C251F">
        <w:rPr>
          <w:rStyle w:val="data"/>
        </w:rPr>
        <w:t>že mu zaplatí</w:t>
      </w:r>
      <w:r w:rsidR="00A01817" w:rsidRPr="000C251F">
        <w:rPr>
          <w:rStyle w:val="data"/>
        </w:rPr>
        <w:t xml:space="preserve"> max. 200,- Kč. On nejdříve řekl, že chce těch 500</w:t>
      </w:r>
      <w:r w:rsidR="00351706" w:rsidRPr="000C251F">
        <w:rPr>
          <w:rStyle w:val="data"/>
        </w:rPr>
        <w:t>,- Kč</w:t>
      </w:r>
      <w:r w:rsidR="00A01817" w:rsidRPr="000C251F">
        <w:rPr>
          <w:rStyle w:val="data"/>
        </w:rPr>
        <w:t xml:space="preserve"> a žádných 200</w:t>
      </w:r>
      <w:r w:rsidR="00351706" w:rsidRPr="000C251F">
        <w:rPr>
          <w:rStyle w:val="data"/>
        </w:rPr>
        <w:t>,- Kč,</w:t>
      </w:r>
      <w:r w:rsidR="00A01817" w:rsidRPr="000C251F">
        <w:rPr>
          <w:rStyle w:val="data"/>
        </w:rPr>
        <w:t xml:space="preserve"> ale pak si nakonec 200</w:t>
      </w:r>
      <w:r w:rsidR="00351706" w:rsidRPr="000C251F">
        <w:rPr>
          <w:rStyle w:val="data"/>
        </w:rPr>
        <w:t xml:space="preserve">,- Kč </w:t>
      </w:r>
      <w:r w:rsidR="00A01817" w:rsidRPr="000C251F">
        <w:rPr>
          <w:rStyle w:val="data"/>
        </w:rPr>
        <w:t xml:space="preserve">vzal. Ve vozidle neviděl žádný taxametr. Doklad také nedostal. </w:t>
      </w:r>
      <w:r w:rsidR="00351706" w:rsidRPr="000C251F">
        <w:rPr>
          <w:rStyle w:val="data"/>
        </w:rPr>
        <w:t xml:space="preserve">Taxikář </w:t>
      </w:r>
      <w:r w:rsidR="00A01817" w:rsidRPr="000C251F">
        <w:rPr>
          <w:rStyle w:val="data"/>
        </w:rPr>
        <w:t>byl vysoký 185 cm, vážil asi 100 kg, měl dlouhé tmavé vlasy pod uši.</w:t>
      </w:r>
      <w:r w:rsidR="00351706" w:rsidRPr="000C251F">
        <w:rPr>
          <w:rStyle w:val="data"/>
        </w:rPr>
        <w:t xml:space="preserve"> </w:t>
      </w:r>
      <w:r w:rsidR="00A01817" w:rsidRPr="000C251F">
        <w:rPr>
          <w:rStyle w:val="data"/>
        </w:rPr>
        <w:t xml:space="preserve">Taxikáři tedy nakonec uhradil 200,- kč, ale před tím po </w:t>
      </w:r>
      <w:r w:rsidR="00351706" w:rsidRPr="000C251F">
        <w:rPr>
          <w:rStyle w:val="data"/>
        </w:rPr>
        <w:t>něm</w:t>
      </w:r>
      <w:r w:rsidR="00A01817" w:rsidRPr="000C251F">
        <w:rPr>
          <w:rStyle w:val="data"/>
        </w:rPr>
        <w:t xml:space="preserve"> chtěl za jízdu 500,- Kč. </w:t>
      </w:r>
      <w:r w:rsidR="00351706" w:rsidRPr="000C251F">
        <w:rPr>
          <w:rStyle w:val="data"/>
        </w:rPr>
        <w:t>N</w:t>
      </w:r>
      <w:r w:rsidR="00A01817" w:rsidRPr="000C251F">
        <w:rPr>
          <w:rStyle w:val="data"/>
        </w:rPr>
        <w:t xml:space="preserve">ežádá uhrazení případné </w:t>
      </w:r>
      <w:r w:rsidR="00351706" w:rsidRPr="000C251F">
        <w:rPr>
          <w:rStyle w:val="data"/>
        </w:rPr>
        <w:t>škody, a ani se nepřipojuje</w:t>
      </w:r>
      <w:r w:rsidR="00A01817" w:rsidRPr="000C251F">
        <w:rPr>
          <w:rStyle w:val="data"/>
        </w:rPr>
        <w:t xml:space="preserve"> k nároku na náhradu škody</w:t>
      </w:r>
      <w:r w:rsidR="00351706" w:rsidRPr="000C251F">
        <w:rPr>
          <w:rStyle w:val="data"/>
        </w:rPr>
        <w:t xml:space="preserve">. </w:t>
      </w:r>
      <w:r w:rsidR="00A01817" w:rsidRPr="000C251F">
        <w:rPr>
          <w:rStyle w:val="data"/>
        </w:rPr>
        <w:t xml:space="preserve"> </w:t>
      </w:r>
      <w:r w:rsidR="00351706" w:rsidRPr="000C251F">
        <w:rPr>
          <w:rStyle w:val="data"/>
        </w:rPr>
        <w:t xml:space="preserve"> </w:t>
      </w:r>
    </w:p>
    <w:p w:rsidR="00842112" w:rsidRPr="000C251F" w:rsidRDefault="005B5DDD" w:rsidP="00842112">
      <w:pPr>
        <w:pStyle w:val="Normlnweb"/>
        <w:jc w:val="both"/>
        <w:rPr>
          <w:rStyle w:val="data"/>
        </w:rPr>
      </w:pPr>
      <w:r w:rsidRPr="000C251F">
        <w:rPr>
          <w:rStyle w:val="data"/>
        </w:rPr>
        <w:t>Pošk.</w:t>
      </w:r>
      <w:r w:rsidRPr="000C251F">
        <w:t xml:space="preserve"> </w:t>
      </w:r>
      <w:r w:rsidR="00B40775" w:rsidRPr="000C251F">
        <w:rPr>
          <w:b/>
        </w:rPr>
        <w:t>xxxxxxx</w:t>
      </w:r>
      <w:r w:rsidRPr="000C251F">
        <w:rPr>
          <w:b/>
        </w:rPr>
        <w:t xml:space="preserve"> </w:t>
      </w:r>
      <w:r w:rsidR="00B40775" w:rsidRPr="000C251F">
        <w:rPr>
          <w:b/>
        </w:rPr>
        <w:t>xxxxxxxx</w:t>
      </w:r>
      <w:r w:rsidRPr="000C251F">
        <w:t xml:space="preserve"> </w:t>
      </w:r>
      <w:r w:rsidRPr="000C251F">
        <w:rPr>
          <w:rStyle w:val="data"/>
        </w:rPr>
        <w:t xml:space="preserve">formou neodkladného úkonu podala svědeckou výpověď, </w:t>
      </w:r>
      <w:r w:rsidR="00533B57" w:rsidRPr="000C251F">
        <w:rPr>
          <w:rStyle w:val="data"/>
        </w:rPr>
        <w:t xml:space="preserve">že </w:t>
      </w:r>
      <w:r w:rsidRPr="000C251F">
        <w:rPr>
          <w:rStyle w:val="data"/>
        </w:rPr>
        <w:t xml:space="preserve">dne </w:t>
      </w:r>
      <w:r w:rsidR="00842112" w:rsidRPr="000C251F">
        <w:rPr>
          <w:rStyle w:val="data"/>
        </w:rPr>
        <w:t>dne 29.10.2015 kolem 20:30 hod. požádala na Staroměstském náměstí, v Praze 1, taxikáře, aby ji a jejího přítele odvezl do</w:t>
      </w:r>
      <w:r w:rsidR="00B40775" w:rsidRPr="000C251F">
        <w:rPr>
          <w:rStyle w:val="data"/>
        </w:rPr>
        <w:t xml:space="preserve"> </w:t>
      </w:r>
      <w:r w:rsidR="00842112" w:rsidRPr="000C251F">
        <w:rPr>
          <w:rStyle w:val="data"/>
        </w:rPr>
        <w:t xml:space="preserve">hotelu STEP v Praze 8, kde byli ubytováni. taxikář měl tmavé </w:t>
      </w:r>
      <w:r w:rsidR="00F872EF">
        <w:rPr>
          <w:rStyle w:val="data"/>
        </w:rPr>
        <w:t>xxxxx</w:t>
      </w:r>
      <w:r w:rsidR="00842112" w:rsidRPr="000C251F">
        <w:rPr>
          <w:rStyle w:val="data"/>
        </w:rPr>
        <w:t xml:space="preserve">, asi typ </w:t>
      </w:r>
      <w:r w:rsidR="00F872EF">
        <w:rPr>
          <w:rStyle w:val="data"/>
        </w:rPr>
        <w:t>xxxx</w:t>
      </w:r>
      <w:r w:rsidR="00842112" w:rsidRPr="000C251F">
        <w:rPr>
          <w:rStyle w:val="data"/>
        </w:rPr>
        <w:t xml:space="preserve">. Jeli asi 10 min. Ve vozidle si všimla nějakého digitálního panelu, kde svítila stále stejná částka. Zda to byl taxametr, neví. Ani si nevšimla, co přesně na displeji svítilo. Po příjezdu k hotelu po mě taxikář chtěl 28,- EUR. Dala mu 24,- EUR, kdy taxikář si je vzal a více nepožadoval. Doklad nedostala, ani jej nepožadovala. Taxikář měl delší tmavé vlasy a byl docela vysoký. Nežádá uhrazení případné škody, a ani se nepřipojuje k nároku na náhradu škody. </w:t>
      </w:r>
    </w:p>
    <w:p w:rsidR="00127004" w:rsidRPr="000C251F" w:rsidRDefault="00EB3416" w:rsidP="000F709F">
      <w:pPr>
        <w:pStyle w:val="Normlnweb"/>
        <w:jc w:val="both"/>
        <w:rPr>
          <w:rStyle w:val="data"/>
        </w:rPr>
      </w:pPr>
      <w:r w:rsidRPr="000C251F">
        <w:rPr>
          <w:rStyle w:val="data"/>
        </w:rPr>
        <w:t xml:space="preserve">Pošk. </w:t>
      </w:r>
      <w:r w:rsidR="00B40775" w:rsidRPr="000C251F">
        <w:rPr>
          <w:b/>
        </w:rPr>
        <w:t>xxxxxx</w:t>
      </w:r>
      <w:r w:rsidRPr="000C251F">
        <w:rPr>
          <w:b/>
        </w:rPr>
        <w:t xml:space="preserve"> </w:t>
      </w:r>
      <w:r w:rsidR="00B40775" w:rsidRPr="000C251F">
        <w:rPr>
          <w:b/>
        </w:rPr>
        <w:t>xxxxxxxxxx</w:t>
      </w:r>
      <w:r w:rsidRPr="000C251F">
        <w:t xml:space="preserve"> </w:t>
      </w:r>
      <w:r w:rsidRPr="000C251F">
        <w:rPr>
          <w:rStyle w:val="data"/>
        </w:rPr>
        <w:t xml:space="preserve">formou neodkladného úkonu podal svědeckou výpověď, že </w:t>
      </w:r>
      <w:r w:rsidR="00127004" w:rsidRPr="000C251F">
        <w:rPr>
          <w:rStyle w:val="data"/>
        </w:rPr>
        <w:t xml:space="preserve">dne  29.10.2015 kolem 22:00 hod. na Staroměstském náměstí v Praze 1 společně se svou známou nastoupil do vozidla taxi. Jaký to byl typ vozidla, neví, ani si nepamatuje, jak vypadal taxikář. Taxikáře požádal, aby je odvezl do hotelu, kde bydlí. Hotel se jmenuje Best Western - Bílá Labuť. Po zastavení u hotelu po nich taxikář požadoval 360,- Kč. Zaplatil mu 400,- Kč. Doklad nedostal, ani jej nepožadoval. Taxametr ve vozidle neviděl. Nežádám uhrazení případné škody, a ani se nepřipojuje k nároku na náhradu škody k trestnímu řízení.  </w:t>
      </w:r>
    </w:p>
    <w:p w:rsidR="000F709F" w:rsidRPr="000C251F" w:rsidRDefault="00B40775" w:rsidP="003217E7">
      <w:pPr>
        <w:pStyle w:val="Normlnweb"/>
        <w:jc w:val="both"/>
      </w:pPr>
      <w:r w:rsidRPr="000C251F">
        <w:rPr>
          <w:rStyle w:val="data"/>
          <w:b/>
        </w:rPr>
        <w:t>xxx</w:t>
      </w:r>
      <w:r w:rsidR="006F33AD" w:rsidRPr="000C251F">
        <w:rPr>
          <w:rStyle w:val="data"/>
          <w:b/>
        </w:rPr>
        <w:t xml:space="preserve"> </w:t>
      </w:r>
      <w:r w:rsidRPr="000C251F">
        <w:rPr>
          <w:rStyle w:val="data"/>
          <w:b/>
        </w:rPr>
        <w:t>xxxxxx</w:t>
      </w:r>
      <w:r w:rsidR="006F33AD" w:rsidRPr="000C251F">
        <w:rPr>
          <w:rStyle w:val="data"/>
          <w:b/>
        </w:rPr>
        <w:t>,</w:t>
      </w:r>
      <w:r w:rsidR="006F33AD" w:rsidRPr="000C251F">
        <w:rPr>
          <w:rStyle w:val="data"/>
        </w:rPr>
        <w:t xml:space="preserve"> úředník Magistrátu hl. m. Prahy, při podání vysvětlení uvedl, že </w:t>
      </w:r>
      <w:r w:rsidR="000F709F" w:rsidRPr="000C251F">
        <w:rPr>
          <w:rStyle w:val="data"/>
        </w:rPr>
        <w:t>c</w:t>
      </w:r>
      <w:r w:rsidR="000F709F" w:rsidRPr="000C251F">
        <w:t xml:space="preserve">ca před rokem a půl k nim na oddělení taxislužby nastoupil obv. </w:t>
      </w:r>
      <w:r w:rsidRPr="000C251F">
        <w:t>xxxxxxx</w:t>
      </w:r>
      <w:r w:rsidR="000F709F" w:rsidRPr="000C251F">
        <w:t xml:space="preserve">, kterého znal už z dřívější doby, kdy pracoval u Policie ČR na letišti. Věděl, že má nějaký vztah k taxikáři, obv. </w:t>
      </w:r>
      <w:r w:rsidRPr="000C251F">
        <w:t>xxxxxxxx</w:t>
      </w:r>
      <w:r w:rsidR="000F709F" w:rsidRPr="000C251F">
        <w:t xml:space="preserve">, tak obv. </w:t>
      </w:r>
      <w:r w:rsidRPr="000C251F">
        <w:t>xxxxxxxxxx</w:t>
      </w:r>
      <w:r w:rsidR="000F709F" w:rsidRPr="000C251F">
        <w:t xml:space="preserve"> po jeho nástupu řekl, ať se s ním přestane stýkat, jinak by mohl mít problémy kvůli střetu zájmů. Obv. </w:t>
      </w:r>
      <w:r w:rsidRPr="000C251F">
        <w:t>xxxxxxx</w:t>
      </w:r>
      <w:r w:rsidR="000F709F" w:rsidRPr="000C251F">
        <w:t xml:space="preserve"> mu slíbil, že to s obv. </w:t>
      </w:r>
      <w:r w:rsidRPr="000C251F">
        <w:t>xxxxxxx</w:t>
      </w:r>
      <w:r w:rsidR="000F709F" w:rsidRPr="000C251F">
        <w:t xml:space="preserve"> skončí. Na oddělení taxislužby to funguje tak, že se pracuje ve dvojicích. Někdy od února 2015 pracoval s obv.  </w:t>
      </w:r>
      <w:r w:rsidRPr="000C251F">
        <w:t>xxxxxxxxx</w:t>
      </w:r>
      <w:r w:rsidR="000F709F" w:rsidRPr="000C251F">
        <w:t xml:space="preserve">. Na oddělení je jich na pozici kontrolora celkem 6. Postup při práci je takový, že </w:t>
      </w:r>
      <w:r w:rsidRPr="000C251F">
        <w:t>xxxxxx</w:t>
      </w:r>
      <w:r w:rsidR="000F709F" w:rsidRPr="000C251F">
        <w:t xml:space="preserve"> kolem 20. dne v měsíci napíše tabulku na měsíc, do které se naplánují kontroly, nejdřív </w:t>
      </w:r>
      <w:r w:rsidRPr="000C251F">
        <w:t>xxxxxx</w:t>
      </w:r>
      <w:r w:rsidR="000F709F" w:rsidRPr="000C251F">
        <w:t xml:space="preserve"> a potom každá dvojice si do tabulky vypíše dny a doby, kdy budou jednotlivé dvojice dělat kontroly na taxislužbu a když si jízdy naplánují všichni z oddělení, tak tu tabulku posílá </w:t>
      </w:r>
      <w:r w:rsidRPr="000C251F">
        <w:t>xxxxxx</w:t>
      </w:r>
      <w:r w:rsidR="000F709F" w:rsidRPr="000C251F">
        <w:t xml:space="preserve"> vedoucímu ke schválení. Potom se na 1 den svolají osoby, které používají jako figuranty zahraničních turistů a ty si řeknou, kdy by se jim hodilo přijít. Potom se s konkrétními figuranty sejdou v pracovní době v jejich kanceláři na Magistrátu </w:t>
      </w:r>
      <w:r w:rsidR="00E84C53" w:rsidRPr="000C251F">
        <w:t xml:space="preserve">                            </w:t>
      </w:r>
      <w:r w:rsidR="000F709F" w:rsidRPr="000C251F">
        <w:t xml:space="preserve">a v mimopracovní době před bočním vchodem. Dopředu figuranti nevědí, kam pojedou, dozvídají se to až před samotnou jízdou. U </w:t>
      </w:r>
      <w:r w:rsidRPr="000C251F">
        <w:t>xxxxxx</w:t>
      </w:r>
      <w:r w:rsidR="000F709F" w:rsidRPr="000C251F">
        <w:t xml:space="preserve"> to fungovalo tak, že dopředu ani </w:t>
      </w:r>
      <w:r w:rsidR="003217E7" w:rsidRPr="000C251F">
        <w:t xml:space="preserve">obv. </w:t>
      </w:r>
      <w:r w:rsidRPr="000C251F">
        <w:t>xxxxxxxxxx</w:t>
      </w:r>
      <w:r w:rsidR="000F709F" w:rsidRPr="000C251F">
        <w:t xml:space="preserve"> neříkal, kam se bude jezdit, vymýšlel to až těsně předtím, než jel do práce. Každý kontrolor měl naplánovat </w:t>
      </w:r>
      <w:r w:rsidR="003217E7" w:rsidRPr="000C251F">
        <w:t>3 jízdy v měsíci a ví</w:t>
      </w:r>
      <w:r w:rsidR="000F709F" w:rsidRPr="000C251F">
        <w:t xml:space="preserve">, že </w:t>
      </w:r>
      <w:r w:rsidR="003217E7" w:rsidRPr="000C251F">
        <w:t xml:space="preserve">obv. </w:t>
      </w:r>
      <w:r w:rsidRPr="000C251F">
        <w:t>xxxxxxx</w:t>
      </w:r>
      <w:r w:rsidR="000F709F" w:rsidRPr="000C251F">
        <w:t xml:space="preserve"> si to někdy plánoval třeba dopoledne v práci, kdy si měřil vzdálenosti, aby mohl počítat tu cenu. Jak místo, odkud se pojede, tak místo dojezdu</w:t>
      </w:r>
      <w:r w:rsidR="008D4C2E" w:rsidRPr="000C251F">
        <w:t>,</w:t>
      </w:r>
      <w:r w:rsidR="000F709F" w:rsidRPr="000C251F">
        <w:t xml:space="preserve"> plánoval každý kontrolor osobně. Někdy na přelomu července a srpna od jednoho z taxikářů, k jehož totožnosti nebud</w:t>
      </w:r>
      <w:r w:rsidR="003217E7" w:rsidRPr="000C251F">
        <w:t>e</w:t>
      </w:r>
      <w:r w:rsidR="000F709F" w:rsidRPr="000C251F">
        <w:t xml:space="preserve"> nic uvádět, zjistil, že m</w:t>
      </w:r>
      <w:r w:rsidR="003217E7" w:rsidRPr="000C251F">
        <w:t>ají</w:t>
      </w:r>
      <w:r w:rsidR="000F709F" w:rsidRPr="000C251F">
        <w:t xml:space="preserve"> mezi kontrolo</w:t>
      </w:r>
      <w:r w:rsidR="008D4C2E" w:rsidRPr="000C251F">
        <w:t>ry mít práskače a brzy získá jejich</w:t>
      </w:r>
      <w:r w:rsidR="000F709F" w:rsidRPr="000C251F">
        <w:t xml:space="preserve"> plán kontrol. Nejdřív si myslel, že lže</w:t>
      </w:r>
      <w:r w:rsidR="003217E7" w:rsidRPr="000C251F">
        <w:t>,</w:t>
      </w:r>
      <w:r w:rsidR="000F709F" w:rsidRPr="000C251F">
        <w:t xml:space="preserve"> a řekl mu, aby</w:t>
      </w:r>
      <w:r w:rsidR="003217E7" w:rsidRPr="000C251F">
        <w:t>,</w:t>
      </w:r>
      <w:r w:rsidR="000F709F" w:rsidRPr="000C251F">
        <w:t xml:space="preserve"> až ho bude mít, m</w:t>
      </w:r>
      <w:r w:rsidR="003217E7" w:rsidRPr="000C251F">
        <w:t>u</w:t>
      </w:r>
      <w:r w:rsidR="000F709F" w:rsidRPr="000C251F">
        <w:t xml:space="preserve"> ho předal, což tento zdroj skutečně po nějaké době učinil. První týden v srpnu m</w:t>
      </w:r>
      <w:r w:rsidR="003217E7" w:rsidRPr="000C251F">
        <w:t xml:space="preserve">u jeho </w:t>
      </w:r>
      <w:r w:rsidR="000F709F" w:rsidRPr="000C251F">
        <w:t xml:space="preserve">zdroj poslal ofocenou tabulku s rozpisem </w:t>
      </w:r>
      <w:r w:rsidR="003217E7" w:rsidRPr="000C251F">
        <w:t xml:space="preserve">kontrol </w:t>
      </w:r>
      <w:r w:rsidR="000F709F" w:rsidRPr="000C251F">
        <w:t>na srpen</w:t>
      </w:r>
      <w:r w:rsidR="003217E7" w:rsidRPr="000C251F">
        <w:t xml:space="preserve"> 2015, který souhlasil. Zdroj mu</w:t>
      </w:r>
      <w:r w:rsidR="000F709F" w:rsidRPr="000C251F">
        <w:t xml:space="preserve"> prozradil, že ten plán pochází od </w:t>
      </w:r>
      <w:r w:rsidR="003217E7" w:rsidRPr="000C251F">
        <w:t xml:space="preserve">obv. </w:t>
      </w:r>
      <w:r w:rsidRPr="000C251F">
        <w:t>xxxxxxxx</w:t>
      </w:r>
      <w:r w:rsidR="000F709F" w:rsidRPr="000C251F">
        <w:t xml:space="preserve"> a získali ho přes </w:t>
      </w:r>
      <w:r w:rsidR="003217E7" w:rsidRPr="000C251F">
        <w:t xml:space="preserve">obv.  </w:t>
      </w:r>
      <w:r w:rsidRPr="000C251F">
        <w:t>xxxxxx</w:t>
      </w:r>
      <w:r w:rsidR="003217E7" w:rsidRPr="000C251F">
        <w:t>. Zdroj mu</w:t>
      </w:r>
      <w:r w:rsidR="000F709F" w:rsidRPr="000C251F">
        <w:t xml:space="preserve"> zároveň poskytl část konverzace </w:t>
      </w:r>
      <w:r w:rsidR="003217E7" w:rsidRPr="000C251F">
        <w:t>v</w:t>
      </w:r>
      <w:r w:rsidR="000F709F" w:rsidRPr="000C251F">
        <w:t xml:space="preserve"> aplikaci What</w:t>
      </w:r>
      <w:r w:rsidR="008D4C2E" w:rsidRPr="000C251F">
        <w:t>sApp, kde bylo vidět varování z</w:t>
      </w:r>
      <w:r w:rsidR="000F709F" w:rsidRPr="000C251F">
        <w:t xml:space="preserve"> 13.8.</w:t>
      </w:r>
      <w:r w:rsidR="003217E7" w:rsidRPr="000C251F">
        <w:t>2015</w:t>
      </w:r>
      <w:r w:rsidR="008D4C2E" w:rsidRPr="000C251F">
        <w:t xml:space="preserve"> </w:t>
      </w:r>
      <w:r w:rsidR="000F709F" w:rsidRPr="000C251F">
        <w:t>a 20.8.</w:t>
      </w:r>
      <w:r w:rsidR="003217E7" w:rsidRPr="000C251F">
        <w:t>2015</w:t>
      </w:r>
      <w:r w:rsidR="000F709F" w:rsidRPr="000C251F">
        <w:t xml:space="preserve"> na místa, kde prováděl kontroly </w:t>
      </w:r>
      <w:r w:rsidR="003217E7" w:rsidRPr="000C251F">
        <w:t xml:space="preserve">obv. </w:t>
      </w:r>
      <w:r w:rsidRPr="000C251F">
        <w:t>xxxxxxx</w:t>
      </w:r>
      <w:r w:rsidR="000F709F" w:rsidRPr="000C251F">
        <w:t>, přičemž varování před dojezdy na Moráň bylo získáno taxikáři už v 15:34 hod., kdy ještě nikdo krom</w:t>
      </w:r>
      <w:r w:rsidR="003217E7" w:rsidRPr="000C251F">
        <w:t>ě obv.</w:t>
      </w:r>
      <w:r w:rsidR="000F709F" w:rsidRPr="000C251F">
        <w:t xml:space="preserve"> </w:t>
      </w:r>
      <w:r w:rsidRPr="000C251F">
        <w:t>xxxxxxxx</w:t>
      </w:r>
      <w:r w:rsidR="000F709F" w:rsidRPr="000C251F">
        <w:t xml:space="preserve"> nevěděl, že tam kontroly</w:t>
      </w:r>
      <w:r w:rsidR="003217E7" w:rsidRPr="000C251F">
        <w:t xml:space="preserve"> budou</w:t>
      </w:r>
      <w:r w:rsidR="000F709F" w:rsidRPr="000C251F">
        <w:t>. To samé platí i o jízdu z 20.8.</w:t>
      </w:r>
      <w:r w:rsidR="003217E7" w:rsidRPr="000C251F">
        <w:t xml:space="preserve">2015. </w:t>
      </w:r>
      <w:r w:rsidRPr="000C251F">
        <w:t>xxxxxx</w:t>
      </w:r>
      <w:r w:rsidR="000F709F" w:rsidRPr="000C251F">
        <w:t xml:space="preserve"> šel za svým nadřízeným</w:t>
      </w:r>
      <w:r w:rsidR="003217E7" w:rsidRPr="000C251F">
        <w:t>,</w:t>
      </w:r>
      <w:r w:rsidR="000F709F" w:rsidRPr="000C251F">
        <w:t xml:space="preserve"> </w:t>
      </w:r>
      <w:r w:rsidRPr="000C251F">
        <w:t>xxxxxxx</w:t>
      </w:r>
      <w:r w:rsidR="003217E7" w:rsidRPr="000C251F">
        <w:t xml:space="preserve">, který o tom informoval pana </w:t>
      </w:r>
      <w:r w:rsidRPr="000C251F">
        <w:t>xxxxxxx</w:t>
      </w:r>
      <w:r w:rsidR="000F709F" w:rsidRPr="000C251F">
        <w:t xml:space="preserve">, který je zase </w:t>
      </w:r>
      <w:r w:rsidR="003217E7" w:rsidRPr="000C251F">
        <w:t xml:space="preserve">jeho </w:t>
      </w:r>
      <w:r w:rsidR="000F709F" w:rsidRPr="000C251F">
        <w:t xml:space="preserve">nadřízeným. </w:t>
      </w:r>
      <w:r w:rsidRPr="000C251F">
        <w:t xml:space="preserve">xxxxxxx </w:t>
      </w:r>
      <w:r w:rsidR="000F709F" w:rsidRPr="000C251F">
        <w:t>chtěl nějaké konkrétní důkaz</w:t>
      </w:r>
      <w:r w:rsidR="003217E7" w:rsidRPr="000C251F">
        <w:t>y, což byl problém získat. Sedí</w:t>
      </w:r>
      <w:r w:rsidR="000F709F" w:rsidRPr="000C251F">
        <w:t xml:space="preserve"> totiž všech </w:t>
      </w:r>
      <w:r w:rsidR="003217E7" w:rsidRPr="000C251F">
        <w:t>6</w:t>
      </w:r>
      <w:r w:rsidR="000F709F" w:rsidRPr="000C251F">
        <w:t xml:space="preserve"> kontrolorů v </w:t>
      </w:r>
      <w:r w:rsidR="003217E7" w:rsidRPr="000C251F">
        <w:t>1</w:t>
      </w:r>
      <w:r w:rsidR="000F709F" w:rsidRPr="000C251F">
        <w:t xml:space="preserve"> kanceláři, takže </w:t>
      </w:r>
      <w:r w:rsidR="003217E7" w:rsidRPr="000C251F">
        <w:t xml:space="preserve">obv. </w:t>
      </w:r>
      <w:r w:rsidRPr="000C251F">
        <w:t xml:space="preserve">xxxxxxx </w:t>
      </w:r>
      <w:r w:rsidR="000F709F" w:rsidRPr="000C251F">
        <w:t>m</w:t>
      </w:r>
      <w:r w:rsidR="003217E7" w:rsidRPr="000C251F">
        <w:t>u</w:t>
      </w:r>
      <w:r w:rsidR="000F709F" w:rsidRPr="000C251F">
        <w:t xml:space="preserve"> byl neustále nablízku. Potom 16.9.2015 m</w:t>
      </w:r>
      <w:r w:rsidR="003217E7" w:rsidRPr="000C251F">
        <w:t>u</w:t>
      </w:r>
      <w:r w:rsidR="000F709F" w:rsidRPr="000C251F">
        <w:t xml:space="preserve"> zdroj poslal vyfocený papírek s ručně psanými poznámkami a byly tam označeny tečky. Ty poznámky skutečně odpovídaly rozpisu </w:t>
      </w:r>
      <w:r w:rsidR="003217E7" w:rsidRPr="000C251F">
        <w:t>jejich</w:t>
      </w:r>
      <w:r w:rsidR="000F709F" w:rsidRPr="000C251F">
        <w:t xml:space="preserve"> kontrol na září</w:t>
      </w:r>
      <w:r w:rsidR="003217E7" w:rsidRPr="000C251F">
        <w:t xml:space="preserve"> 2015</w:t>
      </w:r>
      <w:r w:rsidR="000F709F" w:rsidRPr="000C251F">
        <w:t>. S</w:t>
      </w:r>
      <w:r w:rsidR="003217E7" w:rsidRPr="000C251F">
        <w:t xml:space="preserve"> obv. </w:t>
      </w:r>
      <w:r w:rsidRPr="000C251F">
        <w:t xml:space="preserve">xxxxxxxxx </w:t>
      </w:r>
      <w:r w:rsidR="000F709F" w:rsidRPr="000C251F">
        <w:t xml:space="preserve">to vůbec neřešil. S </w:t>
      </w:r>
      <w:r w:rsidRPr="000C251F">
        <w:t xml:space="preserve">xxxxxxx </w:t>
      </w:r>
      <w:r w:rsidR="000F709F" w:rsidRPr="000C251F">
        <w:t xml:space="preserve">se domluvili, že </w:t>
      </w:r>
      <w:r w:rsidR="003217E7" w:rsidRPr="000C251F">
        <w:t xml:space="preserve">obv. </w:t>
      </w:r>
      <w:r w:rsidRPr="000C251F">
        <w:t xml:space="preserve">xxxxxxx </w:t>
      </w:r>
      <w:r w:rsidR="000F709F" w:rsidRPr="000C251F">
        <w:t xml:space="preserve">bude od října přesunut na tzv. stojedničku, což jsou kolegové, kteří řeší samotné správní řízení na základě výsledků kontrol. To se </w:t>
      </w:r>
      <w:r w:rsidR="003217E7" w:rsidRPr="000C251F">
        <w:t xml:space="preserve">obv. </w:t>
      </w:r>
      <w:r w:rsidRPr="000C251F">
        <w:t xml:space="preserve">xxxxxxxxxx </w:t>
      </w:r>
      <w:r w:rsidR="000F709F" w:rsidRPr="000C251F">
        <w:t xml:space="preserve">nelíbilo. </w:t>
      </w:r>
      <w:r w:rsidR="003217E7" w:rsidRPr="000C251F">
        <w:t>Dne 30.9.2015 mu</w:t>
      </w:r>
      <w:r w:rsidR="000F709F" w:rsidRPr="000C251F">
        <w:t xml:space="preserve"> zdroj poslal tabulku s naším říjnovým rozpisem kontrol a </w:t>
      </w:r>
      <w:r w:rsidR="003217E7" w:rsidRPr="000C251F">
        <w:t xml:space="preserve">dne </w:t>
      </w:r>
      <w:r w:rsidR="000F709F" w:rsidRPr="000C251F">
        <w:t xml:space="preserve">31.10. 2015 i listopadový rozpis. Někdy v říjnu </w:t>
      </w:r>
      <w:r w:rsidR="003217E7" w:rsidRPr="000C251F">
        <w:t xml:space="preserve">2015 </w:t>
      </w:r>
      <w:r w:rsidR="000F709F" w:rsidRPr="000C251F">
        <w:t>bylo vedením města rozhodnuto o hromadných kontrolních akcí</w:t>
      </w:r>
      <w:r w:rsidR="003217E7" w:rsidRPr="000C251F">
        <w:t>ch</w:t>
      </w:r>
      <w:r w:rsidR="000F709F" w:rsidRPr="000C251F">
        <w:t>, které budou prováděny i úředníky ze ,,stojedničky" a tak musel plány kontrol posílat i jim</w:t>
      </w:r>
      <w:r w:rsidR="003217E7" w:rsidRPr="000C251F">
        <w:t xml:space="preserve"> (</w:t>
      </w:r>
      <w:r w:rsidR="000F709F" w:rsidRPr="000C251F">
        <w:t xml:space="preserve">a měl k nim přístup opět </w:t>
      </w:r>
      <w:r w:rsidR="003217E7" w:rsidRPr="000C251F">
        <w:t xml:space="preserve">obv. </w:t>
      </w:r>
      <w:r w:rsidRPr="000C251F">
        <w:t>xxxxxxx</w:t>
      </w:r>
      <w:r w:rsidR="003217E7" w:rsidRPr="000C251F">
        <w:t>)</w:t>
      </w:r>
      <w:r w:rsidR="000F709F" w:rsidRPr="000C251F">
        <w:t xml:space="preserve">. Někdy první týden v listopadu </w:t>
      </w:r>
      <w:r w:rsidR="003217E7" w:rsidRPr="000C251F">
        <w:t xml:space="preserve">2015 </w:t>
      </w:r>
      <w:r w:rsidR="000F709F" w:rsidRPr="000C251F">
        <w:t xml:space="preserve">zjistil, že </w:t>
      </w:r>
      <w:r w:rsidR="003217E7" w:rsidRPr="000C251F">
        <w:t xml:space="preserve">obv. </w:t>
      </w:r>
      <w:r w:rsidRPr="000C251F">
        <w:t xml:space="preserve">xxxxxxx </w:t>
      </w:r>
      <w:r w:rsidR="000F709F" w:rsidRPr="000C251F">
        <w:t xml:space="preserve">projevuje zájem o místo komisaře autoškoly a má šanci jej získat, kdy se jedná o místo s velkou mírou možnosti zkorumpovatelnosti, tak o tom informoval vedení a ředitelka personálního oddělení sdělila </w:t>
      </w:r>
      <w:r w:rsidRPr="000C251F">
        <w:t xml:space="preserve">xxxxxxxxxx </w:t>
      </w:r>
      <w:r w:rsidR="000F709F" w:rsidRPr="000C251F">
        <w:t xml:space="preserve">to, že </w:t>
      </w:r>
      <w:r w:rsidR="003217E7" w:rsidRPr="000C251F">
        <w:t>ví</w:t>
      </w:r>
      <w:r w:rsidR="000F709F" w:rsidRPr="000C251F">
        <w:t xml:space="preserve"> o tom, že informoval taxikáře o plánovaných kontrolách a ten si dobrovolně vybral skončení pracovního poměru dohodou. Bohužel neměli konkrétní </w:t>
      </w:r>
      <w:r w:rsidR="003217E7" w:rsidRPr="000C251F">
        <w:t xml:space="preserve">důkazy </w:t>
      </w:r>
      <w:r w:rsidR="008D4C2E" w:rsidRPr="000C251F">
        <w:t xml:space="preserve">                                 </w:t>
      </w:r>
      <w:r w:rsidR="003217E7" w:rsidRPr="000C251F">
        <w:t>k tomu, co se dělo, aby</w:t>
      </w:r>
      <w:r w:rsidR="000F709F" w:rsidRPr="000C251F">
        <w:t xml:space="preserve"> mohli na </w:t>
      </w:r>
      <w:r w:rsidR="003217E7" w:rsidRPr="000C251F">
        <w:t xml:space="preserve">obv. </w:t>
      </w:r>
      <w:r w:rsidRPr="000C251F">
        <w:t xml:space="preserve">xxxxxxxx </w:t>
      </w:r>
      <w:r w:rsidR="000F709F" w:rsidRPr="000C251F">
        <w:t>podat trestní oznámení. </w:t>
      </w:r>
      <w:r w:rsidR="003217E7" w:rsidRPr="000C251F">
        <w:t xml:space="preserve">Vydal </w:t>
      </w:r>
      <w:r w:rsidR="000F709F" w:rsidRPr="000C251F">
        <w:rPr>
          <w:b/>
        </w:rPr>
        <w:t xml:space="preserve">kopie rozpisu kontrol na srpen </w:t>
      </w:r>
      <w:r w:rsidR="003217E7" w:rsidRPr="000C251F">
        <w:rPr>
          <w:b/>
        </w:rPr>
        <w:t xml:space="preserve">2015 </w:t>
      </w:r>
      <w:r w:rsidR="000F709F" w:rsidRPr="000C251F">
        <w:rPr>
          <w:b/>
        </w:rPr>
        <w:t>a listopad</w:t>
      </w:r>
      <w:r w:rsidR="003217E7" w:rsidRPr="000C251F">
        <w:rPr>
          <w:b/>
        </w:rPr>
        <w:t xml:space="preserve"> 2015</w:t>
      </w:r>
      <w:r w:rsidR="000F709F" w:rsidRPr="000C251F">
        <w:t xml:space="preserve"> a dále i </w:t>
      </w:r>
      <w:r w:rsidR="000F709F" w:rsidRPr="000C251F">
        <w:rPr>
          <w:b/>
        </w:rPr>
        <w:t>kopie fot</w:t>
      </w:r>
      <w:r w:rsidR="003217E7" w:rsidRPr="000C251F">
        <w:rPr>
          <w:b/>
        </w:rPr>
        <w:t>ografií</w:t>
      </w:r>
      <w:r w:rsidR="000F709F" w:rsidRPr="000C251F">
        <w:rPr>
          <w:b/>
        </w:rPr>
        <w:t>, které m</w:t>
      </w:r>
      <w:r w:rsidR="003217E7" w:rsidRPr="000C251F">
        <w:rPr>
          <w:b/>
        </w:rPr>
        <w:t>u</w:t>
      </w:r>
      <w:r w:rsidR="000F709F" w:rsidRPr="000C251F">
        <w:rPr>
          <w:b/>
        </w:rPr>
        <w:t xml:space="preserve"> předával zdroj </w:t>
      </w:r>
      <w:r w:rsidR="003217E7" w:rsidRPr="000C251F">
        <w:rPr>
          <w:b/>
        </w:rPr>
        <w:t>m</w:t>
      </w:r>
      <w:r w:rsidR="000F709F" w:rsidRPr="000C251F">
        <w:rPr>
          <w:b/>
        </w:rPr>
        <w:t>ezi taxikáři</w:t>
      </w:r>
      <w:r w:rsidR="003217E7" w:rsidRPr="000C251F">
        <w:t>,</w:t>
      </w:r>
      <w:r w:rsidR="000F709F" w:rsidRPr="000C251F">
        <w:t xml:space="preserve"> a </w:t>
      </w:r>
      <w:r w:rsidR="000F709F" w:rsidRPr="000C251F">
        <w:rPr>
          <w:b/>
        </w:rPr>
        <w:t>vý</w:t>
      </w:r>
      <w:r w:rsidR="003217E7" w:rsidRPr="000C251F">
        <w:rPr>
          <w:b/>
        </w:rPr>
        <w:t>pis z programu ORGA</w:t>
      </w:r>
      <w:r w:rsidR="003217E7" w:rsidRPr="000C251F">
        <w:t>, v němž vedou</w:t>
      </w:r>
      <w:r w:rsidR="000F709F" w:rsidRPr="000C251F">
        <w:t xml:space="preserve"> správní řízení, kam ty jízdy zapisoval </w:t>
      </w:r>
      <w:r w:rsidR="003217E7" w:rsidRPr="000C251F">
        <w:t xml:space="preserve">obv. </w:t>
      </w:r>
      <w:r w:rsidRPr="000C251F">
        <w:t>xxxxxxx</w:t>
      </w:r>
      <w:r w:rsidR="000F709F" w:rsidRPr="000C251F">
        <w:t>. Ještě dodá plán kontrol na září</w:t>
      </w:r>
      <w:r w:rsidR="003217E7" w:rsidRPr="000C251F">
        <w:t xml:space="preserve"> 2015</w:t>
      </w:r>
      <w:r w:rsidR="000F709F" w:rsidRPr="000C251F">
        <w:t xml:space="preserve"> a říjen</w:t>
      </w:r>
      <w:r w:rsidR="003217E7" w:rsidRPr="000C251F">
        <w:t xml:space="preserve"> 2015. </w:t>
      </w:r>
    </w:p>
    <w:p w:rsidR="009B530A" w:rsidRPr="000C251F" w:rsidRDefault="00B40775" w:rsidP="009B530A">
      <w:pPr>
        <w:spacing w:before="120"/>
        <w:jc w:val="both"/>
        <w:rPr>
          <w:sz w:val="24"/>
          <w:szCs w:val="24"/>
        </w:rPr>
      </w:pPr>
      <w:r w:rsidRPr="000C251F">
        <w:rPr>
          <w:b/>
          <w:sz w:val="24"/>
          <w:szCs w:val="24"/>
        </w:rPr>
        <w:t>xxxxx</w:t>
      </w:r>
      <w:r w:rsidR="008B3CB5" w:rsidRPr="000C251F">
        <w:rPr>
          <w:b/>
          <w:sz w:val="24"/>
          <w:szCs w:val="24"/>
        </w:rPr>
        <w:t xml:space="preserve"> </w:t>
      </w:r>
      <w:r w:rsidRPr="000C251F">
        <w:rPr>
          <w:b/>
          <w:sz w:val="24"/>
          <w:szCs w:val="24"/>
        </w:rPr>
        <w:t>xxxxxxxxxx</w:t>
      </w:r>
      <w:r w:rsidR="008B3CB5" w:rsidRPr="000C251F">
        <w:rPr>
          <w:sz w:val="24"/>
          <w:szCs w:val="24"/>
        </w:rPr>
        <w:t xml:space="preserve"> při podání vysvětlení uvedl, že je OSVČ a zabývá se opravami a servisem taxametrů. </w:t>
      </w:r>
      <w:r w:rsidR="009B530A" w:rsidRPr="000C251F">
        <w:rPr>
          <w:sz w:val="24"/>
          <w:szCs w:val="24"/>
        </w:rPr>
        <w:t xml:space="preserve">Postup je takový, že když řidič taxislužby chce nainstalovat taxametr, tak se k němu objedná, ve stanovený termín přijede s vozidlem, kam má být taxametr instalován na jeho provozovnu, a </w:t>
      </w:r>
      <w:r w:rsidRPr="000C251F">
        <w:rPr>
          <w:sz w:val="24"/>
          <w:szCs w:val="24"/>
        </w:rPr>
        <w:t>xxxxxxxxxx</w:t>
      </w:r>
      <w:r w:rsidR="009B530A" w:rsidRPr="000C251F">
        <w:rPr>
          <w:sz w:val="24"/>
          <w:szCs w:val="24"/>
        </w:rPr>
        <w:t xml:space="preserve">  mu do vozidla taxametr nainstaluje. Provede to tak, že jak samotný taxametr, tak tiskárnu instaluje do vozidla napevno. Místo, kam má být taxametr instalován, si vybírá klient, nicméně taxametr musí být vidět, takže, když ho někdo chce instalovat někam na místo, kde není vidět, odmítne to. Samotný taxametr se napojí na napájení, kostru a signál rychlosti, to je vše přivedeno do tiskárny, kde je paměťový modul a z tiskárny vede kabel do displaye taxametru s ovládacími prvky, který je viditelný pro zákazníka. Od zákazníka zjistí obchodní jméno, registrační značku vozidla, sazby a další formální náležitosti, to nahraje do programu k tomu určenému, vytiskne protokol o nastavení s těmito údaji, který nechá klienta zkontrolovat, podepsat a potom to vše nahraje do taxametru, taxametr opatří plombou se svou značkou, kterou má přidělenou od ČMI. Potom, co provede výše popsaný postup, má zákazník do 30 dnů jet na Český metrologický institut na metrologii, kde ověřují přesnost měření, tj. zda kilometr je kilometr a koruna. Nicméně, pokud je v té době proveden další zásah, tak se ta doba 30 dnů počítá od okamžiku posledního zásahu. Sám taxametr instaluje napevno, ale stává se, že zákazník si jej předělá na odnímatelný. Dělá se to proto, že vozidla jsou vykrádána, tak aby to nelákalo zloděje. Na taxametru nesmí být nic, co by </w:t>
      </w:r>
      <w:r w:rsidR="008D4C2E" w:rsidRPr="000C251F">
        <w:rPr>
          <w:sz w:val="24"/>
          <w:szCs w:val="24"/>
        </w:rPr>
        <w:t>zakrývalo jakoukoliv část displeje</w:t>
      </w:r>
      <w:r w:rsidR="009B530A" w:rsidRPr="000C251F">
        <w:rPr>
          <w:sz w:val="24"/>
          <w:szCs w:val="24"/>
        </w:rPr>
        <w:t xml:space="preserve">. Občas na taxametry lepí malou servisní nálepku s názvem své firmy a telefonním kontaktem, ale to je zcela mimo displej, nebo prodávají černý magnetický obdélník, kterým se překryje celý taxametr v době, kdy není používán, aby vůbec nebyl vidět, aby to nelákalo zloděje, kteří nahlížejí do aut.  </w:t>
      </w:r>
    </w:p>
    <w:p w:rsidR="009B530A" w:rsidRPr="000C251F" w:rsidRDefault="009B530A" w:rsidP="009B530A">
      <w:pPr>
        <w:spacing w:before="120"/>
        <w:jc w:val="both"/>
        <w:rPr>
          <w:sz w:val="24"/>
          <w:szCs w:val="24"/>
        </w:rPr>
      </w:pPr>
      <w:r w:rsidRPr="000C251F">
        <w:rPr>
          <w:sz w:val="24"/>
          <w:szCs w:val="24"/>
        </w:rPr>
        <w:t xml:space="preserve">K předloženému taxametru  s nápisem MPT4 v.č. 01664/08, na němž je vložena plastová folie s částečně začerněnými místy, </w:t>
      </w:r>
      <w:r w:rsidR="008D4C2E" w:rsidRPr="000C251F">
        <w:rPr>
          <w:sz w:val="24"/>
          <w:szCs w:val="24"/>
        </w:rPr>
        <w:t xml:space="preserve">uvedl, </w:t>
      </w:r>
      <w:r w:rsidRPr="000C251F">
        <w:rPr>
          <w:sz w:val="24"/>
          <w:szCs w:val="24"/>
        </w:rPr>
        <w:t>že jde o taxametr zn. Torola MPT4, výrobního čísla 01664/08, který naposledy servisoval on, což poznává dle plomby s jeho značkou. Folie, která je na displeji, na taxametr v žádném případě nepatří a tato, když je vložena dle tvaru na taxametru, zakrývá poslední číslici displeje a desetinnou čárku v případě, že taxametr ukazuje cenu. V uživatelském manuálu na straně 8 a 9 je vidět, jak se zobrazuje cena. Pokud by tedy na taxametru byla cena například ze strany 9, t</w:t>
      </w:r>
      <w:r w:rsidR="008D4C2E" w:rsidRPr="000C251F">
        <w:rPr>
          <w:sz w:val="24"/>
          <w:szCs w:val="24"/>
        </w:rPr>
        <w:t>.</w:t>
      </w:r>
      <w:r w:rsidRPr="000C251F">
        <w:rPr>
          <w:sz w:val="24"/>
          <w:szCs w:val="24"/>
        </w:rPr>
        <w:t>j. 40,50,- Kč, pak by po vložení této folie na taxametru bylo pro zákazníka viditelné pouze 405, což by vypadalo jako skutečná cena. Ovšem na účtence by vyjela cena skutečná, čili 40,50 ,- Kč.</w:t>
      </w:r>
    </w:p>
    <w:p w:rsidR="003B2737" w:rsidRPr="000C251F" w:rsidRDefault="00BE79D8" w:rsidP="003B2737">
      <w:pPr>
        <w:pStyle w:val="Normlnweb"/>
        <w:jc w:val="both"/>
        <w:rPr>
          <w:rStyle w:val="data"/>
        </w:rPr>
      </w:pPr>
      <w:r w:rsidRPr="000C251F">
        <w:rPr>
          <w:b/>
        </w:rPr>
        <w:t>xxxxxx</w:t>
      </w:r>
      <w:r w:rsidR="009B530A" w:rsidRPr="000C251F">
        <w:rPr>
          <w:b/>
        </w:rPr>
        <w:t xml:space="preserve"> </w:t>
      </w:r>
      <w:r w:rsidRPr="000C251F">
        <w:rPr>
          <w:b/>
        </w:rPr>
        <w:t>xxxx</w:t>
      </w:r>
      <w:r w:rsidR="009B530A" w:rsidRPr="000C251F">
        <w:t xml:space="preserve"> při podání vysvětlení uvedl, že  </w:t>
      </w:r>
      <w:r w:rsidR="003B2737" w:rsidRPr="000C251F">
        <w:rPr>
          <w:rStyle w:val="data"/>
        </w:rPr>
        <w:t xml:space="preserve">majitelem vozidla zn. </w:t>
      </w:r>
      <w:r w:rsidRPr="000C251F">
        <w:rPr>
          <w:rStyle w:val="data"/>
        </w:rPr>
        <w:t>xxxxx</w:t>
      </w:r>
      <w:r w:rsidR="003B2737" w:rsidRPr="000C251F">
        <w:rPr>
          <w:rStyle w:val="data"/>
        </w:rPr>
        <w:t xml:space="preserve">, RZ: </w:t>
      </w:r>
      <w:r w:rsidRPr="000C251F">
        <w:t>xxxxxxx</w:t>
      </w:r>
      <w:r w:rsidR="003B2737" w:rsidRPr="000C251F">
        <w:rPr>
          <w:rStyle w:val="data"/>
        </w:rPr>
        <w:t xml:space="preserve">, se stal asi v září 2015. Vozidlo si nezakoupil, ani mu jej nikdo nevěnoval. Jeho známý, obv.  </w:t>
      </w:r>
      <w:r w:rsidRPr="000C251F">
        <w:t>xxxxxxx</w:t>
      </w:r>
      <w:r w:rsidR="003B2737" w:rsidRPr="000C251F">
        <w:rPr>
          <w:rStyle w:val="data"/>
        </w:rPr>
        <w:t>, ho poprosil, z</w:t>
      </w:r>
      <w:r w:rsidR="008D4C2E" w:rsidRPr="000C251F">
        <w:rPr>
          <w:rStyle w:val="data"/>
        </w:rPr>
        <w:t xml:space="preserve">da by si toto vozidlo na sebe </w:t>
      </w:r>
      <w:r w:rsidR="003B2737" w:rsidRPr="000C251F">
        <w:rPr>
          <w:rStyle w:val="data"/>
        </w:rPr>
        <w:t xml:space="preserve">přihlásil, a to z důvodu možnosti parkování v modré zóně na Praze 1. Vozidlo si tedy zakoupil obv. </w:t>
      </w:r>
      <w:r w:rsidRPr="000C251F">
        <w:t>xxxxxxx</w:t>
      </w:r>
      <w:r w:rsidRPr="000C251F">
        <w:rPr>
          <w:rStyle w:val="data"/>
        </w:rPr>
        <w:t xml:space="preserve"> </w:t>
      </w:r>
      <w:r w:rsidR="003B2737" w:rsidRPr="000C251F">
        <w:rPr>
          <w:rStyle w:val="data"/>
        </w:rPr>
        <w:t xml:space="preserve">pro svou potřebu a užívání, </w:t>
      </w:r>
      <w:r w:rsidRPr="000C251F">
        <w:rPr>
          <w:rStyle w:val="data"/>
        </w:rPr>
        <w:t>xxxx</w:t>
      </w:r>
      <w:r w:rsidR="003B2737" w:rsidRPr="000C251F">
        <w:rPr>
          <w:rStyle w:val="data"/>
        </w:rPr>
        <w:t xml:space="preserve"> jej na sebe přihlásil pouze z výše uvedeného důvodu možnosti parkování na Praze 1. Nic za to nedostal, pouze mu obv. </w:t>
      </w:r>
      <w:r w:rsidRPr="000C251F">
        <w:t>xxxxxxx</w:t>
      </w:r>
      <w:r w:rsidRPr="000C251F">
        <w:rPr>
          <w:rStyle w:val="data"/>
        </w:rPr>
        <w:t xml:space="preserve"> </w:t>
      </w:r>
      <w:r w:rsidR="003B2737" w:rsidRPr="000C251F">
        <w:rPr>
          <w:rStyle w:val="data"/>
        </w:rPr>
        <w:t xml:space="preserve">přislíbil, že pokud by měl později zájem, mohl bych si od něho auto zakoupit. Obv. </w:t>
      </w:r>
      <w:r w:rsidRPr="000C251F">
        <w:t>xxxxxxx</w:t>
      </w:r>
      <w:r w:rsidRPr="000C251F">
        <w:rPr>
          <w:rStyle w:val="data"/>
        </w:rPr>
        <w:t xml:space="preserve"> </w:t>
      </w:r>
      <w:r w:rsidR="003B2737" w:rsidRPr="000C251F">
        <w:rPr>
          <w:rStyle w:val="data"/>
        </w:rPr>
        <w:t>je známý jehom rodičů, znají</w:t>
      </w:r>
      <w:r w:rsidR="00AD52AF" w:rsidRPr="000C251F">
        <w:rPr>
          <w:rStyle w:val="data"/>
        </w:rPr>
        <w:t xml:space="preserve"> </w:t>
      </w:r>
      <w:r w:rsidR="003B2737" w:rsidRPr="000C251F">
        <w:rPr>
          <w:rStyle w:val="data"/>
        </w:rPr>
        <w:t xml:space="preserve">se asi 10 let.  Vozidlo užívá pouze obv. </w:t>
      </w:r>
      <w:r w:rsidRPr="000C251F">
        <w:t>xxxxxxx</w:t>
      </w:r>
      <w:r w:rsidR="003B2737" w:rsidRPr="000C251F">
        <w:rPr>
          <w:rStyle w:val="data"/>
        </w:rPr>
        <w:t>, sám s ním nejezdí. Toto vozidlo</w:t>
      </w:r>
      <w:r w:rsidR="00AD52AF" w:rsidRPr="000C251F">
        <w:rPr>
          <w:rStyle w:val="data"/>
        </w:rPr>
        <w:t xml:space="preserve"> </w:t>
      </w:r>
      <w:r w:rsidR="003B2737" w:rsidRPr="000C251F">
        <w:rPr>
          <w:rStyle w:val="data"/>
        </w:rPr>
        <w:t>nikdy</w:t>
      </w:r>
      <w:r w:rsidR="00AD52AF" w:rsidRPr="000C251F">
        <w:rPr>
          <w:rStyle w:val="data"/>
        </w:rPr>
        <w:t xml:space="preserve"> </w:t>
      </w:r>
      <w:r w:rsidR="003B2737" w:rsidRPr="000C251F">
        <w:rPr>
          <w:rStyle w:val="data"/>
        </w:rPr>
        <w:t xml:space="preserve">neřídil, pouze jej v něm obv. </w:t>
      </w:r>
      <w:r w:rsidRPr="000C251F">
        <w:t>xxxxxxx</w:t>
      </w:r>
      <w:r w:rsidRPr="000C251F">
        <w:rPr>
          <w:rStyle w:val="data"/>
        </w:rPr>
        <w:t xml:space="preserve"> </w:t>
      </w:r>
      <w:r w:rsidR="003B2737" w:rsidRPr="000C251F">
        <w:rPr>
          <w:rStyle w:val="data"/>
        </w:rPr>
        <w:t xml:space="preserve">vezl. Vozidlo má obv. </w:t>
      </w:r>
      <w:r w:rsidRPr="000C251F">
        <w:t>xxxxxxx</w:t>
      </w:r>
      <w:r w:rsidRPr="000C251F">
        <w:rPr>
          <w:rStyle w:val="data"/>
        </w:rPr>
        <w:t xml:space="preserve"> </w:t>
      </w:r>
      <w:r w:rsidR="003B2737" w:rsidRPr="000C251F">
        <w:rPr>
          <w:rStyle w:val="data"/>
        </w:rPr>
        <w:t xml:space="preserve">celou dobu u sebe, sám se o něj vůbec nestará. Veškeré doklady k vozidlu má u sebe obv. </w:t>
      </w:r>
      <w:r w:rsidRPr="000C251F">
        <w:t>xxxxxxx</w:t>
      </w:r>
      <w:r w:rsidR="003B2737" w:rsidRPr="000C251F">
        <w:rPr>
          <w:rStyle w:val="data"/>
        </w:rPr>
        <w:t>.</w:t>
      </w:r>
    </w:p>
    <w:p w:rsidR="00AE682F" w:rsidRPr="000C251F" w:rsidRDefault="00D56042" w:rsidP="00AE682F">
      <w:pPr>
        <w:pStyle w:val="Normlnweb"/>
        <w:jc w:val="both"/>
        <w:rPr>
          <w:rStyle w:val="data"/>
        </w:rPr>
      </w:pPr>
      <w:r w:rsidRPr="000C251F">
        <w:rPr>
          <w:rStyle w:val="data"/>
          <w:b/>
        </w:rPr>
        <w:t>xxxxxxx</w:t>
      </w:r>
      <w:r w:rsidR="00602C1E" w:rsidRPr="000C251F">
        <w:rPr>
          <w:rStyle w:val="data"/>
          <w:b/>
        </w:rPr>
        <w:t xml:space="preserve"> </w:t>
      </w:r>
      <w:r w:rsidRPr="000C251F">
        <w:rPr>
          <w:rStyle w:val="data"/>
          <w:b/>
        </w:rPr>
        <w:t>xxxxxxx</w:t>
      </w:r>
      <w:r w:rsidR="00602C1E" w:rsidRPr="000C251F">
        <w:rPr>
          <w:rStyle w:val="data"/>
        </w:rPr>
        <w:t xml:space="preserve"> při podání vysvětlení uvedla</w:t>
      </w:r>
      <w:r w:rsidR="00AE682F" w:rsidRPr="000C251F">
        <w:rPr>
          <w:rStyle w:val="data"/>
        </w:rPr>
        <w:t xml:space="preserve">  k vozidlu zn.  </w:t>
      </w:r>
      <w:r w:rsidRPr="000C251F">
        <w:rPr>
          <w:rStyle w:val="data"/>
        </w:rPr>
        <w:t>xxxxx</w:t>
      </w:r>
      <w:r w:rsidR="00AE682F" w:rsidRPr="000C251F">
        <w:rPr>
          <w:rStyle w:val="data"/>
        </w:rPr>
        <w:t xml:space="preserve"> </w:t>
      </w:r>
      <w:r w:rsidRPr="000C251F">
        <w:rPr>
          <w:rStyle w:val="data"/>
        </w:rPr>
        <w:t>xxxxxx</w:t>
      </w:r>
      <w:r w:rsidR="00AE682F" w:rsidRPr="000C251F">
        <w:rPr>
          <w:rStyle w:val="data"/>
        </w:rPr>
        <w:t xml:space="preserve">, RZ: </w:t>
      </w:r>
      <w:r w:rsidRPr="000C251F">
        <w:t>xxx xxxx</w:t>
      </w:r>
      <w:r w:rsidR="00AE682F" w:rsidRPr="000C251F">
        <w:rPr>
          <w:rStyle w:val="data"/>
        </w:rPr>
        <w:t xml:space="preserve">, že je jeho majitelkou. V roce 2012 toto vozidlo na leasing zakoupila a ještě do roku 2017 jej bude splácet, kdy platí částku cca 5.000,- Kč měsíčně. Vozidlo zakoupila v době, kdy žila s obv. </w:t>
      </w:r>
      <w:r w:rsidRPr="000C251F">
        <w:t>xxxxxxxx</w:t>
      </w:r>
      <w:r w:rsidR="00AE682F" w:rsidRPr="000C251F">
        <w:rPr>
          <w:rStyle w:val="data"/>
        </w:rPr>
        <w:t>. Ten od začátku uvedené vozdlo používal jako vozidlo taxi. Auto po celou dobu jejich vztahu využívala pouze výjimečně, s vozidlem jezdil výhradně obv.</w:t>
      </w:r>
      <w:r w:rsidRPr="000C251F">
        <w:t xml:space="preserve"> xxxxxx</w:t>
      </w:r>
      <w:r w:rsidR="00AE682F" w:rsidRPr="000C251F">
        <w:rPr>
          <w:rStyle w:val="data"/>
        </w:rPr>
        <w:t xml:space="preserve">. Asi půl roku po koupi vozidla se s obv. </w:t>
      </w:r>
      <w:r w:rsidRPr="000C251F">
        <w:t>xxxxxxxx</w:t>
      </w:r>
      <w:r w:rsidRPr="000C251F">
        <w:rPr>
          <w:rStyle w:val="data"/>
        </w:rPr>
        <w:t xml:space="preserve"> </w:t>
      </w:r>
      <w:r w:rsidR="00AE682F" w:rsidRPr="000C251F">
        <w:rPr>
          <w:rStyle w:val="data"/>
        </w:rPr>
        <w:t>rozešla a domluvili se, že si auto nechá a bude jí na leasing dávat pravidelně peníze. Od té doby tedy vozidlo již vůběc nepoužívala a nestarala se o něj.  Až do listopadu 2015 jí peníze pravidelně poskytoval, ale pak ji kontaktoval s tím, že  jej zadržela Policie ČR, nemá žádné peníze a nemůže jí tedy peníze na le</w:t>
      </w:r>
      <w:r w:rsidR="00AD52AF" w:rsidRPr="000C251F">
        <w:rPr>
          <w:rStyle w:val="data"/>
        </w:rPr>
        <w:t>a</w:t>
      </w:r>
      <w:r w:rsidR="00AE682F" w:rsidRPr="000C251F">
        <w:rPr>
          <w:rStyle w:val="data"/>
        </w:rPr>
        <w:t xml:space="preserve">sing již dávat. Od té doby tedy platí leasing ze svého, i když auto nemá a nevyužívá. Od rozchodu vozidlo již ani neviděla. Odpočátku jej užíval obv. </w:t>
      </w:r>
      <w:r w:rsidRPr="000C251F">
        <w:t>xxxxxx</w:t>
      </w:r>
      <w:r w:rsidR="00AE682F" w:rsidRPr="000C251F">
        <w:rPr>
          <w:rStyle w:val="data"/>
        </w:rPr>
        <w:t xml:space="preserve">. Velký technický průkaz vozidla se nachází ve společnosti Essox, sama žádné další doklady od vozidla nemá, nemá ani náhradní klíče. Vozidlo fakticky patřilo obv. </w:t>
      </w:r>
      <w:r w:rsidRPr="000C251F">
        <w:rPr>
          <w:rStyle w:val="data"/>
        </w:rPr>
        <w:t>xxxxxxxxx</w:t>
      </w:r>
      <w:r w:rsidR="00AE682F" w:rsidRPr="000C251F">
        <w:rPr>
          <w:rStyle w:val="data"/>
        </w:rPr>
        <w:t xml:space="preserve">.   </w:t>
      </w:r>
    </w:p>
    <w:p w:rsidR="00263276" w:rsidRPr="000C251F" w:rsidRDefault="00263276" w:rsidP="002D1DC7">
      <w:pPr>
        <w:pStyle w:val="Normlnweb"/>
        <w:jc w:val="both"/>
      </w:pPr>
      <w:r w:rsidRPr="000C251F">
        <w:rPr>
          <w:b/>
        </w:rPr>
        <w:t>Odposlechem a záznamem telekomunikačního provozu</w:t>
      </w:r>
      <w:r w:rsidRPr="000C251F">
        <w:t xml:space="preserve"> dle § 88 odst. 1, odst. 2, tr. řádu  </w:t>
      </w:r>
      <w:r w:rsidR="00995A6E" w:rsidRPr="000C251F">
        <w:t xml:space="preserve">k telefonnímu číslu </w:t>
      </w:r>
      <w:r w:rsidR="00995A6E" w:rsidRPr="000C251F">
        <w:rPr>
          <w:b/>
        </w:rPr>
        <w:t>+420 </w:t>
      </w:r>
      <w:r w:rsidR="008A0881" w:rsidRPr="000C251F">
        <w:rPr>
          <w:b/>
        </w:rPr>
        <w:t>xxx</w:t>
      </w:r>
      <w:r w:rsidR="00995A6E" w:rsidRPr="000C251F">
        <w:rPr>
          <w:b/>
        </w:rPr>
        <w:t> </w:t>
      </w:r>
      <w:r w:rsidR="008A0881" w:rsidRPr="000C251F">
        <w:rPr>
          <w:b/>
        </w:rPr>
        <w:t>xxx</w:t>
      </w:r>
      <w:r w:rsidR="00995A6E" w:rsidRPr="000C251F">
        <w:rPr>
          <w:b/>
        </w:rPr>
        <w:t> </w:t>
      </w:r>
      <w:r w:rsidR="008A0881" w:rsidRPr="000C251F">
        <w:rPr>
          <w:b/>
        </w:rPr>
        <w:t>xxx</w:t>
      </w:r>
      <w:r w:rsidR="00995A6E" w:rsidRPr="000C251F">
        <w:t xml:space="preserve"> (akce a sestava </w:t>
      </w:r>
      <w:r w:rsidR="00995A6E" w:rsidRPr="000C251F">
        <w:rPr>
          <w:b/>
        </w:rPr>
        <w:t>Jelen2015_01_PG, uživatel obv.  </w:t>
      </w:r>
      <w:r w:rsidR="008A0881" w:rsidRPr="000C251F">
        <w:rPr>
          <w:b/>
        </w:rPr>
        <w:t>xxxxxx</w:t>
      </w:r>
      <w:r w:rsidR="00995A6E" w:rsidRPr="000C251F">
        <w:rPr>
          <w:b/>
        </w:rPr>
        <w:t xml:space="preserve"> </w:t>
      </w:r>
      <w:r w:rsidR="008A0881" w:rsidRPr="000C251F">
        <w:rPr>
          <w:b/>
        </w:rPr>
        <w:t>xxxxxx</w:t>
      </w:r>
      <w:r w:rsidR="00995A6E" w:rsidRPr="000C251F">
        <w:rPr>
          <w:b/>
        </w:rPr>
        <w:t>),</w:t>
      </w:r>
      <w:r w:rsidR="00995A6E" w:rsidRPr="000C251F">
        <w:t xml:space="preserve"> b</w:t>
      </w:r>
      <w:r w:rsidR="00CB0569" w:rsidRPr="000C251F">
        <w:t>yl</w:t>
      </w:r>
      <w:r w:rsidR="00995A6E" w:rsidRPr="000C251F">
        <w:t>y</w:t>
      </w:r>
      <w:r w:rsidR="00CB0569" w:rsidRPr="000C251F">
        <w:t xml:space="preserve"> zjištěn</w:t>
      </w:r>
      <w:r w:rsidR="00995A6E" w:rsidRPr="000C251F">
        <w:t xml:space="preserve">y následující skutečnosti. </w:t>
      </w:r>
    </w:p>
    <w:p w:rsidR="001B4996" w:rsidRPr="000C251F" w:rsidRDefault="001B4996" w:rsidP="001B4996">
      <w:pPr>
        <w:spacing w:before="100" w:beforeAutospacing="1" w:after="100" w:afterAutospacing="1"/>
        <w:jc w:val="both"/>
        <w:rPr>
          <w:sz w:val="24"/>
          <w:szCs w:val="24"/>
        </w:rPr>
      </w:pPr>
      <w:r w:rsidRPr="000C251F">
        <w:rPr>
          <w:sz w:val="24"/>
          <w:szCs w:val="24"/>
        </w:rPr>
        <w:t xml:space="preserve">V hovoru JELEN2015_01_PG ze dne 16.4.2015 v 13:19 hod. obv. </w:t>
      </w:r>
      <w:r w:rsidR="008A0881" w:rsidRPr="000C251F">
        <w:rPr>
          <w:sz w:val="24"/>
          <w:szCs w:val="24"/>
        </w:rPr>
        <w:t>xxxxxx</w:t>
      </w:r>
      <w:r w:rsidRPr="000C251F">
        <w:rPr>
          <w:sz w:val="24"/>
          <w:szCs w:val="24"/>
        </w:rPr>
        <w:t xml:space="preserve"> se ptá obv. </w:t>
      </w:r>
      <w:r w:rsidR="008A0881" w:rsidRPr="000C251F">
        <w:rPr>
          <w:sz w:val="24"/>
        </w:rPr>
        <w:t>xxxxxxx</w:t>
      </w:r>
      <w:r w:rsidRPr="000C251F">
        <w:rPr>
          <w:sz w:val="24"/>
          <w:szCs w:val="24"/>
        </w:rPr>
        <w:t xml:space="preserve">, jestli tamto s </w:t>
      </w:r>
      <w:r w:rsidR="008A0881" w:rsidRPr="000C251F">
        <w:rPr>
          <w:sz w:val="24"/>
          <w:szCs w:val="24"/>
        </w:rPr>
        <w:t>xxxxxxxx</w:t>
      </w:r>
      <w:r w:rsidRPr="000C251F">
        <w:rPr>
          <w:sz w:val="24"/>
          <w:szCs w:val="24"/>
        </w:rPr>
        <w:t xml:space="preserve"> jedou dál, ten neví</w:t>
      </w:r>
      <w:r w:rsidR="00DE0A59" w:rsidRPr="000C251F">
        <w:rPr>
          <w:sz w:val="24"/>
          <w:szCs w:val="24"/>
        </w:rPr>
        <w:t xml:space="preserve">, říká, že názory se různí, že </w:t>
      </w:r>
      <w:r w:rsidR="008A0881" w:rsidRPr="000C251F">
        <w:rPr>
          <w:sz w:val="24"/>
          <w:szCs w:val="24"/>
        </w:rPr>
        <w:t>xxxxxx</w:t>
      </w:r>
      <w:r w:rsidRPr="000C251F">
        <w:rPr>
          <w:sz w:val="24"/>
          <w:szCs w:val="24"/>
        </w:rPr>
        <w:t xml:space="preserve"> by s pánem se kterým komunikuje, že nebude vhodný se s ním teď scházet, mělo by se to odložit až po tý schůzi. </w:t>
      </w:r>
      <w:r w:rsidR="00DE0A59" w:rsidRPr="000C251F">
        <w:rPr>
          <w:sz w:val="24"/>
          <w:szCs w:val="24"/>
        </w:rPr>
        <w:t>T</w:t>
      </w:r>
      <w:r w:rsidRPr="000C251F">
        <w:rPr>
          <w:sz w:val="24"/>
          <w:szCs w:val="24"/>
        </w:rPr>
        <w:t xml:space="preserve">o je názor </w:t>
      </w:r>
      <w:r w:rsidR="008A0881" w:rsidRPr="000C251F">
        <w:rPr>
          <w:sz w:val="24"/>
        </w:rPr>
        <w:t>xxxxxxx</w:t>
      </w:r>
      <w:r w:rsidRPr="000C251F">
        <w:rPr>
          <w:sz w:val="24"/>
          <w:szCs w:val="24"/>
        </w:rPr>
        <w:t xml:space="preserve">, byli tam lidi, které </w:t>
      </w:r>
      <w:r w:rsidR="008A0881" w:rsidRPr="000C251F">
        <w:rPr>
          <w:sz w:val="24"/>
        </w:rPr>
        <w:t>xxxxxxx</w:t>
      </w:r>
      <w:r w:rsidR="008A0881" w:rsidRPr="000C251F">
        <w:rPr>
          <w:sz w:val="24"/>
          <w:szCs w:val="24"/>
        </w:rPr>
        <w:t xml:space="preserve"> </w:t>
      </w:r>
      <w:r w:rsidRPr="000C251F">
        <w:rPr>
          <w:sz w:val="24"/>
          <w:szCs w:val="24"/>
        </w:rPr>
        <w:t xml:space="preserve">nechce jmenovat a honí je jak nadmuté kozy. </w:t>
      </w:r>
      <w:r w:rsidR="008A0881" w:rsidRPr="000C251F">
        <w:t>xxxxxxx</w:t>
      </w:r>
      <w:r w:rsidR="008A0881" w:rsidRPr="000C251F">
        <w:rPr>
          <w:sz w:val="24"/>
          <w:szCs w:val="24"/>
        </w:rPr>
        <w:t xml:space="preserve"> </w:t>
      </w:r>
      <w:r w:rsidRPr="000C251F">
        <w:rPr>
          <w:sz w:val="24"/>
          <w:szCs w:val="24"/>
        </w:rPr>
        <w:t xml:space="preserve">si to chce vyříkat na schůzi a aby se menšina podřídila. </w:t>
      </w:r>
    </w:p>
    <w:p w:rsidR="00FE46EF" w:rsidRPr="000C251F" w:rsidRDefault="00995A6E" w:rsidP="002B51C5">
      <w:pPr>
        <w:jc w:val="both"/>
        <w:rPr>
          <w:sz w:val="24"/>
          <w:szCs w:val="24"/>
        </w:rPr>
      </w:pPr>
      <w:r w:rsidRPr="000C251F">
        <w:rPr>
          <w:b/>
          <w:sz w:val="24"/>
          <w:szCs w:val="24"/>
        </w:rPr>
        <w:t>Odposlechem a záznamem telekomunikačního provozu</w:t>
      </w:r>
      <w:r w:rsidRPr="000C251F">
        <w:rPr>
          <w:sz w:val="24"/>
          <w:szCs w:val="24"/>
        </w:rPr>
        <w:t xml:space="preserve"> dle § 88 odst. 1, odst. 2, tr. řádu  k telefonnímu číslu </w:t>
      </w:r>
      <w:r w:rsidRPr="000C251F">
        <w:rPr>
          <w:b/>
          <w:sz w:val="24"/>
          <w:szCs w:val="24"/>
        </w:rPr>
        <w:t>+420 </w:t>
      </w:r>
      <w:r w:rsidR="008A0881" w:rsidRPr="000C251F">
        <w:rPr>
          <w:b/>
          <w:sz w:val="24"/>
          <w:szCs w:val="24"/>
        </w:rPr>
        <w:t>xxx</w:t>
      </w:r>
      <w:r w:rsidRPr="000C251F">
        <w:rPr>
          <w:b/>
          <w:sz w:val="24"/>
          <w:szCs w:val="24"/>
        </w:rPr>
        <w:t> </w:t>
      </w:r>
      <w:r w:rsidR="008A0881" w:rsidRPr="000C251F">
        <w:rPr>
          <w:b/>
          <w:sz w:val="24"/>
          <w:szCs w:val="24"/>
        </w:rPr>
        <w:t>xxx</w:t>
      </w:r>
      <w:r w:rsidRPr="000C251F">
        <w:rPr>
          <w:b/>
          <w:sz w:val="24"/>
          <w:szCs w:val="24"/>
        </w:rPr>
        <w:t> </w:t>
      </w:r>
      <w:r w:rsidR="008A0881" w:rsidRPr="000C251F">
        <w:rPr>
          <w:b/>
          <w:sz w:val="24"/>
          <w:szCs w:val="24"/>
        </w:rPr>
        <w:t>xxx</w:t>
      </w:r>
      <w:r w:rsidRPr="000C251F">
        <w:rPr>
          <w:sz w:val="24"/>
          <w:szCs w:val="24"/>
        </w:rPr>
        <w:t xml:space="preserve"> (akce a sestava </w:t>
      </w:r>
      <w:r w:rsidRPr="000C251F">
        <w:rPr>
          <w:b/>
          <w:sz w:val="24"/>
          <w:szCs w:val="24"/>
        </w:rPr>
        <w:t>J</w:t>
      </w:r>
      <w:r w:rsidR="00FE46EF" w:rsidRPr="000C251F">
        <w:rPr>
          <w:b/>
          <w:sz w:val="24"/>
          <w:szCs w:val="24"/>
        </w:rPr>
        <w:t>elen2015_02_PG</w:t>
      </w:r>
      <w:r w:rsidRPr="000C251F">
        <w:rPr>
          <w:b/>
          <w:sz w:val="24"/>
          <w:szCs w:val="24"/>
        </w:rPr>
        <w:t xml:space="preserve">, uživatel obv. </w:t>
      </w:r>
      <w:r w:rsidR="00FE46EF" w:rsidRPr="000C251F">
        <w:rPr>
          <w:b/>
          <w:sz w:val="24"/>
          <w:szCs w:val="24"/>
        </w:rPr>
        <w:t xml:space="preserve"> </w:t>
      </w:r>
      <w:r w:rsidR="008A0881" w:rsidRPr="000C251F">
        <w:rPr>
          <w:b/>
          <w:sz w:val="24"/>
          <w:szCs w:val="24"/>
        </w:rPr>
        <w:t>xxxxxxxx</w:t>
      </w:r>
      <w:r w:rsidR="00FE46EF" w:rsidRPr="000C251F">
        <w:rPr>
          <w:b/>
          <w:sz w:val="24"/>
          <w:szCs w:val="24"/>
        </w:rPr>
        <w:t xml:space="preserve"> </w:t>
      </w:r>
      <w:r w:rsidR="008A0881" w:rsidRPr="000C251F">
        <w:rPr>
          <w:b/>
          <w:sz w:val="24"/>
          <w:szCs w:val="24"/>
        </w:rPr>
        <w:t>xxxxxxxxxx</w:t>
      </w:r>
      <w:r w:rsidR="00FE46EF" w:rsidRPr="000C251F">
        <w:rPr>
          <w:b/>
          <w:sz w:val="24"/>
          <w:szCs w:val="24"/>
        </w:rPr>
        <w:t xml:space="preserve"> </w:t>
      </w:r>
      <w:r w:rsidR="008A0881" w:rsidRPr="000C251F">
        <w:rPr>
          <w:b/>
          <w:sz w:val="24"/>
          <w:szCs w:val="24"/>
        </w:rPr>
        <w:t>xxxxxx</w:t>
      </w:r>
      <w:r w:rsidRPr="000C251F">
        <w:rPr>
          <w:sz w:val="24"/>
          <w:szCs w:val="24"/>
        </w:rPr>
        <w:t>), byly zjištěny následující skutečnosti.</w:t>
      </w:r>
    </w:p>
    <w:p w:rsidR="00C66FFD" w:rsidRPr="000C251F" w:rsidRDefault="00175C65" w:rsidP="002B51C5">
      <w:pPr>
        <w:spacing w:before="100" w:beforeAutospacing="1" w:after="100" w:afterAutospacing="1"/>
        <w:jc w:val="both"/>
        <w:rPr>
          <w:sz w:val="24"/>
          <w:szCs w:val="24"/>
        </w:rPr>
      </w:pPr>
      <w:r w:rsidRPr="000C251F">
        <w:rPr>
          <w:sz w:val="24"/>
          <w:szCs w:val="24"/>
        </w:rPr>
        <w:t xml:space="preserve">Z hovoru </w:t>
      </w:r>
      <w:r w:rsidR="00C66FFD" w:rsidRPr="000C251F">
        <w:rPr>
          <w:sz w:val="24"/>
          <w:szCs w:val="24"/>
        </w:rPr>
        <w:t>JELEN2015_02_PG  </w:t>
      </w:r>
      <w:r w:rsidR="00CD0135" w:rsidRPr="000C251F">
        <w:rPr>
          <w:sz w:val="24"/>
          <w:szCs w:val="24"/>
        </w:rPr>
        <w:t xml:space="preserve">ze dne </w:t>
      </w:r>
      <w:r w:rsidR="00C66FFD" w:rsidRPr="000C251F">
        <w:rPr>
          <w:sz w:val="24"/>
          <w:szCs w:val="24"/>
        </w:rPr>
        <w:t xml:space="preserve">6.8.2015 </w:t>
      </w:r>
      <w:r w:rsidRPr="000C251F">
        <w:rPr>
          <w:sz w:val="24"/>
          <w:szCs w:val="24"/>
        </w:rPr>
        <w:t xml:space="preserve">v </w:t>
      </w:r>
      <w:r w:rsidR="00C66FFD" w:rsidRPr="000C251F">
        <w:rPr>
          <w:sz w:val="24"/>
          <w:szCs w:val="24"/>
        </w:rPr>
        <w:t xml:space="preserve">14:19:38 </w:t>
      </w:r>
      <w:r w:rsidRPr="000C251F">
        <w:rPr>
          <w:sz w:val="24"/>
          <w:szCs w:val="24"/>
        </w:rPr>
        <w:t xml:space="preserve">hod. vyplývá, že obv. </w:t>
      </w:r>
      <w:r w:rsidR="008A0881" w:rsidRPr="000C251F">
        <w:rPr>
          <w:sz w:val="24"/>
          <w:szCs w:val="24"/>
        </w:rPr>
        <w:t>xxxxxx</w:t>
      </w:r>
      <w:r w:rsidR="00CD0135" w:rsidRPr="000C251F">
        <w:rPr>
          <w:sz w:val="24"/>
          <w:szCs w:val="24"/>
        </w:rPr>
        <w:t xml:space="preserve"> </w:t>
      </w:r>
      <w:r w:rsidRPr="000C251F">
        <w:rPr>
          <w:sz w:val="24"/>
          <w:szCs w:val="24"/>
        </w:rPr>
        <w:t xml:space="preserve"> </w:t>
      </w:r>
      <w:r w:rsidR="00CD0135" w:rsidRPr="000C251F">
        <w:rPr>
          <w:sz w:val="24"/>
          <w:szCs w:val="24"/>
        </w:rPr>
        <w:t xml:space="preserve">                 </w:t>
      </w:r>
      <w:r w:rsidR="00C66FFD" w:rsidRPr="000C251F">
        <w:rPr>
          <w:sz w:val="24"/>
          <w:szCs w:val="24"/>
        </w:rPr>
        <w:t xml:space="preserve">a </w:t>
      </w:r>
      <w:r w:rsidRPr="000C251F">
        <w:rPr>
          <w:sz w:val="24"/>
          <w:szCs w:val="24"/>
        </w:rPr>
        <w:t xml:space="preserve">obv. </w:t>
      </w:r>
      <w:r w:rsidR="008A0881" w:rsidRPr="000C251F">
        <w:rPr>
          <w:sz w:val="24"/>
          <w:szCs w:val="24"/>
        </w:rPr>
        <w:t>xxxxxx</w:t>
      </w:r>
      <w:r w:rsidR="00C66FFD" w:rsidRPr="000C251F">
        <w:rPr>
          <w:sz w:val="24"/>
          <w:szCs w:val="24"/>
        </w:rPr>
        <w:t xml:space="preserve"> věděli o tom, že </w:t>
      </w:r>
      <w:r w:rsidR="00CD0135" w:rsidRPr="000C251F">
        <w:rPr>
          <w:sz w:val="24"/>
          <w:szCs w:val="24"/>
        </w:rPr>
        <w:t xml:space="preserve">taxikář </w:t>
      </w:r>
      <w:r w:rsidR="008A0881" w:rsidRPr="000C251F">
        <w:rPr>
          <w:sz w:val="24"/>
          <w:szCs w:val="24"/>
        </w:rPr>
        <w:t>xxxxxxxxxx</w:t>
      </w:r>
      <w:r w:rsidR="00C66FFD" w:rsidRPr="000C251F">
        <w:rPr>
          <w:sz w:val="24"/>
          <w:szCs w:val="24"/>
        </w:rPr>
        <w:t xml:space="preserve"> se dopustil protiprávního jednání a peníze tedy slouží ke zmírnění legálních opatření souvisejících s jeho postihem. </w:t>
      </w:r>
    </w:p>
    <w:p w:rsidR="00C66FFD" w:rsidRPr="000C251F" w:rsidRDefault="00C66FFD" w:rsidP="002B51C5">
      <w:pPr>
        <w:spacing w:before="100" w:beforeAutospacing="1" w:after="100" w:afterAutospacing="1"/>
        <w:jc w:val="both"/>
        <w:rPr>
          <w:sz w:val="24"/>
          <w:szCs w:val="24"/>
        </w:rPr>
      </w:pPr>
      <w:r w:rsidRPr="000C251F">
        <w:rPr>
          <w:sz w:val="24"/>
          <w:szCs w:val="24"/>
        </w:rPr>
        <w:t xml:space="preserve">Z hovoru </w:t>
      </w:r>
      <w:r w:rsidR="00175C65" w:rsidRPr="000C251F">
        <w:rPr>
          <w:sz w:val="24"/>
          <w:szCs w:val="24"/>
        </w:rPr>
        <w:t xml:space="preserve">JELEN2015_02_PG  ze dne 10.9.2015 v 23:07:00 hod. </w:t>
      </w:r>
      <w:r w:rsidRPr="000C251F">
        <w:rPr>
          <w:sz w:val="24"/>
          <w:szCs w:val="24"/>
        </w:rPr>
        <w:t xml:space="preserve">mezi </w:t>
      </w:r>
      <w:r w:rsidR="00175C65" w:rsidRPr="000C251F">
        <w:rPr>
          <w:sz w:val="24"/>
          <w:szCs w:val="24"/>
        </w:rPr>
        <w:t xml:space="preserve">obv. </w:t>
      </w:r>
      <w:r w:rsidR="008A0881" w:rsidRPr="000C251F">
        <w:rPr>
          <w:sz w:val="24"/>
          <w:szCs w:val="24"/>
        </w:rPr>
        <w:t>xxxxxx</w:t>
      </w:r>
      <w:r w:rsidRPr="000C251F">
        <w:rPr>
          <w:sz w:val="24"/>
          <w:szCs w:val="24"/>
        </w:rPr>
        <w:t xml:space="preserve"> a </w:t>
      </w:r>
      <w:r w:rsidR="008A0881" w:rsidRPr="000C251F">
        <w:rPr>
          <w:sz w:val="24"/>
          <w:szCs w:val="24"/>
        </w:rPr>
        <w:t>xxxxx</w:t>
      </w:r>
      <w:r w:rsidRPr="000C251F">
        <w:rPr>
          <w:sz w:val="24"/>
          <w:szCs w:val="24"/>
        </w:rPr>
        <w:t xml:space="preserve"> </w:t>
      </w:r>
      <w:r w:rsidR="008A0881" w:rsidRPr="000C251F">
        <w:rPr>
          <w:sz w:val="24"/>
          <w:szCs w:val="24"/>
        </w:rPr>
        <w:t>xxxxxx</w:t>
      </w:r>
      <w:r w:rsidRPr="000C251F">
        <w:rPr>
          <w:sz w:val="24"/>
          <w:szCs w:val="24"/>
        </w:rPr>
        <w:t xml:space="preserve"> vyplývá, že za získané informace o plánovaných kontrolách platí jednotliví členové skupiny 500</w:t>
      </w:r>
      <w:r w:rsidR="00CD0135" w:rsidRPr="000C251F">
        <w:rPr>
          <w:sz w:val="24"/>
          <w:szCs w:val="24"/>
        </w:rPr>
        <w:t>,- Kč</w:t>
      </w:r>
      <w:r w:rsidRPr="000C251F">
        <w:rPr>
          <w:sz w:val="24"/>
          <w:szCs w:val="24"/>
        </w:rPr>
        <w:t>, předávání informací organizuje</w:t>
      </w:r>
      <w:r w:rsidR="00CD0135" w:rsidRPr="000C251F">
        <w:rPr>
          <w:sz w:val="24"/>
          <w:szCs w:val="24"/>
        </w:rPr>
        <w:t xml:space="preserve"> obv.</w:t>
      </w:r>
      <w:r w:rsidRPr="000C251F">
        <w:rPr>
          <w:sz w:val="24"/>
          <w:szCs w:val="24"/>
        </w:rPr>
        <w:t xml:space="preserve"> </w:t>
      </w:r>
      <w:r w:rsidR="008A0881" w:rsidRPr="000C251F">
        <w:rPr>
          <w:sz w:val="24"/>
        </w:rPr>
        <w:t>xxxxxxx</w:t>
      </w:r>
      <w:r w:rsidRPr="000C251F">
        <w:rPr>
          <w:sz w:val="24"/>
          <w:szCs w:val="24"/>
        </w:rPr>
        <w:t>.</w:t>
      </w:r>
    </w:p>
    <w:p w:rsidR="00175C65" w:rsidRPr="000C251F" w:rsidRDefault="00175C65" w:rsidP="002B51C5">
      <w:pPr>
        <w:spacing w:before="100" w:beforeAutospacing="1" w:after="100" w:afterAutospacing="1"/>
        <w:jc w:val="both"/>
        <w:rPr>
          <w:sz w:val="24"/>
          <w:szCs w:val="24"/>
        </w:rPr>
      </w:pPr>
      <w:r w:rsidRPr="000C251F">
        <w:rPr>
          <w:sz w:val="24"/>
          <w:szCs w:val="24"/>
        </w:rPr>
        <w:t xml:space="preserve">Z hovoru JELEN2015_02_PG ze dne 20.9.2015 v 16:56:18 hod., kde obv. </w:t>
      </w:r>
      <w:r w:rsidR="008A0881" w:rsidRPr="000C251F">
        <w:rPr>
          <w:sz w:val="24"/>
          <w:szCs w:val="24"/>
        </w:rPr>
        <w:t>xxxxxx</w:t>
      </w:r>
      <w:r w:rsidRPr="000C251F">
        <w:rPr>
          <w:sz w:val="24"/>
          <w:szCs w:val="24"/>
        </w:rPr>
        <w:t xml:space="preserve">  popisuje za jakých okolností asi obv. </w:t>
      </w:r>
      <w:r w:rsidR="008A0881" w:rsidRPr="000C251F">
        <w:rPr>
          <w:sz w:val="24"/>
        </w:rPr>
        <w:t>xxxxxxx</w:t>
      </w:r>
      <w:r w:rsidR="008A0881" w:rsidRPr="000C251F">
        <w:rPr>
          <w:sz w:val="32"/>
          <w:szCs w:val="24"/>
        </w:rPr>
        <w:t xml:space="preserve"> </w:t>
      </w:r>
      <w:r w:rsidRPr="000C251F">
        <w:rPr>
          <w:sz w:val="24"/>
          <w:szCs w:val="24"/>
        </w:rPr>
        <w:t>získal ten seznam</w:t>
      </w:r>
      <w:r w:rsidR="00CD0135" w:rsidRPr="000C251F">
        <w:rPr>
          <w:sz w:val="24"/>
          <w:szCs w:val="24"/>
        </w:rPr>
        <w:t>,</w:t>
      </w:r>
      <w:r w:rsidRPr="000C251F">
        <w:rPr>
          <w:sz w:val="24"/>
          <w:szCs w:val="24"/>
        </w:rPr>
        <w:t xml:space="preserve"> a že se domnívá, že pochází od obv. </w:t>
      </w:r>
      <w:r w:rsidR="008A0881" w:rsidRPr="000C251F">
        <w:rPr>
          <w:sz w:val="24"/>
        </w:rPr>
        <w:t>xxxxxx</w:t>
      </w:r>
      <w:r w:rsidRPr="000C251F">
        <w:rPr>
          <w:sz w:val="24"/>
          <w:szCs w:val="24"/>
        </w:rPr>
        <w:t xml:space="preserve">, proto </w:t>
      </w:r>
      <w:r w:rsidR="008A0881" w:rsidRPr="000C251F">
        <w:rPr>
          <w:sz w:val="24"/>
        </w:rPr>
        <w:t xml:space="preserve">xxxxxx </w:t>
      </w:r>
      <w:r w:rsidRPr="000C251F">
        <w:rPr>
          <w:sz w:val="24"/>
          <w:szCs w:val="24"/>
        </w:rPr>
        <w:t xml:space="preserve">asi není ten, kdo to vyzradil a navíc se rozhodl uložit viníkovi pokutu 50 tisíc.  </w:t>
      </w:r>
    </w:p>
    <w:p w:rsidR="00995A6E" w:rsidRPr="000C251F" w:rsidRDefault="00175C65" w:rsidP="002B51C5">
      <w:pPr>
        <w:spacing w:before="100" w:beforeAutospacing="1" w:after="100" w:afterAutospacing="1"/>
        <w:jc w:val="both"/>
        <w:rPr>
          <w:sz w:val="24"/>
          <w:szCs w:val="24"/>
        </w:rPr>
      </w:pPr>
      <w:r w:rsidRPr="000C251F">
        <w:rPr>
          <w:sz w:val="24"/>
          <w:szCs w:val="24"/>
        </w:rPr>
        <w:t xml:space="preserve">V hovoru JELEN2015_02_PG  ze dne 20.9.2015 v 17:05:52 hod. obv. </w:t>
      </w:r>
      <w:r w:rsidR="008A0881" w:rsidRPr="000C251F">
        <w:rPr>
          <w:sz w:val="24"/>
        </w:rPr>
        <w:t xml:space="preserve">xxxxxx </w:t>
      </w:r>
      <w:r w:rsidRPr="000C251F">
        <w:rPr>
          <w:sz w:val="24"/>
          <w:szCs w:val="24"/>
        </w:rPr>
        <w:t xml:space="preserve">s obv. </w:t>
      </w:r>
      <w:r w:rsidR="008A0881" w:rsidRPr="000C251F">
        <w:rPr>
          <w:sz w:val="24"/>
        </w:rPr>
        <w:t>xxxxxxx</w:t>
      </w:r>
      <w:r w:rsidR="008A0881" w:rsidRPr="000C251F">
        <w:rPr>
          <w:sz w:val="32"/>
          <w:szCs w:val="24"/>
        </w:rPr>
        <w:t xml:space="preserve"> </w:t>
      </w:r>
      <w:r w:rsidRPr="000C251F">
        <w:rPr>
          <w:sz w:val="24"/>
          <w:szCs w:val="24"/>
        </w:rPr>
        <w:t>společně vymýšlí, kdo mohl informace vyzradit</w:t>
      </w:r>
      <w:r w:rsidR="00CD0135" w:rsidRPr="000C251F">
        <w:rPr>
          <w:sz w:val="24"/>
          <w:szCs w:val="24"/>
        </w:rPr>
        <w:t>,</w:t>
      </w:r>
      <w:r w:rsidRPr="000C251F">
        <w:rPr>
          <w:sz w:val="24"/>
          <w:szCs w:val="24"/>
        </w:rPr>
        <w:t xml:space="preserve"> a že viník musí být někdo ze skupiny, kterou vytvořil </w:t>
      </w:r>
      <w:r w:rsidR="008A0881" w:rsidRPr="000C251F">
        <w:rPr>
          <w:sz w:val="24"/>
        </w:rPr>
        <w:t>xxxxxxx</w:t>
      </w:r>
      <w:r w:rsidRPr="000C251F">
        <w:rPr>
          <w:sz w:val="24"/>
          <w:szCs w:val="24"/>
        </w:rPr>
        <w:t>.</w:t>
      </w:r>
    </w:p>
    <w:p w:rsidR="00121BD5" w:rsidRPr="000C251F" w:rsidRDefault="001B4996" w:rsidP="00121BD5">
      <w:pPr>
        <w:pStyle w:val="Normlnweb"/>
        <w:jc w:val="both"/>
      </w:pPr>
      <w:r w:rsidRPr="000C251F">
        <w:t xml:space="preserve">V hovoru </w:t>
      </w:r>
      <w:r w:rsidR="00121BD5" w:rsidRPr="000C251F">
        <w:t>JELEN2015_02_PG </w:t>
      </w:r>
      <w:r w:rsidRPr="000C251F">
        <w:t>ze dne</w:t>
      </w:r>
      <w:r w:rsidR="00121BD5" w:rsidRPr="000C251F">
        <w:t xml:space="preserve"> 14.7.2015 </w:t>
      </w:r>
      <w:r w:rsidRPr="000C251F">
        <w:t xml:space="preserve">v </w:t>
      </w:r>
      <w:r w:rsidR="00121BD5" w:rsidRPr="000C251F">
        <w:t>14:16:49 </w:t>
      </w:r>
      <w:r w:rsidRPr="000C251F">
        <w:t xml:space="preserve">hod. obv. </w:t>
      </w:r>
      <w:r w:rsidR="008A0881" w:rsidRPr="000C251F">
        <w:t xml:space="preserve">xxxxxx </w:t>
      </w:r>
      <w:r w:rsidR="00121BD5" w:rsidRPr="000C251F">
        <w:t xml:space="preserve">se ptá </w:t>
      </w:r>
      <w:r w:rsidRPr="000C251F">
        <w:t xml:space="preserve">obv. </w:t>
      </w:r>
      <w:r w:rsidR="008A0881" w:rsidRPr="000C251F">
        <w:t>xxxxxxx</w:t>
      </w:r>
      <w:r w:rsidR="00121BD5" w:rsidRPr="000C251F">
        <w:t>, jestli</w:t>
      </w:r>
      <w:r w:rsidR="00D11BE9" w:rsidRPr="000C251F">
        <w:t xml:space="preserve">, až mu přijde pokuta, </w:t>
      </w:r>
      <w:r w:rsidR="00121BD5" w:rsidRPr="000C251F">
        <w:t xml:space="preserve">si ji platí sám. </w:t>
      </w:r>
      <w:r w:rsidR="008A0881" w:rsidRPr="000C251F">
        <w:t>xxxxxxx</w:t>
      </w:r>
      <w:r w:rsidR="008A0881" w:rsidRPr="000C251F">
        <w:rPr>
          <w:sz w:val="32"/>
        </w:rPr>
        <w:t xml:space="preserve"> </w:t>
      </w:r>
      <w:r w:rsidR="00121BD5" w:rsidRPr="000C251F">
        <w:t xml:space="preserve">říká, že ne, že se to bude platit ze společné kasy. </w:t>
      </w:r>
      <w:r w:rsidR="008A0881" w:rsidRPr="000C251F">
        <w:t xml:space="preserve">xxxxxx </w:t>
      </w:r>
      <w:r w:rsidR="00121BD5" w:rsidRPr="000C251F">
        <w:t xml:space="preserve">říká, že nechce mít výhody oproti ostatním, že když to tušil, že bude problém, že si fotí jeho RZ, že to se kolegům těžko vysvětluje. </w:t>
      </w:r>
      <w:r w:rsidR="008A0881" w:rsidRPr="000C251F">
        <w:t>xxxxxxx</w:t>
      </w:r>
      <w:r w:rsidR="008A0881" w:rsidRPr="000C251F">
        <w:rPr>
          <w:sz w:val="32"/>
        </w:rPr>
        <w:t xml:space="preserve"> </w:t>
      </w:r>
      <w:r w:rsidR="00121BD5" w:rsidRPr="000C251F">
        <w:t>říká, že o tom nikdo</w:t>
      </w:r>
      <w:r w:rsidR="00D11BE9" w:rsidRPr="000C251F">
        <w:t xml:space="preserve">              </w:t>
      </w:r>
      <w:r w:rsidR="00121BD5" w:rsidRPr="000C251F">
        <w:t xml:space="preserve"> z ostatních neví a že </w:t>
      </w:r>
      <w:r w:rsidR="008A0881" w:rsidRPr="000C251F">
        <w:t>xxxxxxxx</w:t>
      </w:r>
      <w:r w:rsidR="008A0881" w:rsidRPr="000C251F">
        <w:rPr>
          <w:sz w:val="32"/>
        </w:rPr>
        <w:t xml:space="preserve"> </w:t>
      </w:r>
      <w:r w:rsidR="00121BD5" w:rsidRPr="000C251F">
        <w:t>můžou skočit na cara. Cokoliv přijde, tak se platí ze společné kasy.</w:t>
      </w:r>
    </w:p>
    <w:p w:rsidR="00121BD5" w:rsidRPr="000C251F" w:rsidRDefault="000E0762" w:rsidP="009B16EE">
      <w:pPr>
        <w:pStyle w:val="Normlnweb"/>
        <w:jc w:val="both"/>
      </w:pPr>
      <w:r w:rsidRPr="000C251F">
        <w:t xml:space="preserve">V hovoru JELEN2015_02_PG ze dne 10.9.2015 v 23:07:00 hod. </w:t>
      </w:r>
      <w:r w:rsidR="008A0881" w:rsidRPr="000C251F">
        <w:t>xxx</w:t>
      </w:r>
      <w:r w:rsidRPr="000C251F">
        <w:t xml:space="preserve"> </w:t>
      </w:r>
      <w:r w:rsidR="008A0881" w:rsidRPr="000C251F">
        <w:t>xxxx</w:t>
      </w:r>
      <w:r w:rsidRPr="000C251F">
        <w:t xml:space="preserve"> hovoří s obv. </w:t>
      </w:r>
      <w:r w:rsidR="008A0881" w:rsidRPr="000C251F">
        <w:t>xxxxxxx</w:t>
      </w:r>
      <w:r w:rsidRPr="000C251F">
        <w:t xml:space="preserve">. </w:t>
      </w:r>
      <w:r w:rsidR="008A0881" w:rsidRPr="000C251F">
        <w:t>xxxx</w:t>
      </w:r>
      <w:r w:rsidRPr="000C251F">
        <w:t xml:space="preserve"> uvádí: hele poslouchej proč ti volám. Obv. </w:t>
      </w:r>
      <w:r w:rsidR="008A0881" w:rsidRPr="000C251F">
        <w:t>xxxxxx</w:t>
      </w:r>
      <w:r w:rsidRPr="000C251F">
        <w:t xml:space="preserve"> dodává. No. </w:t>
      </w:r>
      <w:r w:rsidR="008A0881" w:rsidRPr="000C251F">
        <w:t>xxxx</w:t>
      </w:r>
      <w:r w:rsidRPr="000C251F">
        <w:t xml:space="preserve"> sděluje: prosim t</w:t>
      </w:r>
      <w:r w:rsidR="00D11BE9" w:rsidRPr="000C251F">
        <w:t xml:space="preserve">ě to co teďkom posílal </w:t>
      </w:r>
      <w:r w:rsidR="008A0881" w:rsidRPr="000C251F">
        <w:t>xxxxx</w:t>
      </w:r>
      <w:r w:rsidRPr="000C251F">
        <w:t xml:space="preserve"> ty časy . Obv. </w:t>
      </w:r>
      <w:r w:rsidR="008A0881" w:rsidRPr="000C251F">
        <w:t>xxxxxx</w:t>
      </w:r>
      <w:r w:rsidRPr="000C251F">
        <w:t xml:space="preserve"> potvrzuje: no. </w:t>
      </w:r>
      <w:r w:rsidR="008A0881" w:rsidRPr="000C251F">
        <w:t>xxxx</w:t>
      </w:r>
      <w:r w:rsidRPr="000C251F">
        <w:t xml:space="preserve"> se ptá: tak  to je </w:t>
      </w:r>
      <w:r w:rsidR="00D11BE9" w:rsidRPr="000C251F">
        <w:t xml:space="preserve">to co platíme pětset jo? Obv. </w:t>
      </w:r>
      <w:r w:rsidR="008A0881" w:rsidRPr="000C251F">
        <w:t>xxxxxx</w:t>
      </w:r>
      <w:r w:rsidRPr="000C251F">
        <w:t xml:space="preserve"> odpovídá: asi jo</w:t>
      </w:r>
      <w:r w:rsidR="00D11BE9" w:rsidRPr="000C251F">
        <w:t>,</w:t>
      </w:r>
      <w:r w:rsidRPr="000C251F">
        <w:t xml:space="preserve"> protože tam byla nějaka vyjímečná akce</w:t>
      </w:r>
      <w:r w:rsidR="00D11BE9" w:rsidRPr="000C251F">
        <w:t>, tak jsme dostá</w:t>
      </w:r>
      <w:r w:rsidRPr="000C251F">
        <w:t>vali jakoby toho víc</w:t>
      </w:r>
      <w:r w:rsidR="00D11BE9" w:rsidRPr="000C251F">
        <w:t>,</w:t>
      </w:r>
      <w:r w:rsidRPr="000C251F">
        <w:t xml:space="preserve"> že jo</w:t>
      </w:r>
      <w:r w:rsidR="00D11BE9" w:rsidRPr="000C251F">
        <w:t>,</w:t>
      </w:r>
      <w:r w:rsidRPr="000C251F">
        <w:t>  ten první den</w:t>
      </w:r>
      <w:r w:rsidR="00D11BE9" w:rsidRPr="000C251F">
        <w:t>,</w:t>
      </w:r>
      <w:r w:rsidRPr="000C251F">
        <w:t xml:space="preserve"> já jsem si myslel</w:t>
      </w:r>
      <w:r w:rsidR="00D11BE9" w:rsidRPr="000C251F">
        <w:t>,</w:t>
      </w:r>
      <w:r w:rsidRPr="000C251F">
        <w:t xml:space="preserve"> že to takhle bude každý den</w:t>
      </w:r>
      <w:r w:rsidR="00D11BE9" w:rsidRPr="000C251F">
        <w:t>,</w:t>
      </w:r>
      <w:r w:rsidRPr="000C251F">
        <w:t xml:space="preserve">že jo. </w:t>
      </w:r>
      <w:r w:rsidR="008A0881" w:rsidRPr="000C251F">
        <w:t>xxxx</w:t>
      </w:r>
      <w:r w:rsidRPr="000C251F">
        <w:t xml:space="preserve"> uvádí: no jasně</w:t>
      </w:r>
      <w:r w:rsidR="00D11BE9" w:rsidRPr="000C251F">
        <w:t>,</w:t>
      </w:r>
      <w:r w:rsidRPr="000C251F">
        <w:t xml:space="preserve"> no</w:t>
      </w:r>
      <w:r w:rsidR="00D11BE9" w:rsidRPr="000C251F">
        <w:t>,</w:t>
      </w:r>
      <w:r w:rsidRPr="000C251F">
        <w:t xml:space="preserve"> protože mě todleto vůbec jako</w:t>
      </w:r>
      <w:r w:rsidR="00D11BE9" w:rsidRPr="000C251F">
        <w:t>,</w:t>
      </w:r>
      <w:r w:rsidRPr="000C251F">
        <w:t xml:space="preserve"> todle já nepotřebuju</w:t>
      </w:r>
      <w:r w:rsidR="00D11BE9" w:rsidRPr="000C251F">
        <w:t>,</w:t>
      </w:r>
      <w:r w:rsidRPr="000C251F">
        <w:t xml:space="preserve"> ty časy</w:t>
      </w:r>
      <w:r w:rsidR="00D11BE9" w:rsidRPr="000C251F">
        <w:t>,</w:t>
      </w:r>
      <w:r w:rsidRPr="000C251F">
        <w:t xml:space="preserve"> ty jsou mi k hovnu. Obv. </w:t>
      </w:r>
      <w:r w:rsidR="008A0881" w:rsidRPr="000C251F">
        <w:t>xxxxxx</w:t>
      </w:r>
      <w:r w:rsidRPr="000C251F">
        <w:t xml:space="preserve"> sděluje: no jakoby</w:t>
      </w:r>
      <w:r w:rsidR="00D11BE9" w:rsidRPr="000C251F">
        <w:t>,</w:t>
      </w:r>
      <w:r w:rsidRPr="000C251F">
        <w:t xml:space="preserve"> je to</w:t>
      </w:r>
      <w:r w:rsidR="00D11BE9" w:rsidRPr="000C251F">
        <w:t>,</w:t>
      </w:r>
      <w:r w:rsidRPr="000C251F">
        <w:t xml:space="preserve"> pomáhá to, ale. </w:t>
      </w:r>
      <w:r w:rsidR="008A0881" w:rsidRPr="000C251F">
        <w:t>xxxx</w:t>
      </w:r>
      <w:r w:rsidRPr="000C251F">
        <w:t xml:space="preserve"> sděluje:  hele</w:t>
      </w:r>
      <w:r w:rsidR="00D11BE9" w:rsidRPr="000C251F">
        <w:t>,</w:t>
      </w:r>
      <w:r w:rsidRPr="000C251F">
        <w:t xml:space="preserve"> stejně i když ty časy nebyly</w:t>
      </w:r>
      <w:r w:rsidR="00D11BE9" w:rsidRPr="000C251F">
        <w:t>,</w:t>
      </w:r>
      <w:r w:rsidRPr="000C251F">
        <w:t xml:space="preserve"> stejně jsem jezdil</w:t>
      </w:r>
      <w:r w:rsidR="00D11BE9" w:rsidRPr="000C251F">
        <w:t>,</w:t>
      </w:r>
      <w:r w:rsidRPr="000C251F">
        <w:t xml:space="preserve"> to je úplně jedno</w:t>
      </w:r>
      <w:r w:rsidR="00D11BE9" w:rsidRPr="000C251F">
        <w:t>,</w:t>
      </w:r>
      <w:r w:rsidRPr="000C251F">
        <w:t xml:space="preserve"> vole</w:t>
      </w:r>
      <w:r w:rsidR="00D11BE9" w:rsidRPr="000C251F">
        <w:t xml:space="preserve">, jako prostě …… </w:t>
      </w:r>
      <w:r w:rsidRPr="000C251F">
        <w:t xml:space="preserve">nesrozumitelné. Obv. </w:t>
      </w:r>
      <w:r w:rsidR="008A0881" w:rsidRPr="000C251F">
        <w:t>xxxxxx</w:t>
      </w:r>
      <w:r w:rsidRPr="000C251F">
        <w:t xml:space="preserve"> uvádí: nevím</w:t>
      </w:r>
      <w:r w:rsidR="00D11BE9" w:rsidRPr="000C251F">
        <w:t>,</w:t>
      </w:r>
      <w:r w:rsidRPr="000C251F">
        <w:t xml:space="preserve"> m</w:t>
      </w:r>
      <w:r w:rsidR="00D11BE9" w:rsidRPr="000C251F">
        <w:t>ěli bychom se domluvit vole s </w:t>
      </w:r>
      <w:r w:rsidR="008A0881" w:rsidRPr="000C251F">
        <w:t>xxxxxxx</w:t>
      </w:r>
      <w:r w:rsidR="00D11BE9" w:rsidRPr="000C251F">
        <w:t>,</w:t>
      </w:r>
      <w:r w:rsidRPr="000C251F">
        <w:t>  co a jak</w:t>
      </w:r>
      <w:r w:rsidR="00D11BE9" w:rsidRPr="000C251F">
        <w:t>,</w:t>
      </w:r>
      <w:r w:rsidRPr="000C251F">
        <w:t xml:space="preserve"> jako, ten frajer si podle mého zaslouží pětikilo od nás</w:t>
      </w:r>
      <w:r w:rsidR="00D11BE9" w:rsidRPr="000C251F">
        <w:t>,</w:t>
      </w:r>
      <w:r w:rsidRPr="000C251F">
        <w:t xml:space="preserve"> to je třeba pětadvacet talířů</w:t>
      </w:r>
      <w:r w:rsidR="00D11BE9" w:rsidRPr="000C251F">
        <w:t>,</w:t>
      </w:r>
      <w:r w:rsidRPr="000C251F">
        <w:t xml:space="preserve"> ale ať trochu maká</w:t>
      </w:r>
      <w:r w:rsidR="00D11BE9" w:rsidRPr="000C251F">
        <w:t>,</w:t>
      </w:r>
      <w:r w:rsidRPr="000C251F">
        <w:t xml:space="preserve"> vole. </w:t>
      </w:r>
      <w:r w:rsidR="008A0881" w:rsidRPr="000C251F">
        <w:t>xxxx</w:t>
      </w:r>
      <w:r w:rsidRPr="000C251F">
        <w:t xml:space="preserve"> sděluje: no ne</w:t>
      </w:r>
      <w:r w:rsidR="00D11BE9" w:rsidRPr="000C251F">
        <w:t>,</w:t>
      </w:r>
      <w:r w:rsidRPr="000C251F">
        <w:t xml:space="preserve"> ať prostě řiká ze štaflů</w:t>
      </w:r>
      <w:r w:rsidR="00D11BE9" w:rsidRPr="000C251F">
        <w:t xml:space="preserve">,                   </w:t>
      </w:r>
      <w:r w:rsidRPr="000C251F">
        <w:t xml:space="preserve"> z jakýho to pude. Obv. </w:t>
      </w:r>
      <w:r w:rsidR="008A0881" w:rsidRPr="000C251F">
        <w:t>xxxxxx</w:t>
      </w:r>
      <w:r w:rsidRPr="000C251F">
        <w:t xml:space="preserve"> souhlasí: samozřejmě. Obv. </w:t>
      </w:r>
      <w:r w:rsidR="008A0881" w:rsidRPr="000C251F">
        <w:t>xxxxxx</w:t>
      </w:r>
      <w:r w:rsidRPr="000C251F">
        <w:t xml:space="preserve"> uvádí: odkad kam. </w:t>
      </w:r>
      <w:r w:rsidR="008A0881" w:rsidRPr="000C251F">
        <w:t>xxxx</w:t>
      </w:r>
      <w:r w:rsidRPr="000C251F">
        <w:t xml:space="preserve"> uvádí: to </w:t>
      </w:r>
      <w:r w:rsidR="00D11BE9" w:rsidRPr="000C251F">
        <w:t>,</w:t>
      </w:r>
      <w:r w:rsidRPr="000C251F">
        <w:t>co bylo první fotka</w:t>
      </w:r>
      <w:r w:rsidR="00D11BE9" w:rsidRPr="000C251F">
        <w:t>,</w:t>
      </w:r>
      <w:r w:rsidRPr="000C251F">
        <w:t xml:space="preserve"> to byla pecka. Obv. </w:t>
      </w:r>
      <w:r w:rsidR="008A0881" w:rsidRPr="000C251F">
        <w:t>xxxxxx</w:t>
      </w:r>
      <w:r w:rsidRPr="000C251F">
        <w:t xml:space="preserve"> mu sděluje: samozřejmě</w:t>
      </w:r>
      <w:r w:rsidR="00D11BE9" w:rsidRPr="000C251F">
        <w:t>,</w:t>
      </w:r>
      <w:r w:rsidRPr="000C251F">
        <w:t xml:space="preserve"> ano</w:t>
      </w:r>
      <w:r w:rsidR="00D11BE9" w:rsidRPr="000C251F">
        <w:t>,</w:t>
      </w:r>
      <w:r w:rsidRPr="000C251F">
        <w:t xml:space="preserve"> to byla pecka</w:t>
      </w:r>
      <w:r w:rsidR="00D11BE9" w:rsidRPr="000C251F">
        <w:t>,</w:t>
      </w:r>
      <w:r w:rsidRPr="000C251F">
        <w:t xml:space="preserve"> takhle kdyby to bylo</w:t>
      </w:r>
      <w:r w:rsidR="00D11BE9" w:rsidRPr="000C251F">
        <w:t>,</w:t>
      </w:r>
      <w:r w:rsidRPr="000C251F">
        <w:t xml:space="preserve"> tak mě to vůbec nemrzí. </w:t>
      </w:r>
      <w:r w:rsidR="008A0881" w:rsidRPr="000C251F">
        <w:t>xxxx</w:t>
      </w:r>
      <w:r w:rsidRPr="000C251F">
        <w:t xml:space="preserve"> uvádí: tak ale</w:t>
      </w:r>
      <w:r w:rsidR="00D11BE9" w:rsidRPr="000C251F">
        <w:t>, pakliže mi pošle jenom časy a J</w:t>
      </w:r>
      <w:r w:rsidRPr="000C251F">
        <w:t>elen ti řekne odvez to</w:t>
      </w:r>
      <w:r w:rsidR="00D11BE9" w:rsidRPr="000C251F">
        <w:t>,</w:t>
      </w:r>
      <w:r w:rsidRPr="000C251F">
        <w:t xml:space="preserve"> a jak mám asi vědět</w:t>
      </w:r>
      <w:r w:rsidR="00D11BE9" w:rsidRPr="000C251F">
        <w:t>,</w:t>
      </w:r>
      <w:r w:rsidRPr="000C251F">
        <w:t xml:space="preserve"> že to</w:t>
      </w:r>
      <w:r w:rsidR="00D11BE9" w:rsidRPr="000C251F">
        <w:t>,</w:t>
      </w:r>
      <w:r w:rsidRPr="000C251F">
        <w:t xml:space="preserve"> je kontrola</w:t>
      </w:r>
      <w:r w:rsidR="00D11BE9" w:rsidRPr="000C251F">
        <w:t>,</w:t>
      </w:r>
      <w:r w:rsidRPr="000C251F">
        <w:t xml:space="preserve"> ty vole. Obv. </w:t>
      </w:r>
      <w:r w:rsidR="008A0881" w:rsidRPr="000C251F">
        <w:t>xxxxxx</w:t>
      </w:r>
      <w:r w:rsidRPr="000C251F">
        <w:t xml:space="preserve"> doplňuje:  já souhlasím s</w:t>
      </w:r>
      <w:r w:rsidR="00D11BE9" w:rsidRPr="000C251F">
        <w:t> </w:t>
      </w:r>
      <w:r w:rsidRPr="000C251F">
        <w:t>tebou</w:t>
      </w:r>
      <w:r w:rsidR="00D11BE9" w:rsidRPr="000C251F">
        <w:t>,</w:t>
      </w:r>
      <w:r w:rsidRPr="000C251F">
        <w:t xml:space="preserve"> to je jasný</w:t>
      </w:r>
      <w:r w:rsidR="00D11BE9" w:rsidRPr="000C251F">
        <w:t>,</w:t>
      </w:r>
      <w:r w:rsidRPr="000C251F">
        <w:t>  já to vidím úplně stejně</w:t>
      </w:r>
      <w:r w:rsidR="00D11BE9" w:rsidRPr="000C251F">
        <w:t>,</w:t>
      </w:r>
      <w:r w:rsidRPr="000C251F">
        <w:t xml:space="preserve"> já už jsem to tady řešil s </w:t>
      </w:r>
      <w:r w:rsidR="008A0881" w:rsidRPr="000C251F">
        <w:t>xxxxxxx</w:t>
      </w:r>
      <w:r w:rsidRPr="000C251F">
        <w:t xml:space="preserve">. </w:t>
      </w:r>
      <w:r w:rsidR="008A0881" w:rsidRPr="000C251F">
        <w:t>xxxx</w:t>
      </w:r>
      <w:r w:rsidRPr="000C251F">
        <w:t xml:space="preserve"> uvádí: to já mu to jako  samozřejmě pětset dám s tím nemám</w:t>
      </w:r>
      <w:r w:rsidR="00D11BE9" w:rsidRPr="000C251F">
        <w:t xml:space="preserve"> problém. Obv. </w:t>
      </w:r>
      <w:r w:rsidR="008A0881" w:rsidRPr="000C251F">
        <w:t xml:space="preserve">xxxxxx </w:t>
      </w:r>
      <w:r w:rsidR="00D11BE9" w:rsidRPr="000C251F">
        <w:t xml:space="preserve">uvádí: jo, </w:t>
      </w:r>
      <w:r w:rsidRPr="000C251F">
        <w:t>tak to mu každý dá teď, ale jako  chci</w:t>
      </w:r>
      <w:r w:rsidR="00D11BE9" w:rsidRPr="000C251F">
        <w:t xml:space="preserve">, </w:t>
      </w:r>
      <w:r w:rsidRPr="000C251F">
        <w:t>aby to aby frajer trochu fungoval za ty peníze</w:t>
      </w:r>
      <w:r w:rsidR="00D11BE9" w:rsidRPr="000C251F">
        <w:t>,</w:t>
      </w:r>
      <w:r w:rsidRPr="000C251F">
        <w:t xml:space="preserve"> jako…, </w:t>
      </w:r>
      <w:r w:rsidR="008A0881" w:rsidRPr="000C251F">
        <w:t>xxxx</w:t>
      </w:r>
      <w:r w:rsidRPr="000C251F">
        <w:t xml:space="preserve"> uvádí:  no</w:t>
      </w:r>
      <w:r w:rsidR="00D11BE9" w:rsidRPr="000C251F">
        <w:t>,</w:t>
      </w:r>
      <w:r w:rsidRPr="000C251F">
        <w:t xml:space="preserve"> ať posí</w:t>
      </w:r>
      <w:r w:rsidR="00D11BE9" w:rsidRPr="000C251F">
        <w:t>lá prostě ....nesrozumitelné.  Z</w:t>
      </w:r>
      <w:r w:rsidRPr="000C251F">
        <w:t>  jakýcho štaflu</w:t>
      </w:r>
      <w:r w:rsidR="00D11BE9" w:rsidRPr="000C251F">
        <w:t>,</w:t>
      </w:r>
      <w:r w:rsidRPr="000C251F">
        <w:t xml:space="preserve"> nemusí ani</w:t>
      </w:r>
      <w:r w:rsidR="00D11BE9" w:rsidRPr="000C251F">
        <w:t>,</w:t>
      </w:r>
      <w:r w:rsidRPr="000C251F">
        <w:t xml:space="preserve"> vod kaď kam stačí, vlastně jo</w:t>
      </w:r>
      <w:r w:rsidR="00D11BE9" w:rsidRPr="000C251F">
        <w:t>,</w:t>
      </w:r>
      <w:r w:rsidRPr="000C251F">
        <w:t xml:space="preserve"> aby si věděl</w:t>
      </w:r>
      <w:r w:rsidR="00D11BE9" w:rsidRPr="000C251F">
        <w:t>,</w:t>
      </w:r>
      <w:r w:rsidRPr="000C251F">
        <w:t xml:space="preserve"> která to je. Obv. </w:t>
      </w:r>
      <w:r w:rsidR="008A0881" w:rsidRPr="000C251F">
        <w:t>xxxxxx</w:t>
      </w:r>
      <w:r w:rsidRPr="000C251F">
        <w:t xml:space="preserve"> sděluje: no</w:t>
      </w:r>
      <w:r w:rsidR="00D11BE9" w:rsidRPr="000C251F">
        <w:t>,</w:t>
      </w:r>
      <w:r w:rsidRPr="000C251F">
        <w:t xml:space="preserve"> je potřeba to vědět. </w:t>
      </w:r>
      <w:r w:rsidR="008A0881" w:rsidRPr="000C251F">
        <w:t>xxxx</w:t>
      </w:r>
      <w:r w:rsidRPr="000C251F">
        <w:t xml:space="preserve"> uvádí:  je</w:t>
      </w:r>
      <w:r w:rsidR="00D11BE9" w:rsidRPr="000C251F">
        <w:t>,</w:t>
      </w:r>
      <w:r w:rsidRPr="000C251F">
        <w:t xml:space="preserve"> no. Obv. </w:t>
      </w:r>
      <w:r w:rsidR="008A0881" w:rsidRPr="000C251F">
        <w:t>xxxxxx</w:t>
      </w:r>
      <w:r w:rsidRPr="000C251F">
        <w:t xml:space="preserve"> sděluje: jako první den</w:t>
      </w:r>
      <w:r w:rsidR="00D11BE9" w:rsidRPr="000C251F">
        <w:t>,</w:t>
      </w:r>
      <w:r w:rsidRPr="000C251F">
        <w:t xml:space="preserve"> prostě. </w:t>
      </w:r>
      <w:r w:rsidR="008A0881" w:rsidRPr="000C251F">
        <w:t>xxxx</w:t>
      </w:r>
      <w:r w:rsidRPr="000C251F">
        <w:t xml:space="preserve"> uvádí: tak to bylo skvělý, tak jsem si právě myslel</w:t>
      </w:r>
      <w:r w:rsidR="00D11BE9" w:rsidRPr="000C251F">
        <w:t>,</w:t>
      </w:r>
      <w:r w:rsidRPr="000C251F">
        <w:t xml:space="preserve"> že to tak bude </w:t>
      </w:r>
      <w:r w:rsidR="00D11BE9" w:rsidRPr="000C251F">
        <w:t>,</w:t>
      </w:r>
      <w:r w:rsidRPr="000C251F">
        <w:t xml:space="preserve">že jo. Obv. </w:t>
      </w:r>
      <w:r w:rsidR="008A0881" w:rsidRPr="000C251F">
        <w:t>xxxxxx</w:t>
      </w:r>
      <w:r w:rsidRPr="000C251F">
        <w:t xml:space="preserve"> uvádí: no ty vole</w:t>
      </w:r>
      <w:r w:rsidR="00D11BE9" w:rsidRPr="000C251F">
        <w:t>,</w:t>
      </w:r>
      <w:r w:rsidRPr="000C251F">
        <w:t xml:space="preserve"> já jsem byl úplně v sedmým nebi. </w:t>
      </w:r>
      <w:r w:rsidR="008A0881" w:rsidRPr="000C251F">
        <w:t>xxxx</w:t>
      </w:r>
      <w:r w:rsidRPr="000C251F">
        <w:t xml:space="preserve"> uvádí: a pak najednou </w:t>
      </w:r>
      <w:r w:rsidR="00D11BE9" w:rsidRPr="000C251F">
        <w:t xml:space="preserve">……………. </w:t>
      </w:r>
      <w:r w:rsidRPr="000C251F">
        <w:t xml:space="preserve">nesrozumitelné  časy no. Obv. </w:t>
      </w:r>
      <w:r w:rsidR="008A0881" w:rsidRPr="000C251F">
        <w:t>xxxxxx</w:t>
      </w:r>
      <w:r w:rsidRPr="000C251F">
        <w:t xml:space="preserve"> se směje a uvádí: na celý mesíc jeden jeden ..nesrozumitelné</w:t>
      </w:r>
      <w:r w:rsidR="00D11BE9" w:rsidRPr="000C251F">
        <w:t>,  no</w:t>
      </w:r>
      <w:r w:rsidRPr="000C251F">
        <w:t xml:space="preserve">. </w:t>
      </w:r>
      <w:r w:rsidR="008A0881" w:rsidRPr="000C251F">
        <w:t>xxxx</w:t>
      </w:r>
      <w:r w:rsidRPr="000C251F">
        <w:t xml:space="preserve"> sděluje: přitom on ti napíše časy tvůj štafl nebo váš asi třeba</w:t>
      </w:r>
      <w:r w:rsidR="00D11BE9" w:rsidRPr="000C251F">
        <w:t>,</w:t>
      </w:r>
      <w:r w:rsidRPr="000C251F">
        <w:t xml:space="preserve"> jo</w:t>
      </w:r>
      <w:r w:rsidR="00D11BE9" w:rsidRPr="000C251F">
        <w:t>,</w:t>
      </w:r>
      <w:r w:rsidRPr="000C251F">
        <w:t xml:space="preserve"> ale můj štafl tam vůbec nebude</w:t>
      </w:r>
      <w:r w:rsidR="00D11BE9" w:rsidRPr="000C251F">
        <w:t>,</w:t>
      </w:r>
      <w:r w:rsidRPr="000C251F">
        <w:t xml:space="preserve"> a já budu srát zbytečně magi v kostkách a b</w:t>
      </w:r>
      <w:r w:rsidR="00D11BE9" w:rsidRPr="000C251F">
        <w:t>udu jezdit ...nesrozumitelné.</w:t>
      </w:r>
      <w:r w:rsidRPr="000C251F">
        <w:t xml:space="preserve"> Obv. </w:t>
      </w:r>
      <w:r w:rsidR="008A0881" w:rsidRPr="000C251F">
        <w:t>xxxxxx</w:t>
      </w:r>
      <w:r w:rsidRPr="000C251F">
        <w:t xml:space="preserve"> uvádí: no samozřejmě</w:t>
      </w:r>
      <w:r w:rsidR="00D11BE9" w:rsidRPr="000C251F">
        <w:t>,</w:t>
      </w:r>
      <w:r w:rsidRPr="000C251F">
        <w:t xml:space="preserve"> samozřejmě</w:t>
      </w:r>
      <w:r w:rsidR="00D11BE9" w:rsidRPr="000C251F">
        <w:t>,</w:t>
      </w:r>
      <w:r w:rsidRPr="000C251F">
        <w:t xml:space="preserve"> samozřejmě. </w:t>
      </w:r>
      <w:r w:rsidR="008A0881" w:rsidRPr="000C251F">
        <w:t>xxxx</w:t>
      </w:r>
      <w:r w:rsidRPr="000C251F">
        <w:t xml:space="preserve"> uvádí: takže díky pětikilu se okradu o to</w:t>
      </w:r>
      <w:r w:rsidR="00D11BE9" w:rsidRPr="000C251F">
        <w:t>,</w:t>
      </w:r>
      <w:r w:rsidRPr="000C251F">
        <w:t xml:space="preserve"> že ještě nebudu jezdit. Obv. </w:t>
      </w:r>
      <w:r w:rsidR="008A0881" w:rsidRPr="000C251F">
        <w:t>xxxxxx</w:t>
      </w:r>
      <w:r w:rsidRPr="000C251F">
        <w:t xml:space="preserve"> se směje. </w:t>
      </w:r>
      <w:r w:rsidR="008A0881" w:rsidRPr="000C251F">
        <w:t>xxxx</w:t>
      </w:r>
      <w:r w:rsidRPr="000C251F">
        <w:t xml:space="preserve"> uvádí: to je nesmysl,  to já mu to musím říct… </w:t>
      </w:r>
      <w:r w:rsidR="008A0881" w:rsidRPr="000C251F">
        <w:t>xxxx</w:t>
      </w:r>
      <w:r w:rsidRPr="000C251F">
        <w:t xml:space="preserve"> uvádí:  že jinak to tak jenom todle</w:t>
      </w:r>
      <w:r w:rsidR="00D11BE9" w:rsidRPr="000C251F">
        <w:t>,</w:t>
      </w:r>
      <w:r w:rsidRPr="000C251F">
        <w:t xml:space="preserve"> jsem se chtěl zeptat</w:t>
      </w:r>
      <w:r w:rsidR="00D11BE9" w:rsidRPr="000C251F">
        <w:t>,</w:t>
      </w:r>
      <w:r w:rsidRPr="000C251F">
        <w:t xml:space="preserve"> jestli náhodou nevíš</w:t>
      </w:r>
      <w:r w:rsidR="00D11BE9" w:rsidRPr="000C251F">
        <w:t>,</w:t>
      </w:r>
      <w:r w:rsidRPr="000C251F">
        <w:t xml:space="preserve"> co to má .. nesrozumitelné. Obv. </w:t>
      </w:r>
      <w:r w:rsidR="008A0881" w:rsidRPr="000C251F">
        <w:t>xxxxxx</w:t>
      </w:r>
      <w:r w:rsidRPr="000C251F">
        <w:t xml:space="preserve"> uvádí: ne</w:t>
      </w:r>
      <w:r w:rsidR="00D11BE9" w:rsidRPr="000C251F">
        <w:t>,</w:t>
      </w:r>
      <w:r w:rsidRPr="000C251F">
        <w:t xml:space="preserve"> ne</w:t>
      </w:r>
      <w:r w:rsidR="00D11BE9" w:rsidRPr="000C251F">
        <w:t>,</w:t>
      </w:r>
      <w:r w:rsidRPr="000C251F">
        <w:t xml:space="preserve"> ne</w:t>
      </w:r>
      <w:r w:rsidR="00D11BE9" w:rsidRPr="000C251F">
        <w:t>,</w:t>
      </w:r>
      <w:r w:rsidRPr="000C251F">
        <w:t xml:space="preserve"> nevím nic</w:t>
      </w:r>
      <w:r w:rsidR="00D11BE9" w:rsidRPr="000C251F">
        <w:t>,</w:t>
      </w:r>
      <w:r w:rsidRPr="000C251F">
        <w:t xml:space="preserve"> ale </w:t>
      </w:r>
      <w:r w:rsidR="008A0881" w:rsidRPr="000C251F">
        <w:t>xxxxx</w:t>
      </w:r>
      <w:r w:rsidRPr="000C251F">
        <w:t xml:space="preserve"> tady nebyl dva dny, takže nevím. </w:t>
      </w:r>
      <w:r w:rsidR="008A0881" w:rsidRPr="000C251F">
        <w:t>xxxx</w:t>
      </w:r>
      <w:r w:rsidRPr="000C251F">
        <w:t xml:space="preserve"> uvádí: to chápu</w:t>
      </w:r>
      <w:r w:rsidR="00D11BE9" w:rsidRPr="000C251F">
        <w:t>,</w:t>
      </w:r>
      <w:r w:rsidRPr="000C251F">
        <w:t xml:space="preserve"> když v pondělí dostane ranec. Obv. </w:t>
      </w:r>
      <w:r w:rsidR="008A0881" w:rsidRPr="000C251F">
        <w:t>xxxxxx</w:t>
      </w:r>
      <w:r w:rsidRPr="000C251F">
        <w:t xml:space="preserve"> se směje. </w:t>
      </w:r>
      <w:r w:rsidR="008A0881" w:rsidRPr="000C251F">
        <w:t>xxxx</w:t>
      </w:r>
      <w:r w:rsidRPr="000C251F">
        <w:t xml:space="preserve"> se také směje a uvádí: no</w:t>
      </w:r>
      <w:r w:rsidR="00D11BE9" w:rsidRPr="000C251F">
        <w:t>,</w:t>
      </w:r>
      <w:r w:rsidRPr="000C251F">
        <w:t xml:space="preserve"> to je jed</w:t>
      </w:r>
      <w:r w:rsidR="00D11BE9" w:rsidRPr="000C251F">
        <w:t>n</w:t>
      </w:r>
      <w:r w:rsidRPr="000C251F">
        <w:t>o</w:t>
      </w:r>
      <w:r w:rsidR="00D11BE9" w:rsidRPr="000C251F">
        <w:t xml:space="preserve">, </w:t>
      </w:r>
      <w:r w:rsidRPr="000C251F">
        <w:t>dobrá</w:t>
      </w:r>
      <w:r w:rsidR="00D11BE9" w:rsidRPr="000C251F">
        <w:t xml:space="preserve">, </w:t>
      </w:r>
      <w:r w:rsidR="008A0881" w:rsidRPr="000C251F">
        <w:t>xxxxx</w:t>
      </w:r>
      <w:r w:rsidR="00D11BE9" w:rsidRPr="000C251F">
        <w:t>,</w:t>
      </w:r>
      <w:r w:rsidRPr="000C251F">
        <w:t xml:space="preserve"> čus. Obv. </w:t>
      </w:r>
      <w:r w:rsidR="008A0881" w:rsidRPr="000C251F">
        <w:t>xxxxxx</w:t>
      </w:r>
      <w:r w:rsidRPr="000C251F">
        <w:t xml:space="preserve"> se také loučí. (pozn.: obv. </w:t>
      </w:r>
      <w:r w:rsidR="008A0881" w:rsidRPr="000C251F">
        <w:t>xxxxxx</w:t>
      </w:r>
      <w:r w:rsidRPr="000C251F">
        <w:t xml:space="preserve"> a </w:t>
      </w:r>
      <w:r w:rsidR="008A0881" w:rsidRPr="000C251F">
        <w:t>xxxx</w:t>
      </w:r>
      <w:r w:rsidRPr="000C251F">
        <w:t xml:space="preserve"> se baví o informacích které obdrželi ke kontrole které byl 8.9.2015 večer, z hovoru je i patrné že za informace platí obv. </w:t>
      </w:r>
      <w:r w:rsidR="008A0881" w:rsidRPr="000C251F">
        <w:t>xxxxxxxxx</w:t>
      </w:r>
      <w:r w:rsidRPr="000C251F">
        <w:t>).</w:t>
      </w:r>
    </w:p>
    <w:p w:rsidR="00CC1AA2" w:rsidRPr="000C251F" w:rsidRDefault="00995A6E" w:rsidP="002B51C5">
      <w:pPr>
        <w:jc w:val="both"/>
        <w:rPr>
          <w:sz w:val="24"/>
          <w:szCs w:val="24"/>
        </w:rPr>
      </w:pPr>
      <w:r w:rsidRPr="000C251F">
        <w:rPr>
          <w:b/>
          <w:sz w:val="24"/>
          <w:szCs w:val="24"/>
        </w:rPr>
        <w:t>Odposlechem a záznamem telekomunikačního provozu</w:t>
      </w:r>
      <w:r w:rsidRPr="000C251F">
        <w:rPr>
          <w:sz w:val="24"/>
          <w:szCs w:val="24"/>
        </w:rPr>
        <w:t xml:space="preserve"> dle § 88 odst. 1, odst. 2, tr. řádu  k telefonnímu číslu </w:t>
      </w:r>
      <w:r w:rsidRPr="000C251F">
        <w:rPr>
          <w:b/>
          <w:sz w:val="24"/>
          <w:szCs w:val="24"/>
        </w:rPr>
        <w:t>+420 </w:t>
      </w:r>
      <w:r w:rsidR="008A0881" w:rsidRPr="000C251F">
        <w:rPr>
          <w:b/>
          <w:sz w:val="24"/>
          <w:szCs w:val="24"/>
        </w:rPr>
        <w:t>xxx</w:t>
      </w:r>
      <w:r w:rsidRPr="000C251F">
        <w:rPr>
          <w:b/>
          <w:sz w:val="24"/>
          <w:szCs w:val="24"/>
        </w:rPr>
        <w:t> </w:t>
      </w:r>
      <w:r w:rsidR="008A0881" w:rsidRPr="000C251F">
        <w:rPr>
          <w:b/>
          <w:sz w:val="24"/>
          <w:szCs w:val="24"/>
        </w:rPr>
        <w:t>xxx</w:t>
      </w:r>
      <w:r w:rsidRPr="000C251F">
        <w:rPr>
          <w:b/>
          <w:sz w:val="24"/>
          <w:szCs w:val="24"/>
        </w:rPr>
        <w:t> </w:t>
      </w:r>
      <w:r w:rsidR="008A0881" w:rsidRPr="000C251F">
        <w:rPr>
          <w:b/>
          <w:sz w:val="24"/>
          <w:szCs w:val="24"/>
        </w:rPr>
        <w:t>xxx</w:t>
      </w:r>
      <w:r w:rsidRPr="000C251F">
        <w:rPr>
          <w:sz w:val="24"/>
          <w:szCs w:val="24"/>
        </w:rPr>
        <w:t xml:space="preserve"> (akce a sestava </w:t>
      </w:r>
      <w:r w:rsidR="00FE46EF" w:rsidRPr="000C251F">
        <w:rPr>
          <w:b/>
          <w:sz w:val="24"/>
          <w:szCs w:val="24"/>
        </w:rPr>
        <w:t>Jelen2015_03_PG</w:t>
      </w:r>
      <w:r w:rsidRPr="000C251F">
        <w:rPr>
          <w:b/>
          <w:sz w:val="24"/>
          <w:szCs w:val="24"/>
        </w:rPr>
        <w:t xml:space="preserve">, uživatel obv. </w:t>
      </w:r>
      <w:r w:rsidR="00FE46EF" w:rsidRPr="000C251F">
        <w:rPr>
          <w:b/>
          <w:sz w:val="24"/>
          <w:szCs w:val="24"/>
        </w:rPr>
        <w:t xml:space="preserve"> </w:t>
      </w:r>
      <w:r w:rsidR="008A0881" w:rsidRPr="000C251F">
        <w:rPr>
          <w:b/>
          <w:sz w:val="24"/>
          <w:szCs w:val="24"/>
        </w:rPr>
        <w:t>xxxxx</w:t>
      </w:r>
      <w:r w:rsidRPr="000C251F">
        <w:rPr>
          <w:b/>
          <w:sz w:val="24"/>
          <w:szCs w:val="24"/>
        </w:rPr>
        <w:t xml:space="preserve"> </w:t>
      </w:r>
      <w:r w:rsidR="008A0881" w:rsidRPr="000C251F">
        <w:rPr>
          <w:b/>
          <w:sz w:val="24"/>
          <w:szCs w:val="24"/>
        </w:rPr>
        <w:t>xxxxxxx</w:t>
      </w:r>
      <w:r w:rsidRPr="000C251F">
        <w:rPr>
          <w:b/>
          <w:sz w:val="24"/>
          <w:szCs w:val="24"/>
        </w:rPr>
        <w:t xml:space="preserve">) </w:t>
      </w:r>
      <w:r w:rsidRPr="000C251F">
        <w:rPr>
          <w:sz w:val="24"/>
          <w:szCs w:val="24"/>
        </w:rPr>
        <w:t>byly zjištěny následující skutečnosti.</w:t>
      </w:r>
    </w:p>
    <w:p w:rsidR="00045B36" w:rsidRPr="000C251F" w:rsidRDefault="00045B36" w:rsidP="002B51C5">
      <w:pPr>
        <w:jc w:val="both"/>
        <w:rPr>
          <w:sz w:val="24"/>
          <w:szCs w:val="24"/>
        </w:rPr>
      </w:pPr>
    </w:p>
    <w:p w:rsidR="00045B36" w:rsidRPr="000C251F" w:rsidRDefault="00045B36" w:rsidP="002B51C5">
      <w:pPr>
        <w:jc w:val="both"/>
        <w:rPr>
          <w:sz w:val="24"/>
          <w:szCs w:val="24"/>
        </w:rPr>
      </w:pPr>
      <w:r w:rsidRPr="000C251F">
        <w:rPr>
          <w:sz w:val="24"/>
          <w:szCs w:val="24"/>
        </w:rPr>
        <w:t xml:space="preserve">V hovoru JELEN2015_03_PG ze dne  17.4.2015 v 9.40.30 hod. hovoří obv. </w:t>
      </w:r>
      <w:r w:rsidR="008A0881" w:rsidRPr="000C251F">
        <w:rPr>
          <w:sz w:val="24"/>
          <w:szCs w:val="24"/>
        </w:rPr>
        <w:t>xxxxxx</w:t>
      </w:r>
      <w:r w:rsidRPr="000C251F">
        <w:rPr>
          <w:sz w:val="24"/>
          <w:szCs w:val="24"/>
        </w:rPr>
        <w:t xml:space="preserve"> s obv. </w:t>
      </w:r>
      <w:r w:rsidR="008A0881" w:rsidRPr="000C251F">
        <w:rPr>
          <w:sz w:val="24"/>
          <w:szCs w:val="24"/>
        </w:rPr>
        <w:t>xxxxxxxxx</w:t>
      </w:r>
      <w:r w:rsidRPr="000C251F">
        <w:rPr>
          <w:sz w:val="24"/>
          <w:szCs w:val="24"/>
        </w:rPr>
        <w:t xml:space="preserve">, že sepsali protokol o ústním jednání, a popisuje, jak to probíhalo u správného řízení (jde o delikt, který byl v reportáži Praha vs. Prachy </w:t>
      </w:r>
      <w:r w:rsidR="00D11BE9" w:rsidRPr="000C251F">
        <w:rPr>
          <w:sz w:val="24"/>
          <w:szCs w:val="24"/>
        </w:rPr>
        <w:t xml:space="preserve">v internetové TV Stream.cz </w:t>
      </w:r>
      <w:r w:rsidRPr="000C251F">
        <w:rPr>
          <w:sz w:val="24"/>
          <w:szCs w:val="24"/>
        </w:rPr>
        <w:t xml:space="preserve">zdokumentován </w:t>
      </w:r>
      <w:r w:rsidR="008A0881" w:rsidRPr="000C251F">
        <w:rPr>
          <w:sz w:val="24"/>
          <w:szCs w:val="24"/>
        </w:rPr>
        <w:t>xxxxxx</w:t>
      </w:r>
      <w:r w:rsidR="00D11BE9" w:rsidRPr="000C251F">
        <w:rPr>
          <w:sz w:val="24"/>
          <w:szCs w:val="24"/>
        </w:rPr>
        <w:t xml:space="preserve"> </w:t>
      </w:r>
      <w:r w:rsidR="008A0881" w:rsidRPr="000C251F">
        <w:rPr>
          <w:sz w:val="24"/>
        </w:rPr>
        <w:t>xxxxxxx</w:t>
      </w:r>
      <w:r w:rsidR="008A0881" w:rsidRPr="000C251F">
        <w:rPr>
          <w:sz w:val="32"/>
          <w:szCs w:val="24"/>
        </w:rPr>
        <w:t xml:space="preserve"> </w:t>
      </w:r>
      <w:r w:rsidRPr="000C251F">
        <w:rPr>
          <w:sz w:val="24"/>
          <w:szCs w:val="24"/>
        </w:rPr>
        <w:t xml:space="preserve">jako odvoz na letiště za 2.000,- Kč, obv. </w:t>
      </w:r>
      <w:r w:rsidR="00A91C77" w:rsidRPr="000C251F">
        <w:rPr>
          <w:sz w:val="24"/>
          <w:szCs w:val="24"/>
        </w:rPr>
        <w:t>xxxxxx</w:t>
      </w:r>
      <w:r w:rsidRPr="000C251F">
        <w:rPr>
          <w:sz w:val="24"/>
          <w:szCs w:val="24"/>
        </w:rPr>
        <w:t xml:space="preserve"> říká, že nemají žádný kontinuální záznam. Kdyby ho měli, tak by to bylo horší. Domlouvají se, že kdyžtak by tam dali nějakého svědka, který dosvědčí, že paní nabíral na Praze 6. Obv. </w:t>
      </w:r>
      <w:r w:rsidR="00742081" w:rsidRPr="000C251F">
        <w:rPr>
          <w:sz w:val="24"/>
          <w:szCs w:val="24"/>
        </w:rPr>
        <w:t>xxxxxxx</w:t>
      </w:r>
      <w:r w:rsidRPr="000C251F">
        <w:rPr>
          <w:sz w:val="24"/>
          <w:szCs w:val="24"/>
        </w:rPr>
        <w:t xml:space="preserve"> souhlasí a nechce to probírat po telefonu. </w:t>
      </w:r>
    </w:p>
    <w:p w:rsidR="00CC1AA2" w:rsidRPr="000C251F" w:rsidRDefault="00CC1AA2" w:rsidP="002B51C5">
      <w:pPr>
        <w:spacing w:before="100" w:beforeAutospacing="1" w:after="100" w:afterAutospacing="1"/>
        <w:jc w:val="both"/>
        <w:rPr>
          <w:sz w:val="24"/>
          <w:szCs w:val="24"/>
        </w:rPr>
      </w:pPr>
      <w:r w:rsidRPr="000C251F">
        <w:rPr>
          <w:sz w:val="24"/>
          <w:szCs w:val="24"/>
        </w:rPr>
        <w:t xml:space="preserve">V hovoru JELEN2015_03_PG ze dne 23.4.2015 v 18:50:32 hod.   obv. </w:t>
      </w:r>
      <w:r w:rsidR="00A91C77" w:rsidRPr="000C251F">
        <w:rPr>
          <w:sz w:val="24"/>
        </w:rPr>
        <w:t>xxxxxxx</w:t>
      </w:r>
      <w:r w:rsidR="00A91C77" w:rsidRPr="000C251F">
        <w:rPr>
          <w:sz w:val="32"/>
          <w:szCs w:val="24"/>
        </w:rPr>
        <w:t xml:space="preserve"> </w:t>
      </w:r>
      <w:r w:rsidRPr="000C251F">
        <w:rPr>
          <w:sz w:val="24"/>
          <w:szCs w:val="24"/>
        </w:rPr>
        <w:t xml:space="preserve">se baví se obv. </w:t>
      </w:r>
      <w:r w:rsidR="00A91C77" w:rsidRPr="000C251F">
        <w:rPr>
          <w:sz w:val="24"/>
        </w:rPr>
        <w:t>xxxxxxx</w:t>
      </w:r>
      <w:r w:rsidR="00A91C77" w:rsidRPr="000C251F">
        <w:rPr>
          <w:sz w:val="32"/>
          <w:szCs w:val="24"/>
        </w:rPr>
        <w:t xml:space="preserve"> </w:t>
      </w:r>
      <w:r w:rsidRPr="000C251F">
        <w:rPr>
          <w:sz w:val="24"/>
          <w:szCs w:val="24"/>
        </w:rPr>
        <w:t xml:space="preserve">jak bylo v ,,jatkách" (výraz pro taxikaření), </w:t>
      </w:r>
      <w:r w:rsidR="00A91C77" w:rsidRPr="000C251F">
        <w:rPr>
          <w:sz w:val="24"/>
        </w:rPr>
        <w:t xml:space="preserve">xxxxxx </w:t>
      </w:r>
      <w:r w:rsidR="00D11BE9" w:rsidRPr="000C251F">
        <w:rPr>
          <w:sz w:val="24"/>
          <w:szCs w:val="24"/>
        </w:rPr>
        <w:t>říká</w:t>
      </w:r>
      <w:r w:rsidRPr="000C251F">
        <w:rPr>
          <w:sz w:val="24"/>
          <w:szCs w:val="24"/>
        </w:rPr>
        <w:t xml:space="preserve">, že dobrý naložil ráno, dobře na Hrad, pak odvez ty figuranty, pak k Jezulátku a zpátky, za 45 evropskejch, pak za pětikilo do </w:t>
      </w:r>
      <w:r w:rsidR="00D11BE9" w:rsidRPr="000C251F">
        <w:rPr>
          <w:sz w:val="24"/>
          <w:szCs w:val="24"/>
        </w:rPr>
        <w:t>C</w:t>
      </w:r>
      <w:r w:rsidRPr="000C251F">
        <w:rPr>
          <w:sz w:val="24"/>
          <w:szCs w:val="24"/>
        </w:rPr>
        <w:t xml:space="preserve">elnice, a ve finále naložili s </w:t>
      </w:r>
      <w:r w:rsidR="00A91C77" w:rsidRPr="000C251F">
        <w:rPr>
          <w:sz w:val="24"/>
        </w:rPr>
        <w:t>xxxxxxx</w:t>
      </w:r>
      <w:r w:rsidR="00A91C77" w:rsidRPr="000C251F">
        <w:rPr>
          <w:sz w:val="32"/>
          <w:szCs w:val="24"/>
        </w:rPr>
        <w:t xml:space="preserve"> </w:t>
      </w:r>
      <w:r w:rsidRPr="000C251F">
        <w:rPr>
          <w:sz w:val="24"/>
          <w:szCs w:val="24"/>
        </w:rPr>
        <w:t xml:space="preserve">za dvanáct na kopec a jeli do prdele. </w:t>
      </w:r>
      <w:r w:rsidR="00A91C77" w:rsidRPr="000C251F">
        <w:rPr>
          <w:sz w:val="24"/>
        </w:rPr>
        <w:t xml:space="preserve">xxxxxx </w:t>
      </w:r>
      <w:r w:rsidRPr="000C251F">
        <w:rPr>
          <w:sz w:val="24"/>
          <w:szCs w:val="24"/>
        </w:rPr>
        <w:t>říká, že trojka čistá.</w:t>
      </w:r>
    </w:p>
    <w:p w:rsidR="00CC1AA2" w:rsidRPr="000C251F" w:rsidRDefault="00CC1AA2" w:rsidP="002B51C5">
      <w:pPr>
        <w:spacing w:before="100" w:beforeAutospacing="1" w:after="100" w:afterAutospacing="1"/>
        <w:jc w:val="both"/>
        <w:rPr>
          <w:sz w:val="24"/>
          <w:szCs w:val="24"/>
        </w:rPr>
      </w:pPr>
      <w:r w:rsidRPr="000C251F">
        <w:rPr>
          <w:sz w:val="24"/>
          <w:szCs w:val="24"/>
        </w:rPr>
        <w:t xml:space="preserve">V hovoru JELEN2015_01_PG ze dne  29.4.2015 v 16:50:15 hod.  obv. </w:t>
      </w:r>
      <w:r w:rsidR="00237FC0" w:rsidRPr="000C251F">
        <w:rPr>
          <w:sz w:val="24"/>
        </w:rPr>
        <w:t xml:space="preserve">xxxxxx </w:t>
      </w:r>
      <w:r w:rsidRPr="000C251F">
        <w:rPr>
          <w:sz w:val="24"/>
          <w:szCs w:val="24"/>
        </w:rPr>
        <w:t xml:space="preserve">volá obv. </w:t>
      </w:r>
      <w:r w:rsidR="00237FC0" w:rsidRPr="000C251F">
        <w:rPr>
          <w:sz w:val="24"/>
          <w:szCs w:val="24"/>
        </w:rPr>
        <w:t>xxxxxxx</w:t>
      </w:r>
      <w:r w:rsidRPr="000C251F">
        <w:rPr>
          <w:sz w:val="24"/>
          <w:szCs w:val="24"/>
        </w:rPr>
        <w:t xml:space="preserve">, že přivezl zákazníky, že přijel za 15 oni mu dávají pěťo, přitom jim řek 90 na jeden (korun na kilometr) a že to je zhruba 15 (kilometrů), </w:t>
      </w:r>
      <w:r w:rsidR="00237FC0" w:rsidRPr="000C251F">
        <w:rPr>
          <w:sz w:val="24"/>
          <w:szCs w:val="24"/>
        </w:rPr>
        <w:t>xxxxxxxx</w:t>
      </w:r>
      <w:r w:rsidRPr="000C251F">
        <w:rPr>
          <w:sz w:val="24"/>
          <w:szCs w:val="24"/>
        </w:rPr>
        <w:t xml:space="preserve"> tlumočí italštinu dle jeho požadavku. Ital potom překládá, že ten zákazník chce malou slevu</w:t>
      </w:r>
      <w:r w:rsidR="00D11BE9" w:rsidRPr="000C251F">
        <w:rPr>
          <w:sz w:val="24"/>
          <w:szCs w:val="24"/>
        </w:rPr>
        <w:t>,</w:t>
      </w:r>
      <w:r w:rsidRPr="000C251F">
        <w:rPr>
          <w:sz w:val="24"/>
          <w:szCs w:val="24"/>
        </w:rPr>
        <w:t xml:space="preserve"> a že jim ř</w:t>
      </w:r>
      <w:r w:rsidR="00D11BE9" w:rsidRPr="000C251F">
        <w:rPr>
          <w:sz w:val="24"/>
          <w:szCs w:val="24"/>
        </w:rPr>
        <w:t xml:space="preserve">ekl, že pokud to nezaplatí, obv. </w:t>
      </w:r>
      <w:r w:rsidR="00237FC0" w:rsidRPr="000C251F">
        <w:rPr>
          <w:sz w:val="24"/>
          <w:szCs w:val="24"/>
        </w:rPr>
        <w:t>xxxxxx</w:t>
      </w:r>
      <w:r w:rsidRPr="000C251F">
        <w:rPr>
          <w:sz w:val="24"/>
          <w:szCs w:val="24"/>
        </w:rPr>
        <w:t xml:space="preserve"> zavolá policii a oni budou mít problém. </w:t>
      </w:r>
      <w:r w:rsidR="00237FC0" w:rsidRPr="000C251F">
        <w:rPr>
          <w:sz w:val="24"/>
          <w:szCs w:val="24"/>
        </w:rPr>
        <w:t>xxxxxx</w:t>
      </w:r>
      <w:r w:rsidRPr="000C251F">
        <w:rPr>
          <w:sz w:val="24"/>
          <w:szCs w:val="24"/>
        </w:rPr>
        <w:t xml:space="preserve"> mu potom říká</w:t>
      </w:r>
      <w:r w:rsidR="00D11BE9" w:rsidRPr="000C251F">
        <w:rPr>
          <w:sz w:val="24"/>
          <w:szCs w:val="24"/>
        </w:rPr>
        <w:t>,</w:t>
      </w:r>
      <w:r w:rsidRPr="000C251F">
        <w:rPr>
          <w:sz w:val="24"/>
          <w:szCs w:val="24"/>
        </w:rPr>
        <w:t xml:space="preserve"> že dobrý a loučí se.</w:t>
      </w:r>
    </w:p>
    <w:p w:rsidR="00CC1AA2" w:rsidRPr="000C251F" w:rsidRDefault="00CC1AA2" w:rsidP="002B51C5">
      <w:pPr>
        <w:spacing w:before="100" w:beforeAutospacing="1" w:after="100" w:afterAutospacing="1"/>
        <w:jc w:val="both"/>
        <w:rPr>
          <w:sz w:val="24"/>
          <w:szCs w:val="24"/>
        </w:rPr>
      </w:pPr>
      <w:r w:rsidRPr="000C251F">
        <w:rPr>
          <w:sz w:val="24"/>
          <w:szCs w:val="24"/>
        </w:rPr>
        <w:t xml:space="preserve">V hovoru JELEN2015_03_PG ze dne  7.5.2015 v 14:45:10 hod. volající </w:t>
      </w:r>
      <w:r w:rsidR="00237FC0" w:rsidRPr="000C251F">
        <w:rPr>
          <w:sz w:val="24"/>
          <w:szCs w:val="24"/>
        </w:rPr>
        <w:t>xxxxx</w:t>
      </w:r>
      <w:r w:rsidRPr="000C251F">
        <w:rPr>
          <w:sz w:val="24"/>
          <w:szCs w:val="24"/>
        </w:rPr>
        <w:t xml:space="preserve"> (</w:t>
      </w:r>
      <w:r w:rsidR="00237FC0" w:rsidRPr="000C251F">
        <w:rPr>
          <w:sz w:val="24"/>
          <w:szCs w:val="24"/>
        </w:rPr>
        <w:t>xxx</w:t>
      </w:r>
      <w:r w:rsidRPr="000C251F">
        <w:rPr>
          <w:sz w:val="24"/>
          <w:szCs w:val="24"/>
        </w:rPr>
        <w:t xml:space="preserve"> </w:t>
      </w:r>
      <w:r w:rsidR="00237FC0" w:rsidRPr="000C251F">
        <w:rPr>
          <w:sz w:val="24"/>
          <w:szCs w:val="24"/>
        </w:rPr>
        <w:t>xxxxxx</w:t>
      </w:r>
      <w:r w:rsidRPr="000C251F">
        <w:rPr>
          <w:sz w:val="24"/>
          <w:szCs w:val="24"/>
        </w:rPr>
        <w:t xml:space="preserve">) volá obv. </w:t>
      </w:r>
      <w:r w:rsidR="00237FC0" w:rsidRPr="000C251F">
        <w:rPr>
          <w:sz w:val="24"/>
          <w:szCs w:val="24"/>
        </w:rPr>
        <w:t>xxxxxxxx</w:t>
      </w:r>
      <w:r w:rsidRPr="000C251F">
        <w:rPr>
          <w:sz w:val="24"/>
          <w:szCs w:val="24"/>
        </w:rPr>
        <w:t xml:space="preserve"> a sděluje mu,  že</w:t>
      </w:r>
      <w:r w:rsidR="00D11BE9" w:rsidRPr="000C251F">
        <w:rPr>
          <w:sz w:val="24"/>
          <w:szCs w:val="24"/>
        </w:rPr>
        <w:t xml:space="preserve"> asi vezl figuranty do O2 Are</w:t>
      </w:r>
      <w:r w:rsidRPr="000C251F">
        <w:rPr>
          <w:sz w:val="24"/>
          <w:szCs w:val="24"/>
        </w:rPr>
        <w:t xml:space="preserve">ny. Říká, že jim vyjel lístek na 49, nebo ne, dal jim vlastně </w:t>
      </w:r>
      <w:r w:rsidR="00D11BE9" w:rsidRPr="000C251F">
        <w:rPr>
          <w:sz w:val="24"/>
          <w:szCs w:val="24"/>
        </w:rPr>
        <w:t>„</w:t>
      </w:r>
      <w:r w:rsidRPr="000C251F">
        <w:rPr>
          <w:sz w:val="24"/>
          <w:szCs w:val="24"/>
        </w:rPr>
        <w:t>leváka</w:t>
      </w:r>
      <w:r w:rsidR="00D11BE9" w:rsidRPr="000C251F">
        <w:rPr>
          <w:sz w:val="24"/>
          <w:szCs w:val="24"/>
        </w:rPr>
        <w:t>“</w:t>
      </w:r>
      <w:r w:rsidRPr="000C251F">
        <w:rPr>
          <w:sz w:val="24"/>
          <w:szCs w:val="24"/>
        </w:rPr>
        <w:t>, ale tam ho nikdo nechyt</w:t>
      </w:r>
      <w:r w:rsidR="00D11BE9" w:rsidRPr="000C251F">
        <w:rPr>
          <w:sz w:val="24"/>
          <w:szCs w:val="24"/>
        </w:rPr>
        <w:t xml:space="preserve">l, </w:t>
      </w:r>
      <w:r w:rsidR="00237FC0" w:rsidRPr="000C251F">
        <w:rPr>
          <w:sz w:val="24"/>
        </w:rPr>
        <w:t>xxxxxxx</w:t>
      </w:r>
      <w:r w:rsidR="00237FC0" w:rsidRPr="000C251F">
        <w:rPr>
          <w:sz w:val="32"/>
          <w:szCs w:val="24"/>
        </w:rPr>
        <w:t xml:space="preserve"> </w:t>
      </w:r>
      <w:r w:rsidR="00D11BE9" w:rsidRPr="000C251F">
        <w:rPr>
          <w:sz w:val="24"/>
          <w:szCs w:val="24"/>
        </w:rPr>
        <w:t>ho přerušuje, že říká</w:t>
      </w:r>
      <w:r w:rsidRPr="000C251F">
        <w:rPr>
          <w:sz w:val="24"/>
          <w:szCs w:val="24"/>
        </w:rPr>
        <w:t xml:space="preserve"> věci, které se do telefonu říkat nemají, obzvlášť u </w:t>
      </w:r>
      <w:r w:rsidR="00237FC0" w:rsidRPr="000C251F">
        <w:rPr>
          <w:sz w:val="24"/>
        </w:rPr>
        <w:t>xxxxxxx</w:t>
      </w:r>
      <w:r w:rsidRPr="000C251F">
        <w:rPr>
          <w:sz w:val="24"/>
          <w:szCs w:val="24"/>
        </w:rPr>
        <w:t>, po</w:t>
      </w:r>
      <w:r w:rsidR="00D11BE9" w:rsidRPr="000C251F">
        <w:rPr>
          <w:sz w:val="24"/>
          <w:szCs w:val="24"/>
        </w:rPr>
        <w:t xml:space="preserve"> </w:t>
      </w:r>
      <w:r w:rsidRPr="000C251F">
        <w:rPr>
          <w:sz w:val="24"/>
          <w:szCs w:val="24"/>
        </w:rPr>
        <w:t xml:space="preserve">tom, co bylo odvysílané. </w:t>
      </w:r>
      <w:r w:rsidR="00237FC0" w:rsidRPr="000C251F">
        <w:rPr>
          <w:sz w:val="24"/>
        </w:rPr>
        <w:t>xxxxxxx</w:t>
      </w:r>
      <w:r w:rsidR="00237FC0" w:rsidRPr="000C251F">
        <w:rPr>
          <w:sz w:val="32"/>
          <w:szCs w:val="24"/>
        </w:rPr>
        <w:t xml:space="preserve"> </w:t>
      </w:r>
      <w:r w:rsidRPr="000C251F">
        <w:rPr>
          <w:sz w:val="24"/>
          <w:szCs w:val="24"/>
        </w:rPr>
        <w:t xml:space="preserve">mu rozumí, co asi udělal, potom mu popisuje, že bude probíhat správní řízení </w:t>
      </w:r>
      <w:r w:rsidR="00D11BE9" w:rsidRPr="000C251F">
        <w:rPr>
          <w:sz w:val="24"/>
          <w:szCs w:val="24"/>
        </w:rPr>
        <w:t xml:space="preserve">                      </w:t>
      </w:r>
      <w:r w:rsidRPr="000C251F">
        <w:rPr>
          <w:sz w:val="24"/>
          <w:szCs w:val="24"/>
        </w:rPr>
        <w:t xml:space="preserve">a žaloby. </w:t>
      </w:r>
      <w:r w:rsidR="00237FC0" w:rsidRPr="000C251F">
        <w:rPr>
          <w:sz w:val="24"/>
        </w:rPr>
        <w:t>xxxxxxx</w:t>
      </w:r>
      <w:r w:rsidR="00237FC0" w:rsidRPr="000C251F">
        <w:rPr>
          <w:sz w:val="32"/>
          <w:szCs w:val="24"/>
        </w:rPr>
        <w:t xml:space="preserve"> </w:t>
      </w:r>
      <w:r w:rsidRPr="000C251F">
        <w:rPr>
          <w:sz w:val="24"/>
          <w:szCs w:val="24"/>
        </w:rPr>
        <w:t xml:space="preserve">mu radí, že lidi do </w:t>
      </w:r>
      <w:r w:rsidR="00D11BE9" w:rsidRPr="000C251F">
        <w:rPr>
          <w:sz w:val="24"/>
          <w:szCs w:val="24"/>
        </w:rPr>
        <w:t>30</w:t>
      </w:r>
      <w:r w:rsidRPr="000C251F">
        <w:rPr>
          <w:sz w:val="24"/>
          <w:szCs w:val="24"/>
        </w:rPr>
        <w:t xml:space="preserve"> let nemají vozit, že on už to nedělá. Volající se </w:t>
      </w:r>
      <w:r w:rsidR="00237FC0" w:rsidRPr="000C251F">
        <w:rPr>
          <w:sz w:val="24"/>
        </w:rPr>
        <w:t>xxxxxxx</w:t>
      </w:r>
      <w:r w:rsidR="00237FC0" w:rsidRPr="000C251F">
        <w:rPr>
          <w:sz w:val="32"/>
          <w:szCs w:val="24"/>
        </w:rPr>
        <w:t xml:space="preserve"> </w:t>
      </w:r>
      <w:r w:rsidRPr="000C251F">
        <w:rPr>
          <w:sz w:val="24"/>
          <w:szCs w:val="24"/>
        </w:rPr>
        <w:t>ptá, jestli má tvrdit, že to</w:t>
      </w:r>
      <w:r w:rsidR="00D11BE9" w:rsidRPr="000C251F">
        <w:rPr>
          <w:sz w:val="24"/>
          <w:szCs w:val="24"/>
        </w:rPr>
        <w:t>,</w:t>
      </w:r>
      <w:r w:rsidRPr="000C251F">
        <w:rPr>
          <w:sz w:val="24"/>
          <w:szCs w:val="24"/>
        </w:rPr>
        <w:t xml:space="preserve"> co jim dal, jim nedal. </w:t>
      </w:r>
      <w:r w:rsidR="00237FC0" w:rsidRPr="000C251F">
        <w:rPr>
          <w:sz w:val="24"/>
        </w:rPr>
        <w:t>xxxxxxx</w:t>
      </w:r>
      <w:r w:rsidR="00237FC0" w:rsidRPr="000C251F">
        <w:rPr>
          <w:sz w:val="32"/>
          <w:szCs w:val="24"/>
        </w:rPr>
        <w:t xml:space="preserve"> </w:t>
      </w:r>
      <w:r w:rsidRPr="000C251F">
        <w:rPr>
          <w:sz w:val="24"/>
          <w:szCs w:val="24"/>
        </w:rPr>
        <w:t>říká, že samozřejmě, že nemůže říct, že to dal. </w:t>
      </w:r>
    </w:p>
    <w:p w:rsidR="00CC1AA2" w:rsidRPr="000C251F" w:rsidRDefault="00CC1AA2" w:rsidP="002B51C5">
      <w:pPr>
        <w:spacing w:before="100" w:beforeAutospacing="1" w:after="100" w:afterAutospacing="1"/>
        <w:jc w:val="both"/>
        <w:rPr>
          <w:sz w:val="24"/>
          <w:szCs w:val="24"/>
        </w:rPr>
      </w:pPr>
      <w:r w:rsidRPr="000C251F">
        <w:rPr>
          <w:sz w:val="24"/>
          <w:szCs w:val="24"/>
        </w:rPr>
        <w:t xml:space="preserve">V hovoru JELEN2015_03_PG ze dne  7.5.2015 v 15:02:21  hod. se ptá </w:t>
      </w:r>
      <w:r w:rsidR="00237FC0" w:rsidRPr="000C251F">
        <w:rPr>
          <w:sz w:val="24"/>
          <w:szCs w:val="24"/>
        </w:rPr>
        <w:t>xxx</w:t>
      </w:r>
      <w:r w:rsidRPr="000C251F">
        <w:rPr>
          <w:sz w:val="24"/>
          <w:szCs w:val="24"/>
        </w:rPr>
        <w:t xml:space="preserve"> </w:t>
      </w:r>
      <w:r w:rsidR="00237FC0" w:rsidRPr="000C251F">
        <w:rPr>
          <w:sz w:val="24"/>
          <w:szCs w:val="24"/>
        </w:rPr>
        <w:t>xxxxxx</w:t>
      </w:r>
      <w:r w:rsidRPr="000C251F">
        <w:rPr>
          <w:sz w:val="24"/>
          <w:szCs w:val="24"/>
        </w:rPr>
        <w:t xml:space="preserve"> obv. </w:t>
      </w:r>
      <w:r w:rsidR="00237FC0" w:rsidRPr="000C251F">
        <w:rPr>
          <w:sz w:val="24"/>
        </w:rPr>
        <w:t>xxxxxxx</w:t>
      </w:r>
      <w:r w:rsidRPr="000C251F">
        <w:rPr>
          <w:sz w:val="24"/>
          <w:szCs w:val="24"/>
        </w:rPr>
        <w:t xml:space="preserve">, jestli může říct, že naložil nějaké známé a ti to dosvědčí. </w:t>
      </w:r>
      <w:r w:rsidR="00237FC0" w:rsidRPr="000C251F">
        <w:rPr>
          <w:sz w:val="24"/>
        </w:rPr>
        <w:t>xxxxxxx</w:t>
      </w:r>
      <w:r w:rsidR="00237FC0" w:rsidRPr="000C251F">
        <w:rPr>
          <w:sz w:val="32"/>
          <w:szCs w:val="24"/>
        </w:rPr>
        <w:t xml:space="preserve"> </w:t>
      </w:r>
      <w:r w:rsidRPr="000C251F">
        <w:rPr>
          <w:sz w:val="24"/>
          <w:szCs w:val="24"/>
        </w:rPr>
        <w:t xml:space="preserve">říká, že by to tak taky šlo, ale že ti by to museli jít dosvědčit na Magistrát. </w:t>
      </w:r>
      <w:r w:rsidR="00237FC0" w:rsidRPr="000C251F">
        <w:rPr>
          <w:sz w:val="24"/>
          <w:szCs w:val="24"/>
        </w:rPr>
        <w:t>xxxxxx</w:t>
      </w:r>
      <w:r w:rsidRPr="000C251F">
        <w:rPr>
          <w:sz w:val="24"/>
          <w:szCs w:val="24"/>
        </w:rPr>
        <w:t xml:space="preserve"> říká, že to by přece nebyl problém, obv. </w:t>
      </w:r>
      <w:r w:rsidR="00237FC0" w:rsidRPr="000C251F">
        <w:rPr>
          <w:sz w:val="24"/>
        </w:rPr>
        <w:t>xxxxxxx</w:t>
      </w:r>
      <w:r w:rsidR="00237FC0" w:rsidRPr="000C251F">
        <w:rPr>
          <w:sz w:val="32"/>
          <w:szCs w:val="24"/>
        </w:rPr>
        <w:t xml:space="preserve"> </w:t>
      </w:r>
      <w:r w:rsidRPr="000C251F">
        <w:rPr>
          <w:sz w:val="24"/>
          <w:szCs w:val="24"/>
        </w:rPr>
        <w:t>se rozčiluje, že tohle nemá říkat do telefonu.  </w:t>
      </w:r>
    </w:p>
    <w:p w:rsidR="00CC1AA2" w:rsidRPr="000C251F" w:rsidRDefault="00CC1AA2" w:rsidP="002B51C5">
      <w:pPr>
        <w:spacing w:before="100" w:beforeAutospacing="1" w:after="100" w:afterAutospacing="1"/>
        <w:jc w:val="both"/>
        <w:rPr>
          <w:sz w:val="24"/>
          <w:szCs w:val="24"/>
        </w:rPr>
      </w:pPr>
      <w:r w:rsidRPr="000C251F">
        <w:rPr>
          <w:sz w:val="24"/>
          <w:szCs w:val="24"/>
        </w:rPr>
        <w:t xml:space="preserve">V hovoru JELEN2015_03_PG ze dne 7.5.2015 v 15:25:33 hod. </w:t>
      </w:r>
      <w:r w:rsidR="00237FC0" w:rsidRPr="000C251F">
        <w:rPr>
          <w:sz w:val="24"/>
          <w:szCs w:val="24"/>
        </w:rPr>
        <w:t>xxx</w:t>
      </w:r>
      <w:r w:rsidRPr="000C251F">
        <w:rPr>
          <w:sz w:val="24"/>
          <w:szCs w:val="24"/>
        </w:rPr>
        <w:t xml:space="preserve"> </w:t>
      </w:r>
      <w:r w:rsidR="00237FC0" w:rsidRPr="000C251F">
        <w:rPr>
          <w:sz w:val="24"/>
          <w:szCs w:val="24"/>
        </w:rPr>
        <w:t>xxxxxx</w:t>
      </w:r>
      <w:r w:rsidRPr="000C251F">
        <w:rPr>
          <w:sz w:val="24"/>
          <w:szCs w:val="24"/>
        </w:rPr>
        <w:t xml:space="preserve"> chce vědět po obv. </w:t>
      </w:r>
      <w:r w:rsidR="00237FC0" w:rsidRPr="000C251F">
        <w:rPr>
          <w:sz w:val="24"/>
          <w:szCs w:val="24"/>
        </w:rPr>
        <w:t>xxxxxxxxx</w:t>
      </w:r>
      <w:r w:rsidRPr="000C251F">
        <w:rPr>
          <w:sz w:val="24"/>
          <w:szCs w:val="24"/>
        </w:rPr>
        <w:t xml:space="preserve"> jméno úřednice, která to bude zpracovávat a že by to zkusil ještě jinak. Obv. </w:t>
      </w:r>
      <w:r w:rsidR="00237FC0" w:rsidRPr="000C251F">
        <w:rPr>
          <w:sz w:val="24"/>
        </w:rPr>
        <w:t>xxxxxxx</w:t>
      </w:r>
      <w:r w:rsidR="00237FC0" w:rsidRPr="000C251F">
        <w:rPr>
          <w:sz w:val="32"/>
          <w:szCs w:val="24"/>
        </w:rPr>
        <w:t xml:space="preserve"> </w:t>
      </w:r>
      <w:r w:rsidRPr="000C251F">
        <w:rPr>
          <w:sz w:val="24"/>
          <w:szCs w:val="24"/>
        </w:rPr>
        <w:t>se zase zlobí, že to nemá říkat do telefonu</w:t>
      </w:r>
      <w:r w:rsidR="00D11BE9" w:rsidRPr="000C251F">
        <w:rPr>
          <w:sz w:val="24"/>
          <w:szCs w:val="24"/>
        </w:rPr>
        <w:t>.</w:t>
      </w:r>
    </w:p>
    <w:p w:rsidR="00CC1AA2" w:rsidRPr="000C251F" w:rsidRDefault="00CC1AA2" w:rsidP="002B51C5">
      <w:pPr>
        <w:spacing w:before="100" w:beforeAutospacing="1" w:after="100" w:afterAutospacing="1"/>
        <w:jc w:val="both"/>
        <w:rPr>
          <w:sz w:val="24"/>
          <w:szCs w:val="24"/>
        </w:rPr>
      </w:pPr>
      <w:r w:rsidRPr="000C251F">
        <w:rPr>
          <w:sz w:val="24"/>
          <w:szCs w:val="24"/>
        </w:rPr>
        <w:t xml:space="preserve">V hovoru JELEN2015_03_PG ze dne 21.5.2015 v 22:31:42 hod. </w:t>
      </w:r>
      <w:r w:rsidR="00237FC0" w:rsidRPr="000C251F">
        <w:rPr>
          <w:sz w:val="24"/>
          <w:szCs w:val="24"/>
        </w:rPr>
        <w:t>xxxxx</w:t>
      </w:r>
      <w:r w:rsidRPr="000C251F">
        <w:rPr>
          <w:sz w:val="24"/>
          <w:szCs w:val="24"/>
        </w:rPr>
        <w:t xml:space="preserve"> </w:t>
      </w:r>
      <w:r w:rsidR="00237FC0" w:rsidRPr="000C251F">
        <w:rPr>
          <w:sz w:val="24"/>
          <w:szCs w:val="24"/>
        </w:rPr>
        <w:t>xxxxxx</w:t>
      </w:r>
      <w:r w:rsidRPr="000C251F">
        <w:rPr>
          <w:sz w:val="24"/>
          <w:szCs w:val="24"/>
        </w:rPr>
        <w:t xml:space="preserve"> si stěžuje obv. </w:t>
      </w:r>
      <w:r w:rsidR="00237FC0" w:rsidRPr="000C251F">
        <w:rPr>
          <w:sz w:val="24"/>
          <w:szCs w:val="24"/>
        </w:rPr>
        <w:t>xxxxxxxxx</w:t>
      </w:r>
      <w:r w:rsidRPr="000C251F">
        <w:rPr>
          <w:sz w:val="24"/>
          <w:szCs w:val="24"/>
        </w:rPr>
        <w:t xml:space="preserve">, že ho chytili, figuranti byli čtyři, dal jim účet </w:t>
      </w:r>
      <w:r w:rsidR="00B15582" w:rsidRPr="000C251F">
        <w:rPr>
          <w:sz w:val="24"/>
          <w:szCs w:val="24"/>
        </w:rPr>
        <w:t>„</w:t>
      </w:r>
      <w:r w:rsidRPr="000C251F">
        <w:rPr>
          <w:sz w:val="24"/>
          <w:szCs w:val="24"/>
        </w:rPr>
        <w:t>leváka</w:t>
      </w:r>
      <w:r w:rsidR="00B15582" w:rsidRPr="000C251F">
        <w:rPr>
          <w:sz w:val="24"/>
          <w:szCs w:val="24"/>
        </w:rPr>
        <w:t>“</w:t>
      </w:r>
      <w:r w:rsidRPr="000C251F">
        <w:rPr>
          <w:sz w:val="24"/>
          <w:szCs w:val="24"/>
        </w:rPr>
        <w:t xml:space="preserve">, </w:t>
      </w:r>
      <w:r w:rsidR="00237FC0" w:rsidRPr="000C251F">
        <w:rPr>
          <w:sz w:val="24"/>
        </w:rPr>
        <w:t>xxxxxxx</w:t>
      </w:r>
      <w:r w:rsidR="00237FC0" w:rsidRPr="000C251F">
        <w:rPr>
          <w:sz w:val="32"/>
          <w:szCs w:val="24"/>
        </w:rPr>
        <w:t xml:space="preserve"> </w:t>
      </w:r>
      <w:r w:rsidRPr="000C251F">
        <w:rPr>
          <w:sz w:val="24"/>
          <w:szCs w:val="24"/>
        </w:rPr>
        <w:t xml:space="preserve">se ptá, jestli byli mladí. Byli to tři holky a kluk.  </w:t>
      </w:r>
      <w:r w:rsidR="00237FC0" w:rsidRPr="000C251F">
        <w:rPr>
          <w:sz w:val="24"/>
        </w:rPr>
        <w:t>xxxxxxx</w:t>
      </w:r>
      <w:r w:rsidR="00237FC0" w:rsidRPr="000C251F">
        <w:rPr>
          <w:sz w:val="32"/>
          <w:szCs w:val="24"/>
        </w:rPr>
        <w:t xml:space="preserve"> </w:t>
      </w:r>
      <w:r w:rsidRPr="000C251F">
        <w:rPr>
          <w:sz w:val="24"/>
          <w:szCs w:val="24"/>
        </w:rPr>
        <w:t xml:space="preserve">nechce, aby se brali mladí. </w:t>
      </w:r>
      <w:r w:rsidR="00237FC0" w:rsidRPr="000C251F">
        <w:rPr>
          <w:sz w:val="24"/>
          <w:szCs w:val="24"/>
        </w:rPr>
        <w:t>xxxxx</w:t>
      </w:r>
      <w:r w:rsidRPr="000C251F">
        <w:rPr>
          <w:sz w:val="24"/>
          <w:szCs w:val="24"/>
        </w:rPr>
        <w:t xml:space="preserve"> říká, že ho kontrolovali </w:t>
      </w:r>
      <w:r w:rsidR="00237FC0" w:rsidRPr="000C251F">
        <w:rPr>
          <w:sz w:val="24"/>
        </w:rPr>
        <w:t>xxxxxxx</w:t>
      </w:r>
      <w:r w:rsidR="00237FC0" w:rsidRPr="000C251F">
        <w:rPr>
          <w:sz w:val="32"/>
          <w:szCs w:val="24"/>
        </w:rPr>
        <w:t xml:space="preserve"> </w:t>
      </w:r>
      <w:r w:rsidRPr="000C251F">
        <w:rPr>
          <w:sz w:val="24"/>
          <w:szCs w:val="24"/>
        </w:rPr>
        <w:t xml:space="preserve">a </w:t>
      </w:r>
      <w:r w:rsidR="00237FC0" w:rsidRPr="000C251F">
        <w:rPr>
          <w:sz w:val="24"/>
          <w:szCs w:val="24"/>
        </w:rPr>
        <w:t>xxxx</w:t>
      </w:r>
      <w:r w:rsidRPr="000C251F">
        <w:rPr>
          <w:sz w:val="24"/>
          <w:szCs w:val="24"/>
        </w:rPr>
        <w:t xml:space="preserve">. </w:t>
      </w:r>
      <w:r w:rsidR="00237FC0" w:rsidRPr="000C251F">
        <w:rPr>
          <w:sz w:val="24"/>
        </w:rPr>
        <w:t>xxxxxxx</w:t>
      </w:r>
      <w:r w:rsidR="00237FC0" w:rsidRPr="000C251F">
        <w:rPr>
          <w:sz w:val="32"/>
          <w:szCs w:val="24"/>
        </w:rPr>
        <w:t xml:space="preserve"> </w:t>
      </w:r>
      <w:r w:rsidRPr="000C251F">
        <w:rPr>
          <w:sz w:val="24"/>
          <w:szCs w:val="24"/>
        </w:rPr>
        <w:t xml:space="preserve">si o tom nechce povídat po telefonu. </w:t>
      </w:r>
      <w:r w:rsidR="00237FC0" w:rsidRPr="000C251F">
        <w:rPr>
          <w:sz w:val="24"/>
          <w:szCs w:val="24"/>
        </w:rPr>
        <w:t>xxxxx</w:t>
      </w:r>
      <w:r w:rsidRPr="000C251F">
        <w:rPr>
          <w:sz w:val="24"/>
          <w:szCs w:val="24"/>
        </w:rPr>
        <w:t xml:space="preserve"> se ptá, jest</w:t>
      </w:r>
      <w:r w:rsidR="00B15582" w:rsidRPr="000C251F">
        <w:rPr>
          <w:sz w:val="24"/>
          <w:szCs w:val="24"/>
        </w:rPr>
        <w:t>l</w:t>
      </w:r>
      <w:r w:rsidRPr="000C251F">
        <w:rPr>
          <w:sz w:val="24"/>
          <w:szCs w:val="24"/>
        </w:rPr>
        <w:t xml:space="preserve">i má zavolat </w:t>
      </w:r>
      <w:r w:rsidR="00237FC0" w:rsidRPr="000C251F">
        <w:rPr>
          <w:sz w:val="24"/>
        </w:rPr>
        <w:t>xxxxxxx</w:t>
      </w:r>
      <w:r w:rsidRPr="000C251F">
        <w:rPr>
          <w:sz w:val="24"/>
          <w:szCs w:val="24"/>
        </w:rPr>
        <w:t xml:space="preserve">. </w:t>
      </w:r>
      <w:r w:rsidR="00237FC0" w:rsidRPr="000C251F">
        <w:rPr>
          <w:sz w:val="24"/>
        </w:rPr>
        <w:t>xxxxxxx</w:t>
      </w:r>
      <w:r w:rsidR="00237FC0" w:rsidRPr="000C251F">
        <w:rPr>
          <w:sz w:val="32"/>
          <w:szCs w:val="24"/>
        </w:rPr>
        <w:t xml:space="preserve"> </w:t>
      </w:r>
      <w:r w:rsidRPr="000C251F">
        <w:rPr>
          <w:sz w:val="24"/>
          <w:szCs w:val="24"/>
        </w:rPr>
        <w:t xml:space="preserve">říká, že to asi bude se chtít s ním sejít. </w:t>
      </w:r>
      <w:r w:rsidR="00237FC0" w:rsidRPr="000C251F">
        <w:rPr>
          <w:sz w:val="24"/>
        </w:rPr>
        <w:t>xxxxxxx</w:t>
      </w:r>
      <w:r w:rsidR="00237FC0" w:rsidRPr="000C251F">
        <w:rPr>
          <w:sz w:val="32"/>
          <w:szCs w:val="24"/>
        </w:rPr>
        <w:t xml:space="preserve"> </w:t>
      </w:r>
      <w:r w:rsidRPr="000C251F">
        <w:rPr>
          <w:sz w:val="24"/>
          <w:szCs w:val="24"/>
        </w:rPr>
        <w:t>to nechce řešit po tel</w:t>
      </w:r>
      <w:r w:rsidR="00B15582" w:rsidRPr="000C251F">
        <w:rPr>
          <w:sz w:val="24"/>
          <w:szCs w:val="24"/>
        </w:rPr>
        <w:t>efonu</w:t>
      </w:r>
      <w:r w:rsidRPr="000C251F">
        <w:rPr>
          <w:sz w:val="24"/>
          <w:szCs w:val="24"/>
        </w:rPr>
        <w:t>. Baví se o tom, že u Čalfy se nic nerozjelo.</w:t>
      </w:r>
    </w:p>
    <w:p w:rsidR="00CC1AA2" w:rsidRPr="000C251F" w:rsidRDefault="00CC1AA2" w:rsidP="002B51C5">
      <w:pPr>
        <w:spacing w:before="100" w:beforeAutospacing="1" w:after="100" w:afterAutospacing="1"/>
        <w:jc w:val="both"/>
        <w:rPr>
          <w:sz w:val="24"/>
          <w:szCs w:val="24"/>
        </w:rPr>
      </w:pPr>
      <w:r w:rsidRPr="000C251F">
        <w:rPr>
          <w:sz w:val="24"/>
          <w:szCs w:val="24"/>
        </w:rPr>
        <w:t>V hovoru JELEN2015_03_PG ze dne  21.5.2015 v 22:53:35</w:t>
      </w:r>
      <w:r w:rsidR="00B15260" w:rsidRPr="000C251F">
        <w:rPr>
          <w:sz w:val="24"/>
          <w:szCs w:val="24"/>
        </w:rPr>
        <w:t xml:space="preserve"> hod. </w:t>
      </w:r>
      <w:r w:rsidR="00237FC0" w:rsidRPr="000C251F">
        <w:rPr>
          <w:sz w:val="24"/>
          <w:szCs w:val="24"/>
        </w:rPr>
        <w:t>xxxxx</w:t>
      </w:r>
      <w:r w:rsidRPr="000C251F">
        <w:rPr>
          <w:sz w:val="24"/>
          <w:szCs w:val="24"/>
        </w:rPr>
        <w:t xml:space="preserve"> </w:t>
      </w:r>
      <w:r w:rsidR="00237FC0" w:rsidRPr="000C251F">
        <w:rPr>
          <w:sz w:val="24"/>
          <w:szCs w:val="24"/>
        </w:rPr>
        <w:t>xxxxxx</w:t>
      </w:r>
      <w:r w:rsidRPr="000C251F">
        <w:rPr>
          <w:sz w:val="24"/>
          <w:szCs w:val="24"/>
        </w:rPr>
        <w:t xml:space="preserve"> sděluje obv. </w:t>
      </w:r>
      <w:r w:rsidR="00237FC0" w:rsidRPr="000C251F">
        <w:rPr>
          <w:sz w:val="24"/>
          <w:szCs w:val="24"/>
        </w:rPr>
        <w:t>xxxxxxxxx</w:t>
      </w:r>
      <w:r w:rsidRPr="000C251F">
        <w:rPr>
          <w:sz w:val="24"/>
          <w:szCs w:val="24"/>
        </w:rPr>
        <w:t>, že</w:t>
      </w:r>
      <w:r w:rsidR="00B15260" w:rsidRPr="000C251F">
        <w:rPr>
          <w:sz w:val="24"/>
          <w:szCs w:val="24"/>
        </w:rPr>
        <w:t xml:space="preserve"> mluvil s tím ……….</w:t>
      </w:r>
      <w:r w:rsidRPr="000C251F">
        <w:rPr>
          <w:sz w:val="24"/>
          <w:szCs w:val="24"/>
        </w:rPr>
        <w:t xml:space="preserve">nesrozumitelné, ten mu říkal, že mu za chvíli zavolá. </w:t>
      </w:r>
      <w:r w:rsidR="00237FC0" w:rsidRPr="000C251F">
        <w:rPr>
          <w:sz w:val="24"/>
          <w:szCs w:val="24"/>
        </w:rPr>
        <w:t>xxxxxx</w:t>
      </w:r>
      <w:r w:rsidRPr="000C251F">
        <w:rPr>
          <w:sz w:val="24"/>
          <w:szCs w:val="24"/>
        </w:rPr>
        <w:t xml:space="preserve"> říká, že to třeba vyjde, všechno se musí hned, </w:t>
      </w:r>
      <w:r w:rsidR="00237FC0" w:rsidRPr="000C251F">
        <w:rPr>
          <w:sz w:val="24"/>
        </w:rPr>
        <w:t>xxxxxxx</w:t>
      </w:r>
      <w:r w:rsidR="00237FC0" w:rsidRPr="000C251F">
        <w:rPr>
          <w:sz w:val="32"/>
          <w:szCs w:val="24"/>
        </w:rPr>
        <w:t xml:space="preserve"> </w:t>
      </w:r>
      <w:r w:rsidRPr="000C251F">
        <w:rPr>
          <w:sz w:val="24"/>
          <w:szCs w:val="24"/>
        </w:rPr>
        <w:t xml:space="preserve">přitaká. </w:t>
      </w:r>
      <w:r w:rsidR="00237FC0" w:rsidRPr="000C251F">
        <w:rPr>
          <w:sz w:val="24"/>
          <w:szCs w:val="24"/>
        </w:rPr>
        <w:t>xxxxx</w:t>
      </w:r>
      <w:r w:rsidRPr="000C251F">
        <w:rPr>
          <w:sz w:val="24"/>
          <w:szCs w:val="24"/>
        </w:rPr>
        <w:t xml:space="preserve"> říká, že uvidí, že kdyžtak tam musí potom něco vykoumat. ,,On" na něj bude mít kontakt přes někoho. </w:t>
      </w:r>
      <w:r w:rsidR="00237FC0" w:rsidRPr="000C251F">
        <w:rPr>
          <w:sz w:val="24"/>
          <w:szCs w:val="24"/>
        </w:rPr>
        <w:t>xxxxxx</w:t>
      </w:r>
      <w:r w:rsidRPr="000C251F">
        <w:rPr>
          <w:sz w:val="24"/>
          <w:szCs w:val="24"/>
        </w:rPr>
        <w:t xml:space="preserve"> říká, že to musí jít k ledu, akorát, že to asi bude něco stát. Musí to podchytit, pak si promluví.</w:t>
      </w:r>
    </w:p>
    <w:p w:rsidR="00CC1AA2" w:rsidRPr="000C251F" w:rsidRDefault="00CC1AA2" w:rsidP="002B51C5">
      <w:pPr>
        <w:spacing w:before="100" w:beforeAutospacing="1" w:after="100" w:afterAutospacing="1"/>
        <w:jc w:val="both"/>
        <w:rPr>
          <w:sz w:val="24"/>
          <w:szCs w:val="24"/>
        </w:rPr>
      </w:pPr>
      <w:r w:rsidRPr="000C251F">
        <w:rPr>
          <w:sz w:val="24"/>
          <w:szCs w:val="24"/>
        </w:rPr>
        <w:t xml:space="preserve">V hovoru JELEN2015_03_PG ze dne 21.5.2015 v 23:02:40 hod. </w:t>
      </w:r>
      <w:r w:rsidR="00237FC0" w:rsidRPr="000C251F">
        <w:rPr>
          <w:sz w:val="24"/>
          <w:szCs w:val="24"/>
        </w:rPr>
        <w:t>xxxxx</w:t>
      </w:r>
      <w:r w:rsidRPr="000C251F">
        <w:rPr>
          <w:sz w:val="24"/>
          <w:szCs w:val="24"/>
        </w:rPr>
        <w:t xml:space="preserve"> </w:t>
      </w:r>
      <w:r w:rsidR="00237FC0" w:rsidRPr="000C251F">
        <w:rPr>
          <w:sz w:val="24"/>
          <w:szCs w:val="24"/>
        </w:rPr>
        <w:t>xxxxxx</w:t>
      </w:r>
      <w:r w:rsidRPr="000C251F">
        <w:rPr>
          <w:sz w:val="24"/>
          <w:szCs w:val="24"/>
        </w:rPr>
        <w:t xml:space="preserve"> chce po obv. </w:t>
      </w:r>
      <w:r w:rsidR="00237FC0" w:rsidRPr="000C251F">
        <w:rPr>
          <w:sz w:val="24"/>
          <w:szCs w:val="24"/>
        </w:rPr>
        <w:t>xxxxxxxxx</w:t>
      </w:r>
      <w:r w:rsidRPr="000C251F">
        <w:rPr>
          <w:sz w:val="24"/>
          <w:szCs w:val="24"/>
        </w:rPr>
        <w:t xml:space="preserve"> číslo na toho z Čakoviček. </w:t>
      </w:r>
      <w:r w:rsidR="00086FC9">
        <w:rPr>
          <w:sz w:val="24"/>
          <w:szCs w:val="24"/>
        </w:rPr>
        <w:t>xxxxxxx</w:t>
      </w:r>
      <w:r w:rsidRPr="000C251F">
        <w:rPr>
          <w:sz w:val="24"/>
          <w:szCs w:val="24"/>
        </w:rPr>
        <w:t xml:space="preserve"> má nějaké, které ale nebral jen on, ale i ten druhý. Baví se o tom, že ho musí kontaktovat</w:t>
      </w:r>
      <w:r w:rsidR="00B15260" w:rsidRPr="000C251F">
        <w:rPr>
          <w:sz w:val="24"/>
          <w:szCs w:val="24"/>
        </w:rPr>
        <w:t>,</w:t>
      </w:r>
      <w:r w:rsidRPr="000C251F">
        <w:rPr>
          <w:sz w:val="24"/>
          <w:szCs w:val="24"/>
        </w:rPr>
        <w:t xml:space="preserve"> než se dostanou ráno do práce a zadají to do počítače. </w:t>
      </w:r>
      <w:r w:rsidR="00086FC9">
        <w:rPr>
          <w:sz w:val="24"/>
          <w:szCs w:val="24"/>
        </w:rPr>
        <w:t>xxxxxxx</w:t>
      </w:r>
      <w:r w:rsidRPr="000C251F">
        <w:rPr>
          <w:sz w:val="24"/>
          <w:szCs w:val="24"/>
        </w:rPr>
        <w:t xml:space="preserve"> se nechce bavit po telefonu. </w:t>
      </w:r>
    </w:p>
    <w:p w:rsidR="00CC1AA2" w:rsidRPr="000C251F" w:rsidRDefault="00CC1AA2" w:rsidP="002B51C5">
      <w:pPr>
        <w:spacing w:before="100" w:beforeAutospacing="1" w:after="100" w:afterAutospacing="1"/>
        <w:jc w:val="both"/>
        <w:rPr>
          <w:sz w:val="24"/>
          <w:szCs w:val="24"/>
        </w:rPr>
      </w:pPr>
      <w:r w:rsidRPr="000C251F">
        <w:rPr>
          <w:sz w:val="24"/>
          <w:szCs w:val="24"/>
        </w:rPr>
        <w:t xml:space="preserve">V hovoru JELEN2015_03_PG ze dne 5.6.2015 v 8:49:59 hod. obv. </w:t>
      </w:r>
      <w:r w:rsidR="00237FC0" w:rsidRPr="000C251F">
        <w:rPr>
          <w:sz w:val="24"/>
        </w:rPr>
        <w:t>xxxxxxx</w:t>
      </w:r>
      <w:r w:rsidR="00237FC0" w:rsidRPr="000C251F">
        <w:rPr>
          <w:sz w:val="32"/>
          <w:szCs w:val="24"/>
        </w:rPr>
        <w:t xml:space="preserve"> </w:t>
      </w:r>
      <w:r w:rsidRPr="000C251F">
        <w:rPr>
          <w:sz w:val="24"/>
          <w:szCs w:val="24"/>
        </w:rPr>
        <w:t xml:space="preserve">radí volanému (číslo registrováno na osobu </w:t>
      </w:r>
      <w:r w:rsidR="00237FC0" w:rsidRPr="000C251F">
        <w:rPr>
          <w:sz w:val="24"/>
          <w:szCs w:val="24"/>
        </w:rPr>
        <w:t>xxxxx</w:t>
      </w:r>
      <w:r w:rsidRPr="000C251F">
        <w:rPr>
          <w:sz w:val="24"/>
          <w:szCs w:val="24"/>
        </w:rPr>
        <w:t xml:space="preserve"> </w:t>
      </w:r>
      <w:r w:rsidR="00237FC0" w:rsidRPr="000C251F">
        <w:rPr>
          <w:sz w:val="24"/>
          <w:szCs w:val="24"/>
        </w:rPr>
        <w:t>xxxxxx</w:t>
      </w:r>
      <w:r w:rsidRPr="000C251F">
        <w:rPr>
          <w:sz w:val="24"/>
          <w:szCs w:val="24"/>
        </w:rPr>
        <w:t xml:space="preserve">), který si stěžuje, že včera vezl kontrolu, figuranty. </w:t>
      </w:r>
      <w:r w:rsidR="00086FC9">
        <w:rPr>
          <w:sz w:val="24"/>
          <w:szCs w:val="24"/>
        </w:rPr>
        <w:t>xxxxxxx</w:t>
      </w:r>
      <w:r w:rsidRPr="000C251F">
        <w:rPr>
          <w:sz w:val="24"/>
          <w:szCs w:val="24"/>
        </w:rPr>
        <w:t xml:space="preserve"> radí, aby lidi do 30 let vůbec nevozili. </w:t>
      </w:r>
      <w:r w:rsidR="00237FC0" w:rsidRPr="000C251F">
        <w:rPr>
          <w:sz w:val="24"/>
        </w:rPr>
        <w:t>xxxxxxx</w:t>
      </w:r>
      <w:r w:rsidR="00237FC0" w:rsidRPr="000C251F">
        <w:rPr>
          <w:sz w:val="32"/>
          <w:szCs w:val="24"/>
        </w:rPr>
        <w:t xml:space="preserve"> </w:t>
      </w:r>
      <w:r w:rsidRPr="000C251F">
        <w:rPr>
          <w:sz w:val="24"/>
          <w:szCs w:val="24"/>
        </w:rPr>
        <w:t xml:space="preserve">psal, že chodí kontroly. </w:t>
      </w:r>
      <w:r w:rsidR="00237FC0" w:rsidRPr="000C251F">
        <w:rPr>
          <w:sz w:val="24"/>
        </w:rPr>
        <w:t>xxxxxxx</w:t>
      </w:r>
      <w:r w:rsidR="00237FC0" w:rsidRPr="000C251F">
        <w:rPr>
          <w:sz w:val="32"/>
          <w:szCs w:val="24"/>
        </w:rPr>
        <w:t xml:space="preserve"> </w:t>
      </w:r>
      <w:r w:rsidRPr="000C251F">
        <w:rPr>
          <w:sz w:val="24"/>
          <w:szCs w:val="24"/>
        </w:rPr>
        <w:t>říkal, že posílal zprávu, že to</w:t>
      </w:r>
      <w:r w:rsidR="00B15260" w:rsidRPr="000C251F">
        <w:rPr>
          <w:sz w:val="24"/>
          <w:szCs w:val="24"/>
        </w:rPr>
        <w:t xml:space="preserve"> bude celý večer zaměřené na ně</w:t>
      </w:r>
      <w:r w:rsidRPr="000C251F">
        <w:rPr>
          <w:sz w:val="24"/>
          <w:szCs w:val="24"/>
        </w:rPr>
        <w:t xml:space="preserve"> (kontroly). </w:t>
      </w:r>
      <w:r w:rsidR="00237FC0" w:rsidRPr="000C251F">
        <w:rPr>
          <w:sz w:val="24"/>
        </w:rPr>
        <w:t>xxxxxxx</w:t>
      </w:r>
      <w:r w:rsidR="00237FC0" w:rsidRPr="000C251F">
        <w:rPr>
          <w:sz w:val="32"/>
          <w:szCs w:val="24"/>
        </w:rPr>
        <w:t xml:space="preserve"> </w:t>
      </w:r>
      <w:r w:rsidRPr="000C251F">
        <w:rPr>
          <w:sz w:val="24"/>
          <w:szCs w:val="24"/>
        </w:rPr>
        <w:t xml:space="preserve">radí, zkusit to přes </w:t>
      </w:r>
      <w:r w:rsidR="00237FC0" w:rsidRPr="000C251F">
        <w:rPr>
          <w:sz w:val="24"/>
          <w:szCs w:val="24"/>
        </w:rPr>
        <w:t>xxxxx</w:t>
      </w:r>
      <w:r w:rsidRPr="000C251F">
        <w:rPr>
          <w:sz w:val="24"/>
          <w:szCs w:val="24"/>
        </w:rPr>
        <w:t>.</w:t>
      </w:r>
    </w:p>
    <w:p w:rsidR="00CC1AA2" w:rsidRPr="000C251F" w:rsidRDefault="00CC1AA2" w:rsidP="002B51C5">
      <w:pPr>
        <w:spacing w:before="100" w:beforeAutospacing="1" w:after="100" w:afterAutospacing="1"/>
        <w:jc w:val="both"/>
        <w:rPr>
          <w:sz w:val="24"/>
          <w:szCs w:val="24"/>
        </w:rPr>
      </w:pPr>
      <w:r w:rsidRPr="000C251F">
        <w:rPr>
          <w:sz w:val="24"/>
          <w:szCs w:val="24"/>
        </w:rPr>
        <w:t xml:space="preserve">V hovoru JELEN2015_03_PG ze dne  9.6.2015 v 11:38:37  hod. obv.  </w:t>
      </w:r>
      <w:r w:rsidR="00237FC0" w:rsidRPr="000C251F">
        <w:rPr>
          <w:sz w:val="24"/>
        </w:rPr>
        <w:t>xxxxxxx</w:t>
      </w:r>
      <w:r w:rsidR="00237FC0" w:rsidRPr="000C251F">
        <w:rPr>
          <w:sz w:val="32"/>
          <w:szCs w:val="24"/>
        </w:rPr>
        <w:t xml:space="preserve"> </w:t>
      </w:r>
      <w:r w:rsidRPr="000C251F">
        <w:rPr>
          <w:sz w:val="24"/>
          <w:szCs w:val="24"/>
        </w:rPr>
        <w:t>mluví s </w:t>
      </w:r>
      <w:r w:rsidR="00237FC0" w:rsidRPr="000C251F">
        <w:rPr>
          <w:sz w:val="24"/>
          <w:szCs w:val="24"/>
        </w:rPr>
        <w:t>xxxxxx</w:t>
      </w:r>
      <w:r w:rsidRPr="000C251F">
        <w:rPr>
          <w:sz w:val="24"/>
          <w:szCs w:val="24"/>
        </w:rPr>
        <w:t xml:space="preserve"> </w:t>
      </w:r>
      <w:r w:rsidR="00237FC0" w:rsidRPr="000C251F">
        <w:rPr>
          <w:sz w:val="24"/>
          <w:szCs w:val="24"/>
        </w:rPr>
        <w:t>xxxxxxxx</w:t>
      </w:r>
      <w:r w:rsidRPr="000C251F">
        <w:rPr>
          <w:sz w:val="24"/>
          <w:szCs w:val="24"/>
        </w:rPr>
        <w:t xml:space="preserve"> o tom, že má nějaký kontakt na </w:t>
      </w:r>
      <w:r w:rsidR="00B15260" w:rsidRPr="000C251F">
        <w:rPr>
          <w:sz w:val="24"/>
          <w:szCs w:val="24"/>
        </w:rPr>
        <w:t>Magistrátu, který mu dává info. J</w:t>
      </w:r>
      <w:r w:rsidRPr="000C251F">
        <w:rPr>
          <w:sz w:val="24"/>
          <w:szCs w:val="24"/>
        </w:rPr>
        <w:t>e to někdo nový a n</w:t>
      </w:r>
      <w:r w:rsidR="00B15260" w:rsidRPr="000C251F">
        <w:rPr>
          <w:sz w:val="24"/>
          <w:szCs w:val="24"/>
        </w:rPr>
        <w:t>ě</w:t>
      </w:r>
      <w:r w:rsidRPr="000C251F">
        <w:rPr>
          <w:sz w:val="24"/>
          <w:szCs w:val="24"/>
        </w:rPr>
        <w:t xml:space="preserve">kdo z taxikářů ze Staromáku je jeho příbuzný a ten mu řekl, že nic hlášeno není. Z toho </w:t>
      </w:r>
      <w:r w:rsidR="00237FC0" w:rsidRPr="000C251F">
        <w:rPr>
          <w:sz w:val="24"/>
        </w:rPr>
        <w:t>xxxxxxx</w:t>
      </w:r>
      <w:r w:rsidR="00237FC0" w:rsidRPr="000C251F">
        <w:rPr>
          <w:sz w:val="32"/>
          <w:szCs w:val="24"/>
        </w:rPr>
        <w:t xml:space="preserve"> </w:t>
      </w:r>
      <w:r w:rsidRPr="000C251F">
        <w:rPr>
          <w:sz w:val="24"/>
          <w:szCs w:val="24"/>
        </w:rPr>
        <w:t>usuzuje, že na Magistrátu hl. m. Prahu už si všechno mezi sebou neříkají.</w:t>
      </w:r>
    </w:p>
    <w:p w:rsidR="001E3FD5" w:rsidRPr="000C251F" w:rsidRDefault="001E3FD5" w:rsidP="002B51C5">
      <w:pPr>
        <w:spacing w:before="100" w:beforeAutospacing="1" w:after="100" w:afterAutospacing="1"/>
        <w:jc w:val="both"/>
        <w:rPr>
          <w:sz w:val="24"/>
          <w:szCs w:val="24"/>
        </w:rPr>
      </w:pPr>
      <w:r w:rsidRPr="000C251F">
        <w:rPr>
          <w:sz w:val="24"/>
          <w:szCs w:val="24"/>
        </w:rPr>
        <w:t xml:space="preserve">V hovoru JELEN2015_03_PG ze dne 18.6.2015 v 10:30:00 hod. Obv. </w:t>
      </w:r>
      <w:r w:rsidR="00237FC0" w:rsidRPr="000C251F">
        <w:rPr>
          <w:sz w:val="24"/>
          <w:szCs w:val="24"/>
        </w:rPr>
        <w:t>xxxxxx</w:t>
      </w:r>
      <w:r w:rsidRPr="000C251F">
        <w:rPr>
          <w:sz w:val="24"/>
          <w:szCs w:val="24"/>
        </w:rPr>
        <w:t xml:space="preserve"> varuje obv. </w:t>
      </w:r>
      <w:r w:rsidR="00237FC0" w:rsidRPr="000C251F">
        <w:rPr>
          <w:sz w:val="24"/>
        </w:rPr>
        <w:t>xxxxxxx</w:t>
      </w:r>
      <w:r w:rsidRPr="000C251F">
        <w:rPr>
          <w:sz w:val="24"/>
          <w:szCs w:val="24"/>
        </w:rPr>
        <w:t>, že na letišti se budou do 13:0</w:t>
      </w:r>
      <w:r w:rsidR="00B15260" w:rsidRPr="000C251F">
        <w:rPr>
          <w:sz w:val="24"/>
          <w:szCs w:val="24"/>
        </w:rPr>
        <w:t xml:space="preserve">0 hod. s tlumočníkem (kontroloři </w:t>
      </w:r>
      <w:r w:rsidRPr="000C251F">
        <w:rPr>
          <w:sz w:val="24"/>
          <w:szCs w:val="24"/>
        </w:rPr>
        <w:t xml:space="preserve">Magistrátu hl. m. Prahy), dozvěděl se to od ,,zdroje", má strach aby nedošlo k vyzrazení ,,zdroje", obv.      </w:t>
      </w:r>
      <w:r w:rsidR="00237FC0" w:rsidRPr="000C251F">
        <w:rPr>
          <w:sz w:val="24"/>
        </w:rPr>
        <w:t>xxxxxxx</w:t>
      </w:r>
      <w:r w:rsidR="00237FC0" w:rsidRPr="000C251F">
        <w:rPr>
          <w:sz w:val="32"/>
          <w:szCs w:val="24"/>
        </w:rPr>
        <w:t xml:space="preserve"> </w:t>
      </w:r>
      <w:r w:rsidRPr="000C251F">
        <w:rPr>
          <w:sz w:val="24"/>
          <w:szCs w:val="24"/>
        </w:rPr>
        <w:t xml:space="preserve">se obává, aby do toho někdo z nich ,,nevletěl", tak informaci rozešle dál ve smyslu, že na letiště jezdí figuranti Magistrátu. </w:t>
      </w:r>
    </w:p>
    <w:p w:rsidR="001E3FD5" w:rsidRPr="000C251F" w:rsidRDefault="001E3FD5" w:rsidP="002B51C5">
      <w:pPr>
        <w:spacing w:before="100" w:beforeAutospacing="1" w:after="100" w:afterAutospacing="1"/>
        <w:jc w:val="both"/>
        <w:rPr>
          <w:sz w:val="24"/>
          <w:szCs w:val="24"/>
        </w:rPr>
      </w:pPr>
      <w:r w:rsidRPr="000C251F">
        <w:rPr>
          <w:sz w:val="24"/>
          <w:szCs w:val="24"/>
        </w:rPr>
        <w:t xml:space="preserve">V komunikacích JELEN2015_03_PG ze dne 18.6.2015 v 10.33.37, 10.33.38, 10:33.41, 10.33:48, 10:33:50, 10:33:51, 10:33:53 obv. </w:t>
      </w:r>
      <w:r w:rsidR="00237FC0" w:rsidRPr="000C251F">
        <w:rPr>
          <w:sz w:val="24"/>
        </w:rPr>
        <w:t>xxxxxxx</w:t>
      </w:r>
      <w:r w:rsidR="00237FC0" w:rsidRPr="000C251F">
        <w:rPr>
          <w:sz w:val="32"/>
          <w:szCs w:val="24"/>
        </w:rPr>
        <w:t xml:space="preserve"> </w:t>
      </w:r>
      <w:r w:rsidRPr="000C251F">
        <w:rPr>
          <w:sz w:val="24"/>
          <w:szCs w:val="24"/>
        </w:rPr>
        <w:t xml:space="preserve">rozesílá hromadnou sms zprávu taxikářům :,,Pozor. Letiste dojezdy a asi cekaji na auta s figurama!!!". Adresáty jsou m.j. obv. </w:t>
      </w:r>
      <w:r w:rsidR="00237FC0" w:rsidRPr="000C251F">
        <w:rPr>
          <w:sz w:val="24"/>
          <w:szCs w:val="24"/>
        </w:rPr>
        <w:t>xxxxxx</w:t>
      </w:r>
      <w:r w:rsidRPr="000C251F">
        <w:rPr>
          <w:sz w:val="24"/>
          <w:szCs w:val="24"/>
        </w:rPr>
        <w:t xml:space="preserve">, obv. </w:t>
      </w:r>
      <w:r w:rsidR="00237FC0" w:rsidRPr="000C251F">
        <w:rPr>
          <w:sz w:val="24"/>
          <w:szCs w:val="24"/>
        </w:rPr>
        <w:t>xxxxxx</w:t>
      </w:r>
      <w:r w:rsidRPr="000C251F">
        <w:rPr>
          <w:sz w:val="24"/>
          <w:szCs w:val="24"/>
        </w:rPr>
        <w:t xml:space="preserve"> a obv. </w:t>
      </w:r>
      <w:r w:rsidR="00237FC0" w:rsidRPr="000C251F">
        <w:rPr>
          <w:sz w:val="24"/>
          <w:szCs w:val="24"/>
        </w:rPr>
        <w:t>xxxxxx</w:t>
      </w:r>
      <w:r w:rsidRPr="000C251F">
        <w:rPr>
          <w:sz w:val="24"/>
          <w:szCs w:val="24"/>
        </w:rPr>
        <w:t xml:space="preserve">. </w:t>
      </w:r>
    </w:p>
    <w:p w:rsidR="001E3FD5" w:rsidRPr="000C251F" w:rsidRDefault="001E3FD5" w:rsidP="002B51C5">
      <w:pPr>
        <w:spacing w:before="100" w:beforeAutospacing="1" w:after="100" w:afterAutospacing="1"/>
        <w:jc w:val="both"/>
        <w:rPr>
          <w:sz w:val="24"/>
          <w:szCs w:val="24"/>
        </w:rPr>
      </w:pPr>
      <w:r w:rsidRPr="000C251F">
        <w:rPr>
          <w:sz w:val="24"/>
          <w:szCs w:val="24"/>
        </w:rPr>
        <w:t xml:space="preserve">V hovoru JELEN2015_PG ze dne 23.6.2015 v 14.19:22 hod. obv. </w:t>
      </w:r>
      <w:r w:rsidR="00237FC0" w:rsidRPr="000C251F">
        <w:rPr>
          <w:sz w:val="24"/>
          <w:szCs w:val="24"/>
        </w:rPr>
        <w:t>xxxxxx</w:t>
      </w:r>
      <w:r w:rsidRPr="000C251F">
        <w:rPr>
          <w:sz w:val="24"/>
          <w:szCs w:val="24"/>
        </w:rPr>
        <w:t xml:space="preserve"> varuje obv. </w:t>
      </w:r>
      <w:r w:rsidR="00237FC0" w:rsidRPr="000C251F">
        <w:rPr>
          <w:sz w:val="24"/>
        </w:rPr>
        <w:t>xxxxxxx</w:t>
      </w:r>
      <w:r w:rsidRPr="000C251F">
        <w:rPr>
          <w:sz w:val="24"/>
          <w:szCs w:val="24"/>
        </w:rPr>
        <w:t xml:space="preserve">, že mluvil se ,,zdrojem" a </w:t>
      </w:r>
      <w:r w:rsidR="00237FC0" w:rsidRPr="000C251F">
        <w:rPr>
          <w:sz w:val="24"/>
        </w:rPr>
        <w:t xml:space="preserve">xxxxxxxx </w:t>
      </w:r>
      <w:r w:rsidRPr="000C251F">
        <w:rPr>
          <w:sz w:val="24"/>
          <w:szCs w:val="24"/>
        </w:rPr>
        <w:t xml:space="preserve">je nasraná kvůli </w:t>
      </w:r>
      <w:r w:rsidR="00237FC0" w:rsidRPr="000C251F">
        <w:rPr>
          <w:sz w:val="24"/>
          <w:szCs w:val="24"/>
        </w:rPr>
        <w:t>xxxxxxxx</w:t>
      </w:r>
      <w:r w:rsidRPr="000C251F">
        <w:rPr>
          <w:sz w:val="24"/>
          <w:szCs w:val="24"/>
        </w:rPr>
        <w:t xml:space="preserve"> </w:t>
      </w:r>
      <w:r w:rsidR="00B15260" w:rsidRPr="000C251F">
        <w:rPr>
          <w:sz w:val="24"/>
          <w:szCs w:val="24"/>
        </w:rPr>
        <w:t xml:space="preserve"> (pozn. novinář </w:t>
      </w:r>
      <w:r w:rsidR="00237FC0" w:rsidRPr="000C251F">
        <w:rPr>
          <w:sz w:val="24"/>
          <w:szCs w:val="24"/>
        </w:rPr>
        <w:t>xxx</w:t>
      </w:r>
      <w:r w:rsidR="00B15260" w:rsidRPr="000C251F">
        <w:rPr>
          <w:sz w:val="24"/>
          <w:szCs w:val="24"/>
        </w:rPr>
        <w:t xml:space="preserve"> </w:t>
      </w:r>
      <w:r w:rsidR="00237FC0" w:rsidRPr="000C251F">
        <w:rPr>
          <w:sz w:val="24"/>
          <w:szCs w:val="24"/>
        </w:rPr>
        <w:t>xxxxx</w:t>
      </w:r>
      <w:r w:rsidR="00B15260" w:rsidRPr="000C251F">
        <w:rPr>
          <w:sz w:val="24"/>
          <w:szCs w:val="24"/>
        </w:rPr>
        <w:t xml:space="preserve"> z TV Stream.cz, který zpracoval v pořadu Praha vs. Prachy reportáže k taxislužbě) </w:t>
      </w:r>
      <w:r w:rsidRPr="000C251F">
        <w:rPr>
          <w:sz w:val="24"/>
          <w:szCs w:val="24"/>
        </w:rPr>
        <w:t>a mají zvýšené akce s Policií ČR.   </w:t>
      </w:r>
    </w:p>
    <w:p w:rsidR="001E3FD5" w:rsidRPr="000C251F" w:rsidRDefault="001E3FD5" w:rsidP="002B51C5">
      <w:pPr>
        <w:spacing w:before="100" w:beforeAutospacing="1" w:after="100" w:afterAutospacing="1"/>
        <w:jc w:val="both"/>
        <w:rPr>
          <w:sz w:val="24"/>
          <w:szCs w:val="24"/>
        </w:rPr>
      </w:pPr>
      <w:r w:rsidRPr="000C251F">
        <w:rPr>
          <w:sz w:val="24"/>
          <w:szCs w:val="24"/>
        </w:rPr>
        <w:t xml:space="preserve">V sms zprávě JELEN2015_PG ze dne 25.6. 2015  v21:17:50 hod. obv. </w:t>
      </w:r>
      <w:r w:rsidR="00237FC0" w:rsidRPr="000C251F">
        <w:rPr>
          <w:sz w:val="24"/>
          <w:szCs w:val="24"/>
        </w:rPr>
        <w:t>xxxxx</w:t>
      </w:r>
      <w:r w:rsidRPr="000C251F">
        <w:rPr>
          <w:sz w:val="24"/>
          <w:szCs w:val="24"/>
        </w:rPr>
        <w:t xml:space="preserve"> sděluje obv. </w:t>
      </w:r>
      <w:r w:rsidR="00237FC0" w:rsidRPr="000C251F">
        <w:rPr>
          <w:sz w:val="24"/>
          <w:szCs w:val="24"/>
        </w:rPr>
        <w:t>xxxxxxxx</w:t>
      </w:r>
      <w:r w:rsidRPr="000C251F">
        <w:rPr>
          <w:sz w:val="24"/>
          <w:szCs w:val="24"/>
        </w:rPr>
        <w:t>:  ,,Chlapci 27.6. Od rana velka!zatah na taxiky aa!do noci. Ndajna!8 posadek. Tak si davejte bacha". </w:t>
      </w:r>
    </w:p>
    <w:p w:rsidR="001E3FD5" w:rsidRPr="000C251F" w:rsidRDefault="001E3FD5" w:rsidP="002B51C5">
      <w:pPr>
        <w:spacing w:before="100" w:beforeAutospacing="1" w:after="100" w:afterAutospacing="1"/>
        <w:jc w:val="both"/>
        <w:rPr>
          <w:sz w:val="24"/>
          <w:szCs w:val="24"/>
        </w:rPr>
      </w:pPr>
      <w:r w:rsidRPr="000C251F">
        <w:rPr>
          <w:sz w:val="24"/>
          <w:szCs w:val="24"/>
        </w:rPr>
        <w:t xml:space="preserve">V sms zprávách JELEN2015_PG ze dne 25.6.2016 v 21:26:19, 21:26:20, 21:26:21, 21:26:23, 21:26:32, 21:26:34, 21:26:35, 21:26:39, 21:26:41, 21:26:43, 21:26:45, 21:26:46, 21:26:48, 21_26:50, 21:26:53, 21:26:56  hod. obv. </w:t>
      </w:r>
      <w:r w:rsidR="00237FC0" w:rsidRPr="000C251F">
        <w:rPr>
          <w:sz w:val="24"/>
        </w:rPr>
        <w:t>xxxxxxx</w:t>
      </w:r>
      <w:r w:rsidR="00237FC0" w:rsidRPr="000C251F">
        <w:rPr>
          <w:sz w:val="32"/>
          <w:szCs w:val="24"/>
        </w:rPr>
        <w:t xml:space="preserve"> </w:t>
      </w:r>
      <w:r w:rsidRPr="000C251F">
        <w:rPr>
          <w:sz w:val="24"/>
          <w:szCs w:val="24"/>
        </w:rPr>
        <w:t xml:space="preserve">tuto zprávu přeposílá jako hromadnou na ostatní telefony taxikářů, kdy adresáty jsou m.j. obv. </w:t>
      </w:r>
      <w:r w:rsidR="00237FC0" w:rsidRPr="000C251F">
        <w:rPr>
          <w:sz w:val="24"/>
          <w:szCs w:val="24"/>
        </w:rPr>
        <w:t>xxxxxx</w:t>
      </w:r>
      <w:r w:rsidRPr="000C251F">
        <w:rPr>
          <w:sz w:val="24"/>
          <w:szCs w:val="24"/>
        </w:rPr>
        <w:t xml:space="preserve">, obv. </w:t>
      </w:r>
      <w:r w:rsidR="00237FC0" w:rsidRPr="000C251F">
        <w:rPr>
          <w:sz w:val="24"/>
          <w:szCs w:val="24"/>
        </w:rPr>
        <w:t>xxxxxx</w:t>
      </w:r>
      <w:r w:rsidRPr="000C251F">
        <w:rPr>
          <w:sz w:val="24"/>
          <w:szCs w:val="24"/>
        </w:rPr>
        <w:t xml:space="preserve"> a obv. </w:t>
      </w:r>
      <w:r w:rsidR="00237FC0" w:rsidRPr="000C251F">
        <w:rPr>
          <w:sz w:val="24"/>
          <w:szCs w:val="24"/>
        </w:rPr>
        <w:t>xxxxxx</w:t>
      </w:r>
      <w:r w:rsidRPr="000C251F">
        <w:rPr>
          <w:sz w:val="24"/>
          <w:szCs w:val="24"/>
        </w:rPr>
        <w:t xml:space="preserve">.  </w:t>
      </w:r>
    </w:p>
    <w:p w:rsidR="003F2F82" w:rsidRPr="000C251F" w:rsidRDefault="001E3FD5" w:rsidP="00C033C7">
      <w:pPr>
        <w:spacing w:before="100" w:beforeAutospacing="1" w:after="100" w:afterAutospacing="1"/>
        <w:jc w:val="both"/>
        <w:rPr>
          <w:sz w:val="24"/>
          <w:szCs w:val="24"/>
        </w:rPr>
      </w:pPr>
      <w:r w:rsidRPr="000C251F">
        <w:rPr>
          <w:sz w:val="24"/>
          <w:szCs w:val="24"/>
        </w:rPr>
        <w:t xml:space="preserve">(pozn.: dne 26.6.2015 hovořil policejní orgán s ppor. Bc. </w:t>
      </w:r>
      <w:r w:rsidR="00237FC0" w:rsidRPr="000C251F">
        <w:rPr>
          <w:sz w:val="24"/>
          <w:szCs w:val="24"/>
        </w:rPr>
        <w:t>xxxxxxxxxx xxxxxxxxx</w:t>
      </w:r>
      <w:r w:rsidRPr="000C251F">
        <w:rPr>
          <w:sz w:val="24"/>
          <w:szCs w:val="24"/>
        </w:rPr>
        <w:t xml:space="preserve">, vedoucí oddělení  dopravního inspektorátu OŘ Praha I, která sdělila, že proběhla porada s Magistrátem hl. m. Prahy a KŘP hl. m. Prahy, kdy Magistrát požaduje na kontroly taxi v Praze od 27.6. 2015 k dispozici 8 hlídek. Policie ČR změnila dobu a výkon činnosti, oproti požadavkům Magistrátu, tedy informace předaná obv. </w:t>
      </w:r>
      <w:r w:rsidR="00237FC0" w:rsidRPr="000C251F">
        <w:rPr>
          <w:sz w:val="24"/>
          <w:szCs w:val="24"/>
        </w:rPr>
        <w:t>xxxxxxxxx</w:t>
      </w:r>
      <w:r w:rsidRPr="000C251F">
        <w:rPr>
          <w:sz w:val="24"/>
          <w:szCs w:val="24"/>
        </w:rPr>
        <w:t xml:space="preserve"> obv. </w:t>
      </w:r>
      <w:r w:rsidR="00237FC0" w:rsidRPr="000C251F">
        <w:rPr>
          <w:sz w:val="24"/>
          <w:szCs w:val="24"/>
        </w:rPr>
        <w:t>xxxxxxx</w:t>
      </w:r>
      <w:r w:rsidRPr="000C251F">
        <w:rPr>
          <w:sz w:val="24"/>
          <w:szCs w:val="24"/>
        </w:rPr>
        <w:t xml:space="preserve"> by</w:t>
      </w:r>
      <w:r w:rsidR="00B15260" w:rsidRPr="000C251F">
        <w:rPr>
          <w:sz w:val="24"/>
          <w:szCs w:val="24"/>
        </w:rPr>
        <w:t>l</w:t>
      </w:r>
      <w:r w:rsidRPr="000C251F">
        <w:rPr>
          <w:sz w:val="24"/>
          <w:szCs w:val="24"/>
        </w:rPr>
        <w:t xml:space="preserve">a pravdivá a vzhledem k tomu, že obv. </w:t>
      </w:r>
      <w:r w:rsidR="00237FC0" w:rsidRPr="000C251F">
        <w:rPr>
          <w:sz w:val="24"/>
          <w:szCs w:val="24"/>
        </w:rPr>
        <w:t>xxxxxx</w:t>
      </w:r>
      <w:r w:rsidRPr="000C251F">
        <w:rPr>
          <w:sz w:val="24"/>
          <w:szCs w:val="24"/>
        </w:rPr>
        <w:t xml:space="preserve"> nevěděl, že Policie ČR si spolupráci upravila, je zjevné, </w:t>
      </w:r>
      <w:r w:rsidR="003F2F82" w:rsidRPr="000C251F">
        <w:rPr>
          <w:sz w:val="24"/>
          <w:szCs w:val="24"/>
        </w:rPr>
        <w:t xml:space="preserve">recepci a přeříkává </w:t>
      </w:r>
      <w:r w:rsidR="00237FC0" w:rsidRPr="000C251F">
        <w:rPr>
          <w:sz w:val="24"/>
          <w:szCs w:val="24"/>
        </w:rPr>
        <w:t>xxxxxxxxx</w:t>
      </w:r>
      <w:r w:rsidR="003F2F82" w:rsidRPr="000C251F">
        <w:rPr>
          <w:sz w:val="24"/>
          <w:szCs w:val="24"/>
        </w:rPr>
        <w:t xml:space="preserve"> obsah hovorů ( 13.7. 2015 23:28 a 23:36). </w:t>
      </w:r>
      <w:r w:rsidR="00237FC0" w:rsidRPr="000C251F">
        <w:rPr>
          <w:sz w:val="24"/>
          <w:szCs w:val="24"/>
        </w:rPr>
        <w:t>xxxxxxx</w:t>
      </w:r>
      <w:r w:rsidR="003F2F82" w:rsidRPr="000C251F">
        <w:rPr>
          <w:sz w:val="24"/>
          <w:szCs w:val="24"/>
        </w:rPr>
        <w:t xml:space="preserve"> ho uklidňuje, že se nic neděje. </w:t>
      </w:r>
      <w:r w:rsidR="001E1729" w:rsidRPr="000C251F">
        <w:rPr>
          <w:sz w:val="24"/>
          <w:szCs w:val="24"/>
        </w:rPr>
        <w:t>xxxxxxxxxx</w:t>
      </w:r>
      <w:r w:rsidR="003F2F82" w:rsidRPr="000C251F">
        <w:rPr>
          <w:sz w:val="24"/>
          <w:szCs w:val="24"/>
        </w:rPr>
        <w:t xml:space="preserve"> se bojí, že mají fotku jeho kufru. </w:t>
      </w:r>
      <w:r w:rsidR="00237FC0" w:rsidRPr="000C251F">
        <w:rPr>
          <w:sz w:val="24"/>
          <w:szCs w:val="24"/>
        </w:rPr>
        <w:t>xxxxxxx</w:t>
      </w:r>
      <w:r w:rsidR="003F2F82" w:rsidRPr="000C251F">
        <w:rPr>
          <w:sz w:val="24"/>
          <w:szCs w:val="24"/>
        </w:rPr>
        <w:t xml:space="preserve"> mu radí, že se může vymlouvat na to, že z jeho telefonu volal nějaký kamarád. </w:t>
      </w:r>
    </w:p>
    <w:p w:rsidR="003F2F82" w:rsidRPr="000C251F" w:rsidRDefault="003F2F82" w:rsidP="003F2F82">
      <w:pPr>
        <w:pStyle w:val="Normlnweb"/>
        <w:jc w:val="both"/>
      </w:pPr>
      <w:r w:rsidRPr="000C251F">
        <w:t xml:space="preserve">V hovoru  JELEN2015_03_PG  ze dne 31.7.2015 v 17:49:27 hod.  obv. </w:t>
      </w:r>
      <w:r w:rsidR="00EA17DF" w:rsidRPr="000C251F">
        <w:t xml:space="preserve">xxxxxx </w:t>
      </w:r>
      <w:r w:rsidRPr="000C251F">
        <w:t xml:space="preserve">informuje obv. </w:t>
      </w:r>
      <w:r w:rsidR="00EA17DF" w:rsidRPr="000C251F">
        <w:t>xxxxxxx</w:t>
      </w:r>
      <w:r w:rsidRPr="000C251F">
        <w:t xml:space="preserve">, že jeden vypadl z kola. Nechce to řešit po telefonu. Obv. </w:t>
      </w:r>
      <w:r w:rsidR="00EA17DF" w:rsidRPr="000C251F">
        <w:t xml:space="preserve">xxxxxxx </w:t>
      </w:r>
      <w:r w:rsidRPr="000C251F">
        <w:t xml:space="preserve">tipuje </w:t>
      </w:r>
      <w:r w:rsidR="00EA17DF" w:rsidRPr="000C251F">
        <w:t>xxxxxx</w:t>
      </w:r>
      <w:r w:rsidRPr="000C251F">
        <w:t xml:space="preserve">, obv. </w:t>
      </w:r>
      <w:r w:rsidR="00EA17DF" w:rsidRPr="000C251F">
        <w:t xml:space="preserve">xxxxxx </w:t>
      </w:r>
      <w:r w:rsidRPr="000C251F">
        <w:t xml:space="preserve">souhlasí. Uvidí se zítra. Obv. </w:t>
      </w:r>
      <w:r w:rsidR="00EA17DF" w:rsidRPr="000C251F">
        <w:t xml:space="preserve">xxxxxxx </w:t>
      </w:r>
      <w:r w:rsidRPr="000C251F">
        <w:t xml:space="preserve">se ptá, jestli má nabízet dál, obv. </w:t>
      </w:r>
      <w:r w:rsidR="00EA17DF" w:rsidRPr="000C251F">
        <w:t xml:space="preserve">xxxxxx </w:t>
      </w:r>
      <w:r w:rsidRPr="000C251F">
        <w:t xml:space="preserve">souhlasí. Obv. </w:t>
      </w:r>
      <w:r w:rsidR="00EA17DF" w:rsidRPr="000C251F">
        <w:t xml:space="preserve">xxxxxxx </w:t>
      </w:r>
      <w:r w:rsidRPr="000C251F">
        <w:t xml:space="preserve">se pozastavuje nad tím, že se to nesmí šířit dál. </w:t>
      </w:r>
      <w:r w:rsidR="00EA17DF" w:rsidRPr="000C251F">
        <w:t xml:space="preserve">xxxxx </w:t>
      </w:r>
      <w:r w:rsidRPr="000C251F">
        <w:t>vědě</w:t>
      </w:r>
      <w:r w:rsidR="00C033C7" w:rsidRPr="000C251F">
        <w:t>l,</w:t>
      </w:r>
      <w:r w:rsidRPr="000C251F">
        <w:t xml:space="preserve"> o co jde. </w:t>
      </w:r>
      <w:r w:rsidR="00EA17DF" w:rsidRPr="000C251F">
        <w:t xml:space="preserve">xxxxxxxx </w:t>
      </w:r>
      <w:r w:rsidRPr="000C251F">
        <w:t xml:space="preserve">volal kontakt s tím, že byl vyděšený, protože šel na cigáro s jedním člověkem a ten ho varoval, aby si na obv. </w:t>
      </w:r>
      <w:r w:rsidR="00EA17DF" w:rsidRPr="000C251F">
        <w:t xml:space="preserve">xxxxxx </w:t>
      </w:r>
      <w:r w:rsidRPr="000C251F">
        <w:t xml:space="preserve">dal pozor (pozn. šlo o hovor obv. </w:t>
      </w:r>
      <w:r w:rsidR="00EA17DF" w:rsidRPr="000C251F">
        <w:t xml:space="preserve">xxxxxxxx </w:t>
      </w:r>
      <w:r w:rsidRPr="000C251F">
        <w:t xml:space="preserve">o osobě </w:t>
      </w:r>
      <w:r w:rsidR="00EA17DF" w:rsidRPr="000C251F">
        <w:t>xxxxxx</w:t>
      </w:r>
      <w:r w:rsidRPr="000C251F">
        <w:t xml:space="preserve">). Baví se o </w:t>
      </w:r>
      <w:r w:rsidR="00EA17DF" w:rsidRPr="000C251F">
        <w:t>xxxxxx</w:t>
      </w:r>
      <w:r w:rsidRPr="000C251F">
        <w:t>, který se ptal na to</w:t>
      </w:r>
      <w:r w:rsidR="00C033C7" w:rsidRPr="000C251F">
        <w:t>,</w:t>
      </w:r>
      <w:r w:rsidRPr="000C251F">
        <w:t xml:space="preserve"> jestli to může dál, přestože ho upozornili, že je to jen pro něj.</w:t>
      </w:r>
    </w:p>
    <w:p w:rsidR="003F2F82" w:rsidRPr="000C251F" w:rsidRDefault="003F2F82" w:rsidP="003F2F82">
      <w:pPr>
        <w:pStyle w:val="Normlnweb"/>
        <w:jc w:val="both"/>
      </w:pPr>
      <w:r w:rsidRPr="000C251F">
        <w:t xml:space="preserve">V hovoru JELEN2015_03_PG  ze dne 6.8.2015 v 11:46:13 hod. </w:t>
      </w:r>
      <w:r w:rsidR="00EA17DF" w:rsidRPr="000C251F">
        <w:t>xxxxxxxx</w:t>
      </w:r>
      <w:r w:rsidRPr="000C251F">
        <w:t xml:space="preserve"> </w:t>
      </w:r>
      <w:r w:rsidR="00EA17DF" w:rsidRPr="000C251F">
        <w:t>xxxxxxxxxx</w:t>
      </w:r>
      <w:r w:rsidRPr="000C251F">
        <w:t xml:space="preserve"> volá obv. </w:t>
      </w:r>
      <w:r w:rsidR="00EA17DF" w:rsidRPr="000C251F">
        <w:t>xxxxxxxxx</w:t>
      </w:r>
      <w:r w:rsidRPr="000C251F">
        <w:t xml:space="preserve">, že ho chytli. Vezl nějakou babičku na Floru, dal jí účet leváka. Dojeli ho a dali mu kauci 50.000. Obv. </w:t>
      </w:r>
      <w:r w:rsidR="00EA17DF" w:rsidRPr="000C251F">
        <w:t>xxxxxxx</w:t>
      </w:r>
      <w:r w:rsidRPr="000C251F">
        <w:t xml:space="preserve"> říká, že na kauci je vybráno, že mu doveze peníze. Obv. </w:t>
      </w:r>
      <w:r w:rsidR="00EA17DF" w:rsidRPr="000C251F">
        <w:t>xxxxxxx</w:t>
      </w:r>
      <w:r w:rsidRPr="000C251F">
        <w:t xml:space="preserve"> se ptá, jestli účet chtěla, </w:t>
      </w:r>
      <w:r w:rsidR="00EA17DF" w:rsidRPr="000C251F">
        <w:t>xxxxxxxxxx</w:t>
      </w:r>
      <w:r w:rsidRPr="000C251F">
        <w:t xml:space="preserve">, že ano, obv. </w:t>
      </w:r>
      <w:r w:rsidR="00EA17DF" w:rsidRPr="000C251F">
        <w:t>xxxxxxx</w:t>
      </w:r>
      <w:r w:rsidRPr="000C251F">
        <w:t xml:space="preserve"> mu vytýká, že ho neposlouchají. </w:t>
      </w:r>
      <w:r w:rsidR="00EA17DF" w:rsidRPr="000C251F">
        <w:t>xxxxxxxxxx</w:t>
      </w:r>
      <w:r w:rsidRPr="000C251F">
        <w:t xml:space="preserve"> se odkazuje na </w:t>
      </w:r>
      <w:r w:rsidR="00EA17DF" w:rsidRPr="000C251F">
        <w:t>xxxxx</w:t>
      </w:r>
      <w:r w:rsidRPr="000C251F">
        <w:t xml:space="preserve"> (přezdívka obv. </w:t>
      </w:r>
      <w:r w:rsidR="00EA17DF" w:rsidRPr="000C251F">
        <w:t>xxxxxx</w:t>
      </w:r>
      <w:r w:rsidRPr="000C251F">
        <w:t>), že tomu se to taky stalo, že jel s jednou.</w:t>
      </w:r>
    </w:p>
    <w:p w:rsidR="003F2F82" w:rsidRPr="000C251F" w:rsidRDefault="003F2F82" w:rsidP="003F2F82">
      <w:pPr>
        <w:pStyle w:val="Normlnweb"/>
        <w:jc w:val="both"/>
      </w:pPr>
      <w:r w:rsidRPr="000C251F">
        <w:t xml:space="preserve">V hovoru JELEN2015_03_PG ze dne 6.8.2015 v 21:03:16 hod. </w:t>
      </w:r>
      <w:r w:rsidR="00EA17DF" w:rsidRPr="000C251F">
        <w:t xml:space="preserve">xxxxxxxx xxxxxxx </w:t>
      </w:r>
      <w:r w:rsidRPr="000C251F">
        <w:t xml:space="preserve">mluví s obv. </w:t>
      </w:r>
      <w:r w:rsidR="00EA17DF" w:rsidRPr="000C251F">
        <w:t xml:space="preserve">xxxxxxxx </w:t>
      </w:r>
      <w:r w:rsidRPr="000C251F">
        <w:t>o tom, jak tam má ten vypínač na tu tečku, tak že ho vypl, přišel nějaký Čech a chtěl Na Vinici, zapl ho a tečka nikde. Že mu tam upadl nějaký drát, tak musí zajet k mechanikovi, aby mu to přidělal. Čech se podíval na ten budík a on tam měl 2</w:t>
      </w:r>
      <w:r w:rsidR="00C033C7" w:rsidRPr="000C251F">
        <w:t>.</w:t>
      </w:r>
      <w:r w:rsidRPr="000C251F">
        <w:t xml:space="preserve">660, tak mu </w:t>
      </w:r>
      <w:r w:rsidR="00EA17DF" w:rsidRPr="000C251F">
        <w:t xml:space="preserve">xxxxxxx </w:t>
      </w:r>
      <w:r w:rsidRPr="000C251F">
        <w:t xml:space="preserve">řekl, že 266. </w:t>
      </w:r>
      <w:r w:rsidR="00EA17DF" w:rsidRPr="000C251F">
        <w:t xml:space="preserve">xxxxxxx </w:t>
      </w:r>
      <w:r w:rsidRPr="000C251F">
        <w:t>nechce, aby o tom moc mluvili. Chce něco</w:t>
      </w:r>
      <w:r w:rsidR="00C033C7" w:rsidRPr="000C251F">
        <w:t xml:space="preserve">, co má ten </w:t>
      </w:r>
      <w:r w:rsidR="00EA17DF" w:rsidRPr="000C251F">
        <w:t>xxxx</w:t>
      </w:r>
      <w:r w:rsidR="00C033C7" w:rsidRPr="000C251F">
        <w:t xml:space="preserve">, </w:t>
      </w:r>
      <w:r w:rsidRPr="000C251F">
        <w:t>šoupátko, protože kdyby náhodou, tak je to průser jak kráva.</w:t>
      </w:r>
    </w:p>
    <w:p w:rsidR="003F2F82" w:rsidRPr="000C251F" w:rsidRDefault="003F2F82" w:rsidP="003F2F82">
      <w:pPr>
        <w:pStyle w:val="Normlnweb"/>
        <w:jc w:val="both"/>
      </w:pPr>
      <w:r w:rsidRPr="000C251F">
        <w:t xml:space="preserve">V hovoru  JELEN2015_03_PG  ze dne 7.8.2015 v 15:20:15 hod. </w:t>
      </w:r>
      <w:r w:rsidR="00EA17DF" w:rsidRPr="000C251F">
        <w:t xml:space="preserve">xxxxx xxxxxx </w:t>
      </w:r>
      <w:r w:rsidRPr="000C251F">
        <w:t xml:space="preserve">se ptá obv. </w:t>
      </w:r>
      <w:r w:rsidR="00EA17DF" w:rsidRPr="000C251F">
        <w:t>xxxxxxx</w:t>
      </w:r>
      <w:r w:rsidRPr="000C251F">
        <w:t xml:space="preserve">, jestli už ví tamto. Obv. </w:t>
      </w:r>
      <w:r w:rsidR="00EA17DF" w:rsidRPr="000C251F">
        <w:t>xxxxxxx</w:t>
      </w:r>
      <w:r w:rsidRPr="000C251F">
        <w:t xml:space="preserve">, že na tenhle měsíc už to ví. Udělá to tak, že na Whatsapp vytvoří skupinu lidí, co platí a bude to posílat. </w:t>
      </w:r>
      <w:r w:rsidR="00EA17DF" w:rsidRPr="000C251F">
        <w:t xml:space="preserve">xxxxxx </w:t>
      </w:r>
      <w:r w:rsidRPr="000C251F">
        <w:t xml:space="preserve">chce, aby se nad tím zamyslel. Obv. </w:t>
      </w:r>
      <w:r w:rsidR="00EA17DF" w:rsidRPr="000C251F">
        <w:t xml:space="preserve">xxxxxxx </w:t>
      </w:r>
      <w:r w:rsidRPr="000C251F">
        <w:t xml:space="preserve">říká, že jak to bylo včera s tím </w:t>
      </w:r>
      <w:r w:rsidR="00EA17DF" w:rsidRPr="000C251F">
        <w:t>xxxxx</w:t>
      </w:r>
      <w:r w:rsidR="00C033C7" w:rsidRPr="000C251F">
        <w:t>,</w:t>
      </w:r>
      <w:r w:rsidRPr="000C251F">
        <w:t xml:space="preserve"> to tam bylo napsaný, že budou a přesně do té hodiny. </w:t>
      </w:r>
      <w:r w:rsidR="00EA17DF" w:rsidRPr="000C251F">
        <w:t xml:space="preserve">xxxxxx </w:t>
      </w:r>
      <w:r w:rsidRPr="000C251F">
        <w:t xml:space="preserve">se ptá, jak to vypadá dneska, </w:t>
      </w:r>
      <w:r w:rsidR="00EA17DF" w:rsidRPr="000C251F">
        <w:t xml:space="preserve">xxxxxxx </w:t>
      </w:r>
      <w:r w:rsidRPr="000C251F">
        <w:t>se mrkne, jestli tam dneska něco je, myslí</w:t>
      </w:r>
      <w:r w:rsidR="00C033C7" w:rsidRPr="000C251F">
        <w:t>,</w:t>
      </w:r>
      <w:r w:rsidRPr="000C251F">
        <w:t xml:space="preserve"> že od půlnoci do pěti do rána. Mrkne a dá mu vědět.</w:t>
      </w:r>
    </w:p>
    <w:p w:rsidR="00175C65" w:rsidRPr="000C251F" w:rsidRDefault="00175C65" w:rsidP="002B51C5">
      <w:pPr>
        <w:spacing w:before="100" w:beforeAutospacing="1" w:after="100" w:afterAutospacing="1"/>
        <w:jc w:val="both"/>
        <w:rPr>
          <w:sz w:val="24"/>
          <w:szCs w:val="24"/>
        </w:rPr>
      </w:pPr>
      <w:r w:rsidRPr="000C251F">
        <w:rPr>
          <w:sz w:val="24"/>
          <w:szCs w:val="24"/>
        </w:rPr>
        <w:t xml:space="preserve">V hovoru JELEN2015_03_PG  ze dne 7.8.2015 v 15:20:15  hod. mezi obv. </w:t>
      </w:r>
      <w:r w:rsidR="00EA17DF" w:rsidRPr="000C251F">
        <w:rPr>
          <w:sz w:val="24"/>
          <w:szCs w:val="24"/>
        </w:rPr>
        <w:t>xxxxxxxx</w:t>
      </w:r>
      <w:r w:rsidRPr="000C251F">
        <w:rPr>
          <w:sz w:val="24"/>
          <w:szCs w:val="24"/>
        </w:rPr>
        <w:t xml:space="preserve">                       a neustanoveným ,,</w:t>
      </w:r>
      <w:r w:rsidR="00EA17DF" w:rsidRPr="000C251F">
        <w:rPr>
          <w:sz w:val="24"/>
          <w:szCs w:val="24"/>
        </w:rPr>
        <w:t>xxxxxxxx</w:t>
      </w:r>
      <w:r w:rsidRPr="000C251F">
        <w:rPr>
          <w:sz w:val="24"/>
          <w:szCs w:val="24"/>
        </w:rPr>
        <w:t xml:space="preserve">", obv. </w:t>
      </w:r>
      <w:r w:rsidR="00EA17DF" w:rsidRPr="000C251F">
        <w:rPr>
          <w:sz w:val="24"/>
          <w:szCs w:val="24"/>
        </w:rPr>
        <w:t>xxxxxxx</w:t>
      </w:r>
      <w:r w:rsidRPr="000C251F">
        <w:rPr>
          <w:sz w:val="24"/>
          <w:szCs w:val="24"/>
        </w:rPr>
        <w:t xml:space="preserve"> „</w:t>
      </w:r>
      <w:r w:rsidR="00355C56" w:rsidRPr="000C251F">
        <w:rPr>
          <w:sz w:val="24"/>
          <w:szCs w:val="24"/>
        </w:rPr>
        <w:t>xxxxxxxxx</w:t>
      </w:r>
      <w:r w:rsidRPr="000C251F">
        <w:rPr>
          <w:sz w:val="24"/>
          <w:szCs w:val="24"/>
        </w:rPr>
        <w:t xml:space="preserve">“ sděluje, že na tenhle měsíc už to ví (rozpis kontrol). Udělá to tak, že na Whatsapp vytvoří skupinu lidí, co platí a bude to posílat. </w:t>
      </w:r>
      <w:r w:rsidR="00355C56" w:rsidRPr="000C251F">
        <w:rPr>
          <w:sz w:val="24"/>
          <w:szCs w:val="24"/>
        </w:rPr>
        <w:t>xxxxx</w:t>
      </w:r>
      <w:r w:rsidRPr="000C251F">
        <w:rPr>
          <w:sz w:val="24"/>
          <w:szCs w:val="24"/>
        </w:rPr>
        <w:t xml:space="preserve"> chce, aby se nad tím zamyslel. </w:t>
      </w:r>
      <w:r w:rsidR="00355C56" w:rsidRPr="000C251F">
        <w:rPr>
          <w:sz w:val="24"/>
          <w:szCs w:val="24"/>
        </w:rPr>
        <w:t>xxxxxxx</w:t>
      </w:r>
      <w:r w:rsidRPr="000C251F">
        <w:rPr>
          <w:sz w:val="24"/>
          <w:szCs w:val="24"/>
        </w:rPr>
        <w:t xml:space="preserve"> říká, že jak to bylo včera s tím </w:t>
      </w:r>
      <w:r w:rsidR="00355C56" w:rsidRPr="000C251F">
        <w:rPr>
          <w:sz w:val="24"/>
          <w:szCs w:val="24"/>
        </w:rPr>
        <w:t>xxxxxxxxxxxx</w:t>
      </w:r>
      <w:r w:rsidRPr="000C251F">
        <w:rPr>
          <w:sz w:val="24"/>
          <w:szCs w:val="24"/>
        </w:rPr>
        <w:t xml:space="preserve">, to tam bylo napsaný, že budou a přesně do té hodiny. </w:t>
      </w:r>
      <w:r w:rsidR="00355C56" w:rsidRPr="000C251F">
        <w:rPr>
          <w:sz w:val="24"/>
          <w:szCs w:val="24"/>
        </w:rPr>
        <w:t xml:space="preserve">xxxxxx </w:t>
      </w:r>
      <w:r w:rsidRPr="000C251F">
        <w:rPr>
          <w:sz w:val="24"/>
          <w:szCs w:val="24"/>
        </w:rPr>
        <w:t xml:space="preserve">se ptá, jak to vypadá dneska, </w:t>
      </w:r>
      <w:r w:rsidR="00355C56" w:rsidRPr="000C251F">
        <w:rPr>
          <w:sz w:val="24"/>
          <w:szCs w:val="24"/>
        </w:rPr>
        <w:t>xxxxxxx</w:t>
      </w:r>
      <w:r w:rsidRPr="000C251F">
        <w:rPr>
          <w:sz w:val="24"/>
          <w:szCs w:val="24"/>
        </w:rPr>
        <w:t xml:space="preserve"> se mrkne, j</w:t>
      </w:r>
      <w:r w:rsidR="00C033C7" w:rsidRPr="000C251F">
        <w:rPr>
          <w:sz w:val="24"/>
          <w:szCs w:val="24"/>
        </w:rPr>
        <w:t xml:space="preserve">estli tam dneska něco je, myslí, </w:t>
      </w:r>
      <w:r w:rsidRPr="000C251F">
        <w:rPr>
          <w:sz w:val="24"/>
          <w:szCs w:val="24"/>
        </w:rPr>
        <w:t>že od půlnoci do pěti do rána. Mrkne a dá mu vědět. </w:t>
      </w:r>
    </w:p>
    <w:p w:rsidR="00175C65" w:rsidRPr="000C251F" w:rsidRDefault="00175C65" w:rsidP="002B51C5">
      <w:pPr>
        <w:spacing w:before="100" w:beforeAutospacing="1" w:after="100" w:afterAutospacing="1"/>
        <w:jc w:val="both"/>
        <w:rPr>
          <w:sz w:val="24"/>
          <w:szCs w:val="24"/>
        </w:rPr>
      </w:pPr>
      <w:r w:rsidRPr="000C251F">
        <w:rPr>
          <w:sz w:val="24"/>
          <w:szCs w:val="24"/>
        </w:rPr>
        <w:t xml:space="preserve">V komunikaci JELEN2015_03_PG  ze dne 10.8.2015 v 22:27 hod., obv. </w:t>
      </w:r>
      <w:r w:rsidR="00355C56" w:rsidRPr="000C251F">
        <w:rPr>
          <w:sz w:val="24"/>
          <w:szCs w:val="24"/>
        </w:rPr>
        <w:t>xxxxxxx</w:t>
      </w:r>
      <w:r w:rsidRPr="000C251F">
        <w:rPr>
          <w:sz w:val="24"/>
          <w:szCs w:val="24"/>
        </w:rPr>
        <w:t xml:space="preserve"> rozseslal hromadnou sms zprávu jednotlivým členům skupiny (mimo jiné i obv. </w:t>
      </w:r>
      <w:r w:rsidR="00355C56" w:rsidRPr="000C251F">
        <w:rPr>
          <w:sz w:val="24"/>
          <w:szCs w:val="24"/>
        </w:rPr>
        <w:t>xxxxxxxxx</w:t>
      </w:r>
      <w:r w:rsidRPr="000C251F">
        <w:rPr>
          <w:sz w:val="24"/>
          <w:szCs w:val="24"/>
        </w:rPr>
        <w:t xml:space="preserve"> a obv.  </w:t>
      </w:r>
      <w:r w:rsidR="00355C56" w:rsidRPr="000C251F">
        <w:rPr>
          <w:sz w:val="24"/>
          <w:szCs w:val="24"/>
        </w:rPr>
        <w:t>xxxxxxxx</w:t>
      </w:r>
      <w:r w:rsidRPr="000C251F">
        <w:rPr>
          <w:sz w:val="24"/>
          <w:szCs w:val="24"/>
        </w:rPr>
        <w:t xml:space="preserve">) s informacemi: Ahoj. Jestli budes zitra, tak od 9:30 do 12:00 a pozitri od 13:30 do 16:30 by meli jezdit figury. Kam, jak vypadaji a kolik nevim, tak bud opatrny a nikomu jinému nez lidem ze Staromaku to nerikej, jinak uz se nedozvim nikdy nic. Ale opravdu nikomu ani s tim, ze on to taky nema dal rikat. Tohle musi zustat na Staromaku bez ohledu na cokoliv a kohokoliv. Jo a kdyby jsi je poznal, tak nejlepsi pry je je odvézt po 28 a bude chvili klid!!! Kdy tato informace přesně souhlasí s rozpisem kontrol ze strany MHMP na srpen 2015, přičemž tento rozpis měl </w:t>
      </w:r>
      <w:r w:rsidR="00355C56" w:rsidRPr="000C251F">
        <w:rPr>
          <w:sz w:val="24"/>
          <w:szCs w:val="24"/>
        </w:rPr>
        <w:t xml:space="preserve">xxxxxxx </w:t>
      </w:r>
      <w:r w:rsidRPr="000C251F">
        <w:rPr>
          <w:sz w:val="24"/>
          <w:szCs w:val="24"/>
        </w:rPr>
        <w:t xml:space="preserve">s ostatními členy k dispozici od </w:t>
      </w:r>
      <w:r w:rsidR="00355C56" w:rsidRPr="000C251F">
        <w:rPr>
          <w:sz w:val="24"/>
          <w:szCs w:val="24"/>
        </w:rPr>
        <w:t>xxxxxxxxx</w:t>
      </w:r>
      <w:r w:rsidRPr="000C251F">
        <w:rPr>
          <w:sz w:val="24"/>
          <w:szCs w:val="24"/>
        </w:rPr>
        <w:t xml:space="preserve"> </w:t>
      </w:r>
      <w:r w:rsidR="00355C56" w:rsidRPr="000C251F">
        <w:rPr>
          <w:sz w:val="24"/>
          <w:szCs w:val="24"/>
        </w:rPr>
        <w:t>xxxxxx</w:t>
      </w:r>
      <w:r w:rsidRPr="000C251F">
        <w:rPr>
          <w:sz w:val="24"/>
          <w:szCs w:val="24"/>
        </w:rPr>
        <w:t xml:space="preserve">. Tedy obv. </w:t>
      </w:r>
      <w:r w:rsidR="00355C56" w:rsidRPr="000C251F">
        <w:rPr>
          <w:sz w:val="24"/>
          <w:szCs w:val="24"/>
        </w:rPr>
        <w:t xml:space="preserve">xxxxxxx </w:t>
      </w:r>
      <w:r w:rsidRPr="000C251F">
        <w:rPr>
          <w:sz w:val="24"/>
          <w:szCs w:val="24"/>
        </w:rPr>
        <w:t>předá</w:t>
      </w:r>
      <w:r w:rsidR="00C033C7" w:rsidRPr="000C251F">
        <w:rPr>
          <w:sz w:val="24"/>
          <w:szCs w:val="24"/>
        </w:rPr>
        <w:t xml:space="preserve">vá informace osobám, </w:t>
      </w:r>
      <w:r w:rsidRPr="000C251F">
        <w:rPr>
          <w:sz w:val="24"/>
          <w:szCs w:val="24"/>
        </w:rPr>
        <w:t>o nichž prokazatelně ví, že podvodným způsobem účtují ceny za taxislužbu s úmyslem umožnit jim vyhnutí se kontrolám</w:t>
      </w:r>
      <w:r w:rsidR="00C033C7" w:rsidRPr="000C251F">
        <w:rPr>
          <w:sz w:val="24"/>
          <w:szCs w:val="24"/>
        </w:rPr>
        <w:t>,</w:t>
      </w:r>
      <w:r w:rsidRPr="000C251F">
        <w:rPr>
          <w:sz w:val="24"/>
          <w:szCs w:val="24"/>
        </w:rPr>
        <w:t xml:space="preserve"> a dává jim pokyny k dalšímu postupu. </w:t>
      </w:r>
    </w:p>
    <w:p w:rsidR="00175C65" w:rsidRPr="000C251F" w:rsidRDefault="00175C65" w:rsidP="002B51C5">
      <w:pPr>
        <w:spacing w:before="100" w:beforeAutospacing="1" w:after="100" w:afterAutospacing="1"/>
        <w:jc w:val="both"/>
        <w:rPr>
          <w:sz w:val="24"/>
          <w:szCs w:val="24"/>
        </w:rPr>
      </w:pPr>
      <w:r w:rsidRPr="000C251F">
        <w:rPr>
          <w:sz w:val="24"/>
          <w:szCs w:val="24"/>
        </w:rPr>
        <w:t xml:space="preserve">Z hovoru JELEN2015_03_PG ze dne  8.9.2015 v 10:31:02 hod. dále vyplývá, že obv. </w:t>
      </w:r>
      <w:r w:rsidR="00355C56" w:rsidRPr="000C251F">
        <w:rPr>
          <w:sz w:val="24"/>
          <w:szCs w:val="24"/>
        </w:rPr>
        <w:t xml:space="preserve">xxxxxx </w:t>
      </w:r>
      <w:r w:rsidRPr="000C251F">
        <w:rPr>
          <w:sz w:val="24"/>
          <w:szCs w:val="24"/>
        </w:rPr>
        <w:t>žádá po</w:t>
      </w:r>
      <w:r w:rsidR="00C033C7" w:rsidRPr="000C251F">
        <w:rPr>
          <w:sz w:val="24"/>
          <w:szCs w:val="24"/>
        </w:rPr>
        <w:t xml:space="preserve"> </w:t>
      </w:r>
      <w:r w:rsidRPr="000C251F">
        <w:rPr>
          <w:sz w:val="24"/>
          <w:szCs w:val="24"/>
        </w:rPr>
        <w:t xml:space="preserve">obv. </w:t>
      </w:r>
      <w:r w:rsidR="00355C56" w:rsidRPr="000C251F">
        <w:rPr>
          <w:sz w:val="24"/>
          <w:szCs w:val="24"/>
        </w:rPr>
        <w:t>xxxxxxxxx</w:t>
      </w:r>
      <w:r w:rsidRPr="000C251F">
        <w:rPr>
          <w:sz w:val="24"/>
          <w:szCs w:val="24"/>
        </w:rPr>
        <w:t xml:space="preserve"> odsouhlasení přijetí obv. </w:t>
      </w:r>
      <w:r w:rsidR="00355C56" w:rsidRPr="000C251F">
        <w:rPr>
          <w:sz w:val="24"/>
          <w:szCs w:val="24"/>
        </w:rPr>
        <w:t>xxxxxx</w:t>
      </w:r>
      <w:r w:rsidRPr="000C251F">
        <w:rPr>
          <w:sz w:val="24"/>
          <w:szCs w:val="24"/>
        </w:rPr>
        <w:t xml:space="preserve"> </w:t>
      </w:r>
      <w:r w:rsidR="00355C56" w:rsidRPr="000C251F">
        <w:rPr>
          <w:sz w:val="24"/>
          <w:szCs w:val="24"/>
        </w:rPr>
        <w:t>xxxxxx</w:t>
      </w:r>
      <w:r w:rsidRPr="000C251F">
        <w:rPr>
          <w:sz w:val="24"/>
          <w:szCs w:val="24"/>
        </w:rPr>
        <w:t xml:space="preserve"> mezi skupinu taxikářů, která se skládala na úplatky pro obv. </w:t>
      </w:r>
      <w:r w:rsidR="00355C56" w:rsidRPr="000C251F">
        <w:rPr>
          <w:sz w:val="24"/>
          <w:szCs w:val="24"/>
        </w:rPr>
        <w:t>xxxxx</w:t>
      </w:r>
      <w:r w:rsidRPr="000C251F">
        <w:rPr>
          <w:sz w:val="24"/>
          <w:szCs w:val="24"/>
        </w:rPr>
        <w:t xml:space="preserve"> </w:t>
      </w:r>
      <w:r w:rsidR="00355C56" w:rsidRPr="000C251F">
        <w:rPr>
          <w:sz w:val="24"/>
          <w:szCs w:val="24"/>
        </w:rPr>
        <w:t>xxxxxxxx</w:t>
      </w:r>
      <w:r w:rsidRPr="000C251F">
        <w:rPr>
          <w:sz w:val="24"/>
          <w:szCs w:val="24"/>
        </w:rPr>
        <w:t xml:space="preserve">, tedy zřejmé, obv. </w:t>
      </w:r>
      <w:r w:rsidR="00355C56" w:rsidRPr="000C251F">
        <w:rPr>
          <w:sz w:val="24"/>
          <w:szCs w:val="24"/>
        </w:rPr>
        <w:t>xxxxxxx</w:t>
      </w:r>
      <w:r w:rsidRPr="000C251F">
        <w:rPr>
          <w:sz w:val="24"/>
          <w:szCs w:val="24"/>
        </w:rPr>
        <w:t> měl klíčovou roli ve skupině a ostatní členové nejednali bez jeho vědomí a souhlasu.</w:t>
      </w:r>
    </w:p>
    <w:p w:rsidR="00C66FFD" w:rsidRPr="000C251F" w:rsidRDefault="00175C65" w:rsidP="002B51C5">
      <w:pPr>
        <w:spacing w:before="100" w:beforeAutospacing="1" w:after="100" w:afterAutospacing="1"/>
        <w:jc w:val="both"/>
        <w:rPr>
          <w:sz w:val="24"/>
          <w:szCs w:val="24"/>
        </w:rPr>
      </w:pPr>
      <w:r w:rsidRPr="000C251F">
        <w:rPr>
          <w:sz w:val="24"/>
          <w:szCs w:val="24"/>
        </w:rPr>
        <w:t xml:space="preserve">V hovoru </w:t>
      </w:r>
      <w:r w:rsidR="00C66FFD" w:rsidRPr="000C251F">
        <w:rPr>
          <w:sz w:val="24"/>
          <w:szCs w:val="24"/>
        </w:rPr>
        <w:t>JELEN2015_03_PG </w:t>
      </w:r>
      <w:r w:rsidRPr="000C251F">
        <w:rPr>
          <w:sz w:val="24"/>
          <w:szCs w:val="24"/>
        </w:rPr>
        <w:t>ze dne</w:t>
      </w:r>
      <w:r w:rsidR="00C66FFD" w:rsidRPr="000C251F">
        <w:rPr>
          <w:sz w:val="24"/>
          <w:szCs w:val="24"/>
        </w:rPr>
        <w:t> 1.8.2015</w:t>
      </w:r>
      <w:r w:rsidRPr="000C251F">
        <w:rPr>
          <w:sz w:val="24"/>
          <w:szCs w:val="24"/>
        </w:rPr>
        <w:t xml:space="preserve"> v</w:t>
      </w:r>
      <w:r w:rsidR="00C66FFD" w:rsidRPr="000C251F">
        <w:rPr>
          <w:sz w:val="24"/>
          <w:szCs w:val="24"/>
        </w:rPr>
        <w:t xml:space="preserve"> 19:01:58  </w:t>
      </w:r>
      <w:r w:rsidRPr="000C251F">
        <w:rPr>
          <w:sz w:val="24"/>
          <w:szCs w:val="24"/>
        </w:rPr>
        <w:t xml:space="preserve">hod. obv. </w:t>
      </w:r>
      <w:r w:rsidR="00355C56" w:rsidRPr="000C251F">
        <w:rPr>
          <w:sz w:val="24"/>
          <w:szCs w:val="24"/>
        </w:rPr>
        <w:t xml:space="preserve">xxxxxxx </w:t>
      </w:r>
      <w:r w:rsidR="00C66FFD" w:rsidRPr="000C251F">
        <w:rPr>
          <w:sz w:val="24"/>
          <w:szCs w:val="24"/>
        </w:rPr>
        <w:t xml:space="preserve">v rozhovoru s  jistým </w:t>
      </w:r>
      <w:r w:rsidR="00355C56" w:rsidRPr="000C251F">
        <w:rPr>
          <w:sz w:val="24"/>
          <w:szCs w:val="24"/>
        </w:rPr>
        <w:t>xxxxxxxxxx</w:t>
      </w:r>
      <w:r w:rsidR="00C66FFD" w:rsidRPr="000C251F">
        <w:rPr>
          <w:sz w:val="24"/>
          <w:szCs w:val="24"/>
        </w:rPr>
        <w:t xml:space="preserve"> </w:t>
      </w:r>
      <w:r w:rsidR="00355C56" w:rsidRPr="000C251F">
        <w:rPr>
          <w:sz w:val="24"/>
          <w:szCs w:val="24"/>
        </w:rPr>
        <w:t>xxxxxxxxx</w:t>
      </w:r>
      <w:r w:rsidR="00C66FFD" w:rsidRPr="000C251F">
        <w:rPr>
          <w:sz w:val="24"/>
          <w:szCs w:val="24"/>
        </w:rPr>
        <w:t xml:space="preserve"> rozhoduje o počtu členů skupiny, která </w:t>
      </w:r>
      <w:r w:rsidRPr="000C251F">
        <w:rPr>
          <w:sz w:val="24"/>
          <w:szCs w:val="24"/>
        </w:rPr>
        <w:t xml:space="preserve">obv. </w:t>
      </w:r>
      <w:r w:rsidR="00355C56" w:rsidRPr="000C251F">
        <w:rPr>
          <w:sz w:val="24"/>
          <w:szCs w:val="24"/>
        </w:rPr>
        <w:t xml:space="preserve">xxxxxxxx </w:t>
      </w:r>
      <w:r w:rsidR="00C66FFD" w:rsidRPr="000C251F">
        <w:rPr>
          <w:sz w:val="24"/>
          <w:szCs w:val="24"/>
        </w:rPr>
        <w:t>bude předávat peníze</w:t>
      </w:r>
      <w:r w:rsidRPr="000C251F">
        <w:rPr>
          <w:sz w:val="24"/>
          <w:szCs w:val="24"/>
        </w:rPr>
        <w:t xml:space="preserve">; </w:t>
      </w:r>
      <w:r w:rsidR="00C66FFD" w:rsidRPr="000C251F">
        <w:rPr>
          <w:sz w:val="24"/>
          <w:szCs w:val="24"/>
        </w:rPr>
        <w:t xml:space="preserve">počet stanoví na maximálně sedm lidí s tím, že pokud to bude fungovat, tak se časem mohou rozšířit. </w:t>
      </w:r>
    </w:p>
    <w:p w:rsidR="00C66FFD" w:rsidRPr="000C251F" w:rsidRDefault="00C66FFD" w:rsidP="002B51C5">
      <w:pPr>
        <w:spacing w:before="100" w:beforeAutospacing="1" w:after="100" w:afterAutospacing="1"/>
        <w:jc w:val="both"/>
        <w:rPr>
          <w:sz w:val="24"/>
          <w:szCs w:val="24"/>
        </w:rPr>
      </w:pPr>
      <w:r w:rsidRPr="000C251F">
        <w:rPr>
          <w:sz w:val="24"/>
          <w:szCs w:val="24"/>
        </w:rPr>
        <w:t>Následně i hovor JELEN2015_03_PG  </w:t>
      </w:r>
      <w:r w:rsidR="00175C65" w:rsidRPr="000C251F">
        <w:rPr>
          <w:sz w:val="24"/>
          <w:szCs w:val="24"/>
        </w:rPr>
        <w:t xml:space="preserve">ze dne </w:t>
      </w:r>
      <w:r w:rsidRPr="000C251F">
        <w:rPr>
          <w:sz w:val="24"/>
          <w:szCs w:val="24"/>
        </w:rPr>
        <w:t xml:space="preserve">1.8.2015 </w:t>
      </w:r>
      <w:r w:rsidR="00175C65" w:rsidRPr="000C251F">
        <w:rPr>
          <w:sz w:val="24"/>
          <w:szCs w:val="24"/>
        </w:rPr>
        <w:t xml:space="preserve">v </w:t>
      </w:r>
      <w:r w:rsidRPr="000C251F">
        <w:rPr>
          <w:sz w:val="24"/>
          <w:szCs w:val="24"/>
        </w:rPr>
        <w:t>19:04:38</w:t>
      </w:r>
      <w:r w:rsidR="00175C65" w:rsidRPr="000C251F">
        <w:rPr>
          <w:sz w:val="24"/>
          <w:szCs w:val="24"/>
        </w:rPr>
        <w:t xml:space="preserve"> hod.</w:t>
      </w:r>
      <w:r w:rsidRPr="000C251F">
        <w:rPr>
          <w:sz w:val="24"/>
          <w:szCs w:val="24"/>
        </w:rPr>
        <w:t>, v</w:t>
      </w:r>
      <w:r w:rsidR="00175C65" w:rsidRPr="000C251F">
        <w:rPr>
          <w:sz w:val="24"/>
          <w:szCs w:val="24"/>
        </w:rPr>
        <w:t> </w:t>
      </w:r>
      <w:r w:rsidRPr="000C251F">
        <w:rPr>
          <w:sz w:val="24"/>
          <w:szCs w:val="24"/>
        </w:rPr>
        <w:t>němž</w:t>
      </w:r>
      <w:r w:rsidR="00175C65" w:rsidRPr="000C251F">
        <w:rPr>
          <w:sz w:val="24"/>
          <w:szCs w:val="24"/>
        </w:rPr>
        <w:t xml:space="preserve"> obv.</w:t>
      </w:r>
      <w:r w:rsidRPr="000C251F">
        <w:rPr>
          <w:sz w:val="24"/>
          <w:szCs w:val="24"/>
        </w:rPr>
        <w:t xml:space="preserve"> </w:t>
      </w:r>
      <w:r w:rsidR="00355C56" w:rsidRPr="000C251F">
        <w:rPr>
          <w:sz w:val="24"/>
          <w:szCs w:val="24"/>
        </w:rPr>
        <w:t xml:space="preserve">xxxxxxx </w:t>
      </w:r>
      <w:r w:rsidRPr="000C251F">
        <w:rPr>
          <w:sz w:val="24"/>
          <w:szCs w:val="24"/>
        </w:rPr>
        <w:t xml:space="preserve">řeší počet členů </w:t>
      </w:r>
      <w:r w:rsidR="00175C65" w:rsidRPr="000C251F">
        <w:rPr>
          <w:sz w:val="24"/>
          <w:szCs w:val="24"/>
        </w:rPr>
        <w:t xml:space="preserve">skupiny a shodují se na počtu 8, </w:t>
      </w:r>
      <w:r w:rsidRPr="000C251F">
        <w:rPr>
          <w:sz w:val="24"/>
          <w:szCs w:val="24"/>
        </w:rPr>
        <w:t xml:space="preserve">a </w:t>
      </w:r>
      <w:r w:rsidR="00175C65" w:rsidRPr="000C251F">
        <w:rPr>
          <w:sz w:val="24"/>
          <w:szCs w:val="24"/>
        </w:rPr>
        <w:t xml:space="preserve">obv. </w:t>
      </w:r>
      <w:r w:rsidR="00355C56" w:rsidRPr="000C251F">
        <w:rPr>
          <w:sz w:val="24"/>
          <w:szCs w:val="24"/>
        </w:rPr>
        <w:t xml:space="preserve">xxxxxxx </w:t>
      </w:r>
      <w:r w:rsidRPr="000C251F">
        <w:rPr>
          <w:sz w:val="24"/>
          <w:szCs w:val="24"/>
        </w:rPr>
        <w:t xml:space="preserve">sděluje, že vymyslel způsob, jak to má fungovat, aby se zjistil případného viníka úniku informací. </w:t>
      </w:r>
    </w:p>
    <w:p w:rsidR="00C66FFD" w:rsidRPr="000C251F" w:rsidRDefault="00175C65" w:rsidP="002B51C5">
      <w:pPr>
        <w:spacing w:before="100" w:beforeAutospacing="1" w:after="100" w:afterAutospacing="1"/>
        <w:jc w:val="both"/>
        <w:rPr>
          <w:sz w:val="24"/>
          <w:szCs w:val="24"/>
        </w:rPr>
      </w:pPr>
      <w:r w:rsidRPr="000C251F">
        <w:rPr>
          <w:sz w:val="24"/>
          <w:szCs w:val="24"/>
        </w:rPr>
        <w:t xml:space="preserve">V hovoru </w:t>
      </w:r>
      <w:r w:rsidR="00C66FFD" w:rsidRPr="000C251F">
        <w:rPr>
          <w:sz w:val="24"/>
          <w:szCs w:val="24"/>
        </w:rPr>
        <w:t>JELEN2015_03_PG </w:t>
      </w:r>
      <w:r w:rsidRPr="000C251F">
        <w:rPr>
          <w:sz w:val="24"/>
          <w:szCs w:val="24"/>
        </w:rPr>
        <w:t xml:space="preserve"> ze dne</w:t>
      </w:r>
      <w:r w:rsidR="00C66FFD" w:rsidRPr="000C251F">
        <w:rPr>
          <w:sz w:val="24"/>
          <w:szCs w:val="24"/>
        </w:rPr>
        <w:t xml:space="preserve"> 2.8.2015 </w:t>
      </w:r>
      <w:r w:rsidRPr="000C251F">
        <w:rPr>
          <w:sz w:val="24"/>
          <w:szCs w:val="24"/>
        </w:rPr>
        <w:t xml:space="preserve">v 14:58:40 hod. obv. </w:t>
      </w:r>
      <w:r w:rsidR="00355C56" w:rsidRPr="000C251F">
        <w:rPr>
          <w:sz w:val="24"/>
          <w:szCs w:val="24"/>
        </w:rPr>
        <w:t xml:space="preserve">xxxxxxx </w:t>
      </w:r>
      <w:r w:rsidR="00C66FFD" w:rsidRPr="000C251F">
        <w:rPr>
          <w:sz w:val="24"/>
          <w:szCs w:val="24"/>
        </w:rPr>
        <w:t>hovoří s dosud neustanoveným ,,</w:t>
      </w:r>
      <w:r w:rsidR="00355C56" w:rsidRPr="000C251F">
        <w:rPr>
          <w:sz w:val="24"/>
          <w:szCs w:val="24"/>
        </w:rPr>
        <w:t xml:space="preserve"> xxxxxx </w:t>
      </w:r>
      <w:r w:rsidR="00C66FFD" w:rsidRPr="000C251F">
        <w:rPr>
          <w:sz w:val="24"/>
          <w:szCs w:val="24"/>
        </w:rPr>
        <w:t xml:space="preserve">", který se bojí, že když se to někdo dozví, tak si bude myslet, že </w:t>
      </w:r>
      <w:r w:rsidRPr="000C251F">
        <w:rPr>
          <w:sz w:val="24"/>
          <w:szCs w:val="24"/>
        </w:rPr>
        <w:t xml:space="preserve">                </w:t>
      </w:r>
      <w:r w:rsidR="00C66FFD" w:rsidRPr="000C251F">
        <w:rPr>
          <w:sz w:val="24"/>
          <w:szCs w:val="24"/>
        </w:rPr>
        <w:t>to je levárna.</w:t>
      </w:r>
      <w:r w:rsidRPr="000C251F">
        <w:rPr>
          <w:sz w:val="24"/>
          <w:szCs w:val="24"/>
        </w:rPr>
        <w:t xml:space="preserve"> Obv.</w:t>
      </w:r>
      <w:r w:rsidR="00C66FFD" w:rsidRPr="000C251F">
        <w:rPr>
          <w:sz w:val="24"/>
          <w:szCs w:val="24"/>
        </w:rPr>
        <w:t xml:space="preserve"> </w:t>
      </w:r>
      <w:r w:rsidR="00355C56" w:rsidRPr="000C251F">
        <w:rPr>
          <w:sz w:val="24"/>
          <w:szCs w:val="24"/>
        </w:rPr>
        <w:t xml:space="preserve">xxxxxxx </w:t>
      </w:r>
      <w:r w:rsidR="00C66FFD" w:rsidRPr="000C251F">
        <w:rPr>
          <w:sz w:val="24"/>
          <w:szCs w:val="24"/>
        </w:rPr>
        <w:t xml:space="preserve">říká, že právě proto se to nemají dozvědět. </w:t>
      </w:r>
      <w:r w:rsidRPr="000C251F">
        <w:rPr>
          <w:sz w:val="24"/>
          <w:szCs w:val="24"/>
        </w:rPr>
        <w:t xml:space="preserve">Obv. </w:t>
      </w:r>
      <w:r w:rsidR="00355C56" w:rsidRPr="000C251F">
        <w:rPr>
          <w:sz w:val="24"/>
          <w:szCs w:val="24"/>
        </w:rPr>
        <w:t xml:space="preserve">xxxxxxx </w:t>
      </w:r>
      <w:r w:rsidR="00C66FFD" w:rsidRPr="000C251F">
        <w:rPr>
          <w:sz w:val="24"/>
          <w:szCs w:val="24"/>
        </w:rPr>
        <w:t xml:space="preserve">říká, že ti lidé šli přes něj, jen jednoho vybíral </w:t>
      </w:r>
      <w:r w:rsidR="00355C56" w:rsidRPr="000C251F">
        <w:rPr>
          <w:sz w:val="24"/>
          <w:szCs w:val="24"/>
        </w:rPr>
        <w:t>xxxxx</w:t>
      </w:r>
      <w:r w:rsidR="00C66FFD" w:rsidRPr="000C251F">
        <w:rPr>
          <w:sz w:val="24"/>
          <w:szCs w:val="24"/>
        </w:rPr>
        <w:t xml:space="preserve">. </w:t>
      </w:r>
      <w:r w:rsidRPr="000C251F">
        <w:rPr>
          <w:sz w:val="24"/>
          <w:szCs w:val="24"/>
        </w:rPr>
        <w:t xml:space="preserve">Obv. </w:t>
      </w:r>
      <w:r w:rsidR="00355C56" w:rsidRPr="000C251F">
        <w:rPr>
          <w:sz w:val="24"/>
          <w:szCs w:val="24"/>
        </w:rPr>
        <w:t xml:space="preserve">xxxxxxx </w:t>
      </w:r>
      <w:r w:rsidR="00C66FFD" w:rsidRPr="000C251F">
        <w:rPr>
          <w:sz w:val="24"/>
          <w:szCs w:val="24"/>
        </w:rPr>
        <w:t>kdyžtak řekne, že to byla nabídka jen pro pár lidí.</w:t>
      </w:r>
      <w:r w:rsidRPr="000C251F">
        <w:rPr>
          <w:sz w:val="24"/>
          <w:szCs w:val="24"/>
        </w:rPr>
        <w:t xml:space="preserve"> Obv. </w:t>
      </w:r>
      <w:r w:rsidR="00355C56" w:rsidRPr="000C251F">
        <w:rPr>
          <w:sz w:val="24"/>
          <w:szCs w:val="24"/>
        </w:rPr>
        <w:t xml:space="preserve">xxxxxxx </w:t>
      </w:r>
      <w:r w:rsidR="00C66FFD" w:rsidRPr="000C251F">
        <w:rPr>
          <w:sz w:val="24"/>
          <w:szCs w:val="24"/>
        </w:rPr>
        <w:t xml:space="preserve">se bojí konfidentů. </w:t>
      </w:r>
    </w:p>
    <w:p w:rsidR="00C66FFD" w:rsidRPr="000C251F" w:rsidRDefault="00175C65" w:rsidP="002B51C5">
      <w:pPr>
        <w:spacing w:before="100" w:beforeAutospacing="1" w:after="100" w:afterAutospacing="1"/>
        <w:jc w:val="both"/>
        <w:rPr>
          <w:sz w:val="24"/>
          <w:szCs w:val="24"/>
        </w:rPr>
      </w:pPr>
      <w:r w:rsidRPr="000C251F">
        <w:rPr>
          <w:sz w:val="24"/>
          <w:szCs w:val="24"/>
        </w:rPr>
        <w:t xml:space="preserve">V hovoru </w:t>
      </w:r>
      <w:r w:rsidR="00C66FFD" w:rsidRPr="000C251F">
        <w:rPr>
          <w:sz w:val="24"/>
          <w:szCs w:val="24"/>
        </w:rPr>
        <w:t>JELEN2015_03_PG  </w:t>
      </w:r>
      <w:r w:rsidRPr="000C251F">
        <w:rPr>
          <w:sz w:val="24"/>
          <w:szCs w:val="24"/>
        </w:rPr>
        <w:t xml:space="preserve">ze dne </w:t>
      </w:r>
      <w:r w:rsidR="00C66FFD" w:rsidRPr="000C251F">
        <w:rPr>
          <w:sz w:val="24"/>
          <w:szCs w:val="24"/>
        </w:rPr>
        <w:t xml:space="preserve">2.8.2015 </w:t>
      </w:r>
      <w:r w:rsidRPr="000C251F">
        <w:rPr>
          <w:sz w:val="24"/>
          <w:szCs w:val="24"/>
        </w:rPr>
        <w:t xml:space="preserve">v </w:t>
      </w:r>
      <w:r w:rsidR="00C66FFD" w:rsidRPr="000C251F">
        <w:rPr>
          <w:sz w:val="24"/>
          <w:szCs w:val="24"/>
        </w:rPr>
        <w:t>20:37:37</w:t>
      </w:r>
      <w:r w:rsidRPr="000C251F">
        <w:rPr>
          <w:sz w:val="24"/>
          <w:szCs w:val="24"/>
        </w:rPr>
        <w:t xml:space="preserve"> hod. obv. </w:t>
      </w:r>
      <w:r w:rsidR="00355C56" w:rsidRPr="000C251F">
        <w:rPr>
          <w:sz w:val="24"/>
          <w:szCs w:val="24"/>
        </w:rPr>
        <w:t xml:space="preserve">xxxxxxx </w:t>
      </w:r>
      <w:r w:rsidR="00C66FFD" w:rsidRPr="000C251F">
        <w:rPr>
          <w:sz w:val="24"/>
          <w:szCs w:val="24"/>
        </w:rPr>
        <w:t>hovoří s dosud neustanoveným ,,</w:t>
      </w:r>
      <w:r w:rsidR="00355C56" w:rsidRPr="000C251F">
        <w:rPr>
          <w:sz w:val="24"/>
          <w:szCs w:val="24"/>
        </w:rPr>
        <w:t xml:space="preserve"> xxxxx </w:t>
      </w:r>
      <w:r w:rsidR="00C66FFD" w:rsidRPr="000C251F">
        <w:rPr>
          <w:sz w:val="24"/>
          <w:szCs w:val="24"/>
        </w:rPr>
        <w:t xml:space="preserve">", který nabádá </w:t>
      </w:r>
      <w:r w:rsidRPr="000C251F">
        <w:rPr>
          <w:sz w:val="24"/>
          <w:szCs w:val="24"/>
        </w:rPr>
        <w:t xml:space="preserve">obv. </w:t>
      </w:r>
      <w:r w:rsidR="00355C56" w:rsidRPr="000C251F">
        <w:rPr>
          <w:sz w:val="24"/>
          <w:szCs w:val="24"/>
        </w:rPr>
        <w:t>xxxxxxx</w:t>
      </w:r>
      <w:r w:rsidR="00C66FFD" w:rsidRPr="000C251F">
        <w:rPr>
          <w:sz w:val="24"/>
          <w:szCs w:val="24"/>
        </w:rPr>
        <w:t xml:space="preserve">, aby to pustil, ten přemýšlí, že když to prodá každému, tak jen za podmínky, že když to chtějí, tak tam bude jejich jméno, pro případ, že by to vylítlo, jen takhle se to udrží. </w:t>
      </w:r>
    </w:p>
    <w:p w:rsidR="00C66FFD" w:rsidRPr="000C251F" w:rsidRDefault="00C033C7" w:rsidP="002B51C5">
      <w:pPr>
        <w:spacing w:before="100" w:beforeAutospacing="1" w:after="100" w:afterAutospacing="1"/>
        <w:jc w:val="both"/>
        <w:rPr>
          <w:sz w:val="24"/>
          <w:szCs w:val="24"/>
        </w:rPr>
      </w:pPr>
      <w:r w:rsidRPr="000C251F">
        <w:rPr>
          <w:sz w:val="24"/>
          <w:szCs w:val="24"/>
        </w:rPr>
        <w:t>Z</w:t>
      </w:r>
      <w:r w:rsidR="00175C65" w:rsidRPr="000C251F">
        <w:rPr>
          <w:sz w:val="24"/>
          <w:szCs w:val="24"/>
        </w:rPr>
        <w:t xml:space="preserve"> hovoru </w:t>
      </w:r>
      <w:r w:rsidR="00C66FFD" w:rsidRPr="000C251F">
        <w:rPr>
          <w:sz w:val="24"/>
          <w:szCs w:val="24"/>
        </w:rPr>
        <w:t>JELEN2015_03_PG</w:t>
      </w:r>
      <w:r w:rsidR="00175C65" w:rsidRPr="000C251F">
        <w:rPr>
          <w:sz w:val="24"/>
          <w:szCs w:val="24"/>
        </w:rPr>
        <w:t xml:space="preserve"> ze dne</w:t>
      </w:r>
      <w:r w:rsidR="00C66FFD" w:rsidRPr="000C251F">
        <w:rPr>
          <w:sz w:val="24"/>
          <w:szCs w:val="24"/>
        </w:rPr>
        <w:t>  6.8.2015</w:t>
      </w:r>
      <w:r w:rsidR="00175C65" w:rsidRPr="000C251F">
        <w:rPr>
          <w:sz w:val="24"/>
          <w:szCs w:val="24"/>
        </w:rPr>
        <w:t xml:space="preserve"> v</w:t>
      </w:r>
      <w:r w:rsidR="00C66FFD" w:rsidRPr="000C251F">
        <w:rPr>
          <w:sz w:val="24"/>
          <w:szCs w:val="24"/>
        </w:rPr>
        <w:t xml:space="preserve"> 11:46:13</w:t>
      </w:r>
      <w:r w:rsidR="00175C65" w:rsidRPr="000C251F">
        <w:rPr>
          <w:sz w:val="24"/>
          <w:szCs w:val="24"/>
        </w:rPr>
        <w:t xml:space="preserve"> hod.</w:t>
      </w:r>
      <w:r w:rsidR="00C66FFD" w:rsidRPr="000C251F">
        <w:rPr>
          <w:sz w:val="24"/>
          <w:szCs w:val="24"/>
        </w:rPr>
        <w:t xml:space="preserve"> a následujících rozhovor</w:t>
      </w:r>
      <w:r w:rsidR="00175C65" w:rsidRPr="000C251F">
        <w:rPr>
          <w:sz w:val="24"/>
          <w:szCs w:val="24"/>
        </w:rPr>
        <w:t>ů</w:t>
      </w:r>
      <w:r w:rsidR="00C66FFD" w:rsidRPr="000C251F">
        <w:rPr>
          <w:sz w:val="24"/>
          <w:szCs w:val="24"/>
        </w:rPr>
        <w:t xml:space="preserve"> mezi  </w:t>
      </w:r>
      <w:r w:rsidR="00355C56" w:rsidRPr="000C251F">
        <w:rPr>
          <w:sz w:val="24"/>
          <w:szCs w:val="24"/>
        </w:rPr>
        <w:t>xxxxxxxxxx xxxxxxxxxxxx</w:t>
      </w:r>
      <w:r w:rsidR="00175C65" w:rsidRPr="000C251F">
        <w:rPr>
          <w:sz w:val="24"/>
          <w:szCs w:val="24"/>
        </w:rPr>
        <w:t xml:space="preserve"> </w:t>
      </w:r>
      <w:r w:rsidR="00C66FFD" w:rsidRPr="000C251F">
        <w:rPr>
          <w:sz w:val="24"/>
          <w:szCs w:val="24"/>
        </w:rPr>
        <w:t xml:space="preserve">a </w:t>
      </w:r>
      <w:r w:rsidR="00175C65" w:rsidRPr="000C251F">
        <w:rPr>
          <w:sz w:val="24"/>
          <w:szCs w:val="24"/>
        </w:rPr>
        <w:t>obv.</w:t>
      </w:r>
      <w:r w:rsidR="00C66FFD" w:rsidRPr="000C251F">
        <w:rPr>
          <w:sz w:val="24"/>
          <w:szCs w:val="24"/>
        </w:rPr>
        <w:t xml:space="preserve"> </w:t>
      </w:r>
      <w:r w:rsidR="00355C56" w:rsidRPr="000C251F">
        <w:rPr>
          <w:sz w:val="24"/>
          <w:szCs w:val="24"/>
        </w:rPr>
        <w:t xml:space="preserve">xxxxxxxx </w:t>
      </w:r>
      <w:r w:rsidR="00C66FFD" w:rsidRPr="000C251F">
        <w:rPr>
          <w:sz w:val="24"/>
          <w:szCs w:val="24"/>
        </w:rPr>
        <w:t xml:space="preserve">jednoznačně vyplývá, že </w:t>
      </w:r>
      <w:r w:rsidR="00355C56" w:rsidRPr="000C251F">
        <w:rPr>
          <w:sz w:val="24"/>
          <w:szCs w:val="24"/>
        </w:rPr>
        <w:t xml:space="preserve">xxxxxxx </w:t>
      </w:r>
      <w:r w:rsidR="00C66FFD" w:rsidRPr="000C251F">
        <w:rPr>
          <w:sz w:val="24"/>
          <w:szCs w:val="24"/>
        </w:rPr>
        <w:t xml:space="preserve">za </w:t>
      </w:r>
      <w:r w:rsidR="00355C56" w:rsidRPr="000C251F">
        <w:rPr>
          <w:sz w:val="24"/>
          <w:szCs w:val="24"/>
        </w:rPr>
        <w:t>xxxxxxxxxxx</w:t>
      </w:r>
      <w:r w:rsidR="00C66FFD" w:rsidRPr="000C251F">
        <w:rPr>
          <w:sz w:val="24"/>
          <w:szCs w:val="24"/>
        </w:rPr>
        <w:t xml:space="preserve"> uhradil uloženou kauci ze společných prostředků, které vybírá od všech taxikářů, přestože věděl, že kauce byla </w:t>
      </w:r>
      <w:r w:rsidR="00355C56" w:rsidRPr="000C251F">
        <w:rPr>
          <w:sz w:val="24"/>
          <w:szCs w:val="24"/>
        </w:rPr>
        <w:t>xxxxxxxxxxxx</w:t>
      </w:r>
      <w:r w:rsidR="00C66FFD" w:rsidRPr="000C251F">
        <w:rPr>
          <w:sz w:val="24"/>
          <w:szCs w:val="24"/>
        </w:rPr>
        <w:t xml:space="preserve"> uložena oprávněně, neboť jízdu podvodným způsobem předražil, přičemž použil falešnou stvrzenku o zaplacení, kterou cestující předal. </w:t>
      </w:r>
      <w:r w:rsidR="00355C56" w:rsidRPr="000C251F">
        <w:rPr>
          <w:sz w:val="24"/>
          <w:szCs w:val="24"/>
        </w:rPr>
        <w:t xml:space="preserve">xxxxxxx </w:t>
      </w:r>
      <w:r w:rsidR="00C66FFD" w:rsidRPr="000C251F">
        <w:rPr>
          <w:sz w:val="24"/>
          <w:szCs w:val="24"/>
        </w:rPr>
        <w:t>je také nespokojen s tím, že ostatní taxikáři ho neposlouchají</w:t>
      </w:r>
      <w:r w:rsidRPr="000C251F">
        <w:rPr>
          <w:sz w:val="24"/>
          <w:szCs w:val="24"/>
        </w:rPr>
        <w:t>,</w:t>
      </w:r>
      <w:r w:rsidR="00C66FFD" w:rsidRPr="000C251F">
        <w:rPr>
          <w:sz w:val="24"/>
          <w:szCs w:val="24"/>
        </w:rPr>
        <w:t xml:space="preserve"> a pak dochází k tomu, že jsou odhaleni, jako </w:t>
      </w:r>
      <w:r w:rsidR="00355C56" w:rsidRPr="000C251F">
        <w:rPr>
          <w:sz w:val="24"/>
          <w:szCs w:val="24"/>
        </w:rPr>
        <w:t>xxxxxxxxxx</w:t>
      </w:r>
      <w:r w:rsidR="00C66FFD" w:rsidRPr="000C251F">
        <w:rPr>
          <w:sz w:val="24"/>
          <w:szCs w:val="24"/>
        </w:rPr>
        <w:t xml:space="preserve">. </w:t>
      </w:r>
    </w:p>
    <w:p w:rsidR="003F2F82" w:rsidRPr="000C251F" w:rsidRDefault="003F2F82" w:rsidP="003F2F82">
      <w:pPr>
        <w:spacing w:before="100" w:beforeAutospacing="1" w:after="100" w:afterAutospacing="1"/>
        <w:jc w:val="both"/>
        <w:rPr>
          <w:sz w:val="24"/>
          <w:szCs w:val="24"/>
        </w:rPr>
      </w:pPr>
      <w:r w:rsidRPr="000C251F">
        <w:rPr>
          <w:sz w:val="24"/>
          <w:szCs w:val="24"/>
        </w:rPr>
        <w:t xml:space="preserve">V hovoru  JELEN2015_03_PG  ze dne 6.8.2015 11:46:13    </w:t>
      </w:r>
      <w:r w:rsidR="00355C56" w:rsidRPr="000C251F">
        <w:rPr>
          <w:sz w:val="24"/>
          <w:szCs w:val="24"/>
        </w:rPr>
        <w:t>xxxxxxxxxx</w:t>
      </w:r>
      <w:r w:rsidR="00C033C7" w:rsidRPr="000C251F">
        <w:rPr>
          <w:sz w:val="24"/>
          <w:szCs w:val="24"/>
        </w:rPr>
        <w:t xml:space="preserve"> </w:t>
      </w:r>
      <w:r w:rsidRPr="000C251F">
        <w:rPr>
          <w:sz w:val="24"/>
          <w:szCs w:val="24"/>
        </w:rPr>
        <w:t xml:space="preserve">volá </w:t>
      </w:r>
      <w:r w:rsidR="00C033C7" w:rsidRPr="000C251F">
        <w:rPr>
          <w:sz w:val="24"/>
          <w:szCs w:val="24"/>
        </w:rPr>
        <w:t xml:space="preserve"> obv. </w:t>
      </w:r>
      <w:r w:rsidR="00355C56" w:rsidRPr="000C251F">
        <w:rPr>
          <w:sz w:val="24"/>
          <w:szCs w:val="24"/>
        </w:rPr>
        <w:t>xxxxxxxxx</w:t>
      </w:r>
      <w:r w:rsidRPr="000C251F">
        <w:rPr>
          <w:sz w:val="24"/>
          <w:szCs w:val="24"/>
        </w:rPr>
        <w:t xml:space="preserve">, že ho chytli. Vezl nějakou babičku na Floru, dal jí účet leváka. Dojeli ho a dali mu kauci 50000,-. </w:t>
      </w:r>
      <w:r w:rsidR="00355C56" w:rsidRPr="000C251F">
        <w:rPr>
          <w:sz w:val="24"/>
          <w:szCs w:val="24"/>
        </w:rPr>
        <w:t xml:space="preserve">xxxxxxx </w:t>
      </w:r>
      <w:r w:rsidRPr="000C251F">
        <w:rPr>
          <w:sz w:val="24"/>
          <w:szCs w:val="24"/>
        </w:rPr>
        <w:t xml:space="preserve">říká, že na kauci je vybráno, že mu doveze peníze. </w:t>
      </w:r>
      <w:r w:rsidR="00355C56" w:rsidRPr="000C251F">
        <w:rPr>
          <w:sz w:val="24"/>
          <w:szCs w:val="24"/>
        </w:rPr>
        <w:t xml:space="preserve">xxxxxxx </w:t>
      </w:r>
      <w:r w:rsidRPr="000C251F">
        <w:rPr>
          <w:sz w:val="24"/>
          <w:szCs w:val="24"/>
        </w:rPr>
        <w:t>se p</w:t>
      </w:r>
      <w:r w:rsidR="00E65119" w:rsidRPr="000C251F">
        <w:rPr>
          <w:sz w:val="24"/>
          <w:szCs w:val="24"/>
        </w:rPr>
        <w:t>t</w:t>
      </w:r>
      <w:r w:rsidRPr="000C251F">
        <w:rPr>
          <w:sz w:val="24"/>
          <w:szCs w:val="24"/>
        </w:rPr>
        <w:t xml:space="preserve">á, jestli účet chtěla, </w:t>
      </w:r>
      <w:r w:rsidR="00355C56" w:rsidRPr="000C251F">
        <w:rPr>
          <w:sz w:val="24"/>
          <w:szCs w:val="24"/>
        </w:rPr>
        <w:t>xxxxxxxxxx</w:t>
      </w:r>
      <w:r w:rsidRPr="000C251F">
        <w:rPr>
          <w:sz w:val="24"/>
          <w:szCs w:val="24"/>
        </w:rPr>
        <w:t xml:space="preserve">, že ano, </w:t>
      </w:r>
      <w:r w:rsidR="00355C56" w:rsidRPr="000C251F">
        <w:rPr>
          <w:sz w:val="24"/>
          <w:szCs w:val="24"/>
        </w:rPr>
        <w:t xml:space="preserve">xxxxxxx </w:t>
      </w:r>
      <w:r w:rsidRPr="000C251F">
        <w:rPr>
          <w:sz w:val="24"/>
          <w:szCs w:val="24"/>
        </w:rPr>
        <w:t xml:space="preserve">mu vytýká, že ho neposlouchají. </w:t>
      </w:r>
      <w:r w:rsidR="00355C56" w:rsidRPr="000C251F">
        <w:rPr>
          <w:sz w:val="24"/>
          <w:szCs w:val="24"/>
        </w:rPr>
        <w:t>xxxxxxxxxx</w:t>
      </w:r>
      <w:r w:rsidR="00E65119" w:rsidRPr="000C251F">
        <w:rPr>
          <w:sz w:val="24"/>
          <w:szCs w:val="24"/>
        </w:rPr>
        <w:t xml:space="preserve"> </w:t>
      </w:r>
      <w:r w:rsidRPr="000C251F">
        <w:rPr>
          <w:sz w:val="24"/>
          <w:szCs w:val="24"/>
        </w:rPr>
        <w:t xml:space="preserve">se odkazuje na </w:t>
      </w:r>
      <w:r w:rsidR="00355C56" w:rsidRPr="000C251F">
        <w:rPr>
          <w:sz w:val="24"/>
          <w:szCs w:val="24"/>
        </w:rPr>
        <w:t>xxxxx</w:t>
      </w:r>
      <w:r w:rsidRPr="000C251F">
        <w:rPr>
          <w:sz w:val="24"/>
          <w:szCs w:val="24"/>
        </w:rPr>
        <w:t xml:space="preserve"> (</w:t>
      </w:r>
      <w:r w:rsidR="00E65119" w:rsidRPr="000C251F">
        <w:rPr>
          <w:sz w:val="24"/>
          <w:szCs w:val="24"/>
        </w:rPr>
        <w:t xml:space="preserve">obv. </w:t>
      </w:r>
      <w:r w:rsidR="00355C56" w:rsidRPr="000C251F">
        <w:rPr>
          <w:sz w:val="24"/>
          <w:szCs w:val="24"/>
        </w:rPr>
        <w:t>xxxxxx</w:t>
      </w:r>
      <w:r w:rsidRPr="000C251F">
        <w:rPr>
          <w:sz w:val="24"/>
          <w:szCs w:val="24"/>
        </w:rPr>
        <w:t>), že tomu se to taky stalo, že jel s jednou.</w:t>
      </w:r>
    </w:p>
    <w:p w:rsidR="00C66FFD" w:rsidRPr="000C251F" w:rsidRDefault="00175C65" w:rsidP="002B51C5">
      <w:pPr>
        <w:spacing w:before="100" w:beforeAutospacing="1" w:after="100" w:afterAutospacing="1"/>
        <w:jc w:val="both"/>
        <w:rPr>
          <w:sz w:val="24"/>
          <w:szCs w:val="24"/>
        </w:rPr>
      </w:pPr>
      <w:r w:rsidRPr="000C251F">
        <w:rPr>
          <w:sz w:val="24"/>
          <w:szCs w:val="24"/>
        </w:rPr>
        <w:t xml:space="preserve">V komunikaci </w:t>
      </w:r>
      <w:r w:rsidR="00C66FFD" w:rsidRPr="000C251F">
        <w:rPr>
          <w:sz w:val="24"/>
          <w:szCs w:val="24"/>
        </w:rPr>
        <w:t>JELEN2015_03_PG  </w:t>
      </w:r>
      <w:r w:rsidRPr="000C251F">
        <w:rPr>
          <w:sz w:val="24"/>
          <w:szCs w:val="24"/>
        </w:rPr>
        <w:t xml:space="preserve">ze dne </w:t>
      </w:r>
      <w:r w:rsidR="00C66FFD" w:rsidRPr="000C251F">
        <w:rPr>
          <w:sz w:val="24"/>
          <w:szCs w:val="24"/>
        </w:rPr>
        <w:t xml:space="preserve">6.8.2015 </w:t>
      </w:r>
      <w:r w:rsidRPr="000C251F">
        <w:rPr>
          <w:sz w:val="24"/>
          <w:szCs w:val="24"/>
        </w:rPr>
        <w:t xml:space="preserve">v </w:t>
      </w:r>
      <w:r w:rsidR="00C66FFD" w:rsidRPr="000C251F">
        <w:rPr>
          <w:sz w:val="24"/>
          <w:szCs w:val="24"/>
        </w:rPr>
        <w:t xml:space="preserve">14:19 </w:t>
      </w:r>
      <w:r w:rsidRPr="000C251F">
        <w:rPr>
          <w:sz w:val="24"/>
          <w:szCs w:val="24"/>
        </w:rPr>
        <w:t xml:space="preserve">hod. </w:t>
      </w:r>
      <w:r w:rsidR="00C66FFD" w:rsidRPr="000C251F">
        <w:rPr>
          <w:sz w:val="24"/>
          <w:szCs w:val="24"/>
        </w:rPr>
        <w:t xml:space="preserve">a </w:t>
      </w:r>
      <w:r w:rsidRPr="000C251F">
        <w:rPr>
          <w:sz w:val="24"/>
          <w:szCs w:val="24"/>
        </w:rPr>
        <w:t>v </w:t>
      </w:r>
      <w:r w:rsidR="00C66FFD" w:rsidRPr="000C251F">
        <w:rPr>
          <w:sz w:val="24"/>
          <w:szCs w:val="24"/>
        </w:rPr>
        <w:t>následující</w:t>
      </w:r>
      <w:r w:rsidRPr="000C251F">
        <w:rPr>
          <w:sz w:val="24"/>
          <w:szCs w:val="24"/>
        </w:rPr>
        <w:t xml:space="preserve"> komunikaci obv. </w:t>
      </w:r>
      <w:r w:rsidR="00355C56" w:rsidRPr="000C251F">
        <w:rPr>
          <w:sz w:val="24"/>
          <w:szCs w:val="24"/>
        </w:rPr>
        <w:t xml:space="preserve">xxxxxxx </w:t>
      </w:r>
      <w:r w:rsidR="00C66FFD" w:rsidRPr="000C251F">
        <w:rPr>
          <w:sz w:val="24"/>
          <w:szCs w:val="24"/>
        </w:rPr>
        <w:t>rozesílá hromadnou sms zprávu jednotlivým členům skupiny s informací, že vyplatil kauci 40.000,-</w:t>
      </w:r>
      <w:r w:rsidR="00E65119" w:rsidRPr="000C251F">
        <w:rPr>
          <w:sz w:val="24"/>
          <w:szCs w:val="24"/>
        </w:rPr>
        <w:t xml:space="preserve"> </w:t>
      </w:r>
      <w:r w:rsidR="00C66FFD" w:rsidRPr="000C251F">
        <w:rPr>
          <w:sz w:val="24"/>
          <w:szCs w:val="24"/>
        </w:rPr>
        <w:t>K</w:t>
      </w:r>
      <w:r w:rsidR="00E65119" w:rsidRPr="000C251F">
        <w:rPr>
          <w:sz w:val="24"/>
          <w:szCs w:val="24"/>
        </w:rPr>
        <w:t>č</w:t>
      </w:r>
      <w:r w:rsidR="00C66FFD" w:rsidRPr="000C251F">
        <w:rPr>
          <w:sz w:val="24"/>
          <w:szCs w:val="24"/>
        </w:rPr>
        <w:t xml:space="preserve">, za </w:t>
      </w:r>
      <w:r w:rsidR="00355C56" w:rsidRPr="000C251F">
        <w:rPr>
          <w:sz w:val="24"/>
          <w:szCs w:val="24"/>
        </w:rPr>
        <w:t>xxxxxxxxxxx</w:t>
      </w:r>
      <w:r w:rsidR="00E65119" w:rsidRPr="000C251F">
        <w:rPr>
          <w:sz w:val="24"/>
          <w:szCs w:val="24"/>
        </w:rPr>
        <w:t xml:space="preserve">, </w:t>
      </w:r>
      <w:r w:rsidR="00C66FFD" w:rsidRPr="000C251F">
        <w:rPr>
          <w:sz w:val="24"/>
          <w:szCs w:val="24"/>
        </w:rPr>
        <w:t>a aby měli k dispozici potřebou částku, tak má každý doplatit k měsíčnímu odvodu 820,- Kč a předat to hotově</w:t>
      </w:r>
      <w:r w:rsidR="00E65119" w:rsidRPr="000C251F">
        <w:rPr>
          <w:sz w:val="24"/>
          <w:szCs w:val="24"/>
        </w:rPr>
        <w:t xml:space="preserve">. </w:t>
      </w:r>
      <w:r w:rsidRPr="000C251F">
        <w:rPr>
          <w:sz w:val="24"/>
          <w:szCs w:val="24"/>
        </w:rPr>
        <w:t xml:space="preserve"> </w:t>
      </w:r>
    </w:p>
    <w:p w:rsidR="003F2F82" w:rsidRPr="000C251F" w:rsidRDefault="003F2F82" w:rsidP="002B51C5">
      <w:pPr>
        <w:spacing w:before="100" w:beforeAutospacing="1" w:after="100" w:afterAutospacing="1"/>
        <w:jc w:val="both"/>
        <w:rPr>
          <w:sz w:val="24"/>
          <w:szCs w:val="24"/>
        </w:rPr>
      </w:pPr>
      <w:r w:rsidRPr="000C251F">
        <w:rPr>
          <w:sz w:val="24"/>
          <w:szCs w:val="24"/>
        </w:rPr>
        <w:t>V hovoru  JELEN2015_03_PG  6.8.2015 21:03:16  </w:t>
      </w:r>
      <w:r w:rsidR="00E65119" w:rsidRPr="000C251F">
        <w:rPr>
          <w:sz w:val="24"/>
          <w:szCs w:val="24"/>
        </w:rPr>
        <w:t xml:space="preserve">taxikář </w:t>
      </w:r>
      <w:r w:rsidR="00355C56" w:rsidRPr="000C251F">
        <w:rPr>
          <w:sz w:val="24"/>
          <w:szCs w:val="24"/>
        </w:rPr>
        <w:t xml:space="preserve">xxxxxxx </w:t>
      </w:r>
      <w:r w:rsidRPr="000C251F">
        <w:rPr>
          <w:sz w:val="24"/>
          <w:szCs w:val="24"/>
        </w:rPr>
        <w:t>mluví o tom, jak tam má ten vypínač na tu tečku, tak že ho vypl, přišel nějaký</w:t>
      </w:r>
      <w:r w:rsidR="00E65119" w:rsidRPr="000C251F">
        <w:rPr>
          <w:sz w:val="24"/>
          <w:szCs w:val="24"/>
        </w:rPr>
        <w:t xml:space="preserve"> Č</w:t>
      </w:r>
      <w:r w:rsidRPr="000C251F">
        <w:rPr>
          <w:sz w:val="24"/>
          <w:szCs w:val="24"/>
        </w:rPr>
        <w:t xml:space="preserve">ech a chtěl Na Vinici, zapl ho a tečka nikde. Že mu tam upadl nějaký drát, tak musí zajet k mechanikovi, aby mu to přidělal. Čech se podíval na ten budík a on tam měl 2660, tak mu </w:t>
      </w:r>
      <w:r w:rsidR="00355C56" w:rsidRPr="000C251F">
        <w:rPr>
          <w:sz w:val="24"/>
          <w:szCs w:val="24"/>
        </w:rPr>
        <w:t xml:space="preserve">xxxxxxx </w:t>
      </w:r>
      <w:r w:rsidRPr="000C251F">
        <w:rPr>
          <w:sz w:val="24"/>
          <w:szCs w:val="24"/>
        </w:rPr>
        <w:t xml:space="preserve">řekl, že 266. </w:t>
      </w:r>
      <w:r w:rsidR="00355C56" w:rsidRPr="000C251F">
        <w:rPr>
          <w:sz w:val="24"/>
          <w:szCs w:val="24"/>
        </w:rPr>
        <w:t xml:space="preserve">xxxxxxx </w:t>
      </w:r>
      <w:r w:rsidRPr="000C251F">
        <w:rPr>
          <w:sz w:val="24"/>
          <w:szCs w:val="24"/>
        </w:rPr>
        <w:t xml:space="preserve">nechce, aby o tom moc mluvili. Chce něco co má ten </w:t>
      </w:r>
      <w:r w:rsidR="00355C56" w:rsidRPr="000C251F">
        <w:rPr>
          <w:sz w:val="24"/>
          <w:szCs w:val="24"/>
        </w:rPr>
        <w:t>xxxx</w:t>
      </w:r>
      <w:r w:rsidRPr="000C251F">
        <w:rPr>
          <w:sz w:val="24"/>
          <w:szCs w:val="24"/>
        </w:rPr>
        <w:t>-</w:t>
      </w:r>
      <w:r w:rsidR="00742081" w:rsidRPr="000C251F">
        <w:rPr>
          <w:sz w:val="24"/>
          <w:szCs w:val="24"/>
        </w:rPr>
        <w:t>xxxxxxxx</w:t>
      </w:r>
      <w:r w:rsidRPr="000C251F">
        <w:rPr>
          <w:sz w:val="24"/>
          <w:szCs w:val="24"/>
        </w:rPr>
        <w:t>, protože kdyby náhodou, tak je to průser jak kráva.</w:t>
      </w:r>
    </w:p>
    <w:p w:rsidR="003F2F82" w:rsidRPr="000C251F" w:rsidRDefault="003F2F82" w:rsidP="002B51C5">
      <w:pPr>
        <w:spacing w:before="100" w:beforeAutospacing="1" w:after="100" w:afterAutospacing="1"/>
        <w:jc w:val="both"/>
        <w:rPr>
          <w:sz w:val="24"/>
          <w:szCs w:val="24"/>
        </w:rPr>
      </w:pPr>
      <w:r w:rsidRPr="000C251F">
        <w:rPr>
          <w:sz w:val="24"/>
          <w:szCs w:val="24"/>
        </w:rPr>
        <w:t>V hovoru JELEN2015_03_PG  ze dne 7.8.2015 v 15:20:15  hod.  </w:t>
      </w:r>
      <w:r w:rsidR="00355C56" w:rsidRPr="000C251F">
        <w:rPr>
          <w:sz w:val="24"/>
          <w:szCs w:val="24"/>
        </w:rPr>
        <w:t>xxxxxx</w:t>
      </w:r>
      <w:r w:rsidRPr="000C251F">
        <w:rPr>
          <w:sz w:val="24"/>
          <w:szCs w:val="24"/>
        </w:rPr>
        <w:t xml:space="preserve"> se ptá, jestli </w:t>
      </w:r>
      <w:r w:rsidR="00355C56" w:rsidRPr="000C251F">
        <w:rPr>
          <w:sz w:val="24"/>
          <w:szCs w:val="24"/>
        </w:rPr>
        <w:t xml:space="preserve">xxxxxxx </w:t>
      </w:r>
      <w:r w:rsidRPr="000C251F">
        <w:rPr>
          <w:sz w:val="24"/>
          <w:szCs w:val="24"/>
        </w:rPr>
        <w:t xml:space="preserve">už ví tamto. </w:t>
      </w:r>
      <w:r w:rsidR="00355C56" w:rsidRPr="000C251F">
        <w:rPr>
          <w:sz w:val="24"/>
          <w:szCs w:val="24"/>
        </w:rPr>
        <w:t>xxxxxxx</w:t>
      </w:r>
      <w:r w:rsidRPr="000C251F">
        <w:rPr>
          <w:sz w:val="24"/>
          <w:szCs w:val="24"/>
        </w:rPr>
        <w:t xml:space="preserve">, že na tenhle měsíc už to ví. Udělá to tak, že na Whatsapp vytvoří skupinu lidí, co platí a bude to posílat. </w:t>
      </w:r>
      <w:r w:rsidR="00355C56" w:rsidRPr="000C251F">
        <w:rPr>
          <w:sz w:val="24"/>
          <w:szCs w:val="24"/>
        </w:rPr>
        <w:t xml:space="preserve">xxxxxx </w:t>
      </w:r>
      <w:r w:rsidR="00E65119" w:rsidRPr="000C251F">
        <w:rPr>
          <w:sz w:val="24"/>
          <w:szCs w:val="24"/>
        </w:rPr>
        <w:t xml:space="preserve">chce, aby se nad tím zamyslel. </w:t>
      </w:r>
      <w:r w:rsidR="00355C56" w:rsidRPr="000C251F">
        <w:rPr>
          <w:sz w:val="24"/>
          <w:szCs w:val="24"/>
        </w:rPr>
        <w:t xml:space="preserve">xxxxxxx </w:t>
      </w:r>
      <w:r w:rsidRPr="000C251F">
        <w:rPr>
          <w:sz w:val="24"/>
          <w:szCs w:val="24"/>
        </w:rPr>
        <w:t xml:space="preserve">říká, že jak to bylo včera s tím </w:t>
      </w:r>
      <w:r w:rsidR="00355C56" w:rsidRPr="000C251F">
        <w:rPr>
          <w:sz w:val="24"/>
          <w:szCs w:val="24"/>
        </w:rPr>
        <w:t>xxxx</w:t>
      </w:r>
      <w:r w:rsidRPr="000C251F">
        <w:rPr>
          <w:sz w:val="24"/>
          <w:szCs w:val="24"/>
        </w:rPr>
        <w:t xml:space="preserve">, to tam bylo napsaný, že budou a přesně do té hodiny. </w:t>
      </w:r>
      <w:r w:rsidR="00355C56" w:rsidRPr="000C251F">
        <w:rPr>
          <w:sz w:val="24"/>
          <w:szCs w:val="24"/>
        </w:rPr>
        <w:t>xxxxxx</w:t>
      </w:r>
      <w:r w:rsidRPr="000C251F">
        <w:rPr>
          <w:sz w:val="24"/>
          <w:szCs w:val="24"/>
        </w:rPr>
        <w:t xml:space="preserve"> se ptá, jak to vypadá dneska, </w:t>
      </w:r>
      <w:r w:rsidR="00355C56" w:rsidRPr="000C251F">
        <w:rPr>
          <w:sz w:val="24"/>
          <w:szCs w:val="24"/>
        </w:rPr>
        <w:t xml:space="preserve">xxxxxxx </w:t>
      </w:r>
      <w:r w:rsidRPr="000C251F">
        <w:rPr>
          <w:sz w:val="24"/>
          <w:szCs w:val="24"/>
        </w:rPr>
        <w:t>se mrkne, jestli tam dneska něco je, myslí že od půlnoci do pěti do rána. Mrkne a dá mu vědět.</w:t>
      </w:r>
    </w:p>
    <w:p w:rsidR="003F2F82" w:rsidRPr="000C251F" w:rsidRDefault="003F2F82" w:rsidP="003F2F82">
      <w:pPr>
        <w:pStyle w:val="Normlnweb"/>
        <w:jc w:val="both"/>
      </w:pPr>
      <w:r w:rsidRPr="000C251F">
        <w:t xml:space="preserve">V komunikaci JELEN2015_03_PG  ze dne 10.8.2015 v 22:27:44 hod. zasílá obv. </w:t>
      </w:r>
      <w:r w:rsidR="00355C56" w:rsidRPr="000C251F">
        <w:t xml:space="preserve">xxxxxxx </w:t>
      </w:r>
      <w:r w:rsidRPr="000C251F">
        <w:t xml:space="preserve">obv. </w:t>
      </w:r>
      <w:r w:rsidR="00355C56" w:rsidRPr="000C251F">
        <w:t>xxxxxxxxx</w:t>
      </w:r>
      <w:r w:rsidRPr="000C251F">
        <w:t xml:space="preserve"> zřetězenou sms zprávu: Ahoj. Jestli budes zitra, tak od 9:30 do 12:00 a pozitri od 13:30 do 16:30 by meli jezdit figury. Kam, jak vypadaji a kolik nevim, tak bud opatrny a nikomu jinému nez lidem ze Staromaku to nerikej, jinak uz se nedozvim nikdy nic. Ale opravdu nikomu ani s tim, ze on to taky nema dal rikat. Tohle musi zustat na Staromaku bez ohledu na cokoliv a kohokoliv. Jo a kdyby jsi je poznal, tak nejlepsi pry je je odvézt po 28 a bude chvili klid!!!</w:t>
      </w:r>
    </w:p>
    <w:p w:rsidR="003F2F82" w:rsidRPr="000C251F" w:rsidRDefault="003F2F82" w:rsidP="003F2F82">
      <w:pPr>
        <w:pStyle w:val="Normlnweb"/>
        <w:jc w:val="both"/>
      </w:pPr>
      <w:r w:rsidRPr="000C251F">
        <w:t>V komunikaci JELEN2015_03_PG ze dne 12.8.2015 v 10:06:1</w:t>
      </w:r>
      <w:r w:rsidR="00E65119" w:rsidRPr="000C251F">
        <w:t xml:space="preserve">3  hod. obv. </w:t>
      </w:r>
      <w:r w:rsidR="00355C56" w:rsidRPr="000C251F">
        <w:t xml:space="preserve">xxxxxxx </w:t>
      </w:r>
      <w:r w:rsidR="00E65119" w:rsidRPr="000C251F">
        <w:t>zasílá obv</w:t>
      </w:r>
      <w:r w:rsidRPr="000C251F">
        <w:t xml:space="preserve">. </w:t>
      </w:r>
      <w:r w:rsidR="00355C56" w:rsidRPr="000C251F">
        <w:t>xxxxxxxxx</w:t>
      </w:r>
      <w:r w:rsidRPr="000C251F">
        <w:t xml:space="preserve"> sms zprávu: Pozor, dnes od 13:30 do 16:30 mozny figury. Plati stejné podminky jako minule.</w:t>
      </w:r>
    </w:p>
    <w:p w:rsidR="00121BD5" w:rsidRPr="000C251F" w:rsidRDefault="00121BD5" w:rsidP="00121BD5">
      <w:pPr>
        <w:pStyle w:val="Normlnweb"/>
        <w:jc w:val="both"/>
      </w:pPr>
      <w:r w:rsidRPr="000C251F">
        <w:t xml:space="preserve">V hovoru JELEN2015_03_PG ze dne 7.9.2015 v 20:27 hod.  obv. </w:t>
      </w:r>
      <w:r w:rsidR="00355C56" w:rsidRPr="000C251F">
        <w:t>xxxxxx</w:t>
      </w:r>
      <w:r w:rsidRPr="000C251F">
        <w:t xml:space="preserve"> volá obv. </w:t>
      </w:r>
      <w:r w:rsidR="00355C56" w:rsidRPr="000C251F">
        <w:t>xxxxxxxxx</w:t>
      </w:r>
      <w:r w:rsidRPr="000C251F">
        <w:t xml:space="preserve"> z telefonního čísla +420 </w:t>
      </w:r>
      <w:r w:rsidR="00355C56" w:rsidRPr="000C251F">
        <w:t>xxx</w:t>
      </w:r>
      <w:r w:rsidRPr="000C251F">
        <w:t> </w:t>
      </w:r>
      <w:r w:rsidR="00355C56" w:rsidRPr="000C251F">
        <w:t>xxx</w:t>
      </w:r>
      <w:r w:rsidRPr="000C251F">
        <w:t> </w:t>
      </w:r>
      <w:r w:rsidR="00355C56" w:rsidRPr="000C251F">
        <w:t>xxx</w:t>
      </w:r>
      <w:r w:rsidRPr="000C251F">
        <w:t xml:space="preserve">, které číslo není nikde evidováno,  Obv. </w:t>
      </w:r>
      <w:r w:rsidR="00355C56" w:rsidRPr="000C251F">
        <w:t>xxxxxx</w:t>
      </w:r>
      <w:r w:rsidRPr="000C251F">
        <w:t xml:space="preserve"> sděluje: Hele tak poslouchej mi, mám vše do 7 hodin je dedlajn v půl 8 ven stím jo , mám to komplet, dřív to nepouštět ven. Obv. </w:t>
      </w:r>
      <w:r w:rsidR="00355C56" w:rsidRPr="000C251F">
        <w:t xml:space="preserve">xxxxxxx </w:t>
      </w:r>
      <w:r w:rsidRPr="000C251F">
        <w:t xml:space="preserve">uvádí: Počkej no, ještě mi to zopakuj jednou, pro zvlášť tupé. Obv. </w:t>
      </w:r>
      <w:r w:rsidR="00355C56" w:rsidRPr="000C251F">
        <w:t>xxxxxx</w:t>
      </w:r>
      <w:r w:rsidRPr="000C251F">
        <w:t xml:space="preserve"> uvádí: </w:t>
      </w:r>
      <w:r w:rsidR="00E65119" w:rsidRPr="000C251F">
        <w:t>Pro zvlášť tupé, do sedmi hodin</w:t>
      </w:r>
      <w:r w:rsidRPr="000C251F">
        <w:t>, když mi ten člověk nezavolá</w:t>
      </w:r>
      <w:r w:rsidR="00E65119" w:rsidRPr="000C251F">
        <w:t>,</w:t>
      </w:r>
      <w:r w:rsidRPr="000C251F">
        <w:t xml:space="preserve"> tak je to beze změny a v půl osmý to pustit ven jo, jako mezi lidi. Obv. </w:t>
      </w:r>
      <w:r w:rsidR="00355C56" w:rsidRPr="000C251F">
        <w:t xml:space="preserve">xxxxxxx </w:t>
      </w:r>
      <w:r w:rsidRPr="000C251F">
        <w:t xml:space="preserve">odpovídá: Ale když, teď ti zase nerozumím, takže do 7 hodin když nezavolá. Obv. </w:t>
      </w:r>
      <w:r w:rsidR="00355C56" w:rsidRPr="000C251F">
        <w:t>xxxxxx</w:t>
      </w:r>
      <w:r w:rsidRPr="000C251F">
        <w:t xml:space="preserve"> uvádí: tak že todle to co mi teďka dal, už to mám připravený všechno jo. Obv. </w:t>
      </w:r>
      <w:r w:rsidR="00355C56" w:rsidRPr="000C251F">
        <w:t xml:space="preserve">xxxxxxx </w:t>
      </w:r>
      <w:r w:rsidRPr="000C251F">
        <w:t xml:space="preserve">potvrzuje: no Tak to platí. Obv. </w:t>
      </w:r>
      <w:r w:rsidR="00355C56" w:rsidRPr="000C251F">
        <w:t>xxxxxx</w:t>
      </w:r>
      <w:r w:rsidRPr="000C251F">
        <w:t xml:space="preserve"> sděluje: Tak to platí a až v půl osmý to musí jít ven, protože oni mají nějakou schůzku předtím od 6 tak aby se to nekoledovalo</w:t>
      </w:r>
      <w:r w:rsidR="00E65119" w:rsidRPr="000C251F">
        <w:t>,</w:t>
      </w:r>
      <w:r w:rsidRPr="000C251F">
        <w:t xml:space="preserve"> rozumíš</w:t>
      </w:r>
      <w:r w:rsidR="00E65119" w:rsidRPr="000C251F">
        <w:t>,</w:t>
      </w:r>
      <w:r w:rsidRPr="000C251F">
        <w:t xml:space="preserve"> aby to nevylítlo ven dřív</w:t>
      </w:r>
      <w:r w:rsidR="00E65119" w:rsidRPr="000C251F">
        <w:t>,</w:t>
      </w:r>
      <w:r w:rsidRPr="000C251F">
        <w:t xml:space="preserve"> než ta schůzka je, kdyby byla mezi náma nějaká kunda. Obv. </w:t>
      </w:r>
      <w:r w:rsidR="00355C56" w:rsidRPr="000C251F">
        <w:t xml:space="preserve">xxxxxxx </w:t>
      </w:r>
      <w:r w:rsidRPr="000C251F">
        <w:t>uvádí: No takže</w:t>
      </w:r>
      <w:r w:rsidR="00E65119" w:rsidRPr="000C251F">
        <w:t>,</w:t>
      </w:r>
      <w:r w:rsidRPr="000C251F">
        <w:t xml:space="preserve"> může dojít na to</w:t>
      </w:r>
      <w:r w:rsidR="00E65119" w:rsidRPr="000C251F">
        <w:t>,</w:t>
      </w:r>
      <w:r w:rsidRPr="000C251F">
        <w:t xml:space="preserve"> že to může být zru</w:t>
      </w:r>
      <w:r w:rsidR="00E65119" w:rsidRPr="000C251F">
        <w:t xml:space="preserve">šený. Obv. </w:t>
      </w:r>
      <w:r w:rsidR="00355C56" w:rsidRPr="000C251F">
        <w:t>xxxxxx</w:t>
      </w:r>
      <w:r w:rsidR="00E65119" w:rsidRPr="000C251F">
        <w:t xml:space="preserve"> uvádí: To ne, </w:t>
      </w:r>
      <w:r w:rsidRPr="000C251F">
        <w:t xml:space="preserve"> to ne. Obv. </w:t>
      </w:r>
      <w:r w:rsidR="00355C56" w:rsidRPr="000C251F">
        <w:t xml:space="preserve">xxxxxxx </w:t>
      </w:r>
      <w:r w:rsidRPr="000C251F">
        <w:t>sděluje: Jasně</w:t>
      </w:r>
      <w:r w:rsidR="00E65119" w:rsidRPr="000C251F">
        <w:t>,</w:t>
      </w:r>
      <w:r w:rsidRPr="000C251F">
        <w:t xml:space="preserve"> nebudem dál rozebírat</w:t>
      </w:r>
      <w:r w:rsidR="00E65119" w:rsidRPr="000C251F">
        <w:t>,</w:t>
      </w:r>
      <w:r w:rsidRPr="000C251F">
        <w:t xml:space="preserve"> jde o tohle to</w:t>
      </w:r>
      <w:r w:rsidR="00E65119" w:rsidRPr="000C251F">
        <w:t>,</w:t>
      </w:r>
      <w:r w:rsidRPr="000C251F">
        <w:t xml:space="preserve"> dobrý. Obv. </w:t>
      </w:r>
      <w:r w:rsidR="00355C56" w:rsidRPr="000C251F">
        <w:t>xxxxxx</w:t>
      </w:r>
      <w:r w:rsidRPr="000C251F">
        <w:t xml:space="preserve"> odpovídá: Tam můžou bejt lehký úpravy, jinak mám to komplet všechno. Obv. </w:t>
      </w:r>
      <w:r w:rsidR="00355C56" w:rsidRPr="000C251F">
        <w:t xml:space="preserve">xxxxxxx </w:t>
      </w:r>
      <w:r w:rsidRPr="000C251F">
        <w:t>uvádí: Jasně</w:t>
      </w:r>
      <w:r w:rsidR="00E65119" w:rsidRPr="000C251F">
        <w:t>,</w:t>
      </w:r>
      <w:r w:rsidRPr="000C251F">
        <w:t xml:space="preserve"> takže já zatím mlčím. Obv. </w:t>
      </w:r>
      <w:r w:rsidR="00355C56" w:rsidRPr="000C251F">
        <w:t>xxxxxx</w:t>
      </w:r>
      <w:r w:rsidRPr="000C251F">
        <w:t xml:space="preserve"> uvádí: A je to na devátou, takže to jako hodinu a půl stačí na pochopení</w:t>
      </w:r>
      <w:r w:rsidR="00E65119" w:rsidRPr="000C251F">
        <w:t>,</w:t>
      </w:r>
      <w:r w:rsidRPr="000C251F">
        <w:t xml:space="preserve"> ne? Obv. </w:t>
      </w:r>
      <w:r w:rsidR="00355C56" w:rsidRPr="000C251F">
        <w:t>xxxxxxx</w:t>
      </w:r>
      <w:r w:rsidRPr="000C251F">
        <w:t xml:space="preserve"> souhlasí:  No jasně</w:t>
      </w:r>
      <w:r w:rsidR="00E65119" w:rsidRPr="000C251F">
        <w:t>,</w:t>
      </w:r>
      <w:r w:rsidRPr="000C251F">
        <w:t xml:space="preserve"> eště mi k tomu řekni jednu věc, ty máš něco namalovanýho</w:t>
      </w:r>
      <w:r w:rsidR="00E65119" w:rsidRPr="000C251F">
        <w:t>,</w:t>
      </w:r>
      <w:r w:rsidRPr="000C251F">
        <w:t xml:space="preserve"> jo? Obv. </w:t>
      </w:r>
      <w:r w:rsidR="00742081" w:rsidRPr="000C251F">
        <w:t>xxxxxx</w:t>
      </w:r>
      <w:r w:rsidRPr="000C251F">
        <w:t xml:space="preserve"> uvádí: Já mám odkud kam. Obv. </w:t>
      </w:r>
      <w:r w:rsidR="00355C56" w:rsidRPr="000C251F">
        <w:t xml:space="preserve">xxxxxxx </w:t>
      </w:r>
      <w:r w:rsidRPr="000C251F">
        <w:t xml:space="preserve">sděluje: No nemusíš mluvit takhle a to mi nějak poskytneš nebo něco zejtra. Obv. </w:t>
      </w:r>
      <w:r w:rsidR="00355C56" w:rsidRPr="000C251F">
        <w:t>xxxxxx</w:t>
      </w:r>
      <w:r w:rsidRPr="000C251F">
        <w:t xml:space="preserve"> odpovídá: No logicky to ti musím poskytnout</w:t>
      </w:r>
      <w:r w:rsidR="00E65119" w:rsidRPr="000C251F">
        <w:t>,</w:t>
      </w:r>
      <w:r w:rsidRPr="000C251F">
        <w:t xml:space="preserve"> ale nevím ještě</w:t>
      </w:r>
      <w:r w:rsidR="00E65119" w:rsidRPr="000C251F">
        <w:t>,</w:t>
      </w:r>
      <w:r w:rsidRPr="000C251F">
        <w:t xml:space="preserve"> jak</w:t>
      </w:r>
      <w:r w:rsidR="00E65119" w:rsidRPr="000C251F">
        <w:t>,</w:t>
      </w:r>
      <w:r w:rsidRPr="000C251F">
        <w:t xml:space="preserve"> ty vole, že by jsme to pustili přes ten zmrd</w:t>
      </w:r>
      <w:r w:rsidR="00E65119" w:rsidRPr="000C251F">
        <w:t>,</w:t>
      </w:r>
      <w:r w:rsidRPr="000C251F">
        <w:t xml:space="preserve"> to je blbost viď. Obv. </w:t>
      </w:r>
      <w:r w:rsidR="00B548CD" w:rsidRPr="000C251F">
        <w:t xml:space="preserve">xxxxxxx </w:t>
      </w:r>
      <w:r w:rsidRPr="000C251F">
        <w:t>odpovídá: Ne</w:t>
      </w:r>
      <w:r w:rsidR="00E65119" w:rsidRPr="000C251F">
        <w:t>,</w:t>
      </w:r>
      <w:r w:rsidRPr="000C251F">
        <w:t xml:space="preserve"> ne. Obv. </w:t>
      </w:r>
      <w:r w:rsidR="00B548CD" w:rsidRPr="000C251F">
        <w:t>xxxxxx</w:t>
      </w:r>
      <w:r w:rsidRPr="000C251F">
        <w:t xml:space="preserve"> sděluje: přímo osobně přes to nebo do emailu. Obv. </w:t>
      </w:r>
      <w:r w:rsidR="00B548CD" w:rsidRPr="000C251F">
        <w:t xml:space="preserve">xxxxxxx </w:t>
      </w:r>
      <w:r w:rsidRPr="000C251F">
        <w:t>uvádí:</w:t>
      </w:r>
      <w:r w:rsidR="00E65119" w:rsidRPr="000C251F">
        <w:t xml:space="preserve"> </w:t>
      </w:r>
      <w:r w:rsidRPr="000C251F">
        <w:t>Ne</w:t>
      </w:r>
      <w:r w:rsidR="00E65119" w:rsidRPr="000C251F">
        <w:t>,</w:t>
      </w:r>
      <w:r w:rsidRPr="000C251F">
        <w:t xml:space="preserve"> ne</w:t>
      </w:r>
      <w:r w:rsidR="00E65119" w:rsidRPr="000C251F">
        <w:t>,</w:t>
      </w:r>
      <w:r w:rsidRPr="000C251F">
        <w:t xml:space="preserve"> no to je blbost. Obv. </w:t>
      </w:r>
      <w:r w:rsidR="00B548CD" w:rsidRPr="000C251F">
        <w:t>xxxxxx</w:t>
      </w:r>
      <w:r w:rsidRPr="000C251F">
        <w:t xml:space="preserve"> uvádí: email je blbost. Obv. </w:t>
      </w:r>
      <w:r w:rsidR="00B548CD" w:rsidRPr="000C251F">
        <w:t xml:space="preserve">xxxxxxx </w:t>
      </w:r>
      <w:r w:rsidRPr="000C251F">
        <w:t>uvádí:  No asi jo</w:t>
      </w:r>
      <w:r w:rsidR="00E65119" w:rsidRPr="000C251F">
        <w:t>,</w:t>
      </w:r>
      <w:r w:rsidRPr="000C251F">
        <w:t xml:space="preserve"> já nevím. Obv. </w:t>
      </w:r>
      <w:r w:rsidR="00B548CD" w:rsidRPr="000C251F">
        <w:t>xxxxxx</w:t>
      </w:r>
      <w:r w:rsidRPr="000C251F">
        <w:t xml:space="preserve"> se ho ptá: V kolik jedeš domů? Obv. </w:t>
      </w:r>
      <w:r w:rsidR="00B548CD" w:rsidRPr="000C251F">
        <w:t xml:space="preserve">xxxxxxx </w:t>
      </w:r>
      <w:r w:rsidRPr="000C251F">
        <w:t>odpovídá: No tedkom už jedu</w:t>
      </w:r>
      <w:r w:rsidR="00E65119" w:rsidRPr="000C251F">
        <w:t>,</w:t>
      </w:r>
      <w:r w:rsidRPr="000C251F">
        <w:t xml:space="preserve"> jsem unavenej</w:t>
      </w:r>
      <w:r w:rsidR="00E65119" w:rsidRPr="000C251F">
        <w:t>,</w:t>
      </w:r>
      <w:r w:rsidRPr="000C251F">
        <w:t xml:space="preserve"> mám toho</w:t>
      </w:r>
      <w:r w:rsidR="00E65119" w:rsidRPr="000C251F">
        <w:t>,</w:t>
      </w:r>
      <w:r w:rsidRPr="000C251F">
        <w:t xml:space="preserve"> nechce se mi do toho. Obv. </w:t>
      </w:r>
      <w:r w:rsidR="00B548CD" w:rsidRPr="000C251F">
        <w:t>xxxxxx</w:t>
      </w:r>
      <w:r w:rsidRPr="000C251F">
        <w:t xml:space="preserve"> uvádí: A kde seš tedka. Obv. </w:t>
      </w:r>
      <w:r w:rsidR="00B548CD" w:rsidRPr="000C251F">
        <w:t xml:space="preserve">xxxxxxx </w:t>
      </w:r>
      <w:r w:rsidRPr="000C251F">
        <w:t xml:space="preserve">uvádí: Ještě v Pařížský, přemýšlím nad tím, a kde seš ty. Obv. </w:t>
      </w:r>
      <w:r w:rsidR="00B548CD" w:rsidRPr="000C251F">
        <w:t>xxxxxx</w:t>
      </w:r>
      <w:r w:rsidRPr="000C251F">
        <w:t xml:space="preserve"> uvádí: No</w:t>
      </w:r>
      <w:r w:rsidR="00E65119" w:rsidRPr="000C251F">
        <w:t>,</w:t>
      </w:r>
      <w:r w:rsidRPr="000C251F">
        <w:t xml:space="preserve"> na Republice. Obv. </w:t>
      </w:r>
      <w:r w:rsidR="00B548CD" w:rsidRPr="000C251F">
        <w:t xml:space="preserve">xxxxxxx </w:t>
      </w:r>
      <w:r w:rsidRPr="000C251F">
        <w:t>uvádí: Tak já tam projedu okolo</w:t>
      </w:r>
      <w:r w:rsidR="00E65119" w:rsidRPr="000C251F">
        <w:t>,</w:t>
      </w:r>
      <w:r w:rsidRPr="000C251F">
        <w:t xml:space="preserve"> hele</w:t>
      </w:r>
      <w:r w:rsidR="00E65119" w:rsidRPr="000C251F">
        <w:t>,</w:t>
      </w:r>
      <w:r w:rsidRPr="000C251F">
        <w:t xml:space="preserve"> já jedu domů, projedu tam okolo, jo. Obv. </w:t>
      </w:r>
      <w:r w:rsidR="00B548CD" w:rsidRPr="000C251F">
        <w:t>xxxxxx</w:t>
      </w:r>
      <w:r w:rsidRPr="000C251F">
        <w:t xml:space="preserve"> sděluje: No jasný</w:t>
      </w:r>
      <w:r w:rsidR="00E65119" w:rsidRPr="000C251F">
        <w:t>,</w:t>
      </w:r>
      <w:r w:rsidRPr="000C251F">
        <w:t xml:space="preserve"> jsem tady</w:t>
      </w:r>
      <w:r w:rsidR="00E65119" w:rsidRPr="000C251F">
        <w:t>,</w:t>
      </w:r>
      <w:r w:rsidRPr="000C251F">
        <w:t xml:space="preserve"> v</w:t>
      </w:r>
      <w:r w:rsidR="00E65119" w:rsidRPr="000C251F">
        <w:t> </w:t>
      </w:r>
      <w:r w:rsidRPr="000C251F">
        <w:t>zálivu</w:t>
      </w:r>
      <w:r w:rsidR="00E65119" w:rsidRPr="000C251F">
        <w:t>,</w:t>
      </w:r>
      <w:r w:rsidRPr="000C251F">
        <w:t xml:space="preserve"> vždyt to víš. Obv. </w:t>
      </w:r>
      <w:r w:rsidR="00B548CD" w:rsidRPr="000C251F">
        <w:t xml:space="preserve">xxxxxxx </w:t>
      </w:r>
      <w:r w:rsidRPr="000C251F">
        <w:t xml:space="preserve">uvádí:  Seš tam sám. Obv. </w:t>
      </w:r>
      <w:r w:rsidR="00B548CD" w:rsidRPr="000C251F">
        <w:t>xxxxxx</w:t>
      </w:r>
      <w:r w:rsidRPr="000C251F">
        <w:t xml:space="preserve"> odpovídá: No</w:t>
      </w:r>
      <w:r w:rsidR="00E65119" w:rsidRPr="000C251F">
        <w:t>,</w:t>
      </w:r>
      <w:r w:rsidRPr="000C251F">
        <w:t xml:space="preserve"> jsem</w:t>
      </w:r>
      <w:r w:rsidR="00E65119" w:rsidRPr="000C251F">
        <w:t>,</w:t>
      </w:r>
      <w:r w:rsidRPr="000C251F">
        <w:t xml:space="preserve"> dyť je to úplně jedno</w:t>
      </w:r>
      <w:r w:rsidR="00E65119" w:rsidRPr="000C251F">
        <w:t>,</w:t>
      </w:r>
      <w:r w:rsidRPr="000C251F">
        <w:t xml:space="preserve"> si stoupneš tam</w:t>
      </w:r>
      <w:r w:rsidR="00E65119" w:rsidRPr="000C251F">
        <w:t>,</w:t>
      </w:r>
      <w:r w:rsidRPr="000C251F">
        <w:t xml:space="preserve"> on ví hovno</w:t>
      </w:r>
      <w:r w:rsidR="00E65119" w:rsidRPr="000C251F">
        <w:t>,</w:t>
      </w:r>
      <w:r w:rsidRPr="000C251F">
        <w:t xml:space="preserve"> ten čurák. Obv. </w:t>
      </w:r>
      <w:r w:rsidR="00B548CD" w:rsidRPr="000C251F">
        <w:t xml:space="preserve">xxxxxxx </w:t>
      </w:r>
      <w:r w:rsidRPr="000C251F">
        <w:t xml:space="preserve">poté sděluje, že ok a že se zastaví. S tím obv. </w:t>
      </w:r>
      <w:r w:rsidR="00B548CD" w:rsidRPr="000C251F">
        <w:t>xxxxxx</w:t>
      </w:r>
      <w:r w:rsidRPr="000C251F">
        <w:t xml:space="preserve"> souhlasí. (pozn.: z hovoru vyplývá, že dne 8.9.2015  od 9 hod (21:00 hod.) měla konat kontrolní akce zaměřená na taxikáře). </w:t>
      </w:r>
      <w:r w:rsidR="00B548CD" w:rsidRPr="000C251F">
        <w:t>xxxxxx</w:t>
      </w:r>
      <w:r w:rsidRPr="000C251F">
        <w:t xml:space="preserve"> tuto informaci získal od obv. </w:t>
      </w:r>
      <w:r w:rsidR="00B548CD" w:rsidRPr="000C251F">
        <w:rPr>
          <w:bCs/>
        </w:rPr>
        <w:t>xxxxxxxx</w:t>
      </w:r>
      <w:r w:rsidRPr="000C251F">
        <w:t xml:space="preserve">, zjištěné informace naznačí </w:t>
      </w:r>
      <w:r w:rsidR="00670FAF" w:rsidRPr="000C251F">
        <w:t>xxxxxx</w:t>
      </w:r>
      <w:r w:rsidR="00E65119" w:rsidRPr="000C251F">
        <w:t xml:space="preserve"> obv </w:t>
      </w:r>
      <w:r w:rsidR="00670FAF" w:rsidRPr="000C251F">
        <w:t>xxxxxxxxx</w:t>
      </w:r>
      <w:r w:rsidRPr="000C251F">
        <w:t xml:space="preserve"> po telefonu a </w:t>
      </w:r>
      <w:r w:rsidR="00670FAF" w:rsidRPr="000C251F">
        <w:t xml:space="preserve">xxxxxxx </w:t>
      </w:r>
      <w:r w:rsidRPr="000C251F">
        <w:t xml:space="preserve">ho večer navštíví </w:t>
      </w:r>
      <w:r w:rsidR="00E65119" w:rsidRPr="000C251F">
        <w:t xml:space="preserve">dne </w:t>
      </w:r>
      <w:r w:rsidRPr="000C251F">
        <w:t>7.9.2015 v 20:38 hod v blízkosti místa</w:t>
      </w:r>
      <w:r w:rsidR="00E65119" w:rsidRPr="000C251F">
        <w:t>,</w:t>
      </w:r>
      <w:r w:rsidRPr="000C251F">
        <w:t xml:space="preserve"> kde se  </w:t>
      </w:r>
      <w:r w:rsidR="00670FAF" w:rsidRPr="000C251F">
        <w:t>xxxxxx</w:t>
      </w:r>
      <w:r w:rsidRPr="000C251F">
        <w:t xml:space="preserve"> vyskytuje, místo setkání bylo nám. Republiky v blízkosti 1037/3. </w:t>
      </w:r>
      <w:r w:rsidR="00670FAF" w:rsidRPr="000C251F">
        <w:t>xxxxxx</w:t>
      </w:r>
      <w:r w:rsidR="00E65119" w:rsidRPr="000C251F">
        <w:t xml:space="preserve"> tvrdí, že má o této akci plán, </w:t>
      </w:r>
      <w:r w:rsidRPr="000C251F">
        <w:t>v rozhovoru to vysvětluje " odkud kam "</w:t>
      </w:r>
      <w:r w:rsidR="00E65119" w:rsidRPr="000C251F">
        <w:t>)</w:t>
      </w:r>
      <w:r w:rsidRPr="000C251F">
        <w:t xml:space="preserve">. </w:t>
      </w:r>
    </w:p>
    <w:p w:rsidR="003F2F82" w:rsidRPr="000C251F" w:rsidRDefault="003F2F82" w:rsidP="003F2F82">
      <w:pPr>
        <w:pStyle w:val="Normlnweb"/>
        <w:jc w:val="both"/>
      </w:pPr>
      <w:r w:rsidRPr="000C251F">
        <w:t xml:space="preserve">V hovoru  JELEN2015_03_PG ze dne 8.9.2015 v 16:51:10 hod. obv. </w:t>
      </w:r>
      <w:r w:rsidR="00670FAF" w:rsidRPr="000C251F">
        <w:t>xxxxxx</w:t>
      </w:r>
      <w:r w:rsidRPr="000C251F">
        <w:t xml:space="preserve"> volá obv. </w:t>
      </w:r>
      <w:r w:rsidR="00670FAF" w:rsidRPr="000C251F">
        <w:t>xxxxxxxxx</w:t>
      </w:r>
      <w:r w:rsidRPr="000C251F">
        <w:t xml:space="preserve"> a popisuje mu</w:t>
      </w:r>
      <w:r w:rsidR="00E65119" w:rsidRPr="000C251F">
        <w:t>,</w:t>
      </w:r>
      <w:r w:rsidRPr="000C251F">
        <w:t xml:space="preserve"> že je potřeba dát dohromady peníze</w:t>
      </w:r>
      <w:r w:rsidR="00E65119" w:rsidRPr="000C251F">
        <w:t>,</w:t>
      </w:r>
      <w:r w:rsidRPr="000C251F">
        <w:t xml:space="preserve"> dále se baví o dělení peněz. </w:t>
      </w:r>
    </w:p>
    <w:p w:rsidR="003F2F82" w:rsidRPr="000C251F" w:rsidRDefault="003F2F82" w:rsidP="00121BD5">
      <w:pPr>
        <w:pStyle w:val="Normlnweb"/>
        <w:jc w:val="both"/>
      </w:pPr>
      <w:r w:rsidRPr="000C251F">
        <w:t xml:space="preserve">V komunikaci JELEN2015_03_PG  ze dne 8.9.2015 v 17:07:57  hod. obv. </w:t>
      </w:r>
      <w:r w:rsidR="00742081" w:rsidRPr="000C251F">
        <w:t>xxxxxx</w:t>
      </w:r>
      <w:r w:rsidRPr="000C251F">
        <w:t xml:space="preserve"> zasílá obv. </w:t>
      </w:r>
      <w:r w:rsidR="00742081" w:rsidRPr="000C251F">
        <w:t>xxxxxxxxx</w:t>
      </w:r>
      <w:r w:rsidRPr="000C251F">
        <w:t xml:space="preserve"> zřetězenou sms zprávu: Staromáku a vaclavak- Nabuko . vaclavak- malostranská pivnice . perštýn . dlouhá- Smíchov nádraží Anděl- malostranská pivnice. </w:t>
      </w:r>
      <w:r w:rsidR="009B16EE" w:rsidRPr="000C251F">
        <w:t xml:space="preserve">(pozn.: jde                        o zprávu,  která obsahuje lokality v praze, jedná se o místa kontrol taxi). </w:t>
      </w:r>
      <w:r w:rsidRPr="000C251F">
        <w:t xml:space="preserve">V komunikaci JELEN2015_03_PG  ze dne 8.9.2015 v 17:08:36   hod. obv. </w:t>
      </w:r>
      <w:r w:rsidR="00086FC9">
        <w:t>xxxxxxx</w:t>
      </w:r>
      <w:r w:rsidRPr="000C251F">
        <w:t xml:space="preserve"> zasílá obv. </w:t>
      </w:r>
      <w:r w:rsidR="00742081" w:rsidRPr="000C251F">
        <w:t>xxxxxxxx</w:t>
      </w:r>
      <w:r w:rsidRPr="000C251F">
        <w:t xml:space="preserve"> sms zprávu: Ok.</w:t>
      </w:r>
    </w:p>
    <w:p w:rsidR="003F2F82" w:rsidRPr="000C251F" w:rsidRDefault="003F2F82" w:rsidP="003F2F82">
      <w:pPr>
        <w:pStyle w:val="Normlnweb"/>
        <w:jc w:val="both"/>
      </w:pPr>
      <w:r w:rsidRPr="000C251F">
        <w:t xml:space="preserve">V komunikaci JELEN2015_03_PG ze dne 8.9.2015 v 19:18 hod.  byla u obv. </w:t>
      </w:r>
      <w:r w:rsidR="00742081" w:rsidRPr="000C251F">
        <w:t>xxxxxxx</w:t>
      </w:r>
      <w:r w:rsidRPr="000C251F">
        <w:t xml:space="preserve"> zjištěna datová zpráva, která obsahovala obrázek s 22 kolonkami kde je uvedeno:  1) odkud------- kam, 2) Hl. nádraží -------- Glóbus, 3) Masaryčka----- Glóbus, 4) Dlouhá----Nabuko, 5) Anděl -----Malostranská pivnice, 6) Holešovice-Golf, 7) Pařížská -------Golf, 8) Hl. nádraží ------St. Havel, 9) Opletalova -----St. Havel, 10) U radnice --- Olympic, 11)Kaprova ---Olympic, 12) Václavák – Nabuko, 13) Perštýn --- Smích. Nádraží, 14) Dlouhá --Smích. Nádraží, 15) Václavák – Malostranská, 16) Staromák --- Nabuko, 17) Hradčanské nám--- NH Hotel, 18) Malostranské nám---NH Hotel, 19) Mostecká – Step, 20) Celnice--- Step, 21) Republika---Corynthia, 22Uh. trh--- Corynthia.  </w:t>
      </w:r>
    </w:p>
    <w:p w:rsidR="003F2F82" w:rsidRPr="000C251F" w:rsidRDefault="003F2F82" w:rsidP="00121BD5">
      <w:pPr>
        <w:pStyle w:val="Normlnweb"/>
        <w:jc w:val="both"/>
      </w:pPr>
      <w:r w:rsidRPr="000C251F">
        <w:t xml:space="preserve">Komunikace </w:t>
      </w:r>
      <w:r w:rsidR="00E65119" w:rsidRPr="000C251F">
        <w:t xml:space="preserve">JELEN2015_03_PG </w:t>
      </w:r>
      <w:r w:rsidRPr="000C251F">
        <w:t>ze dne 9.9.2015 v 10:50 hod  </w:t>
      </w:r>
      <w:r w:rsidR="00E65119" w:rsidRPr="000C251F">
        <w:t xml:space="preserve">(pozice 03 – </w:t>
      </w:r>
      <w:r w:rsidR="00742081" w:rsidRPr="000C251F">
        <w:t>xxxxx</w:t>
      </w:r>
      <w:r w:rsidR="00E65119" w:rsidRPr="000C251F">
        <w:t xml:space="preserve"> </w:t>
      </w:r>
      <w:r w:rsidR="00742081" w:rsidRPr="000C251F">
        <w:t>xxxxxxx</w:t>
      </w:r>
      <w:r w:rsidR="00E65119" w:rsidRPr="000C251F">
        <w:t xml:space="preserve">) </w:t>
      </w:r>
      <w:r w:rsidRPr="000C251F">
        <w:t xml:space="preserve"> obsahuje  obrázek s rozpisem:  7.9.2015 -------9:00-13:00, 9.9.2015-------9:00-12:00, 11.9.2015----20:00---24:00, 12.9.2015 -----24:00--5:00, 14.9.2015-----19:00-23:00, 16.9.2015-----13:00--16:00, 17.9.2015----20:00--24:00, 18.9.2015---09:00-12:00, 22.9.2015----20:00---24:00, 23.9.2015----20:00--24:00, 24.9.2015----14:00--17:00, 25.9.2015---20:00-24:00, 26.9.2015---00:00-3:00, 28.9.2015--9:00-12:00, 30.9.2015----13:00-16:00 (pozn.: výše uvedené místa</w:t>
      </w:r>
      <w:r w:rsidR="00E65119" w:rsidRPr="000C251F">
        <w:t xml:space="preserve"> </w:t>
      </w:r>
      <w:r w:rsidRPr="000C251F">
        <w:t xml:space="preserve">a dny budou dle dosavadního průběhu prověřování, místa a dny kontrol </w:t>
      </w:r>
      <w:r w:rsidR="00E65119" w:rsidRPr="000C251F">
        <w:t xml:space="preserve">Magistrátu a Mstské policie hl. m. Prahy </w:t>
      </w:r>
      <w:r w:rsidRPr="000C251F">
        <w:t xml:space="preserve">se zaměřením na taxikáře a jejich kontrol dodržování předpisů a vyhlášky </w:t>
      </w:r>
      <w:r w:rsidR="00E65119" w:rsidRPr="000C251F">
        <w:t>k taxislužbě</w:t>
      </w:r>
      <w:r w:rsidRPr="000C251F">
        <w:t xml:space="preserve">). </w:t>
      </w:r>
    </w:p>
    <w:p w:rsidR="00121BD5" w:rsidRPr="000C251F" w:rsidRDefault="00CD747B" w:rsidP="00121BD5">
      <w:pPr>
        <w:spacing w:before="100" w:beforeAutospacing="1" w:after="100" w:afterAutospacing="1"/>
        <w:jc w:val="both"/>
        <w:rPr>
          <w:sz w:val="24"/>
          <w:szCs w:val="24"/>
        </w:rPr>
      </w:pPr>
      <w:r w:rsidRPr="000C251F">
        <w:rPr>
          <w:sz w:val="24"/>
          <w:szCs w:val="24"/>
        </w:rPr>
        <w:t>Z</w:t>
      </w:r>
      <w:r w:rsidR="00121BD5" w:rsidRPr="000C251F">
        <w:rPr>
          <w:sz w:val="24"/>
          <w:szCs w:val="24"/>
        </w:rPr>
        <w:t xml:space="preserve"> hovoru JELEN2015_03_PG  ze dne 20.9.2015 v 16:20:04 hod., je zřejmé, že došlo </w:t>
      </w:r>
      <w:r w:rsidR="00E15B55" w:rsidRPr="000C251F">
        <w:rPr>
          <w:sz w:val="24"/>
          <w:szCs w:val="24"/>
        </w:rPr>
        <w:t xml:space="preserve">               </w:t>
      </w:r>
      <w:r w:rsidR="00121BD5" w:rsidRPr="000C251F">
        <w:rPr>
          <w:sz w:val="24"/>
          <w:szCs w:val="24"/>
        </w:rPr>
        <w:t xml:space="preserve">k vyzrazení rozpisů kontrol mimo skupinu, o čemž </w:t>
      </w:r>
      <w:r w:rsidR="00E65119" w:rsidRPr="000C251F">
        <w:rPr>
          <w:sz w:val="24"/>
          <w:szCs w:val="24"/>
        </w:rPr>
        <w:t xml:space="preserve">obv. </w:t>
      </w:r>
      <w:r w:rsidR="00742081" w:rsidRPr="000C251F">
        <w:rPr>
          <w:sz w:val="24"/>
          <w:szCs w:val="24"/>
        </w:rPr>
        <w:t>xxxxxxx</w:t>
      </w:r>
      <w:r w:rsidR="00121BD5" w:rsidRPr="000C251F">
        <w:rPr>
          <w:sz w:val="24"/>
          <w:szCs w:val="24"/>
        </w:rPr>
        <w:t xml:space="preserve"> informuje neustanovený volající. </w:t>
      </w:r>
    </w:p>
    <w:p w:rsidR="00CC1AA2" w:rsidRPr="000C251F" w:rsidRDefault="00E65119" w:rsidP="002B51C5">
      <w:pPr>
        <w:spacing w:before="100" w:beforeAutospacing="1" w:after="100" w:afterAutospacing="1"/>
        <w:jc w:val="both"/>
        <w:rPr>
          <w:sz w:val="24"/>
          <w:szCs w:val="24"/>
        </w:rPr>
      </w:pPr>
      <w:r w:rsidRPr="000C251F">
        <w:rPr>
          <w:sz w:val="24"/>
          <w:szCs w:val="24"/>
        </w:rPr>
        <w:t>(pozn.: v</w:t>
      </w:r>
      <w:r w:rsidR="00CC1AA2" w:rsidRPr="000C251F">
        <w:rPr>
          <w:sz w:val="24"/>
          <w:szCs w:val="24"/>
        </w:rPr>
        <w:t>zhledem k výše uvedenému a dalším záznamům (viz. přiložená sestava), je zjevné, že skupina pachatelů má spolupracující kontakty na MHMP, kteří jim předávají detailní informace o plánovaných, nebo již probíhajících kontrolách, zaměřených na TAXI, tyto informace shromažďuje Jelínek a následně je předává ostatním členům skupiny, aby se vyhnuli kontrolám, které by mohly odhalit jejich protiprávní jednání. Všichni dosud odposlouchávaní pachatelé se dopouští podvodného předražování na zahraničních turistech, při tomto si vzájemně pomáhají (</w:t>
      </w:r>
      <w:r w:rsidRPr="000C251F">
        <w:rPr>
          <w:sz w:val="24"/>
          <w:szCs w:val="24"/>
        </w:rPr>
        <w:t>organizací a radou</w:t>
      </w:r>
      <w:r w:rsidR="00CC1AA2" w:rsidRPr="000C251F">
        <w:rPr>
          <w:sz w:val="24"/>
          <w:szCs w:val="24"/>
        </w:rPr>
        <w:t xml:space="preserve"> </w:t>
      </w:r>
      <w:r w:rsidRPr="000C251F">
        <w:rPr>
          <w:sz w:val="24"/>
          <w:szCs w:val="24"/>
        </w:rPr>
        <w:t xml:space="preserve">– obv. </w:t>
      </w:r>
      <w:r w:rsidR="00742081" w:rsidRPr="000C251F">
        <w:rPr>
          <w:sz w:val="24"/>
          <w:szCs w:val="24"/>
        </w:rPr>
        <w:t>xxxxxxx</w:t>
      </w:r>
      <w:r w:rsidRPr="000C251F">
        <w:rPr>
          <w:sz w:val="24"/>
          <w:szCs w:val="24"/>
        </w:rPr>
        <w:t xml:space="preserve">, tlumočením – obv. </w:t>
      </w:r>
      <w:r w:rsidR="00742081" w:rsidRPr="000C251F">
        <w:rPr>
          <w:sz w:val="24"/>
          <w:szCs w:val="24"/>
        </w:rPr>
        <w:t>xxxxxx</w:t>
      </w:r>
      <w:r w:rsidR="00CC1AA2" w:rsidRPr="000C251F">
        <w:rPr>
          <w:sz w:val="24"/>
          <w:szCs w:val="24"/>
        </w:rPr>
        <w:t>, organizačně -</w:t>
      </w:r>
      <w:r w:rsidRPr="000C251F">
        <w:rPr>
          <w:sz w:val="24"/>
          <w:szCs w:val="24"/>
        </w:rPr>
        <w:t xml:space="preserve"> </w:t>
      </w:r>
      <w:r w:rsidR="00CC1AA2" w:rsidRPr="000C251F">
        <w:rPr>
          <w:sz w:val="24"/>
          <w:szCs w:val="24"/>
        </w:rPr>
        <w:t>placení</w:t>
      </w:r>
      <w:r w:rsidRPr="000C251F">
        <w:rPr>
          <w:sz w:val="24"/>
          <w:szCs w:val="24"/>
        </w:rPr>
        <w:t>m</w:t>
      </w:r>
      <w:r w:rsidR="00CC1AA2" w:rsidRPr="000C251F">
        <w:rPr>
          <w:sz w:val="24"/>
          <w:szCs w:val="24"/>
        </w:rPr>
        <w:t xml:space="preserve"> příspěvků</w:t>
      </w:r>
      <w:r w:rsidRPr="000C251F">
        <w:rPr>
          <w:sz w:val="24"/>
          <w:szCs w:val="24"/>
        </w:rPr>
        <w:t>,</w:t>
      </w:r>
      <w:r w:rsidR="00CC1AA2" w:rsidRPr="000C251F">
        <w:rPr>
          <w:sz w:val="24"/>
          <w:szCs w:val="24"/>
        </w:rPr>
        <w:t xml:space="preserve"> z nichž se hradí služby advokátů, případně uložené kauce, nebo v rámci správního řízení, plánování pořadí jednotlivých jízd). </w:t>
      </w:r>
    </w:p>
    <w:p w:rsidR="00FE46EF" w:rsidRPr="000C251F" w:rsidRDefault="00995A6E" w:rsidP="002B51C5">
      <w:pPr>
        <w:spacing w:before="100" w:beforeAutospacing="1" w:after="100" w:afterAutospacing="1"/>
        <w:jc w:val="both"/>
        <w:rPr>
          <w:sz w:val="24"/>
          <w:szCs w:val="24"/>
        </w:rPr>
      </w:pPr>
      <w:r w:rsidRPr="000C251F">
        <w:rPr>
          <w:b/>
          <w:sz w:val="24"/>
          <w:szCs w:val="24"/>
        </w:rPr>
        <w:t>Odposlechem a záznamem telekomunikačního provozu</w:t>
      </w:r>
      <w:r w:rsidRPr="000C251F">
        <w:rPr>
          <w:sz w:val="24"/>
          <w:szCs w:val="24"/>
        </w:rPr>
        <w:t xml:space="preserve"> dle § 88 odst. 1, odst. 2, tr. řádu  k telefonnímu číslu  </w:t>
      </w:r>
      <w:r w:rsidRPr="000C251F">
        <w:rPr>
          <w:b/>
          <w:sz w:val="24"/>
          <w:szCs w:val="24"/>
        </w:rPr>
        <w:t>+420 777 181 514</w:t>
      </w:r>
      <w:r w:rsidRPr="000C251F">
        <w:rPr>
          <w:sz w:val="24"/>
          <w:szCs w:val="24"/>
        </w:rPr>
        <w:t xml:space="preserve"> (akce a sestava </w:t>
      </w:r>
      <w:r w:rsidR="00FE46EF" w:rsidRPr="000C251F">
        <w:rPr>
          <w:b/>
          <w:sz w:val="24"/>
          <w:szCs w:val="24"/>
        </w:rPr>
        <w:t>Jelen2015_04_PG</w:t>
      </w:r>
      <w:r w:rsidRPr="000C251F">
        <w:rPr>
          <w:b/>
          <w:sz w:val="24"/>
          <w:szCs w:val="24"/>
        </w:rPr>
        <w:t xml:space="preserve">, uživatel obv.  </w:t>
      </w:r>
      <w:r w:rsidR="00742081" w:rsidRPr="000C251F">
        <w:rPr>
          <w:b/>
          <w:sz w:val="24"/>
          <w:szCs w:val="24"/>
        </w:rPr>
        <w:t>xxxxxxxx</w:t>
      </w:r>
      <w:r w:rsidRPr="000C251F">
        <w:rPr>
          <w:b/>
          <w:sz w:val="24"/>
          <w:szCs w:val="24"/>
        </w:rPr>
        <w:t xml:space="preserve"> </w:t>
      </w:r>
      <w:r w:rsidR="00742081" w:rsidRPr="000C251F">
        <w:rPr>
          <w:b/>
          <w:sz w:val="24"/>
          <w:szCs w:val="24"/>
        </w:rPr>
        <w:t>xxxxxx</w:t>
      </w:r>
      <w:r w:rsidRPr="000C251F">
        <w:rPr>
          <w:sz w:val="24"/>
          <w:szCs w:val="24"/>
        </w:rPr>
        <w:t xml:space="preserve">) byly zjištěny následující skutečnosti. </w:t>
      </w:r>
    </w:p>
    <w:p w:rsidR="00A1388F" w:rsidRPr="000C251F" w:rsidRDefault="00A1388F" w:rsidP="002B51C5">
      <w:pPr>
        <w:spacing w:before="100" w:beforeAutospacing="1" w:after="100" w:afterAutospacing="1"/>
        <w:jc w:val="both"/>
        <w:rPr>
          <w:sz w:val="24"/>
          <w:szCs w:val="24"/>
        </w:rPr>
      </w:pPr>
      <w:r w:rsidRPr="000C251F">
        <w:rPr>
          <w:sz w:val="24"/>
          <w:szCs w:val="24"/>
        </w:rPr>
        <w:t xml:space="preserve">V hovoru JELEN2015_04_PG ze dne 31.8.2015 v 19:45:06 hod. hovoří obv. </w:t>
      </w:r>
      <w:r w:rsidR="00742081" w:rsidRPr="000C251F">
        <w:rPr>
          <w:sz w:val="24"/>
          <w:szCs w:val="24"/>
        </w:rPr>
        <w:t>xxxxxxx</w:t>
      </w:r>
      <w:r w:rsidRPr="000C251F">
        <w:rPr>
          <w:sz w:val="24"/>
          <w:szCs w:val="24"/>
        </w:rPr>
        <w:t xml:space="preserve"> a obv. </w:t>
      </w:r>
      <w:r w:rsidR="00742081" w:rsidRPr="000C251F">
        <w:rPr>
          <w:sz w:val="24"/>
          <w:szCs w:val="24"/>
        </w:rPr>
        <w:t>xxxxxx</w:t>
      </w:r>
      <w:r w:rsidRPr="000C251F">
        <w:rPr>
          <w:sz w:val="24"/>
          <w:szCs w:val="24"/>
        </w:rPr>
        <w:t xml:space="preserve">. Obv. </w:t>
      </w:r>
      <w:r w:rsidR="00742081" w:rsidRPr="000C251F">
        <w:rPr>
          <w:sz w:val="24"/>
          <w:szCs w:val="24"/>
        </w:rPr>
        <w:t>xxxxxx</w:t>
      </w:r>
      <w:r w:rsidRPr="000C251F">
        <w:rPr>
          <w:sz w:val="24"/>
          <w:szCs w:val="24"/>
        </w:rPr>
        <w:t xml:space="preserve"> chce vědět jízdní řády MHD. Obv. </w:t>
      </w:r>
      <w:r w:rsidR="00742081" w:rsidRPr="000C251F">
        <w:rPr>
          <w:sz w:val="24"/>
          <w:szCs w:val="24"/>
        </w:rPr>
        <w:t>xxxxxxx</w:t>
      </w:r>
      <w:r w:rsidRPr="000C251F">
        <w:rPr>
          <w:sz w:val="24"/>
          <w:szCs w:val="24"/>
        </w:rPr>
        <w:t xml:space="preserve"> mu sděluje datum na měsíc září (hovor je ze dne 31.8.2015), jedná se o dny: 1 v 14-17 , 2 13-17, 4 20-24, 5 od půlnoci do čtyř. Dále obv. </w:t>
      </w:r>
      <w:r w:rsidR="00742081" w:rsidRPr="000C251F">
        <w:rPr>
          <w:sz w:val="24"/>
          <w:szCs w:val="24"/>
        </w:rPr>
        <w:t>xxxxxxx</w:t>
      </w:r>
      <w:r w:rsidRPr="000C251F">
        <w:rPr>
          <w:sz w:val="24"/>
          <w:szCs w:val="24"/>
        </w:rPr>
        <w:t xml:space="preserve"> sděluje: Zbytek se uvidíme jo. </w:t>
      </w:r>
      <w:r w:rsidR="00742081" w:rsidRPr="000C251F">
        <w:rPr>
          <w:sz w:val="24"/>
          <w:szCs w:val="24"/>
        </w:rPr>
        <w:t>xxxxxx</w:t>
      </w:r>
      <w:r w:rsidRPr="000C251F">
        <w:rPr>
          <w:sz w:val="24"/>
          <w:szCs w:val="24"/>
        </w:rPr>
        <w:t xml:space="preserve"> se ho ptá:  prosím tě, jak to vidíš, protože tenhle tejden jsem zahučenej, do do do …. </w:t>
      </w:r>
      <w:r w:rsidR="001510B8" w:rsidRPr="000C251F">
        <w:rPr>
          <w:sz w:val="24"/>
          <w:szCs w:val="24"/>
        </w:rPr>
        <w:t>P</w:t>
      </w:r>
      <w:r w:rsidRPr="000C251F">
        <w:rPr>
          <w:sz w:val="24"/>
          <w:szCs w:val="24"/>
        </w:rPr>
        <w:t>átku</w:t>
      </w:r>
      <w:r w:rsidR="001510B8" w:rsidRPr="000C251F">
        <w:rPr>
          <w:sz w:val="24"/>
          <w:szCs w:val="24"/>
        </w:rPr>
        <w:t>,</w:t>
      </w:r>
      <w:r w:rsidRPr="000C251F">
        <w:rPr>
          <w:sz w:val="24"/>
          <w:szCs w:val="24"/>
        </w:rPr>
        <w:t xml:space="preserve"> do neděle</w:t>
      </w:r>
      <w:r w:rsidR="001510B8" w:rsidRPr="000C251F">
        <w:rPr>
          <w:sz w:val="24"/>
          <w:szCs w:val="24"/>
        </w:rPr>
        <w:t>,</w:t>
      </w:r>
      <w:r w:rsidRPr="000C251F">
        <w:rPr>
          <w:sz w:val="24"/>
          <w:szCs w:val="24"/>
        </w:rPr>
        <w:t xml:space="preserve"> do Chrustenic. Obv. </w:t>
      </w:r>
      <w:r w:rsidR="00742081" w:rsidRPr="000C251F">
        <w:rPr>
          <w:sz w:val="24"/>
          <w:szCs w:val="24"/>
        </w:rPr>
        <w:t>xxxxxxx</w:t>
      </w:r>
      <w:r w:rsidRPr="000C251F">
        <w:rPr>
          <w:sz w:val="24"/>
          <w:szCs w:val="24"/>
        </w:rPr>
        <w:t xml:space="preserve"> odpovídá: no dyt jo, se v </w:t>
      </w:r>
      <w:r w:rsidR="001510B8" w:rsidRPr="000C251F">
        <w:rPr>
          <w:sz w:val="24"/>
          <w:szCs w:val="24"/>
        </w:rPr>
        <w:t>C</w:t>
      </w:r>
      <w:r w:rsidRPr="000C251F">
        <w:rPr>
          <w:sz w:val="24"/>
          <w:szCs w:val="24"/>
        </w:rPr>
        <w:t xml:space="preserve">hrustenici potkáme. Obv. </w:t>
      </w:r>
      <w:r w:rsidR="00742081" w:rsidRPr="000C251F">
        <w:rPr>
          <w:sz w:val="24"/>
          <w:szCs w:val="24"/>
        </w:rPr>
        <w:t>xxxxxx</w:t>
      </w:r>
      <w:r w:rsidRPr="000C251F">
        <w:rPr>
          <w:sz w:val="24"/>
          <w:szCs w:val="24"/>
        </w:rPr>
        <w:t xml:space="preserve"> souhlasí. Obv. </w:t>
      </w:r>
      <w:r w:rsidR="00742081" w:rsidRPr="000C251F">
        <w:rPr>
          <w:sz w:val="24"/>
          <w:szCs w:val="24"/>
        </w:rPr>
        <w:t>xxxxxxx</w:t>
      </w:r>
      <w:r w:rsidRPr="000C251F">
        <w:rPr>
          <w:sz w:val="24"/>
          <w:szCs w:val="24"/>
        </w:rPr>
        <w:t xml:space="preserve"> mu doplňuje: Ti to tam dám. Obv. </w:t>
      </w:r>
      <w:r w:rsidR="00742081" w:rsidRPr="000C251F">
        <w:rPr>
          <w:sz w:val="24"/>
          <w:szCs w:val="24"/>
        </w:rPr>
        <w:t>xxxxxx</w:t>
      </w:r>
      <w:r w:rsidRPr="000C251F">
        <w:rPr>
          <w:sz w:val="24"/>
          <w:szCs w:val="24"/>
        </w:rPr>
        <w:t xml:space="preserve"> mu sděluje: Protože já musím tamto vylosovat a domluvíme se v Chrustenicích. Obv. </w:t>
      </w:r>
      <w:r w:rsidR="00742081" w:rsidRPr="000C251F">
        <w:rPr>
          <w:sz w:val="24"/>
          <w:szCs w:val="24"/>
        </w:rPr>
        <w:t>xxxxxxx</w:t>
      </w:r>
      <w:r w:rsidRPr="000C251F">
        <w:rPr>
          <w:sz w:val="24"/>
          <w:szCs w:val="24"/>
        </w:rPr>
        <w:t xml:space="preserve"> uvádí: hm. Obv. </w:t>
      </w:r>
      <w:r w:rsidR="00742081" w:rsidRPr="000C251F">
        <w:rPr>
          <w:sz w:val="24"/>
          <w:szCs w:val="24"/>
        </w:rPr>
        <w:t>xxxxxx</w:t>
      </w:r>
      <w:r w:rsidRPr="000C251F">
        <w:rPr>
          <w:sz w:val="24"/>
          <w:szCs w:val="24"/>
        </w:rPr>
        <w:t xml:space="preserve"> sděluje: Určitě, super, jsem tam od pátku, tak se v sobotu zastav, </w:t>
      </w:r>
      <w:r w:rsidR="001510B8" w:rsidRPr="000C251F">
        <w:rPr>
          <w:sz w:val="24"/>
          <w:szCs w:val="24"/>
        </w:rPr>
        <w:t>ňák</w:t>
      </w:r>
      <w:r w:rsidRPr="000C251F">
        <w:rPr>
          <w:sz w:val="24"/>
          <w:szCs w:val="24"/>
        </w:rPr>
        <w:t xml:space="preserve"> se domluvíme. Obv. </w:t>
      </w:r>
      <w:r w:rsidR="00742081" w:rsidRPr="000C251F">
        <w:rPr>
          <w:sz w:val="24"/>
          <w:szCs w:val="24"/>
        </w:rPr>
        <w:t>xxxxxxx</w:t>
      </w:r>
      <w:r w:rsidRPr="000C251F">
        <w:rPr>
          <w:sz w:val="24"/>
          <w:szCs w:val="24"/>
        </w:rPr>
        <w:t xml:space="preserve"> souhlasí</w:t>
      </w:r>
      <w:r w:rsidR="001510B8" w:rsidRPr="000C251F">
        <w:rPr>
          <w:sz w:val="24"/>
          <w:szCs w:val="24"/>
        </w:rPr>
        <w:t>,</w:t>
      </w:r>
      <w:r w:rsidRPr="000C251F">
        <w:rPr>
          <w:sz w:val="24"/>
          <w:szCs w:val="24"/>
        </w:rPr>
        <w:t xml:space="preserve"> s tím, že dají panáka. Obv. </w:t>
      </w:r>
      <w:r w:rsidR="00742081" w:rsidRPr="000C251F">
        <w:rPr>
          <w:sz w:val="24"/>
          <w:szCs w:val="24"/>
        </w:rPr>
        <w:t>xxxxxx</w:t>
      </w:r>
      <w:r w:rsidRPr="000C251F">
        <w:rPr>
          <w:sz w:val="24"/>
          <w:szCs w:val="24"/>
        </w:rPr>
        <w:t xml:space="preserve"> mu sděluje:  No ty vol</w:t>
      </w:r>
      <w:r w:rsidR="001510B8" w:rsidRPr="000C251F">
        <w:rPr>
          <w:sz w:val="24"/>
          <w:szCs w:val="24"/>
        </w:rPr>
        <w:t>,,</w:t>
      </w:r>
      <w:r w:rsidRPr="000C251F">
        <w:rPr>
          <w:sz w:val="24"/>
          <w:szCs w:val="24"/>
        </w:rPr>
        <w:t>e ne</w:t>
      </w:r>
      <w:r w:rsidR="001510B8" w:rsidRPr="000C251F">
        <w:rPr>
          <w:sz w:val="24"/>
          <w:szCs w:val="24"/>
        </w:rPr>
        <w:t>,</w:t>
      </w:r>
      <w:r w:rsidRPr="000C251F">
        <w:rPr>
          <w:sz w:val="24"/>
          <w:szCs w:val="24"/>
        </w:rPr>
        <w:t xml:space="preserve"> že přijedeš autem</w:t>
      </w:r>
      <w:r w:rsidR="001510B8" w:rsidRPr="000C251F">
        <w:rPr>
          <w:sz w:val="24"/>
          <w:szCs w:val="24"/>
        </w:rPr>
        <w:t xml:space="preserve">, ty leváku. Obv. </w:t>
      </w:r>
      <w:r w:rsidR="00742081" w:rsidRPr="000C251F">
        <w:rPr>
          <w:sz w:val="24"/>
          <w:szCs w:val="24"/>
        </w:rPr>
        <w:t>xxxxxxx</w:t>
      </w:r>
      <w:r w:rsidRPr="000C251F">
        <w:rPr>
          <w:sz w:val="24"/>
          <w:szCs w:val="24"/>
        </w:rPr>
        <w:t xml:space="preserve"> odpovídá: Mně odveze můj miláček. Následně obv. </w:t>
      </w:r>
      <w:r w:rsidR="00742081" w:rsidRPr="000C251F">
        <w:rPr>
          <w:sz w:val="24"/>
          <w:szCs w:val="24"/>
        </w:rPr>
        <w:t xml:space="preserve">xxxxxx </w:t>
      </w:r>
      <w:r w:rsidRPr="000C251F">
        <w:rPr>
          <w:sz w:val="24"/>
          <w:szCs w:val="24"/>
        </w:rPr>
        <w:t>uvádí: No, to doufám, jo dobrý, tak se uvidíme v Chrustenicích</w:t>
      </w:r>
      <w:r w:rsidR="001510B8" w:rsidRPr="000C251F">
        <w:rPr>
          <w:sz w:val="24"/>
          <w:szCs w:val="24"/>
        </w:rPr>
        <w:t xml:space="preserve">. Obv. </w:t>
      </w:r>
      <w:r w:rsidR="00742081" w:rsidRPr="000C251F">
        <w:rPr>
          <w:sz w:val="24"/>
          <w:szCs w:val="24"/>
        </w:rPr>
        <w:t xml:space="preserve">xxxxxxx </w:t>
      </w:r>
      <w:r w:rsidRPr="000C251F">
        <w:rPr>
          <w:sz w:val="24"/>
          <w:szCs w:val="24"/>
        </w:rPr>
        <w:t>mu sděluje: Hele</w:t>
      </w:r>
      <w:r w:rsidR="001510B8" w:rsidRPr="000C251F">
        <w:rPr>
          <w:sz w:val="24"/>
          <w:szCs w:val="24"/>
        </w:rPr>
        <w:t>,</w:t>
      </w:r>
      <w:r w:rsidRPr="000C251F">
        <w:rPr>
          <w:sz w:val="24"/>
          <w:szCs w:val="24"/>
        </w:rPr>
        <w:t xml:space="preserve"> a chystá se obrovská akce. Obv. </w:t>
      </w:r>
      <w:r w:rsidR="00742081" w:rsidRPr="000C251F">
        <w:rPr>
          <w:sz w:val="24"/>
          <w:szCs w:val="24"/>
        </w:rPr>
        <w:t xml:space="preserve">xxxxxx </w:t>
      </w:r>
      <w:r w:rsidRPr="000C251F">
        <w:rPr>
          <w:sz w:val="24"/>
          <w:szCs w:val="24"/>
        </w:rPr>
        <w:t xml:space="preserve">se ptá, </w:t>
      </w:r>
      <w:r w:rsidR="001510B8" w:rsidRPr="000C251F">
        <w:rPr>
          <w:sz w:val="24"/>
          <w:szCs w:val="24"/>
        </w:rPr>
        <w:t xml:space="preserve">kdy. Obv. </w:t>
      </w:r>
      <w:r w:rsidR="00742081" w:rsidRPr="000C251F">
        <w:rPr>
          <w:sz w:val="24"/>
          <w:szCs w:val="24"/>
        </w:rPr>
        <w:t xml:space="preserve">xxxxxxx </w:t>
      </w:r>
      <w:r w:rsidR="000D4CCA" w:rsidRPr="000C251F">
        <w:rPr>
          <w:sz w:val="24"/>
          <w:szCs w:val="24"/>
        </w:rPr>
        <w:t xml:space="preserve">uvádí, že si to poví v sobotu. </w:t>
      </w:r>
      <w:r w:rsidR="001510B8" w:rsidRPr="000C251F">
        <w:rPr>
          <w:sz w:val="24"/>
          <w:szCs w:val="24"/>
        </w:rPr>
        <w:t xml:space="preserve">Obv. </w:t>
      </w:r>
      <w:r w:rsidR="00742081" w:rsidRPr="000C251F">
        <w:rPr>
          <w:sz w:val="24"/>
          <w:szCs w:val="24"/>
        </w:rPr>
        <w:t>xxxxxx</w:t>
      </w:r>
      <w:r w:rsidR="000D4CCA" w:rsidRPr="000C251F">
        <w:rPr>
          <w:sz w:val="24"/>
          <w:szCs w:val="24"/>
        </w:rPr>
        <w:t xml:space="preserve"> uvádí: jako ne tenhle týden?</w:t>
      </w:r>
      <w:r w:rsidR="001510B8" w:rsidRPr="000C251F">
        <w:rPr>
          <w:sz w:val="24"/>
          <w:szCs w:val="24"/>
        </w:rPr>
        <w:t xml:space="preserve"> Obv. </w:t>
      </w:r>
      <w:r w:rsidR="00742081" w:rsidRPr="000C251F">
        <w:rPr>
          <w:sz w:val="24"/>
          <w:szCs w:val="24"/>
        </w:rPr>
        <w:t xml:space="preserve">xxxxxxx </w:t>
      </w:r>
      <w:r w:rsidR="000D4CCA" w:rsidRPr="000C251F">
        <w:rPr>
          <w:sz w:val="24"/>
          <w:szCs w:val="24"/>
        </w:rPr>
        <w:t>odpovídá: ne</w:t>
      </w:r>
      <w:r w:rsidR="001510B8" w:rsidRPr="000C251F">
        <w:rPr>
          <w:sz w:val="24"/>
          <w:szCs w:val="24"/>
        </w:rPr>
        <w:t>. O</w:t>
      </w:r>
      <w:r w:rsidR="000D4CCA" w:rsidRPr="000C251F">
        <w:rPr>
          <w:sz w:val="24"/>
          <w:szCs w:val="24"/>
        </w:rPr>
        <w:t xml:space="preserve">bv. </w:t>
      </w:r>
      <w:r w:rsidR="00742081" w:rsidRPr="000C251F">
        <w:rPr>
          <w:sz w:val="24"/>
          <w:szCs w:val="24"/>
        </w:rPr>
        <w:t>xxxxxx</w:t>
      </w:r>
      <w:r w:rsidR="001510B8" w:rsidRPr="000C251F">
        <w:rPr>
          <w:sz w:val="24"/>
          <w:szCs w:val="24"/>
        </w:rPr>
        <w:t xml:space="preserve"> sděluje: jo. Obv. </w:t>
      </w:r>
      <w:r w:rsidR="00742081" w:rsidRPr="000C251F">
        <w:rPr>
          <w:sz w:val="24"/>
          <w:szCs w:val="24"/>
        </w:rPr>
        <w:t xml:space="preserve">xxxxxxx </w:t>
      </w:r>
      <w:r w:rsidR="000D4CCA" w:rsidRPr="000C251F">
        <w:rPr>
          <w:sz w:val="24"/>
          <w:szCs w:val="24"/>
        </w:rPr>
        <w:t>odpovídá: hm</w:t>
      </w:r>
      <w:r w:rsidR="001510B8" w:rsidRPr="000C251F">
        <w:rPr>
          <w:sz w:val="24"/>
          <w:szCs w:val="24"/>
        </w:rPr>
        <w:t xml:space="preserve">. Obv. </w:t>
      </w:r>
      <w:r w:rsidR="00742081" w:rsidRPr="000C251F">
        <w:rPr>
          <w:sz w:val="24"/>
          <w:szCs w:val="24"/>
        </w:rPr>
        <w:t>xxxxxx</w:t>
      </w:r>
      <w:r w:rsidR="000D4CCA" w:rsidRPr="000C251F">
        <w:rPr>
          <w:sz w:val="24"/>
          <w:szCs w:val="24"/>
        </w:rPr>
        <w:t xml:space="preserve"> sděluje: já do toho jinak zítra nejdu, abys věděl, jo</w:t>
      </w:r>
      <w:r w:rsidR="001510B8" w:rsidRPr="000C251F">
        <w:rPr>
          <w:sz w:val="24"/>
          <w:szCs w:val="24"/>
        </w:rPr>
        <w:t xml:space="preserve">. Obv. </w:t>
      </w:r>
      <w:r w:rsidR="00742081" w:rsidRPr="000C251F">
        <w:rPr>
          <w:sz w:val="24"/>
          <w:szCs w:val="24"/>
        </w:rPr>
        <w:t xml:space="preserve">xxxxxxx </w:t>
      </w:r>
      <w:r w:rsidR="000D4CCA" w:rsidRPr="000C251F">
        <w:rPr>
          <w:sz w:val="24"/>
          <w:szCs w:val="24"/>
        </w:rPr>
        <w:t>uvádí: no</w:t>
      </w:r>
      <w:r w:rsidR="001510B8" w:rsidRPr="000C251F">
        <w:rPr>
          <w:sz w:val="24"/>
          <w:szCs w:val="24"/>
        </w:rPr>
        <w:t>, v pohodě. N</w:t>
      </w:r>
      <w:r w:rsidR="000D4CCA" w:rsidRPr="000C251F">
        <w:rPr>
          <w:sz w:val="24"/>
          <w:szCs w:val="24"/>
        </w:rPr>
        <w:t xml:space="preserve">ásledně se loučí. (pozn.: z hovoru je patrné, že </w:t>
      </w:r>
      <w:r w:rsidR="001510B8" w:rsidRPr="000C251F">
        <w:rPr>
          <w:sz w:val="24"/>
          <w:szCs w:val="24"/>
        </w:rPr>
        <w:t xml:space="preserve">obv. </w:t>
      </w:r>
      <w:r w:rsidR="00742081" w:rsidRPr="000C251F">
        <w:rPr>
          <w:sz w:val="24"/>
          <w:szCs w:val="24"/>
        </w:rPr>
        <w:t>xxxxxx</w:t>
      </w:r>
      <w:r w:rsidR="000D4CCA" w:rsidRPr="000C251F">
        <w:rPr>
          <w:sz w:val="24"/>
          <w:szCs w:val="24"/>
        </w:rPr>
        <w:t xml:space="preserve"> cíleně</w:t>
      </w:r>
      <w:r w:rsidR="001510B8" w:rsidRPr="000C251F">
        <w:rPr>
          <w:sz w:val="24"/>
          <w:szCs w:val="24"/>
        </w:rPr>
        <w:t xml:space="preserve"> od obv. </w:t>
      </w:r>
      <w:r w:rsidR="00742081" w:rsidRPr="000C251F">
        <w:rPr>
          <w:sz w:val="24"/>
          <w:szCs w:val="24"/>
        </w:rPr>
        <w:t xml:space="preserve">xxxxxxxx </w:t>
      </w:r>
      <w:r w:rsidR="000D4CCA" w:rsidRPr="000C251F">
        <w:rPr>
          <w:sz w:val="24"/>
          <w:szCs w:val="24"/>
        </w:rPr>
        <w:t>získává i</w:t>
      </w:r>
      <w:r w:rsidR="001510B8" w:rsidRPr="000C251F">
        <w:rPr>
          <w:sz w:val="24"/>
          <w:szCs w:val="24"/>
        </w:rPr>
        <w:t>nformace o kontrolách taxikářů M</w:t>
      </w:r>
      <w:r w:rsidR="000D4CCA" w:rsidRPr="000C251F">
        <w:rPr>
          <w:sz w:val="24"/>
          <w:szCs w:val="24"/>
        </w:rPr>
        <w:t xml:space="preserve">agistrátem a </w:t>
      </w:r>
      <w:r w:rsidR="001510B8" w:rsidRPr="000C251F">
        <w:rPr>
          <w:sz w:val="24"/>
          <w:szCs w:val="24"/>
        </w:rPr>
        <w:t>Městskou policií hl. m. P</w:t>
      </w:r>
      <w:r w:rsidR="000D4CCA" w:rsidRPr="000C251F">
        <w:rPr>
          <w:sz w:val="24"/>
          <w:szCs w:val="24"/>
        </w:rPr>
        <w:t>rahy).</w:t>
      </w:r>
    </w:p>
    <w:p w:rsidR="00175C65" w:rsidRPr="000C251F" w:rsidRDefault="00175C65" w:rsidP="002B51C5">
      <w:pPr>
        <w:spacing w:before="100" w:beforeAutospacing="1" w:after="100" w:afterAutospacing="1"/>
        <w:jc w:val="both"/>
        <w:rPr>
          <w:sz w:val="24"/>
          <w:szCs w:val="24"/>
        </w:rPr>
      </w:pPr>
      <w:r w:rsidRPr="000C251F">
        <w:rPr>
          <w:sz w:val="24"/>
          <w:szCs w:val="24"/>
        </w:rPr>
        <w:t xml:space="preserve">Z hovoru JELEN2015_04_PG  ze dne 20.9.2015 v 16:33:15 hod. mezi obv. </w:t>
      </w:r>
      <w:r w:rsidR="00742081" w:rsidRPr="000C251F">
        <w:rPr>
          <w:sz w:val="24"/>
          <w:szCs w:val="24"/>
        </w:rPr>
        <w:t xml:space="preserve">xxxxxxx </w:t>
      </w:r>
      <w:r w:rsidRPr="000C251F">
        <w:rPr>
          <w:sz w:val="24"/>
          <w:szCs w:val="24"/>
        </w:rPr>
        <w:t xml:space="preserve">a obv. </w:t>
      </w:r>
      <w:r w:rsidR="00742081" w:rsidRPr="000C251F">
        <w:rPr>
          <w:sz w:val="24"/>
          <w:szCs w:val="24"/>
        </w:rPr>
        <w:t>xxxxxx</w:t>
      </w:r>
      <w:r w:rsidRPr="000C251F">
        <w:rPr>
          <w:sz w:val="24"/>
          <w:szCs w:val="24"/>
        </w:rPr>
        <w:t xml:space="preserve">  je zřejmé, že společně řeší, jak odstranit vyzrazené rozpisy kontrol z aplikace WhatsApp, kam byly odeslány</w:t>
      </w:r>
      <w:r w:rsidR="00C710C5" w:rsidRPr="000C251F">
        <w:rPr>
          <w:sz w:val="24"/>
          <w:szCs w:val="24"/>
        </w:rPr>
        <w:t xml:space="preserve">, </w:t>
      </w:r>
      <w:r w:rsidRPr="000C251F">
        <w:rPr>
          <w:sz w:val="24"/>
          <w:szCs w:val="24"/>
        </w:rPr>
        <w:t xml:space="preserve">a obv. </w:t>
      </w:r>
      <w:r w:rsidR="00742081" w:rsidRPr="000C251F">
        <w:rPr>
          <w:sz w:val="24"/>
          <w:szCs w:val="24"/>
        </w:rPr>
        <w:t>xxxxxx</w:t>
      </w:r>
      <w:r w:rsidRPr="000C251F">
        <w:rPr>
          <w:sz w:val="24"/>
          <w:szCs w:val="24"/>
        </w:rPr>
        <w:t xml:space="preserve"> rozhoduje o tom, že viníkovi, který to vyzradil</w:t>
      </w:r>
      <w:r w:rsidR="00C710C5" w:rsidRPr="000C251F">
        <w:rPr>
          <w:sz w:val="24"/>
          <w:szCs w:val="24"/>
        </w:rPr>
        <w:t>,</w:t>
      </w:r>
      <w:r w:rsidRPr="000C251F">
        <w:rPr>
          <w:sz w:val="24"/>
          <w:szCs w:val="24"/>
        </w:rPr>
        <w:t xml:space="preserve"> udělí pokutu 50 tisíc. Obv. </w:t>
      </w:r>
      <w:r w:rsidR="00086FC9">
        <w:rPr>
          <w:sz w:val="24"/>
          <w:szCs w:val="24"/>
        </w:rPr>
        <w:t>xxxxxx</w:t>
      </w:r>
      <w:r w:rsidRPr="000C251F">
        <w:rPr>
          <w:sz w:val="24"/>
          <w:szCs w:val="24"/>
        </w:rPr>
        <w:t xml:space="preserve"> už pátrá po viníkovi.</w:t>
      </w:r>
    </w:p>
    <w:p w:rsidR="00175C65" w:rsidRPr="000C251F" w:rsidRDefault="00175C65" w:rsidP="002B51C5">
      <w:pPr>
        <w:spacing w:before="100" w:beforeAutospacing="1" w:after="100" w:afterAutospacing="1"/>
        <w:jc w:val="both"/>
        <w:rPr>
          <w:sz w:val="24"/>
          <w:szCs w:val="24"/>
        </w:rPr>
      </w:pPr>
      <w:r w:rsidRPr="000C251F">
        <w:rPr>
          <w:sz w:val="24"/>
          <w:szCs w:val="24"/>
        </w:rPr>
        <w:t xml:space="preserve">V hovoru JELEN2015_04_PG  ze dne 20.9.2015 v 17:26:57 hod. řeší obv. </w:t>
      </w:r>
      <w:r w:rsidR="00742081" w:rsidRPr="000C251F">
        <w:rPr>
          <w:sz w:val="24"/>
          <w:szCs w:val="24"/>
        </w:rPr>
        <w:t xml:space="preserve">xxxxxxx </w:t>
      </w:r>
      <w:r w:rsidRPr="000C251F">
        <w:rPr>
          <w:sz w:val="24"/>
          <w:szCs w:val="24"/>
        </w:rPr>
        <w:t xml:space="preserve">s obv. </w:t>
      </w:r>
      <w:r w:rsidR="00742081" w:rsidRPr="000C251F">
        <w:rPr>
          <w:sz w:val="24"/>
          <w:szCs w:val="24"/>
        </w:rPr>
        <w:t xml:space="preserve">xxxxxxx xxxxxxxx </w:t>
      </w:r>
      <w:r w:rsidRPr="000C251F">
        <w:rPr>
          <w:sz w:val="24"/>
          <w:szCs w:val="24"/>
        </w:rPr>
        <w:t xml:space="preserve">podezření na to, že věc vyzradil </w:t>
      </w:r>
      <w:r w:rsidR="00742081" w:rsidRPr="000C251F">
        <w:rPr>
          <w:sz w:val="24"/>
          <w:szCs w:val="24"/>
        </w:rPr>
        <w:t xml:space="preserve">xxxxxxxxx </w:t>
      </w:r>
      <w:r w:rsidRPr="000C251F">
        <w:rPr>
          <w:sz w:val="24"/>
          <w:szCs w:val="24"/>
        </w:rPr>
        <w:t xml:space="preserve">(označení pro </w:t>
      </w:r>
      <w:r w:rsidR="00C710C5" w:rsidRPr="000C251F">
        <w:rPr>
          <w:sz w:val="24"/>
          <w:szCs w:val="24"/>
        </w:rPr>
        <w:t xml:space="preserve">obv. </w:t>
      </w:r>
      <w:r w:rsidR="00742081" w:rsidRPr="000C251F">
        <w:rPr>
          <w:sz w:val="24"/>
          <w:szCs w:val="24"/>
        </w:rPr>
        <w:t>xxxxxx</w:t>
      </w:r>
      <w:r w:rsidRPr="000C251F">
        <w:rPr>
          <w:sz w:val="24"/>
          <w:szCs w:val="24"/>
        </w:rPr>
        <w:t xml:space="preserve">).  </w:t>
      </w:r>
    </w:p>
    <w:p w:rsidR="00175C65" w:rsidRPr="000C251F" w:rsidRDefault="00175C65" w:rsidP="002B51C5">
      <w:pPr>
        <w:spacing w:before="100" w:beforeAutospacing="1" w:after="100" w:afterAutospacing="1"/>
        <w:jc w:val="both"/>
        <w:rPr>
          <w:sz w:val="24"/>
          <w:szCs w:val="24"/>
        </w:rPr>
      </w:pPr>
      <w:r w:rsidRPr="000C251F">
        <w:rPr>
          <w:sz w:val="24"/>
          <w:szCs w:val="24"/>
        </w:rPr>
        <w:t xml:space="preserve">V hovoru JELEN2015_04_PG  ze dne 20.9.2015 v 17:52:49 hod. se obv. </w:t>
      </w:r>
      <w:r w:rsidR="00742081" w:rsidRPr="000C251F">
        <w:rPr>
          <w:sz w:val="24"/>
          <w:szCs w:val="24"/>
        </w:rPr>
        <w:t>xxxxxx</w:t>
      </w:r>
      <w:r w:rsidRPr="000C251F">
        <w:rPr>
          <w:sz w:val="24"/>
          <w:szCs w:val="24"/>
        </w:rPr>
        <w:t xml:space="preserve"> obv. </w:t>
      </w:r>
      <w:r w:rsidR="00742081" w:rsidRPr="000C251F">
        <w:rPr>
          <w:sz w:val="24"/>
          <w:szCs w:val="24"/>
        </w:rPr>
        <w:t>xxxxxxxxx</w:t>
      </w:r>
      <w:r w:rsidR="00C710C5" w:rsidRPr="000C251F">
        <w:rPr>
          <w:sz w:val="24"/>
          <w:szCs w:val="24"/>
        </w:rPr>
        <w:t xml:space="preserve"> vzteká, že to skutečně byl obv. </w:t>
      </w:r>
      <w:r w:rsidR="00742081" w:rsidRPr="000C251F">
        <w:rPr>
          <w:sz w:val="24"/>
          <w:szCs w:val="24"/>
        </w:rPr>
        <w:t>xxxxxx</w:t>
      </w:r>
      <w:r w:rsidR="00C710C5" w:rsidRPr="000C251F">
        <w:rPr>
          <w:sz w:val="24"/>
          <w:szCs w:val="24"/>
        </w:rPr>
        <w:t xml:space="preserve"> (pozn.: kdo plán kontrol vyzradil),</w:t>
      </w:r>
      <w:r w:rsidRPr="000C251F">
        <w:rPr>
          <w:sz w:val="24"/>
          <w:szCs w:val="24"/>
        </w:rPr>
        <w:t xml:space="preserve"> a že mu rozbil hubu a chce, aby mu zaplatil 50 tisíc, </w:t>
      </w:r>
      <w:r w:rsidR="00742081" w:rsidRPr="000C251F">
        <w:rPr>
          <w:sz w:val="24"/>
          <w:szCs w:val="24"/>
        </w:rPr>
        <w:t>xxxxxxx</w:t>
      </w:r>
      <w:r w:rsidRPr="000C251F">
        <w:rPr>
          <w:sz w:val="24"/>
          <w:szCs w:val="24"/>
        </w:rPr>
        <w:t xml:space="preserve"> se směje, že </w:t>
      </w:r>
      <w:r w:rsidR="00742081" w:rsidRPr="000C251F">
        <w:rPr>
          <w:sz w:val="24"/>
          <w:szCs w:val="24"/>
        </w:rPr>
        <w:t>xxxxxx</w:t>
      </w:r>
      <w:r w:rsidRPr="000C251F">
        <w:rPr>
          <w:sz w:val="24"/>
          <w:szCs w:val="24"/>
        </w:rPr>
        <w:t xml:space="preserve"> ještě zavřou za vydírání. </w:t>
      </w:r>
    </w:p>
    <w:p w:rsidR="00175C65" w:rsidRPr="000C251F" w:rsidRDefault="00413819" w:rsidP="002B51C5">
      <w:pPr>
        <w:spacing w:before="100" w:beforeAutospacing="1" w:after="100" w:afterAutospacing="1"/>
        <w:jc w:val="both"/>
        <w:rPr>
          <w:sz w:val="24"/>
          <w:szCs w:val="24"/>
        </w:rPr>
      </w:pPr>
      <w:r w:rsidRPr="000C251F">
        <w:rPr>
          <w:sz w:val="24"/>
          <w:szCs w:val="24"/>
        </w:rPr>
        <w:t xml:space="preserve">V hovoru </w:t>
      </w:r>
      <w:r w:rsidR="00175C65" w:rsidRPr="000C251F">
        <w:rPr>
          <w:sz w:val="24"/>
          <w:szCs w:val="24"/>
        </w:rPr>
        <w:t>JELEN2015_04_PG  </w:t>
      </w:r>
      <w:r w:rsidRPr="000C251F">
        <w:rPr>
          <w:sz w:val="24"/>
          <w:szCs w:val="24"/>
        </w:rPr>
        <w:t xml:space="preserve">ze dne </w:t>
      </w:r>
      <w:r w:rsidR="00175C65" w:rsidRPr="000C251F">
        <w:rPr>
          <w:sz w:val="24"/>
          <w:szCs w:val="24"/>
        </w:rPr>
        <w:t xml:space="preserve">21.9.2015 </w:t>
      </w:r>
      <w:r w:rsidRPr="000C251F">
        <w:rPr>
          <w:sz w:val="24"/>
          <w:szCs w:val="24"/>
        </w:rPr>
        <w:t xml:space="preserve">v </w:t>
      </w:r>
      <w:r w:rsidR="00175C65" w:rsidRPr="000C251F">
        <w:rPr>
          <w:sz w:val="24"/>
          <w:szCs w:val="24"/>
        </w:rPr>
        <w:t>10:02:56</w:t>
      </w:r>
      <w:r w:rsidRPr="000C251F">
        <w:rPr>
          <w:sz w:val="24"/>
          <w:szCs w:val="24"/>
        </w:rPr>
        <w:t xml:space="preserve"> hod. obv. </w:t>
      </w:r>
      <w:r w:rsidR="00175C65" w:rsidRPr="000C251F">
        <w:rPr>
          <w:sz w:val="24"/>
          <w:szCs w:val="24"/>
        </w:rPr>
        <w:t> </w:t>
      </w:r>
      <w:r w:rsidR="00742081" w:rsidRPr="000C251F">
        <w:rPr>
          <w:sz w:val="24"/>
          <w:szCs w:val="24"/>
        </w:rPr>
        <w:t>xxxxxx</w:t>
      </w:r>
      <w:r w:rsidR="00175C65" w:rsidRPr="000C251F">
        <w:rPr>
          <w:sz w:val="24"/>
          <w:szCs w:val="24"/>
        </w:rPr>
        <w:t xml:space="preserve"> nadává </w:t>
      </w:r>
      <w:r w:rsidR="00C710C5" w:rsidRPr="000C251F">
        <w:rPr>
          <w:sz w:val="24"/>
          <w:szCs w:val="24"/>
        </w:rPr>
        <w:t xml:space="preserve">obv. </w:t>
      </w:r>
      <w:r w:rsidR="00742081" w:rsidRPr="000C251F">
        <w:rPr>
          <w:sz w:val="24"/>
          <w:szCs w:val="24"/>
        </w:rPr>
        <w:t>xxxxxxxx</w:t>
      </w:r>
      <w:r w:rsidR="00175C65" w:rsidRPr="000C251F">
        <w:rPr>
          <w:sz w:val="24"/>
          <w:szCs w:val="24"/>
        </w:rPr>
        <w:t>, že mu to další člověk od nich přinesl, že spoustu lidí dostal do maléru a dává mu dvacet ti</w:t>
      </w:r>
      <w:r w:rsidR="00C710C5" w:rsidRPr="000C251F">
        <w:rPr>
          <w:sz w:val="24"/>
          <w:szCs w:val="24"/>
        </w:rPr>
        <w:t xml:space="preserve">síc pokutu a chce to zaplatit. Obv. </w:t>
      </w:r>
      <w:r w:rsidR="00742081" w:rsidRPr="000C251F">
        <w:rPr>
          <w:sz w:val="24"/>
          <w:szCs w:val="24"/>
        </w:rPr>
        <w:t>xxxxxx</w:t>
      </w:r>
      <w:r w:rsidR="00C710C5" w:rsidRPr="000C251F">
        <w:rPr>
          <w:sz w:val="24"/>
          <w:szCs w:val="24"/>
        </w:rPr>
        <w:t xml:space="preserve"> </w:t>
      </w:r>
      <w:r w:rsidR="00175C65" w:rsidRPr="000C251F">
        <w:rPr>
          <w:sz w:val="24"/>
          <w:szCs w:val="24"/>
        </w:rPr>
        <w:t>říká, že to dal jen nejlepšímu kamarádovi.</w:t>
      </w:r>
    </w:p>
    <w:p w:rsidR="00175C65" w:rsidRPr="000C251F" w:rsidRDefault="00413819" w:rsidP="002B51C5">
      <w:pPr>
        <w:spacing w:before="100" w:beforeAutospacing="1" w:after="100" w:afterAutospacing="1"/>
        <w:jc w:val="both"/>
        <w:rPr>
          <w:sz w:val="24"/>
          <w:szCs w:val="24"/>
        </w:rPr>
      </w:pPr>
      <w:r w:rsidRPr="000C251F">
        <w:rPr>
          <w:sz w:val="24"/>
          <w:szCs w:val="24"/>
        </w:rPr>
        <w:t xml:space="preserve">V hovoru </w:t>
      </w:r>
      <w:r w:rsidR="00175C65" w:rsidRPr="000C251F">
        <w:rPr>
          <w:sz w:val="24"/>
          <w:szCs w:val="24"/>
        </w:rPr>
        <w:t>JELEN2015_04_PG  </w:t>
      </w:r>
      <w:r w:rsidRPr="000C251F">
        <w:rPr>
          <w:sz w:val="24"/>
          <w:szCs w:val="24"/>
        </w:rPr>
        <w:t xml:space="preserve">ze dne </w:t>
      </w:r>
      <w:r w:rsidR="00175C65" w:rsidRPr="000C251F">
        <w:rPr>
          <w:sz w:val="24"/>
          <w:szCs w:val="24"/>
        </w:rPr>
        <w:t>21.9.2015</w:t>
      </w:r>
      <w:r w:rsidRPr="000C251F">
        <w:rPr>
          <w:sz w:val="24"/>
          <w:szCs w:val="24"/>
        </w:rPr>
        <w:t xml:space="preserve"> v </w:t>
      </w:r>
      <w:r w:rsidR="00175C65" w:rsidRPr="000C251F">
        <w:rPr>
          <w:sz w:val="24"/>
          <w:szCs w:val="24"/>
        </w:rPr>
        <w:t xml:space="preserve"> 10:21:50</w:t>
      </w:r>
      <w:r w:rsidRPr="000C251F">
        <w:rPr>
          <w:sz w:val="24"/>
          <w:szCs w:val="24"/>
        </w:rPr>
        <w:t xml:space="preserve"> hod. obv. </w:t>
      </w:r>
      <w:r w:rsidR="00086FC9">
        <w:rPr>
          <w:sz w:val="24"/>
          <w:szCs w:val="24"/>
        </w:rPr>
        <w:t>xxxxxx</w:t>
      </w:r>
      <w:r w:rsidR="00175C65" w:rsidRPr="000C251F">
        <w:rPr>
          <w:sz w:val="24"/>
          <w:szCs w:val="24"/>
        </w:rPr>
        <w:t xml:space="preserve"> </w:t>
      </w:r>
      <w:r w:rsidRPr="000C251F">
        <w:rPr>
          <w:sz w:val="24"/>
          <w:szCs w:val="24"/>
        </w:rPr>
        <w:t xml:space="preserve">se </w:t>
      </w:r>
      <w:r w:rsidR="00175C65" w:rsidRPr="000C251F">
        <w:rPr>
          <w:sz w:val="24"/>
          <w:szCs w:val="24"/>
        </w:rPr>
        <w:t>baví s ne</w:t>
      </w:r>
      <w:r w:rsidR="00C710C5" w:rsidRPr="000C251F">
        <w:rPr>
          <w:sz w:val="24"/>
          <w:szCs w:val="24"/>
        </w:rPr>
        <w:t>ustanoveným volajícím, že </w:t>
      </w:r>
      <w:r w:rsidR="00742081" w:rsidRPr="000C251F">
        <w:rPr>
          <w:sz w:val="24"/>
          <w:szCs w:val="24"/>
        </w:rPr>
        <w:t>xxxx</w:t>
      </w:r>
      <w:r w:rsidR="00C710C5" w:rsidRPr="000C251F">
        <w:rPr>
          <w:sz w:val="24"/>
          <w:szCs w:val="24"/>
        </w:rPr>
        <w:t xml:space="preserve"> </w:t>
      </w:r>
      <w:r w:rsidR="00175C65" w:rsidRPr="000C251F">
        <w:rPr>
          <w:sz w:val="24"/>
          <w:szCs w:val="24"/>
        </w:rPr>
        <w:t xml:space="preserve">už to dostal od dalšího, prý je to někdo, koho vyhodili od Áček a </w:t>
      </w:r>
      <w:r w:rsidR="00C710C5" w:rsidRPr="000C251F">
        <w:rPr>
          <w:sz w:val="24"/>
          <w:szCs w:val="24"/>
        </w:rPr>
        <w:t xml:space="preserve">obv. </w:t>
      </w:r>
      <w:r w:rsidR="00086FC9">
        <w:rPr>
          <w:sz w:val="24"/>
          <w:szCs w:val="24"/>
        </w:rPr>
        <w:t>xxxxxx</w:t>
      </w:r>
      <w:r w:rsidR="00742081" w:rsidRPr="000C251F">
        <w:rPr>
          <w:sz w:val="24"/>
          <w:szCs w:val="24"/>
        </w:rPr>
        <w:t xml:space="preserve"> </w:t>
      </w:r>
      <w:r w:rsidR="00175C65" w:rsidRPr="000C251F">
        <w:rPr>
          <w:sz w:val="24"/>
          <w:szCs w:val="24"/>
        </w:rPr>
        <w:t xml:space="preserve">mu chtěl pomoct. Volající říká, že by se nedivil, když to za chvíli vytáhne </w:t>
      </w:r>
      <w:r w:rsidR="00742081" w:rsidRPr="000C251F">
        <w:rPr>
          <w:sz w:val="24"/>
          <w:szCs w:val="24"/>
        </w:rPr>
        <w:t>xxxxx</w:t>
      </w:r>
      <w:r w:rsidR="00175C65" w:rsidRPr="000C251F">
        <w:rPr>
          <w:sz w:val="24"/>
          <w:szCs w:val="24"/>
        </w:rPr>
        <w:t xml:space="preserve"> </w:t>
      </w:r>
      <w:r w:rsidR="00C710C5" w:rsidRPr="000C251F">
        <w:rPr>
          <w:sz w:val="24"/>
          <w:szCs w:val="24"/>
        </w:rPr>
        <w:t xml:space="preserve">(novinář </w:t>
      </w:r>
      <w:r w:rsidR="00742081" w:rsidRPr="000C251F">
        <w:rPr>
          <w:sz w:val="24"/>
          <w:szCs w:val="24"/>
        </w:rPr>
        <w:t>xxx</w:t>
      </w:r>
      <w:r w:rsidR="00C710C5" w:rsidRPr="000C251F">
        <w:rPr>
          <w:sz w:val="24"/>
          <w:szCs w:val="24"/>
        </w:rPr>
        <w:t xml:space="preserve"> </w:t>
      </w:r>
      <w:r w:rsidR="00742081" w:rsidRPr="000C251F">
        <w:rPr>
          <w:sz w:val="24"/>
          <w:szCs w:val="24"/>
        </w:rPr>
        <w:t>xxxxx</w:t>
      </w:r>
      <w:r w:rsidR="00C710C5" w:rsidRPr="000C251F">
        <w:rPr>
          <w:sz w:val="24"/>
          <w:szCs w:val="24"/>
        </w:rPr>
        <w:t xml:space="preserve">, zabývající se taxikáři) </w:t>
      </w:r>
      <w:r w:rsidR="00175C65" w:rsidRPr="000C251F">
        <w:rPr>
          <w:sz w:val="24"/>
          <w:szCs w:val="24"/>
        </w:rPr>
        <w:t xml:space="preserve">a </w:t>
      </w:r>
      <w:r w:rsidR="00742081" w:rsidRPr="000C251F">
        <w:rPr>
          <w:sz w:val="24"/>
          <w:szCs w:val="24"/>
        </w:rPr>
        <w:t>xxxxx</w:t>
      </w:r>
      <w:r w:rsidR="00175C65" w:rsidRPr="000C251F">
        <w:rPr>
          <w:sz w:val="24"/>
          <w:szCs w:val="24"/>
        </w:rPr>
        <w:t xml:space="preserve"> (</w:t>
      </w:r>
      <w:r w:rsidR="00C710C5" w:rsidRPr="000C251F">
        <w:rPr>
          <w:sz w:val="24"/>
          <w:szCs w:val="24"/>
        </w:rPr>
        <w:t xml:space="preserve">obv. </w:t>
      </w:r>
      <w:r w:rsidR="00742081" w:rsidRPr="000C251F">
        <w:rPr>
          <w:sz w:val="24"/>
          <w:szCs w:val="24"/>
        </w:rPr>
        <w:t>xxxxxx</w:t>
      </w:r>
      <w:r w:rsidR="00175C65" w:rsidRPr="000C251F">
        <w:rPr>
          <w:sz w:val="24"/>
          <w:szCs w:val="24"/>
        </w:rPr>
        <w:t xml:space="preserve">) z toho bude mít infarkt. </w:t>
      </w:r>
      <w:r w:rsidR="00742081" w:rsidRPr="000C251F">
        <w:rPr>
          <w:sz w:val="24"/>
          <w:szCs w:val="24"/>
        </w:rPr>
        <w:t>xxxxxx</w:t>
      </w:r>
      <w:r w:rsidR="00175C65" w:rsidRPr="000C251F">
        <w:rPr>
          <w:sz w:val="24"/>
          <w:szCs w:val="24"/>
        </w:rPr>
        <w:t xml:space="preserve"> se musí domluvit s </w:t>
      </w:r>
      <w:r w:rsidR="00742081" w:rsidRPr="000C251F">
        <w:rPr>
          <w:sz w:val="24"/>
          <w:szCs w:val="24"/>
        </w:rPr>
        <w:t>xxxxxx</w:t>
      </w:r>
      <w:r w:rsidR="00175C65" w:rsidRPr="000C251F">
        <w:rPr>
          <w:sz w:val="24"/>
          <w:szCs w:val="24"/>
        </w:rPr>
        <w:t xml:space="preserve"> (</w:t>
      </w:r>
      <w:r w:rsidR="00C710C5" w:rsidRPr="000C251F">
        <w:rPr>
          <w:sz w:val="24"/>
          <w:szCs w:val="24"/>
        </w:rPr>
        <w:t xml:space="preserve">obv. </w:t>
      </w:r>
      <w:r w:rsidR="00742081" w:rsidRPr="000C251F">
        <w:rPr>
          <w:sz w:val="24"/>
          <w:szCs w:val="24"/>
        </w:rPr>
        <w:t>xxxxxxxx</w:t>
      </w:r>
      <w:r w:rsidR="00175C65" w:rsidRPr="000C251F">
        <w:rPr>
          <w:sz w:val="24"/>
          <w:szCs w:val="24"/>
        </w:rPr>
        <w:t xml:space="preserve">), jak to vyřeší. </w:t>
      </w:r>
      <w:r w:rsidR="00742081" w:rsidRPr="000C251F">
        <w:rPr>
          <w:sz w:val="24"/>
          <w:szCs w:val="24"/>
        </w:rPr>
        <w:t>xxxxxx</w:t>
      </w:r>
      <w:r w:rsidR="00175C65" w:rsidRPr="000C251F">
        <w:rPr>
          <w:sz w:val="24"/>
          <w:szCs w:val="24"/>
        </w:rPr>
        <w:t xml:space="preserve"> toho kripla včera dobil. Bojí se </w:t>
      </w:r>
      <w:r w:rsidR="00742081" w:rsidRPr="000C251F">
        <w:rPr>
          <w:sz w:val="24"/>
          <w:szCs w:val="24"/>
        </w:rPr>
        <w:t>xxxxxx</w:t>
      </w:r>
      <w:r w:rsidR="00175C65" w:rsidRPr="000C251F">
        <w:rPr>
          <w:sz w:val="24"/>
          <w:szCs w:val="24"/>
        </w:rPr>
        <w:t xml:space="preserve"> (</w:t>
      </w:r>
      <w:r w:rsidR="00C710C5" w:rsidRPr="000C251F">
        <w:rPr>
          <w:sz w:val="24"/>
          <w:szCs w:val="24"/>
        </w:rPr>
        <w:t xml:space="preserve">obv. </w:t>
      </w:r>
      <w:r w:rsidR="00742081" w:rsidRPr="000C251F">
        <w:rPr>
          <w:sz w:val="24"/>
          <w:szCs w:val="24"/>
        </w:rPr>
        <w:t>xxxxxxxxxx</w:t>
      </w:r>
      <w:r w:rsidR="00175C65" w:rsidRPr="000C251F">
        <w:rPr>
          <w:sz w:val="24"/>
          <w:szCs w:val="24"/>
        </w:rPr>
        <w:t>) zavolat.</w:t>
      </w:r>
    </w:p>
    <w:p w:rsidR="00175C65" w:rsidRPr="000C251F" w:rsidRDefault="00413819" w:rsidP="002B51C5">
      <w:pPr>
        <w:spacing w:before="100" w:beforeAutospacing="1" w:after="100" w:afterAutospacing="1"/>
        <w:jc w:val="both"/>
        <w:rPr>
          <w:sz w:val="24"/>
          <w:szCs w:val="24"/>
        </w:rPr>
      </w:pPr>
      <w:r w:rsidRPr="000C251F">
        <w:rPr>
          <w:sz w:val="24"/>
          <w:szCs w:val="24"/>
        </w:rPr>
        <w:t xml:space="preserve">V hovoru </w:t>
      </w:r>
      <w:r w:rsidR="00175C65" w:rsidRPr="000C251F">
        <w:rPr>
          <w:sz w:val="24"/>
          <w:szCs w:val="24"/>
        </w:rPr>
        <w:t>JELEN2015_04_PG</w:t>
      </w:r>
      <w:r w:rsidRPr="000C251F">
        <w:rPr>
          <w:sz w:val="24"/>
          <w:szCs w:val="24"/>
        </w:rPr>
        <w:t xml:space="preserve"> ze dne</w:t>
      </w:r>
      <w:r w:rsidR="00175C65" w:rsidRPr="000C251F">
        <w:rPr>
          <w:sz w:val="24"/>
          <w:szCs w:val="24"/>
        </w:rPr>
        <w:t xml:space="preserve">  21.9.2015 </w:t>
      </w:r>
      <w:r w:rsidRPr="000C251F">
        <w:rPr>
          <w:sz w:val="24"/>
          <w:szCs w:val="24"/>
        </w:rPr>
        <w:t xml:space="preserve">v </w:t>
      </w:r>
      <w:r w:rsidR="00175C65" w:rsidRPr="000C251F">
        <w:rPr>
          <w:sz w:val="24"/>
          <w:szCs w:val="24"/>
        </w:rPr>
        <w:t>10:43:55</w:t>
      </w:r>
      <w:r w:rsidRPr="000C251F">
        <w:rPr>
          <w:sz w:val="24"/>
          <w:szCs w:val="24"/>
        </w:rPr>
        <w:t xml:space="preserve"> hod. </w:t>
      </w:r>
      <w:r w:rsidR="00175C65" w:rsidRPr="000C251F">
        <w:rPr>
          <w:sz w:val="24"/>
          <w:szCs w:val="24"/>
        </w:rPr>
        <w:t>se</w:t>
      </w:r>
      <w:r w:rsidRPr="000C251F">
        <w:rPr>
          <w:sz w:val="24"/>
          <w:szCs w:val="24"/>
        </w:rPr>
        <w:t xml:space="preserve"> obv.</w:t>
      </w:r>
      <w:r w:rsidR="00175C65" w:rsidRPr="000C251F">
        <w:rPr>
          <w:sz w:val="24"/>
          <w:szCs w:val="24"/>
        </w:rPr>
        <w:t> </w:t>
      </w:r>
      <w:r w:rsidR="00742081" w:rsidRPr="000C251F">
        <w:rPr>
          <w:sz w:val="24"/>
          <w:szCs w:val="24"/>
        </w:rPr>
        <w:t>xxxxxxx</w:t>
      </w:r>
      <w:r w:rsidR="00175C65" w:rsidRPr="000C251F">
        <w:rPr>
          <w:sz w:val="24"/>
          <w:szCs w:val="24"/>
        </w:rPr>
        <w:t xml:space="preserve"> s</w:t>
      </w:r>
      <w:r w:rsidRPr="000C251F">
        <w:rPr>
          <w:sz w:val="24"/>
          <w:szCs w:val="24"/>
        </w:rPr>
        <w:t xml:space="preserve"> obv. </w:t>
      </w:r>
      <w:r w:rsidR="00742081" w:rsidRPr="000C251F">
        <w:rPr>
          <w:sz w:val="24"/>
          <w:szCs w:val="24"/>
        </w:rPr>
        <w:t>xxxxxxx</w:t>
      </w:r>
      <w:r w:rsidR="00175C65" w:rsidRPr="000C251F">
        <w:rPr>
          <w:sz w:val="24"/>
          <w:szCs w:val="24"/>
        </w:rPr>
        <w:t xml:space="preserve"> baví o pokutě, kterou </w:t>
      </w:r>
      <w:r w:rsidRPr="000C251F">
        <w:rPr>
          <w:sz w:val="24"/>
          <w:szCs w:val="24"/>
        </w:rPr>
        <w:t xml:space="preserve">obv. </w:t>
      </w:r>
      <w:r w:rsidR="00742081" w:rsidRPr="000C251F">
        <w:rPr>
          <w:sz w:val="24"/>
          <w:szCs w:val="24"/>
        </w:rPr>
        <w:t>xxxxxx</w:t>
      </w:r>
      <w:r w:rsidR="00175C65" w:rsidRPr="000C251F">
        <w:rPr>
          <w:sz w:val="24"/>
          <w:szCs w:val="24"/>
        </w:rPr>
        <w:t xml:space="preserve"> dal</w:t>
      </w:r>
      <w:r w:rsidR="00C710C5" w:rsidRPr="000C251F">
        <w:rPr>
          <w:sz w:val="24"/>
          <w:szCs w:val="24"/>
        </w:rPr>
        <w:t xml:space="preserve"> obv.</w:t>
      </w:r>
      <w:r w:rsidR="00175C65" w:rsidRPr="000C251F">
        <w:rPr>
          <w:sz w:val="24"/>
          <w:szCs w:val="24"/>
        </w:rPr>
        <w:t xml:space="preserve"> </w:t>
      </w:r>
      <w:r w:rsidR="00742081" w:rsidRPr="000C251F">
        <w:rPr>
          <w:sz w:val="24"/>
          <w:szCs w:val="24"/>
        </w:rPr>
        <w:t>xxxxxxxx</w:t>
      </w:r>
      <w:r w:rsidRPr="000C251F">
        <w:rPr>
          <w:sz w:val="24"/>
          <w:szCs w:val="24"/>
        </w:rPr>
        <w:t>,</w:t>
      </w:r>
      <w:r w:rsidR="00175C65" w:rsidRPr="000C251F">
        <w:rPr>
          <w:sz w:val="24"/>
          <w:szCs w:val="24"/>
        </w:rPr>
        <w:t xml:space="preserve"> a vymýšlí </w:t>
      </w:r>
      <w:r w:rsidR="00C710C5" w:rsidRPr="000C251F">
        <w:rPr>
          <w:sz w:val="24"/>
          <w:szCs w:val="24"/>
        </w:rPr>
        <w:t>,</w:t>
      </w:r>
      <w:r w:rsidR="00175C65" w:rsidRPr="000C251F">
        <w:rPr>
          <w:sz w:val="24"/>
          <w:szCs w:val="24"/>
        </w:rPr>
        <w:t>jak postupovat dál, aby za</w:t>
      </w:r>
      <w:r w:rsidR="00C710C5" w:rsidRPr="000C251F">
        <w:rPr>
          <w:sz w:val="24"/>
          <w:szCs w:val="24"/>
        </w:rPr>
        <w:t>bránili dalšímu úniku informací</w:t>
      </w:r>
      <w:r w:rsidR="00175C65" w:rsidRPr="000C251F">
        <w:rPr>
          <w:sz w:val="24"/>
          <w:szCs w:val="24"/>
        </w:rPr>
        <w:t xml:space="preserve">. </w:t>
      </w:r>
      <w:r w:rsidR="00C710C5" w:rsidRPr="000C251F">
        <w:rPr>
          <w:sz w:val="24"/>
          <w:szCs w:val="24"/>
        </w:rPr>
        <w:t xml:space="preserve"> </w:t>
      </w:r>
      <w:r w:rsidR="00175C65" w:rsidRPr="000C251F">
        <w:rPr>
          <w:sz w:val="24"/>
          <w:szCs w:val="24"/>
        </w:rPr>
        <w:t xml:space="preserve"> </w:t>
      </w:r>
    </w:p>
    <w:p w:rsidR="00121BD5" w:rsidRPr="000C251F" w:rsidRDefault="00121BD5" w:rsidP="00121BD5">
      <w:pPr>
        <w:pStyle w:val="Normlnweb"/>
        <w:jc w:val="both"/>
      </w:pPr>
      <w:r w:rsidRPr="000C251F">
        <w:t xml:space="preserve">V hovoru JELEN2015_04_PG ze dne 7.9.2015 </w:t>
      </w:r>
      <w:r w:rsidR="000E0762" w:rsidRPr="000C251F">
        <w:t>v</w:t>
      </w:r>
      <w:r w:rsidRPr="000C251F">
        <w:t xml:space="preserve"> 20:26 hod. obv. </w:t>
      </w:r>
      <w:r w:rsidR="00742081" w:rsidRPr="000C251F">
        <w:t>xxxxxx</w:t>
      </w:r>
      <w:r w:rsidRPr="000C251F">
        <w:t xml:space="preserve"> </w:t>
      </w:r>
      <w:r w:rsidR="00C710C5" w:rsidRPr="000C251F">
        <w:t xml:space="preserve">se ptá obv. </w:t>
      </w:r>
      <w:r w:rsidR="00742081" w:rsidRPr="000C251F">
        <w:t>xxxxxxx</w:t>
      </w:r>
      <w:r w:rsidR="00C710C5" w:rsidRPr="000C251F">
        <w:t xml:space="preserve">: Poslouchej, </w:t>
      </w:r>
      <w:r w:rsidRPr="000C251F">
        <w:t xml:space="preserve">máš čas nebo jedeš? Obv. </w:t>
      </w:r>
      <w:r w:rsidR="00742081" w:rsidRPr="000C251F">
        <w:t>xxxxxxx</w:t>
      </w:r>
      <w:r w:rsidRPr="000C251F">
        <w:t xml:space="preserve"> odpovídá: Ne, nejedu</w:t>
      </w:r>
      <w:r w:rsidR="00C710C5" w:rsidRPr="000C251F">
        <w:t>,</w:t>
      </w:r>
      <w:r w:rsidRPr="000C251F">
        <w:t xml:space="preserve"> mám čas, volám z jiného čísla jo. Obv. </w:t>
      </w:r>
      <w:r w:rsidR="00742081" w:rsidRPr="000C251F">
        <w:t>xxxxxx</w:t>
      </w:r>
      <w:r w:rsidRPr="000C251F">
        <w:t xml:space="preserve"> sděluje: nebaví mě to, jo, já ti zavolám z jiného čísla za půl minutky ani ne. Následně se loučí.  </w:t>
      </w:r>
    </w:p>
    <w:p w:rsidR="00121BD5" w:rsidRPr="000C251F" w:rsidRDefault="000E0762" w:rsidP="00121BD5">
      <w:pPr>
        <w:pStyle w:val="Normlnweb"/>
        <w:jc w:val="both"/>
      </w:pPr>
      <w:r w:rsidRPr="000C251F">
        <w:t xml:space="preserve">V hovoru </w:t>
      </w:r>
      <w:r w:rsidR="00121BD5" w:rsidRPr="000C251F">
        <w:t>JELEN2015_04_PG </w:t>
      </w:r>
      <w:r w:rsidRPr="000C251F">
        <w:t>ze dne</w:t>
      </w:r>
      <w:r w:rsidR="00121BD5" w:rsidRPr="000C251F">
        <w:t xml:space="preserve"> 16.7.2015 </w:t>
      </w:r>
      <w:r w:rsidRPr="000C251F">
        <w:t xml:space="preserve">v </w:t>
      </w:r>
      <w:r w:rsidR="00121BD5" w:rsidRPr="000C251F">
        <w:t>14:06:49  </w:t>
      </w:r>
      <w:r w:rsidRPr="000C251F">
        <w:t xml:space="preserve">hod. obv. </w:t>
      </w:r>
      <w:r w:rsidR="00742081" w:rsidRPr="000C251F">
        <w:t>xxxxxxx</w:t>
      </w:r>
      <w:r w:rsidR="00121BD5" w:rsidRPr="000C251F">
        <w:t xml:space="preserve"> volá z manželčina mobilu</w:t>
      </w:r>
      <w:r w:rsidRPr="000C251F">
        <w:t xml:space="preserve"> obv. </w:t>
      </w:r>
      <w:r w:rsidR="00742081" w:rsidRPr="000C251F">
        <w:t>xxxxxxxx</w:t>
      </w:r>
      <w:r w:rsidRPr="000C251F">
        <w:t xml:space="preserve"> a o</w:t>
      </w:r>
      <w:r w:rsidR="00121BD5" w:rsidRPr="000C251F">
        <w:t xml:space="preserve">znamuje </w:t>
      </w:r>
      <w:r w:rsidRPr="000C251F">
        <w:t xml:space="preserve">mu </w:t>
      </w:r>
      <w:r w:rsidR="00121BD5" w:rsidRPr="000C251F">
        <w:t xml:space="preserve">dobrou novinu, že </w:t>
      </w:r>
      <w:r w:rsidRPr="000C251F">
        <w:t xml:space="preserve">obv. </w:t>
      </w:r>
      <w:r w:rsidR="00742081" w:rsidRPr="000C251F">
        <w:t>xxxxxx</w:t>
      </w:r>
      <w:r w:rsidR="00121BD5" w:rsidRPr="000C251F">
        <w:t xml:space="preserve"> brzo dojezdí, že ho teď realizovali. </w:t>
      </w:r>
      <w:r w:rsidRPr="000C251F">
        <w:t xml:space="preserve">Obv. </w:t>
      </w:r>
      <w:r w:rsidR="00742081" w:rsidRPr="000C251F">
        <w:t>xxxxxx</w:t>
      </w:r>
      <w:r w:rsidR="00121BD5" w:rsidRPr="000C251F">
        <w:t xml:space="preserve"> oslovuje</w:t>
      </w:r>
      <w:r w:rsidRPr="000C251F">
        <w:t xml:space="preserve"> obv. </w:t>
      </w:r>
      <w:r w:rsidR="00742081" w:rsidRPr="000C251F">
        <w:t>xxxxxxxx</w:t>
      </w:r>
      <w:r w:rsidRPr="000C251F">
        <w:t xml:space="preserve"> „</w:t>
      </w:r>
      <w:r w:rsidR="00742081" w:rsidRPr="000C251F">
        <w:t>xxxxx</w:t>
      </w:r>
      <w:r w:rsidRPr="000C251F">
        <w:t>“</w:t>
      </w:r>
      <w:r w:rsidR="00121BD5" w:rsidRPr="000C251F">
        <w:t>. Zavolají si za půl hodiny. </w:t>
      </w:r>
    </w:p>
    <w:p w:rsidR="00121BD5" w:rsidRPr="000C251F" w:rsidRDefault="000E0762" w:rsidP="00121BD5">
      <w:pPr>
        <w:pStyle w:val="Normlnweb"/>
        <w:jc w:val="both"/>
      </w:pPr>
      <w:r w:rsidRPr="000C251F">
        <w:t xml:space="preserve">V hovoru  </w:t>
      </w:r>
      <w:r w:rsidR="00121BD5" w:rsidRPr="000C251F">
        <w:t>JELEN2015_04_PG  </w:t>
      </w:r>
      <w:r w:rsidRPr="000C251F">
        <w:t xml:space="preserve">ze dne </w:t>
      </w:r>
      <w:r w:rsidR="00121BD5" w:rsidRPr="000C251F">
        <w:t xml:space="preserve">16.7.2015 </w:t>
      </w:r>
      <w:r w:rsidRPr="000C251F">
        <w:t xml:space="preserve">v </w:t>
      </w:r>
      <w:r w:rsidR="00121BD5" w:rsidRPr="000C251F">
        <w:t>14:11:10  </w:t>
      </w:r>
      <w:r w:rsidRPr="000C251F">
        <w:t xml:space="preserve">hod. obv. </w:t>
      </w:r>
      <w:r w:rsidR="00742081" w:rsidRPr="000C251F">
        <w:t>xxxxxxx</w:t>
      </w:r>
      <w:r w:rsidR="00C710C5" w:rsidRPr="000C251F">
        <w:t xml:space="preserve"> ho</w:t>
      </w:r>
      <w:r w:rsidRPr="000C251F">
        <w:t xml:space="preserve">voří s obv. </w:t>
      </w:r>
      <w:r w:rsidR="00742081" w:rsidRPr="000C251F">
        <w:t>xxxxxxx</w:t>
      </w:r>
      <w:r w:rsidRPr="000C251F">
        <w:t xml:space="preserve">. Obv. </w:t>
      </w:r>
      <w:r w:rsidR="00742081" w:rsidRPr="000C251F">
        <w:t xml:space="preserve">xxxxxxx </w:t>
      </w:r>
      <w:r w:rsidRPr="000C251F">
        <w:t xml:space="preserve">uvádí: </w:t>
      </w:r>
      <w:r w:rsidR="00121BD5" w:rsidRPr="000C251F">
        <w:t>Že vždycky mi voláš</w:t>
      </w:r>
      <w:r w:rsidR="00C710C5" w:rsidRPr="000C251F">
        <w:t>,</w:t>
      </w:r>
      <w:r w:rsidR="00121BD5" w:rsidRPr="000C251F">
        <w:t xml:space="preserve"> že buďto sedim v autě, nebo v kanceláři, nebo někde vole</w:t>
      </w:r>
      <w:r w:rsidRPr="000C251F">
        <w:t xml:space="preserve">. Obv. </w:t>
      </w:r>
      <w:r w:rsidR="00742081" w:rsidRPr="000C251F">
        <w:t xml:space="preserve">xxxxxx </w:t>
      </w:r>
      <w:r w:rsidRPr="000C251F">
        <w:t xml:space="preserve">sděluje: </w:t>
      </w:r>
      <w:r w:rsidR="00121BD5" w:rsidRPr="000C251F">
        <w:t>jo, no ne, že jsme si dali, chtěli dát spicha, že jo. Tak jsem ti</w:t>
      </w:r>
      <w:r w:rsidR="00C710C5" w:rsidRPr="000C251F">
        <w:t>,</w:t>
      </w:r>
      <w:r w:rsidR="00121BD5" w:rsidRPr="000C251F">
        <w:t xml:space="preserve"> proto</w:t>
      </w:r>
      <w:r w:rsidR="00C710C5" w:rsidRPr="000C251F">
        <w:t xml:space="preserve">, </w:t>
      </w:r>
      <w:r w:rsidR="00121BD5" w:rsidRPr="000C251F">
        <w:t>volal</w:t>
      </w:r>
      <w:r w:rsidR="00C710C5" w:rsidRPr="000C251F">
        <w:t xml:space="preserve">. Obv. </w:t>
      </w:r>
      <w:r w:rsidR="00742081" w:rsidRPr="000C251F">
        <w:t xml:space="preserve">xxxxxxx </w:t>
      </w:r>
      <w:r w:rsidRPr="000C251F">
        <w:t xml:space="preserve">mu uvádí: </w:t>
      </w:r>
      <w:r w:rsidR="00121BD5" w:rsidRPr="000C251F">
        <w:t>No já to vidim</w:t>
      </w:r>
      <w:r w:rsidR="00C710C5" w:rsidRPr="000C251F">
        <w:t>,</w:t>
      </w:r>
      <w:r w:rsidR="00121BD5" w:rsidRPr="000C251F">
        <w:t xml:space="preserve"> asi tak, že je</w:t>
      </w:r>
      <w:r w:rsidR="00C710C5" w:rsidRPr="000C251F">
        <w:t>stli si budeš dát spicha, nebo,</w:t>
      </w:r>
      <w:r w:rsidR="00121BD5" w:rsidRPr="000C251F">
        <w:t xml:space="preserve"> tak prostě doraž, to je jediný, co ti na to můžu říct, protože já se nehodlám někde střetávat vole v centru, ab</w:t>
      </w:r>
      <w:r w:rsidR="00C710C5" w:rsidRPr="000C251F">
        <w:t xml:space="preserve">y nás někdo spolu viděl, </w:t>
      </w:r>
      <w:r w:rsidR="00121BD5" w:rsidRPr="000C251F">
        <w:t>zbytečný</w:t>
      </w:r>
      <w:r w:rsidRPr="000C251F">
        <w:t xml:space="preserve">. Obv. </w:t>
      </w:r>
      <w:r w:rsidR="00742081" w:rsidRPr="000C251F">
        <w:t xml:space="preserve">xxxxxx </w:t>
      </w:r>
      <w:r w:rsidRPr="000C251F">
        <w:t xml:space="preserve">mu sděluje: </w:t>
      </w:r>
      <w:r w:rsidR="00121BD5" w:rsidRPr="000C251F">
        <w:t>Jo</w:t>
      </w:r>
      <w:r w:rsidR="00C710C5" w:rsidRPr="000C251F">
        <w:t>,</w:t>
      </w:r>
      <w:r w:rsidR="00121BD5" w:rsidRPr="000C251F">
        <w:t xml:space="preserve"> takže doraž, to znamená pro mně dojet tam k tobě, to znamená vo víkendu</w:t>
      </w:r>
      <w:r w:rsidRPr="000C251F">
        <w:t xml:space="preserve">. Obv. </w:t>
      </w:r>
      <w:r w:rsidR="00742081" w:rsidRPr="000C251F">
        <w:t xml:space="preserve">xxxxxxx </w:t>
      </w:r>
      <w:r w:rsidRPr="000C251F">
        <w:t>souhlasí: N</w:t>
      </w:r>
      <w:r w:rsidR="00121BD5" w:rsidRPr="000C251F">
        <w:t>o</w:t>
      </w:r>
      <w:r w:rsidR="00C710C5" w:rsidRPr="000C251F">
        <w:t>,</w:t>
      </w:r>
      <w:r w:rsidR="00121BD5" w:rsidRPr="000C251F">
        <w:t xml:space="preserve"> třeba</w:t>
      </w:r>
      <w:r w:rsidRPr="000C251F">
        <w:t xml:space="preserve">. Obv. </w:t>
      </w:r>
      <w:r w:rsidR="00742081" w:rsidRPr="000C251F">
        <w:t xml:space="preserve">xxxxxx </w:t>
      </w:r>
      <w:r w:rsidRPr="000C251F">
        <w:t xml:space="preserve">sděluje: </w:t>
      </w:r>
      <w:r w:rsidR="00121BD5" w:rsidRPr="000C251F">
        <w:t>a teď ti řeknu jednu věc, už s nima nemám nic společnýho</w:t>
      </w:r>
      <w:r w:rsidR="00C710C5" w:rsidRPr="000C251F">
        <w:t>,</w:t>
      </w:r>
      <w:r w:rsidR="00121BD5" w:rsidRPr="000C251F">
        <w:t xml:space="preserve"> ve svý podstatě</w:t>
      </w:r>
      <w:r w:rsidRPr="000C251F">
        <w:t xml:space="preserve">. Obv. </w:t>
      </w:r>
      <w:r w:rsidR="00742081" w:rsidRPr="000C251F">
        <w:t xml:space="preserve">xxxxxxx </w:t>
      </w:r>
      <w:r w:rsidRPr="000C251F">
        <w:t xml:space="preserve">sděluje: </w:t>
      </w:r>
      <w:r w:rsidR="00121BD5" w:rsidRPr="000C251F">
        <w:t>Jasně</w:t>
      </w:r>
      <w:r w:rsidRPr="000C251F">
        <w:t xml:space="preserve">. Obv. </w:t>
      </w:r>
      <w:r w:rsidR="00742081" w:rsidRPr="000C251F">
        <w:t xml:space="preserve">xxxxxx </w:t>
      </w:r>
      <w:r w:rsidRPr="000C251F">
        <w:t xml:space="preserve">uvádí: </w:t>
      </w:r>
      <w:r w:rsidR="00C710C5" w:rsidRPr="000C251F">
        <w:t xml:space="preserve">jo a jde vo to, </w:t>
      </w:r>
      <w:r w:rsidR="00121BD5" w:rsidRPr="000C251F">
        <w:t>aby se jednalo o mně čistě</w:t>
      </w:r>
      <w:r w:rsidRPr="000C251F">
        <w:t xml:space="preserve">. Obv. </w:t>
      </w:r>
      <w:r w:rsidR="00742081" w:rsidRPr="000C251F">
        <w:t xml:space="preserve">xxxxxxx </w:t>
      </w:r>
      <w:r w:rsidRPr="000C251F">
        <w:t xml:space="preserve">souhlasí: </w:t>
      </w:r>
      <w:r w:rsidR="00121BD5" w:rsidRPr="000C251F">
        <w:t>jo</w:t>
      </w:r>
      <w:r w:rsidRPr="000C251F">
        <w:t xml:space="preserve">. Obv. </w:t>
      </w:r>
      <w:r w:rsidR="00742081" w:rsidRPr="000C251F">
        <w:t xml:space="preserve">xxxxxx </w:t>
      </w:r>
      <w:r w:rsidRPr="000C251F">
        <w:t xml:space="preserve">uvádí: </w:t>
      </w:r>
      <w:r w:rsidR="00121BD5" w:rsidRPr="000C251F">
        <w:t>je to schůdný, abych tam nejezdil na</w:t>
      </w:r>
      <w:r w:rsidR="00C710C5" w:rsidRPr="000C251F">
        <w:t>,</w:t>
      </w:r>
      <w:r w:rsidR="00121BD5" w:rsidRPr="000C251F">
        <w:t xml:space="preserve"> víš co, já si s tebou rád dám kafe, ale jde mi o tohleto</w:t>
      </w:r>
      <w:r w:rsidR="00C710C5" w:rsidRPr="000C251F">
        <w:t xml:space="preserve">. Obv. </w:t>
      </w:r>
      <w:r w:rsidR="00742081" w:rsidRPr="000C251F">
        <w:t xml:space="preserve">xxxxxxx </w:t>
      </w:r>
      <w:r w:rsidRPr="000C251F">
        <w:t>uvádí: j</w:t>
      </w:r>
      <w:r w:rsidR="00121BD5" w:rsidRPr="000C251F">
        <w:t>á vim, že mi dlužíš flašku Tulamorky</w:t>
      </w:r>
      <w:r w:rsidR="00C710C5" w:rsidRPr="000C251F">
        <w:t>,</w:t>
      </w:r>
      <w:r w:rsidR="00121BD5" w:rsidRPr="000C251F">
        <w:t xml:space="preserve"> vole, takže že rád přijedeš</w:t>
      </w:r>
      <w:r w:rsidR="00C710C5" w:rsidRPr="000C251F">
        <w:t>,</w:t>
      </w:r>
      <w:r w:rsidR="00121BD5" w:rsidRPr="000C251F">
        <w:t xml:space="preserve"> vole</w:t>
      </w:r>
      <w:r w:rsidRPr="000C251F">
        <w:t xml:space="preserve">. Obv. </w:t>
      </w:r>
      <w:r w:rsidR="00742081" w:rsidRPr="000C251F">
        <w:t xml:space="preserve">xxxxxx </w:t>
      </w:r>
      <w:r w:rsidRPr="000C251F">
        <w:t xml:space="preserve">mu sděluje: </w:t>
      </w:r>
      <w:r w:rsidR="00121BD5" w:rsidRPr="000C251F">
        <w:t>jsi vůl, jo</w:t>
      </w:r>
      <w:r w:rsidRPr="000C251F">
        <w:t xml:space="preserve">. Obv. </w:t>
      </w:r>
      <w:r w:rsidR="00742081" w:rsidRPr="000C251F">
        <w:t xml:space="preserve">xxxxxxx </w:t>
      </w:r>
      <w:r w:rsidRPr="000C251F">
        <w:t xml:space="preserve">uvádí: </w:t>
      </w:r>
      <w:r w:rsidR="00121BD5" w:rsidRPr="000C251F">
        <w:t>takže klidně doraž, řekni kdy a já ti řeknu, jest</w:t>
      </w:r>
      <w:r w:rsidR="00C710C5" w:rsidRPr="000C251F">
        <w:t>l</w:t>
      </w:r>
      <w:r w:rsidR="00121BD5" w:rsidRPr="000C251F">
        <w:t>i budu doma, nebo nebudu</w:t>
      </w:r>
      <w:r w:rsidR="00C710C5" w:rsidRPr="000C251F">
        <w:t xml:space="preserve">, </w:t>
      </w:r>
      <w:r w:rsidR="00121BD5" w:rsidRPr="000C251F">
        <w:t>prostě</w:t>
      </w:r>
      <w:r w:rsidR="00C710C5" w:rsidRPr="000C251F">
        <w:t>,</w:t>
      </w:r>
      <w:r w:rsidR="00121BD5" w:rsidRPr="000C251F">
        <w:t xml:space="preserve"> potkáme se</w:t>
      </w:r>
      <w:r w:rsidRPr="000C251F">
        <w:t xml:space="preserve">. Obv. </w:t>
      </w:r>
      <w:r w:rsidR="00742081" w:rsidRPr="000C251F">
        <w:t xml:space="preserve">xxxxxx </w:t>
      </w:r>
      <w:r w:rsidRPr="000C251F">
        <w:t xml:space="preserve">souhlasí: </w:t>
      </w:r>
      <w:r w:rsidR="00121BD5" w:rsidRPr="000C251F">
        <w:t>dobře, dobře, dobře, dobrý, tak jo</w:t>
      </w:r>
      <w:r w:rsidRPr="000C251F">
        <w:t xml:space="preserve">. Obv. </w:t>
      </w:r>
      <w:r w:rsidR="00742081" w:rsidRPr="000C251F">
        <w:t xml:space="preserve">xxxxxxx </w:t>
      </w:r>
      <w:r w:rsidRPr="000C251F">
        <w:t xml:space="preserve">uvádí: </w:t>
      </w:r>
      <w:r w:rsidR="00121BD5" w:rsidRPr="000C251F">
        <w:t>ale to je hezký</w:t>
      </w:r>
      <w:r w:rsidR="00C710C5" w:rsidRPr="000C251F">
        <w:t>,</w:t>
      </w:r>
      <w:r w:rsidR="00121BD5" w:rsidRPr="000C251F">
        <w:t xml:space="preserve"> ne</w:t>
      </w:r>
      <w:r w:rsidRPr="000C251F">
        <w:t xml:space="preserve">. Obv. </w:t>
      </w:r>
      <w:r w:rsidR="00742081" w:rsidRPr="000C251F">
        <w:t xml:space="preserve">xxxxxx </w:t>
      </w:r>
      <w:r w:rsidRPr="000C251F">
        <w:t xml:space="preserve">sděluje: </w:t>
      </w:r>
      <w:r w:rsidR="00121BD5" w:rsidRPr="000C251F">
        <w:t>no u něj mně to až tak nesere, mně by zajímal jinej zmrd, ale to je jedno</w:t>
      </w:r>
      <w:r w:rsidRPr="000C251F">
        <w:t xml:space="preserve">. Obv. </w:t>
      </w:r>
      <w:r w:rsidR="00742081" w:rsidRPr="000C251F">
        <w:t xml:space="preserve">xxxxxxx </w:t>
      </w:r>
      <w:r w:rsidRPr="000C251F">
        <w:t xml:space="preserve">uvádí: </w:t>
      </w:r>
      <w:r w:rsidR="00121BD5" w:rsidRPr="000C251F">
        <w:t>neboj se, tak jako jízdy jsou</w:t>
      </w:r>
      <w:r w:rsidR="00C710C5" w:rsidRPr="000C251F">
        <w:t>,</w:t>
      </w:r>
      <w:r w:rsidR="00121BD5" w:rsidRPr="000C251F">
        <w:t xml:space="preserve"> vole</w:t>
      </w:r>
      <w:r w:rsidR="00C710C5" w:rsidRPr="000C251F">
        <w:t>,</w:t>
      </w:r>
      <w:r w:rsidR="00121BD5" w:rsidRPr="000C251F">
        <w:t xml:space="preserve"> každej den, tak jako to je otázka času</w:t>
      </w:r>
      <w:r w:rsidR="00C710C5" w:rsidRPr="000C251F">
        <w:t>,</w:t>
      </w:r>
      <w:r w:rsidR="00121BD5" w:rsidRPr="000C251F">
        <w:t xml:space="preserve"> kdy na něj já, minule jsem je tam poslal</w:t>
      </w:r>
      <w:r w:rsidR="00C710C5" w:rsidRPr="000C251F">
        <w:t>,</w:t>
      </w:r>
      <w:r w:rsidR="00121BD5" w:rsidRPr="000C251F">
        <w:t xml:space="preserve"> prostě</w:t>
      </w:r>
      <w:r w:rsidR="00C710C5" w:rsidRPr="000C251F">
        <w:t>,</w:t>
      </w:r>
      <w:r w:rsidR="00121BD5" w:rsidRPr="000C251F">
        <w:t xml:space="preserve"> a nevyšlo to</w:t>
      </w:r>
      <w:r w:rsidR="00C710C5" w:rsidRPr="000C251F">
        <w:t>,</w:t>
      </w:r>
      <w:r w:rsidR="00121BD5" w:rsidRPr="000C251F">
        <w:t xml:space="preserve"> no</w:t>
      </w:r>
      <w:r w:rsidR="00C710C5" w:rsidRPr="000C251F">
        <w:t>,</w:t>
      </w:r>
      <w:r w:rsidR="00121BD5" w:rsidRPr="000C251F">
        <w:t xml:space="preserve"> tak nebyl tam</w:t>
      </w:r>
      <w:r w:rsidR="00C710C5" w:rsidRPr="000C251F">
        <w:t>,</w:t>
      </w:r>
      <w:r w:rsidR="00121BD5" w:rsidRPr="000C251F">
        <w:t xml:space="preserve"> vole</w:t>
      </w:r>
      <w:r w:rsidR="00C710C5" w:rsidRPr="000C251F">
        <w:t>,</w:t>
      </w:r>
      <w:r w:rsidR="00121BD5" w:rsidRPr="000C251F">
        <w:t xml:space="preserve"> vodjel</w:t>
      </w:r>
      <w:r w:rsidR="00C710C5" w:rsidRPr="000C251F">
        <w:t>,</w:t>
      </w:r>
      <w:r w:rsidR="00121BD5" w:rsidRPr="000C251F">
        <w:t xml:space="preserve"> tak jako co ti na to mám říct</w:t>
      </w:r>
      <w:r w:rsidR="00C710C5" w:rsidRPr="000C251F">
        <w:t>,</w:t>
      </w:r>
      <w:r w:rsidR="00121BD5" w:rsidRPr="000C251F">
        <w:t xml:space="preserve"> vole</w:t>
      </w:r>
      <w:r w:rsidRPr="000C251F">
        <w:t xml:space="preserve">. Obv. </w:t>
      </w:r>
      <w:r w:rsidR="00742081" w:rsidRPr="000C251F">
        <w:t xml:space="preserve">xxxxxx </w:t>
      </w:r>
      <w:r w:rsidRPr="000C251F">
        <w:t>uvádí</w:t>
      </w:r>
      <w:r w:rsidR="00C710C5" w:rsidRPr="000C251F">
        <w:t>:</w:t>
      </w:r>
      <w:r w:rsidRPr="000C251F">
        <w:t xml:space="preserve"> </w:t>
      </w:r>
      <w:r w:rsidR="00121BD5" w:rsidRPr="000C251F">
        <w:t>no teďka</w:t>
      </w:r>
      <w:r w:rsidRPr="000C251F">
        <w:t xml:space="preserve"> jedu, jsou někde okolo Hiltonu. Obv. </w:t>
      </w:r>
      <w:r w:rsidR="00742081" w:rsidRPr="000C251F">
        <w:t>xxxxxxx „mlčí“.</w:t>
      </w:r>
      <w:r w:rsidR="00C710C5" w:rsidRPr="000C251F">
        <w:t xml:space="preserve"> </w:t>
      </w:r>
      <w:r w:rsidRPr="000C251F">
        <w:t xml:space="preserve">Obv. </w:t>
      </w:r>
      <w:r w:rsidR="00742081" w:rsidRPr="000C251F">
        <w:t xml:space="preserve">xxxxxx </w:t>
      </w:r>
      <w:r w:rsidRPr="000C251F">
        <w:t>uvádí. N</w:t>
      </w:r>
      <w:r w:rsidR="00121BD5" w:rsidRPr="000C251F">
        <w:t>emůžeš?</w:t>
      </w:r>
      <w:r w:rsidRPr="000C251F">
        <w:t xml:space="preserve"> Obv. </w:t>
      </w:r>
      <w:r w:rsidR="00742081" w:rsidRPr="000C251F">
        <w:t xml:space="preserve">xxxxxxx </w:t>
      </w:r>
      <w:r w:rsidRPr="000C251F">
        <w:t>uvádí:  m</w:t>
      </w:r>
      <w:r w:rsidR="00121BD5" w:rsidRPr="000C251F">
        <w:t>yslím si, že ne</w:t>
      </w:r>
      <w:r w:rsidRPr="000C251F">
        <w:t xml:space="preserve">. Obv. </w:t>
      </w:r>
      <w:r w:rsidR="00742081" w:rsidRPr="000C251F">
        <w:t xml:space="preserve">xxxxxx </w:t>
      </w:r>
      <w:r w:rsidRPr="000C251F">
        <w:t xml:space="preserve">doplňuje: </w:t>
      </w:r>
      <w:r w:rsidR="00121BD5" w:rsidRPr="000C251F">
        <w:t>ne</w:t>
      </w:r>
      <w:r w:rsidRPr="000C251F">
        <w:t xml:space="preserve">. Obv. </w:t>
      </w:r>
      <w:r w:rsidR="00742081" w:rsidRPr="000C251F">
        <w:t xml:space="preserve">xxxxxxx </w:t>
      </w:r>
      <w:r w:rsidRPr="000C251F">
        <w:t>uvádí: D</w:t>
      </w:r>
      <w:r w:rsidR="00121BD5" w:rsidRPr="000C251F">
        <w:t>neska jdu večer do práce</w:t>
      </w:r>
      <w:r w:rsidRPr="000C251F">
        <w:t xml:space="preserve">. Obv. </w:t>
      </w:r>
      <w:r w:rsidR="00742081" w:rsidRPr="000C251F">
        <w:t xml:space="preserve">xxxxxx </w:t>
      </w:r>
      <w:r w:rsidRPr="000C251F">
        <w:t xml:space="preserve">uvádí: </w:t>
      </w:r>
      <w:r w:rsidR="00121BD5" w:rsidRPr="000C251F">
        <w:t>dobrý, jo dobroš, já teď mám pána v autě, tak aby nebyl nějakej incident</w:t>
      </w:r>
      <w:r w:rsidRPr="000C251F">
        <w:t xml:space="preserve">. Obv. </w:t>
      </w:r>
      <w:r w:rsidR="00742081" w:rsidRPr="000C251F">
        <w:t xml:space="preserve">xxxxxxx </w:t>
      </w:r>
      <w:r w:rsidRPr="000C251F">
        <w:t xml:space="preserve">uvádí: </w:t>
      </w:r>
      <w:r w:rsidR="00121BD5" w:rsidRPr="000C251F">
        <w:t>No dobrý, tak si potom zavoláme</w:t>
      </w:r>
      <w:r w:rsidRPr="000C251F">
        <w:t xml:space="preserve">. </w:t>
      </w:r>
    </w:p>
    <w:p w:rsidR="00121BD5" w:rsidRPr="000C251F" w:rsidRDefault="000E0762" w:rsidP="00121BD5">
      <w:pPr>
        <w:pStyle w:val="Normlnweb"/>
        <w:jc w:val="both"/>
      </w:pPr>
      <w:r w:rsidRPr="000C251F">
        <w:t xml:space="preserve">V hovoru </w:t>
      </w:r>
      <w:r w:rsidR="00121BD5" w:rsidRPr="000C251F">
        <w:t>JELEN2015</w:t>
      </w:r>
      <w:r w:rsidRPr="000C251F">
        <w:t>_</w:t>
      </w:r>
      <w:r w:rsidR="00121BD5" w:rsidRPr="000C251F">
        <w:t>04</w:t>
      </w:r>
      <w:r w:rsidRPr="000C251F">
        <w:t>_</w:t>
      </w:r>
      <w:r w:rsidR="00121BD5" w:rsidRPr="000C251F">
        <w:t>PG </w:t>
      </w:r>
      <w:r w:rsidRPr="000C251F">
        <w:t>ze dne</w:t>
      </w:r>
      <w:r w:rsidR="00121BD5" w:rsidRPr="000C251F">
        <w:t xml:space="preserve"> 23.7.2015 </w:t>
      </w:r>
      <w:r w:rsidRPr="000C251F">
        <w:t xml:space="preserve">v </w:t>
      </w:r>
      <w:r w:rsidR="00121BD5" w:rsidRPr="000C251F">
        <w:t>18:51:02</w:t>
      </w:r>
      <w:r w:rsidRPr="000C251F">
        <w:t xml:space="preserve"> hod. se obv. </w:t>
      </w:r>
      <w:r w:rsidR="00121BD5" w:rsidRPr="000C251F">
        <w:t> </w:t>
      </w:r>
      <w:r w:rsidR="00742081" w:rsidRPr="000C251F">
        <w:t xml:space="preserve">xxxxxx </w:t>
      </w:r>
      <w:r w:rsidR="00121BD5" w:rsidRPr="000C251F">
        <w:t>se diví, co</w:t>
      </w:r>
      <w:r w:rsidRPr="000C251F">
        <w:t xml:space="preserve"> je to za číslo, domlouvá se s obv. </w:t>
      </w:r>
      <w:r w:rsidR="00742081" w:rsidRPr="000C251F">
        <w:t>xxxxx</w:t>
      </w:r>
      <w:r w:rsidR="007C1FCC" w:rsidRPr="000C251F">
        <w:t xml:space="preserve">   </w:t>
      </w:r>
      <w:r w:rsidR="00742081" w:rsidRPr="000C251F">
        <w:t>xxx</w:t>
      </w:r>
      <w:r w:rsidR="00121BD5" w:rsidRPr="000C251F">
        <w:t xml:space="preserve">, jestli je </w:t>
      </w:r>
      <w:r w:rsidR="00742081" w:rsidRPr="000C251F">
        <w:t xml:space="preserve">xxxxxxx </w:t>
      </w:r>
      <w:r w:rsidR="00121BD5" w:rsidRPr="000C251F">
        <w:t xml:space="preserve">v sobotu doma. </w:t>
      </w:r>
      <w:r w:rsidR="00FA0DBB" w:rsidRPr="000C251F">
        <w:t xml:space="preserve">xxxxxxx </w:t>
      </w:r>
      <w:r w:rsidR="00121BD5" w:rsidRPr="000C251F">
        <w:t xml:space="preserve">chce, aby přijel dopoledne, aby přijel na kafe. </w:t>
      </w:r>
      <w:r w:rsidR="00FA0DBB" w:rsidRPr="000C251F">
        <w:t xml:space="preserve">xxxxxx </w:t>
      </w:r>
      <w:r w:rsidR="00121BD5" w:rsidRPr="000C251F">
        <w:t>mu dá vědět, ptá se</w:t>
      </w:r>
      <w:r w:rsidR="00C710C5" w:rsidRPr="000C251F">
        <w:t>,</w:t>
      </w:r>
      <w:r w:rsidR="00121BD5" w:rsidRPr="000C251F">
        <w:t xml:space="preserve"> na které číslo. </w:t>
      </w:r>
      <w:r w:rsidR="00FA0DBB" w:rsidRPr="000C251F">
        <w:t xml:space="preserve">xxxxxxx </w:t>
      </w:r>
      <w:r w:rsidR="00C710C5" w:rsidRPr="000C251F">
        <w:t>uvádí,</w:t>
      </w:r>
      <w:r w:rsidR="00121BD5" w:rsidRPr="000C251F">
        <w:t xml:space="preserve"> že je to jedno, na které zavolá. </w:t>
      </w:r>
      <w:r w:rsidR="00FA0DBB" w:rsidRPr="000C251F">
        <w:t xml:space="preserve">xxxxxx </w:t>
      </w:r>
      <w:r w:rsidR="00121BD5" w:rsidRPr="000C251F">
        <w:t xml:space="preserve">oznamuje, že měl incident s panem </w:t>
      </w:r>
      <w:r w:rsidR="00FA0DBB" w:rsidRPr="000C251F">
        <w:t xml:space="preserve">xxxxxx </w:t>
      </w:r>
      <w:r w:rsidR="00121BD5" w:rsidRPr="000C251F">
        <w:t>(strážník M</w:t>
      </w:r>
      <w:r w:rsidRPr="000C251F">
        <w:t xml:space="preserve">ěstské policie hl. m. Prahy, </w:t>
      </w:r>
      <w:r w:rsidR="00121BD5" w:rsidRPr="000C251F">
        <w:t>z teamu</w:t>
      </w:r>
      <w:r w:rsidRPr="000C251F">
        <w:t xml:space="preserve"> TAXI</w:t>
      </w:r>
      <w:r w:rsidR="00121BD5" w:rsidRPr="000C251F">
        <w:t xml:space="preserve">), </w:t>
      </w:r>
      <w:r w:rsidR="00FA0DBB" w:rsidRPr="000C251F">
        <w:t xml:space="preserve">xxxxxxx </w:t>
      </w:r>
      <w:r w:rsidR="00121BD5" w:rsidRPr="000C251F">
        <w:t>se ptá</w:t>
      </w:r>
      <w:r w:rsidR="00C710C5" w:rsidRPr="000C251F">
        <w:t>,</w:t>
      </w:r>
      <w:r w:rsidR="00121BD5" w:rsidRPr="000C251F">
        <w:t xml:space="preserve"> kdy. </w:t>
      </w:r>
      <w:r w:rsidR="00FA0DBB" w:rsidRPr="000C251F">
        <w:t xml:space="preserve">xxxxxx </w:t>
      </w:r>
      <w:r w:rsidR="00C710C5" w:rsidRPr="000C251F">
        <w:t>uvádí</w:t>
      </w:r>
      <w:r w:rsidR="00121BD5" w:rsidRPr="000C251F">
        <w:t xml:space="preserve">, že </w:t>
      </w:r>
      <w:r w:rsidR="00FA0DBB" w:rsidRPr="000C251F">
        <w:t xml:space="preserve">xxxxx </w:t>
      </w:r>
      <w:r w:rsidR="00121BD5" w:rsidRPr="000C251F">
        <w:t xml:space="preserve">si </w:t>
      </w:r>
      <w:r w:rsidRPr="000C251F">
        <w:t xml:space="preserve"> </w:t>
      </w:r>
      <w:r w:rsidR="00121BD5" w:rsidRPr="000C251F">
        <w:t xml:space="preserve">vymýšlel píčoviny, že nemohl přečíst účtenky. </w:t>
      </w:r>
      <w:r w:rsidR="00FA0DBB" w:rsidRPr="000C251F">
        <w:t xml:space="preserve">xxxxxxx </w:t>
      </w:r>
      <w:r w:rsidR="00121BD5" w:rsidRPr="000C251F">
        <w:t xml:space="preserve">říká, že on to moc žere. </w:t>
      </w:r>
      <w:r w:rsidR="00FA0DBB" w:rsidRPr="000C251F">
        <w:t xml:space="preserve">xxxxxx </w:t>
      </w:r>
      <w:r w:rsidR="00121BD5" w:rsidRPr="000C251F">
        <w:t xml:space="preserve">popisuje, že se mu to špatně tisklo. </w:t>
      </w:r>
      <w:r w:rsidR="00FA0DBB" w:rsidRPr="000C251F">
        <w:t xml:space="preserve">xxxxxxx </w:t>
      </w:r>
      <w:r w:rsidR="00121BD5" w:rsidRPr="000C251F">
        <w:t>říká, že on (</w:t>
      </w:r>
      <w:r w:rsidR="00FA0DBB" w:rsidRPr="000C251F">
        <w:t>xxxxx</w:t>
      </w:r>
      <w:r w:rsidR="00121BD5" w:rsidRPr="000C251F">
        <w:t xml:space="preserve">) je divnej a ptá se, jestli je </w:t>
      </w:r>
      <w:r w:rsidR="00FA0DBB" w:rsidRPr="000C251F">
        <w:t xml:space="preserve">xxxxxx </w:t>
      </w:r>
      <w:r w:rsidR="00121BD5" w:rsidRPr="000C251F">
        <w:t xml:space="preserve">dnes v práci. Ten říká, že ano, </w:t>
      </w:r>
      <w:r w:rsidR="00FA0DBB" w:rsidRPr="000C251F">
        <w:t xml:space="preserve">xxxxxxx </w:t>
      </w:r>
      <w:r w:rsidR="00121BD5" w:rsidRPr="000C251F">
        <w:t xml:space="preserve">se ptá, kde je, </w:t>
      </w:r>
      <w:r w:rsidR="00FA0DBB" w:rsidRPr="000C251F">
        <w:t xml:space="preserve">xxxxxx </w:t>
      </w:r>
      <w:r w:rsidR="00121BD5" w:rsidRPr="000C251F">
        <w:t>že na republice (nám. Republiky) a ptá se</w:t>
      </w:r>
      <w:r w:rsidR="00C710C5" w:rsidRPr="000C251F">
        <w:t>,</w:t>
      </w:r>
      <w:r w:rsidR="00121BD5" w:rsidRPr="000C251F">
        <w:t xml:space="preserve"> jestli blbý. </w:t>
      </w:r>
      <w:r w:rsidR="00FA0DBB" w:rsidRPr="000C251F">
        <w:t xml:space="preserve">xxxxxxx </w:t>
      </w:r>
      <w:r w:rsidR="00121BD5" w:rsidRPr="000C251F">
        <w:t xml:space="preserve">říká, že ne, ale že mu potom dá. Že se dnes odtamtud určitě pojede, že má jízdy on. </w:t>
      </w:r>
      <w:r w:rsidR="00FA0DBB" w:rsidRPr="000C251F">
        <w:t xml:space="preserve">xxxxxx </w:t>
      </w:r>
      <w:r w:rsidR="00121BD5" w:rsidRPr="000C251F">
        <w:t xml:space="preserve">se ptá, jestli mu dá vědět. </w:t>
      </w:r>
      <w:r w:rsidR="00FA0DBB" w:rsidRPr="000C251F">
        <w:t xml:space="preserve">xxxxxxx </w:t>
      </w:r>
      <w:r w:rsidR="00121BD5" w:rsidRPr="000C251F">
        <w:t>říká, že když se pojede, tak pojedou dva </w:t>
      </w:r>
      <w:r w:rsidR="00C710C5" w:rsidRPr="000C251F">
        <w:t>,</w:t>
      </w:r>
      <w:r w:rsidR="00121BD5" w:rsidRPr="000C251F">
        <w:t xml:space="preserve"> a jelo by se do hotelu Donatello</w:t>
      </w:r>
      <w:r w:rsidR="00C710C5" w:rsidRPr="000C251F">
        <w:t>,</w:t>
      </w:r>
      <w:r w:rsidR="00121BD5" w:rsidRPr="000C251F">
        <w:t xml:space="preserve"> na Praze 2, vedle Karláku. </w:t>
      </w:r>
      <w:r w:rsidR="00FA0DBB" w:rsidRPr="000C251F">
        <w:t xml:space="preserve">xxxxxxx </w:t>
      </w:r>
      <w:r w:rsidR="00121BD5" w:rsidRPr="000C251F">
        <w:t xml:space="preserve">říká, že je to jen pro </w:t>
      </w:r>
      <w:r w:rsidR="00FA0DBB" w:rsidRPr="000C251F">
        <w:t>xxxxxx</w:t>
      </w:r>
      <w:r w:rsidR="00121BD5" w:rsidRPr="000C251F">
        <w:t xml:space="preserve">, jestli se to dozví někdo jiný, tak s ním končí, </w:t>
      </w:r>
      <w:r w:rsidR="00FA0DBB" w:rsidRPr="000C251F">
        <w:t xml:space="preserve">xxxxxx </w:t>
      </w:r>
      <w:r w:rsidR="00121BD5" w:rsidRPr="000C251F">
        <w:t xml:space="preserve">říká jasně a není idiot. </w:t>
      </w:r>
      <w:r w:rsidR="00FA0DBB" w:rsidRPr="000C251F">
        <w:t xml:space="preserve">xxxxxxx </w:t>
      </w:r>
      <w:r w:rsidR="00C710C5" w:rsidRPr="000C251F">
        <w:t>říká, že určitě se pojede z R</w:t>
      </w:r>
      <w:r w:rsidR="00121BD5" w:rsidRPr="000C251F">
        <w:t xml:space="preserve">epubliky, ale chce je poslat od Prašné brány z Celetné. </w:t>
      </w:r>
      <w:r w:rsidR="00FA0DBB" w:rsidRPr="000C251F">
        <w:t xml:space="preserve">xxxxxx </w:t>
      </w:r>
      <w:r w:rsidR="00121BD5" w:rsidRPr="000C251F">
        <w:t>říká, že přinejhorším by je vzal, aby byl čistý</w:t>
      </w:r>
      <w:r w:rsidR="00C710C5" w:rsidRPr="000C251F">
        <w:t>,</w:t>
      </w:r>
      <w:r w:rsidR="00121BD5" w:rsidRPr="000C251F">
        <w:t xml:space="preserve"> a jel by s nimi, aby si udělal plusové body. </w:t>
      </w:r>
      <w:r w:rsidR="00FA0DBB" w:rsidRPr="000C251F">
        <w:t xml:space="preserve">xxxxxxx </w:t>
      </w:r>
      <w:r w:rsidR="00121BD5" w:rsidRPr="000C251F">
        <w:t xml:space="preserve">se ptá, kde je ten kripl </w:t>
      </w:r>
      <w:r w:rsidR="00FA0DBB" w:rsidRPr="000C251F">
        <w:t>xxxxxxx</w:t>
      </w:r>
      <w:r w:rsidR="00121BD5" w:rsidRPr="000C251F">
        <w:t xml:space="preserve">. </w:t>
      </w:r>
      <w:r w:rsidR="00FA0DBB" w:rsidRPr="000C251F">
        <w:t xml:space="preserve">xxxxxx </w:t>
      </w:r>
      <w:r w:rsidR="00121BD5" w:rsidRPr="000C251F">
        <w:t xml:space="preserve">mu říká, že </w:t>
      </w:r>
      <w:r w:rsidR="00FA0DBB" w:rsidRPr="000C251F">
        <w:t>xxxxx</w:t>
      </w:r>
      <w:r w:rsidR="00121BD5" w:rsidRPr="000C251F">
        <w:t xml:space="preserve">, </w:t>
      </w:r>
      <w:r w:rsidR="00FA0DBB" w:rsidRPr="000C251F">
        <w:t>xxxxxxxx</w:t>
      </w:r>
      <w:r w:rsidR="00121BD5" w:rsidRPr="000C251F">
        <w:t xml:space="preserve">, </w:t>
      </w:r>
      <w:r w:rsidR="00FA0DBB" w:rsidRPr="000C251F">
        <w:t>xxxx</w:t>
      </w:r>
      <w:r w:rsidR="00121BD5" w:rsidRPr="000C251F">
        <w:t xml:space="preserve">. </w:t>
      </w:r>
      <w:r w:rsidR="00FA0DBB" w:rsidRPr="000C251F">
        <w:t xml:space="preserve">xxxxxxx </w:t>
      </w:r>
      <w:r w:rsidR="00121BD5" w:rsidRPr="000C251F">
        <w:t xml:space="preserve">se ptá, jestli </w:t>
      </w:r>
      <w:r w:rsidR="00FA0DBB" w:rsidRPr="000C251F">
        <w:t xml:space="preserve">xxxxxx </w:t>
      </w:r>
      <w:r w:rsidR="00121BD5" w:rsidRPr="000C251F">
        <w:t xml:space="preserve">neví, kde bude dnes, </w:t>
      </w:r>
      <w:r w:rsidR="00FA0DBB" w:rsidRPr="000C251F">
        <w:t xml:space="preserve">xxxxxx </w:t>
      </w:r>
      <w:r w:rsidR="00121BD5" w:rsidRPr="000C251F">
        <w:t xml:space="preserve">s ním nemluví, že by ho musel trefit, </w:t>
      </w:r>
      <w:r w:rsidR="00FA0DBB" w:rsidRPr="000C251F">
        <w:t>xxxxxxx</w:t>
      </w:r>
      <w:r w:rsidR="00C710C5" w:rsidRPr="000C251F">
        <w:t>,</w:t>
      </w:r>
      <w:r w:rsidR="00121BD5" w:rsidRPr="000C251F">
        <w:t xml:space="preserve"> že by ho dnes zkusil smáznout. </w:t>
      </w:r>
      <w:r w:rsidR="00FA0DBB" w:rsidRPr="000C251F">
        <w:t xml:space="preserve">xxxxxx </w:t>
      </w:r>
      <w:r w:rsidR="00121BD5" w:rsidRPr="000C251F">
        <w:t xml:space="preserve">mu říká, aby to zkusil. </w:t>
      </w:r>
      <w:r w:rsidR="00FA0DBB" w:rsidRPr="000C251F">
        <w:t xml:space="preserve">xxxxxx </w:t>
      </w:r>
      <w:r w:rsidR="00121BD5" w:rsidRPr="000C251F">
        <w:t>se ptá</w:t>
      </w:r>
      <w:r w:rsidR="00C710C5" w:rsidRPr="000C251F">
        <w:t>,</w:t>
      </w:r>
      <w:r w:rsidR="00121BD5" w:rsidRPr="000C251F">
        <w:t xml:space="preserve"> jak dopadl </w:t>
      </w:r>
      <w:r w:rsidR="00FA0DBB" w:rsidRPr="000C251F">
        <w:t>xxxxxxxx</w:t>
      </w:r>
      <w:r w:rsidR="00121BD5" w:rsidRPr="000C251F">
        <w:t xml:space="preserve">, </w:t>
      </w:r>
      <w:r w:rsidR="00FA0DBB" w:rsidRPr="000C251F">
        <w:t xml:space="preserve">xxxxxxx </w:t>
      </w:r>
      <w:r w:rsidR="00121BD5" w:rsidRPr="000C251F">
        <w:t xml:space="preserve">říká, že ten se řeší. Potom </w:t>
      </w:r>
      <w:r w:rsidR="00FA0DBB" w:rsidRPr="000C251F">
        <w:t xml:space="preserve">xxxxxxx </w:t>
      </w:r>
      <w:r w:rsidR="00121BD5" w:rsidRPr="000C251F">
        <w:t xml:space="preserve">říká, že to je telefon </w:t>
      </w:r>
      <w:r w:rsidR="00FA0DBB" w:rsidRPr="000C251F">
        <w:t>xxxx</w:t>
      </w:r>
      <w:r w:rsidR="00121BD5" w:rsidRPr="000C251F">
        <w:t xml:space="preserve"> (jeho manželka </w:t>
      </w:r>
      <w:r w:rsidR="00FA0DBB" w:rsidRPr="000C251F">
        <w:t>xxxxxx xxxxxxxxxx</w:t>
      </w:r>
      <w:r w:rsidR="00121BD5" w:rsidRPr="000C251F">
        <w:t xml:space="preserve">). </w:t>
      </w:r>
      <w:r w:rsidRPr="000C251F">
        <w:t>N</w:t>
      </w:r>
      <w:r w:rsidR="00121BD5" w:rsidRPr="000C251F">
        <w:t xml:space="preserve">ásledně se spolu </w:t>
      </w:r>
      <w:r w:rsidR="00C710C5" w:rsidRPr="000C251F">
        <w:t>domluvili na setkání v sobotu.</w:t>
      </w:r>
    </w:p>
    <w:p w:rsidR="00121BD5" w:rsidRPr="000C251F" w:rsidRDefault="000E0762" w:rsidP="00121BD5">
      <w:pPr>
        <w:pStyle w:val="Normlnweb"/>
        <w:jc w:val="both"/>
      </w:pPr>
      <w:r w:rsidRPr="000C251F">
        <w:t xml:space="preserve">V hovoru </w:t>
      </w:r>
      <w:r w:rsidR="00121BD5" w:rsidRPr="000C251F">
        <w:t>JELEN2015_04_PG  </w:t>
      </w:r>
      <w:r w:rsidRPr="000C251F">
        <w:t xml:space="preserve">ze dne </w:t>
      </w:r>
      <w:r w:rsidR="00121BD5" w:rsidRPr="000C251F">
        <w:t xml:space="preserve">23.7.2015 </w:t>
      </w:r>
      <w:r w:rsidRPr="000C251F">
        <w:t xml:space="preserve">v </w:t>
      </w:r>
      <w:r w:rsidR="00121BD5" w:rsidRPr="000C251F">
        <w:t>19:13:18  </w:t>
      </w:r>
      <w:r w:rsidR="00C710C5" w:rsidRPr="000C251F">
        <w:t xml:space="preserve">hod. obv. </w:t>
      </w:r>
      <w:r w:rsidR="00FA0DBB" w:rsidRPr="000C251F">
        <w:t xml:space="preserve">xxxxxx </w:t>
      </w:r>
      <w:r w:rsidR="00121BD5" w:rsidRPr="000C251F">
        <w:t xml:space="preserve">volá </w:t>
      </w:r>
      <w:r w:rsidRPr="000C251F">
        <w:t xml:space="preserve">obv. </w:t>
      </w:r>
      <w:r w:rsidR="00FA0DBB" w:rsidRPr="000C251F">
        <w:t>xxxxxxxxx</w:t>
      </w:r>
      <w:r w:rsidR="00121BD5" w:rsidRPr="000C251F">
        <w:t xml:space="preserve">, že je to soukromé a pro </w:t>
      </w:r>
      <w:r w:rsidR="00FA0DBB" w:rsidRPr="000C251F">
        <w:t>xxxxxxx</w:t>
      </w:r>
      <w:r w:rsidR="00121BD5" w:rsidRPr="000C251F">
        <w:t xml:space="preserve">, nechce, aby to jelo po aplikaci, protože by </w:t>
      </w:r>
      <w:r w:rsidR="00FA0DBB" w:rsidRPr="000C251F">
        <w:t xml:space="preserve">xxxxxx </w:t>
      </w:r>
      <w:r w:rsidR="00121BD5" w:rsidRPr="000C251F">
        <w:t xml:space="preserve">dostal do maléru. </w:t>
      </w:r>
      <w:r w:rsidR="00FA0DBB" w:rsidRPr="000C251F">
        <w:t xml:space="preserve">xxxxxxx </w:t>
      </w:r>
      <w:r w:rsidR="00121BD5" w:rsidRPr="000C251F">
        <w:t xml:space="preserve">se diví, že to bude říkat po telefonu. </w:t>
      </w:r>
      <w:r w:rsidR="00FA0DBB" w:rsidRPr="000C251F">
        <w:t>xxxxxx</w:t>
      </w:r>
      <w:r w:rsidR="00121BD5" w:rsidRPr="000C251F">
        <w:t xml:space="preserve">, že je to jedno, že to zase tak promakané není. </w:t>
      </w:r>
      <w:r w:rsidR="00FA0DBB" w:rsidRPr="000C251F">
        <w:t xml:space="preserve">xxxxxx </w:t>
      </w:r>
      <w:r w:rsidR="00121BD5" w:rsidRPr="000C251F">
        <w:t xml:space="preserve">říká, že dva dojezd Salmovská Donatello, kunda a frajer, je to jen pro </w:t>
      </w:r>
      <w:r w:rsidR="00FA0DBB" w:rsidRPr="000C251F">
        <w:t xml:space="preserve">xxxxxxx </w:t>
      </w:r>
      <w:r w:rsidR="00121BD5" w:rsidRPr="000C251F">
        <w:t>a jestli to pojede po tom, tak ho (</w:t>
      </w:r>
      <w:r w:rsidR="00FA0DBB" w:rsidRPr="000C251F">
        <w:t>xxxxxx</w:t>
      </w:r>
      <w:r w:rsidR="00121BD5" w:rsidRPr="000C251F">
        <w:t xml:space="preserve">) pošle do píči. </w:t>
      </w:r>
      <w:r w:rsidR="00FA0DBB" w:rsidRPr="000C251F">
        <w:t xml:space="preserve">xxxxxxx </w:t>
      </w:r>
      <w:r w:rsidR="00121BD5" w:rsidRPr="000C251F">
        <w:t xml:space="preserve">říká, že nejezdí, že prodal auto, </w:t>
      </w:r>
      <w:r w:rsidR="00FA0DBB" w:rsidRPr="000C251F">
        <w:t xml:space="preserve">xxxxxx </w:t>
      </w:r>
      <w:r w:rsidR="00C710C5" w:rsidRPr="000C251F">
        <w:t>říká</w:t>
      </w:r>
      <w:r w:rsidR="00121BD5" w:rsidRPr="000C251F">
        <w:t xml:space="preserve">, že to mu nemusel volat. </w:t>
      </w:r>
      <w:r w:rsidR="00FA0DBB" w:rsidRPr="000C251F">
        <w:t xml:space="preserve">xxxxxx </w:t>
      </w:r>
      <w:r w:rsidR="00121BD5" w:rsidRPr="000C251F">
        <w:t xml:space="preserve">říká, že v sobotu k němu jede a budou to dojednávat dál. </w:t>
      </w:r>
      <w:r w:rsidR="00C710C5" w:rsidRPr="000C251F">
        <w:t>A</w:t>
      </w:r>
      <w:r w:rsidR="00121BD5" w:rsidRPr="000C251F">
        <w:t>le řekl mu, aby to nikomu neříkal.</w:t>
      </w:r>
    </w:p>
    <w:p w:rsidR="00121BD5" w:rsidRPr="000C251F" w:rsidRDefault="000E0762" w:rsidP="00121BD5">
      <w:pPr>
        <w:pStyle w:val="Normlnweb"/>
        <w:jc w:val="both"/>
      </w:pPr>
      <w:r w:rsidRPr="000C251F">
        <w:t xml:space="preserve">V hovoru </w:t>
      </w:r>
      <w:r w:rsidR="00121BD5" w:rsidRPr="000C251F">
        <w:t>JELEN2015_04_PG  </w:t>
      </w:r>
      <w:r w:rsidRPr="000C251F">
        <w:t xml:space="preserve">ze dne </w:t>
      </w:r>
      <w:r w:rsidR="00121BD5" w:rsidRPr="000C251F">
        <w:t xml:space="preserve">25.7.2015 </w:t>
      </w:r>
      <w:r w:rsidRPr="000C251F">
        <w:t xml:space="preserve">v </w:t>
      </w:r>
      <w:r w:rsidR="00121BD5" w:rsidRPr="000C251F">
        <w:t>17:38:28 </w:t>
      </w:r>
      <w:r w:rsidRPr="000C251F">
        <w:t xml:space="preserve">hod. obv. </w:t>
      </w:r>
      <w:r w:rsidR="00FA0DBB" w:rsidRPr="000C251F">
        <w:t xml:space="preserve">xxxxxx </w:t>
      </w:r>
      <w:r w:rsidR="00121BD5" w:rsidRPr="000C251F">
        <w:t>volá dalšímu taxikáři s tím, že to hoří. Chce</w:t>
      </w:r>
      <w:r w:rsidR="00C710C5" w:rsidRPr="000C251F">
        <w:t>,</w:t>
      </w:r>
      <w:r w:rsidR="00121BD5" w:rsidRPr="000C251F">
        <w:t xml:space="preserve"> aby tam zítra přijel</w:t>
      </w:r>
      <w:r w:rsidR="00C710C5" w:rsidRPr="000C251F">
        <w:t>,</w:t>
      </w:r>
      <w:r w:rsidR="00121BD5" w:rsidRPr="000C251F">
        <w:t xml:space="preserve"> a má si rozmyslet, že </w:t>
      </w:r>
      <w:r w:rsidR="00FA0DBB" w:rsidRPr="000C251F">
        <w:t xml:space="preserve">xxxxxx </w:t>
      </w:r>
      <w:r w:rsidR="00121BD5" w:rsidRPr="000C251F">
        <w:t xml:space="preserve">po něm chce pětikilo každého prvního měsíci. Ten se rozčiluje, že chce vědět, za co to bude. </w:t>
      </w:r>
      <w:r w:rsidR="00FA0DBB" w:rsidRPr="000C251F">
        <w:t>xxxxxx</w:t>
      </w:r>
      <w:r w:rsidR="00121BD5" w:rsidRPr="000C251F">
        <w:t>, říká, jestli si pamatuje tak 4</w:t>
      </w:r>
      <w:r w:rsidR="00C710C5" w:rsidRPr="000C251F">
        <w:t xml:space="preserve"> až</w:t>
      </w:r>
      <w:r w:rsidR="00121BD5" w:rsidRPr="000C251F">
        <w:t>5 let nazpátky, volaný říká, že až osobně a končí hovor.</w:t>
      </w:r>
    </w:p>
    <w:p w:rsidR="00121BD5" w:rsidRPr="000C251F" w:rsidRDefault="000E0762" w:rsidP="00121BD5">
      <w:pPr>
        <w:pStyle w:val="Normlnweb"/>
        <w:jc w:val="both"/>
      </w:pPr>
      <w:r w:rsidRPr="000C251F">
        <w:t>V hovoru J</w:t>
      </w:r>
      <w:r w:rsidR="00121BD5" w:rsidRPr="000C251F">
        <w:t>ELEN2015_04_PG </w:t>
      </w:r>
      <w:r w:rsidRPr="000C251F">
        <w:t>ze dne</w:t>
      </w:r>
      <w:r w:rsidR="00121BD5" w:rsidRPr="000C251F">
        <w:t xml:space="preserve"> 30.7.2015 </w:t>
      </w:r>
      <w:r w:rsidRPr="000C251F">
        <w:t>v 17:09:26   hod. hovo</w:t>
      </w:r>
      <w:r w:rsidR="00C710C5" w:rsidRPr="000C251F">
        <w:t xml:space="preserve">ří obv. </w:t>
      </w:r>
      <w:r w:rsidR="00FA0DBB" w:rsidRPr="000C251F">
        <w:t xml:space="preserve">xxxxxxx </w:t>
      </w:r>
      <w:r w:rsidR="00C710C5" w:rsidRPr="000C251F">
        <w:t xml:space="preserve">a obv. </w:t>
      </w:r>
      <w:r w:rsidR="00FA0DBB" w:rsidRPr="000C251F">
        <w:t>xxxxxx</w:t>
      </w:r>
      <w:r w:rsidR="00C710C5" w:rsidRPr="000C251F">
        <w:t xml:space="preserve">. </w:t>
      </w:r>
      <w:r w:rsidR="00FA0DBB" w:rsidRPr="000C251F">
        <w:t xml:space="preserve">xxxxxxx </w:t>
      </w:r>
      <w:r w:rsidR="00121BD5" w:rsidRPr="000C251F">
        <w:t xml:space="preserve">se chce potkat. Jede do práce, tak by se mohli potkat v 19:45 hod. na Karláku. Zavolají si. </w:t>
      </w:r>
      <w:r w:rsidR="00FA0DBB" w:rsidRPr="000C251F">
        <w:t xml:space="preserve">xxxxxx </w:t>
      </w:r>
      <w:r w:rsidR="00121BD5" w:rsidRPr="000C251F">
        <w:t xml:space="preserve">má počkat dole v metru, potkají se tam, </w:t>
      </w:r>
      <w:r w:rsidR="00FA0DBB" w:rsidRPr="000C251F">
        <w:t xml:space="preserve">xxxxxxx </w:t>
      </w:r>
      <w:r w:rsidR="00121BD5" w:rsidRPr="000C251F">
        <w:t xml:space="preserve">pak vyběhne pěšky a dojde to.  </w:t>
      </w:r>
      <w:r w:rsidR="00FA0DBB" w:rsidRPr="000C251F">
        <w:t xml:space="preserve">xxxxxx </w:t>
      </w:r>
      <w:r w:rsidR="00121BD5" w:rsidRPr="000C251F">
        <w:t xml:space="preserve">mu říká, že je to připravené. </w:t>
      </w:r>
    </w:p>
    <w:p w:rsidR="00121BD5" w:rsidRPr="000C251F" w:rsidRDefault="000E0762" w:rsidP="00121BD5">
      <w:pPr>
        <w:pStyle w:val="Normlnweb"/>
        <w:jc w:val="both"/>
      </w:pPr>
      <w:r w:rsidRPr="000C251F">
        <w:t>V hovoru J</w:t>
      </w:r>
      <w:r w:rsidR="00121BD5" w:rsidRPr="000C251F">
        <w:t>ELEN2015_04_PG  </w:t>
      </w:r>
      <w:r w:rsidRPr="000C251F">
        <w:t xml:space="preserve">ze dne </w:t>
      </w:r>
      <w:r w:rsidR="00121BD5" w:rsidRPr="000C251F">
        <w:t xml:space="preserve">30.7.2015 </w:t>
      </w:r>
      <w:r w:rsidRPr="000C251F">
        <w:t xml:space="preserve">v </w:t>
      </w:r>
      <w:r w:rsidR="00121BD5" w:rsidRPr="000C251F">
        <w:t>17:14:22 </w:t>
      </w:r>
      <w:r w:rsidRPr="000C251F">
        <w:t xml:space="preserve">hod. hovoří obv.  </w:t>
      </w:r>
      <w:r w:rsidR="00FA0DBB" w:rsidRPr="000C251F">
        <w:t xml:space="preserve">xxxxxx </w:t>
      </w:r>
      <w:r w:rsidR="00121BD5" w:rsidRPr="000C251F">
        <w:t>s</w:t>
      </w:r>
      <w:r w:rsidRPr="000C251F">
        <w:t xml:space="preserve"> obv. </w:t>
      </w:r>
      <w:r w:rsidR="00FA0DBB" w:rsidRPr="000C251F">
        <w:t>xxxxxxxx</w:t>
      </w:r>
      <w:r w:rsidRPr="000C251F">
        <w:t xml:space="preserve">, že </w:t>
      </w:r>
      <w:r w:rsidR="00121BD5" w:rsidRPr="000C251F">
        <w:t xml:space="preserve">potřebuje asi ve čtvrt na děvět mluvit. V Půl osmé musí někde být. </w:t>
      </w:r>
      <w:r w:rsidR="00FA0DBB" w:rsidRPr="000C251F">
        <w:t xml:space="preserve">xxxxxxx </w:t>
      </w:r>
      <w:r w:rsidR="00121BD5" w:rsidRPr="000C251F">
        <w:t>bude vyrážet před osmou z domova.</w:t>
      </w:r>
    </w:p>
    <w:p w:rsidR="000E3547" w:rsidRPr="000C251F" w:rsidRDefault="000E0762" w:rsidP="00AC6812">
      <w:pPr>
        <w:pStyle w:val="Normlnweb"/>
        <w:jc w:val="both"/>
      </w:pPr>
      <w:r w:rsidRPr="000C251F">
        <w:t xml:space="preserve">V hovoru </w:t>
      </w:r>
      <w:r w:rsidR="00121BD5" w:rsidRPr="000C251F">
        <w:t>JELEN2015_04_PG  </w:t>
      </w:r>
      <w:r w:rsidRPr="000C251F">
        <w:t xml:space="preserve">ze dne </w:t>
      </w:r>
      <w:r w:rsidR="00121BD5" w:rsidRPr="000C251F">
        <w:t xml:space="preserve">31.7.2015 </w:t>
      </w:r>
      <w:r w:rsidRPr="000C251F">
        <w:t xml:space="preserve">v </w:t>
      </w:r>
      <w:r w:rsidR="00121BD5" w:rsidRPr="000C251F">
        <w:t>13:15:46  </w:t>
      </w:r>
      <w:r w:rsidRPr="000C251F">
        <w:t xml:space="preserve">hod.  hovoří obv. </w:t>
      </w:r>
      <w:r w:rsidR="00FA0DBB" w:rsidRPr="000C251F">
        <w:t xml:space="preserve">xxxxxxx </w:t>
      </w:r>
      <w:r w:rsidRPr="000C251F">
        <w:t xml:space="preserve">s obv. </w:t>
      </w:r>
      <w:r w:rsidR="00FA0DBB" w:rsidRPr="000C251F">
        <w:t>xxxxxxx</w:t>
      </w:r>
      <w:r w:rsidRPr="000C251F">
        <w:t xml:space="preserve">. </w:t>
      </w:r>
      <w:r w:rsidR="00FA0DBB" w:rsidRPr="000C251F">
        <w:t xml:space="preserve">xxxxxxx </w:t>
      </w:r>
      <w:r w:rsidR="00121BD5" w:rsidRPr="000C251F">
        <w:t>říká, že m</w:t>
      </w:r>
      <w:r w:rsidRPr="000C251F">
        <w:t>l</w:t>
      </w:r>
      <w:r w:rsidR="00121BD5" w:rsidRPr="000C251F">
        <w:t xml:space="preserve">uvil s nějakým svým kolegou a ten s ním šel na cigáro. Kolega je z Čakoviček (pozn. </w:t>
      </w:r>
      <w:r w:rsidRPr="000C251F">
        <w:t>z</w:t>
      </w:r>
      <w:r w:rsidR="00121BD5" w:rsidRPr="000C251F">
        <w:t xml:space="preserve">řejmě </w:t>
      </w:r>
      <w:r w:rsidR="00FA0DBB" w:rsidRPr="000C251F">
        <w:t>xxxxxx</w:t>
      </w:r>
      <w:r w:rsidR="00121BD5" w:rsidRPr="000C251F">
        <w:t xml:space="preserve">). Ten kolega se ptal </w:t>
      </w:r>
      <w:r w:rsidR="00FA0DBB" w:rsidRPr="000C251F">
        <w:t>xxxxxxxx</w:t>
      </w:r>
      <w:r w:rsidR="00121BD5" w:rsidRPr="000C251F">
        <w:t xml:space="preserve">, jestli se baví se </w:t>
      </w:r>
      <w:r w:rsidR="00FA0DBB" w:rsidRPr="000C251F">
        <w:t>xxxxxxx</w:t>
      </w:r>
      <w:r w:rsidR="00121BD5" w:rsidRPr="000C251F">
        <w:t xml:space="preserve">. </w:t>
      </w:r>
      <w:r w:rsidR="00FA0DBB" w:rsidRPr="000C251F">
        <w:t xml:space="preserve">xxxxxxx </w:t>
      </w:r>
      <w:r w:rsidR="00121BD5" w:rsidRPr="000C251F">
        <w:t xml:space="preserve">mlžil, nechce, aby se provalila vazba mezi ním a </w:t>
      </w:r>
      <w:r w:rsidR="00FA0DBB" w:rsidRPr="000C251F">
        <w:t>xxxxxxx</w:t>
      </w:r>
      <w:r w:rsidR="00121BD5" w:rsidRPr="000C251F">
        <w:t xml:space="preserve">.  </w:t>
      </w:r>
      <w:r w:rsidR="00FA0DBB" w:rsidRPr="000C251F">
        <w:t xml:space="preserve">xxxxxx </w:t>
      </w:r>
      <w:r w:rsidR="00121BD5" w:rsidRPr="000C251F">
        <w:t>ho ubezpečuje, že o jejich vztahu ví jen jeden člov</w:t>
      </w:r>
      <w:r w:rsidR="00C16C0A" w:rsidRPr="000C251F">
        <w:t xml:space="preserve">ěk. </w:t>
      </w:r>
      <w:r w:rsidR="00FA0DBB" w:rsidRPr="000C251F">
        <w:t xml:space="preserve">xxxxxxx </w:t>
      </w:r>
      <w:r w:rsidR="00C16C0A" w:rsidRPr="000C251F">
        <w:t>říká, že on (</w:t>
      </w:r>
      <w:r w:rsidR="00FA0DBB" w:rsidRPr="000C251F">
        <w:t>xxxxxx</w:t>
      </w:r>
      <w:r w:rsidR="00121BD5" w:rsidRPr="000C251F">
        <w:t xml:space="preserve">) ho asi zkoušel. </w:t>
      </w:r>
      <w:r w:rsidR="00FA0DBB" w:rsidRPr="000C251F">
        <w:t xml:space="preserve">xxxxxx </w:t>
      </w:r>
      <w:r w:rsidR="00121BD5" w:rsidRPr="000C251F">
        <w:t xml:space="preserve">se utvrzuje v tom, že když tam bude </w:t>
      </w:r>
      <w:r w:rsidR="00FA0DBB" w:rsidRPr="000C251F">
        <w:t>xxxxxxx</w:t>
      </w:r>
      <w:r w:rsidR="00121BD5" w:rsidRPr="000C251F">
        <w:t xml:space="preserve">, tak o tom bude vědět, stejně jako to bylo včera. </w:t>
      </w:r>
      <w:r w:rsidR="00FA0DBB" w:rsidRPr="000C251F">
        <w:t xml:space="preserve">xxxxxx </w:t>
      </w:r>
      <w:r w:rsidR="00121BD5" w:rsidRPr="000C251F">
        <w:t xml:space="preserve">má jen úzký výběr a nebude to šířit dál. </w:t>
      </w:r>
      <w:r w:rsidR="00FA0DBB" w:rsidRPr="000C251F">
        <w:t xml:space="preserve">xxxxxxx </w:t>
      </w:r>
      <w:r w:rsidR="00121BD5" w:rsidRPr="000C251F">
        <w:t>chce, aby to</w:t>
      </w:r>
      <w:r w:rsidR="00C16C0A" w:rsidRPr="000C251F">
        <w:t>,</w:t>
      </w:r>
      <w:r w:rsidR="00121BD5" w:rsidRPr="000C251F">
        <w:t xml:space="preserve"> co mu dal</w:t>
      </w:r>
      <w:r w:rsidR="00C16C0A" w:rsidRPr="000C251F">
        <w:t>,</w:t>
      </w:r>
      <w:r w:rsidR="00121BD5" w:rsidRPr="000C251F">
        <w:t xml:space="preserve"> neměl v písemné podobě, aby si to třeba nafotil a dal do telefonu. </w:t>
      </w:r>
      <w:r w:rsidR="00FA0DBB" w:rsidRPr="000C251F">
        <w:t xml:space="preserve">xxxxxxx xxxxxx </w:t>
      </w:r>
      <w:r w:rsidR="00121BD5" w:rsidRPr="000C251F">
        <w:t xml:space="preserve">varuje, aby byl ostražitý.  </w:t>
      </w:r>
      <w:r w:rsidR="00FA0DBB" w:rsidRPr="000C251F">
        <w:t xml:space="preserve">xxxxxx </w:t>
      </w:r>
      <w:r w:rsidR="00121BD5" w:rsidRPr="000C251F">
        <w:t xml:space="preserve">se ptá, co má dělat, když zase přijde ten starej a bude chtít vidět tu licenci, </w:t>
      </w:r>
      <w:r w:rsidR="00FA0DBB" w:rsidRPr="000C251F">
        <w:t xml:space="preserve">xxxxxxx </w:t>
      </w:r>
      <w:r w:rsidR="00121BD5" w:rsidRPr="000C251F">
        <w:t xml:space="preserve">mu radí, že stačí, když bude mít ověřený výpis z ŽO. </w:t>
      </w:r>
      <w:r w:rsidR="00FA0DBB" w:rsidRPr="000C251F">
        <w:t xml:space="preserve">xxxxxxx </w:t>
      </w:r>
      <w:r w:rsidR="00121BD5" w:rsidRPr="000C251F">
        <w:t>ho informuje o tom, kdo</w:t>
      </w:r>
      <w:r w:rsidR="00C16C0A" w:rsidRPr="000C251F">
        <w:t xml:space="preserve"> bude pryč (zřejmě z kontrolorů</w:t>
      </w:r>
      <w:r w:rsidR="00121BD5" w:rsidRPr="000C251F">
        <w:t xml:space="preserve">). </w:t>
      </w:r>
      <w:r w:rsidR="00FA0DBB" w:rsidRPr="000C251F">
        <w:t xml:space="preserve">xxxxxx </w:t>
      </w:r>
      <w:r w:rsidR="00121BD5" w:rsidRPr="000C251F">
        <w:t xml:space="preserve">se ujišťuje, že dnes to je čisté, </w:t>
      </w:r>
      <w:r w:rsidR="00FA0DBB" w:rsidRPr="000C251F">
        <w:t xml:space="preserve">xxxxxxx </w:t>
      </w:r>
      <w:r w:rsidR="00121BD5" w:rsidRPr="000C251F">
        <w:t>potvrzuje. (pozn. dle plánovaných služeb kontroly M</w:t>
      </w:r>
      <w:r w:rsidR="00C16C0A" w:rsidRPr="000C251F">
        <w:t xml:space="preserve">agistrátu hl. m. Prahy </w:t>
      </w:r>
      <w:r w:rsidR="00121BD5" w:rsidRPr="000C251F">
        <w:t>probíhaly jen od 9:30-12:00, potom už nebyly</w:t>
      </w:r>
      <w:r w:rsidR="00C16C0A" w:rsidRPr="000C251F">
        <w:t xml:space="preserve"> prováděny</w:t>
      </w:r>
      <w:r w:rsidR="00121BD5" w:rsidRPr="000C251F">
        <w:t>).</w:t>
      </w:r>
    </w:p>
    <w:p w:rsidR="00AC6812" w:rsidRPr="000C251F" w:rsidRDefault="000E0762" w:rsidP="00AC6812">
      <w:pPr>
        <w:pStyle w:val="Normlnweb"/>
        <w:jc w:val="both"/>
      </w:pPr>
      <w:r w:rsidRPr="000C251F">
        <w:t xml:space="preserve">V hovoru  </w:t>
      </w:r>
      <w:r w:rsidR="00121BD5" w:rsidRPr="000C251F">
        <w:t>JELEN2015_04_PG  </w:t>
      </w:r>
      <w:r w:rsidRPr="000C251F">
        <w:t xml:space="preserve">ze dne </w:t>
      </w:r>
      <w:r w:rsidR="00121BD5" w:rsidRPr="000C251F">
        <w:t xml:space="preserve">8.9.2015 </w:t>
      </w:r>
      <w:r w:rsidRPr="000C251F">
        <w:t xml:space="preserve">v </w:t>
      </w:r>
      <w:r w:rsidR="00121BD5" w:rsidRPr="000C251F">
        <w:t>16:47:46 </w:t>
      </w:r>
      <w:r w:rsidRPr="000C251F">
        <w:t xml:space="preserve">hod. obv. </w:t>
      </w:r>
      <w:r w:rsidR="00FA0DBB" w:rsidRPr="000C251F">
        <w:t>xxxxxxx</w:t>
      </w:r>
      <w:r w:rsidR="00121BD5" w:rsidRPr="000C251F">
        <w:t xml:space="preserve"> volá </w:t>
      </w:r>
      <w:r w:rsidRPr="000C251F">
        <w:t xml:space="preserve">obv. </w:t>
      </w:r>
      <w:r w:rsidR="00FA0DBB" w:rsidRPr="000C251F">
        <w:t>xxxxxxxx</w:t>
      </w:r>
      <w:r w:rsidR="00121BD5" w:rsidRPr="000C251F">
        <w:t>, ten mu říká že mu zavolá za chvíli, že jsou tam malé změny</w:t>
      </w:r>
      <w:r w:rsidRPr="000C251F">
        <w:t xml:space="preserve"> (</w:t>
      </w:r>
      <w:r w:rsidR="00121BD5" w:rsidRPr="000C251F">
        <w:t>pozn</w:t>
      </w:r>
      <w:r w:rsidRPr="000C251F">
        <w:t>.: z</w:t>
      </w:r>
      <w:r w:rsidR="00121BD5" w:rsidRPr="000C251F">
        <w:t xml:space="preserve">měnou myslí </w:t>
      </w:r>
      <w:r w:rsidR="00FA0DBB" w:rsidRPr="000C251F">
        <w:t xml:space="preserve">xxxxxx </w:t>
      </w:r>
      <w:r w:rsidR="00121BD5" w:rsidRPr="000C251F">
        <w:t xml:space="preserve">místa kontrol o akci </w:t>
      </w:r>
      <w:r w:rsidR="00AC6812" w:rsidRPr="000C251F">
        <w:t xml:space="preserve">Magistrátem hl. m. Prahy a Městskou policií hl. m. Prahy </w:t>
      </w:r>
      <w:r w:rsidR="00121BD5" w:rsidRPr="000C251F">
        <w:t xml:space="preserve">konanou </w:t>
      </w:r>
      <w:r w:rsidR="00AC6812" w:rsidRPr="000C251F">
        <w:t xml:space="preserve">dne </w:t>
      </w:r>
      <w:r w:rsidR="00121BD5" w:rsidRPr="000C251F">
        <w:t xml:space="preserve">8.9.2015 v </w:t>
      </w:r>
      <w:r w:rsidR="00AC6812" w:rsidRPr="000C251F">
        <w:t>21.00 hod.)</w:t>
      </w:r>
      <w:r w:rsidRPr="000C251F">
        <w:t xml:space="preserve">. </w:t>
      </w:r>
    </w:p>
    <w:p w:rsidR="00FE46EF" w:rsidRPr="000C251F" w:rsidRDefault="00995A6E" w:rsidP="00AC6812">
      <w:pPr>
        <w:pStyle w:val="Normlnweb"/>
        <w:jc w:val="both"/>
      </w:pPr>
      <w:r w:rsidRPr="000C251F">
        <w:rPr>
          <w:b/>
        </w:rPr>
        <w:t>Odposlechem a záznamem telekomunikačního provozu</w:t>
      </w:r>
      <w:r w:rsidRPr="000C251F">
        <w:t xml:space="preserve"> dle § 88 odst. 1, odst. 2, tr. řádu  k telefonnímu číslu  +420 </w:t>
      </w:r>
      <w:r w:rsidR="00FA0DBB" w:rsidRPr="000C251F">
        <w:t>xxx</w:t>
      </w:r>
      <w:r w:rsidRPr="000C251F">
        <w:t> </w:t>
      </w:r>
      <w:r w:rsidR="00FA0DBB" w:rsidRPr="000C251F">
        <w:t>xxx</w:t>
      </w:r>
      <w:r w:rsidRPr="000C251F">
        <w:t> </w:t>
      </w:r>
      <w:r w:rsidR="00FA0DBB" w:rsidRPr="000C251F">
        <w:t>xxx</w:t>
      </w:r>
      <w:r w:rsidRPr="000C251F">
        <w:t xml:space="preserve"> (akce a sestava </w:t>
      </w:r>
      <w:r w:rsidRPr="000C251F">
        <w:rPr>
          <w:b/>
        </w:rPr>
        <w:t xml:space="preserve">Jelen2015_05_PG, uživatel obv. </w:t>
      </w:r>
      <w:r w:rsidR="00FA0DBB" w:rsidRPr="000C251F">
        <w:rPr>
          <w:b/>
        </w:rPr>
        <w:t>xxxxxx</w:t>
      </w:r>
      <w:r w:rsidR="00FA0DBB" w:rsidRPr="000C251F">
        <w:t xml:space="preserve"> </w:t>
      </w:r>
      <w:r w:rsidR="00FA0DBB" w:rsidRPr="000C251F">
        <w:rPr>
          <w:b/>
        </w:rPr>
        <w:t>xxxxx</w:t>
      </w:r>
      <w:r w:rsidRPr="000C251F">
        <w:t xml:space="preserve">) byly zjištěny </w:t>
      </w:r>
      <w:r w:rsidR="003A2309" w:rsidRPr="000C251F">
        <w:t xml:space="preserve">zejména </w:t>
      </w:r>
      <w:r w:rsidRPr="000C251F">
        <w:t xml:space="preserve">ásledující skutečnosti. </w:t>
      </w:r>
    </w:p>
    <w:p w:rsidR="00175C65" w:rsidRPr="000C251F" w:rsidRDefault="00175C65" w:rsidP="002B51C5">
      <w:pPr>
        <w:spacing w:before="100" w:beforeAutospacing="1" w:after="100" w:afterAutospacing="1"/>
        <w:jc w:val="both"/>
        <w:rPr>
          <w:sz w:val="24"/>
          <w:szCs w:val="24"/>
        </w:rPr>
      </w:pPr>
      <w:r w:rsidRPr="000C251F">
        <w:rPr>
          <w:sz w:val="24"/>
          <w:szCs w:val="24"/>
        </w:rPr>
        <w:t>V hovoru JELEN2015_05_PG  </w:t>
      </w:r>
      <w:r w:rsidR="00413819" w:rsidRPr="000C251F">
        <w:rPr>
          <w:sz w:val="24"/>
          <w:szCs w:val="24"/>
        </w:rPr>
        <w:t xml:space="preserve">ze dne </w:t>
      </w:r>
      <w:r w:rsidRPr="000C251F">
        <w:rPr>
          <w:sz w:val="24"/>
          <w:szCs w:val="24"/>
        </w:rPr>
        <w:t>20.9.2015</w:t>
      </w:r>
      <w:r w:rsidR="00413819" w:rsidRPr="000C251F">
        <w:rPr>
          <w:sz w:val="24"/>
          <w:szCs w:val="24"/>
        </w:rPr>
        <w:t xml:space="preserve"> v</w:t>
      </w:r>
      <w:r w:rsidRPr="000C251F">
        <w:rPr>
          <w:sz w:val="24"/>
          <w:szCs w:val="24"/>
        </w:rPr>
        <w:t xml:space="preserve"> 17:08:22 </w:t>
      </w:r>
      <w:r w:rsidR="00413819" w:rsidRPr="000C251F">
        <w:rPr>
          <w:sz w:val="24"/>
          <w:szCs w:val="24"/>
        </w:rPr>
        <w:t xml:space="preserve">hod. </w:t>
      </w:r>
      <w:r w:rsidRPr="000C251F">
        <w:rPr>
          <w:sz w:val="24"/>
          <w:szCs w:val="24"/>
        </w:rPr>
        <w:t xml:space="preserve">chce </w:t>
      </w:r>
      <w:r w:rsidR="00413819" w:rsidRPr="000C251F">
        <w:rPr>
          <w:sz w:val="24"/>
          <w:szCs w:val="24"/>
        </w:rPr>
        <w:t xml:space="preserve">obv. </w:t>
      </w:r>
      <w:r w:rsidR="00FA0DBB" w:rsidRPr="000C251F">
        <w:t xml:space="preserve">xxxxxx </w:t>
      </w:r>
      <w:r w:rsidRPr="000C251F">
        <w:rPr>
          <w:sz w:val="24"/>
          <w:szCs w:val="24"/>
        </w:rPr>
        <w:t xml:space="preserve">po </w:t>
      </w:r>
      <w:r w:rsidR="00413819" w:rsidRPr="000C251F">
        <w:rPr>
          <w:sz w:val="24"/>
          <w:szCs w:val="24"/>
        </w:rPr>
        <w:t xml:space="preserve">obv. </w:t>
      </w:r>
      <w:r w:rsidR="00FA0DBB" w:rsidRPr="000C251F">
        <w:rPr>
          <w:sz w:val="24"/>
        </w:rPr>
        <w:t>xxxxxx</w:t>
      </w:r>
      <w:r w:rsidR="00FA0DBB" w:rsidRPr="000C251F">
        <w:t xml:space="preserve"> </w:t>
      </w:r>
      <w:r w:rsidR="00FA0DBB" w:rsidRPr="000C251F">
        <w:rPr>
          <w:sz w:val="24"/>
          <w:szCs w:val="24"/>
        </w:rPr>
        <w:t>xxxxxxxx</w:t>
      </w:r>
      <w:r w:rsidRPr="000C251F">
        <w:rPr>
          <w:sz w:val="24"/>
          <w:szCs w:val="24"/>
        </w:rPr>
        <w:t>, aby za ní přijel a ukázal mu ten papír, pod záminkou toho, že jej sám ztratil (rozpis kontrol).  </w:t>
      </w:r>
    </w:p>
    <w:p w:rsidR="00175C65" w:rsidRPr="000C251F" w:rsidRDefault="00413819" w:rsidP="002B51C5">
      <w:pPr>
        <w:spacing w:before="100" w:beforeAutospacing="1" w:after="100" w:afterAutospacing="1"/>
        <w:jc w:val="both"/>
        <w:rPr>
          <w:sz w:val="24"/>
          <w:szCs w:val="24"/>
        </w:rPr>
      </w:pPr>
      <w:r w:rsidRPr="000C251F">
        <w:rPr>
          <w:sz w:val="24"/>
          <w:szCs w:val="24"/>
        </w:rPr>
        <w:t xml:space="preserve">V hovoru </w:t>
      </w:r>
      <w:r w:rsidR="00175C65" w:rsidRPr="000C251F">
        <w:rPr>
          <w:sz w:val="24"/>
          <w:szCs w:val="24"/>
        </w:rPr>
        <w:t>JELEN2015_05_PG </w:t>
      </w:r>
      <w:r w:rsidRPr="000C251F">
        <w:rPr>
          <w:sz w:val="24"/>
          <w:szCs w:val="24"/>
        </w:rPr>
        <w:t>ze dne</w:t>
      </w:r>
      <w:r w:rsidR="00175C65" w:rsidRPr="000C251F">
        <w:rPr>
          <w:sz w:val="24"/>
          <w:szCs w:val="24"/>
        </w:rPr>
        <w:t xml:space="preserve"> 20.9.2015 </w:t>
      </w:r>
      <w:r w:rsidRPr="000C251F">
        <w:rPr>
          <w:sz w:val="24"/>
          <w:szCs w:val="24"/>
        </w:rPr>
        <w:t xml:space="preserve">v </w:t>
      </w:r>
      <w:r w:rsidR="00175C65" w:rsidRPr="000C251F">
        <w:rPr>
          <w:sz w:val="24"/>
          <w:szCs w:val="24"/>
        </w:rPr>
        <w:t>17:59:50</w:t>
      </w:r>
      <w:r w:rsidRPr="000C251F">
        <w:rPr>
          <w:sz w:val="24"/>
          <w:szCs w:val="24"/>
        </w:rPr>
        <w:t xml:space="preserve"> hod. s</w:t>
      </w:r>
      <w:r w:rsidR="00175C65" w:rsidRPr="000C251F">
        <w:rPr>
          <w:sz w:val="24"/>
          <w:szCs w:val="24"/>
        </w:rPr>
        <w:t>e  </w:t>
      </w:r>
      <w:r w:rsidRPr="000C251F">
        <w:rPr>
          <w:sz w:val="24"/>
          <w:szCs w:val="24"/>
        </w:rPr>
        <w:t xml:space="preserve">obv. </w:t>
      </w:r>
      <w:r w:rsidR="00FA0DBB" w:rsidRPr="000C251F">
        <w:rPr>
          <w:sz w:val="24"/>
        </w:rPr>
        <w:t>xxxxxx</w:t>
      </w:r>
      <w:r w:rsidR="00FA0DBB" w:rsidRPr="000C251F">
        <w:rPr>
          <w:sz w:val="24"/>
          <w:szCs w:val="24"/>
        </w:rPr>
        <w:t xml:space="preserve"> </w:t>
      </w:r>
      <w:r w:rsidR="00175C65" w:rsidRPr="000C251F">
        <w:rPr>
          <w:sz w:val="24"/>
          <w:szCs w:val="24"/>
        </w:rPr>
        <w:t>svěřuje kamarádovi, že mu dostal do huby, je to provařený a chce po něm (</w:t>
      </w:r>
      <w:r w:rsidRPr="000C251F">
        <w:rPr>
          <w:sz w:val="24"/>
          <w:szCs w:val="24"/>
        </w:rPr>
        <w:t xml:space="preserve">obv. </w:t>
      </w:r>
      <w:r w:rsidR="00FA0DBB" w:rsidRPr="000C251F">
        <w:rPr>
          <w:sz w:val="24"/>
        </w:rPr>
        <w:t>xxxxxx</w:t>
      </w:r>
      <w:r w:rsidR="00175C65" w:rsidRPr="000C251F">
        <w:rPr>
          <w:sz w:val="24"/>
          <w:szCs w:val="24"/>
        </w:rPr>
        <w:t xml:space="preserve">) 50 tisíc. Řeší to, jak </w:t>
      </w:r>
      <w:r w:rsidR="00FA0DBB" w:rsidRPr="000C251F">
        <w:rPr>
          <w:sz w:val="24"/>
        </w:rPr>
        <w:t>xxxxxxx</w:t>
      </w:r>
      <w:r w:rsidR="00FA0DBB" w:rsidRPr="000C251F">
        <w:rPr>
          <w:sz w:val="24"/>
          <w:szCs w:val="24"/>
        </w:rPr>
        <w:t xml:space="preserve"> </w:t>
      </w:r>
      <w:r w:rsidR="00175C65" w:rsidRPr="000C251F">
        <w:rPr>
          <w:sz w:val="24"/>
          <w:szCs w:val="24"/>
        </w:rPr>
        <w:t xml:space="preserve">kamarád naložil s předanými informacemi, že se to dostalo ven. </w:t>
      </w:r>
    </w:p>
    <w:p w:rsidR="00FE46EF" w:rsidRPr="000C251F" w:rsidRDefault="00995A6E" w:rsidP="002B51C5">
      <w:pPr>
        <w:spacing w:before="100" w:beforeAutospacing="1" w:after="100" w:afterAutospacing="1"/>
        <w:jc w:val="both"/>
        <w:rPr>
          <w:sz w:val="24"/>
          <w:szCs w:val="24"/>
        </w:rPr>
      </w:pPr>
      <w:r w:rsidRPr="000C251F">
        <w:rPr>
          <w:b/>
          <w:sz w:val="24"/>
          <w:szCs w:val="24"/>
        </w:rPr>
        <w:t>Odposlechem a záznamem telekomunikačního provozu</w:t>
      </w:r>
      <w:r w:rsidRPr="000C251F">
        <w:rPr>
          <w:sz w:val="24"/>
          <w:szCs w:val="24"/>
        </w:rPr>
        <w:t xml:space="preserve"> dle § 88 odst. 1, odst. 2, tr. řádu  k telefonnímu číslu </w:t>
      </w:r>
      <w:r w:rsidRPr="000C251F">
        <w:rPr>
          <w:b/>
          <w:sz w:val="24"/>
          <w:szCs w:val="24"/>
        </w:rPr>
        <w:t>+420 </w:t>
      </w:r>
      <w:r w:rsidR="00FA0DBB" w:rsidRPr="000C251F">
        <w:rPr>
          <w:b/>
          <w:sz w:val="24"/>
          <w:szCs w:val="24"/>
        </w:rPr>
        <w:t>xxx</w:t>
      </w:r>
      <w:r w:rsidRPr="000C251F">
        <w:rPr>
          <w:b/>
          <w:sz w:val="24"/>
          <w:szCs w:val="24"/>
        </w:rPr>
        <w:t> </w:t>
      </w:r>
      <w:r w:rsidR="00FA0DBB" w:rsidRPr="000C251F">
        <w:rPr>
          <w:b/>
          <w:sz w:val="24"/>
          <w:szCs w:val="24"/>
        </w:rPr>
        <w:t>xxx</w:t>
      </w:r>
      <w:r w:rsidRPr="000C251F">
        <w:rPr>
          <w:b/>
          <w:sz w:val="24"/>
          <w:szCs w:val="24"/>
        </w:rPr>
        <w:t xml:space="preserve"> </w:t>
      </w:r>
      <w:r w:rsidR="00FA0DBB" w:rsidRPr="000C251F">
        <w:rPr>
          <w:b/>
          <w:sz w:val="24"/>
          <w:szCs w:val="24"/>
        </w:rPr>
        <w:t>xxx</w:t>
      </w:r>
      <w:r w:rsidRPr="000C251F">
        <w:rPr>
          <w:sz w:val="24"/>
          <w:szCs w:val="24"/>
        </w:rPr>
        <w:t xml:space="preserve">  (akce a sestava </w:t>
      </w:r>
      <w:r w:rsidR="00FE46EF" w:rsidRPr="000C251F">
        <w:rPr>
          <w:b/>
          <w:sz w:val="24"/>
          <w:szCs w:val="24"/>
        </w:rPr>
        <w:t>Jelen2015_09_PG</w:t>
      </w:r>
      <w:r w:rsidRPr="000C251F">
        <w:rPr>
          <w:b/>
          <w:sz w:val="24"/>
          <w:szCs w:val="24"/>
        </w:rPr>
        <w:t xml:space="preserve">, uživatel obv. </w:t>
      </w:r>
      <w:r w:rsidR="00FA0DBB" w:rsidRPr="000C251F">
        <w:rPr>
          <w:b/>
          <w:sz w:val="24"/>
          <w:szCs w:val="24"/>
        </w:rPr>
        <w:t>xxxxx</w:t>
      </w:r>
      <w:r w:rsidRPr="000C251F">
        <w:rPr>
          <w:b/>
          <w:sz w:val="24"/>
          <w:szCs w:val="24"/>
        </w:rPr>
        <w:t xml:space="preserve"> </w:t>
      </w:r>
      <w:r w:rsidR="00FA0DBB" w:rsidRPr="000C251F">
        <w:rPr>
          <w:b/>
          <w:sz w:val="24"/>
          <w:szCs w:val="24"/>
        </w:rPr>
        <w:t>xxxxxxx</w:t>
      </w:r>
      <w:r w:rsidRPr="000C251F">
        <w:rPr>
          <w:sz w:val="24"/>
          <w:szCs w:val="24"/>
        </w:rPr>
        <w:t xml:space="preserve">) byly zjištěny následující skutečnosti. </w:t>
      </w:r>
    </w:p>
    <w:p w:rsidR="00327B65" w:rsidRPr="000C251F" w:rsidRDefault="00327B65" w:rsidP="002B51C5">
      <w:pPr>
        <w:spacing w:before="100" w:beforeAutospacing="1" w:after="100" w:afterAutospacing="1"/>
        <w:jc w:val="both"/>
        <w:rPr>
          <w:sz w:val="24"/>
          <w:szCs w:val="24"/>
        </w:rPr>
      </w:pPr>
      <w:r w:rsidRPr="000C251F">
        <w:rPr>
          <w:sz w:val="24"/>
          <w:szCs w:val="24"/>
        </w:rPr>
        <w:t>V </w:t>
      </w:r>
      <w:r w:rsidR="00960C16" w:rsidRPr="000C251F">
        <w:rPr>
          <w:sz w:val="24"/>
          <w:szCs w:val="24"/>
        </w:rPr>
        <w:t>komunikaci</w:t>
      </w:r>
      <w:r w:rsidRPr="000C251F">
        <w:rPr>
          <w:sz w:val="24"/>
          <w:szCs w:val="24"/>
        </w:rPr>
        <w:t xml:space="preserve"> Jelen2015_09_PG ze dne  1.9.2015 v 17:51:27 hod. obv. </w:t>
      </w:r>
      <w:r w:rsidR="00FA0DBB" w:rsidRPr="000C251F">
        <w:rPr>
          <w:sz w:val="24"/>
        </w:rPr>
        <w:t>xxxxxx</w:t>
      </w:r>
      <w:r w:rsidR="00FA0DBB" w:rsidRPr="000C251F">
        <w:rPr>
          <w:sz w:val="24"/>
          <w:szCs w:val="24"/>
        </w:rPr>
        <w:t xml:space="preserve"> </w:t>
      </w:r>
      <w:r w:rsidRPr="000C251F">
        <w:rPr>
          <w:sz w:val="24"/>
          <w:szCs w:val="24"/>
        </w:rPr>
        <w:t xml:space="preserve">se dotazuje obv. </w:t>
      </w:r>
      <w:r w:rsidR="00FA0DBB" w:rsidRPr="000C251F">
        <w:rPr>
          <w:sz w:val="24"/>
          <w:szCs w:val="24"/>
        </w:rPr>
        <w:t>xxxxxxxx</w:t>
      </w:r>
      <w:r w:rsidRPr="000C251F">
        <w:rPr>
          <w:sz w:val="24"/>
          <w:szCs w:val="24"/>
        </w:rPr>
        <w:t xml:space="preserve">: Prej má bejt opět big akce ? Zavolej mě když tak sem dík. </w:t>
      </w:r>
    </w:p>
    <w:p w:rsidR="00960C16" w:rsidRPr="000C251F" w:rsidRDefault="00960C16" w:rsidP="002B51C5">
      <w:pPr>
        <w:spacing w:before="100" w:beforeAutospacing="1" w:after="100" w:afterAutospacing="1"/>
        <w:jc w:val="both"/>
        <w:rPr>
          <w:sz w:val="24"/>
          <w:szCs w:val="24"/>
        </w:rPr>
      </w:pPr>
      <w:r w:rsidRPr="000C251F">
        <w:rPr>
          <w:sz w:val="24"/>
          <w:szCs w:val="24"/>
        </w:rPr>
        <w:t xml:space="preserve">V hovoru Jelen2015_09_PG ze den 13.19:41 hod. obv. </w:t>
      </w:r>
      <w:r w:rsidR="00FA0DBB" w:rsidRPr="000C251F">
        <w:rPr>
          <w:sz w:val="24"/>
          <w:szCs w:val="24"/>
        </w:rPr>
        <w:t>xxxxxxx</w:t>
      </w:r>
      <w:r w:rsidRPr="000C251F">
        <w:rPr>
          <w:sz w:val="24"/>
          <w:szCs w:val="24"/>
        </w:rPr>
        <w:t xml:space="preserve"> sděluje obv. </w:t>
      </w:r>
      <w:r w:rsidR="00FA0DBB" w:rsidRPr="000C251F">
        <w:rPr>
          <w:sz w:val="24"/>
          <w:szCs w:val="24"/>
        </w:rPr>
        <w:t>xxxxxxxx</w:t>
      </w:r>
      <w:r w:rsidRPr="000C251F">
        <w:rPr>
          <w:sz w:val="24"/>
          <w:szCs w:val="24"/>
        </w:rPr>
        <w:t>, že má vydržet, že dneska nic</w:t>
      </w:r>
      <w:r w:rsidR="00E12B73" w:rsidRPr="000C251F">
        <w:rPr>
          <w:sz w:val="24"/>
          <w:szCs w:val="24"/>
        </w:rPr>
        <w:t xml:space="preserve">. Začíná to v pátek, dejme tomu v osm, v devět večer. A jede se přes půlnoc, a proto je tam jt to dvacátýho. Dále mu sdeluje, že ty časy se jakoby plus, jakoby korekce… protože než se to sejde, než se to rozdělí, vole, … Dále </w:t>
      </w:r>
      <w:r w:rsidR="00FA0DBB" w:rsidRPr="000C251F">
        <w:rPr>
          <w:sz w:val="24"/>
        </w:rPr>
        <w:t>xxxxxx</w:t>
      </w:r>
      <w:r w:rsidR="00FA0DBB" w:rsidRPr="000C251F">
        <w:rPr>
          <w:sz w:val="24"/>
          <w:szCs w:val="24"/>
        </w:rPr>
        <w:t xml:space="preserve"> </w:t>
      </w:r>
      <w:r w:rsidR="00E12B73" w:rsidRPr="000C251F">
        <w:rPr>
          <w:sz w:val="24"/>
          <w:szCs w:val="24"/>
        </w:rPr>
        <w:t>nabádá, že je třeba být ostražitej.</w:t>
      </w:r>
    </w:p>
    <w:p w:rsidR="00E12B73" w:rsidRPr="000C251F" w:rsidRDefault="00E12B73" w:rsidP="002B51C5">
      <w:pPr>
        <w:spacing w:before="100" w:beforeAutospacing="1" w:after="100" w:afterAutospacing="1"/>
        <w:jc w:val="both"/>
        <w:rPr>
          <w:sz w:val="24"/>
          <w:szCs w:val="24"/>
        </w:rPr>
      </w:pPr>
      <w:r w:rsidRPr="000C251F">
        <w:rPr>
          <w:sz w:val="24"/>
          <w:szCs w:val="24"/>
        </w:rPr>
        <w:t xml:space="preserve">V hovoru Jelen2015_09_PG ze dne 25.9.2015 se obv. </w:t>
      </w:r>
      <w:r w:rsidR="00FA0DBB" w:rsidRPr="000C251F">
        <w:rPr>
          <w:sz w:val="24"/>
        </w:rPr>
        <w:t>xxxxxx</w:t>
      </w:r>
      <w:r w:rsidR="00FA0DBB" w:rsidRPr="000C251F">
        <w:rPr>
          <w:sz w:val="24"/>
          <w:szCs w:val="24"/>
        </w:rPr>
        <w:t xml:space="preserve"> </w:t>
      </w:r>
      <w:r w:rsidRPr="000C251F">
        <w:rPr>
          <w:sz w:val="24"/>
          <w:szCs w:val="24"/>
        </w:rPr>
        <w:t xml:space="preserve">utvrzuje v tom, jaké jsou časy kontrol a obv. </w:t>
      </w:r>
      <w:r w:rsidR="00FA0DBB" w:rsidRPr="000C251F">
        <w:rPr>
          <w:sz w:val="24"/>
          <w:szCs w:val="24"/>
        </w:rPr>
        <w:t>xxxxxxx</w:t>
      </w:r>
      <w:r w:rsidRPr="000C251F">
        <w:rPr>
          <w:sz w:val="24"/>
          <w:szCs w:val="24"/>
        </w:rPr>
        <w:t xml:space="preserve"> mu je vysvětluje. </w:t>
      </w:r>
    </w:p>
    <w:p w:rsidR="00B76149" w:rsidRPr="000C251F" w:rsidRDefault="00263276" w:rsidP="002B51C5">
      <w:pPr>
        <w:jc w:val="both"/>
        <w:rPr>
          <w:sz w:val="24"/>
          <w:szCs w:val="24"/>
        </w:rPr>
      </w:pPr>
      <w:r w:rsidRPr="000C251F">
        <w:rPr>
          <w:b/>
          <w:sz w:val="24"/>
          <w:szCs w:val="24"/>
        </w:rPr>
        <w:t>Prohlídkou jiných prost</w:t>
      </w:r>
      <w:r w:rsidR="00B90B0F" w:rsidRPr="000C251F">
        <w:rPr>
          <w:b/>
          <w:sz w:val="24"/>
          <w:szCs w:val="24"/>
        </w:rPr>
        <w:t>or a pozemků</w:t>
      </w:r>
      <w:r w:rsidR="00B90B0F" w:rsidRPr="000C251F">
        <w:rPr>
          <w:sz w:val="24"/>
          <w:szCs w:val="24"/>
        </w:rPr>
        <w:t xml:space="preserve"> </w:t>
      </w:r>
      <w:r w:rsidR="000F1652" w:rsidRPr="000C251F">
        <w:rPr>
          <w:sz w:val="24"/>
          <w:szCs w:val="24"/>
        </w:rPr>
        <w:t>v</w:t>
      </w:r>
      <w:r w:rsidR="000F1652" w:rsidRPr="000C251F">
        <w:rPr>
          <w:b/>
          <w:sz w:val="24"/>
          <w:szCs w:val="24"/>
        </w:rPr>
        <w:t xml:space="preserve">e vozidle zn. </w:t>
      </w:r>
      <w:r w:rsidR="00FA0DBB" w:rsidRPr="000C251F">
        <w:rPr>
          <w:b/>
          <w:sz w:val="24"/>
          <w:szCs w:val="24"/>
        </w:rPr>
        <w:t>xxxxx</w:t>
      </w:r>
      <w:r w:rsidR="00C82102" w:rsidRPr="000C251F">
        <w:rPr>
          <w:b/>
          <w:sz w:val="24"/>
          <w:szCs w:val="24"/>
        </w:rPr>
        <w:t xml:space="preserve"> </w:t>
      </w:r>
      <w:r w:rsidR="00FA0DBB" w:rsidRPr="000C251F">
        <w:rPr>
          <w:b/>
          <w:sz w:val="24"/>
          <w:szCs w:val="24"/>
        </w:rPr>
        <w:t>xxxxxx</w:t>
      </w:r>
      <w:r w:rsidR="00C82102" w:rsidRPr="000C251F">
        <w:rPr>
          <w:b/>
          <w:sz w:val="24"/>
          <w:szCs w:val="24"/>
        </w:rPr>
        <w:t xml:space="preserve">, RZ: </w:t>
      </w:r>
      <w:r w:rsidR="00FA0DBB" w:rsidRPr="000C251F">
        <w:rPr>
          <w:b/>
          <w:sz w:val="24"/>
          <w:szCs w:val="24"/>
        </w:rPr>
        <w:t>xxxxxxx</w:t>
      </w:r>
      <w:r w:rsidR="00C82102" w:rsidRPr="000C251F">
        <w:rPr>
          <w:b/>
          <w:sz w:val="24"/>
          <w:szCs w:val="24"/>
        </w:rPr>
        <w:t xml:space="preserve"> (uživatel </w:t>
      </w:r>
      <w:r w:rsidR="000F1652" w:rsidRPr="000C251F">
        <w:rPr>
          <w:b/>
          <w:sz w:val="24"/>
          <w:szCs w:val="24"/>
        </w:rPr>
        <w:t xml:space="preserve">obv. </w:t>
      </w:r>
      <w:r w:rsidR="00FA0DBB" w:rsidRPr="000C251F">
        <w:rPr>
          <w:b/>
          <w:sz w:val="24"/>
          <w:szCs w:val="24"/>
        </w:rPr>
        <w:t>xxxxxx</w:t>
      </w:r>
      <w:r w:rsidR="000F1652" w:rsidRPr="000C251F">
        <w:rPr>
          <w:b/>
          <w:sz w:val="24"/>
          <w:szCs w:val="24"/>
        </w:rPr>
        <w:t xml:space="preserve"> </w:t>
      </w:r>
      <w:r w:rsidR="00FA0DBB" w:rsidRPr="000C251F">
        <w:rPr>
          <w:b/>
          <w:sz w:val="24"/>
          <w:szCs w:val="24"/>
        </w:rPr>
        <w:t>xxxxxx</w:t>
      </w:r>
      <w:r w:rsidR="000F1652" w:rsidRPr="000C251F">
        <w:rPr>
          <w:b/>
          <w:sz w:val="24"/>
          <w:szCs w:val="24"/>
        </w:rPr>
        <w:t>)</w:t>
      </w:r>
      <w:r w:rsidR="00B90B0F" w:rsidRPr="000C251F">
        <w:rPr>
          <w:sz w:val="24"/>
          <w:szCs w:val="24"/>
        </w:rPr>
        <w:t xml:space="preserve"> </w:t>
      </w:r>
      <w:r w:rsidRPr="000C251F">
        <w:rPr>
          <w:sz w:val="24"/>
          <w:szCs w:val="24"/>
        </w:rPr>
        <w:t>b</w:t>
      </w:r>
      <w:r w:rsidR="00B90B0F" w:rsidRPr="000C251F">
        <w:rPr>
          <w:sz w:val="24"/>
          <w:szCs w:val="24"/>
        </w:rPr>
        <w:t xml:space="preserve">ylo zjištěno, že </w:t>
      </w:r>
      <w:r w:rsidR="000F1652" w:rsidRPr="000C251F">
        <w:rPr>
          <w:sz w:val="24"/>
          <w:szCs w:val="24"/>
        </w:rPr>
        <w:t>se zde nacházejí např. ceník jízdného (zadokumentován ve spise), průkaz řidiče taxi</w:t>
      </w:r>
      <w:r w:rsidR="00C82102" w:rsidRPr="000C251F">
        <w:rPr>
          <w:sz w:val="24"/>
          <w:szCs w:val="24"/>
        </w:rPr>
        <w:t>služby, kartička „the currency e</w:t>
      </w:r>
      <w:r w:rsidR="000F1652" w:rsidRPr="000C251F">
        <w:rPr>
          <w:sz w:val="24"/>
          <w:szCs w:val="24"/>
        </w:rPr>
        <w:t>xchange rate“ (ve vozidle upevněna písmem dolů na palubní desce</w:t>
      </w:r>
      <w:r w:rsidR="00C82102" w:rsidRPr="000C251F">
        <w:rPr>
          <w:sz w:val="24"/>
          <w:szCs w:val="24"/>
        </w:rPr>
        <w:t>)</w:t>
      </w:r>
      <w:r w:rsidR="000F1652" w:rsidRPr="000C251F">
        <w:rPr>
          <w:sz w:val="24"/>
          <w:szCs w:val="24"/>
        </w:rPr>
        <w:t>, vypnutý taxametr TJM – 03 (na displeji umístěna černá zálepka čtvercového tvaru, zaplombování s označením „15“</w:t>
      </w:r>
      <w:r w:rsidR="00B76149" w:rsidRPr="000C251F">
        <w:rPr>
          <w:sz w:val="24"/>
          <w:szCs w:val="24"/>
        </w:rPr>
        <w:t xml:space="preserve"> </w:t>
      </w:r>
      <w:r w:rsidR="000F1652" w:rsidRPr="000C251F">
        <w:rPr>
          <w:sz w:val="24"/>
          <w:szCs w:val="24"/>
        </w:rPr>
        <w:t xml:space="preserve">plastový </w:t>
      </w:r>
      <w:r w:rsidR="00B76149" w:rsidRPr="000C251F">
        <w:rPr>
          <w:sz w:val="24"/>
          <w:szCs w:val="24"/>
        </w:rPr>
        <w:t>ob</w:t>
      </w:r>
      <w:r w:rsidR="000F1652" w:rsidRPr="000C251F">
        <w:rPr>
          <w:sz w:val="24"/>
          <w:szCs w:val="24"/>
        </w:rPr>
        <w:t xml:space="preserve">al s doklady k vozidlu,  tablet zn. Prestigio, 2 účtenky ze dne 24.11.2015 v 9.44 hod. a 11.00 hod., razítko </w:t>
      </w:r>
      <w:r w:rsidR="00086FC9">
        <w:rPr>
          <w:sz w:val="24"/>
          <w:szCs w:val="24"/>
        </w:rPr>
        <w:t>xxxxx</w:t>
      </w:r>
      <w:r w:rsidR="000F1652" w:rsidRPr="000C251F">
        <w:rPr>
          <w:sz w:val="24"/>
          <w:szCs w:val="24"/>
        </w:rPr>
        <w:t xml:space="preserve"> </w:t>
      </w:r>
      <w:r w:rsidR="00086FC9">
        <w:rPr>
          <w:sz w:val="24"/>
          <w:szCs w:val="24"/>
        </w:rPr>
        <w:t>xxxx</w:t>
      </w:r>
      <w:r w:rsidR="000F1652" w:rsidRPr="000C251F">
        <w:rPr>
          <w:sz w:val="24"/>
          <w:szCs w:val="24"/>
        </w:rPr>
        <w:t xml:space="preserve"> </w:t>
      </w:r>
      <w:r w:rsidR="00086FC9">
        <w:rPr>
          <w:sz w:val="24"/>
          <w:szCs w:val="24"/>
        </w:rPr>
        <w:t>xxx</w:t>
      </w:r>
      <w:r w:rsidR="000F1652" w:rsidRPr="000C251F">
        <w:rPr>
          <w:sz w:val="24"/>
          <w:szCs w:val="24"/>
        </w:rPr>
        <w:t xml:space="preserve"> </w:t>
      </w:r>
      <w:r w:rsidR="00FA0DBB" w:rsidRPr="000C251F">
        <w:rPr>
          <w:sz w:val="24"/>
          <w:szCs w:val="24"/>
        </w:rPr>
        <w:t>xxxxxxxx</w:t>
      </w:r>
      <w:r w:rsidR="000F1652" w:rsidRPr="000C251F">
        <w:rPr>
          <w:sz w:val="24"/>
          <w:szCs w:val="24"/>
        </w:rPr>
        <w:t xml:space="preserve"> </w:t>
      </w:r>
      <w:r w:rsidR="00FA0DBB" w:rsidRPr="000C251F">
        <w:rPr>
          <w:sz w:val="24"/>
          <w:szCs w:val="24"/>
        </w:rPr>
        <w:t>xxxxx</w:t>
      </w:r>
      <w:r w:rsidR="000F1652" w:rsidRPr="000C251F">
        <w:rPr>
          <w:sz w:val="24"/>
          <w:szCs w:val="24"/>
        </w:rPr>
        <w:t>, Benešov, blok bianco stvrzenek Quittung, bez číselného označení, látková taška s</w:t>
      </w:r>
      <w:r w:rsidR="00854812" w:rsidRPr="000C251F">
        <w:rPr>
          <w:sz w:val="24"/>
          <w:szCs w:val="24"/>
        </w:rPr>
        <w:t> </w:t>
      </w:r>
      <w:r w:rsidR="000F1652" w:rsidRPr="000C251F">
        <w:rPr>
          <w:sz w:val="24"/>
          <w:szCs w:val="24"/>
        </w:rPr>
        <w:t>doklady</w:t>
      </w:r>
      <w:r w:rsidR="00854812" w:rsidRPr="000C251F">
        <w:rPr>
          <w:sz w:val="24"/>
          <w:szCs w:val="24"/>
        </w:rPr>
        <w:t xml:space="preserve">. </w:t>
      </w:r>
      <w:r w:rsidR="00B76149" w:rsidRPr="000C251F">
        <w:rPr>
          <w:sz w:val="24"/>
          <w:szCs w:val="24"/>
        </w:rPr>
        <w:t xml:space="preserve">Touto prohlídkou byl dle protokolu </w:t>
      </w:r>
      <w:r w:rsidR="00B76149" w:rsidRPr="000C251F">
        <w:rPr>
          <w:b/>
          <w:sz w:val="24"/>
          <w:szCs w:val="24"/>
        </w:rPr>
        <w:t>zajištěn</w:t>
      </w:r>
      <w:r w:rsidR="00B76149" w:rsidRPr="000C251F">
        <w:rPr>
          <w:sz w:val="24"/>
          <w:szCs w:val="24"/>
        </w:rPr>
        <w:t xml:space="preserve"> ceník jízdného, průkaz řidiče taxislužby, kartička „the currency Exchange rate“, 2 účtenky ze dne 24.11.2015 v 9.44 hod. a 11.00 hod.</w:t>
      </w:r>
    </w:p>
    <w:p w:rsidR="00854812" w:rsidRPr="000C251F" w:rsidRDefault="00854812" w:rsidP="002B51C5">
      <w:pPr>
        <w:jc w:val="both"/>
        <w:rPr>
          <w:sz w:val="24"/>
          <w:szCs w:val="24"/>
        </w:rPr>
      </w:pPr>
    </w:p>
    <w:p w:rsidR="00854812" w:rsidRPr="000C251F" w:rsidRDefault="00854812" w:rsidP="002B51C5">
      <w:pPr>
        <w:jc w:val="both"/>
        <w:rPr>
          <w:sz w:val="24"/>
          <w:szCs w:val="24"/>
        </w:rPr>
      </w:pPr>
      <w:r w:rsidRPr="000C251F">
        <w:rPr>
          <w:b/>
          <w:sz w:val="24"/>
          <w:szCs w:val="24"/>
        </w:rPr>
        <w:t xml:space="preserve">Obv. </w:t>
      </w:r>
      <w:r w:rsidR="00FA0DBB" w:rsidRPr="000C251F">
        <w:rPr>
          <w:b/>
          <w:sz w:val="24"/>
          <w:szCs w:val="24"/>
        </w:rPr>
        <w:t>xxxxxx</w:t>
      </w:r>
      <w:r w:rsidRPr="000C251F">
        <w:rPr>
          <w:b/>
          <w:sz w:val="24"/>
          <w:szCs w:val="24"/>
        </w:rPr>
        <w:t xml:space="preserve"> vydal</w:t>
      </w:r>
      <w:r w:rsidRPr="000C251F">
        <w:rPr>
          <w:sz w:val="24"/>
          <w:szCs w:val="24"/>
        </w:rPr>
        <w:t xml:space="preserve"> vozidlo zn. </w:t>
      </w:r>
      <w:r w:rsidR="00FA0DBB" w:rsidRPr="000C251F">
        <w:rPr>
          <w:sz w:val="24"/>
          <w:szCs w:val="24"/>
        </w:rPr>
        <w:t>xxxxx</w:t>
      </w:r>
      <w:r w:rsidRPr="000C251F">
        <w:rPr>
          <w:sz w:val="24"/>
          <w:szCs w:val="24"/>
        </w:rPr>
        <w:t xml:space="preserve"> </w:t>
      </w:r>
      <w:r w:rsidR="00FA0DBB" w:rsidRPr="000C251F">
        <w:rPr>
          <w:sz w:val="24"/>
          <w:szCs w:val="24"/>
        </w:rPr>
        <w:t>xxxxxx</w:t>
      </w:r>
      <w:r w:rsidRPr="000C251F">
        <w:rPr>
          <w:sz w:val="24"/>
          <w:szCs w:val="24"/>
        </w:rPr>
        <w:t xml:space="preserve">, RZ: </w:t>
      </w:r>
      <w:r w:rsidR="00FA0DBB" w:rsidRPr="000C251F">
        <w:rPr>
          <w:sz w:val="24"/>
          <w:szCs w:val="24"/>
        </w:rPr>
        <w:t>xxxxxxx</w:t>
      </w:r>
      <w:r w:rsidRPr="000C251F">
        <w:rPr>
          <w:sz w:val="24"/>
          <w:szCs w:val="24"/>
        </w:rPr>
        <w:t>, a mobilní telefon zn, iPhone 4, CN: 608 360 635, včetně S</w:t>
      </w:r>
      <w:r w:rsidR="00C82102" w:rsidRPr="000C251F">
        <w:rPr>
          <w:sz w:val="24"/>
          <w:szCs w:val="24"/>
        </w:rPr>
        <w:t>IM</w:t>
      </w:r>
      <w:r w:rsidRPr="000C251F">
        <w:rPr>
          <w:sz w:val="24"/>
          <w:szCs w:val="24"/>
        </w:rPr>
        <w:t xml:space="preserve"> karty, hoto</w:t>
      </w:r>
      <w:r w:rsidR="001E79ED" w:rsidRPr="000C251F">
        <w:rPr>
          <w:sz w:val="24"/>
          <w:szCs w:val="24"/>
        </w:rPr>
        <w:t>vo</w:t>
      </w:r>
      <w:r w:rsidRPr="000C251F">
        <w:rPr>
          <w:sz w:val="24"/>
          <w:szCs w:val="24"/>
        </w:rPr>
        <w:t xml:space="preserve">st ve výši 24.000,- Kč, 23 bankovek v nominální hodnotě 500,- kč, 31 bankovek v nominální </w:t>
      </w:r>
      <w:r w:rsidR="001E79ED" w:rsidRPr="000C251F">
        <w:rPr>
          <w:sz w:val="24"/>
          <w:szCs w:val="24"/>
        </w:rPr>
        <w:t>hodnot</w:t>
      </w:r>
      <w:r w:rsidRPr="000C251F">
        <w:rPr>
          <w:sz w:val="24"/>
          <w:szCs w:val="24"/>
        </w:rPr>
        <w:t>ě 200,-</w:t>
      </w:r>
      <w:r w:rsidR="00C82102" w:rsidRPr="000C251F">
        <w:rPr>
          <w:sz w:val="24"/>
          <w:szCs w:val="24"/>
        </w:rPr>
        <w:t xml:space="preserve"> K</w:t>
      </w:r>
      <w:r w:rsidRPr="000C251F">
        <w:rPr>
          <w:sz w:val="24"/>
          <w:szCs w:val="24"/>
        </w:rPr>
        <w:t xml:space="preserve">č, 26 bankovek v nominální hodnotě 100,- Kč, 180,- EUR, 100 EUR a 25 EUR. </w:t>
      </w:r>
    </w:p>
    <w:p w:rsidR="00A25598" w:rsidRPr="000C251F" w:rsidRDefault="00A25598" w:rsidP="002B51C5">
      <w:pPr>
        <w:jc w:val="both"/>
        <w:rPr>
          <w:sz w:val="24"/>
          <w:szCs w:val="24"/>
        </w:rPr>
      </w:pPr>
    </w:p>
    <w:p w:rsidR="00B76149" w:rsidRPr="000C251F" w:rsidRDefault="00A25598" w:rsidP="00A25598">
      <w:pPr>
        <w:jc w:val="both"/>
        <w:rPr>
          <w:sz w:val="24"/>
          <w:szCs w:val="24"/>
        </w:rPr>
      </w:pPr>
      <w:r w:rsidRPr="000C251F">
        <w:rPr>
          <w:b/>
          <w:sz w:val="24"/>
          <w:szCs w:val="24"/>
        </w:rPr>
        <w:t>Prohlídkou jiných prostor a pozemků</w:t>
      </w:r>
      <w:r w:rsidRPr="000C251F">
        <w:rPr>
          <w:sz w:val="24"/>
          <w:szCs w:val="24"/>
        </w:rPr>
        <w:t xml:space="preserve"> </w:t>
      </w:r>
      <w:r w:rsidR="00854812" w:rsidRPr="000C251F">
        <w:rPr>
          <w:sz w:val="24"/>
          <w:szCs w:val="24"/>
        </w:rPr>
        <w:t xml:space="preserve">ve vozidle zn. </w:t>
      </w:r>
      <w:r w:rsidR="00FA0DBB" w:rsidRPr="000C251F">
        <w:rPr>
          <w:sz w:val="24"/>
          <w:szCs w:val="24"/>
        </w:rPr>
        <w:t>xx</w:t>
      </w:r>
      <w:r w:rsidR="00854812" w:rsidRPr="000C251F">
        <w:rPr>
          <w:sz w:val="24"/>
          <w:szCs w:val="24"/>
        </w:rPr>
        <w:t xml:space="preserve"> </w:t>
      </w:r>
      <w:r w:rsidR="00FA0DBB" w:rsidRPr="000C251F">
        <w:rPr>
          <w:sz w:val="24"/>
          <w:szCs w:val="24"/>
        </w:rPr>
        <w:t>xxxxxx</w:t>
      </w:r>
      <w:r w:rsidR="005820BB" w:rsidRPr="000C251F">
        <w:rPr>
          <w:sz w:val="24"/>
          <w:szCs w:val="24"/>
        </w:rPr>
        <w:t xml:space="preserve"> </w:t>
      </w:r>
      <w:r w:rsidR="00FA0DBB" w:rsidRPr="000C251F">
        <w:rPr>
          <w:sz w:val="24"/>
          <w:szCs w:val="24"/>
        </w:rPr>
        <w:t>xxxxxx</w:t>
      </w:r>
      <w:r w:rsidR="00854812" w:rsidRPr="000C251F">
        <w:rPr>
          <w:sz w:val="24"/>
          <w:szCs w:val="24"/>
        </w:rPr>
        <w:t xml:space="preserve">, RZ: </w:t>
      </w:r>
      <w:r w:rsidR="00FA0DBB" w:rsidRPr="000C251F">
        <w:rPr>
          <w:sz w:val="24"/>
          <w:szCs w:val="24"/>
        </w:rPr>
        <w:t>xxxxxxx</w:t>
      </w:r>
      <w:r w:rsidR="00854812" w:rsidRPr="000C251F">
        <w:rPr>
          <w:sz w:val="24"/>
          <w:szCs w:val="24"/>
        </w:rPr>
        <w:t xml:space="preserve"> (uživatel obv. </w:t>
      </w:r>
      <w:r w:rsidR="00FA0DBB" w:rsidRPr="000C251F">
        <w:rPr>
          <w:sz w:val="24"/>
        </w:rPr>
        <w:t>xxxxxx</w:t>
      </w:r>
      <w:r w:rsidR="00854812" w:rsidRPr="000C251F">
        <w:rPr>
          <w:sz w:val="24"/>
          <w:szCs w:val="24"/>
        </w:rPr>
        <w:t xml:space="preserve">)  </w:t>
      </w:r>
      <w:r w:rsidRPr="000C251F">
        <w:rPr>
          <w:sz w:val="24"/>
          <w:szCs w:val="24"/>
        </w:rPr>
        <w:t xml:space="preserve">bylo zjištěno, že </w:t>
      </w:r>
      <w:r w:rsidR="00854812" w:rsidRPr="000C251F">
        <w:rPr>
          <w:sz w:val="24"/>
          <w:szCs w:val="24"/>
        </w:rPr>
        <w:t xml:space="preserve"> se v něm nacházely cenové informace se 2 částmi </w:t>
      </w:r>
      <w:r w:rsidR="005820BB" w:rsidRPr="000C251F">
        <w:rPr>
          <w:sz w:val="24"/>
          <w:szCs w:val="24"/>
        </w:rPr>
        <w:t xml:space="preserve">             </w:t>
      </w:r>
      <w:r w:rsidR="00854812" w:rsidRPr="000C251F">
        <w:rPr>
          <w:sz w:val="24"/>
          <w:szCs w:val="24"/>
        </w:rPr>
        <w:t xml:space="preserve">(1 část v českém jazyce,  1 část v anglickém jazyce), zalité ve folii, dále zde byl taxametr </w:t>
      </w:r>
      <w:r w:rsidR="005820BB" w:rsidRPr="000C251F">
        <w:rPr>
          <w:sz w:val="24"/>
          <w:szCs w:val="24"/>
        </w:rPr>
        <w:t xml:space="preserve">                </w:t>
      </w:r>
      <w:r w:rsidR="00854812" w:rsidRPr="000C251F">
        <w:rPr>
          <w:sz w:val="24"/>
          <w:szCs w:val="24"/>
        </w:rPr>
        <w:t>č. MPT4</w:t>
      </w:r>
      <w:r w:rsidR="001E79ED" w:rsidRPr="000C251F">
        <w:rPr>
          <w:sz w:val="24"/>
          <w:szCs w:val="24"/>
        </w:rPr>
        <w:t>, v.č. 02518/10, opatřený plomb</w:t>
      </w:r>
      <w:r w:rsidR="00854812" w:rsidRPr="000C251F">
        <w:rPr>
          <w:sz w:val="24"/>
          <w:szCs w:val="24"/>
        </w:rPr>
        <w:t>o</w:t>
      </w:r>
      <w:r w:rsidR="001E79ED" w:rsidRPr="000C251F">
        <w:rPr>
          <w:sz w:val="24"/>
          <w:szCs w:val="24"/>
        </w:rPr>
        <w:t>u č. 15, průkaz řidiče taxislužb</w:t>
      </w:r>
      <w:r w:rsidR="00854812" w:rsidRPr="000C251F">
        <w:rPr>
          <w:sz w:val="24"/>
          <w:szCs w:val="24"/>
        </w:rPr>
        <w:t xml:space="preserve">y, ceník za provoz vozidla s údaji – nástup </w:t>
      </w:r>
      <w:r w:rsidR="001E79ED" w:rsidRPr="000C251F">
        <w:rPr>
          <w:sz w:val="24"/>
          <w:szCs w:val="24"/>
        </w:rPr>
        <w:t>90,- K</w:t>
      </w:r>
      <w:r w:rsidR="006F2C20" w:rsidRPr="000C251F">
        <w:rPr>
          <w:sz w:val="24"/>
          <w:szCs w:val="24"/>
        </w:rPr>
        <w:t>č, cena za 1 km 90,- K</w:t>
      </w:r>
      <w:r w:rsidR="00854812" w:rsidRPr="000C251F">
        <w:rPr>
          <w:sz w:val="24"/>
          <w:szCs w:val="24"/>
        </w:rPr>
        <w:t>č, čekání za 1 min. 10,- Kč, a dalšími údaji, ceník s údaji v </w:t>
      </w:r>
      <w:r w:rsidR="001E79ED" w:rsidRPr="000C251F">
        <w:rPr>
          <w:sz w:val="24"/>
          <w:szCs w:val="24"/>
        </w:rPr>
        <w:t>ang</w:t>
      </w:r>
      <w:r w:rsidR="00854812" w:rsidRPr="000C251F">
        <w:rPr>
          <w:sz w:val="24"/>
          <w:szCs w:val="24"/>
        </w:rPr>
        <w:t>lickém jazyce (centrum 24,- EUR, Staré Město 27,- EUR), ceník v anglickém j</w:t>
      </w:r>
      <w:r w:rsidR="00C82102" w:rsidRPr="000C251F">
        <w:rPr>
          <w:sz w:val="24"/>
          <w:szCs w:val="24"/>
        </w:rPr>
        <w:t>azyce (centrum 40,- EUR, Staré M</w:t>
      </w:r>
      <w:r w:rsidR="00854812" w:rsidRPr="000C251F">
        <w:rPr>
          <w:sz w:val="24"/>
          <w:szCs w:val="24"/>
        </w:rPr>
        <w:t>ěsto 44,- EUR, a dalš</w:t>
      </w:r>
      <w:r w:rsidR="00BA2F13" w:rsidRPr="000C251F">
        <w:rPr>
          <w:sz w:val="24"/>
          <w:szCs w:val="24"/>
        </w:rPr>
        <w:t>í</w:t>
      </w:r>
      <w:r w:rsidR="00854812" w:rsidRPr="000C251F">
        <w:rPr>
          <w:sz w:val="24"/>
          <w:szCs w:val="24"/>
        </w:rPr>
        <w:t>), cenová informace v českém jazyce s údaji č. 1 – na území ČR s neregulovanou cenou a č. 2 na území ČR s regulovanou cenou, dále lístek</w:t>
      </w:r>
      <w:r w:rsidR="004E1FC4" w:rsidRPr="000C251F">
        <w:rPr>
          <w:sz w:val="24"/>
          <w:szCs w:val="24"/>
        </w:rPr>
        <w:t xml:space="preserve"> S</w:t>
      </w:r>
      <w:r w:rsidR="001E79ED" w:rsidRPr="000C251F">
        <w:rPr>
          <w:sz w:val="24"/>
          <w:szCs w:val="24"/>
        </w:rPr>
        <w:t>oukromá</w:t>
      </w:r>
      <w:r w:rsidR="00854812" w:rsidRPr="000C251F">
        <w:rPr>
          <w:sz w:val="24"/>
          <w:szCs w:val="24"/>
        </w:rPr>
        <w:t xml:space="preserve"> přeprava Hl. nádraží města</w:t>
      </w:r>
      <w:r w:rsidR="004E1FC4" w:rsidRPr="000C251F">
        <w:rPr>
          <w:sz w:val="24"/>
          <w:szCs w:val="24"/>
        </w:rPr>
        <w:t xml:space="preserve"> p</w:t>
      </w:r>
      <w:r w:rsidR="00854812" w:rsidRPr="000C251F">
        <w:rPr>
          <w:sz w:val="24"/>
          <w:szCs w:val="24"/>
        </w:rPr>
        <w:t>ražského taxi č. 1354, parag</w:t>
      </w:r>
      <w:r w:rsidR="001E79ED" w:rsidRPr="000C251F">
        <w:rPr>
          <w:sz w:val="24"/>
          <w:szCs w:val="24"/>
        </w:rPr>
        <w:t xml:space="preserve">onový blok zn. Optus, </w:t>
      </w:r>
      <w:r w:rsidR="004E1FC4" w:rsidRPr="000C251F">
        <w:rPr>
          <w:sz w:val="24"/>
          <w:szCs w:val="24"/>
        </w:rPr>
        <w:t xml:space="preserve">a </w:t>
      </w:r>
      <w:r w:rsidR="001E79ED" w:rsidRPr="000C251F">
        <w:rPr>
          <w:sz w:val="24"/>
          <w:szCs w:val="24"/>
        </w:rPr>
        <w:t>modrý diá</w:t>
      </w:r>
      <w:r w:rsidR="00854812" w:rsidRPr="000C251F">
        <w:rPr>
          <w:sz w:val="24"/>
          <w:szCs w:val="24"/>
        </w:rPr>
        <w:t xml:space="preserve">ř na rok 2015 s ručními </w:t>
      </w:r>
      <w:r w:rsidR="00BA2F13" w:rsidRPr="000C251F">
        <w:rPr>
          <w:sz w:val="24"/>
          <w:szCs w:val="24"/>
        </w:rPr>
        <w:t>poznámkami</w:t>
      </w:r>
      <w:r w:rsidR="00854812" w:rsidRPr="000C251F">
        <w:rPr>
          <w:sz w:val="24"/>
          <w:szCs w:val="24"/>
        </w:rPr>
        <w:t xml:space="preserve"> a číselnými </w:t>
      </w:r>
      <w:r w:rsidR="00B76149" w:rsidRPr="000C251F">
        <w:rPr>
          <w:sz w:val="24"/>
          <w:szCs w:val="24"/>
        </w:rPr>
        <w:t xml:space="preserve">údaji. </w:t>
      </w:r>
    </w:p>
    <w:p w:rsidR="001E79ED" w:rsidRPr="000C251F" w:rsidRDefault="001E79ED" w:rsidP="00A25598">
      <w:pPr>
        <w:jc w:val="both"/>
        <w:rPr>
          <w:sz w:val="24"/>
          <w:szCs w:val="24"/>
        </w:rPr>
      </w:pPr>
    </w:p>
    <w:p w:rsidR="001E79ED" w:rsidRPr="000C251F" w:rsidRDefault="001E79ED" w:rsidP="00A25598">
      <w:pPr>
        <w:jc w:val="both"/>
        <w:rPr>
          <w:sz w:val="24"/>
          <w:szCs w:val="24"/>
        </w:rPr>
      </w:pPr>
      <w:r w:rsidRPr="000C251F">
        <w:rPr>
          <w:sz w:val="24"/>
          <w:szCs w:val="24"/>
        </w:rPr>
        <w:t>Prohlídkou byl</w:t>
      </w:r>
      <w:r w:rsidR="00876631" w:rsidRPr="000C251F">
        <w:rPr>
          <w:sz w:val="24"/>
          <w:szCs w:val="24"/>
        </w:rPr>
        <w:t>y</w:t>
      </w:r>
      <w:r w:rsidRPr="000C251F">
        <w:rPr>
          <w:sz w:val="24"/>
          <w:szCs w:val="24"/>
        </w:rPr>
        <w:t xml:space="preserve"> dle protokolu </w:t>
      </w:r>
      <w:r w:rsidRPr="000C251F">
        <w:rPr>
          <w:b/>
          <w:sz w:val="24"/>
          <w:szCs w:val="24"/>
        </w:rPr>
        <w:t>zajištěn</w:t>
      </w:r>
      <w:r w:rsidR="00876631" w:rsidRPr="000C251F">
        <w:rPr>
          <w:b/>
          <w:sz w:val="24"/>
          <w:szCs w:val="24"/>
        </w:rPr>
        <w:t>y</w:t>
      </w:r>
      <w:r w:rsidRPr="000C251F">
        <w:rPr>
          <w:sz w:val="24"/>
          <w:szCs w:val="24"/>
        </w:rPr>
        <w:t xml:space="preserve"> cenové informace se 2 částmi (1 část v českém jazyce,  1 část v anglickém jazyce), zalité ve folii, ceník za provoz vozidla s údaji – nástup 90,- Kč, cena za 1 km 90,- Kč, čekání za 1 min. 10,- Kč, a dalšími údaji, ceník s údaji v anglickém jazyce (centrum 24,- EUR, Staré Město 27,- EUR), ceník v anglickém j</w:t>
      </w:r>
      <w:r w:rsidR="004E1FC4" w:rsidRPr="000C251F">
        <w:rPr>
          <w:sz w:val="24"/>
          <w:szCs w:val="24"/>
        </w:rPr>
        <w:t>azyce (centrum 40,- EUR, Staré M</w:t>
      </w:r>
      <w:r w:rsidRPr="000C251F">
        <w:rPr>
          <w:sz w:val="24"/>
          <w:szCs w:val="24"/>
        </w:rPr>
        <w:t xml:space="preserve">ěsto 44,- EUR, a další), cenová informace v českém jazyce s údaji </w:t>
      </w:r>
      <w:r w:rsidR="004E1FC4" w:rsidRPr="000C251F">
        <w:rPr>
          <w:sz w:val="24"/>
          <w:szCs w:val="24"/>
        </w:rPr>
        <w:t xml:space="preserve"> </w:t>
      </w:r>
      <w:r w:rsidRPr="000C251F">
        <w:rPr>
          <w:sz w:val="24"/>
          <w:szCs w:val="24"/>
        </w:rPr>
        <w:t xml:space="preserve">č. 1 </w:t>
      </w:r>
      <w:r w:rsidR="00876631" w:rsidRPr="000C251F">
        <w:rPr>
          <w:sz w:val="24"/>
          <w:szCs w:val="24"/>
        </w:rPr>
        <w:t xml:space="preserve"> </w:t>
      </w:r>
      <w:r w:rsidRPr="000C251F">
        <w:rPr>
          <w:sz w:val="24"/>
          <w:szCs w:val="24"/>
        </w:rPr>
        <w:t xml:space="preserve">– na území ČR s neregulovanou cenou a č. 2 na území ČR s regulovanou cenou, lístek soukromá přeprava Hl. nádraží města </w:t>
      </w:r>
      <w:r w:rsidR="004E1FC4" w:rsidRPr="000C251F">
        <w:rPr>
          <w:sz w:val="24"/>
          <w:szCs w:val="24"/>
        </w:rPr>
        <w:t>p</w:t>
      </w:r>
      <w:r w:rsidRPr="000C251F">
        <w:rPr>
          <w:sz w:val="24"/>
          <w:szCs w:val="24"/>
        </w:rPr>
        <w:t xml:space="preserve">ražského taxi č. 1354, </w:t>
      </w:r>
      <w:r w:rsidR="00CA4F64" w:rsidRPr="000C251F">
        <w:rPr>
          <w:sz w:val="24"/>
          <w:szCs w:val="24"/>
        </w:rPr>
        <w:t xml:space="preserve">cenová informace v českém jazyce s údaji č. 2 - na území ČR s neregulovanou cenou a č. 3 na území ČR s regulovanou cenou, </w:t>
      </w:r>
      <w:r w:rsidR="00876631" w:rsidRPr="000C251F">
        <w:rPr>
          <w:sz w:val="24"/>
          <w:szCs w:val="24"/>
        </w:rPr>
        <w:t>informace pro cestující ve žluté barvě</w:t>
      </w:r>
      <w:r w:rsidR="004E1FC4" w:rsidRPr="000C251F">
        <w:rPr>
          <w:sz w:val="24"/>
          <w:szCs w:val="24"/>
        </w:rPr>
        <w:t xml:space="preserve">. </w:t>
      </w:r>
    </w:p>
    <w:p w:rsidR="004E1FC4" w:rsidRPr="000C251F" w:rsidRDefault="004E1FC4" w:rsidP="00A25598">
      <w:pPr>
        <w:jc w:val="both"/>
        <w:rPr>
          <w:sz w:val="24"/>
          <w:szCs w:val="24"/>
        </w:rPr>
      </w:pPr>
    </w:p>
    <w:p w:rsidR="00B76149" w:rsidRPr="000C251F" w:rsidRDefault="00B76149" w:rsidP="00A25598">
      <w:pPr>
        <w:jc w:val="both"/>
        <w:rPr>
          <w:sz w:val="24"/>
          <w:szCs w:val="24"/>
        </w:rPr>
      </w:pPr>
      <w:r w:rsidRPr="000C251F">
        <w:rPr>
          <w:b/>
          <w:sz w:val="24"/>
          <w:szCs w:val="24"/>
        </w:rPr>
        <w:t xml:space="preserve">Obv. </w:t>
      </w:r>
      <w:r w:rsidR="00FA0DBB" w:rsidRPr="000C251F">
        <w:rPr>
          <w:b/>
          <w:sz w:val="24"/>
          <w:szCs w:val="24"/>
        </w:rPr>
        <w:t>xxxxxx</w:t>
      </w:r>
      <w:r w:rsidRPr="000C251F">
        <w:rPr>
          <w:b/>
          <w:sz w:val="24"/>
          <w:szCs w:val="24"/>
        </w:rPr>
        <w:t xml:space="preserve"> bylo odňato</w:t>
      </w:r>
      <w:r w:rsidRPr="000C251F">
        <w:rPr>
          <w:sz w:val="24"/>
          <w:szCs w:val="24"/>
        </w:rPr>
        <w:t xml:space="preserve"> vozidlo zn. </w:t>
      </w:r>
      <w:r w:rsidR="00FA0DBB" w:rsidRPr="000C251F">
        <w:rPr>
          <w:sz w:val="24"/>
          <w:szCs w:val="24"/>
        </w:rPr>
        <w:t>xx</w:t>
      </w:r>
      <w:r w:rsidRPr="000C251F">
        <w:rPr>
          <w:sz w:val="24"/>
          <w:szCs w:val="24"/>
        </w:rPr>
        <w:t xml:space="preserve"> </w:t>
      </w:r>
      <w:r w:rsidR="00FA0DBB" w:rsidRPr="000C251F">
        <w:rPr>
          <w:sz w:val="24"/>
          <w:szCs w:val="24"/>
        </w:rPr>
        <w:t>xxxxxx</w:t>
      </w:r>
      <w:r w:rsidR="005820BB" w:rsidRPr="000C251F">
        <w:rPr>
          <w:sz w:val="24"/>
          <w:szCs w:val="24"/>
        </w:rPr>
        <w:t xml:space="preserve"> </w:t>
      </w:r>
      <w:r w:rsidR="00FA0DBB" w:rsidRPr="000C251F">
        <w:rPr>
          <w:sz w:val="24"/>
          <w:szCs w:val="24"/>
        </w:rPr>
        <w:t>xxxxxxx</w:t>
      </w:r>
      <w:r w:rsidRPr="000C251F">
        <w:rPr>
          <w:sz w:val="24"/>
          <w:szCs w:val="24"/>
        </w:rPr>
        <w:t xml:space="preserve">, RZ: </w:t>
      </w:r>
      <w:r w:rsidR="00FA0DBB" w:rsidRPr="000C251F">
        <w:rPr>
          <w:sz w:val="24"/>
          <w:szCs w:val="24"/>
        </w:rPr>
        <w:t>xxxxxxx</w:t>
      </w:r>
      <w:r w:rsidR="00FA2ACE" w:rsidRPr="000C251F">
        <w:rPr>
          <w:sz w:val="24"/>
          <w:szCs w:val="24"/>
        </w:rPr>
        <w:t>, a mobilní telefon zn. Samsung Galaxy Note 4, včetn</w:t>
      </w:r>
      <w:r w:rsidR="00086FC9">
        <w:rPr>
          <w:sz w:val="24"/>
          <w:szCs w:val="24"/>
        </w:rPr>
        <w:t>ě baterie, IMEI: 3542010640156xxxx</w:t>
      </w:r>
      <w:r w:rsidR="004E1FC4" w:rsidRPr="000C251F">
        <w:rPr>
          <w:sz w:val="24"/>
          <w:szCs w:val="24"/>
        </w:rPr>
        <w:t>.</w:t>
      </w:r>
      <w:r w:rsidR="00FA2ACE" w:rsidRPr="000C251F">
        <w:rPr>
          <w:sz w:val="24"/>
          <w:szCs w:val="24"/>
        </w:rPr>
        <w:t xml:space="preserve"> </w:t>
      </w:r>
    </w:p>
    <w:p w:rsidR="00A25598" w:rsidRPr="000C251F" w:rsidRDefault="00A25598" w:rsidP="00A25598">
      <w:pPr>
        <w:jc w:val="both"/>
        <w:rPr>
          <w:sz w:val="24"/>
          <w:szCs w:val="24"/>
        </w:rPr>
      </w:pPr>
    </w:p>
    <w:p w:rsidR="001C425A" w:rsidRPr="000C251F" w:rsidRDefault="00A25598" w:rsidP="00A25598">
      <w:pPr>
        <w:jc w:val="both"/>
        <w:rPr>
          <w:sz w:val="24"/>
          <w:szCs w:val="24"/>
        </w:rPr>
      </w:pPr>
      <w:r w:rsidRPr="000C251F">
        <w:rPr>
          <w:b/>
          <w:sz w:val="24"/>
          <w:szCs w:val="24"/>
        </w:rPr>
        <w:t>Prohlídkou jiných prostor a pozemků</w:t>
      </w:r>
      <w:r w:rsidRPr="000C251F">
        <w:rPr>
          <w:sz w:val="24"/>
          <w:szCs w:val="24"/>
        </w:rPr>
        <w:t xml:space="preserve"> </w:t>
      </w:r>
      <w:r w:rsidR="00FA2ACE" w:rsidRPr="000C251F">
        <w:rPr>
          <w:sz w:val="24"/>
          <w:szCs w:val="24"/>
        </w:rPr>
        <w:t xml:space="preserve">ve vozidle zn. </w:t>
      </w:r>
      <w:r w:rsidR="00FA0DBB" w:rsidRPr="000C251F">
        <w:rPr>
          <w:sz w:val="24"/>
          <w:szCs w:val="24"/>
        </w:rPr>
        <w:t>xxxxx</w:t>
      </w:r>
      <w:r w:rsidR="00FA2ACE" w:rsidRPr="000C251F">
        <w:rPr>
          <w:sz w:val="24"/>
          <w:szCs w:val="24"/>
        </w:rPr>
        <w:t xml:space="preserve"> </w:t>
      </w:r>
      <w:r w:rsidR="00FA0DBB" w:rsidRPr="000C251F">
        <w:rPr>
          <w:sz w:val="24"/>
        </w:rPr>
        <w:t>xxxxxx</w:t>
      </w:r>
      <w:r w:rsidR="00FA2ACE" w:rsidRPr="000C251F">
        <w:rPr>
          <w:sz w:val="24"/>
          <w:szCs w:val="24"/>
        </w:rPr>
        <w:t xml:space="preserve">, RZ: </w:t>
      </w:r>
      <w:r w:rsidR="00FA0DBB" w:rsidRPr="000C251F">
        <w:rPr>
          <w:sz w:val="24"/>
        </w:rPr>
        <w:t>xxxxxx</w:t>
      </w:r>
      <w:r w:rsidR="00FA0DBB" w:rsidRPr="000C251F">
        <w:rPr>
          <w:sz w:val="24"/>
          <w:szCs w:val="24"/>
        </w:rPr>
        <w:t xml:space="preserve">x </w:t>
      </w:r>
      <w:r w:rsidR="00FA2ACE" w:rsidRPr="000C251F">
        <w:rPr>
          <w:sz w:val="24"/>
          <w:szCs w:val="24"/>
        </w:rPr>
        <w:t xml:space="preserve">(uživatel obv. </w:t>
      </w:r>
      <w:r w:rsidR="00FA0DBB" w:rsidRPr="000C251F">
        <w:rPr>
          <w:sz w:val="24"/>
        </w:rPr>
        <w:t>xxxxxx</w:t>
      </w:r>
      <w:r w:rsidR="00FA0DBB" w:rsidRPr="000C251F">
        <w:rPr>
          <w:sz w:val="24"/>
          <w:szCs w:val="24"/>
        </w:rPr>
        <w:t xml:space="preserve"> </w:t>
      </w:r>
      <w:r w:rsidR="00FA0DBB" w:rsidRPr="000C251F">
        <w:rPr>
          <w:sz w:val="24"/>
        </w:rPr>
        <w:t>xxxxxx</w:t>
      </w:r>
      <w:r w:rsidR="00FA2ACE" w:rsidRPr="000C251F">
        <w:rPr>
          <w:sz w:val="24"/>
          <w:szCs w:val="24"/>
        </w:rPr>
        <w:t xml:space="preserve">) </w:t>
      </w:r>
      <w:r w:rsidRPr="000C251F">
        <w:rPr>
          <w:sz w:val="24"/>
          <w:szCs w:val="24"/>
        </w:rPr>
        <w:t>bylo zjištěno, že</w:t>
      </w:r>
      <w:r w:rsidR="001C425A" w:rsidRPr="000C251F">
        <w:rPr>
          <w:sz w:val="24"/>
          <w:szCs w:val="24"/>
        </w:rPr>
        <w:t xml:space="preserve"> se zde nalézá cenová informace, servisní knížka, cizí registrační značka, taxametr s tiskárnou MPT4, výrobní číslo 03388/12 s plombou 005427, které byly všechny ponechány na místě. </w:t>
      </w:r>
    </w:p>
    <w:p w:rsidR="00A86F13" w:rsidRPr="000C251F" w:rsidRDefault="00A86F13" w:rsidP="00A25598">
      <w:pPr>
        <w:jc w:val="both"/>
        <w:rPr>
          <w:sz w:val="24"/>
          <w:szCs w:val="24"/>
        </w:rPr>
      </w:pPr>
    </w:p>
    <w:p w:rsidR="00A86F13" w:rsidRPr="000C251F" w:rsidRDefault="00A86F13" w:rsidP="00A25598">
      <w:pPr>
        <w:jc w:val="both"/>
        <w:rPr>
          <w:sz w:val="24"/>
          <w:szCs w:val="24"/>
        </w:rPr>
      </w:pPr>
      <w:r w:rsidRPr="000C251F">
        <w:rPr>
          <w:b/>
          <w:sz w:val="24"/>
          <w:szCs w:val="24"/>
        </w:rPr>
        <w:t xml:space="preserve">Obv. </w:t>
      </w:r>
      <w:r w:rsidR="00FA0DBB" w:rsidRPr="000C251F">
        <w:rPr>
          <w:b/>
          <w:sz w:val="24"/>
          <w:szCs w:val="24"/>
        </w:rPr>
        <w:t>xxxxxx</w:t>
      </w:r>
      <w:r w:rsidRPr="000C251F">
        <w:rPr>
          <w:b/>
          <w:sz w:val="24"/>
          <w:szCs w:val="24"/>
        </w:rPr>
        <w:t xml:space="preserve"> vydal</w:t>
      </w:r>
      <w:r w:rsidRPr="000C251F">
        <w:rPr>
          <w:sz w:val="24"/>
          <w:szCs w:val="24"/>
        </w:rPr>
        <w:t xml:space="preserve"> policejnímu orgánu vozidlo zn. </w:t>
      </w:r>
      <w:r w:rsidR="00FA0DBB" w:rsidRPr="000C251F">
        <w:rPr>
          <w:sz w:val="24"/>
          <w:szCs w:val="24"/>
        </w:rPr>
        <w:t>xxxxx</w:t>
      </w:r>
      <w:r w:rsidRPr="000C251F">
        <w:rPr>
          <w:sz w:val="24"/>
          <w:szCs w:val="24"/>
        </w:rPr>
        <w:t xml:space="preserve"> </w:t>
      </w:r>
      <w:r w:rsidR="00FA0DBB" w:rsidRPr="000C251F">
        <w:rPr>
          <w:sz w:val="24"/>
        </w:rPr>
        <w:t>xxxxxx</w:t>
      </w:r>
      <w:r w:rsidRPr="000C251F">
        <w:rPr>
          <w:sz w:val="24"/>
          <w:szCs w:val="24"/>
        </w:rPr>
        <w:t xml:space="preserve">, RZ: </w:t>
      </w:r>
      <w:r w:rsidR="00FA0DBB" w:rsidRPr="000C251F">
        <w:rPr>
          <w:sz w:val="24"/>
        </w:rPr>
        <w:t>xxxxxxx</w:t>
      </w:r>
      <w:r w:rsidR="00D544FE" w:rsidRPr="000C251F">
        <w:rPr>
          <w:sz w:val="24"/>
          <w:szCs w:val="24"/>
        </w:rPr>
        <w:t xml:space="preserve">, 4 bankovky v nominální hodnotě 500,- Kč, 6 bankovek v nominální hodnotě 200,- Kč, 2 bankovky v nominální hodnotě 100,-Kč a dále 1 bankovka v nominální hodnotě 10,- EUR </w:t>
      </w:r>
      <w:r w:rsidR="00D83C82" w:rsidRPr="000C251F">
        <w:rPr>
          <w:sz w:val="24"/>
          <w:szCs w:val="24"/>
        </w:rPr>
        <w:t xml:space="preserve">                                </w:t>
      </w:r>
      <w:r w:rsidR="00D544FE" w:rsidRPr="000C251F">
        <w:rPr>
          <w:sz w:val="24"/>
          <w:szCs w:val="24"/>
        </w:rPr>
        <w:t xml:space="preserve">a 13 bankovek v hodnotě 5,- EUR, a dále mobilní telefon zn. Blackberry, </w:t>
      </w:r>
      <w:r w:rsidR="00D83C82" w:rsidRPr="000C251F">
        <w:rPr>
          <w:sz w:val="24"/>
          <w:szCs w:val="24"/>
        </w:rPr>
        <w:t xml:space="preserve">                                     </w:t>
      </w:r>
      <w:r w:rsidR="00086FC9">
        <w:rPr>
          <w:sz w:val="24"/>
          <w:szCs w:val="24"/>
        </w:rPr>
        <w:t>IMEI: 35769604411xxxx</w:t>
      </w:r>
      <w:r w:rsidR="00D544FE" w:rsidRPr="000C251F">
        <w:rPr>
          <w:sz w:val="24"/>
          <w:szCs w:val="24"/>
        </w:rPr>
        <w:t>, se SIM kartou s telefonním číslem +420 </w:t>
      </w:r>
      <w:r w:rsidR="00086FC9">
        <w:rPr>
          <w:sz w:val="24"/>
          <w:szCs w:val="24"/>
        </w:rPr>
        <w:t>xxx</w:t>
      </w:r>
      <w:r w:rsidR="00D544FE" w:rsidRPr="000C251F">
        <w:rPr>
          <w:sz w:val="24"/>
          <w:szCs w:val="24"/>
        </w:rPr>
        <w:t> </w:t>
      </w:r>
      <w:r w:rsidR="00086FC9">
        <w:rPr>
          <w:sz w:val="24"/>
          <w:szCs w:val="24"/>
        </w:rPr>
        <w:t>xxx</w:t>
      </w:r>
      <w:r w:rsidR="00D544FE" w:rsidRPr="000C251F">
        <w:rPr>
          <w:sz w:val="24"/>
          <w:szCs w:val="24"/>
        </w:rPr>
        <w:t> </w:t>
      </w:r>
      <w:r w:rsidR="00086FC9">
        <w:rPr>
          <w:sz w:val="24"/>
          <w:szCs w:val="24"/>
        </w:rPr>
        <w:t>xxx</w:t>
      </w:r>
      <w:r w:rsidR="00D544FE" w:rsidRPr="000C251F">
        <w:rPr>
          <w:sz w:val="24"/>
          <w:szCs w:val="24"/>
        </w:rPr>
        <w:t xml:space="preserve">. </w:t>
      </w:r>
    </w:p>
    <w:p w:rsidR="001C425A" w:rsidRPr="000C251F" w:rsidRDefault="001C425A" w:rsidP="00A25598">
      <w:pPr>
        <w:jc w:val="both"/>
        <w:rPr>
          <w:sz w:val="24"/>
          <w:szCs w:val="24"/>
        </w:rPr>
      </w:pPr>
    </w:p>
    <w:p w:rsidR="00A25598" w:rsidRPr="000C251F" w:rsidRDefault="00A25598" w:rsidP="00A25598">
      <w:pPr>
        <w:jc w:val="both"/>
        <w:rPr>
          <w:sz w:val="24"/>
          <w:szCs w:val="24"/>
        </w:rPr>
      </w:pPr>
      <w:r w:rsidRPr="000C251F">
        <w:rPr>
          <w:b/>
          <w:sz w:val="24"/>
          <w:szCs w:val="24"/>
        </w:rPr>
        <w:t>Prohlídkou jiných prostor a pozemků</w:t>
      </w:r>
      <w:r w:rsidRPr="000C251F">
        <w:rPr>
          <w:sz w:val="24"/>
          <w:szCs w:val="24"/>
        </w:rPr>
        <w:t xml:space="preserve"> </w:t>
      </w:r>
      <w:r w:rsidR="00D83C82" w:rsidRPr="000C251F">
        <w:rPr>
          <w:sz w:val="24"/>
          <w:szCs w:val="24"/>
        </w:rPr>
        <w:t xml:space="preserve">ve vozidle zn. </w:t>
      </w:r>
      <w:r w:rsidR="00FA0DBB" w:rsidRPr="000C251F">
        <w:rPr>
          <w:sz w:val="24"/>
          <w:szCs w:val="24"/>
        </w:rPr>
        <w:t>xx</w:t>
      </w:r>
      <w:r w:rsidR="00D83C82" w:rsidRPr="000C251F">
        <w:rPr>
          <w:sz w:val="24"/>
          <w:szCs w:val="24"/>
        </w:rPr>
        <w:t xml:space="preserve"> </w:t>
      </w:r>
      <w:r w:rsidR="00FA0DBB" w:rsidRPr="000C251F">
        <w:rPr>
          <w:sz w:val="24"/>
        </w:rPr>
        <w:t>xxxxxx</w:t>
      </w:r>
      <w:r w:rsidR="00FA0DBB" w:rsidRPr="000C251F">
        <w:rPr>
          <w:sz w:val="24"/>
          <w:szCs w:val="24"/>
        </w:rPr>
        <w:t xml:space="preserve"> </w:t>
      </w:r>
      <w:r w:rsidR="00FA0DBB" w:rsidRPr="000C251F">
        <w:rPr>
          <w:sz w:val="24"/>
        </w:rPr>
        <w:t>xxxxxxx</w:t>
      </w:r>
      <w:r w:rsidR="00D83C82" w:rsidRPr="000C251F">
        <w:rPr>
          <w:sz w:val="24"/>
          <w:szCs w:val="24"/>
        </w:rPr>
        <w:t xml:space="preserve">, RZ: </w:t>
      </w:r>
      <w:r w:rsidR="00FA0DBB" w:rsidRPr="000C251F">
        <w:rPr>
          <w:sz w:val="24"/>
        </w:rPr>
        <w:t>xxxxxxx</w:t>
      </w:r>
      <w:r w:rsidR="00FA0DBB" w:rsidRPr="000C251F">
        <w:rPr>
          <w:sz w:val="24"/>
          <w:szCs w:val="24"/>
        </w:rPr>
        <w:t xml:space="preserve"> </w:t>
      </w:r>
      <w:r w:rsidR="00D83C82" w:rsidRPr="000C251F">
        <w:rPr>
          <w:sz w:val="24"/>
          <w:szCs w:val="24"/>
        </w:rPr>
        <w:t xml:space="preserve">(uživatel obv. </w:t>
      </w:r>
      <w:r w:rsidR="00FA0DBB" w:rsidRPr="000C251F">
        <w:rPr>
          <w:sz w:val="24"/>
        </w:rPr>
        <w:t>xxxxxxxx xxxxxx</w:t>
      </w:r>
      <w:r w:rsidR="00D83C82" w:rsidRPr="000C251F">
        <w:rPr>
          <w:sz w:val="24"/>
          <w:szCs w:val="24"/>
        </w:rPr>
        <w:t xml:space="preserve">) </w:t>
      </w:r>
      <w:r w:rsidRPr="000C251F">
        <w:rPr>
          <w:sz w:val="24"/>
          <w:szCs w:val="24"/>
        </w:rPr>
        <w:t xml:space="preserve">bylo zjištěno, že </w:t>
      </w:r>
      <w:r w:rsidR="00D83C82" w:rsidRPr="000C251F">
        <w:rPr>
          <w:sz w:val="24"/>
          <w:szCs w:val="24"/>
        </w:rPr>
        <w:t xml:space="preserve">se zde nacházejí např. ceník za levým zadním oknem zavazadlového prostoru, </w:t>
      </w:r>
      <w:r w:rsidR="00591409" w:rsidRPr="000C251F">
        <w:rPr>
          <w:sz w:val="24"/>
          <w:szCs w:val="24"/>
        </w:rPr>
        <w:t>taxametr volně položený u řadící páky, s rolí papíru k tisku, mobilní telefon zn. Samsung, IMEI: 35156505187</w:t>
      </w:r>
      <w:r w:rsidR="00086FC9">
        <w:rPr>
          <w:sz w:val="24"/>
          <w:szCs w:val="24"/>
        </w:rPr>
        <w:t>xxxx</w:t>
      </w:r>
      <w:r w:rsidR="00591409" w:rsidRPr="000C251F">
        <w:rPr>
          <w:sz w:val="24"/>
          <w:szCs w:val="24"/>
        </w:rPr>
        <w:t>, se SIM kartou OpenCall 8942031015562210092 s autonabíječkou, cedulka s cenami taxi, ceník taxi (99,- Kč)</w:t>
      </w:r>
      <w:r w:rsidR="001A5C9C" w:rsidRPr="000C251F">
        <w:rPr>
          <w:sz w:val="24"/>
          <w:szCs w:val="24"/>
        </w:rPr>
        <w:t xml:space="preserve">. </w:t>
      </w:r>
    </w:p>
    <w:p w:rsidR="00591409" w:rsidRPr="000C251F" w:rsidRDefault="00591409" w:rsidP="00A25598">
      <w:pPr>
        <w:jc w:val="both"/>
        <w:rPr>
          <w:sz w:val="24"/>
          <w:szCs w:val="24"/>
        </w:rPr>
      </w:pPr>
    </w:p>
    <w:p w:rsidR="00591409" w:rsidRPr="000C251F" w:rsidRDefault="00591409" w:rsidP="00A25598">
      <w:pPr>
        <w:jc w:val="both"/>
        <w:rPr>
          <w:sz w:val="24"/>
          <w:szCs w:val="24"/>
        </w:rPr>
      </w:pPr>
      <w:r w:rsidRPr="000C251F">
        <w:rPr>
          <w:b/>
          <w:sz w:val="24"/>
          <w:szCs w:val="24"/>
        </w:rPr>
        <w:t xml:space="preserve">Obv. </w:t>
      </w:r>
      <w:r w:rsidR="00FA0DBB" w:rsidRPr="000C251F">
        <w:rPr>
          <w:b/>
          <w:sz w:val="24"/>
          <w:szCs w:val="24"/>
        </w:rPr>
        <w:t>xxxxxx</w:t>
      </w:r>
      <w:r w:rsidRPr="000C251F">
        <w:rPr>
          <w:b/>
          <w:sz w:val="24"/>
          <w:szCs w:val="24"/>
        </w:rPr>
        <w:t xml:space="preserve"> vydal </w:t>
      </w:r>
      <w:r w:rsidRPr="000C251F">
        <w:rPr>
          <w:sz w:val="24"/>
          <w:szCs w:val="24"/>
        </w:rPr>
        <w:t>mobilní telefon zn. Samsung, IMEI 3566500647370</w:t>
      </w:r>
      <w:r w:rsidR="00086FC9">
        <w:rPr>
          <w:sz w:val="24"/>
          <w:szCs w:val="24"/>
        </w:rPr>
        <w:t>xxxx</w:t>
      </w:r>
      <w:r w:rsidRPr="000C251F">
        <w:rPr>
          <w:sz w:val="24"/>
          <w:szCs w:val="24"/>
        </w:rPr>
        <w:t xml:space="preserve"> se Sim kartou Vodafone 894203101482235</w:t>
      </w:r>
      <w:r w:rsidR="00086FC9">
        <w:rPr>
          <w:sz w:val="24"/>
          <w:szCs w:val="24"/>
        </w:rPr>
        <w:t>xxxx</w:t>
      </w:r>
      <w:r w:rsidRPr="000C251F">
        <w:rPr>
          <w:sz w:val="24"/>
          <w:szCs w:val="24"/>
        </w:rPr>
        <w:t xml:space="preserve">, 4 bankovky v nominální hodnotě 100,- Kč, 2 bankovky v nominální hodnotě 200,- Kč, 1 bankovku v nominální hodnotě 500,- Kč, 12 bankovek v nominální hodnotě 1.000,- Kč a 6 bankovek v nominální hodnotě 2.000,- Kč. </w:t>
      </w:r>
    </w:p>
    <w:p w:rsidR="00BE37B2" w:rsidRPr="000C251F" w:rsidRDefault="00BE37B2" w:rsidP="00BE37B2">
      <w:pPr>
        <w:spacing w:before="100" w:beforeAutospacing="1" w:after="100" w:afterAutospacing="1"/>
        <w:jc w:val="both"/>
        <w:rPr>
          <w:sz w:val="24"/>
          <w:szCs w:val="24"/>
        </w:rPr>
      </w:pPr>
      <w:r w:rsidRPr="000C251F">
        <w:rPr>
          <w:sz w:val="24"/>
          <w:szCs w:val="24"/>
        </w:rPr>
        <w:t xml:space="preserve">Spol. </w:t>
      </w:r>
      <w:r w:rsidR="00FA0DBB" w:rsidRPr="000C251F">
        <w:rPr>
          <w:b/>
          <w:sz w:val="24"/>
          <w:szCs w:val="24"/>
        </w:rPr>
        <w:t>xxxxxxxxx</w:t>
      </w:r>
      <w:r w:rsidRPr="000C251F">
        <w:rPr>
          <w:b/>
          <w:sz w:val="24"/>
          <w:szCs w:val="24"/>
        </w:rPr>
        <w:t xml:space="preserve"> </w:t>
      </w:r>
      <w:r w:rsidR="00FA0DBB" w:rsidRPr="000C251F">
        <w:rPr>
          <w:b/>
          <w:sz w:val="24"/>
          <w:szCs w:val="24"/>
        </w:rPr>
        <w:t>xxxxxxxxx</w:t>
      </w:r>
      <w:r w:rsidRPr="000C251F">
        <w:rPr>
          <w:b/>
          <w:sz w:val="24"/>
          <w:szCs w:val="24"/>
        </w:rPr>
        <w:t xml:space="preserve">, </w:t>
      </w:r>
      <w:r w:rsidR="00FA0DBB" w:rsidRPr="000C251F">
        <w:rPr>
          <w:b/>
          <w:sz w:val="24"/>
          <w:szCs w:val="24"/>
        </w:rPr>
        <w:t>x</w:t>
      </w:r>
      <w:r w:rsidRPr="000C251F">
        <w:rPr>
          <w:b/>
          <w:sz w:val="24"/>
          <w:szCs w:val="24"/>
        </w:rPr>
        <w:t>.</w:t>
      </w:r>
      <w:r w:rsidR="00FA0DBB" w:rsidRPr="000C251F">
        <w:rPr>
          <w:b/>
          <w:sz w:val="24"/>
          <w:szCs w:val="24"/>
        </w:rPr>
        <w:t>x</w:t>
      </w:r>
      <w:r w:rsidRPr="000C251F">
        <w:rPr>
          <w:b/>
          <w:sz w:val="24"/>
          <w:szCs w:val="24"/>
        </w:rPr>
        <w:t>.</w:t>
      </w:r>
      <w:r w:rsidR="00FA0DBB" w:rsidRPr="000C251F">
        <w:rPr>
          <w:b/>
          <w:sz w:val="24"/>
          <w:szCs w:val="24"/>
        </w:rPr>
        <w:t>x</w:t>
      </w:r>
      <w:r w:rsidRPr="000C251F">
        <w:rPr>
          <w:b/>
          <w:sz w:val="24"/>
          <w:szCs w:val="24"/>
        </w:rPr>
        <w:t>.,</w:t>
      </w:r>
      <w:r w:rsidRPr="000C251F">
        <w:rPr>
          <w:sz w:val="24"/>
          <w:szCs w:val="24"/>
        </w:rPr>
        <w:t xml:space="preserve"> podala zprávu, že obv. </w:t>
      </w:r>
      <w:r w:rsidR="00FA0DBB" w:rsidRPr="000C251F">
        <w:rPr>
          <w:sz w:val="24"/>
        </w:rPr>
        <w:t>xxxxxx</w:t>
      </w:r>
      <w:r w:rsidR="00FA0DBB" w:rsidRPr="000C251F">
        <w:rPr>
          <w:sz w:val="24"/>
          <w:szCs w:val="24"/>
        </w:rPr>
        <w:t xml:space="preserve"> </w:t>
      </w:r>
      <w:r w:rsidRPr="000C251F">
        <w:rPr>
          <w:sz w:val="24"/>
          <w:szCs w:val="24"/>
        </w:rPr>
        <w:t xml:space="preserve">s ní spolupracuje na základě smlouvy o obchodním zastoupení jako OSVČ. Jeho činnost spočívá v uzavírání sluv, výběru splátek, dispozice s hotovostí.  V týdnu č. 47 měl u sebe hotovost ve vcýši 20.000,- Kč, kterou měl na výplatu nových zápůjček. To je doloženo na týdenní zprávě z týdne č. 46 obv. </w:t>
      </w:r>
      <w:r w:rsidR="00FA0DBB" w:rsidRPr="000C251F">
        <w:rPr>
          <w:sz w:val="24"/>
        </w:rPr>
        <w:t>xxxxxx</w:t>
      </w:r>
      <w:r w:rsidRPr="000C251F">
        <w:rPr>
          <w:sz w:val="24"/>
          <w:szCs w:val="24"/>
        </w:rPr>
        <w:t xml:space="preserve">, že si převedl zálohu do týdne č. 47, ve výši 20.000,- Kč.  Proto i byla částka ve výši 20.000,- Kč obv. </w:t>
      </w:r>
      <w:r w:rsidR="00FA0DBB" w:rsidRPr="000C251F">
        <w:rPr>
          <w:sz w:val="24"/>
        </w:rPr>
        <w:t>xxxxxxxx</w:t>
      </w:r>
      <w:r w:rsidR="00FA0DBB" w:rsidRPr="000C251F">
        <w:rPr>
          <w:sz w:val="24"/>
          <w:szCs w:val="24"/>
        </w:rPr>
        <w:t xml:space="preserve"> </w:t>
      </w:r>
      <w:r w:rsidRPr="000C251F">
        <w:rPr>
          <w:sz w:val="24"/>
          <w:szCs w:val="24"/>
        </w:rPr>
        <w:t xml:space="preserve">policejním orgánem </w:t>
      </w:r>
      <w:r w:rsidRPr="000C251F">
        <w:rPr>
          <w:b/>
          <w:sz w:val="24"/>
          <w:szCs w:val="24"/>
        </w:rPr>
        <w:t>vrácena</w:t>
      </w:r>
      <w:r w:rsidRPr="000C251F">
        <w:rPr>
          <w:sz w:val="24"/>
          <w:szCs w:val="24"/>
        </w:rPr>
        <w:t xml:space="preserve">. Obv. </w:t>
      </w:r>
      <w:r w:rsidR="00FA0DBB" w:rsidRPr="000C251F">
        <w:rPr>
          <w:sz w:val="24"/>
        </w:rPr>
        <w:t>xxxxxxxx</w:t>
      </w:r>
      <w:r w:rsidR="00FA0DBB" w:rsidRPr="000C251F">
        <w:rPr>
          <w:sz w:val="24"/>
          <w:szCs w:val="24"/>
        </w:rPr>
        <w:t xml:space="preserve"> </w:t>
      </w:r>
      <w:r w:rsidRPr="000C251F">
        <w:rPr>
          <w:sz w:val="24"/>
          <w:szCs w:val="24"/>
        </w:rPr>
        <w:t xml:space="preserve">bylo dále </w:t>
      </w:r>
      <w:r w:rsidRPr="000C251F">
        <w:rPr>
          <w:b/>
          <w:sz w:val="24"/>
          <w:szCs w:val="24"/>
        </w:rPr>
        <w:t>vráceno</w:t>
      </w:r>
      <w:r w:rsidRPr="000C251F">
        <w:rPr>
          <w:sz w:val="24"/>
          <w:szCs w:val="24"/>
        </w:rPr>
        <w:t xml:space="preserve"> vozidlo zn. </w:t>
      </w:r>
      <w:r w:rsidR="00FA0DBB" w:rsidRPr="000C251F">
        <w:rPr>
          <w:sz w:val="24"/>
          <w:szCs w:val="24"/>
        </w:rPr>
        <w:t>xx</w:t>
      </w:r>
      <w:r w:rsidRPr="000C251F">
        <w:rPr>
          <w:sz w:val="24"/>
          <w:szCs w:val="24"/>
        </w:rPr>
        <w:t xml:space="preserve"> </w:t>
      </w:r>
      <w:r w:rsidR="00FA0DBB" w:rsidRPr="000C251F">
        <w:rPr>
          <w:sz w:val="24"/>
        </w:rPr>
        <w:t>xxxxxx</w:t>
      </w:r>
      <w:r w:rsidRPr="000C251F">
        <w:rPr>
          <w:sz w:val="24"/>
          <w:szCs w:val="24"/>
        </w:rPr>
        <w:t xml:space="preserve"> </w:t>
      </w:r>
      <w:r w:rsidR="00FA0DBB" w:rsidRPr="000C251F">
        <w:rPr>
          <w:sz w:val="24"/>
        </w:rPr>
        <w:t>xxxxxxx</w:t>
      </w:r>
      <w:r w:rsidRPr="000C251F">
        <w:rPr>
          <w:sz w:val="24"/>
          <w:szCs w:val="24"/>
        </w:rPr>
        <w:t xml:space="preserve">, RZ: </w:t>
      </w:r>
      <w:r w:rsidR="00FA0DBB" w:rsidRPr="000C251F">
        <w:rPr>
          <w:sz w:val="24"/>
          <w:szCs w:val="24"/>
        </w:rPr>
        <w:t>xxxxxxx</w:t>
      </w:r>
      <w:r w:rsidRPr="000C251F">
        <w:rPr>
          <w:sz w:val="24"/>
          <w:szCs w:val="24"/>
        </w:rPr>
        <w:t xml:space="preserve">. </w:t>
      </w:r>
    </w:p>
    <w:p w:rsidR="00BE37B2" w:rsidRPr="000C251F" w:rsidRDefault="00A25598" w:rsidP="00A25598">
      <w:pPr>
        <w:jc w:val="both"/>
        <w:rPr>
          <w:sz w:val="24"/>
          <w:szCs w:val="24"/>
        </w:rPr>
      </w:pPr>
      <w:r w:rsidRPr="000C251F">
        <w:rPr>
          <w:b/>
          <w:sz w:val="24"/>
          <w:szCs w:val="24"/>
        </w:rPr>
        <w:t>Prohlídkou jiných prostor a pozemků</w:t>
      </w:r>
      <w:r w:rsidRPr="000C251F">
        <w:rPr>
          <w:sz w:val="24"/>
          <w:szCs w:val="24"/>
        </w:rPr>
        <w:t xml:space="preserve"> </w:t>
      </w:r>
      <w:r w:rsidR="00BE37B2" w:rsidRPr="000C251F">
        <w:rPr>
          <w:sz w:val="24"/>
          <w:szCs w:val="24"/>
        </w:rPr>
        <w:t xml:space="preserve">ve vozidle zn. </w:t>
      </w:r>
      <w:r w:rsidR="00FA0DBB" w:rsidRPr="000C251F">
        <w:rPr>
          <w:sz w:val="24"/>
          <w:szCs w:val="24"/>
        </w:rPr>
        <w:t>xxxxx</w:t>
      </w:r>
      <w:r w:rsidR="00BE37B2" w:rsidRPr="000C251F">
        <w:rPr>
          <w:sz w:val="24"/>
          <w:szCs w:val="24"/>
        </w:rPr>
        <w:t xml:space="preserve"> </w:t>
      </w:r>
      <w:r w:rsidR="00FA0DBB" w:rsidRPr="000C251F">
        <w:rPr>
          <w:sz w:val="24"/>
          <w:szCs w:val="24"/>
        </w:rPr>
        <w:t>xxxx</w:t>
      </w:r>
      <w:r w:rsidR="00BE37B2" w:rsidRPr="000C251F">
        <w:rPr>
          <w:sz w:val="24"/>
          <w:szCs w:val="24"/>
        </w:rPr>
        <w:t xml:space="preserve">, RR: </w:t>
      </w:r>
      <w:r w:rsidR="00FA0DBB" w:rsidRPr="000C251F">
        <w:rPr>
          <w:sz w:val="24"/>
          <w:szCs w:val="24"/>
        </w:rPr>
        <w:t>xxxxxxx</w:t>
      </w:r>
      <w:r w:rsidR="00BE37B2" w:rsidRPr="000C251F">
        <w:rPr>
          <w:sz w:val="24"/>
          <w:szCs w:val="24"/>
        </w:rPr>
        <w:t xml:space="preserve"> (uživatel obv. </w:t>
      </w:r>
      <w:r w:rsidR="00FA0DBB" w:rsidRPr="000C251F">
        <w:rPr>
          <w:sz w:val="24"/>
          <w:szCs w:val="24"/>
        </w:rPr>
        <w:t>xxxxx</w:t>
      </w:r>
      <w:r w:rsidR="00BE37B2" w:rsidRPr="000C251F">
        <w:rPr>
          <w:sz w:val="24"/>
          <w:szCs w:val="24"/>
        </w:rPr>
        <w:t xml:space="preserve"> </w:t>
      </w:r>
      <w:r w:rsidR="00FA0DBB" w:rsidRPr="000C251F">
        <w:rPr>
          <w:sz w:val="24"/>
          <w:szCs w:val="24"/>
        </w:rPr>
        <w:t>xxxxxxx</w:t>
      </w:r>
      <w:r w:rsidR="00BE37B2" w:rsidRPr="000C251F">
        <w:rPr>
          <w:sz w:val="24"/>
          <w:szCs w:val="24"/>
        </w:rPr>
        <w:t xml:space="preserve">) </w:t>
      </w:r>
      <w:r w:rsidRPr="000C251F">
        <w:rPr>
          <w:sz w:val="24"/>
          <w:szCs w:val="24"/>
        </w:rPr>
        <w:t xml:space="preserve">bylo zjištěno, že </w:t>
      </w:r>
      <w:r w:rsidR="00BE37B2" w:rsidRPr="000C251F">
        <w:rPr>
          <w:sz w:val="24"/>
          <w:szCs w:val="24"/>
        </w:rPr>
        <w:t>se zde nalézají Seznam praktických znalostí obsluhy taxametru MPT4 Torola dvakrát s poznámkami, taxametr MPT 4, č. 01664/08, převodník měny v plastu, p</w:t>
      </w:r>
      <w:r w:rsidR="008338BF" w:rsidRPr="000C251F">
        <w:rPr>
          <w:sz w:val="24"/>
          <w:szCs w:val="24"/>
        </w:rPr>
        <w:t>růkaz řidiče taxislužby, datový kabel k taxametru, ti</w:t>
      </w:r>
      <w:r w:rsidR="00BE37B2" w:rsidRPr="000C251F">
        <w:rPr>
          <w:sz w:val="24"/>
          <w:szCs w:val="24"/>
        </w:rPr>
        <w:t xml:space="preserve">skárna účtenek s nálepkou AA Taxametry CZ, skrytý vypínač vyčnívající z polstreování u sedadla řidiče, účtenky z atxametru č. 650 až 679, a uživatelksý manuál k elektronickému taxametru MPT4 č. 01664. </w:t>
      </w:r>
    </w:p>
    <w:p w:rsidR="00BE37B2" w:rsidRPr="000C251F" w:rsidRDefault="00BE37B2" w:rsidP="00A25598">
      <w:pPr>
        <w:jc w:val="both"/>
        <w:rPr>
          <w:sz w:val="24"/>
          <w:szCs w:val="24"/>
        </w:rPr>
      </w:pPr>
    </w:p>
    <w:p w:rsidR="00BE37B2" w:rsidRPr="000C251F" w:rsidRDefault="00BE37B2" w:rsidP="00A25598">
      <w:pPr>
        <w:jc w:val="both"/>
        <w:rPr>
          <w:sz w:val="24"/>
          <w:szCs w:val="24"/>
        </w:rPr>
      </w:pPr>
      <w:r w:rsidRPr="000C251F">
        <w:rPr>
          <w:sz w:val="24"/>
          <w:szCs w:val="24"/>
        </w:rPr>
        <w:t xml:space="preserve">Obv. </w:t>
      </w:r>
      <w:r w:rsidR="00FA0DBB" w:rsidRPr="000C251F">
        <w:rPr>
          <w:sz w:val="24"/>
          <w:szCs w:val="24"/>
        </w:rPr>
        <w:t>xxxxxxx</w:t>
      </w:r>
      <w:r w:rsidRPr="000C251F">
        <w:rPr>
          <w:sz w:val="24"/>
          <w:szCs w:val="24"/>
        </w:rPr>
        <w:t xml:space="preserve"> </w:t>
      </w:r>
      <w:r w:rsidRPr="000C251F">
        <w:rPr>
          <w:b/>
          <w:sz w:val="24"/>
          <w:szCs w:val="24"/>
        </w:rPr>
        <w:t>vydal</w:t>
      </w:r>
      <w:r w:rsidRPr="000C251F">
        <w:rPr>
          <w:sz w:val="24"/>
          <w:szCs w:val="24"/>
        </w:rPr>
        <w:t xml:space="preserve"> vozidlo zn. </w:t>
      </w:r>
      <w:r w:rsidR="00FA0DBB" w:rsidRPr="000C251F">
        <w:rPr>
          <w:sz w:val="24"/>
          <w:szCs w:val="24"/>
        </w:rPr>
        <w:t>xxxxx</w:t>
      </w:r>
      <w:r w:rsidRPr="000C251F">
        <w:rPr>
          <w:sz w:val="24"/>
          <w:szCs w:val="24"/>
        </w:rPr>
        <w:t xml:space="preserve"> </w:t>
      </w:r>
      <w:r w:rsidR="00FA0DBB" w:rsidRPr="000C251F">
        <w:rPr>
          <w:sz w:val="24"/>
          <w:szCs w:val="24"/>
        </w:rPr>
        <w:t>xxxx</w:t>
      </w:r>
      <w:r w:rsidRPr="000C251F">
        <w:rPr>
          <w:sz w:val="24"/>
          <w:szCs w:val="24"/>
        </w:rPr>
        <w:t>, R</w:t>
      </w:r>
      <w:r w:rsidR="00FA0DBB" w:rsidRPr="000C251F">
        <w:rPr>
          <w:sz w:val="24"/>
          <w:szCs w:val="24"/>
        </w:rPr>
        <w:t>Z</w:t>
      </w:r>
      <w:r w:rsidRPr="000C251F">
        <w:rPr>
          <w:sz w:val="24"/>
          <w:szCs w:val="24"/>
        </w:rPr>
        <w:t xml:space="preserve">: </w:t>
      </w:r>
      <w:r w:rsidR="00FA0DBB" w:rsidRPr="000C251F">
        <w:rPr>
          <w:sz w:val="24"/>
          <w:szCs w:val="24"/>
        </w:rPr>
        <w:t>xxxxxxx</w:t>
      </w:r>
      <w:r w:rsidRPr="000C251F">
        <w:rPr>
          <w:sz w:val="24"/>
          <w:szCs w:val="24"/>
        </w:rPr>
        <w:t>, mobilní telefon zn. Blackberry classic, IMEI: 3598920531876</w:t>
      </w:r>
      <w:r w:rsidR="00086FC9">
        <w:rPr>
          <w:sz w:val="24"/>
          <w:szCs w:val="24"/>
        </w:rPr>
        <w:t>xxxx</w:t>
      </w:r>
      <w:r w:rsidRPr="000C251F">
        <w:rPr>
          <w:sz w:val="24"/>
          <w:szCs w:val="24"/>
        </w:rPr>
        <w:t xml:space="preserve">. Vozidlo zn. </w:t>
      </w:r>
      <w:r w:rsidR="00FA0DBB" w:rsidRPr="000C251F">
        <w:rPr>
          <w:sz w:val="24"/>
          <w:szCs w:val="24"/>
        </w:rPr>
        <w:t>xxxxx</w:t>
      </w:r>
      <w:r w:rsidRPr="000C251F">
        <w:rPr>
          <w:sz w:val="24"/>
          <w:szCs w:val="24"/>
        </w:rPr>
        <w:t xml:space="preserve"> </w:t>
      </w:r>
      <w:r w:rsidR="00FA0DBB" w:rsidRPr="000C251F">
        <w:rPr>
          <w:sz w:val="24"/>
          <w:szCs w:val="24"/>
        </w:rPr>
        <w:t>xxxx</w:t>
      </w:r>
      <w:r w:rsidRPr="000C251F">
        <w:rPr>
          <w:sz w:val="24"/>
          <w:szCs w:val="24"/>
        </w:rPr>
        <w:t>, R</w:t>
      </w:r>
      <w:r w:rsidR="00FA0DBB" w:rsidRPr="000C251F">
        <w:rPr>
          <w:sz w:val="24"/>
          <w:szCs w:val="24"/>
        </w:rPr>
        <w:t>Z</w:t>
      </w:r>
      <w:r w:rsidRPr="000C251F">
        <w:rPr>
          <w:sz w:val="24"/>
          <w:szCs w:val="24"/>
        </w:rPr>
        <w:t xml:space="preserve">: </w:t>
      </w:r>
      <w:r w:rsidR="00FA0DBB" w:rsidRPr="000C251F">
        <w:rPr>
          <w:sz w:val="24"/>
          <w:szCs w:val="24"/>
        </w:rPr>
        <w:t>xxxxxxx</w:t>
      </w:r>
      <w:r w:rsidRPr="000C251F">
        <w:rPr>
          <w:sz w:val="24"/>
          <w:szCs w:val="24"/>
        </w:rPr>
        <w:t xml:space="preserve"> bylo </w:t>
      </w:r>
      <w:r w:rsidRPr="000C251F">
        <w:rPr>
          <w:b/>
          <w:sz w:val="24"/>
          <w:szCs w:val="24"/>
        </w:rPr>
        <w:t>vráceno</w:t>
      </w:r>
      <w:r w:rsidRPr="000C251F">
        <w:rPr>
          <w:sz w:val="24"/>
          <w:szCs w:val="24"/>
        </w:rPr>
        <w:t xml:space="preserve"> vlastníku vozidla, </w:t>
      </w:r>
      <w:r w:rsidR="00FA0DBB" w:rsidRPr="000C251F">
        <w:rPr>
          <w:sz w:val="24"/>
          <w:szCs w:val="24"/>
        </w:rPr>
        <w:t>xxxxxxx</w:t>
      </w:r>
      <w:r w:rsidRPr="000C251F">
        <w:rPr>
          <w:sz w:val="24"/>
          <w:szCs w:val="24"/>
        </w:rPr>
        <w:t xml:space="preserve"> </w:t>
      </w:r>
      <w:r w:rsidR="00FA0DBB" w:rsidRPr="000C251F">
        <w:rPr>
          <w:sz w:val="24"/>
        </w:rPr>
        <w:t>xxxxxx</w:t>
      </w:r>
      <w:r w:rsidRPr="000C251F">
        <w:rPr>
          <w:sz w:val="24"/>
          <w:szCs w:val="24"/>
        </w:rPr>
        <w:t xml:space="preserve">. </w:t>
      </w:r>
    </w:p>
    <w:p w:rsidR="00A25598" w:rsidRPr="000C251F" w:rsidRDefault="00A25598" w:rsidP="00A25598">
      <w:pPr>
        <w:jc w:val="both"/>
        <w:rPr>
          <w:sz w:val="24"/>
          <w:szCs w:val="24"/>
        </w:rPr>
      </w:pPr>
    </w:p>
    <w:p w:rsidR="00445E8B" w:rsidRPr="000C251F" w:rsidRDefault="00A25598" w:rsidP="0059681A">
      <w:pPr>
        <w:jc w:val="both"/>
        <w:rPr>
          <w:sz w:val="24"/>
          <w:szCs w:val="24"/>
        </w:rPr>
      </w:pPr>
      <w:r w:rsidRPr="000C251F">
        <w:rPr>
          <w:b/>
          <w:sz w:val="24"/>
          <w:szCs w:val="24"/>
        </w:rPr>
        <w:t>Prohlídkou jiných prostor a pozemků</w:t>
      </w:r>
      <w:r w:rsidR="00BE37B2" w:rsidRPr="000C251F">
        <w:rPr>
          <w:b/>
          <w:sz w:val="24"/>
          <w:szCs w:val="24"/>
        </w:rPr>
        <w:t xml:space="preserve"> ve vozidle zn. </w:t>
      </w:r>
      <w:r w:rsidR="00FA0DBB" w:rsidRPr="000C251F">
        <w:rPr>
          <w:b/>
          <w:sz w:val="24"/>
          <w:szCs w:val="24"/>
        </w:rPr>
        <w:t>xxxxx</w:t>
      </w:r>
      <w:r w:rsidR="00BE37B2" w:rsidRPr="000C251F">
        <w:rPr>
          <w:b/>
          <w:sz w:val="24"/>
          <w:szCs w:val="24"/>
        </w:rPr>
        <w:t xml:space="preserve"> </w:t>
      </w:r>
      <w:r w:rsidR="00FA0DBB" w:rsidRPr="000C251F">
        <w:rPr>
          <w:b/>
          <w:sz w:val="24"/>
          <w:szCs w:val="24"/>
        </w:rPr>
        <w:t>xxxxxxx</w:t>
      </w:r>
      <w:r w:rsidR="00BE37B2" w:rsidRPr="000C251F">
        <w:rPr>
          <w:b/>
          <w:sz w:val="24"/>
          <w:szCs w:val="24"/>
        </w:rPr>
        <w:t xml:space="preserve">, RZ: </w:t>
      </w:r>
      <w:r w:rsidR="00FA0DBB" w:rsidRPr="000C251F">
        <w:rPr>
          <w:b/>
          <w:sz w:val="24"/>
          <w:szCs w:val="24"/>
        </w:rPr>
        <w:t>xxxxxxx</w:t>
      </w:r>
      <w:r w:rsidR="00BE37B2" w:rsidRPr="000C251F">
        <w:rPr>
          <w:b/>
          <w:sz w:val="24"/>
          <w:szCs w:val="24"/>
        </w:rPr>
        <w:t xml:space="preserve"> (uživatel obv. </w:t>
      </w:r>
      <w:r w:rsidR="00FA0DBB" w:rsidRPr="000C251F">
        <w:rPr>
          <w:b/>
          <w:sz w:val="24"/>
          <w:szCs w:val="24"/>
        </w:rPr>
        <w:t>xxxxx</w:t>
      </w:r>
      <w:r w:rsidR="00BE37B2" w:rsidRPr="000C251F">
        <w:rPr>
          <w:b/>
          <w:sz w:val="24"/>
          <w:szCs w:val="24"/>
        </w:rPr>
        <w:t xml:space="preserve"> </w:t>
      </w:r>
      <w:r w:rsidR="00FA0DBB" w:rsidRPr="000C251F">
        <w:rPr>
          <w:b/>
          <w:sz w:val="24"/>
          <w:szCs w:val="24"/>
        </w:rPr>
        <w:t>xxxxxx</w:t>
      </w:r>
      <w:r w:rsidR="00BE37B2" w:rsidRPr="000C251F">
        <w:rPr>
          <w:b/>
          <w:sz w:val="24"/>
          <w:szCs w:val="24"/>
        </w:rPr>
        <w:t xml:space="preserve">) </w:t>
      </w:r>
      <w:r w:rsidR="00BE37B2" w:rsidRPr="000C251F">
        <w:rPr>
          <w:sz w:val="24"/>
          <w:szCs w:val="24"/>
        </w:rPr>
        <w:t>bylo zjištěno, že se zde nacházejí</w:t>
      </w:r>
      <w:r w:rsidR="008338BF" w:rsidRPr="000C251F">
        <w:rPr>
          <w:sz w:val="24"/>
          <w:szCs w:val="24"/>
        </w:rPr>
        <w:t xml:space="preserve"> údaje, m.j.:</w:t>
      </w:r>
      <w:r w:rsidR="004975DC" w:rsidRPr="000C251F">
        <w:rPr>
          <w:sz w:val="24"/>
          <w:szCs w:val="24"/>
        </w:rPr>
        <w:t xml:space="preserve"> </w:t>
      </w:r>
      <w:r w:rsidR="00445E8B" w:rsidRPr="000C251F">
        <w:rPr>
          <w:sz w:val="24"/>
          <w:szCs w:val="24"/>
        </w:rPr>
        <w:t xml:space="preserve"> ceníky vně * - magnetické</w:t>
      </w:r>
      <w:r w:rsidR="008338BF" w:rsidRPr="000C251F">
        <w:rPr>
          <w:sz w:val="24"/>
          <w:szCs w:val="24"/>
        </w:rPr>
        <w:t xml:space="preserve"> </w:t>
      </w:r>
      <w:r w:rsidR="00445E8B" w:rsidRPr="000C251F">
        <w:rPr>
          <w:sz w:val="24"/>
          <w:szCs w:val="24"/>
        </w:rPr>
        <w:t>ad*) - obsahuje zá</w:t>
      </w:r>
      <w:r w:rsidR="0059681A" w:rsidRPr="000C251F">
        <w:rPr>
          <w:sz w:val="24"/>
          <w:szCs w:val="24"/>
        </w:rPr>
        <w:t>kl.</w:t>
      </w:r>
      <w:r w:rsidR="008338BF" w:rsidRPr="000C251F">
        <w:rPr>
          <w:sz w:val="24"/>
          <w:szCs w:val="24"/>
        </w:rPr>
        <w:t xml:space="preserve"> jízdné po hl.m.P</w:t>
      </w:r>
      <w:r w:rsidR="0059681A" w:rsidRPr="000C251F">
        <w:rPr>
          <w:sz w:val="24"/>
          <w:szCs w:val="24"/>
        </w:rPr>
        <w:t xml:space="preserve">rahu 28,-/km, </w:t>
      </w:r>
      <w:r w:rsidR="00445E8B" w:rsidRPr="000C251F">
        <w:rPr>
          <w:sz w:val="24"/>
          <w:szCs w:val="24"/>
        </w:rPr>
        <w:t>40,-/nástup +poznámka: kompletní ceník ve voze</w:t>
      </w:r>
      <w:r w:rsidR="0059681A" w:rsidRPr="000C251F">
        <w:rPr>
          <w:sz w:val="24"/>
          <w:szCs w:val="24"/>
        </w:rPr>
        <w:t xml:space="preserve"> (zajištěno), ceníky vně * - magnetické, ad*) - obsahuje zákl.jízdné po hl.m.</w:t>
      </w:r>
      <w:r w:rsidR="008338BF" w:rsidRPr="000C251F">
        <w:rPr>
          <w:sz w:val="24"/>
          <w:szCs w:val="24"/>
        </w:rPr>
        <w:t>P</w:t>
      </w:r>
      <w:r w:rsidR="0059681A" w:rsidRPr="000C251F">
        <w:rPr>
          <w:sz w:val="24"/>
          <w:szCs w:val="24"/>
        </w:rPr>
        <w:t xml:space="preserve">rahu 28,-/km, 40,-/nástup +poznámka: kompletní ceník ve voze (zajištěno), ceník uvnitř ** podmínky služby taxi ad**) - obsahuje kompletní sazby/druh jízdy, podmínky služby specifikující způsob provozu, ap. (zajištěno), </w:t>
      </w:r>
      <w:r w:rsidR="008338BF" w:rsidRPr="000C251F">
        <w:rPr>
          <w:sz w:val="24"/>
          <w:szCs w:val="24"/>
        </w:rPr>
        <w:t xml:space="preserve">dále </w:t>
      </w:r>
      <w:r w:rsidR="0059681A" w:rsidRPr="000C251F">
        <w:rPr>
          <w:sz w:val="24"/>
          <w:szCs w:val="24"/>
        </w:rPr>
        <w:t>taxametr typ TJM 03 s neporušenou plombou a kabely, tachometr, průkaz řidiče taxi služby, čtečka platebních karet, vak s mincemi 41</w:t>
      </w:r>
      <w:r w:rsidR="008338BF" w:rsidRPr="000C251F">
        <w:rPr>
          <w:sz w:val="24"/>
          <w:szCs w:val="24"/>
        </w:rPr>
        <w:t xml:space="preserve"> </w:t>
      </w:r>
      <w:r w:rsidR="0059681A" w:rsidRPr="000C251F">
        <w:rPr>
          <w:sz w:val="24"/>
          <w:szCs w:val="24"/>
        </w:rPr>
        <w:t>x</w:t>
      </w:r>
      <w:r w:rsidR="008338BF" w:rsidRPr="000C251F">
        <w:rPr>
          <w:sz w:val="24"/>
          <w:szCs w:val="24"/>
        </w:rPr>
        <w:t xml:space="preserve"> </w:t>
      </w:r>
      <w:r w:rsidR="0059681A" w:rsidRPr="000C251F">
        <w:rPr>
          <w:sz w:val="24"/>
          <w:szCs w:val="24"/>
        </w:rPr>
        <w:t>5,-</w:t>
      </w:r>
      <w:r w:rsidR="008338BF" w:rsidRPr="000C251F">
        <w:rPr>
          <w:sz w:val="24"/>
          <w:szCs w:val="24"/>
        </w:rPr>
        <w:t xml:space="preserve"> Kč</w:t>
      </w:r>
      <w:r w:rsidR="0059681A" w:rsidRPr="000C251F">
        <w:rPr>
          <w:sz w:val="24"/>
          <w:szCs w:val="24"/>
        </w:rPr>
        <w:t>, 48</w:t>
      </w:r>
      <w:r w:rsidR="008338BF" w:rsidRPr="000C251F">
        <w:rPr>
          <w:sz w:val="24"/>
          <w:szCs w:val="24"/>
        </w:rPr>
        <w:t xml:space="preserve"> </w:t>
      </w:r>
      <w:r w:rsidR="0059681A" w:rsidRPr="000C251F">
        <w:rPr>
          <w:sz w:val="24"/>
          <w:szCs w:val="24"/>
        </w:rPr>
        <w:t>x</w:t>
      </w:r>
      <w:r w:rsidR="008338BF" w:rsidRPr="000C251F">
        <w:rPr>
          <w:sz w:val="24"/>
          <w:szCs w:val="24"/>
        </w:rPr>
        <w:t xml:space="preserve"> </w:t>
      </w:r>
      <w:r w:rsidR="0059681A" w:rsidRPr="000C251F">
        <w:rPr>
          <w:sz w:val="24"/>
          <w:szCs w:val="24"/>
        </w:rPr>
        <w:t>2,-</w:t>
      </w:r>
      <w:r w:rsidR="008338BF" w:rsidRPr="000C251F">
        <w:rPr>
          <w:sz w:val="24"/>
          <w:szCs w:val="24"/>
        </w:rPr>
        <w:t xml:space="preserve"> Kč</w:t>
      </w:r>
      <w:r w:rsidR="0059681A" w:rsidRPr="000C251F">
        <w:rPr>
          <w:sz w:val="24"/>
          <w:szCs w:val="24"/>
        </w:rPr>
        <w:t>, 64</w:t>
      </w:r>
      <w:r w:rsidR="008338BF" w:rsidRPr="000C251F">
        <w:rPr>
          <w:sz w:val="24"/>
          <w:szCs w:val="24"/>
        </w:rPr>
        <w:t xml:space="preserve"> x1,- 1,- Kč</w:t>
      </w:r>
      <w:r w:rsidR="0059681A" w:rsidRPr="000C251F">
        <w:rPr>
          <w:sz w:val="24"/>
          <w:szCs w:val="24"/>
        </w:rPr>
        <w:t xml:space="preserve"> (zajištěno), koženkový mincovník 17</w:t>
      </w:r>
      <w:r w:rsidR="008338BF" w:rsidRPr="000C251F">
        <w:rPr>
          <w:sz w:val="24"/>
          <w:szCs w:val="24"/>
        </w:rPr>
        <w:t xml:space="preserve"> </w:t>
      </w:r>
      <w:r w:rsidR="0059681A" w:rsidRPr="000C251F">
        <w:rPr>
          <w:sz w:val="24"/>
          <w:szCs w:val="24"/>
        </w:rPr>
        <w:t>x</w:t>
      </w:r>
      <w:r w:rsidR="008338BF" w:rsidRPr="000C251F">
        <w:rPr>
          <w:sz w:val="24"/>
          <w:szCs w:val="24"/>
        </w:rPr>
        <w:t xml:space="preserve"> </w:t>
      </w:r>
      <w:r w:rsidR="0059681A" w:rsidRPr="000C251F">
        <w:rPr>
          <w:sz w:val="24"/>
          <w:szCs w:val="24"/>
        </w:rPr>
        <w:t>20,-</w:t>
      </w:r>
      <w:r w:rsidR="008338BF" w:rsidRPr="000C251F">
        <w:rPr>
          <w:sz w:val="24"/>
          <w:szCs w:val="24"/>
        </w:rPr>
        <w:t xml:space="preserve"> Kč</w:t>
      </w:r>
      <w:r w:rsidR="0059681A" w:rsidRPr="000C251F">
        <w:rPr>
          <w:sz w:val="24"/>
          <w:szCs w:val="24"/>
        </w:rPr>
        <w:t>, 19</w:t>
      </w:r>
      <w:r w:rsidR="008338BF" w:rsidRPr="000C251F">
        <w:rPr>
          <w:sz w:val="24"/>
          <w:szCs w:val="24"/>
        </w:rPr>
        <w:t xml:space="preserve"> </w:t>
      </w:r>
      <w:r w:rsidR="0059681A" w:rsidRPr="000C251F">
        <w:rPr>
          <w:sz w:val="24"/>
          <w:szCs w:val="24"/>
        </w:rPr>
        <w:t>x</w:t>
      </w:r>
      <w:r w:rsidR="008338BF" w:rsidRPr="000C251F">
        <w:rPr>
          <w:sz w:val="24"/>
          <w:szCs w:val="24"/>
        </w:rPr>
        <w:t xml:space="preserve"> </w:t>
      </w:r>
      <w:r w:rsidR="0059681A" w:rsidRPr="000C251F">
        <w:rPr>
          <w:sz w:val="24"/>
          <w:szCs w:val="24"/>
        </w:rPr>
        <w:t>10,-</w:t>
      </w:r>
      <w:r w:rsidR="008338BF" w:rsidRPr="000C251F">
        <w:rPr>
          <w:sz w:val="24"/>
          <w:szCs w:val="24"/>
        </w:rPr>
        <w:t xml:space="preserve"> K</w:t>
      </w:r>
      <w:r w:rsidR="0059681A" w:rsidRPr="000C251F">
        <w:rPr>
          <w:sz w:val="24"/>
          <w:szCs w:val="24"/>
        </w:rPr>
        <w:t xml:space="preserve">č (zajištěno), </w:t>
      </w:r>
      <w:r w:rsidR="008338BF" w:rsidRPr="000C251F">
        <w:rPr>
          <w:sz w:val="24"/>
          <w:szCs w:val="24"/>
        </w:rPr>
        <w:t>lékovka s E</w:t>
      </w:r>
      <w:r w:rsidR="0059681A" w:rsidRPr="000C251F">
        <w:rPr>
          <w:sz w:val="24"/>
          <w:szCs w:val="24"/>
        </w:rPr>
        <w:t xml:space="preserve">ury </w:t>
      </w:r>
      <w:r w:rsidR="008338BF" w:rsidRPr="000C251F">
        <w:rPr>
          <w:sz w:val="24"/>
          <w:szCs w:val="24"/>
        </w:rPr>
        <w:t xml:space="preserve">– </w:t>
      </w:r>
      <w:r w:rsidR="0059681A" w:rsidRPr="000C251F">
        <w:rPr>
          <w:sz w:val="24"/>
          <w:szCs w:val="24"/>
        </w:rPr>
        <w:t>16</w:t>
      </w:r>
      <w:r w:rsidR="008338BF" w:rsidRPr="000C251F">
        <w:rPr>
          <w:sz w:val="24"/>
          <w:szCs w:val="24"/>
        </w:rPr>
        <w:t xml:space="preserve">  x </w:t>
      </w:r>
      <w:r w:rsidR="0059681A" w:rsidRPr="000C251F">
        <w:rPr>
          <w:sz w:val="24"/>
          <w:szCs w:val="24"/>
        </w:rPr>
        <w:t>2,-</w:t>
      </w:r>
      <w:r w:rsidR="008338BF" w:rsidRPr="000C251F">
        <w:rPr>
          <w:sz w:val="24"/>
          <w:szCs w:val="24"/>
        </w:rPr>
        <w:t xml:space="preserve"> EUR</w:t>
      </w:r>
      <w:r w:rsidR="0059681A" w:rsidRPr="000C251F">
        <w:rPr>
          <w:sz w:val="24"/>
          <w:szCs w:val="24"/>
        </w:rPr>
        <w:t>, 19</w:t>
      </w:r>
      <w:r w:rsidR="008338BF" w:rsidRPr="000C251F">
        <w:rPr>
          <w:sz w:val="24"/>
          <w:szCs w:val="24"/>
        </w:rPr>
        <w:t xml:space="preserve"> </w:t>
      </w:r>
      <w:r w:rsidR="0059681A" w:rsidRPr="000C251F">
        <w:rPr>
          <w:sz w:val="24"/>
          <w:szCs w:val="24"/>
        </w:rPr>
        <w:t>x</w:t>
      </w:r>
      <w:r w:rsidR="008338BF" w:rsidRPr="000C251F">
        <w:rPr>
          <w:sz w:val="24"/>
          <w:szCs w:val="24"/>
        </w:rPr>
        <w:t xml:space="preserve"> </w:t>
      </w:r>
      <w:r w:rsidR="0059681A" w:rsidRPr="000C251F">
        <w:rPr>
          <w:sz w:val="24"/>
          <w:szCs w:val="24"/>
        </w:rPr>
        <w:t>1,-</w:t>
      </w:r>
      <w:r w:rsidR="008338BF" w:rsidRPr="000C251F">
        <w:rPr>
          <w:sz w:val="24"/>
          <w:szCs w:val="24"/>
        </w:rPr>
        <w:t xml:space="preserve"> EUR </w:t>
      </w:r>
      <w:r w:rsidR="0059681A" w:rsidRPr="000C251F">
        <w:rPr>
          <w:sz w:val="24"/>
          <w:szCs w:val="24"/>
        </w:rPr>
        <w:t xml:space="preserve">(zajištěno). </w:t>
      </w:r>
    </w:p>
    <w:p w:rsidR="00A25598" w:rsidRPr="000C251F" w:rsidRDefault="00A25598" w:rsidP="00A25598">
      <w:pPr>
        <w:jc w:val="both"/>
        <w:rPr>
          <w:sz w:val="24"/>
          <w:szCs w:val="24"/>
        </w:rPr>
      </w:pPr>
    </w:p>
    <w:p w:rsidR="00137C37" w:rsidRPr="000C251F" w:rsidRDefault="00C3456E" w:rsidP="00A25598">
      <w:pPr>
        <w:jc w:val="both"/>
        <w:rPr>
          <w:sz w:val="24"/>
          <w:szCs w:val="24"/>
        </w:rPr>
      </w:pPr>
      <w:r w:rsidRPr="000C251F">
        <w:rPr>
          <w:sz w:val="24"/>
          <w:szCs w:val="24"/>
        </w:rPr>
        <w:t xml:space="preserve">Obv. </w:t>
      </w:r>
      <w:r w:rsidR="00FA0DBB" w:rsidRPr="000C251F">
        <w:rPr>
          <w:sz w:val="24"/>
        </w:rPr>
        <w:t>xxxxxx</w:t>
      </w:r>
      <w:r w:rsidR="00FA0DBB" w:rsidRPr="000C251F">
        <w:rPr>
          <w:b/>
          <w:sz w:val="24"/>
          <w:szCs w:val="24"/>
        </w:rPr>
        <w:t xml:space="preserve"> </w:t>
      </w:r>
      <w:r w:rsidRPr="000C251F">
        <w:rPr>
          <w:b/>
          <w:sz w:val="24"/>
          <w:szCs w:val="24"/>
        </w:rPr>
        <w:t>vydal</w:t>
      </w:r>
      <w:r w:rsidRPr="000C251F">
        <w:rPr>
          <w:sz w:val="24"/>
          <w:szCs w:val="24"/>
        </w:rPr>
        <w:t xml:space="preserve"> policejnímu orgánu vozidlo zn. </w:t>
      </w:r>
      <w:r w:rsidR="00FA0DBB" w:rsidRPr="000C251F">
        <w:rPr>
          <w:sz w:val="24"/>
          <w:szCs w:val="24"/>
        </w:rPr>
        <w:t>xxxxx</w:t>
      </w:r>
      <w:r w:rsidRPr="000C251F">
        <w:rPr>
          <w:sz w:val="24"/>
          <w:szCs w:val="24"/>
        </w:rPr>
        <w:t xml:space="preserve"> </w:t>
      </w:r>
      <w:r w:rsidR="00FA0DBB" w:rsidRPr="000C251F">
        <w:rPr>
          <w:sz w:val="24"/>
          <w:szCs w:val="24"/>
        </w:rPr>
        <w:t>xxxxxxx</w:t>
      </w:r>
      <w:r w:rsidRPr="000C251F">
        <w:rPr>
          <w:sz w:val="24"/>
          <w:szCs w:val="24"/>
        </w:rPr>
        <w:t xml:space="preserve">, RZ: </w:t>
      </w:r>
      <w:r w:rsidR="00FA0DBB" w:rsidRPr="000C251F">
        <w:rPr>
          <w:sz w:val="24"/>
          <w:szCs w:val="24"/>
        </w:rPr>
        <w:t>xxxxxxx</w:t>
      </w:r>
      <w:r w:rsidR="00137C37" w:rsidRPr="000C251F">
        <w:rPr>
          <w:sz w:val="24"/>
          <w:szCs w:val="24"/>
        </w:rPr>
        <w:t>, mobilní telefon</w:t>
      </w:r>
      <w:r w:rsidR="00086FC9">
        <w:rPr>
          <w:sz w:val="24"/>
          <w:szCs w:val="24"/>
        </w:rPr>
        <w:t xml:space="preserve"> zn. Samsung, IMEI: 35964105628xxxx</w:t>
      </w:r>
      <w:r w:rsidR="00137C37" w:rsidRPr="000C251F">
        <w:rPr>
          <w:sz w:val="24"/>
          <w:szCs w:val="24"/>
        </w:rPr>
        <w:t>, včetně baterie, a S</w:t>
      </w:r>
      <w:r w:rsidR="008338BF" w:rsidRPr="000C251F">
        <w:rPr>
          <w:sz w:val="24"/>
          <w:szCs w:val="24"/>
        </w:rPr>
        <w:t>IM</w:t>
      </w:r>
      <w:r w:rsidR="00137C37" w:rsidRPr="000C251F">
        <w:rPr>
          <w:sz w:val="24"/>
          <w:szCs w:val="24"/>
        </w:rPr>
        <w:t xml:space="preserve"> kart</w:t>
      </w:r>
      <w:r w:rsidR="008338BF" w:rsidRPr="000C251F">
        <w:rPr>
          <w:sz w:val="24"/>
          <w:szCs w:val="24"/>
        </w:rPr>
        <w:t>u</w:t>
      </w:r>
      <w:r w:rsidR="00137C37" w:rsidRPr="000C251F">
        <w:rPr>
          <w:sz w:val="24"/>
          <w:szCs w:val="24"/>
        </w:rPr>
        <w:t xml:space="preserve"> </w:t>
      </w:r>
      <w:r w:rsidR="008338BF" w:rsidRPr="000C251F">
        <w:rPr>
          <w:sz w:val="24"/>
          <w:szCs w:val="24"/>
        </w:rPr>
        <w:t xml:space="preserve">                                       </w:t>
      </w:r>
      <w:r w:rsidR="00137C37" w:rsidRPr="000C251F">
        <w:rPr>
          <w:sz w:val="24"/>
          <w:szCs w:val="24"/>
        </w:rPr>
        <w:t>č. 894200124022805</w:t>
      </w:r>
      <w:r w:rsidR="00086FC9">
        <w:rPr>
          <w:sz w:val="24"/>
          <w:szCs w:val="24"/>
        </w:rPr>
        <w:t>xxxx</w:t>
      </w:r>
      <w:r w:rsidR="00137C37" w:rsidRPr="000C251F">
        <w:rPr>
          <w:sz w:val="24"/>
          <w:szCs w:val="24"/>
        </w:rPr>
        <w:t xml:space="preserve">. Vozidlo zn. </w:t>
      </w:r>
      <w:r w:rsidR="00FA0DBB" w:rsidRPr="000C251F">
        <w:rPr>
          <w:sz w:val="24"/>
          <w:szCs w:val="24"/>
        </w:rPr>
        <w:t>xxxxx</w:t>
      </w:r>
      <w:r w:rsidR="00137C37" w:rsidRPr="000C251F">
        <w:rPr>
          <w:sz w:val="24"/>
          <w:szCs w:val="24"/>
        </w:rPr>
        <w:t xml:space="preserve"> </w:t>
      </w:r>
      <w:r w:rsidR="00FA0DBB" w:rsidRPr="000C251F">
        <w:rPr>
          <w:sz w:val="24"/>
          <w:szCs w:val="24"/>
        </w:rPr>
        <w:t>xxxxxxx</w:t>
      </w:r>
      <w:r w:rsidR="00137C37" w:rsidRPr="000C251F">
        <w:rPr>
          <w:sz w:val="24"/>
          <w:szCs w:val="24"/>
        </w:rPr>
        <w:t xml:space="preserve">, RZ: </w:t>
      </w:r>
      <w:r w:rsidR="00FA0DBB" w:rsidRPr="000C251F">
        <w:rPr>
          <w:sz w:val="24"/>
          <w:szCs w:val="24"/>
        </w:rPr>
        <w:t>xxxxxxx</w:t>
      </w:r>
      <w:r w:rsidR="00137C37" w:rsidRPr="000C251F">
        <w:rPr>
          <w:sz w:val="24"/>
          <w:szCs w:val="24"/>
        </w:rPr>
        <w:t xml:space="preserve">, bylo </w:t>
      </w:r>
      <w:r w:rsidR="00137C37" w:rsidRPr="000C251F">
        <w:rPr>
          <w:b/>
          <w:sz w:val="24"/>
          <w:szCs w:val="24"/>
        </w:rPr>
        <w:t>vráceno</w:t>
      </w:r>
      <w:r w:rsidR="00137C37" w:rsidRPr="000C251F">
        <w:rPr>
          <w:sz w:val="24"/>
          <w:szCs w:val="24"/>
        </w:rPr>
        <w:t xml:space="preserve"> obv. </w:t>
      </w:r>
      <w:r w:rsidR="00FA0DBB" w:rsidRPr="000C251F">
        <w:rPr>
          <w:sz w:val="24"/>
          <w:szCs w:val="24"/>
        </w:rPr>
        <w:t>xxxxxxxx</w:t>
      </w:r>
      <w:r w:rsidR="00137C37" w:rsidRPr="000C251F">
        <w:rPr>
          <w:sz w:val="24"/>
          <w:szCs w:val="24"/>
        </w:rPr>
        <w:t xml:space="preserve">. </w:t>
      </w:r>
    </w:p>
    <w:p w:rsidR="00AD7D13" w:rsidRPr="000C251F" w:rsidRDefault="00AD7D13" w:rsidP="00AD7D13">
      <w:pPr>
        <w:pStyle w:val="Normlnweb"/>
        <w:jc w:val="both"/>
      </w:pPr>
      <w:r w:rsidRPr="000C251F">
        <w:rPr>
          <w:b/>
        </w:rPr>
        <w:t>Z protokolu o ohledání místa činu, v Praze 1, v ulici Pařížská, před domem č.p. 934</w:t>
      </w:r>
      <w:r w:rsidRPr="000C251F">
        <w:t xml:space="preserve">, bylo zjištěno, že je zde o sloup veřejného osvětlení č. 103824,  který má na sobě upevněny dva reklamní štíty tak, že jsou vidět z chodníku, jde o reklamní štity s názvem </w:t>
      </w:r>
      <w:r w:rsidRPr="000C251F">
        <w:rPr>
          <w:bCs/>
        </w:rPr>
        <w:t>VP Tax Free,</w:t>
      </w:r>
      <w:r w:rsidRPr="000C251F">
        <w:rPr>
          <w:b/>
          <w:bCs/>
        </w:rPr>
        <w:t xml:space="preserve"> </w:t>
      </w:r>
      <w:r w:rsidRPr="000C251F">
        <w:t xml:space="preserve">které jsou k sobě spojeny železnou konstrukcí. Při pohledu z vozovky se na levém panelu za železnou konstrukcí nalézá složený papírek, který byl později zajištěn jako stopa č. 1 vložen do  obalu č. 00309355. Dále je zde bílý tácek z tvrdého kartonu a reklamní písemnost časopisového typu nemající  souvislost s nálezem. Na druhé straně tj. na pravé straně </w:t>
      </w:r>
      <w:r w:rsidR="0030739C" w:rsidRPr="000C251F">
        <w:t xml:space="preserve">                    </w:t>
      </w:r>
      <w:r w:rsidRPr="000C251F">
        <w:t xml:space="preserve">u protilehlého poutače se nalézá bílý papír, taktéž nemající souvislost s nálezem. K protokolu o přiložen přehnutý lístek s jmény </w:t>
      </w:r>
      <w:r w:rsidR="00FA0DBB" w:rsidRPr="000C251F">
        <w:t>xxxxx</w:t>
      </w:r>
      <w:r w:rsidRPr="000C251F">
        <w:t xml:space="preserve">, </w:t>
      </w:r>
      <w:r w:rsidR="00FA0DBB" w:rsidRPr="000C251F">
        <w:t>xxxx</w:t>
      </w:r>
      <w:r w:rsidRPr="000C251F">
        <w:t xml:space="preserve">, </w:t>
      </w:r>
      <w:r w:rsidR="00FA0DBB" w:rsidRPr="000C251F">
        <w:t>xxxxx</w:t>
      </w:r>
      <w:r w:rsidRPr="000C251F">
        <w:t xml:space="preserve">, </w:t>
      </w:r>
      <w:r w:rsidR="00FA0DBB" w:rsidRPr="000C251F">
        <w:t>xxxxx</w:t>
      </w:r>
      <w:r w:rsidRPr="000C251F">
        <w:t xml:space="preserve">, </w:t>
      </w:r>
      <w:r w:rsidR="00FA0DBB" w:rsidRPr="000C251F">
        <w:t>xxxx</w:t>
      </w:r>
      <w:r w:rsidRPr="000C251F">
        <w:t xml:space="preserve">, </w:t>
      </w:r>
      <w:r w:rsidR="00FA0DBB" w:rsidRPr="000C251F">
        <w:t>xxxxx</w:t>
      </w:r>
      <w:r w:rsidRPr="000C251F">
        <w:t xml:space="preserve">, </w:t>
      </w:r>
      <w:r w:rsidR="00FA0DBB" w:rsidRPr="000C251F">
        <w:t>xxxxx</w:t>
      </w:r>
      <w:r w:rsidRPr="000C251F">
        <w:t xml:space="preserve">, </w:t>
      </w:r>
      <w:r w:rsidR="00FA0DBB" w:rsidRPr="000C251F">
        <w:t>xxxx</w:t>
      </w:r>
      <w:r w:rsidRPr="000C251F">
        <w:t xml:space="preserve">, </w:t>
      </w:r>
      <w:r w:rsidR="00FA0DBB" w:rsidRPr="000C251F">
        <w:t>xxxxx</w:t>
      </w:r>
      <w:r w:rsidRPr="000C251F">
        <w:t xml:space="preserve">, </w:t>
      </w:r>
      <w:r w:rsidR="00FA0DBB" w:rsidRPr="000C251F">
        <w:t>xxxxx</w:t>
      </w:r>
      <w:r w:rsidRPr="000C251F">
        <w:t xml:space="preserve">. </w:t>
      </w:r>
    </w:p>
    <w:p w:rsidR="00AD7D13" w:rsidRPr="000C251F" w:rsidRDefault="00AD7D13" w:rsidP="00AD7D13">
      <w:pPr>
        <w:pStyle w:val="Normlnweb"/>
        <w:jc w:val="both"/>
      </w:pPr>
      <w:r w:rsidRPr="000C251F">
        <w:rPr>
          <w:b/>
        </w:rPr>
        <w:t>Z</w:t>
      </w:r>
      <w:r w:rsidRPr="000C251F">
        <w:t> </w:t>
      </w:r>
      <w:r w:rsidRPr="000C251F">
        <w:rPr>
          <w:b/>
        </w:rPr>
        <w:t xml:space="preserve">protokolu o ohledání věci, a to vozidla zn. </w:t>
      </w:r>
      <w:r w:rsidR="00FA0DBB" w:rsidRPr="000C251F">
        <w:rPr>
          <w:b/>
        </w:rPr>
        <w:t>xxxxx</w:t>
      </w:r>
      <w:r w:rsidRPr="000C251F">
        <w:rPr>
          <w:b/>
        </w:rPr>
        <w:t xml:space="preserve"> </w:t>
      </w:r>
      <w:r w:rsidR="00FA0DBB" w:rsidRPr="000C251F">
        <w:rPr>
          <w:b/>
        </w:rPr>
        <w:t>xxxxxx</w:t>
      </w:r>
      <w:r w:rsidRPr="000C251F">
        <w:rPr>
          <w:b/>
        </w:rPr>
        <w:t xml:space="preserve">, RZ: </w:t>
      </w:r>
      <w:r w:rsidR="00FA0DBB" w:rsidRPr="000C251F">
        <w:rPr>
          <w:b/>
        </w:rPr>
        <w:t>xxxxxxx</w:t>
      </w:r>
      <w:r w:rsidRPr="000C251F">
        <w:rPr>
          <w:b/>
        </w:rPr>
        <w:t xml:space="preserve">, majitele obv. </w:t>
      </w:r>
      <w:r w:rsidR="00FA0DBB" w:rsidRPr="000C251F">
        <w:rPr>
          <w:b/>
        </w:rPr>
        <w:t>xxxxxxx</w:t>
      </w:r>
      <w:r w:rsidRPr="000C251F">
        <w:t>, vyplývá, že vozidlo se nacházelo v době ohledání v garáži Policie ČR, OKTE, v odkládacím prostoru dveří bylo tmavé pouzdro, obsahující bankovky</w:t>
      </w:r>
      <w:r w:rsidR="004F3E62" w:rsidRPr="000C251F">
        <w:t>, a to 6 x 10 Eur</w:t>
      </w:r>
      <w:r w:rsidRPr="000C251F">
        <w:t>,1</w:t>
      </w:r>
      <w:r w:rsidR="004F3E62" w:rsidRPr="000C251F">
        <w:t>2</w:t>
      </w:r>
      <w:r w:rsidRPr="000C251F">
        <w:t xml:space="preserve"> x 20 Eur</w:t>
      </w:r>
      <w:r w:rsidR="0030739C" w:rsidRPr="000C251F">
        <w:t xml:space="preserve">, </w:t>
      </w:r>
      <w:r w:rsidR="004F3E62" w:rsidRPr="000C251F">
        <w:t>5</w:t>
      </w:r>
      <w:r w:rsidRPr="000C251F">
        <w:t xml:space="preserve"> x 50 Eur</w:t>
      </w:r>
      <w:r w:rsidR="004F3E62" w:rsidRPr="000C251F">
        <w:t xml:space="preserve">, </w:t>
      </w:r>
      <w:r w:rsidR="0030739C" w:rsidRPr="000C251F">
        <w:t>1 x 100 Eur</w:t>
      </w:r>
      <w:r w:rsidRPr="000C251F">
        <w:t xml:space="preserve">, které byly zajištěny jako </w:t>
      </w:r>
      <w:r w:rsidRPr="000C251F">
        <w:rPr>
          <w:b/>
          <w:bCs/>
        </w:rPr>
        <w:t>stopa č. 1</w:t>
      </w:r>
      <w:r w:rsidR="004F3E62" w:rsidRPr="000C251F">
        <w:rPr>
          <w:b/>
          <w:bCs/>
        </w:rPr>
        <w:t xml:space="preserve">. </w:t>
      </w:r>
      <w:r w:rsidRPr="000C251F">
        <w:t>V odkládacím prostoru pod volantem se nacház</w:t>
      </w:r>
      <w:r w:rsidR="004F3E62" w:rsidRPr="000C251F">
        <w:t>ela</w:t>
      </w:r>
      <w:r w:rsidRPr="000C251F">
        <w:t xml:space="preserve"> bankovka 1 x 1</w:t>
      </w:r>
      <w:r w:rsidR="004F3E62" w:rsidRPr="000C251F">
        <w:t xml:space="preserve">.000,- Kč, která </w:t>
      </w:r>
      <w:r w:rsidRPr="000C251F">
        <w:t xml:space="preserve">zajištěna jako </w:t>
      </w:r>
      <w:r w:rsidRPr="000C251F">
        <w:rPr>
          <w:b/>
          <w:bCs/>
        </w:rPr>
        <w:t>stopa č. 2.</w:t>
      </w:r>
      <w:r w:rsidR="004F3E62" w:rsidRPr="000C251F">
        <w:rPr>
          <w:b/>
          <w:bCs/>
        </w:rPr>
        <w:t xml:space="preserve"> </w:t>
      </w:r>
      <w:r w:rsidRPr="000C251F">
        <w:t xml:space="preserve">V odkládacím prostoru před místem spolujezdce se nachází svazek </w:t>
      </w:r>
      <w:r w:rsidR="004F3E62" w:rsidRPr="000C251F">
        <w:t>z</w:t>
      </w:r>
      <w:r w:rsidRPr="000C251F">
        <w:t xml:space="preserve">áznamů o přepravě k RZ </w:t>
      </w:r>
      <w:r w:rsidR="00FA0DBB" w:rsidRPr="000C251F">
        <w:t>xxxxxxx</w:t>
      </w:r>
      <w:r w:rsidRPr="000C251F">
        <w:t xml:space="preserve"> </w:t>
      </w:r>
      <w:r w:rsidR="0030739C" w:rsidRPr="000C251F">
        <w:t xml:space="preserve">                </w:t>
      </w:r>
      <w:r w:rsidRPr="000C251F">
        <w:t>č. 1534-78,1580-1665</w:t>
      </w:r>
      <w:r w:rsidR="004F3E62" w:rsidRPr="000C251F">
        <w:t>, který byl</w:t>
      </w:r>
      <w:r w:rsidRPr="000C251F">
        <w:t xml:space="preserve"> zajištěn jako </w:t>
      </w:r>
      <w:r w:rsidRPr="000C251F">
        <w:rPr>
          <w:b/>
          <w:bCs/>
        </w:rPr>
        <w:t>stopa č. 3</w:t>
      </w:r>
      <w:r w:rsidR="004F3E62" w:rsidRPr="000C251F">
        <w:rPr>
          <w:b/>
          <w:bCs/>
        </w:rPr>
        <w:t xml:space="preserve">. </w:t>
      </w:r>
      <w:r w:rsidRPr="000C251F">
        <w:t>Přes displ</w:t>
      </w:r>
      <w:r w:rsidR="0030739C" w:rsidRPr="000C251F">
        <w:t>ej</w:t>
      </w:r>
      <w:r w:rsidRPr="000C251F">
        <w:t xml:space="preserve"> taxametru je vložena průhledná plastová folie, na níž je namalován černý rámeček, který částečně zakrývá display (poslední číslici a desetinnou čárku, když taxametr ukazuje cenu)</w:t>
      </w:r>
      <w:r w:rsidR="0030739C" w:rsidRPr="000C251F">
        <w:t xml:space="preserve"> (označeno jako </w:t>
      </w:r>
      <w:r w:rsidRPr="000C251F">
        <w:rPr>
          <w:b/>
          <w:bCs/>
        </w:rPr>
        <w:t>stopa č. 4</w:t>
      </w:r>
      <w:r w:rsidR="0030739C" w:rsidRPr="000C251F">
        <w:rPr>
          <w:b/>
          <w:bCs/>
        </w:rPr>
        <w:t xml:space="preserve">).  </w:t>
      </w:r>
      <w:r w:rsidRPr="000C251F">
        <w:t xml:space="preserve">  </w:t>
      </w:r>
    </w:p>
    <w:p w:rsidR="009E6126" w:rsidRPr="000C251F" w:rsidRDefault="00C14FEA" w:rsidP="00906AC0">
      <w:pPr>
        <w:pStyle w:val="Normlnweb"/>
        <w:jc w:val="both"/>
      </w:pPr>
      <w:r w:rsidRPr="000C251F">
        <w:t xml:space="preserve">Z úředního záznamu o vyhodnocení zajištěných věcí vyplývá, že u obv. </w:t>
      </w:r>
      <w:r w:rsidR="00FA0DBB" w:rsidRPr="000C251F">
        <w:t>xxxxxx</w:t>
      </w:r>
      <w:r w:rsidRPr="000C251F">
        <w:t xml:space="preserve"> byly zajištěny </w:t>
      </w:r>
      <w:r w:rsidRPr="000C251F">
        <w:rPr>
          <w:b/>
          <w:bCs/>
        </w:rPr>
        <w:t>vydané věci</w:t>
      </w:r>
      <w:r w:rsidRPr="000C251F">
        <w:rPr>
          <w:b/>
          <w:bCs/>
          <w:u w:val="single"/>
        </w:rPr>
        <w:t xml:space="preserve">: </w:t>
      </w:r>
      <w:r w:rsidRPr="000C251F">
        <w:t xml:space="preserve"> papírové bankovky v nominálních hodnotách </w:t>
      </w:r>
      <w:r w:rsidR="0030739C" w:rsidRPr="000C251F">
        <w:t> </w:t>
      </w:r>
      <w:r w:rsidRPr="000C251F">
        <w:t xml:space="preserve"> 4 x 100,- Kč</w:t>
      </w:r>
      <w:r w:rsidR="0030739C" w:rsidRPr="000C251F">
        <w:t xml:space="preserve">, </w:t>
      </w:r>
      <w:r w:rsidRPr="000C251F">
        <w:t xml:space="preserve"> 2 x 200,- Kč</w:t>
      </w:r>
      <w:r w:rsidR="0030739C" w:rsidRPr="000C251F">
        <w:t>,  </w:t>
      </w:r>
      <w:r w:rsidRPr="000C251F">
        <w:t>1 x 500,- Kč</w:t>
      </w:r>
      <w:r w:rsidR="0030739C" w:rsidRPr="000C251F">
        <w:t xml:space="preserve">, </w:t>
      </w:r>
      <w:r w:rsidRPr="000C251F">
        <w:t xml:space="preserve"> 12 x 1.000, -</w:t>
      </w:r>
      <w:r w:rsidR="0030739C" w:rsidRPr="000C251F">
        <w:t xml:space="preserve"> </w:t>
      </w:r>
      <w:r w:rsidRPr="000C251F">
        <w:t xml:space="preserve">Kč, přičemž dle obv. </w:t>
      </w:r>
      <w:r w:rsidR="00FA0DBB" w:rsidRPr="000C251F">
        <w:t>xxxxxx</w:t>
      </w:r>
      <w:r w:rsidRPr="000C251F">
        <w:t xml:space="preserve"> se jedná o peníze společnosti </w:t>
      </w:r>
      <w:r w:rsidR="00FA0DBB" w:rsidRPr="000C251F">
        <w:t>xxxxxxxxx</w:t>
      </w:r>
      <w:r w:rsidRPr="000C251F">
        <w:t xml:space="preserve"> </w:t>
      </w:r>
      <w:r w:rsidR="00FA0DBB" w:rsidRPr="000C251F">
        <w:t>xxxxxxxxx</w:t>
      </w:r>
      <w:r w:rsidRPr="000C251F">
        <w:t xml:space="preserve">, </w:t>
      </w:r>
      <w:r w:rsidR="00FA0DBB" w:rsidRPr="000C251F">
        <w:t>x</w:t>
      </w:r>
      <w:r w:rsidRPr="000C251F">
        <w:t>.</w:t>
      </w:r>
      <w:r w:rsidR="00FA0DBB" w:rsidRPr="000C251F">
        <w:t>x</w:t>
      </w:r>
      <w:r w:rsidRPr="000C251F">
        <w:t>.</w:t>
      </w:r>
      <w:r w:rsidR="00FA0DBB" w:rsidRPr="000C251F">
        <w:t>x</w:t>
      </w:r>
      <w:r w:rsidRPr="000C251F">
        <w:t xml:space="preserve">.,   vozidlo zn. </w:t>
      </w:r>
      <w:r w:rsidR="00FA0DBB" w:rsidRPr="000C251F">
        <w:t>xx</w:t>
      </w:r>
      <w:r w:rsidRPr="000C251F">
        <w:t xml:space="preserve"> </w:t>
      </w:r>
      <w:r w:rsidR="00FA0DBB" w:rsidRPr="000C251F">
        <w:t>xxxxxx</w:t>
      </w:r>
      <w:r w:rsidRPr="000C251F">
        <w:t xml:space="preserve"> </w:t>
      </w:r>
      <w:r w:rsidR="00FA0DBB" w:rsidRPr="000C251F">
        <w:t>xxxxxxx</w:t>
      </w:r>
      <w:r w:rsidRPr="000C251F">
        <w:t xml:space="preserve">  rz </w:t>
      </w:r>
      <w:r w:rsidR="00FA0DBB" w:rsidRPr="000C251F">
        <w:t>xxxxxxx</w:t>
      </w:r>
      <w:r w:rsidRPr="000C251F">
        <w:t>, mobilní telefon zn. MT Samsung IMEI: 3566500647370</w:t>
      </w:r>
      <w:r w:rsidR="00086FC9">
        <w:t>xxxx</w:t>
      </w:r>
      <w:r w:rsidRPr="000C251F">
        <w:t xml:space="preserve"> se SIM kartou Vodafone 894203101482235</w:t>
      </w:r>
      <w:r w:rsidR="00086FC9">
        <w:t>xxxx</w:t>
      </w:r>
      <w:r w:rsidRPr="000C251F">
        <w:t xml:space="preserve">, dále </w:t>
      </w:r>
      <w:r w:rsidRPr="000C251F">
        <w:rPr>
          <w:b/>
        </w:rPr>
        <w:t xml:space="preserve">zajištěné věci při prohlídce jiných prostor a pozemků: </w:t>
      </w:r>
      <w:r w:rsidR="0030739C" w:rsidRPr="000C251F">
        <w:t>věc</w:t>
      </w:r>
      <w:r w:rsidR="0030739C" w:rsidRPr="000C251F">
        <w:rPr>
          <w:b/>
        </w:rPr>
        <w:t xml:space="preserve"> </w:t>
      </w:r>
      <w:r w:rsidRPr="000C251F">
        <w:t xml:space="preserve">č. 2 ceník za levým zadním oknem zavazadlového prostoru (vyznačená sazba č.2 40-28-6Kč), </w:t>
      </w:r>
      <w:r w:rsidR="0030739C" w:rsidRPr="000C251F">
        <w:t xml:space="preserve">věc </w:t>
      </w:r>
      <w:r w:rsidRPr="000C251F">
        <w:t xml:space="preserve">č. 3 taxametr - volně položený u řadící páky, s rolí papíru k tisku - 2 olov. plomby, taxametr TJM-03 č. 0914 (odesláno ke znaleckému zkoumání ČMI), </w:t>
      </w:r>
      <w:r w:rsidR="0030739C" w:rsidRPr="000C251F">
        <w:t xml:space="preserve">věc </w:t>
      </w:r>
      <w:r w:rsidRPr="000C251F">
        <w:t xml:space="preserve">č. 4 ceník za čelním sklem (cenová informace, rozepsané sazby/druhy jízd 1-8), </w:t>
      </w:r>
      <w:r w:rsidR="0030739C" w:rsidRPr="000C251F">
        <w:t xml:space="preserve">věc </w:t>
      </w:r>
      <w:r w:rsidRPr="000C251F">
        <w:t>č. 5 MT Samsung IMEI: 35156505187</w:t>
      </w:r>
      <w:r w:rsidR="00086FC9">
        <w:t>xxxx</w:t>
      </w:r>
      <w:r w:rsidRPr="000C251F">
        <w:t xml:space="preserve"> se SIM: OpenCall 894203101556221</w:t>
      </w:r>
      <w:r w:rsidR="00086FC9">
        <w:t>xxxx</w:t>
      </w:r>
      <w:r w:rsidRPr="000C251F">
        <w:t xml:space="preserve"> (odesláno znalci Ing. Bergerovi ke zkoumání) s autonabíječkou </w:t>
      </w:r>
      <w:r w:rsidR="0030739C" w:rsidRPr="000C251F">
        <w:rPr>
          <w:b/>
          <w:bCs/>
        </w:rPr>
        <w:t>(k vrácení</w:t>
      </w:r>
      <w:r w:rsidRPr="000C251F">
        <w:rPr>
          <w:b/>
          <w:bCs/>
        </w:rPr>
        <w:t xml:space="preserve">, </w:t>
      </w:r>
      <w:r w:rsidR="0030739C" w:rsidRPr="000C251F">
        <w:rPr>
          <w:bCs/>
        </w:rPr>
        <w:t>věc</w:t>
      </w:r>
      <w:r w:rsidR="0030739C" w:rsidRPr="000C251F">
        <w:rPr>
          <w:b/>
          <w:bCs/>
        </w:rPr>
        <w:t xml:space="preserve"> </w:t>
      </w:r>
      <w:r w:rsidRPr="000C251F">
        <w:t xml:space="preserve">č. 6 zápisník černý s číslem 15 </w:t>
      </w:r>
      <w:r w:rsidRPr="000C251F">
        <w:rPr>
          <w:b/>
          <w:bCs/>
        </w:rPr>
        <w:t xml:space="preserve">(k vrácení), </w:t>
      </w:r>
      <w:r w:rsidR="0030739C" w:rsidRPr="000C251F">
        <w:rPr>
          <w:b/>
          <w:bCs/>
        </w:rPr>
        <w:t xml:space="preserve">věc </w:t>
      </w:r>
      <w:r w:rsidRPr="000C251F">
        <w:t xml:space="preserve">č. 8 obaly od SIM Open Call </w:t>
      </w:r>
      <w:r w:rsidR="00FA0DBB" w:rsidRPr="000C251F">
        <w:t>xxxxxxxxx</w:t>
      </w:r>
      <w:r w:rsidRPr="000C251F">
        <w:t xml:space="preserve"> od Vodafone (tel. číslo </w:t>
      </w:r>
      <w:r w:rsidR="00FA0DBB" w:rsidRPr="000C251F">
        <w:t>xxxxxxxxx</w:t>
      </w:r>
      <w:r w:rsidRPr="000C251F">
        <w:t xml:space="preserve"> užívá </w:t>
      </w:r>
      <w:r w:rsidR="00FA0DBB" w:rsidRPr="000C251F">
        <w:t>xxxxxx</w:t>
      </w:r>
      <w:r w:rsidRPr="000C251F">
        <w:t xml:space="preserve">), č. 9 průkaz řidiče taxi - </w:t>
      </w:r>
      <w:r w:rsidR="00FA0DBB" w:rsidRPr="000C251F">
        <w:t>xxxxxx</w:t>
      </w:r>
      <w:r w:rsidRPr="000C251F">
        <w:t> </w:t>
      </w:r>
      <w:r w:rsidRPr="000C251F">
        <w:rPr>
          <w:b/>
          <w:bCs/>
        </w:rPr>
        <w:t>(k vrácení</w:t>
      </w:r>
      <w:r w:rsidR="0030739C" w:rsidRPr="000C251F">
        <w:rPr>
          <w:b/>
          <w:bCs/>
        </w:rPr>
        <w:t>)</w:t>
      </w:r>
      <w:r w:rsidRPr="000C251F">
        <w:rPr>
          <w:b/>
          <w:bCs/>
        </w:rPr>
        <w:t xml:space="preserve">, </w:t>
      </w:r>
      <w:r w:rsidRPr="000C251F">
        <w:t xml:space="preserve">č. 10 ceník A4 (ceník s cenami za služby taxi) </w:t>
      </w:r>
      <w:r w:rsidRPr="000C251F">
        <w:rPr>
          <w:b/>
          <w:bCs/>
        </w:rPr>
        <w:t xml:space="preserve">(k vrácení §80), </w:t>
      </w:r>
      <w:r w:rsidRPr="000C251F">
        <w:t xml:space="preserve">č. 11 2x průkaz způsobilosti - </w:t>
      </w:r>
      <w:r w:rsidR="00FA0DBB" w:rsidRPr="000C251F">
        <w:t>xxxxxx</w:t>
      </w:r>
      <w:r w:rsidRPr="000C251F">
        <w:t xml:space="preserve">, </w:t>
      </w:r>
      <w:r w:rsidRPr="000C251F">
        <w:rPr>
          <w:b/>
          <w:bCs/>
        </w:rPr>
        <w:t>(k vrácení)</w:t>
      </w:r>
      <w:r w:rsidRPr="000C251F">
        <w:t xml:space="preserve"> 1x ceník taxi (s regulovanou cenou 90-90-10Kč a s regulovanou cenou 40-28-6kč), č. 12 ceník taxi (uvedená cena nástupní 99,-Kč, za 1km 99,-Kč, čekání 1 min. 15,-Kč), č. 13 cedulka s cenami taxi - žlutá (Private taxi Prague number 0014014 ceny: 40-200-10 Kč; 40-280-20kč; 400-380-20kč), č. 14 obal SIM Twist </w:t>
      </w:r>
      <w:r w:rsidR="00FA0DBB" w:rsidRPr="000C251F">
        <w:t>xxxxxxxxx</w:t>
      </w:r>
      <w:r w:rsidRPr="000C251F">
        <w:t xml:space="preserve"> předplacená T-Mobile karta - neregistrovaná na žádné jméno. </w:t>
      </w:r>
      <w:r w:rsidRPr="000C251F">
        <w:rPr>
          <w:b/>
        </w:rPr>
        <w:t xml:space="preserve">Obv. </w:t>
      </w:r>
      <w:r w:rsidR="00FA0DBB" w:rsidRPr="000C251F">
        <w:rPr>
          <w:b/>
        </w:rPr>
        <w:t>xxxxxxx</w:t>
      </w:r>
      <w:r w:rsidRPr="000C251F">
        <w:rPr>
          <w:b/>
        </w:rPr>
        <w:t xml:space="preserve"> byly vydány věci:</w:t>
      </w:r>
      <w:r w:rsidRPr="000C251F">
        <w:t xml:space="preserve"> finanční hotovost: 24x 1000,- Kč, 23x 500,- Kč, 31x 200,- Kč, 26x 100,- Kč, 9x 20,- Euro, 10x 10,- Euro, 5x 5,- Eur, vozidlo zn. </w:t>
      </w:r>
      <w:r w:rsidR="00FA0DBB" w:rsidRPr="000C251F">
        <w:t>xxxxx</w:t>
      </w:r>
      <w:r w:rsidRPr="000C251F">
        <w:t xml:space="preserve"> </w:t>
      </w:r>
      <w:r w:rsidR="00FA0DBB" w:rsidRPr="000C251F">
        <w:t>xxxxxx</w:t>
      </w:r>
      <w:r w:rsidRPr="000C251F">
        <w:t xml:space="preserve"> </w:t>
      </w:r>
      <w:r w:rsidR="00FA0DBB" w:rsidRPr="000C251F">
        <w:t>xx</w:t>
      </w:r>
      <w:r w:rsidRPr="000C251F">
        <w:t xml:space="preserve">, rz </w:t>
      </w:r>
      <w:r w:rsidR="00FA0DBB" w:rsidRPr="000C251F">
        <w:t>xxxxxxx</w:t>
      </w:r>
      <w:r w:rsidRPr="000C251F">
        <w:t>, barva BÍLÁ, vin UU1HSD8T54710</w:t>
      </w:r>
      <w:r w:rsidR="00086FC9">
        <w:t>xxxx</w:t>
      </w:r>
      <w:r w:rsidRPr="000C251F">
        <w:t xml:space="preserve">, mobilní telefon zn. iPhone 4, CN: 608360635, vč. SIM karty, a dále byly </w:t>
      </w:r>
      <w:r w:rsidRPr="000C251F">
        <w:rPr>
          <w:b/>
        </w:rPr>
        <w:t>zajištěny věci během prohlídky jiných prostor a pozemků</w:t>
      </w:r>
      <w:r w:rsidRPr="000C251F">
        <w:t xml:space="preserve">: </w:t>
      </w:r>
      <w:r w:rsidR="0030739C" w:rsidRPr="000C251F">
        <w:t xml:space="preserve">věc </w:t>
      </w:r>
      <w:r w:rsidRPr="000C251F">
        <w:t xml:space="preserve">č. 2 cením za čelním sklem 2x - rozměrově a typově stejné včetně zalaminování a ohybu jako u obv. </w:t>
      </w:r>
      <w:r w:rsidR="008C03AC" w:rsidRPr="000C251F">
        <w:t>xxxxxxx</w:t>
      </w:r>
      <w:r w:rsidRPr="000C251F">
        <w:t xml:space="preserve"> (položka č. 2) a obv. </w:t>
      </w:r>
      <w:r w:rsidR="008C03AC" w:rsidRPr="000C251F">
        <w:t>xxxxxxxx</w:t>
      </w:r>
      <w:r w:rsidRPr="000C251F">
        <w:t xml:space="preserve"> (položka č. 2) (vyznačené sazby z jedné strany č.1-8 - Kč 90-90-10; 40-28-6; 50-65-10; 0-28-0; 0-20-0; 0-15-0; 100-150-0; 0-0-25; z druhé strany sazby č. 1-2 - Kč 90-90-10; 40-28-6), </w:t>
      </w:r>
      <w:r w:rsidR="0030739C" w:rsidRPr="000C251F">
        <w:t xml:space="preserve">věc </w:t>
      </w:r>
      <w:r w:rsidRPr="000C251F">
        <w:t xml:space="preserve">č.3 průkaz řidiče taxislužby č. 015310 - </w:t>
      </w:r>
      <w:r w:rsidR="008C03AC" w:rsidRPr="000C251F">
        <w:t>xxxxxx</w:t>
      </w:r>
      <w:r w:rsidRPr="000C251F">
        <w:t xml:space="preserve"> </w:t>
      </w:r>
      <w:r w:rsidR="008C03AC" w:rsidRPr="000C251F">
        <w:t>xxxxxx</w:t>
      </w:r>
      <w:r w:rsidRPr="000C251F">
        <w:t xml:space="preserve">; souhlas s užíváním taxi stanoviště </w:t>
      </w:r>
      <w:r w:rsidRPr="000C251F">
        <w:rPr>
          <w:bCs/>
        </w:rPr>
        <w:t xml:space="preserve">(k vrácení), </w:t>
      </w:r>
      <w:r w:rsidRPr="000C251F">
        <w:t>č. 4 kartička "The currency Exchange rate" - ve vozidle upevně</w:t>
      </w:r>
      <w:r w:rsidR="00906AC0" w:rsidRPr="000C251F">
        <w:t xml:space="preserve">na písmem dolů na palubní desce, </w:t>
      </w:r>
      <w:r w:rsidRPr="000C251F">
        <w:t xml:space="preserve">palubní deska za čelním sklem </w:t>
      </w:r>
      <w:r w:rsidR="0030739C" w:rsidRPr="000C251F">
        <w:rPr>
          <w:bCs/>
        </w:rPr>
        <w:t>(k vrácení</w:t>
      </w:r>
      <w:r w:rsidRPr="000C251F">
        <w:rPr>
          <w:bCs/>
        </w:rPr>
        <w:t>)</w:t>
      </w:r>
      <w:r w:rsidR="00906AC0" w:rsidRPr="000C251F">
        <w:rPr>
          <w:bCs/>
        </w:rPr>
        <w:t xml:space="preserve">, </w:t>
      </w:r>
      <w:r w:rsidRPr="000C251F">
        <w:t>č.5 taxametr THM-03, vypnutý, na displayi černá zálepka čtvercového tvaru, zaplombováno s označením "15"</w:t>
      </w:r>
      <w:r w:rsidR="00906AC0" w:rsidRPr="000C251F">
        <w:t xml:space="preserve">, </w:t>
      </w:r>
      <w:r w:rsidRPr="000C251F">
        <w:t>středový panel za řadící pákou - ponecháno ve vozidle - (odesláno ke znaleckému zkoumání ČMI)</w:t>
      </w:r>
      <w:r w:rsidR="00906AC0" w:rsidRPr="000C251F">
        <w:t xml:space="preserve">, </w:t>
      </w:r>
      <w:r w:rsidRPr="000C251F">
        <w:t xml:space="preserve">č.6 tablet Prestigio Multipad 2 v obalu </w:t>
      </w:r>
      <w:r w:rsidR="0030739C" w:rsidRPr="000C251F">
        <w:rPr>
          <w:bCs/>
        </w:rPr>
        <w:t>(k vrácení)</w:t>
      </w:r>
      <w:r w:rsidR="00906AC0" w:rsidRPr="000C251F">
        <w:rPr>
          <w:bCs/>
        </w:rPr>
        <w:t xml:space="preserve">, </w:t>
      </w:r>
      <w:r w:rsidRPr="000C251F">
        <w:t>č.7 plastový obal s doklady k vozidlu: ORV část I, osvědčení o měření emisí, zelená karta,</w:t>
      </w:r>
      <w:r w:rsidR="00906AC0" w:rsidRPr="000C251F">
        <w:t xml:space="preserve"> vizitka </w:t>
      </w:r>
      <w:r w:rsidR="008C03AC" w:rsidRPr="000C251F">
        <w:t>xxxxxxx</w:t>
      </w:r>
      <w:r w:rsidR="00906AC0" w:rsidRPr="000C251F">
        <w:t xml:space="preserve"> - </w:t>
      </w:r>
      <w:r w:rsidR="008C03AC" w:rsidRPr="000C251F">
        <w:t>xxxx</w:t>
      </w:r>
      <w:r w:rsidR="00906AC0" w:rsidRPr="000C251F">
        <w:t xml:space="preserve"> </w:t>
      </w:r>
      <w:r w:rsidR="008C03AC" w:rsidRPr="000C251F">
        <w:t>xxxxxxx</w:t>
      </w:r>
      <w:r w:rsidR="00906AC0" w:rsidRPr="000C251F">
        <w:t xml:space="preserve">, </w:t>
      </w:r>
      <w:r w:rsidRPr="000C251F">
        <w:t xml:space="preserve">č. 8 - 2 účtenky - </w:t>
      </w:r>
      <w:r w:rsidR="008C03AC" w:rsidRPr="000C251F">
        <w:t>xxxxxx</w:t>
      </w:r>
      <w:r w:rsidRPr="000C251F">
        <w:t xml:space="preserve"> </w:t>
      </w:r>
      <w:r w:rsidR="008C03AC" w:rsidRPr="000C251F">
        <w:t>xxxxxx</w:t>
      </w:r>
      <w:r w:rsidRPr="000C251F">
        <w:t xml:space="preserve"> - z 24.11.2015 v 9:44</w:t>
      </w:r>
      <w:r w:rsidR="00906AC0" w:rsidRPr="000C251F">
        <w:t xml:space="preserve"> hod. a 24.11.2015 v 11:00 hod., </w:t>
      </w:r>
      <w:r w:rsidRPr="000C251F">
        <w:t>č. 9 - 2x obálka se stvrzenkami</w:t>
      </w:r>
      <w:r w:rsidR="00906AC0" w:rsidRPr="000C251F">
        <w:t xml:space="preserve">, </w:t>
      </w:r>
      <w:r w:rsidRPr="000C251F">
        <w:t xml:space="preserve">označení "1.10. - 31.12.2015" (Raiffeisen bank) - stvrzenky </w:t>
      </w:r>
      <w:r w:rsidR="008C03AC" w:rsidRPr="000C251F">
        <w:t xml:space="preserve">xxxxxx xxxxxx </w:t>
      </w:r>
      <w:r w:rsidRPr="000C251F">
        <w:t>- účtenky z taxametru s ručně vypsaným místem zahájení i ukončení přepravy, převážně za částku do 100</w:t>
      </w:r>
      <w:r w:rsidR="00906AC0" w:rsidRPr="000C251F">
        <w:t xml:space="preserve">,- Kč, </w:t>
      </w:r>
      <w:r w:rsidRPr="000C251F">
        <w:t>označení "</w:t>
      </w:r>
      <w:r w:rsidR="008C03AC" w:rsidRPr="000C251F">
        <w:t>´xxxxx</w:t>
      </w:r>
      <w:r w:rsidRPr="000C251F">
        <w:t xml:space="preserve">" - stvrzenky (účty) na čerpání paliva </w:t>
      </w:r>
      <w:r w:rsidR="00906AC0" w:rsidRPr="000C251F">
        <w:t>, č</w:t>
      </w:r>
      <w:r w:rsidRPr="000C251F">
        <w:t xml:space="preserve">.10 razítko "Radio Taxi ZaM" </w:t>
      </w:r>
      <w:r w:rsidR="008C03AC" w:rsidRPr="000C251F">
        <w:t>xxxxxxxx xxxxx</w:t>
      </w:r>
      <w:r w:rsidRPr="000C251F">
        <w:t xml:space="preserve"> IČO: 16957270, tel. </w:t>
      </w:r>
      <w:r w:rsidR="008C03AC" w:rsidRPr="000C251F">
        <w:t>xxxxxxxxx</w:t>
      </w:r>
      <w:r w:rsidRPr="000C251F">
        <w:t xml:space="preserve"> - šetřením zjištěno, že uvedené tel. číslo neexistuje;, IČO je příslušné </w:t>
      </w:r>
      <w:r w:rsidR="008C03AC" w:rsidRPr="000C251F">
        <w:t>xxxxxxxxx</w:t>
      </w:r>
      <w:r w:rsidRPr="000C251F">
        <w:t xml:space="preserve"> </w:t>
      </w:r>
      <w:r w:rsidR="008C03AC" w:rsidRPr="000C251F">
        <w:t>xxxxxxxxx</w:t>
      </w:r>
      <w:r w:rsidRPr="000C251F">
        <w:t xml:space="preserve"> na uvedené adrese, jedná se o OSVČ v oblasti silniční nákladní dopravy (na tel. </w:t>
      </w:r>
      <w:r w:rsidR="008C03AC" w:rsidRPr="000C251F">
        <w:t>xxxxxxxxx</w:t>
      </w:r>
      <w:r w:rsidRPr="000C251F">
        <w:t xml:space="preserve"> byl kontaktován pan </w:t>
      </w:r>
      <w:r w:rsidR="008C03AC" w:rsidRPr="000C251F">
        <w:t>xxxxx</w:t>
      </w:r>
      <w:r w:rsidRPr="000C251F">
        <w:t xml:space="preserve"> a byla mu odeslána MMS s otiskem razítka, na to uvedl, že by to mohlo být jeho, neboť asi před 15ti lety jezdil Taxi. Vyloučil ale, že by razítko někomu dal, půjčil nebo ztratil. </w:t>
      </w:r>
      <w:r w:rsidR="00906AC0" w:rsidRPr="000C251F">
        <w:t>(pozn: na</w:t>
      </w:r>
      <w:r w:rsidRPr="000C251F">
        <w:t xml:space="preserve"> dotaz zda zná </w:t>
      </w:r>
      <w:r w:rsidR="00906AC0" w:rsidRPr="000C251F">
        <w:t>obv.</w:t>
      </w:r>
      <w:r w:rsidRPr="000C251F">
        <w:t xml:space="preserve"> </w:t>
      </w:r>
      <w:r w:rsidR="008C03AC" w:rsidRPr="000C251F">
        <w:t xml:space="preserve">xxxxxx </w:t>
      </w:r>
      <w:r w:rsidRPr="000C251F">
        <w:t>uvedl, že ten pro něj jezdil taxi na dohodu o provedení práce a to asi 13-17 let zpátky. Razítko mu nedával.)</w:t>
      </w:r>
      <w:r w:rsidR="00906AC0" w:rsidRPr="000C251F">
        <w:t xml:space="preserve">, </w:t>
      </w:r>
      <w:r w:rsidRPr="000C251F">
        <w:t>č. 11 blok bianco stvrzenek taxi číslovaných *587167 - *587194  - tyto bianco stvrzenky typově korespondují se stvrzenkami, které byly dne 19.5., 26.5., 28.5., 19.6. a 7.7.2015 vydány dle §78 tr.ř. poškozenými zákazníky, respektive figuranty - tyto stvrzenky jsou rovněž orazítkované razítkem zajištěným pod číslem 10</w:t>
      </w:r>
      <w:r w:rsidR="00906AC0" w:rsidRPr="000C251F">
        <w:t>, č</w:t>
      </w:r>
      <w:r w:rsidRPr="000C251F">
        <w:t>. 12 blok bianco stvrzenek - Quittung nečíslovaných</w:t>
      </w:r>
      <w:r w:rsidR="00906AC0" w:rsidRPr="000C251F">
        <w:t xml:space="preserve">, </w:t>
      </w:r>
      <w:r w:rsidRPr="000C251F">
        <w:t xml:space="preserve">č. 13 odnímatelná reklama "AAA 14014" magnetická </w:t>
      </w:r>
      <w:r w:rsidR="0030739C" w:rsidRPr="000C251F">
        <w:rPr>
          <w:bCs/>
        </w:rPr>
        <w:t>(k vrácení</w:t>
      </w:r>
      <w:r w:rsidRPr="000C251F">
        <w:rPr>
          <w:bCs/>
        </w:rPr>
        <w:t>)</w:t>
      </w:r>
      <w:r w:rsidR="00906AC0" w:rsidRPr="000C251F">
        <w:rPr>
          <w:bCs/>
        </w:rPr>
        <w:t xml:space="preserve">, </w:t>
      </w:r>
      <w:r w:rsidRPr="000C251F">
        <w:t xml:space="preserve">č. 14 látková taška s doklady </w:t>
      </w:r>
      <w:r w:rsidR="0030739C" w:rsidRPr="000C251F">
        <w:t>(</w:t>
      </w:r>
      <w:r w:rsidR="0030739C" w:rsidRPr="000C251F">
        <w:rPr>
          <w:bCs/>
        </w:rPr>
        <w:t>vráceno)</w:t>
      </w:r>
      <w:r w:rsidR="00906AC0" w:rsidRPr="000C251F">
        <w:rPr>
          <w:bCs/>
        </w:rPr>
        <w:t>.</w:t>
      </w:r>
      <w:r w:rsidR="00906AC0" w:rsidRPr="000C251F">
        <w:rPr>
          <w:b/>
          <w:bCs/>
        </w:rPr>
        <w:t xml:space="preserve"> Obv. </w:t>
      </w:r>
      <w:r w:rsidR="008C03AC" w:rsidRPr="000C251F">
        <w:rPr>
          <w:b/>
          <w:bCs/>
        </w:rPr>
        <w:t>xxxxxx</w:t>
      </w:r>
      <w:r w:rsidR="00906AC0" w:rsidRPr="000C251F">
        <w:rPr>
          <w:b/>
          <w:bCs/>
        </w:rPr>
        <w:t xml:space="preserve"> vydal věci</w:t>
      </w:r>
      <w:r w:rsidR="00906AC0" w:rsidRPr="000C251F">
        <w:rPr>
          <w:bCs/>
        </w:rPr>
        <w:t>: vozidlo zn.</w:t>
      </w:r>
      <w:r w:rsidR="00906AC0" w:rsidRPr="000C251F">
        <w:rPr>
          <w:b/>
          <w:bCs/>
        </w:rPr>
        <w:t xml:space="preserve"> </w:t>
      </w:r>
      <w:r w:rsidR="008C03AC" w:rsidRPr="000C251F">
        <w:t>xxxxx</w:t>
      </w:r>
      <w:r w:rsidRPr="000C251F">
        <w:t xml:space="preserve"> </w:t>
      </w:r>
      <w:r w:rsidR="008C03AC" w:rsidRPr="000C251F">
        <w:t>xxxxxx xx</w:t>
      </w:r>
      <w:r w:rsidRPr="000C251F">
        <w:t xml:space="preserve">, rz </w:t>
      </w:r>
      <w:r w:rsidR="008C03AC" w:rsidRPr="000C251F">
        <w:t>xxxxxxx</w:t>
      </w:r>
      <w:r w:rsidRPr="000C251F">
        <w:t>, r.v. 2008, barva ŠEDÁ-METAL, vin TMBAB93TX8910</w:t>
      </w:r>
      <w:r w:rsidR="00086FC9">
        <w:t>xxxx</w:t>
      </w:r>
      <w:r w:rsidR="00906AC0" w:rsidRPr="000C251F">
        <w:t xml:space="preserve">, </w:t>
      </w:r>
      <w:r w:rsidRPr="000C251F">
        <w:t xml:space="preserve"> finanční hotovost: 4x  500,-Kč, 6x 200,-Kč, 2x 10</w:t>
      </w:r>
      <w:r w:rsidR="00906AC0" w:rsidRPr="000C251F">
        <w:t xml:space="preserve">0,-Kč, 1x 10,-Euro, 13x 5,-Euro, </w:t>
      </w:r>
      <w:r w:rsidRPr="000C251F">
        <w:t>mobilní telefon BlackBerry, IMEI 35769604411</w:t>
      </w:r>
      <w:r w:rsidR="00086FC9">
        <w:t>xxxx</w:t>
      </w:r>
      <w:r w:rsidRPr="000C251F">
        <w:t xml:space="preserve"> s kartou SIM společnosti T-mobile s ú</w:t>
      </w:r>
      <w:r w:rsidR="00906AC0" w:rsidRPr="000C251F">
        <w:t>častnickým číslem +420</w:t>
      </w:r>
      <w:r w:rsidR="008C03AC" w:rsidRPr="000C251F">
        <w:t>xxxxxxxxx</w:t>
      </w:r>
      <w:r w:rsidR="00906AC0" w:rsidRPr="000C251F">
        <w:t xml:space="preserve">, a během </w:t>
      </w:r>
      <w:r w:rsidR="00906AC0" w:rsidRPr="000C251F">
        <w:rPr>
          <w:b/>
        </w:rPr>
        <w:t>prohlídky jiných prost</w:t>
      </w:r>
      <w:r w:rsidR="0030739C" w:rsidRPr="000C251F">
        <w:rPr>
          <w:b/>
        </w:rPr>
        <w:t>or</w:t>
      </w:r>
      <w:r w:rsidR="00906AC0" w:rsidRPr="000C251F">
        <w:rPr>
          <w:b/>
        </w:rPr>
        <w:t xml:space="preserve"> a pozemků byly zajištěny:  </w:t>
      </w:r>
      <w:r w:rsidRPr="000C251F">
        <w:t xml:space="preserve">č. 1 cenová informace </w:t>
      </w:r>
      <w:r w:rsidR="008C03AC" w:rsidRPr="000C251F">
        <w:t xml:space="preserve">xxxxxx xxxxxx </w:t>
      </w:r>
      <w:r w:rsidRPr="000C251F">
        <w:t>- sazba č. 1-5 (Kč - 90-99-10; 40-28-6; 0-0-0; 40-15-0; 40-10-0)</w:t>
      </w:r>
      <w:r w:rsidR="00906AC0" w:rsidRPr="000C251F">
        <w:t xml:space="preserve">, </w:t>
      </w:r>
      <w:r w:rsidRPr="000C251F">
        <w:t>č. 3 taxametr s tiskárnou typ MPT4, výr. číslo: 03388/12 s plombou číslo 005427 - (odesláno ke znaleckému zkoumání ČMI)</w:t>
      </w:r>
      <w:r w:rsidR="00906AC0" w:rsidRPr="000C251F">
        <w:t xml:space="preserve">, </w:t>
      </w:r>
      <w:r w:rsidR="00906AC0" w:rsidRPr="000C251F">
        <w:rPr>
          <w:b/>
        </w:rPr>
        <w:t>při ohledání místa činu byly zajištěny</w:t>
      </w:r>
      <w:r w:rsidR="00906AC0" w:rsidRPr="000C251F">
        <w:t xml:space="preserve">:  </w:t>
      </w:r>
      <w:r w:rsidRPr="000C251F">
        <w:t>1) 25 ks Euro bankovek v celkové výši 700,-</w:t>
      </w:r>
      <w:r w:rsidR="0030739C" w:rsidRPr="000C251F">
        <w:t xml:space="preserve"> Euro, 2) b</w:t>
      </w:r>
      <w:r w:rsidR="00906AC0" w:rsidRPr="000C251F">
        <w:t xml:space="preserve">ankovka 1000,- Kč, </w:t>
      </w:r>
      <w:r w:rsidRPr="000C251F">
        <w:t>3) Záznamy o přepravě - věcná- uloženo u spisu</w:t>
      </w:r>
      <w:r w:rsidR="00906AC0" w:rsidRPr="000C251F">
        <w:t xml:space="preserve">, </w:t>
      </w:r>
      <w:r w:rsidRPr="000C251F">
        <w:t>4) Plastová folie přes displej - na níž je namalován černý rámeček, který částečně zakrývá display (poslední číslici a desetinnou čárku, když taxametr ukazuje cenu; jedná se o typově stejnou krycí folii jako na taxametru obv. Jelínka</w:t>
      </w:r>
      <w:r w:rsidR="00906AC0" w:rsidRPr="000C251F">
        <w:t xml:space="preserve">). </w:t>
      </w:r>
      <w:r w:rsidR="00906AC0" w:rsidRPr="000C251F">
        <w:rPr>
          <w:b/>
        </w:rPr>
        <w:t xml:space="preserve">Obv. </w:t>
      </w:r>
      <w:r w:rsidR="008C03AC" w:rsidRPr="000C251F">
        <w:rPr>
          <w:b/>
        </w:rPr>
        <w:t>xxxxxxx</w:t>
      </w:r>
      <w:r w:rsidR="00906AC0" w:rsidRPr="000C251F">
        <w:rPr>
          <w:b/>
        </w:rPr>
        <w:t xml:space="preserve"> vydal</w:t>
      </w:r>
      <w:r w:rsidR="00906AC0" w:rsidRPr="000C251F">
        <w:t xml:space="preserve"> policejnímu orgánu vozidlo zn. </w:t>
      </w:r>
      <w:r w:rsidR="008C03AC" w:rsidRPr="000C251F">
        <w:rPr>
          <w:bCs/>
        </w:rPr>
        <w:t>xxxxx</w:t>
      </w:r>
      <w:r w:rsidRPr="000C251F">
        <w:rPr>
          <w:bCs/>
        </w:rPr>
        <w:t xml:space="preserve"> </w:t>
      </w:r>
      <w:r w:rsidR="008C03AC" w:rsidRPr="000C251F">
        <w:rPr>
          <w:bCs/>
        </w:rPr>
        <w:t>xxxx</w:t>
      </w:r>
      <w:r w:rsidRPr="000C251F">
        <w:t xml:space="preserve">, rz </w:t>
      </w:r>
      <w:r w:rsidR="008C03AC" w:rsidRPr="000C251F">
        <w:t>xxxxxxx</w:t>
      </w:r>
      <w:r w:rsidRPr="000C251F">
        <w:t>,</w:t>
      </w:r>
      <w:r w:rsidR="0030739C" w:rsidRPr="000C251F">
        <w:t xml:space="preserve"> r.v. 2009, barva černá – metal, </w:t>
      </w:r>
      <w:r w:rsidRPr="000C251F">
        <w:t>vin YV1CT8556A154</w:t>
      </w:r>
      <w:r w:rsidR="00086FC9">
        <w:t>xxxx</w:t>
      </w:r>
      <w:r w:rsidRPr="000C251F">
        <w:t xml:space="preserve"> - zajištěno mobilní telefon Blackberry Cl</w:t>
      </w:r>
      <w:r w:rsidR="00906AC0" w:rsidRPr="000C251F">
        <w:t>assic, IMEI: 3598920531876</w:t>
      </w:r>
      <w:r w:rsidR="00086FC9">
        <w:t>xxxx</w:t>
      </w:r>
      <w:r w:rsidR="00906AC0" w:rsidRPr="000C251F">
        <w:t xml:space="preserve">, dále byly u něj </w:t>
      </w:r>
      <w:r w:rsidR="00906AC0" w:rsidRPr="000C251F">
        <w:rPr>
          <w:b/>
        </w:rPr>
        <w:t>zajiště</w:t>
      </w:r>
      <w:r w:rsidR="0030739C" w:rsidRPr="000C251F">
        <w:rPr>
          <w:b/>
        </w:rPr>
        <w:t>ny věci při prohldíéce jiných p</w:t>
      </w:r>
      <w:r w:rsidR="00906AC0" w:rsidRPr="000C251F">
        <w:rPr>
          <w:b/>
        </w:rPr>
        <w:t>rostor</w:t>
      </w:r>
      <w:r w:rsidR="0030739C" w:rsidRPr="000C251F">
        <w:rPr>
          <w:b/>
        </w:rPr>
        <w:t xml:space="preserve"> </w:t>
      </w:r>
      <w:r w:rsidR="00906AC0" w:rsidRPr="000C251F">
        <w:rPr>
          <w:b/>
        </w:rPr>
        <w:t xml:space="preserve"> a pozemků: </w:t>
      </w:r>
      <w:r w:rsidR="00906AC0" w:rsidRPr="000C251F">
        <w:t>č</w:t>
      </w:r>
      <w:r w:rsidRPr="000C251F">
        <w:t>. 1 seznam praktických znalostí obsluhy taxametr</w:t>
      </w:r>
      <w:r w:rsidR="00906AC0" w:rsidRPr="000C251F">
        <w:t xml:space="preserve">u MPT4 Torola - 2x s poznámkami, </w:t>
      </w:r>
      <w:r w:rsidRPr="000C251F">
        <w:t xml:space="preserve">č. 2 světelná signalizace s nápisem TAXI - se jménem </w:t>
      </w:r>
      <w:r w:rsidR="008C03AC" w:rsidRPr="000C251F">
        <w:t>xxxxx</w:t>
      </w:r>
      <w:r w:rsidRPr="000C251F">
        <w:t xml:space="preserve"> </w:t>
      </w:r>
      <w:r w:rsidR="008C03AC" w:rsidRPr="000C251F">
        <w:t>xxxxxxx</w:t>
      </w:r>
      <w:r w:rsidR="00906AC0" w:rsidRPr="000C251F">
        <w:t>, č</w:t>
      </w:r>
      <w:r w:rsidRPr="000C251F">
        <w:t xml:space="preserve">. 3 Taxametr MPT4 č. 01664/08 - (odesláno ke znaleckému zkoumání ČMI) - plastová folie přes displej - na níž je namalován černý rámeček, který částečně zakrývá display (poslední číslici a desetinnou čárku, když taxametr ukazuje cenu; jedná se o typově stejnou krycí folii jako na taxametru obv. </w:t>
      </w:r>
      <w:r w:rsidR="008C03AC" w:rsidRPr="000C251F">
        <w:t>xxxxxxx</w:t>
      </w:r>
      <w:r w:rsidR="00906AC0" w:rsidRPr="000C251F">
        <w:t>, p</w:t>
      </w:r>
      <w:r w:rsidRPr="000C251F">
        <w:t>řevodník měny v</w:t>
      </w:r>
      <w:r w:rsidR="00906AC0" w:rsidRPr="000C251F">
        <w:t> </w:t>
      </w:r>
      <w:r w:rsidRPr="000C251F">
        <w:t>plastu</w:t>
      </w:r>
      <w:r w:rsidR="00906AC0" w:rsidRPr="000C251F">
        <w:t>, pr</w:t>
      </w:r>
      <w:r w:rsidRPr="000C251F">
        <w:t xml:space="preserve">ůkaz řidiče taxislužby č. 00627 na jméno </w:t>
      </w:r>
      <w:r w:rsidR="008C03AC" w:rsidRPr="000C251F">
        <w:t>xxxxx</w:t>
      </w:r>
      <w:r w:rsidRPr="000C251F">
        <w:t xml:space="preserve"> </w:t>
      </w:r>
      <w:r w:rsidR="008C03AC" w:rsidRPr="000C251F">
        <w:t>xxxxxxx</w:t>
      </w:r>
      <w:r w:rsidR="00906AC0" w:rsidRPr="000C251F">
        <w:t>, ce</w:t>
      </w:r>
      <w:r w:rsidRPr="000C251F">
        <w:t xml:space="preserve">nová informace v plastu - 2x - rozměrově a typově stejné včetně zalaminování a ohybu jako u obv. </w:t>
      </w:r>
      <w:r w:rsidR="008C03AC" w:rsidRPr="000C251F">
        <w:t xml:space="preserve">xxxxxx </w:t>
      </w:r>
      <w:r w:rsidRPr="000C251F">
        <w:t xml:space="preserve">(položka č. 2) a obv. </w:t>
      </w:r>
      <w:r w:rsidR="008C03AC" w:rsidRPr="000C251F">
        <w:t>xxxxxxxx</w:t>
      </w:r>
      <w:r w:rsidRPr="000C251F">
        <w:t xml:space="preserve"> (položka č. 2) - u </w:t>
      </w:r>
      <w:r w:rsidR="008C03AC" w:rsidRPr="000C251F">
        <w:t>xxxxxxx</w:t>
      </w:r>
      <w:r w:rsidRPr="000C251F">
        <w:t xml:space="preserve"> se sazbami: z jedné strany č. 2 40-28-6; č. 6 0-200-0; č. 1 0-28-0; č.3 0-20-0; č 4 0-15-0; č 5 0-0-0; č. 7 0-150-0; č. 8 10-10-0; č.9 80-60-25 Kč; z druhé strany s</w:t>
      </w:r>
      <w:r w:rsidR="00906AC0" w:rsidRPr="000C251F">
        <w:t xml:space="preserve">azby č. 2 40-28-6; č. 6 0-200-0, č. 4 datový kabel k taxametru, </w:t>
      </w:r>
      <w:r w:rsidR="009E6126" w:rsidRPr="000C251F">
        <w:t>č.5 t</w:t>
      </w:r>
      <w:r w:rsidRPr="000C251F">
        <w:t>iskárna účt</w:t>
      </w:r>
      <w:r w:rsidR="00906AC0" w:rsidRPr="000C251F">
        <w:t xml:space="preserve">enek s nálepkou AA Taxametry CZ, </w:t>
      </w:r>
      <w:r w:rsidRPr="000C251F">
        <w:t xml:space="preserve">č. 6 </w:t>
      </w:r>
      <w:r w:rsidR="009E6126" w:rsidRPr="000C251F">
        <w:t>s</w:t>
      </w:r>
      <w:r w:rsidRPr="000C251F">
        <w:t>krytý vypínač vyčnívající</w:t>
      </w:r>
      <w:r w:rsidR="00906AC0" w:rsidRPr="000C251F">
        <w:t xml:space="preserve"> z polstrování u sedadla řidiče, </w:t>
      </w:r>
      <w:r w:rsidRPr="000C251F">
        <w:t>č. 7</w:t>
      </w:r>
      <w:r w:rsidR="00906AC0" w:rsidRPr="000C251F">
        <w:t xml:space="preserve"> Účtenky z taxametru č. 650-679, </w:t>
      </w:r>
      <w:r w:rsidRPr="000C251F">
        <w:t>č. 8 Uživatelský manuál k el. taxametru PMT4 č. 01664</w:t>
      </w:r>
      <w:r w:rsidR="00906AC0" w:rsidRPr="000C251F">
        <w:rPr>
          <w:b/>
        </w:rPr>
        <w:t xml:space="preserve">. Obv. </w:t>
      </w:r>
      <w:r w:rsidR="008C03AC" w:rsidRPr="000C251F">
        <w:rPr>
          <w:b/>
        </w:rPr>
        <w:t>xxxxxx</w:t>
      </w:r>
      <w:r w:rsidR="00906AC0" w:rsidRPr="000C251F">
        <w:t xml:space="preserve"> </w:t>
      </w:r>
      <w:r w:rsidR="00906AC0" w:rsidRPr="000C251F">
        <w:rPr>
          <w:b/>
        </w:rPr>
        <w:t>vydal policejnímu orgánu</w:t>
      </w:r>
      <w:r w:rsidR="00906AC0" w:rsidRPr="000C251F">
        <w:t xml:space="preserve"> vozidlo zn. </w:t>
      </w:r>
      <w:r w:rsidR="008C03AC" w:rsidRPr="000C251F">
        <w:rPr>
          <w:bCs/>
        </w:rPr>
        <w:t>xxxxx</w:t>
      </w:r>
      <w:r w:rsidRPr="000C251F">
        <w:rPr>
          <w:bCs/>
        </w:rPr>
        <w:t xml:space="preserve"> </w:t>
      </w:r>
      <w:r w:rsidR="008C03AC" w:rsidRPr="000C251F">
        <w:rPr>
          <w:bCs/>
        </w:rPr>
        <w:t>xxxxxxx</w:t>
      </w:r>
      <w:r w:rsidRPr="000C251F">
        <w:rPr>
          <w:bCs/>
        </w:rPr>
        <w:t>,</w:t>
      </w:r>
      <w:r w:rsidRPr="000C251F">
        <w:rPr>
          <w:b/>
          <w:bCs/>
        </w:rPr>
        <w:t xml:space="preserve"> </w:t>
      </w:r>
      <w:r w:rsidRPr="000C251F">
        <w:t xml:space="preserve">rz </w:t>
      </w:r>
      <w:r w:rsidR="008C03AC" w:rsidRPr="000C251F">
        <w:t>xxxxxxx</w:t>
      </w:r>
      <w:r w:rsidRPr="000C251F">
        <w:t>, r.v. 2008, barva ŽLUTÁ-ZÁKLADNÍ, vin TMBDS41U68886</w:t>
      </w:r>
      <w:r w:rsidR="00086FC9">
        <w:t>xxxx</w:t>
      </w:r>
      <w:r w:rsidR="00906AC0" w:rsidRPr="000C251F">
        <w:t xml:space="preserve"> a </w:t>
      </w:r>
      <w:r w:rsidRPr="000C251F">
        <w:t>mobilní telefon zn. Samsung, Imei č. 35964105628</w:t>
      </w:r>
      <w:r w:rsidR="00086FC9">
        <w:t>xxxx</w:t>
      </w:r>
      <w:r w:rsidRPr="000C251F">
        <w:t xml:space="preserve"> vč. bater</w:t>
      </w:r>
      <w:r w:rsidR="00906AC0" w:rsidRPr="000C251F">
        <w:t>ie + SIM č. 894200124022805</w:t>
      </w:r>
      <w:r w:rsidR="00086FC9">
        <w:t>xxxx</w:t>
      </w:r>
      <w:r w:rsidR="00906AC0" w:rsidRPr="000C251F">
        <w:t xml:space="preserve">. Byly u něj zajištěny věci: </w:t>
      </w:r>
      <w:r w:rsidRPr="000C251F">
        <w:t xml:space="preserve">č. 1 magnetický ceník </w:t>
      </w:r>
      <w:r w:rsidR="009E6126" w:rsidRPr="000C251F">
        <w:t xml:space="preserve">ceníky vně - magnetické - obsahuje zákl.jízdné po hl.m.prahu 28,-/km, 40,-/nástup +poznámka: kompletní ceník ve voze  </w:t>
      </w:r>
      <w:r w:rsidR="009E6126" w:rsidRPr="000C251F">
        <w:rPr>
          <w:b/>
          <w:bCs/>
        </w:rPr>
        <w:t>(</w:t>
      </w:r>
      <w:r w:rsidR="009E6126" w:rsidRPr="000C251F">
        <w:rPr>
          <w:bCs/>
        </w:rPr>
        <w:t xml:space="preserve">k vrácení), </w:t>
      </w:r>
      <w:r w:rsidR="009E6126" w:rsidRPr="000C251F">
        <w:t xml:space="preserve">č. 2 magnetický ceník ceníky vně - magnetické - obsahuje zákl.jízdné po hl.m.prahu 28,-/km, 40,-/nástup +poznámka: kompletní ceník ve voze </w:t>
      </w:r>
      <w:r w:rsidR="009E6126" w:rsidRPr="000C251F">
        <w:rPr>
          <w:bCs/>
        </w:rPr>
        <w:t xml:space="preserve">(k vrácení), </w:t>
      </w:r>
      <w:r w:rsidR="009E6126" w:rsidRPr="000C251F">
        <w:t>č. 3 ceník uvnitř podmínky služby taxi sazby 1-8 kč 40-28-6; 40-60-10; 40-30-10; 40-50-6; 40-25-6; 0-0-0; 40-80-20, č. 4 - taxametr typ tjm-03, plomba neporušená -</w:t>
      </w:r>
      <w:r w:rsidRPr="000C251F">
        <w:t xml:space="preserve"> (odesláno ke znaleckému zkoumání ČMI)</w:t>
      </w:r>
      <w:r w:rsidR="00906AC0" w:rsidRPr="000C251F">
        <w:t>, č</w:t>
      </w:r>
      <w:r w:rsidRPr="000C251F">
        <w:t xml:space="preserve">. 6 - </w:t>
      </w:r>
      <w:r w:rsidR="009E6126" w:rsidRPr="000C251F">
        <w:t>průkaz řidiče taxi č001427</w:t>
      </w:r>
      <w:r w:rsidRPr="000C251F">
        <w:t xml:space="preserve"> (</w:t>
      </w:r>
      <w:r w:rsidR="008C03AC" w:rsidRPr="000C251F">
        <w:t>x</w:t>
      </w:r>
      <w:r w:rsidRPr="000C251F">
        <w:t>.</w:t>
      </w:r>
      <w:r w:rsidR="008C03AC" w:rsidRPr="000C251F">
        <w:t xml:space="preserve"> xxxxxx</w:t>
      </w:r>
      <w:r w:rsidRPr="000C251F">
        <w:t xml:space="preserve">) </w:t>
      </w:r>
      <w:r w:rsidR="0030739C" w:rsidRPr="000C251F">
        <w:rPr>
          <w:bCs/>
        </w:rPr>
        <w:t>(k vrácení</w:t>
      </w:r>
      <w:r w:rsidRPr="000C251F">
        <w:rPr>
          <w:bCs/>
        </w:rPr>
        <w:t>)</w:t>
      </w:r>
      <w:r w:rsidR="00906AC0" w:rsidRPr="000C251F">
        <w:rPr>
          <w:bCs/>
        </w:rPr>
        <w:t>,</w:t>
      </w:r>
      <w:r w:rsidR="00906AC0" w:rsidRPr="000C251F">
        <w:rPr>
          <w:b/>
          <w:bCs/>
        </w:rPr>
        <w:t xml:space="preserve"> </w:t>
      </w:r>
      <w:r w:rsidRPr="000C251F">
        <w:t xml:space="preserve">č. 13 </w:t>
      </w:r>
      <w:r w:rsidR="009E6126" w:rsidRPr="000C251F">
        <w:t xml:space="preserve">vak s mincemi 41x5,-, 48x2,-, 64x1,-kč, č. 14 koženkový mincovník 17x20,-, 19x10,-kč, č. 15 lékovka s eury </w:t>
      </w:r>
      <w:r w:rsidRPr="000C251F">
        <w:t>16x2,-EUR, 19x1,-</w:t>
      </w:r>
      <w:r w:rsidR="00906AC0" w:rsidRPr="000C251F">
        <w:t xml:space="preserve">EUR. </w:t>
      </w:r>
      <w:r w:rsidR="00906AC0" w:rsidRPr="000C251F">
        <w:rPr>
          <w:b/>
        </w:rPr>
        <w:t xml:space="preserve">Obv. </w:t>
      </w:r>
      <w:r w:rsidR="008C03AC" w:rsidRPr="000C251F">
        <w:rPr>
          <w:b/>
        </w:rPr>
        <w:t>xxxxxxx</w:t>
      </w:r>
      <w:r w:rsidR="00906AC0" w:rsidRPr="000C251F">
        <w:rPr>
          <w:b/>
        </w:rPr>
        <w:t xml:space="preserve"> </w:t>
      </w:r>
      <w:r w:rsidR="00906AC0" w:rsidRPr="000C251F">
        <w:t>policejnímu orgánu vydal:</w:t>
      </w:r>
      <w:r w:rsidR="00906AC0" w:rsidRPr="000C251F">
        <w:rPr>
          <w:b/>
        </w:rPr>
        <w:t xml:space="preserve">  </w:t>
      </w:r>
      <w:r w:rsidRPr="000C251F">
        <w:t xml:space="preserve">mobilní telefon IMEI: 861888010764872 značky Lenovo - oranžové barvy + 2. SIM karty: 1x </w:t>
      </w:r>
      <w:r w:rsidR="008C03AC" w:rsidRPr="000C251F">
        <w:t>xxx xxx xxx</w:t>
      </w:r>
      <w:r w:rsidRPr="000C251F">
        <w:t xml:space="preserve"> - Vodafone; 1x </w:t>
      </w:r>
      <w:r w:rsidR="008C03AC" w:rsidRPr="000C251F">
        <w:t>xxx</w:t>
      </w:r>
      <w:r w:rsidRPr="000C251F">
        <w:t xml:space="preserve"> </w:t>
      </w:r>
      <w:r w:rsidR="008C03AC" w:rsidRPr="000C251F">
        <w:t>xxx</w:t>
      </w:r>
      <w:r w:rsidRPr="000C251F">
        <w:t xml:space="preserve"> </w:t>
      </w:r>
      <w:r w:rsidR="008C03AC" w:rsidRPr="000C251F">
        <w:t>xxx</w:t>
      </w:r>
      <w:r w:rsidRPr="000C251F">
        <w:t xml:space="preserve"> - </w:t>
      </w:r>
      <w:r w:rsidR="00906AC0" w:rsidRPr="000C251F">
        <w:t xml:space="preserve">T-Mobile; 1x paměť. karta 16 Gb. Obv. </w:t>
      </w:r>
      <w:r w:rsidR="008C03AC" w:rsidRPr="000C251F">
        <w:t>xxxxxx</w:t>
      </w:r>
      <w:r w:rsidR="00906AC0" w:rsidRPr="000C251F">
        <w:t xml:space="preserve"> bylo </w:t>
      </w:r>
      <w:r w:rsidR="00906AC0" w:rsidRPr="000C251F">
        <w:rPr>
          <w:b/>
        </w:rPr>
        <w:t>odňato</w:t>
      </w:r>
      <w:r w:rsidR="00906AC0" w:rsidRPr="000C251F">
        <w:t xml:space="preserve"> vozidlo zn. </w:t>
      </w:r>
      <w:r w:rsidR="008C03AC" w:rsidRPr="000C251F">
        <w:rPr>
          <w:bCs/>
        </w:rPr>
        <w:t>xxxxxxxxxx</w:t>
      </w:r>
      <w:r w:rsidRPr="000C251F">
        <w:rPr>
          <w:bCs/>
        </w:rPr>
        <w:t xml:space="preserve"> </w:t>
      </w:r>
      <w:r w:rsidR="008C03AC" w:rsidRPr="000C251F">
        <w:t xml:space="preserve">xxxxxx </w:t>
      </w:r>
      <w:r w:rsidR="008C03AC" w:rsidRPr="000C251F">
        <w:rPr>
          <w:bCs/>
        </w:rPr>
        <w:t>xxxxxxx</w:t>
      </w:r>
      <w:r w:rsidRPr="000C251F">
        <w:rPr>
          <w:b/>
          <w:bCs/>
        </w:rPr>
        <w:t> </w:t>
      </w:r>
      <w:r w:rsidRPr="000C251F">
        <w:t xml:space="preserve">rz </w:t>
      </w:r>
      <w:r w:rsidR="008C03AC" w:rsidRPr="000C251F">
        <w:t>xxxxxxx</w:t>
      </w:r>
      <w:r w:rsidRPr="000C251F">
        <w:t xml:space="preserve">, r.v. 2008, barva </w:t>
      </w:r>
      <w:r w:rsidR="00086FC9">
        <w:t>ŽLUTÁ-SVĚTLÁ, vin WVWZZZ3CZ9E00xxxx</w:t>
      </w:r>
      <w:r w:rsidRPr="000C251F">
        <w:t xml:space="preserve"> - zajištěno na PRO-M</w:t>
      </w:r>
      <w:r w:rsidR="00906AC0" w:rsidRPr="000C251F">
        <w:t xml:space="preserve">, a dále byly v jeho případě </w:t>
      </w:r>
      <w:r w:rsidR="00906AC0" w:rsidRPr="000C251F">
        <w:rPr>
          <w:b/>
        </w:rPr>
        <w:t>zajištěny</w:t>
      </w:r>
      <w:r w:rsidR="00906AC0" w:rsidRPr="000C251F">
        <w:t xml:space="preserve"> m</w:t>
      </w:r>
      <w:r w:rsidRPr="000C251F">
        <w:t>obilní telefon zn. Samsung Galaxy Note 4, včetně b</w:t>
      </w:r>
      <w:r w:rsidR="00906AC0" w:rsidRPr="000C251F">
        <w:t xml:space="preserve">aterie, IMEI 354201064015692/75, </w:t>
      </w:r>
      <w:r w:rsidRPr="000C251F">
        <w:t xml:space="preserve">položka č. 2 - cenová informace-listinný dokument 2 části - 1 část v českém jazyce sazba 1-9 40-28-6; 90-90-10; 4-28-2; 9-20-2; 9-15-4; 0-0-0; 0-50-1; 4-5-1; 4-10-1 Kč z druhé strany sazba č. 1 40-28-6 a sazba č. 2 - 90-90-10 - rozměrově a typově stejné včetně zalaminování a ohybu jako u obv. </w:t>
      </w:r>
      <w:r w:rsidR="008C03AC" w:rsidRPr="000C251F">
        <w:t xml:space="preserve">xxxxxx </w:t>
      </w:r>
      <w:r w:rsidRPr="000C251F">
        <w:t xml:space="preserve">(položka č. 2) a obv. </w:t>
      </w:r>
      <w:r w:rsidR="008C03AC" w:rsidRPr="000C251F">
        <w:t>xxxxxxxx</w:t>
      </w:r>
      <w:r w:rsidRPr="000C251F">
        <w:t> (položka č. 2); malý zalaminovaný ceník v angličtině tarif 1 400-280-60; tarif 3 40-280-20; tarif 5 90-150-40; tarif 9 40-90-10</w:t>
      </w:r>
      <w:r w:rsidR="00906AC0" w:rsidRPr="000C251F">
        <w:t xml:space="preserve">, </w:t>
      </w:r>
      <w:r w:rsidRPr="000C251F">
        <w:t xml:space="preserve"> magnet- odznak ČR - </w:t>
      </w:r>
      <w:r w:rsidRPr="000C251F">
        <w:rPr>
          <w:bCs/>
        </w:rPr>
        <w:t>(k vrácení</w:t>
      </w:r>
      <w:r w:rsidR="00906AC0" w:rsidRPr="000C251F">
        <w:rPr>
          <w:bCs/>
        </w:rPr>
        <w:t>, p</w:t>
      </w:r>
      <w:r w:rsidRPr="000C251F">
        <w:t>oložka č. 5 - ceník za provoz vozidla s údaji: nástup 90.-Kč, cena za 1 km 90</w:t>
      </w:r>
      <w:r w:rsidR="0030739C" w:rsidRPr="000C251F">
        <w:t>,</w:t>
      </w:r>
      <w:r w:rsidRPr="000C251F">
        <w:t xml:space="preserve">-Kč, čekání na min. 10.-Kč a další - typově podobná jako u obv. </w:t>
      </w:r>
      <w:r w:rsidR="008C03AC" w:rsidRPr="000C251F">
        <w:t xml:space="preserve">xxxxxx </w:t>
      </w:r>
      <w:r w:rsidRPr="000C251F">
        <w:t>č. 12</w:t>
      </w:r>
      <w:r w:rsidR="00906AC0" w:rsidRPr="000C251F">
        <w:t xml:space="preserve">, </w:t>
      </w:r>
      <w:r w:rsidRPr="000C251F">
        <w:t xml:space="preserve">položka č. 6 - ceník v anglickém jazyce s údaji: centrum 24 </w:t>
      </w:r>
      <w:r w:rsidR="00906AC0" w:rsidRPr="000C251F">
        <w:t xml:space="preserve">euro Staré nám. 27 euro a další, </w:t>
      </w:r>
      <w:r w:rsidRPr="000C251F">
        <w:t xml:space="preserve">položka č. 7 -ceník v anglickém jazyce s údaji: centrum 40 </w:t>
      </w:r>
      <w:r w:rsidR="00906AC0" w:rsidRPr="000C251F">
        <w:t xml:space="preserve">euro Staré nám. 44 euro a další, </w:t>
      </w:r>
      <w:r w:rsidRPr="000C251F">
        <w:t xml:space="preserve">položka č. 8 - cenová informace v českém jazyce s údaji: č.1 na území ČR s neregulovanou cenou, č.2 na území ČR s regulovanou cenou - typově podobná jako u obv. </w:t>
      </w:r>
      <w:r w:rsidR="008C03AC" w:rsidRPr="000C251F">
        <w:t xml:space="preserve">xxxxxx </w:t>
      </w:r>
      <w:r w:rsidRPr="000C251F">
        <w:t>č. 11</w:t>
      </w:r>
      <w:r w:rsidR="00906AC0" w:rsidRPr="000C251F">
        <w:t xml:space="preserve">, </w:t>
      </w:r>
      <w:r w:rsidRPr="000C251F">
        <w:t>položka č. 9 - soukromá přeprava hl. nádraží město pražské Taxi č. 1</w:t>
      </w:r>
      <w:r w:rsidR="00906AC0" w:rsidRPr="000C251F">
        <w:t xml:space="preserve">354 - listinný materiál v kopii, </w:t>
      </w:r>
      <w:r w:rsidRPr="000C251F">
        <w:t>položka č. 10  - cenová informace v českém jazyce č.2 na území ČR s neregulovanou cenou</w:t>
      </w:r>
      <w:r w:rsidR="00906AC0" w:rsidRPr="000C251F">
        <w:t xml:space="preserve">, </w:t>
      </w:r>
      <w:r w:rsidRPr="000C251F">
        <w:t xml:space="preserve">položka č. 11 - informace pro cestující žluté provedení </w:t>
      </w:r>
      <w:r w:rsidR="00906AC0" w:rsidRPr="000C251F">
        <w:t xml:space="preserve">stejné jako u obv. </w:t>
      </w:r>
      <w:r w:rsidR="008C03AC" w:rsidRPr="000C251F">
        <w:t xml:space="preserve">xxxxxx </w:t>
      </w:r>
      <w:r w:rsidR="00906AC0" w:rsidRPr="000C251F">
        <w:t xml:space="preserve">č. 13, </w:t>
      </w:r>
      <w:r w:rsidRPr="000C251F">
        <w:t>položka č. 12 - modrý diář 2015 ručně psanými číselnými údaji zaokrouhleno na 100 - je zde podezření, že se jedná o částky utržené za jednotlivé jízdy, zaokrouhleno na 100</w:t>
      </w:r>
      <w:r w:rsidR="009E6126" w:rsidRPr="000C251F">
        <w:t xml:space="preserve">. </w:t>
      </w:r>
    </w:p>
    <w:p w:rsidR="00C14FEA" w:rsidRPr="000C251F" w:rsidRDefault="009E6126" w:rsidP="00906AC0">
      <w:pPr>
        <w:pStyle w:val="Normlnweb"/>
        <w:jc w:val="both"/>
      </w:pPr>
      <w:r w:rsidRPr="000C251F">
        <w:t xml:space="preserve">(pozn.: </w:t>
      </w:r>
      <w:r w:rsidR="00906AC0" w:rsidRPr="000C251F">
        <w:t xml:space="preserve"> </w:t>
      </w:r>
      <w:r w:rsidR="00C14FEA" w:rsidRPr="000C251F">
        <w:rPr>
          <w:bCs/>
        </w:rPr>
        <w:t xml:space="preserve">→dne 11.9.2015 mimo jiné zaznamenaná i číslice 700 - což koresponduje s jízdou </w:t>
      </w:r>
      <w:r w:rsidRPr="000C251F">
        <w:rPr>
          <w:bCs/>
        </w:rPr>
        <w:t xml:space="preserve">             </w:t>
      </w:r>
      <w:r w:rsidR="00C14FEA" w:rsidRPr="000C251F">
        <w:rPr>
          <w:bCs/>
        </w:rPr>
        <w:t xml:space="preserve">s poškozeným </w:t>
      </w:r>
      <w:r w:rsidR="008C03AC" w:rsidRPr="000C251F">
        <w:t>xxxxxx</w:t>
      </w:r>
      <w:r w:rsidR="00C14FEA" w:rsidRPr="000C251F">
        <w:rPr>
          <w:bCs/>
        </w:rPr>
        <w:t xml:space="preserve">, kdy bylo </w:t>
      </w:r>
      <w:r w:rsidR="00C14FEA" w:rsidRPr="000C251F">
        <w:t>placeno 690,- Kč</w:t>
      </w:r>
      <w:r w:rsidR="00906AC0" w:rsidRPr="000C251F">
        <w:t xml:space="preserve">, </w:t>
      </w:r>
      <w:r w:rsidR="00C14FEA" w:rsidRPr="000C251F">
        <w:rPr>
          <w:bCs/>
        </w:rPr>
        <w:t xml:space="preserve">→dne 11.9.2015 mimo jiné zaznamenána i číslice 800 - což koresponduje s jízdou s poškozeným </w:t>
      </w:r>
      <w:r w:rsidR="008C03AC" w:rsidRPr="000C251F">
        <w:t>xxxxxxxx</w:t>
      </w:r>
      <w:r w:rsidR="00C14FEA" w:rsidRPr="000C251F">
        <w:rPr>
          <w:bCs/>
        </w:rPr>
        <w:t xml:space="preserve">, kdy bylo </w:t>
      </w:r>
      <w:r w:rsidR="00C14FEA" w:rsidRPr="000C251F">
        <w:t>placeno 750,- Kč</w:t>
      </w:r>
      <w:r w:rsidRPr="000C251F">
        <w:t xml:space="preserve">               </w:t>
      </w:r>
      <w:r w:rsidR="00906AC0" w:rsidRPr="000C251F">
        <w:t xml:space="preserve"> </w:t>
      </w:r>
      <w:r w:rsidR="00C14FEA" w:rsidRPr="000C251F">
        <w:t>(v tento den, 11.9.2015, uvedené jízdy byly uskutečněny po sobě, čemuž odpovídá i fakt, že jsou uvedené částky zapsány rovněž po sobě)</w:t>
      </w:r>
      <w:r w:rsidR="00906AC0" w:rsidRPr="000C251F">
        <w:t xml:space="preserve"> </w:t>
      </w:r>
      <w:r w:rsidR="00C14FEA" w:rsidRPr="000C251F">
        <w:rPr>
          <w:bCs/>
        </w:rPr>
        <w:t xml:space="preserve">→dne 18.9.2015 mimo jiné zaznamenána i číslice 1800 - což koresponduje s jízdou s poškozeným </w:t>
      </w:r>
      <w:r w:rsidR="008C03AC" w:rsidRPr="000C251F">
        <w:rPr>
          <w:bCs/>
        </w:rPr>
        <w:t>xxxxxxxxxx</w:t>
      </w:r>
      <w:r w:rsidR="00C14FEA" w:rsidRPr="000C251F">
        <w:rPr>
          <w:bCs/>
        </w:rPr>
        <w:t xml:space="preserve">, kdy bylo </w:t>
      </w:r>
      <w:r w:rsidR="00C14FEA" w:rsidRPr="000C251F">
        <w:t>placeno 1790,- Kč</w:t>
      </w:r>
      <w:r w:rsidR="00906AC0" w:rsidRPr="000C251F">
        <w:t xml:space="preserve"> </w:t>
      </w:r>
      <w:r w:rsidR="00C14FEA" w:rsidRPr="000C251F">
        <w:rPr>
          <w:bCs/>
        </w:rPr>
        <w:t xml:space="preserve">→dne 22.9.2015 mimo jiné zaznamenána i číslice 1200 - což koresponduje s jízdou s poškozeným </w:t>
      </w:r>
      <w:r w:rsidR="008C03AC" w:rsidRPr="000C251F">
        <w:rPr>
          <w:bCs/>
        </w:rPr>
        <w:t>xxxxx</w:t>
      </w:r>
      <w:r w:rsidR="00C14FEA" w:rsidRPr="000C251F">
        <w:rPr>
          <w:bCs/>
        </w:rPr>
        <w:t xml:space="preserve">, kdy bylo </w:t>
      </w:r>
      <w:r w:rsidR="00C14FEA" w:rsidRPr="000C251F">
        <w:t>placeno 1250,- Kč</w:t>
      </w:r>
      <w:r w:rsidR="00906AC0" w:rsidRPr="000C251F">
        <w:t xml:space="preserve"> </w:t>
      </w:r>
      <w:r w:rsidR="00C14FEA" w:rsidRPr="000C251F">
        <w:rPr>
          <w:bCs/>
        </w:rPr>
        <w:t xml:space="preserve">→dne 23.9.2015 mimo jiné zaznamenána i číslice 1600 - což koresponduje s jízdou s poškozeným </w:t>
      </w:r>
      <w:r w:rsidR="008C03AC" w:rsidRPr="000C251F">
        <w:rPr>
          <w:bCs/>
        </w:rPr>
        <w:t>xxxxx</w:t>
      </w:r>
      <w:r w:rsidR="00C14FEA" w:rsidRPr="000C251F">
        <w:rPr>
          <w:bCs/>
        </w:rPr>
        <w:t xml:space="preserve">, kdy bylo </w:t>
      </w:r>
      <w:r w:rsidR="00C14FEA" w:rsidRPr="000C251F">
        <w:t>placeno 1600,- Kč</w:t>
      </w:r>
      <w:r w:rsidR="00906AC0" w:rsidRPr="000C251F">
        <w:t xml:space="preserve"> </w:t>
      </w:r>
      <w:r w:rsidR="00C14FEA" w:rsidRPr="000C251F">
        <w:rPr>
          <w:bCs/>
        </w:rPr>
        <w:t xml:space="preserve">→dne 12.10.2015 mimo jiné zaznamenána i číslice 500 - což koresponduje s jízdou s poškozeným </w:t>
      </w:r>
      <w:r w:rsidR="008C03AC" w:rsidRPr="000C251F">
        <w:t>xxxxxx</w:t>
      </w:r>
      <w:r w:rsidR="00C14FEA" w:rsidRPr="000C251F">
        <w:rPr>
          <w:bCs/>
        </w:rPr>
        <w:t xml:space="preserve">, kdy bylo </w:t>
      </w:r>
      <w:r w:rsidR="00C14FEA" w:rsidRPr="000C251F">
        <w:t>placeno 500,- Kč</w:t>
      </w:r>
      <w:r w:rsidR="00906AC0" w:rsidRPr="000C251F">
        <w:t xml:space="preserve"> </w:t>
      </w:r>
      <w:r w:rsidR="00C14FEA" w:rsidRPr="000C251F">
        <w:rPr>
          <w:bCs/>
        </w:rPr>
        <w:t xml:space="preserve">→dne 12.10.2015 mimo jiné zaznamenána i číslice 900 - což koresponduje s jízdou s poškozeným </w:t>
      </w:r>
      <w:r w:rsidR="008C03AC" w:rsidRPr="000C251F">
        <w:rPr>
          <w:bCs/>
        </w:rPr>
        <w:t>xxxxxxxx</w:t>
      </w:r>
      <w:r w:rsidR="00C14FEA" w:rsidRPr="000C251F">
        <w:rPr>
          <w:bCs/>
        </w:rPr>
        <w:t xml:space="preserve">, kdy bylo </w:t>
      </w:r>
      <w:r w:rsidR="00C14FEA" w:rsidRPr="000C251F">
        <w:t>placeno 900,- Kč</w:t>
      </w:r>
      <w:r w:rsidR="00906AC0" w:rsidRPr="000C251F">
        <w:t xml:space="preserve"> </w:t>
      </w:r>
      <w:r w:rsidR="00C14FEA" w:rsidRPr="000C251F">
        <w:rPr>
          <w:bCs/>
        </w:rPr>
        <w:t xml:space="preserve">→dne 13.10.2015 mimo jiné zaznamenána i číslice 500 - což by mohlo korespondovat s jízdou s poškozeným </w:t>
      </w:r>
      <w:r w:rsidR="008C03AC" w:rsidRPr="000C251F">
        <w:rPr>
          <w:bCs/>
        </w:rPr>
        <w:t>xxxxx</w:t>
      </w:r>
      <w:r w:rsidR="00C14FEA" w:rsidRPr="000C251F">
        <w:rPr>
          <w:bCs/>
        </w:rPr>
        <w:t xml:space="preserve">, kdy bylo </w:t>
      </w:r>
      <w:r w:rsidR="00C14FEA" w:rsidRPr="000C251F">
        <w:t>placeno 420,- Kč</w:t>
      </w:r>
      <w:r w:rsidR="00906AC0" w:rsidRPr="000C251F">
        <w:t xml:space="preserve"> </w:t>
      </w:r>
      <w:r w:rsidR="00C14FEA" w:rsidRPr="000C251F">
        <w:rPr>
          <w:bCs/>
        </w:rPr>
        <w:t xml:space="preserve">→dne 13.10.2015 mimo jiné zaznamenána i číslice 800 - což by mohlo korespondovat s jízdou s poškozeným </w:t>
      </w:r>
      <w:r w:rsidR="008C03AC" w:rsidRPr="000C251F">
        <w:rPr>
          <w:bCs/>
        </w:rPr>
        <w:t>xxxxxxxxx</w:t>
      </w:r>
      <w:r w:rsidR="00C14FEA" w:rsidRPr="000C251F">
        <w:rPr>
          <w:bCs/>
        </w:rPr>
        <w:t xml:space="preserve">, kdy bylo </w:t>
      </w:r>
      <w:r w:rsidR="00C14FEA" w:rsidRPr="000C251F">
        <w:t>placeno 800,- Kč</w:t>
      </w:r>
      <w:r w:rsidR="00906AC0" w:rsidRPr="000C251F">
        <w:t xml:space="preserve"> </w:t>
      </w:r>
      <w:r w:rsidR="00C14FEA" w:rsidRPr="000C251F">
        <w:rPr>
          <w:bCs/>
        </w:rPr>
        <w:t xml:space="preserve">→dne 14.10.2015 mimo jiné zaznamenána i číslice 1700 - což by mohlo korespondovat s jízdou s poškozeným </w:t>
      </w:r>
      <w:r w:rsidR="008C03AC" w:rsidRPr="000C251F">
        <w:t>xxxxxx</w:t>
      </w:r>
      <w:r w:rsidR="00C14FEA" w:rsidRPr="000C251F">
        <w:rPr>
          <w:bCs/>
        </w:rPr>
        <w:t xml:space="preserve">, kdy bylo </w:t>
      </w:r>
      <w:r w:rsidR="00C14FEA" w:rsidRPr="000C251F">
        <w:t>placeno 1690,- Kč</w:t>
      </w:r>
      <w:r w:rsidR="00906AC0" w:rsidRPr="000C251F">
        <w:t xml:space="preserve"> </w:t>
      </w:r>
      <w:r w:rsidR="00C14FEA" w:rsidRPr="000C251F">
        <w:rPr>
          <w:bCs/>
        </w:rPr>
        <w:t xml:space="preserve">→dne 14.10.2015 mimo jiné zaznamenána i číslice 1000- což by mohlo korespondovat s jízdou s poškozeným </w:t>
      </w:r>
      <w:r w:rsidR="008C03AC" w:rsidRPr="000C251F">
        <w:rPr>
          <w:bCs/>
        </w:rPr>
        <w:t>xxxxxxxx</w:t>
      </w:r>
      <w:r w:rsidR="00C14FEA" w:rsidRPr="000C251F">
        <w:rPr>
          <w:bCs/>
        </w:rPr>
        <w:t xml:space="preserve">, kdy bylo </w:t>
      </w:r>
      <w:r w:rsidR="00C14FEA" w:rsidRPr="000C251F">
        <w:t>placeno 1035,- Kč</w:t>
      </w:r>
      <w:r w:rsidR="00906AC0" w:rsidRPr="000C251F">
        <w:t xml:space="preserve"> </w:t>
      </w:r>
      <w:r w:rsidR="00C14FEA" w:rsidRPr="000C251F">
        <w:rPr>
          <w:bCs/>
        </w:rPr>
        <w:t xml:space="preserve">→dne 15.10.2015 mimo jiné zaznamenána i číslice 1400 - což by mohlo korespondovat s jízdou s poškozeným </w:t>
      </w:r>
      <w:r w:rsidR="008C03AC" w:rsidRPr="000C251F">
        <w:rPr>
          <w:bCs/>
        </w:rPr>
        <w:t>xx</w:t>
      </w:r>
      <w:r w:rsidR="00C14FEA" w:rsidRPr="000C251F">
        <w:rPr>
          <w:bCs/>
        </w:rPr>
        <w:t xml:space="preserve"> </w:t>
      </w:r>
      <w:r w:rsidR="008C03AC" w:rsidRPr="000C251F">
        <w:rPr>
          <w:bCs/>
        </w:rPr>
        <w:t>xxxxxxx</w:t>
      </w:r>
      <w:r w:rsidR="00C14FEA" w:rsidRPr="000C251F">
        <w:rPr>
          <w:bCs/>
        </w:rPr>
        <w:t>, kdy bylo</w:t>
      </w:r>
      <w:r w:rsidR="00C14FEA" w:rsidRPr="000C251F">
        <w:rPr>
          <w:b/>
          <w:bCs/>
        </w:rPr>
        <w:t xml:space="preserve"> </w:t>
      </w:r>
      <w:r w:rsidR="00C14FEA" w:rsidRPr="000C251F">
        <w:t>placeno 1380,- Kč</w:t>
      </w:r>
      <w:r w:rsidR="00906AC0" w:rsidRPr="000C251F">
        <w:t>, kdy z</w:t>
      </w:r>
      <w:r w:rsidR="00C14FEA" w:rsidRPr="000C251F">
        <w:t xml:space="preserve"> uvedeného jednoznačně vyplývá, že ručně psané číslovky jsou částky v českých korunách inkasovaných za provedené jízdy. V přední části diáře jsou měsíční součty těchto částek</w:t>
      </w:r>
      <w:r w:rsidR="00906AC0" w:rsidRPr="000C251F">
        <w:t xml:space="preserve">, </w:t>
      </w:r>
      <w:r w:rsidR="00C14FEA" w:rsidRPr="000C251F">
        <w:t>položka č. 13 -</w:t>
      </w:r>
      <w:r w:rsidR="00906AC0" w:rsidRPr="000C251F">
        <w:t xml:space="preserve"> doklady k taxametru MPT4, p</w:t>
      </w:r>
      <w:r w:rsidR="00C14FEA" w:rsidRPr="000C251F">
        <w:t>oložka č. 14 - paměťový modul</w:t>
      </w:r>
      <w:r w:rsidR="00906AC0" w:rsidRPr="000C251F">
        <w:t xml:space="preserve"> MPT4 v.č. 3896, v.č. Taxi 2518. </w:t>
      </w:r>
    </w:p>
    <w:p w:rsidR="00A25598" w:rsidRPr="000C251F" w:rsidRDefault="00C00934" w:rsidP="00C00934">
      <w:pPr>
        <w:pStyle w:val="Normlnweb"/>
        <w:jc w:val="both"/>
      </w:pPr>
      <w:r w:rsidRPr="000C251F">
        <w:t xml:space="preserve">V případě obv. </w:t>
      </w:r>
      <w:r w:rsidR="008C03AC" w:rsidRPr="000C251F">
        <w:t xml:space="preserve">xxxxxx </w:t>
      </w:r>
      <w:r w:rsidRPr="000C251F">
        <w:t xml:space="preserve">byl zajištěn </w:t>
      </w:r>
      <w:r w:rsidRPr="000C251F">
        <w:rPr>
          <w:b/>
        </w:rPr>
        <w:t>bílý lístek ve folii, s názvem PLATBU BANKOVKOU nad 500 Kč HLASTE PŘEDEM.</w:t>
      </w:r>
      <w:r w:rsidRPr="000C251F">
        <w:t xml:space="preserve"> V kolonce č. sazby je uvedeno 2.</w:t>
      </w:r>
      <w:r w:rsidR="0030739C" w:rsidRPr="000C251F">
        <w:t xml:space="preserve"> </w:t>
      </w:r>
      <w:r w:rsidRPr="000C251F">
        <w:t xml:space="preserve">CENA PRO JÍZDY PO ÚZEMÍ PRAHY, jízdné je za 28,- Kč za  1 km a čekání je za </w:t>
      </w:r>
      <w:r w:rsidR="004F3E62" w:rsidRPr="000C251F">
        <w:t xml:space="preserve"> </w:t>
      </w:r>
      <w:r w:rsidRPr="000C251F">
        <w:t xml:space="preserve">6,- Kč za minutu. </w:t>
      </w:r>
    </w:p>
    <w:p w:rsidR="00C00934" w:rsidRPr="000C251F" w:rsidRDefault="00C00934" w:rsidP="00C00934">
      <w:pPr>
        <w:pStyle w:val="Normlnweb"/>
        <w:jc w:val="both"/>
      </w:pPr>
      <w:r w:rsidRPr="000C251F">
        <w:t xml:space="preserve">V případě obv. </w:t>
      </w:r>
      <w:r w:rsidR="008C03AC" w:rsidRPr="000C251F">
        <w:t xml:space="preserve">xxxxxx </w:t>
      </w:r>
      <w:r w:rsidRPr="000C251F">
        <w:t xml:space="preserve">byl zajištěn dále </w:t>
      </w:r>
      <w:r w:rsidRPr="000C251F">
        <w:rPr>
          <w:b/>
        </w:rPr>
        <w:t>bílý lístek s názvem CENOVÁ INFORMACE</w:t>
      </w:r>
      <w:r w:rsidRPr="000C251F">
        <w:t>. Jsou zde kolonky Č.SAZBY / DRUH JÍZDY, NÁSTUP (KČ), JÍZDNÉ (Kč/km) a ČEKÁNÍ Kč/min.). V kolonce Č.</w:t>
      </w:r>
      <w:r w:rsidR="0030739C" w:rsidRPr="000C251F">
        <w:t xml:space="preserve"> </w:t>
      </w:r>
      <w:r w:rsidRPr="000C251F">
        <w:t xml:space="preserve">SAZBY je 8 různých cen – sleva pro VIP, hl. m. Praha, sleva pro jízdu zpět, sleva pro …., bez uvedení, mimo Prahu, sleva pro obousměrné, sleva pro obousměrné. Nástup je zde uveden v různých cenách, od 0,- Kč do 40,-Kč. Jízdné je v cenách od 0,- Kč do 45,- Kč. Čekání je v cenách od 0,- Kč do 10,- Kč. </w:t>
      </w:r>
    </w:p>
    <w:p w:rsidR="00C00934" w:rsidRPr="000C251F" w:rsidRDefault="00C00934" w:rsidP="00C00934">
      <w:pPr>
        <w:pStyle w:val="Normlnweb"/>
        <w:jc w:val="both"/>
      </w:pPr>
      <w:r w:rsidRPr="000C251F">
        <w:t xml:space="preserve">V případě obv. </w:t>
      </w:r>
      <w:r w:rsidR="008C03AC" w:rsidRPr="000C251F">
        <w:t xml:space="preserve">xxxxxx </w:t>
      </w:r>
      <w:r w:rsidRPr="000C251F">
        <w:t xml:space="preserve">byla v jím užívaném vozidle dále zajištěn </w:t>
      </w:r>
      <w:r w:rsidRPr="000C251F">
        <w:rPr>
          <w:b/>
        </w:rPr>
        <w:t xml:space="preserve">lístek s názvem CENOVÁ INFORMACE- </w:t>
      </w:r>
      <w:r w:rsidR="00086FC9">
        <w:rPr>
          <w:b/>
        </w:rPr>
        <w:t>xxxx</w:t>
      </w:r>
      <w:r w:rsidRPr="000C251F">
        <w:rPr>
          <w:b/>
        </w:rPr>
        <w:t xml:space="preserve"> </w:t>
      </w:r>
      <w:r w:rsidR="00086FC9">
        <w:rPr>
          <w:b/>
        </w:rPr>
        <w:t>xxxx</w:t>
      </w:r>
      <w:r w:rsidRPr="000C251F">
        <w:rPr>
          <w:b/>
        </w:rPr>
        <w:t xml:space="preserve"> </w:t>
      </w:r>
      <w:r w:rsidR="00086FC9">
        <w:rPr>
          <w:b/>
        </w:rPr>
        <w:t>xxxx, x.x</w:t>
      </w:r>
      <w:r w:rsidRPr="000C251F">
        <w:rPr>
          <w:b/>
        </w:rPr>
        <w:t>.</w:t>
      </w:r>
      <w:r w:rsidR="00086FC9">
        <w:rPr>
          <w:b/>
        </w:rPr>
        <w:t>x</w:t>
      </w:r>
      <w:r w:rsidRPr="000C251F">
        <w:rPr>
          <w:b/>
        </w:rPr>
        <w:t>.,</w:t>
      </w:r>
      <w:r w:rsidR="00410BF4" w:rsidRPr="000C251F">
        <w:t xml:space="preserve"> </w:t>
      </w:r>
      <w:r w:rsidRPr="000C251F">
        <w:t>kdy na území ČR s neregulovanou cenou je cena 90,- Kč za nástup, 90,- Kč za 1 km a čekání za 10,-</w:t>
      </w:r>
      <w:r w:rsidR="009E6126" w:rsidRPr="000C251F">
        <w:t xml:space="preserve"> </w:t>
      </w:r>
      <w:r w:rsidRPr="000C251F">
        <w:t>Kč za minutu a s regulovanou cenou nástup za 40,-Kč, cena za 1 km 28,-</w:t>
      </w:r>
      <w:r w:rsidR="009E6126" w:rsidRPr="000C251F">
        <w:t xml:space="preserve"> </w:t>
      </w:r>
      <w:r w:rsidRPr="000C251F">
        <w:t>Kč a čekání za minutu 6,-</w:t>
      </w:r>
      <w:r w:rsidR="009E6126" w:rsidRPr="000C251F">
        <w:t>K</w:t>
      </w:r>
      <w:r w:rsidRPr="000C251F">
        <w:t xml:space="preserve">č. U regulované ceny je hvězdička, kde je odkaz „na území hl. m. Prahy“.  </w:t>
      </w:r>
    </w:p>
    <w:p w:rsidR="00C00934" w:rsidRPr="000C251F" w:rsidRDefault="00C00934" w:rsidP="00C00934">
      <w:pPr>
        <w:pStyle w:val="Normlnweb"/>
        <w:jc w:val="both"/>
      </w:pPr>
      <w:r w:rsidRPr="000C251F">
        <w:t xml:space="preserve">U obv. </w:t>
      </w:r>
      <w:r w:rsidR="008C03AC" w:rsidRPr="000C251F">
        <w:t xml:space="preserve">xxxxxx </w:t>
      </w:r>
      <w:r w:rsidRPr="000C251F">
        <w:t xml:space="preserve">v jím užívaném vozidle byl nalezen </w:t>
      </w:r>
      <w:r w:rsidRPr="000C251F">
        <w:rPr>
          <w:b/>
        </w:rPr>
        <w:t>dvojjazyčný lístek s názvem Ce</w:t>
      </w:r>
      <w:r w:rsidR="00410BF4" w:rsidRPr="000C251F">
        <w:rPr>
          <w:b/>
        </w:rPr>
        <w:t>ník za provoz vozidla na území Č</w:t>
      </w:r>
      <w:r w:rsidRPr="000C251F">
        <w:rPr>
          <w:b/>
        </w:rPr>
        <w:t>eské republiky – price list</w:t>
      </w:r>
      <w:r w:rsidRPr="000C251F">
        <w:t xml:space="preserve">. Nástup je za 99,- Kč, cena za 1 km je za 99,- Kč, a čekání je 15,-Kč za minutu. Dále jsou zde kolonky </w:t>
      </w:r>
      <w:r w:rsidR="009E6126" w:rsidRPr="000C251F">
        <w:t xml:space="preserve">nástupní sazba </w:t>
      </w:r>
      <w:r w:rsidRPr="000C251F">
        <w:t>(</w:t>
      </w:r>
      <w:r w:rsidR="009E6126" w:rsidRPr="000C251F">
        <w:t>od</w:t>
      </w:r>
      <w:r w:rsidRPr="000C251F">
        <w:t xml:space="preserve"> </w:t>
      </w:r>
      <w:r w:rsidR="009E6126" w:rsidRPr="000C251F">
        <w:t xml:space="preserve">            </w:t>
      </w:r>
      <w:r w:rsidRPr="000C251F">
        <w:t xml:space="preserve">40,- Kč do 90,-Kč), </w:t>
      </w:r>
      <w:r w:rsidR="009E6126" w:rsidRPr="000C251F">
        <w:t>j</w:t>
      </w:r>
      <w:r w:rsidRPr="000C251F">
        <w:t xml:space="preserve">ízdné za 1 km (28,- Kč až 90,- Kč), čekání za 1 minutu (od 6,- Kč </w:t>
      </w:r>
      <w:r w:rsidR="009E6126" w:rsidRPr="000C251F">
        <w:t xml:space="preserve">                     </w:t>
      </w:r>
      <w:r w:rsidRPr="000C251F">
        <w:t>do 10</w:t>
      </w:r>
      <w:r w:rsidR="009E6126" w:rsidRPr="000C251F">
        <w:t>,-</w:t>
      </w:r>
      <w:r w:rsidRPr="000C251F">
        <w:t xml:space="preserve"> Kč). </w:t>
      </w:r>
    </w:p>
    <w:p w:rsidR="00767014" w:rsidRPr="000C251F" w:rsidRDefault="00C00934" w:rsidP="00C00934">
      <w:pPr>
        <w:pStyle w:val="Normlnweb"/>
        <w:jc w:val="both"/>
      </w:pPr>
      <w:r w:rsidRPr="000C251F">
        <w:t xml:space="preserve">U obv. </w:t>
      </w:r>
      <w:r w:rsidR="008C03AC" w:rsidRPr="000C251F">
        <w:t xml:space="preserve">xxxxxx </w:t>
      </w:r>
      <w:r w:rsidRPr="000C251F">
        <w:t xml:space="preserve">ve vozidle byl nalezen dále </w:t>
      </w:r>
      <w:r w:rsidRPr="000C251F">
        <w:rPr>
          <w:b/>
        </w:rPr>
        <w:t>dvojjazyčný žlutý lístek s názvem Informace pro cestující – Information for passenger</w:t>
      </w:r>
      <w:r w:rsidRPr="000C251F">
        <w:t xml:space="preserve">. </w:t>
      </w:r>
      <w:r w:rsidR="00767014" w:rsidRPr="000C251F">
        <w:t xml:space="preserve"> Nástup je 40,- CZK, 400,- CZK. Cena za 1 km je 100,- CZK, 280,- CZK, 380,- CZK</w:t>
      </w:r>
      <w:r w:rsidR="009E6126" w:rsidRPr="000C251F">
        <w:t>.</w:t>
      </w:r>
      <w:r w:rsidR="00767014" w:rsidRPr="000C251F">
        <w:t xml:space="preserve"> Čekání za 1 minutu je za 10,- CZK či 20,- CZK. Dále je zde poznámka !!</w:t>
      </w:r>
      <w:r w:rsidR="009E6126" w:rsidRPr="000C251F">
        <w:t>! CARE</w:t>
      </w:r>
      <w:r w:rsidR="00767014" w:rsidRPr="000C251F">
        <w:t>F</w:t>
      </w:r>
      <w:r w:rsidR="009E6126" w:rsidRPr="000C251F">
        <w:t>U</w:t>
      </w:r>
      <w:r w:rsidR="00767014" w:rsidRPr="000C251F">
        <w:t>L READING !!!!  (čtete pozorně).  Dále je zde údaj o praxi v době od 20.12.2014 do 10.1.2013 – THE TAXI FARES ARE IN CLUSIVE OF HOLIDAY SURCHANGE DUE TO</w:t>
      </w:r>
      <w:r w:rsidR="009E6126" w:rsidRPr="000C251F">
        <w:t xml:space="preserve"> FESTIVITY INCORFORMITY OF THE L</w:t>
      </w:r>
      <w:r w:rsidR="00767014" w:rsidRPr="000C251F">
        <w:t xml:space="preserve">AWS OF THE CZECH REPUBLIC. Dále je zde údaj FINE TO BE PAID FOR POLLUTION IN THE VEHICLE 4.000,- CZK UP TO 10.000,- CZK  (pokuta za znečištění vozidla ve výši 4,000,- Kč až 10.000,- Kč). </w:t>
      </w:r>
    </w:p>
    <w:p w:rsidR="00767014" w:rsidRPr="000C251F" w:rsidRDefault="00767014" w:rsidP="00C00934">
      <w:pPr>
        <w:pStyle w:val="Normlnweb"/>
        <w:jc w:val="both"/>
      </w:pPr>
      <w:r w:rsidRPr="000C251F">
        <w:t xml:space="preserve">U obv. </w:t>
      </w:r>
      <w:r w:rsidR="008C03AC" w:rsidRPr="000C251F">
        <w:t xml:space="preserve">xxxxxx </w:t>
      </w:r>
      <w:r w:rsidRPr="000C251F">
        <w:t xml:space="preserve">v jím užívaném vozidle byly zajištěny </w:t>
      </w:r>
      <w:r w:rsidRPr="000C251F">
        <w:rPr>
          <w:b/>
        </w:rPr>
        <w:t>dva lístky ve folii, založené hlavou proti sobě</w:t>
      </w:r>
      <w:r w:rsidRPr="000C251F">
        <w:t xml:space="preserve">. Na jednom z nich je </w:t>
      </w:r>
      <w:r w:rsidRPr="000C251F">
        <w:rPr>
          <w:b/>
        </w:rPr>
        <w:t>Cenová informace</w:t>
      </w:r>
      <w:r w:rsidRPr="000C251F">
        <w:t xml:space="preserve"> s neregulovanou cenou 90,- Kč za nástup, 90,- Kč za 1 km jízdy a 10,- Kč za čekání za 1 minutu a regulovaná cena 40,- Kč za nástup, 28,-Kč za 1 km a 6,- Kč za 1 minutu čekání. </w:t>
      </w:r>
      <w:r w:rsidR="007218F6" w:rsidRPr="000C251F">
        <w:t xml:space="preserve">Na druhém lístku je </w:t>
      </w:r>
      <w:r w:rsidR="007218F6" w:rsidRPr="000C251F">
        <w:rPr>
          <w:b/>
        </w:rPr>
        <w:t>celkem 8 sazeb</w:t>
      </w:r>
      <w:r w:rsidR="007218F6" w:rsidRPr="000C251F">
        <w:t xml:space="preserve"> (neregulovaná – smluvní, regulovaná, neregulovaná – smluvní, smluvní zlevněná, přistavení vozidla, smluvní zlevněná, přistavení vozidla, smluvní zlevněná, přistavená vozidla, </w:t>
      </w:r>
      <w:r w:rsidR="00CF1F98" w:rsidRPr="000C251F">
        <w:t xml:space="preserve">                       </w:t>
      </w:r>
      <w:r w:rsidR="007218F6" w:rsidRPr="000C251F">
        <w:t>a neregulovaná smlouvní. Js</w:t>
      </w:r>
      <w:r w:rsidR="00CF1F98" w:rsidRPr="000C251F">
        <w:t xml:space="preserve">ou </w:t>
      </w:r>
      <w:r w:rsidR="007218F6" w:rsidRPr="000C251F">
        <w:t>z</w:t>
      </w:r>
      <w:r w:rsidR="00CF1F98" w:rsidRPr="000C251F">
        <w:t>d</w:t>
      </w:r>
      <w:r w:rsidR="007218F6" w:rsidRPr="000C251F">
        <w:t xml:space="preserve">e sazby u nástupu od 0,- Kč do 90,-Kč u nereguklované ceny, cena za 1 km jízdy od 0,- Kč do 150,- Kč a cena za čekání za 1 minutu od 0,- Kč </w:t>
      </w:r>
      <w:r w:rsidR="00CF1F98" w:rsidRPr="000C251F">
        <w:t xml:space="preserve">                           </w:t>
      </w:r>
      <w:r w:rsidR="007218F6" w:rsidRPr="000C251F">
        <w:t xml:space="preserve">do 25,- Kč. </w:t>
      </w:r>
    </w:p>
    <w:p w:rsidR="00510A93" w:rsidRPr="000C251F" w:rsidRDefault="007218F6" w:rsidP="00C00934">
      <w:pPr>
        <w:pStyle w:val="Normlnweb"/>
        <w:jc w:val="both"/>
      </w:pPr>
      <w:r w:rsidRPr="000C251F">
        <w:t xml:space="preserve">Ve vozidle užívaném obv. </w:t>
      </w:r>
      <w:r w:rsidR="008C03AC" w:rsidRPr="000C251F">
        <w:t>xxxxxxx</w:t>
      </w:r>
      <w:r w:rsidRPr="000C251F">
        <w:t xml:space="preserve"> byly dále nalezeny </w:t>
      </w:r>
      <w:r w:rsidRPr="000C251F">
        <w:rPr>
          <w:b/>
        </w:rPr>
        <w:t>dvě stvrzenky</w:t>
      </w:r>
      <w:r w:rsidRPr="000C251F">
        <w:t xml:space="preserve"> v ceně 98,- Kč a 91,- Kč (trasy Staroměstské námě</w:t>
      </w:r>
      <w:r w:rsidR="008C03AC" w:rsidRPr="000C251F">
        <w:t>stí – Trojský zámek, Pař</w:t>
      </w:r>
      <w:r w:rsidRPr="000C251F">
        <w:t xml:space="preserve">ížská – Bubenečská). </w:t>
      </w:r>
      <w:r w:rsidR="00CF1F98" w:rsidRPr="000C251F">
        <w:t>Dále by</w:t>
      </w:r>
      <w:r w:rsidRPr="000C251F">
        <w:t xml:space="preserve">lo nalezeno </w:t>
      </w:r>
      <w:r w:rsidRPr="000C251F">
        <w:rPr>
          <w:b/>
        </w:rPr>
        <w:t xml:space="preserve">razítko </w:t>
      </w:r>
      <w:r w:rsidR="00086FC9">
        <w:rPr>
          <w:b/>
        </w:rPr>
        <w:t>xxxxx</w:t>
      </w:r>
      <w:r w:rsidRPr="000C251F">
        <w:rPr>
          <w:b/>
        </w:rPr>
        <w:t xml:space="preserve"> </w:t>
      </w:r>
      <w:r w:rsidR="00086FC9">
        <w:rPr>
          <w:b/>
        </w:rPr>
        <w:t>xxxx</w:t>
      </w:r>
      <w:r w:rsidRPr="000C251F">
        <w:rPr>
          <w:b/>
        </w:rPr>
        <w:t xml:space="preserve"> </w:t>
      </w:r>
      <w:r w:rsidR="00086FC9">
        <w:rPr>
          <w:b/>
        </w:rPr>
        <w:t>xxx</w:t>
      </w:r>
      <w:r w:rsidRPr="000C251F">
        <w:rPr>
          <w:b/>
        </w:rPr>
        <w:t xml:space="preserve"> </w:t>
      </w:r>
      <w:r w:rsidR="008C03AC" w:rsidRPr="000C251F">
        <w:rPr>
          <w:b/>
        </w:rPr>
        <w:t>xxxxxxxx</w:t>
      </w:r>
      <w:r w:rsidRPr="000C251F">
        <w:rPr>
          <w:b/>
        </w:rPr>
        <w:t xml:space="preserve"> </w:t>
      </w:r>
      <w:r w:rsidR="008C03AC" w:rsidRPr="000C251F">
        <w:rPr>
          <w:b/>
        </w:rPr>
        <w:t>xxxxx</w:t>
      </w:r>
      <w:r w:rsidRPr="000C251F">
        <w:rPr>
          <w:b/>
        </w:rPr>
        <w:t>, Benešov</w:t>
      </w:r>
      <w:r w:rsidRPr="000C251F">
        <w:t>. Dále</w:t>
      </w:r>
      <w:r w:rsidR="00CF1F98" w:rsidRPr="000C251F">
        <w:t xml:space="preserve"> </w:t>
      </w:r>
      <w:r w:rsidRPr="000C251F">
        <w:t>u něj ve vozidle byly nalezeny dokumenty s </w:t>
      </w:r>
      <w:r w:rsidR="00510A93" w:rsidRPr="000C251F">
        <w:t>ná</w:t>
      </w:r>
      <w:r w:rsidRPr="000C251F">
        <w:t xml:space="preserve">zvem </w:t>
      </w:r>
      <w:r w:rsidR="00510A93" w:rsidRPr="000C251F">
        <w:rPr>
          <w:b/>
        </w:rPr>
        <w:t>Quittung</w:t>
      </w:r>
      <w:r w:rsidR="00510A93" w:rsidRPr="000C251F">
        <w:t>, bez číselného znač</w:t>
      </w:r>
      <w:r w:rsidR="00410BF4" w:rsidRPr="000C251F">
        <w:t>ení,</w:t>
      </w:r>
      <w:r w:rsidRPr="000C251F">
        <w:t xml:space="preserve"> kdy jde o stvrzenky za</w:t>
      </w:r>
      <w:r w:rsidR="00510A93" w:rsidRPr="000C251F">
        <w:t xml:space="preserve"> </w:t>
      </w:r>
      <w:r w:rsidRPr="000C251F">
        <w:t xml:space="preserve">jízdu.  </w:t>
      </w:r>
    </w:p>
    <w:p w:rsidR="007218F6" w:rsidRPr="000C251F" w:rsidRDefault="007218F6" w:rsidP="00C00934">
      <w:pPr>
        <w:pStyle w:val="Normlnweb"/>
        <w:jc w:val="both"/>
      </w:pPr>
      <w:r w:rsidRPr="000C251F">
        <w:t xml:space="preserve">Dále byla </w:t>
      </w:r>
      <w:r w:rsidR="00510A93" w:rsidRPr="000C251F">
        <w:t xml:space="preserve">zajištěna v případě obv. </w:t>
      </w:r>
      <w:r w:rsidR="008C03AC" w:rsidRPr="000C251F">
        <w:t xml:space="preserve">xxxxxx </w:t>
      </w:r>
      <w:r w:rsidRPr="000C251F">
        <w:rPr>
          <w:b/>
        </w:rPr>
        <w:t xml:space="preserve">stvrzenka TAXI – kopie, opatřená razítkem </w:t>
      </w:r>
      <w:r w:rsidR="00086FC9">
        <w:rPr>
          <w:b/>
        </w:rPr>
        <w:t>xxxxx</w:t>
      </w:r>
      <w:r w:rsidR="00086FC9" w:rsidRPr="000C251F">
        <w:rPr>
          <w:b/>
        </w:rPr>
        <w:t xml:space="preserve"> </w:t>
      </w:r>
      <w:r w:rsidR="00086FC9">
        <w:rPr>
          <w:b/>
        </w:rPr>
        <w:t>xxxx</w:t>
      </w:r>
      <w:r w:rsidR="00086FC9" w:rsidRPr="000C251F">
        <w:rPr>
          <w:b/>
        </w:rPr>
        <w:t xml:space="preserve"> </w:t>
      </w:r>
      <w:r w:rsidR="00086FC9">
        <w:rPr>
          <w:b/>
        </w:rPr>
        <w:t>xxx</w:t>
      </w:r>
      <w:r w:rsidR="00086FC9" w:rsidRPr="000C251F">
        <w:rPr>
          <w:b/>
        </w:rPr>
        <w:t xml:space="preserve"> </w:t>
      </w:r>
      <w:r w:rsidR="008C03AC" w:rsidRPr="000C251F">
        <w:rPr>
          <w:b/>
        </w:rPr>
        <w:t>xxxxxxxx</w:t>
      </w:r>
      <w:r w:rsidRPr="000C251F">
        <w:rPr>
          <w:b/>
        </w:rPr>
        <w:t xml:space="preserve"> </w:t>
      </w:r>
      <w:r w:rsidR="008C03AC" w:rsidRPr="000C251F">
        <w:rPr>
          <w:b/>
        </w:rPr>
        <w:t>xxxxx</w:t>
      </w:r>
      <w:r w:rsidRPr="000C251F">
        <w:rPr>
          <w:b/>
        </w:rPr>
        <w:t>, Benešov</w:t>
      </w:r>
      <w:r w:rsidR="00510A93" w:rsidRPr="000C251F">
        <w:t>, v částce 1.200,- Kč, s údajem „po Praze“ (pozn. má jít</w:t>
      </w:r>
      <w:r w:rsidR="00CF1F98" w:rsidRPr="000C251F">
        <w:t xml:space="preserve"> o</w:t>
      </w:r>
      <w:r w:rsidR="00510A93" w:rsidRPr="000C251F">
        <w:t xml:space="preserve"> jízdu s</w:t>
      </w:r>
      <w:r w:rsidR="00CF1F98" w:rsidRPr="000C251F">
        <w:t xml:space="preserve"> policistou </w:t>
      </w:r>
      <w:r w:rsidR="008C03AC" w:rsidRPr="000C251F">
        <w:t>xxxxxx xxxxxxxxxx</w:t>
      </w:r>
      <w:r w:rsidR="00510A93" w:rsidRPr="000C251F">
        <w:t xml:space="preserve"> ze dne 19.5.2015), dále v částce </w:t>
      </w:r>
      <w:r w:rsidR="00CF1F98" w:rsidRPr="000C251F">
        <w:t xml:space="preserve">              </w:t>
      </w:r>
      <w:r w:rsidR="00510A93" w:rsidRPr="000C251F">
        <w:t>845,- Kč s údajem Marriot</w:t>
      </w:r>
      <w:r w:rsidR="004F54D8" w:rsidRPr="000C251F">
        <w:t xml:space="preserve"> </w:t>
      </w:r>
      <w:r w:rsidR="00510A93" w:rsidRPr="000C251F">
        <w:t xml:space="preserve"> – Flora (má jít o jízdu s</w:t>
      </w:r>
      <w:r w:rsidR="00CF1F98" w:rsidRPr="000C251F">
        <w:t> pošk.</w:t>
      </w:r>
      <w:r w:rsidR="00510A93" w:rsidRPr="000C251F">
        <w:t xml:space="preserve"> </w:t>
      </w:r>
      <w:r w:rsidR="008C03AC" w:rsidRPr="000C251F">
        <w:t>xxxxxxxxxx</w:t>
      </w:r>
      <w:r w:rsidR="00067314" w:rsidRPr="000C251F">
        <w:t>), a v částce 1.300,- Kč s údaji Fashion – Outlet Arena (mí jít o jízdu ze dne 28.5.2015 s</w:t>
      </w:r>
      <w:r w:rsidR="00CF1F98" w:rsidRPr="000C251F">
        <w:t xml:space="preserve"> policistou </w:t>
      </w:r>
      <w:r w:rsidR="008C03AC" w:rsidRPr="000C251F">
        <w:t>xxxxxx</w:t>
      </w:r>
      <w:r w:rsidR="00CF1F98" w:rsidRPr="000C251F">
        <w:t>), v částce 1.000,- Kč</w:t>
      </w:r>
      <w:r w:rsidR="00067314" w:rsidRPr="000C251F">
        <w:t xml:space="preserve"> s údajem Letiště (má jít o jízdu ze dne 19.6.2015  s</w:t>
      </w:r>
      <w:r w:rsidR="00CF1F98" w:rsidRPr="000C251F">
        <w:t> pošk.</w:t>
      </w:r>
      <w:r w:rsidR="00067314" w:rsidRPr="000C251F">
        <w:t xml:space="preserve"> </w:t>
      </w:r>
      <w:r w:rsidR="008C03AC" w:rsidRPr="000C251F">
        <w:t>xxxxxxxxx</w:t>
      </w:r>
      <w:r w:rsidR="00067314" w:rsidRPr="000C251F">
        <w:t xml:space="preserve">), v částce 1.400,- Kč s údajem centrum – Václ.nám. – Praha 6 (má jít o jízdu ze dne 7.7.2015 s klientem </w:t>
      </w:r>
      <w:r w:rsidR="00E506FE" w:rsidRPr="000C251F">
        <w:t>xxxxxxxx</w:t>
      </w:r>
      <w:r w:rsidR="00067314" w:rsidRPr="000C251F">
        <w:t xml:space="preserve">). </w:t>
      </w:r>
    </w:p>
    <w:p w:rsidR="00A25598" w:rsidRPr="000C251F" w:rsidRDefault="00067314" w:rsidP="002B51C5">
      <w:pPr>
        <w:jc w:val="both"/>
        <w:rPr>
          <w:sz w:val="24"/>
          <w:szCs w:val="24"/>
        </w:rPr>
      </w:pPr>
      <w:r w:rsidRPr="000C251F">
        <w:rPr>
          <w:sz w:val="24"/>
          <w:szCs w:val="24"/>
        </w:rPr>
        <w:t xml:space="preserve">U obv. </w:t>
      </w:r>
      <w:r w:rsidR="00E506FE" w:rsidRPr="000C251F">
        <w:rPr>
          <w:sz w:val="24"/>
          <w:szCs w:val="24"/>
        </w:rPr>
        <w:t>xxxxxxx</w:t>
      </w:r>
      <w:r w:rsidR="00E506FE" w:rsidRPr="000C251F">
        <w:t xml:space="preserve"> </w:t>
      </w:r>
      <w:r w:rsidRPr="000C251F">
        <w:rPr>
          <w:sz w:val="24"/>
          <w:szCs w:val="24"/>
        </w:rPr>
        <w:t>na vozidla za čelním sklem byla zadokum</w:t>
      </w:r>
      <w:r w:rsidR="004F54D8" w:rsidRPr="000C251F">
        <w:rPr>
          <w:sz w:val="24"/>
          <w:szCs w:val="24"/>
        </w:rPr>
        <w:t>en</w:t>
      </w:r>
      <w:r w:rsidRPr="000C251F">
        <w:rPr>
          <w:sz w:val="24"/>
          <w:szCs w:val="24"/>
        </w:rPr>
        <w:t xml:space="preserve">tována fotografií </w:t>
      </w:r>
      <w:r w:rsidRPr="000C251F">
        <w:rPr>
          <w:b/>
          <w:sz w:val="24"/>
          <w:szCs w:val="24"/>
        </w:rPr>
        <w:t xml:space="preserve">Cenová informace </w:t>
      </w:r>
      <w:r w:rsidR="00E506FE" w:rsidRPr="000C251F">
        <w:rPr>
          <w:b/>
          <w:sz w:val="24"/>
          <w:szCs w:val="24"/>
        </w:rPr>
        <w:t>xxxxxx</w:t>
      </w:r>
      <w:r w:rsidRPr="000C251F">
        <w:rPr>
          <w:b/>
          <w:sz w:val="24"/>
          <w:szCs w:val="24"/>
        </w:rPr>
        <w:t xml:space="preserve"> </w:t>
      </w:r>
      <w:r w:rsidR="00E506FE" w:rsidRPr="000C251F">
        <w:rPr>
          <w:b/>
          <w:sz w:val="24"/>
          <w:szCs w:val="24"/>
        </w:rPr>
        <w:t>xxxxxx</w:t>
      </w:r>
      <w:r w:rsidRPr="000C251F">
        <w:rPr>
          <w:sz w:val="24"/>
          <w:szCs w:val="24"/>
        </w:rPr>
        <w:t>, kde jsou 4 sazby, kdy nástup je od 0,- Kč do 90,- Kč, cena</w:t>
      </w:r>
      <w:r w:rsidR="008044AE" w:rsidRPr="000C251F">
        <w:rPr>
          <w:sz w:val="24"/>
          <w:szCs w:val="24"/>
        </w:rPr>
        <w:t xml:space="preserve">                  </w:t>
      </w:r>
      <w:r w:rsidRPr="000C251F">
        <w:rPr>
          <w:sz w:val="24"/>
          <w:szCs w:val="24"/>
        </w:rPr>
        <w:t xml:space="preserve"> za 1 km je od 0,- Kč do 99,- Kč, a čekání za 1 minutu je od 0,- Kč do 10,- Kč. </w:t>
      </w:r>
    </w:p>
    <w:p w:rsidR="00067314" w:rsidRPr="000C251F" w:rsidRDefault="00067314" w:rsidP="002B51C5">
      <w:pPr>
        <w:jc w:val="both"/>
        <w:rPr>
          <w:sz w:val="24"/>
          <w:szCs w:val="24"/>
        </w:rPr>
      </w:pPr>
    </w:p>
    <w:p w:rsidR="00067314" w:rsidRPr="000C251F" w:rsidRDefault="00067314" w:rsidP="002B51C5">
      <w:pPr>
        <w:jc w:val="both"/>
        <w:rPr>
          <w:sz w:val="24"/>
          <w:szCs w:val="24"/>
        </w:rPr>
      </w:pPr>
      <w:r w:rsidRPr="000C251F">
        <w:rPr>
          <w:sz w:val="24"/>
          <w:szCs w:val="24"/>
        </w:rPr>
        <w:t xml:space="preserve">Ve vozidle užívaném obv. </w:t>
      </w:r>
      <w:r w:rsidR="00E506FE" w:rsidRPr="000C251F">
        <w:rPr>
          <w:sz w:val="24"/>
          <w:szCs w:val="24"/>
        </w:rPr>
        <w:t>xxxxxxxx</w:t>
      </w:r>
      <w:r w:rsidRPr="000C251F">
        <w:rPr>
          <w:sz w:val="24"/>
          <w:szCs w:val="24"/>
        </w:rPr>
        <w:t xml:space="preserve"> byly nalezeny </w:t>
      </w:r>
      <w:r w:rsidRPr="000C251F">
        <w:rPr>
          <w:b/>
          <w:sz w:val="24"/>
          <w:szCs w:val="24"/>
        </w:rPr>
        <w:t>ve folii dva lístky hlavou k sobě</w:t>
      </w:r>
      <w:r w:rsidRPr="000C251F">
        <w:rPr>
          <w:sz w:val="24"/>
          <w:szCs w:val="24"/>
        </w:rPr>
        <w:t xml:space="preserve">. Jeden lístek obsahuje </w:t>
      </w:r>
      <w:r w:rsidRPr="000C251F">
        <w:rPr>
          <w:b/>
          <w:sz w:val="24"/>
          <w:szCs w:val="24"/>
        </w:rPr>
        <w:t>Cenovou informaci</w:t>
      </w:r>
      <w:r w:rsidRPr="000C251F">
        <w:rPr>
          <w:sz w:val="24"/>
          <w:szCs w:val="24"/>
        </w:rPr>
        <w:t xml:space="preserve"> s regulovanou cenou ve výši 40,- Kč za nástup a 28,- Kč za 1 km, s čekáním za 6,-Kč za m</w:t>
      </w:r>
      <w:r w:rsidR="008044AE" w:rsidRPr="000C251F">
        <w:rPr>
          <w:sz w:val="24"/>
          <w:szCs w:val="24"/>
        </w:rPr>
        <w:t>inutu (sazba č. 2) a sazbu č. 6</w:t>
      </w:r>
      <w:r w:rsidRPr="000C251F">
        <w:rPr>
          <w:sz w:val="24"/>
          <w:szCs w:val="24"/>
        </w:rPr>
        <w:t xml:space="preserve"> , kdy nástup je za 0,- Kč, cena za 1 km je 200,-Kč a čekání za minutu je 0,- Kč. Druhý lístek obsahuje </w:t>
      </w:r>
      <w:r w:rsidR="004F54D8" w:rsidRPr="000C251F">
        <w:rPr>
          <w:b/>
          <w:sz w:val="24"/>
          <w:szCs w:val="24"/>
        </w:rPr>
        <w:t>C</w:t>
      </w:r>
      <w:r w:rsidRPr="000C251F">
        <w:rPr>
          <w:b/>
          <w:sz w:val="24"/>
          <w:szCs w:val="24"/>
        </w:rPr>
        <w:t>enovou informaci</w:t>
      </w:r>
      <w:r w:rsidRPr="000C251F">
        <w:rPr>
          <w:sz w:val="24"/>
          <w:szCs w:val="24"/>
        </w:rPr>
        <w:t xml:space="preserve"> v celkem 9 sazbách (regulovaná cena, neregulovaná cena smluvní, dále 3 sazby smluvní zlevněn</w:t>
      </w:r>
      <w:r w:rsidR="008044AE" w:rsidRPr="000C251F">
        <w:rPr>
          <w:sz w:val="24"/>
          <w:szCs w:val="24"/>
        </w:rPr>
        <w:t>é</w:t>
      </w:r>
      <w:r w:rsidRPr="000C251F">
        <w:rPr>
          <w:sz w:val="24"/>
          <w:szCs w:val="24"/>
        </w:rPr>
        <w:t>, přistavení vozidla, dále jedna sazba bez názvu s nulovými sazbami, dále neregulovaná cena / smluvní, smluvní cena zlevněná, přistavení vozidla, a neregulovaná cena / smluvní. Ceny za nástup se v tomto lístku pohybují od 0,- Kč do 80,-Kč, cena za km je od 0,- Kč do 200,- K</w:t>
      </w:r>
      <w:r w:rsidR="00F54122" w:rsidRPr="000C251F">
        <w:rPr>
          <w:sz w:val="24"/>
          <w:szCs w:val="24"/>
        </w:rPr>
        <w:t>č, a čekání za 1 minutu je od 0,- Kč do 25,- Kč</w:t>
      </w:r>
      <w:r w:rsidR="008044AE" w:rsidRPr="000C251F">
        <w:rPr>
          <w:sz w:val="24"/>
          <w:szCs w:val="24"/>
        </w:rPr>
        <w:t>)</w:t>
      </w:r>
      <w:r w:rsidR="00F54122" w:rsidRPr="000C251F">
        <w:rPr>
          <w:sz w:val="24"/>
          <w:szCs w:val="24"/>
        </w:rPr>
        <w:t xml:space="preserve">. </w:t>
      </w:r>
    </w:p>
    <w:p w:rsidR="00F54122" w:rsidRPr="000C251F" w:rsidRDefault="00F54122" w:rsidP="002B51C5">
      <w:pPr>
        <w:jc w:val="both"/>
        <w:rPr>
          <w:sz w:val="24"/>
          <w:szCs w:val="24"/>
        </w:rPr>
      </w:pPr>
    </w:p>
    <w:p w:rsidR="00F54122" w:rsidRPr="000C251F" w:rsidRDefault="00F54122" w:rsidP="002B51C5">
      <w:pPr>
        <w:jc w:val="both"/>
        <w:rPr>
          <w:sz w:val="24"/>
          <w:szCs w:val="24"/>
        </w:rPr>
      </w:pPr>
      <w:r w:rsidRPr="000C251F">
        <w:rPr>
          <w:sz w:val="24"/>
          <w:szCs w:val="24"/>
        </w:rPr>
        <w:t xml:space="preserve">Dále byl ve vozidlo obv. </w:t>
      </w:r>
      <w:r w:rsidR="00E506FE" w:rsidRPr="000C251F">
        <w:rPr>
          <w:sz w:val="24"/>
          <w:szCs w:val="24"/>
        </w:rPr>
        <w:t>xxxxxxx</w:t>
      </w:r>
      <w:r w:rsidRPr="000C251F">
        <w:rPr>
          <w:sz w:val="24"/>
          <w:szCs w:val="24"/>
        </w:rPr>
        <w:t xml:space="preserve"> nalezen </w:t>
      </w:r>
      <w:r w:rsidRPr="000C251F">
        <w:rPr>
          <w:b/>
          <w:sz w:val="24"/>
          <w:szCs w:val="24"/>
        </w:rPr>
        <w:t>l</w:t>
      </w:r>
      <w:r w:rsidR="004F54D8" w:rsidRPr="000C251F">
        <w:rPr>
          <w:b/>
          <w:sz w:val="24"/>
          <w:szCs w:val="24"/>
        </w:rPr>
        <w:t>í</w:t>
      </w:r>
      <w:r w:rsidRPr="000C251F">
        <w:rPr>
          <w:b/>
          <w:sz w:val="24"/>
          <w:szCs w:val="24"/>
        </w:rPr>
        <w:t xml:space="preserve">stek informacemi o </w:t>
      </w:r>
      <w:r w:rsidR="008044AE" w:rsidRPr="000C251F">
        <w:rPr>
          <w:b/>
          <w:sz w:val="24"/>
          <w:szCs w:val="24"/>
        </w:rPr>
        <w:t>e</w:t>
      </w:r>
      <w:r w:rsidRPr="000C251F">
        <w:rPr>
          <w:b/>
          <w:sz w:val="24"/>
          <w:szCs w:val="24"/>
        </w:rPr>
        <w:t>xchange rate</w:t>
      </w:r>
      <w:r w:rsidRPr="000C251F">
        <w:rPr>
          <w:sz w:val="24"/>
          <w:szCs w:val="24"/>
        </w:rPr>
        <w:t xml:space="preserve"> (sazbě směny), kterou klient v taxi akceptuje, a je zde upozornění, že „WE ARE NOT A BANK!! – (nejsme banka!).</w:t>
      </w:r>
      <w:r w:rsidR="00F014ED" w:rsidRPr="000C251F">
        <w:rPr>
          <w:sz w:val="24"/>
          <w:szCs w:val="24"/>
        </w:rPr>
        <w:t xml:space="preserve"> Je zde</w:t>
      </w:r>
      <w:r w:rsidR="004F54D8" w:rsidRPr="000C251F">
        <w:rPr>
          <w:sz w:val="24"/>
          <w:szCs w:val="24"/>
        </w:rPr>
        <w:t xml:space="preserve"> </w:t>
      </w:r>
      <w:r w:rsidR="00F014ED" w:rsidRPr="000C251F">
        <w:rPr>
          <w:sz w:val="24"/>
          <w:szCs w:val="24"/>
        </w:rPr>
        <w:t xml:space="preserve">např. </w:t>
      </w:r>
      <w:r w:rsidR="004F54D8" w:rsidRPr="000C251F">
        <w:rPr>
          <w:sz w:val="24"/>
          <w:szCs w:val="24"/>
        </w:rPr>
        <w:t>k</w:t>
      </w:r>
      <w:r w:rsidR="00F014ED" w:rsidRPr="000C251F">
        <w:rPr>
          <w:sz w:val="24"/>
          <w:szCs w:val="24"/>
        </w:rPr>
        <w:t xml:space="preserve">urz 24,- Kč za 1 Euro. </w:t>
      </w:r>
    </w:p>
    <w:p w:rsidR="00F014ED" w:rsidRPr="000C251F" w:rsidRDefault="00F014ED" w:rsidP="002B51C5">
      <w:pPr>
        <w:jc w:val="both"/>
        <w:rPr>
          <w:sz w:val="24"/>
          <w:szCs w:val="24"/>
        </w:rPr>
      </w:pPr>
    </w:p>
    <w:p w:rsidR="00F014ED" w:rsidRPr="000C251F" w:rsidRDefault="00F014ED" w:rsidP="002B51C5">
      <w:pPr>
        <w:jc w:val="both"/>
        <w:rPr>
          <w:sz w:val="24"/>
          <w:szCs w:val="24"/>
        </w:rPr>
      </w:pPr>
      <w:r w:rsidRPr="000C251F">
        <w:rPr>
          <w:sz w:val="24"/>
          <w:szCs w:val="24"/>
        </w:rPr>
        <w:t xml:space="preserve">U obv. </w:t>
      </w:r>
      <w:r w:rsidR="00E506FE" w:rsidRPr="000C251F">
        <w:rPr>
          <w:sz w:val="24"/>
          <w:szCs w:val="24"/>
        </w:rPr>
        <w:t>xxxxxx</w:t>
      </w:r>
      <w:r w:rsidR="00E506FE" w:rsidRPr="000C251F">
        <w:t xml:space="preserve"> </w:t>
      </w:r>
      <w:r w:rsidRPr="000C251F">
        <w:rPr>
          <w:sz w:val="24"/>
          <w:szCs w:val="24"/>
        </w:rPr>
        <w:t xml:space="preserve">byla nalezena m.j. v jím užívaném vozidle </w:t>
      </w:r>
      <w:r w:rsidRPr="000C251F">
        <w:rPr>
          <w:b/>
          <w:sz w:val="24"/>
          <w:szCs w:val="24"/>
        </w:rPr>
        <w:t>Cenová informace</w:t>
      </w:r>
      <w:r w:rsidRPr="000C251F">
        <w:rPr>
          <w:sz w:val="24"/>
          <w:szCs w:val="24"/>
        </w:rPr>
        <w:t xml:space="preserve">, s celkem </w:t>
      </w:r>
      <w:r w:rsidR="008044AE" w:rsidRPr="000C251F">
        <w:rPr>
          <w:sz w:val="24"/>
          <w:szCs w:val="24"/>
        </w:rPr>
        <w:t xml:space="preserve">                     </w:t>
      </w:r>
      <w:r w:rsidRPr="000C251F">
        <w:rPr>
          <w:sz w:val="24"/>
          <w:szCs w:val="24"/>
        </w:rPr>
        <w:t>8 cenovým</w:t>
      </w:r>
      <w:r w:rsidR="008044AE" w:rsidRPr="000C251F">
        <w:rPr>
          <w:sz w:val="24"/>
          <w:szCs w:val="24"/>
        </w:rPr>
        <w:t>i sazbami – např. po Praze: 40,-</w:t>
      </w:r>
      <w:r w:rsidRPr="000C251F">
        <w:rPr>
          <w:sz w:val="24"/>
          <w:szCs w:val="24"/>
        </w:rPr>
        <w:t xml:space="preserve"> Kč za nástup, 28,-</w:t>
      </w:r>
      <w:r w:rsidR="008044AE" w:rsidRPr="000C251F">
        <w:rPr>
          <w:sz w:val="24"/>
          <w:szCs w:val="24"/>
        </w:rPr>
        <w:t xml:space="preserve"> </w:t>
      </w:r>
      <w:r w:rsidRPr="000C251F">
        <w:rPr>
          <w:sz w:val="24"/>
          <w:szCs w:val="24"/>
        </w:rPr>
        <w:t>Kč za 1 km.  Poté jsou sazby</w:t>
      </w:r>
      <w:r w:rsidR="004F54D8" w:rsidRPr="000C251F">
        <w:rPr>
          <w:sz w:val="24"/>
          <w:szCs w:val="24"/>
        </w:rPr>
        <w:t xml:space="preserve"> </w:t>
      </w:r>
      <w:r w:rsidRPr="000C251F">
        <w:rPr>
          <w:sz w:val="24"/>
          <w:szCs w:val="24"/>
        </w:rPr>
        <w:t xml:space="preserve">směr mimo Prahu, s taxami 40,- Kč za nástup, 0,-Kč až 80,- Kč za 1 km, 0,- Kč až 20,- Kč za čekání za 1 minutu. </w:t>
      </w:r>
    </w:p>
    <w:p w:rsidR="00F014ED" w:rsidRPr="000C251F" w:rsidRDefault="00F014ED" w:rsidP="002B51C5">
      <w:pPr>
        <w:jc w:val="both"/>
        <w:rPr>
          <w:sz w:val="24"/>
          <w:szCs w:val="24"/>
        </w:rPr>
      </w:pPr>
    </w:p>
    <w:p w:rsidR="00F014ED" w:rsidRPr="000C251F" w:rsidRDefault="004F54D8" w:rsidP="002B51C5">
      <w:pPr>
        <w:jc w:val="both"/>
        <w:rPr>
          <w:sz w:val="24"/>
          <w:szCs w:val="24"/>
        </w:rPr>
      </w:pPr>
      <w:r w:rsidRPr="000C251F">
        <w:rPr>
          <w:sz w:val="24"/>
          <w:szCs w:val="24"/>
        </w:rPr>
        <w:t xml:space="preserve">U obv. </w:t>
      </w:r>
      <w:r w:rsidR="00E506FE" w:rsidRPr="000C251F">
        <w:rPr>
          <w:sz w:val="24"/>
          <w:szCs w:val="24"/>
        </w:rPr>
        <w:t>xxxxxx</w:t>
      </w:r>
      <w:r w:rsidR="00E506FE" w:rsidRPr="000C251F">
        <w:t xml:space="preserve"> </w:t>
      </w:r>
      <w:r w:rsidR="00F014ED" w:rsidRPr="000C251F">
        <w:rPr>
          <w:sz w:val="24"/>
          <w:szCs w:val="24"/>
        </w:rPr>
        <w:t xml:space="preserve">byl odňat </w:t>
      </w:r>
      <w:r w:rsidR="00F014ED" w:rsidRPr="000C251F">
        <w:rPr>
          <w:b/>
          <w:sz w:val="24"/>
          <w:szCs w:val="24"/>
        </w:rPr>
        <w:t xml:space="preserve">modrý diář na rok 2015 s číselnými </w:t>
      </w:r>
      <w:r w:rsidRPr="000C251F">
        <w:rPr>
          <w:b/>
          <w:sz w:val="24"/>
          <w:szCs w:val="24"/>
        </w:rPr>
        <w:t xml:space="preserve">ručně psanými </w:t>
      </w:r>
      <w:r w:rsidR="00F014ED" w:rsidRPr="000C251F">
        <w:rPr>
          <w:b/>
          <w:sz w:val="24"/>
          <w:szCs w:val="24"/>
        </w:rPr>
        <w:t>údaji</w:t>
      </w:r>
      <w:r w:rsidR="00F014ED" w:rsidRPr="000C251F">
        <w:rPr>
          <w:sz w:val="24"/>
          <w:szCs w:val="24"/>
        </w:rPr>
        <w:t>, např. na 10.9.2015 jsou zde údaje: 500, 600, 1000, 600, 500, 1800, 600, 900, 600, 600, 300, 500, 1.000.  Na den 11.9.2015 jsou zde údaje: 500, 800, 700, 500, 800, 800.  Na den 189.9.2015 jsou zde údaje: 1800, 1000, 500.  Na den 20.9.2015 jsou zde údaje: 500, 800, 1500, 1500, 800, 800, 700, 300, 400, 600, 800, 400. Obdobné údaje jsou v řadě dalších dnů, a to až v částkách 1800, 1200, 1600, 2800, 2700. Dále jsou zde v kalendáři podle měsíců v každém měsíci uváděny částky za konkrétní den, např. v říjnu 2015 jsou zde různě vysoké částky za každý den, např. 16.10.2015 ve výši 10.200,- Kč, 18.10.2015 8.000,-, 31.10.2015 7.700,- , kdy v říjnu 2015 je částka pod těmito částkami (zřejmě výsledná měsíční tržba) za tento měsíc částka 157.900,-.  Za září 2015 je tato dolní částka ve výši 141.700,- K</w:t>
      </w:r>
      <w:r w:rsidR="008044AE" w:rsidRPr="000C251F">
        <w:rPr>
          <w:sz w:val="24"/>
          <w:szCs w:val="24"/>
        </w:rPr>
        <w:t>č</w:t>
      </w:r>
      <w:r w:rsidR="00F014ED" w:rsidRPr="000C251F">
        <w:rPr>
          <w:sz w:val="24"/>
          <w:szCs w:val="24"/>
        </w:rPr>
        <w:t xml:space="preserve">. Za srpen 2015 ve výši 128.300,- Kč, za červenec 2015 116.900,-, </w:t>
      </w:r>
      <w:r w:rsidR="007B10A0" w:rsidRPr="000C251F">
        <w:rPr>
          <w:sz w:val="24"/>
          <w:szCs w:val="24"/>
        </w:rPr>
        <w:t xml:space="preserve"> a např. za květen 2015 je to 155.500,-</w:t>
      </w:r>
      <w:r w:rsidR="00F014ED" w:rsidRPr="000C251F">
        <w:rPr>
          <w:sz w:val="24"/>
          <w:szCs w:val="24"/>
        </w:rPr>
        <w:t xml:space="preserve">. </w:t>
      </w:r>
    </w:p>
    <w:p w:rsidR="007B10A0" w:rsidRPr="000C251F" w:rsidRDefault="007B10A0" w:rsidP="002B51C5">
      <w:pPr>
        <w:jc w:val="both"/>
        <w:rPr>
          <w:sz w:val="24"/>
          <w:szCs w:val="24"/>
        </w:rPr>
      </w:pPr>
    </w:p>
    <w:p w:rsidR="007B10A0" w:rsidRPr="000C251F" w:rsidRDefault="007B10A0" w:rsidP="002B51C5">
      <w:pPr>
        <w:jc w:val="both"/>
        <w:rPr>
          <w:sz w:val="24"/>
          <w:szCs w:val="24"/>
        </w:rPr>
      </w:pPr>
      <w:r w:rsidRPr="000C251F">
        <w:rPr>
          <w:sz w:val="24"/>
          <w:szCs w:val="24"/>
        </w:rPr>
        <w:t xml:space="preserve">U obv. </w:t>
      </w:r>
      <w:r w:rsidR="00E506FE" w:rsidRPr="000C251F">
        <w:rPr>
          <w:sz w:val="24"/>
          <w:szCs w:val="24"/>
        </w:rPr>
        <w:t>xxxxxx</w:t>
      </w:r>
      <w:r w:rsidR="00E506FE" w:rsidRPr="000C251F">
        <w:t xml:space="preserve"> </w:t>
      </w:r>
      <w:r w:rsidRPr="000C251F">
        <w:rPr>
          <w:sz w:val="24"/>
          <w:szCs w:val="24"/>
        </w:rPr>
        <w:t xml:space="preserve">v jím užívaném vozidle byla zajištěna </w:t>
      </w:r>
      <w:r w:rsidRPr="000C251F">
        <w:rPr>
          <w:b/>
          <w:sz w:val="24"/>
          <w:szCs w:val="24"/>
        </w:rPr>
        <w:t>žlutá papír</w:t>
      </w:r>
      <w:r w:rsidR="004F54D8" w:rsidRPr="000C251F">
        <w:rPr>
          <w:b/>
          <w:sz w:val="24"/>
          <w:szCs w:val="24"/>
        </w:rPr>
        <w:t>ová C</w:t>
      </w:r>
      <w:r w:rsidRPr="000C251F">
        <w:rPr>
          <w:b/>
          <w:sz w:val="24"/>
          <w:szCs w:val="24"/>
        </w:rPr>
        <w:t>enová informace</w:t>
      </w:r>
      <w:r w:rsidRPr="000C251F">
        <w:rPr>
          <w:sz w:val="24"/>
          <w:szCs w:val="24"/>
        </w:rPr>
        <w:t xml:space="preserve"> pro cestující ve dvou jazycích, ve folii.  Jsou ze sazby nástupu od 40,-Kč do 400,- Kč. Cena za                1 km je od 200,- Kč do 380,- Kč, a čekací doba je od 10,- Kč do 20,- Kč za minutu. </w:t>
      </w:r>
    </w:p>
    <w:p w:rsidR="007B10A0" w:rsidRPr="000C251F" w:rsidRDefault="007B10A0" w:rsidP="002B51C5">
      <w:pPr>
        <w:jc w:val="both"/>
        <w:rPr>
          <w:sz w:val="24"/>
          <w:szCs w:val="24"/>
        </w:rPr>
      </w:pPr>
    </w:p>
    <w:p w:rsidR="007B10A0" w:rsidRPr="000C251F" w:rsidRDefault="007B10A0" w:rsidP="002B51C5">
      <w:pPr>
        <w:jc w:val="both"/>
        <w:rPr>
          <w:sz w:val="24"/>
          <w:szCs w:val="24"/>
        </w:rPr>
      </w:pPr>
      <w:r w:rsidRPr="000C251F">
        <w:rPr>
          <w:sz w:val="24"/>
          <w:szCs w:val="24"/>
        </w:rPr>
        <w:t xml:space="preserve">U obv. </w:t>
      </w:r>
      <w:r w:rsidR="00E506FE" w:rsidRPr="000C251F">
        <w:rPr>
          <w:sz w:val="24"/>
          <w:szCs w:val="24"/>
        </w:rPr>
        <w:t>xxxxxx</w:t>
      </w:r>
      <w:r w:rsidR="00E506FE" w:rsidRPr="000C251F">
        <w:t xml:space="preserve"> </w:t>
      </w:r>
      <w:r w:rsidRPr="000C251F">
        <w:rPr>
          <w:sz w:val="24"/>
          <w:szCs w:val="24"/>
        </w:rPr>
        <w:t xml:space="preserve">v jím užívaném vozidle byly dále nalezeny </w:t>
      </w:r>
      <w:r w:rsidR="005B617A" w:rsidRPr="000C251F">
        <w:rPr>
          <w:b/>
          <w:sz w:val="24"/>
          <w:szCs w:val="24"/>
        </w:rPr>
        <w:t xml:space="preserve">dva lístky, ve folii umístěné hlavou proti sobě, </w:t>
      </w:r>
      <w:r w:rsidR="004F54D8" w:rsidRPr="000C251F">
        <w:rPr>
          <w:sz w:val="24"/>
          <w:szCs w:val="24"/>
        </w:rPr>
        <w:t xml:space="preserve">kdy na jednom lístku je </w:t>
      </w:r>
      <w:r w:rsidR="004F54D8" w:rsidRPr="000C251F">
        <w:rPr>
          <w:b/>
          <w:sz w:val="24"/>
          <w:szCs w:val="24"/>
        </w:rPr>
        <w:t>C</w:t>
      </w:r>
      <w:r w:rsidR="005B617A" w:rsidRPr="000C251F">
        <w:rPr>
          <w:b/>
          <w:sz w:val="24"/>
          <w:szCs w:val="24"/>
        </w:rPr>
        <w:t>enová informace se 2 sazbami</w:t>
      </w:r>
      <w:r w:rsidR="005B617A" w:rsidRPr="000C251F">
        <w:rPr>
          <w:sz w:val="24"/>
          <w:szCs w:val="24"/>
        </w:rPr>
        <w:t xml:space="preserve"> (s regulovanou – v hl. m. Praze a neregulovanou cenou), kdy neregulovaná cena je 40- Kč za nástup, jízda za 1 km 90,- Kč </w:t>
      </w:r>
      <w:r w:rsidR="008044AE" w:rsidRPr="000C251F">
        <w:rPr>
          <w:sz w:val="24"/>
          <w:szCs w:val="24"/>
        </w:rPr>
        <w:t>a</w:t>
      </w:r>
      <w:r w:rsidR="00FF0AE3" w:rsidRPr="000C251F">
        <w:rPr>
          <w:sz w:val="24"/>
          <w:szCs w:val="24"/>
        </w:rPr>
        <w:t xml:space="preserve"> čekací doba 10,- K</w:t>
      </w:r>
      <w:r w:rsidR="005B617A" w:rsidRPr="000C251F">
        <w:rPr>
          <w:sz w:val="24"/>
          <w:szCs w:val="24"/>
        </w:rPr>
        <w:t xml:space="preserve">č za minutu, a regulovaná cena je 40,- Kč za nástup, jízda  28,- Kč za 1 km a čekací doba 6,- Kč za minutu. Druhý lístek obsahuje taktéž </w:t>
      </w:r>
      <w:r w:rsidR="005B617A" w:rsidRPr="000C251F">
        <w:rPr>
          <w:b/>
          <w:sz w:val="24"/>
          <w:szCs w:val="24"/>
        </w:rPr>
        <w:t>dvě sazby</w:t>
      </w:r>
      <w:r w:rsidR="005B617A" w:rsidRPr="000C251F">
        <w:rPr>
          <w:sz w:val="24"/>
          <w:szCs w:val="24"/>
        </w:rPr>
        <w:t>, regulovanou v hl. m.</w:t>
      </w:r>
      <w:r w:rsidR="00FF0AE3" w:rsidRPr="000C251F">
        <w:rPr>
          <w:sz w:val="24"/>
          <w:szCs w:val="24"/>
        </w:rPr>
        <w:t xml:space="preserve"> </w:t>
      </w:r>
      <w:r w:rsidR="005B617A" w:rsidRPr="000C251F">
        <w:rPr>
          <w:sz w:val="24"/>
          <w:szCs w:val="24"/>
        </w:rPr>
        <w:t>Praze a neregulo</w:t>
      </w:r>
      <w:r w:rsidR="00FF0AE3" w:rsidRPr="000C251F">
        <w:rPr>
          <w:sz w:val="24"/>
          <w:szCs w:val="24"/>
        </w:rPr>
        <w:t>vanou. Regulovaná cena je 40,- K</w:t>
      </w:r>
      <w:r w:rsidR="005B617A" w:rsidRPr="000C251F">
        <w:rPr>
          <w:sz w:val="24"/>
          <w:szCs w:val="24"/>
        </w:rPr>
        <w:t>č za nástup, 28,- Kč za 1 km a 6,-</w:t>
      </w:r>
      <w:r w:rsidR="00FF0AE3" w:rsidRPr="000C251F">
        <w:rPr>
          <w:sz w:val="24"/>
          <w:szCs w:val="24"/>
        </w:rPr>
        <w:t xml:space="preserve"> Kč za čekání za 1 minut. Neregu</w:t>
      </w:r>
      <w:r w:rsidR="005B617A" w:rsidRPr="000C251F">
        <w:rPr>
          <w:sz w:val="24"/>
          <w:szCs w:val="24"/>
        </w:rPr>
        <w:t xml:space="preserve">lovaná cena je 40,- Kč za nástup, 280,- </w:t>
      </w:r>
      <w:r w:rsidR="00FF0AE3" w:rsidRPr="000C251F">
        <w:rPr>
          <w:sz w:val="24"/>
          <w:szCs w:val="24"/>
        </w:rPr>
        <w:t>K</w:t>
      </w:r>
      <w:r w:rsidR="005B617A" w:rsidRPr="000C251F">
        <w:rPr>
          <w:sz w:val="24"/>
          <w:szCs w:val="24"/>
        </w:rPr>
        <w:t xml:space="preserve">č </w:t>
      </w:r>
      <w:r w:rsidR="008044AE" w:rsidRPr="000C251F">
        <w:rPr>
          <w:sz w:val="24"/>
          <w:szCs w:val="24"/>
        </w:rPr>
        <w:t xml:space="preserve">                </w:t>
      </w:r>
      <w:r w:rsidR="005B617A" w:rsidRPr="000C251F">
        <w:rPr>
          <w:sz w:val="24"/>
          <w:szCs w:val="24"/>
        </w:rPr>
        <w:t xml:space="preserve">za 1 km a 10,- Kč za čekání za 1 minutu. </w:t>
      </w:r>
    </w:p>
    <w:p w:rsidR="00C51280" w:rsidRPr="000C251F" w:rsidRDefault="00C51280" w:rsidP="002B51C5">
      <w:pPr>
        <w:jc w:val="both"/>
        <w:rPr>
          <w:sz w:val="24"/>
          <w:szCs w:val="24"/>
        </w:rPr>
      </w:pPr>
    </w:p>
    <w:p w:rsidR="00C51280" w:rsidRPr="000C251F" w:rsidRDefault="00C51280" w:rsidP="002B51C5">
      <w:pPr>
        <w:jc w:val="both"/>
        <w:rPr>
          <w:sz w:val="24"/>
          <w:szCs w:val="24"/>
        </w:rPr>
      </w:pPr>
      <w:r w:rsidRPr="000C251F">
        <w:rPr>
          <w:sz w:val="24"/>
          <w:szCs w:val="24"/>
        </w:rPr>
        <w:t xml:space="preserve">U obv. </w:t>
      </w:r>
      <w:r w:rsidR="00E506FE" w:rsidRPr="000C251F">
        <w:rPr>
          <w:sz w:val="24"/>
          <w:szCs w:val="24"/>
        </w:rPr>
        <w:t>xxxxxx</w:t>
      </w:r>
      <w:r w:rsidR="00E506FE" w:rsidRPr="000C251F">
        <w:t xml:space="preserve"> </w:t>
      </w:r>
      <w:r w:rsidRPr="000C251F">
        <w:rPr>
          <w:sz w:val="24"/>
          <w:szCs w:val="24"/>
        </w:rPr>
        <w:t xml:space="preserve">ve vozidle byla dále zajištěna </w:t>
      </w:r>
      <w:r w:rsidRPr="000C251F">
        <w:rPr>
          <w:b/>
          <w:sz w:val="24"/>
          <w:szCs w:val="24"/>
        </w:rPr>
        <w:t>informace ve folii, s 2 sazbami</w:t>
      </w:r>
      <w:r w:rsidRPr="000C251F">
        <w:rPr>
          <w:sz w:val="24"/>
          <w:szCs w:val="24"/>
        </w:rPr>
        <w:t>, regulovanou                  a neregulovanou. Regulovaná cena je  v hl. m. Praze a ve výši 40,- Kč nástup, 28,- Kč za</w:t>
      </w:r>
      <w:r w:rsidR="008044AE" w:rsidRPr="000C251F">
        <w:rPr>
          <w:sz w:val="24"/>
          <w:szCs w:val="24"/>
        </w:rPr>
        <w:t xml:space="preserve">                   </w:t>
      </w:r>
      <w:r w:rsidRPr="000C251F">
        <w:rPr>
          <w:sz w:val="24"/>
          <w:szCs w:val="24"/>
        </w:rPr>
        <w:t xml:space="preserve"> 1 km jízdy a 6,-kč za čekání za 1 minut. Neregulovaná cena je ve výši 90,- Kč za nástup,</w:t>
      </w:r>
      <w:r w:rsidR="008044AE" w:rsidRPr="000C251F">
        <w:rPr>
          <w:sz w:val="24"/>
          <w:szCs w:val="24"/>
        </w:rPr>
        <w:t xml:space="preserve">                </w:t>
      </w:r>
      <w:r w:rsidRPr="000C251F">
        <w:rPr>
          <w:sz w:val="24"/>
          <w:szCs w:val="24"/>
        </w:rPr>
        <w:t xml:space="preserve"> 90,-kč za 1 km a 10,- Kč za čekání  za 1 minutu.  Dále je zde údaj: </w:t>
      </w:r>
      <w:r w:rsidR="008044AE" w:rsidRPr="000C251F">
        <w:rPr>
          <w:sz w:val="24"/>
          <w:szCs w:val="24"/>
        </w:rPr>
        <w:t xml:space="preserve">these prices are in conformity with the laws of the Czech Republic </w:t>
      </w:r>
      <w:r w:rsidRPr="000C251F">
        <w:rPr>
          <w:sz w:val="24"/>
          <w:szCs w:val="24"/>
        </w:rPr>
        <w:t>(tyto ceny jsou v soula</w:t>
      </w:r>
      <w:r w:rsidR="00ED7E58" w:rsidRPr="000C251F">
        <w:rPr>
          <w:sz w:val="24"/>
          <w:szCs w:val="24"/>
        </w:rPr>
        <w:t>d</w:t>
      </w:r>
      <w:r w:rsidRPr="000C251F">
        <w:rPr>
          <w:sz w:val="24"/>
          <w:szCs w:val="24"/>
        </w:rPr>
        <w:t xml:space="preserve">u se zákonem ČR). Dále je zde údaj: </w:t>
      </w:r>
      <w:r w:rsidR="008044AE" w:rsidRPr="000C251F">
        <w:rPr>
          <w:sz w:val="24"/>
          <w:szCs w:val="24"/>
        </w:rPr>
        <w:t xml:space="preserve">in order to provide our customers a better service, we apply flat rates n designated places </w:t>
      </w:r>
      <w:r w:rsidRPr="000C251F">
        <w:rPr>
          <w:sz w:val="24"/>
          <w:szCs w:val="24"/>
        </w:rPr>
        <w:t>(Abychom mohli poskytnout je</w:t>
      </w:r>
      <w:r w:rsidR="00ED7E58" w:rsidRPr="000C251F">
        <w:rPr>
          <w:sz w:val="24"/>
          <w:szCs w:val="24"/>
        </w:rPr>
        <w:t>ště kvalitnější slu</w:t>
      </w:r>
      <w:r w:rsidRPr="000C251F">
        <w:rPr>
          <w:sz w:val="24"/>
          <w:szCs w:val="24"/>
        </w:rPr>
        <w:t>ž</w:t>
      </w:r>
      <w:r w:rsidR="008044AE" w:rsidRPr="000C251F">
        <w:rPr>
          <w:sz w:val="24"/>
          <w:szCs w:val="24"/>
        </w:rPr>
        <w:t>by, na určené trasy účtujeme pev</w:t>
      </w:r>
      <w:r w:rsidRPr="000C251F">
        <w:rPr>
          <w:sz w:val="24"/>
          <w:szCs w:val="24"/>
        </w:rPr>
        <w:t>né ceny.  N</w:t>
      </w:r>
      <w:r w:rsidR="00ED7E58" w:rsidRPr="000C251F">
        <w:rPr>
          <w:sz w:val="24"/>
          <w:szCs w:val="24"/>
        </w:rPr>
        <w:t>a</w:t>
      </w:r>
      <w:r w:rsidRPr="000C251F">
        <w:rPr>
          <w:sz w:val="24"/>
          <w:szCs w:val="24"/>
        </w:rPr>
        <w:t xml:space="preserve">př. je zde </w:t>
      </w:r>
      <w:r w:rsidR="008044AE" w:rsidRPr="000C251F">
        <w:rPr>
          <w:sz w:val="24"/>
          <w:szCs w:val="24"/>
        </w:rPr>
        <w:t xml:space="preserve">např. </w:t>
      </w:r>
      <w:r w:rsidRPr="000C251F">
        <w:rPr>
          <w:sz w:val="24"/>
          <w:szCs w:val="24"/>
        </w:rPr>
        <w:t>údaj</w:t>
      </w:r>
      <w:r w:rsidR="008044AE" w:rsidRPr="000C251F">
        <w:rPr>
          <w:sz w:val="24"/>
          <w:szCs w:val="24"/>
        </w:rPr>
        <w:t>e</w:t>
      </w:r>
      <w:r w:rsidRPr="000C251F">
        <w:rPr>
          <w:sz w:val="24"/>
          <w:szCs w:val="24"/>
        </w:rPr>
        <w:t>: CENTRUM / PRAHA 1 /OLD TOWN SQUARE, CI</w:t>
      </w:r>
      <w:r w:rsidR="008044AE" w:rsidRPr="000C251F">
        <w:rPr>
          <w:sz w:val="24"/>
          <w:szCs w:val="24"/>
        </w:rPr>
        <w:t xml:space="preserve">TY CENTER – 980,- CZK, </w:t>
      </w:r>
      <w:r w:rsidRPr="000C251F">
        <w:rPr>
          <w:sz w:val="24"/>
          <w:szCs w:val="24"/>
        </w:rPr>
        <w:t xml:space="preserve">HRAD / DISTRICTS OUTSIDE CITY CENTER – 1.280,- CZK. </w:t>
      </w:r>
      <w:r w:rsidR="00ED7E58" w:rsidRPr="000C251F">
        <w:rPr>
          <w:sz w:val="24"/>
          <w:szCs w:val="24"/>
        </w:rPr>
        <w:t xml:space="preserve">Jde o značení k taxi č. 1354. je zde údaj: Hrdý člen odborového svazu taxi Praha (PROUD MEMBER OF TAXI PRAHA SYNDICATE). </w:t>
      </w:r>
    </w:p>
    <w:p w:rsidR="00ED7E58" w:rsidRPr="000C251F" w:rsidRDefault="00ED7E58" w:rsidP="002B51C5">
      <w:pPr>
        <w:jc w:val="both"/>
        <w:rPr>
          <w:sz w:val="24"/>
          <w:szCs w:val="24"/>
        </w:rPr>
      </w:pPr>
    </w:p>
    <w:p w:rsidR="00ED7E58" w:rsidRPr="000C251F" w:rsidRDefault="004F54D8" w:rsidP="002B51C5">
      <w:pPr>
        <w:jc w:val="both"/>
        <w:rPr>
          <w:sz w:val="24"/>
          <w:szCs w:val="24"/>
        </w:rPr>
      </w:pPr>
      <w:r w:rsidRPr="000C251F">
        <w:rPr>
          <w:sz w:val="24"/>
          <w:szCs w:val="24"/>
        </w:rPr>
        <w:t xml:space="preserve">U obv. </w:t>
      </w:r>
      <w:r w:rsidR="00E506FE" w:rsidRPr="000C251F">
        <w:rPr>
          <w:sz w:val="24"/>
          <w:szCs w:val="24"/>
        </w:rPr>
        <w:t>xxxxxx</w:t>
      </w:r>
      <w:r w:rsidR="00E506FE" w:rsidRPr="000C251F">
        <w:t xml:space="preserve"> </w:t>
      </w:r>
      <w:r w:rsidR="00ED7E58" w:rsidRPr="000C251F">
        <w:rPr>
          <w:sz w:val="24"/>
          <w:szCs w:val="24"/>
        </w:rPr>
        <w:t xml:space="preserve">v jím </w:t>
      </w:r>
      <w:r w:rsidRPr="000C251F">
        <w:rPr>
          <w:sz w:val="24"/>
          <w:szCs w:val="24"/>
        </w:rPr>
        <w:t>užívané</w:t>
      </w:r>
      <w:r w:rsidR="00ED7E58" w:rsidRPr="000C251F">
        <w:rPr>
          <w:sz w:val="24"/>
          <w:szCs w:val="24"/>
        </w:rPr>
        <w:t xml:space="preserve">m vozidle byla dále zajištěna </w:t>
      </w:r>
      <w:r w:rsidR="00ED7E58" w:rsidRPr="000C251F">
        <w:rPr>
          <w:b/>
          <w:sz w:val="24"/>
          <w:szCs w:val="24"/>
        </w:rPr>
        <w:t>cenová nabídka na lístku ve folii,</w:t>
      </w:r>
      <w:r w:rsidR="00ED7E58" w:rsidRPr="000C251F">
        <w:rPr>
          <w:sz w:val="24"/>
          <w:szCs w:val="24"/>
        </w:rPr>
        <w:t xml:space="preserve"> kde jso</w:t>
      </w:r>
      <w:r w:rsidRPr="000C251F">
        <w:rPr>
          <w:sz w:val="24"/>
          <w:szCs w:val="24"/>
        </w:rPr>
        <w:t>u</w:t>
      </w:r>
      <w:r w:rsidR="00ED7E58" w:rsidRPr="000C251F">
        <w:rPr>
          <w:sz w:val="24"/>
          <w:szCs w:val="24"/>
        </w:rPr>
        <w:t xml:space="preserve"> sazby č. 2 a 3 (na území ČR s neregulovanou cenou), kdy v jedné szabě je 40,- </w:t>
      </w:r>
      <w:r w:rsidR="008044AE" w:rsidRPr="000C251F">
        <w:rPr>
          <w:sz w:val="24"/>
          <w:szCs w:val="24"/>
        </w:rPr>
        <w:t>K</w:t>
      </w:r>
      <w:r w:rsidR="00ED7E58" w:rsidRPr="000C251F">
        <w:rPr>
          <w:sz w:val="24"/>
          <w:szCs w:val="24"/>
        </w:rPr>
        <w:t xml:space="preserve">č za nástup, 280,- Kč za 1 km jízdy, a 6,- Kč za čekání za 1 minutu, a v druhé sazbě je 90,- </w:t>
      </w:r>
      <w:r w:rsidR="008044AE" w:rsidRPr="000C251F">
        <w:rPr>
          <w:sz w:val="24"/>
          <w:szCs w:val="24"/>
        </w:rPr>
        <w:t>K</w:t>
      </w:r>
      <w:r w:rsidR="00ED7E58" w:rsidRPr="000C251F">
        <w:rPr>
          <w:sz w:val="24"/>
          <w:szCs w:val="24"/>
        </w:rPr>
        <w:t>č za nástup</w:t>
      </w:r>
      <w:r w:rsidRPr="000C251F">
        <w:rPr>
          <w:sz w:val="24"/>
          <w:szCs w:val="24"/>
        </w:rPr>
        <w:t>, 90,- Kč za 1 km jízdy a 10,- K</w:t>
      </w:r>
      <w:r w:rsidR="00ED7E58" w:rsidRPr="000C251F">
        <w:rPr>
          <w:sz w:val="24"/>
          <w:szCs w:val="24"/>
        </w:rPr>
        <w:t xml:space="preserve">č za čekání za 1 minutu. </w:t>
      </w:r>
    </w:p>
    <w:p w:rsidR="00ED7E58" w:rsidRPr="000C251F" w:rsidRDefault="00ED7E58" w:rsidP="002B51C5">
      <w:pPr>
        <w:jc w:val="both"/>
        <w:rPr>
          <w:sz w:val="24"/>
          <w:szCs w:val="24"/>
        </w:rPr>
      </w:pPr>
    </w:p>
    <w:p w:rsidR="00A25598" w:rsidRPr="000C251F" w:rsidRDefault="00ED7E58" w:rsidP="002B51C5">
      <w:pPr>
        <w:jc w:val="both"/>
        <w:rPr>
          <w:sz w:val="24"/>
          <w:szCs w:val="24"/>
        </w:rPr>
      </w:pPr>
      <w:r w:rsidRPr="000C251F">
        <w:rPr>
          <w:sz w:val="24"/>
          <w:szCs w:val="24"/>
        </w:rPr>
        <w:t>U obv</w:t>
      </w:r>
      <w:r w:rsidR="004F54D8" w:rsidRPr="000C251F">
        <w:rPr>
          <w:sz w:val="24"/>
          <w:szCs w:val="24"/>
        </w:rPr>
        <w:t xml:space="preserve">. </w:t>
      </w:r>
      <w:r w:rsidR="00E506FE" w:rsidRPr="000C251F">
        <w:rPr>
          <w:sz w:val="24"/>
          <w:szCs w:val="24"/>
        </w:rPr>
        <w:t>xxxxxx</w:t>
      </w:r>
      <w:r w:rsidR="00E506FE" w:rsidRPr="000C251F">
        <w:t xml:space="preserve"> </w:t>
      </w:r>
      <w:r w:rsidRPr="000C251F">
        <w:rPr>
          <w:sz w:val="24"/>
          <w:szCs w:val="24"/>
        </w:rPr>
        <w:t>byl zajištěn v jím u</w:t>
      </w:r>
      <w:r w:rsidR="004F54D8" w:rsidRPr="000C251F">
        <w:rPr>
          <w:sz w:val="24"/>
          <w:szCs w:val="24"/>
        </w:rPr>
        <w:t>ž</w:t>
      </w:r>
      <w:r w:rsidRPr="000C251F">
        <w:rPr>
          <w:sz w:val="24"/>
          <w:szCs w:val="24"/>
        </w:rPr>
        <w:t xml:space="preserve">ívaném vozidle dále </w:t>
      </w:r>
      <w:r w:rsidR="004F54D8" w:rsidRPr="000C251F">
        <w:rPr>
          <w:b/>
          <w:sz w:val="24"/>
          <w:szCs w:val="24"/>
        </w:rPr>
        <w:t>PRICE LIST FOR CUSTOMER</w:t>
      </w:r>
      <w:r w:rsidR="004F54D8" w:rsidRPr="000C251F">
        <w:rPr>
          <w:sz w:val="24"/>
          <w:szCs w:val="24"/>
        </w:rPr>
        <w:t xml:space="preserve"> </w:t>
      </w:r>
      <w:r w:rsidRPr="000C251F">
        <w:rPr>
          <w:sz w:val="24"/>
          <w:szCs w:val="24"/>
        </w:rPr>
        <w:t xml:space="preserve">(cenový lístek pro zákazníka), na lístku ve folii, kde jsou sazby: CENTRUM (OLDTOWN) </w:t>
      </w:r>
      <w:r w:rsidR="008044AE" w:rsidRPr="000C251F">
        <w:rPr>
          <w:sz w:val="24"/>
          <w:szCs w:val="24"/>
        </w:rPr>
        <w:t xml:space="preserve">              </w:t>
      </w:r>
      <w:r w:rsidRPr="000C251F">
        <w:rPr>
          <w:sz w:val="24"/>
          <w:szCs w:val="24"/>
        </w:rPr>
        <w:t>– 40,- EUR, STARÉ MĚSTO (OLD TOWN) – 44,- EUR, PRAŽSKÝ HRAD (PRAGUE CASTLE) – 49,- EUR, MIMO CENTRUM (OUTSIDE CIT</w:t>
      </w:r>
      <w:r w:rsidR="008044AE" w:rsidRPr="000C251F">
        <w:rPr>
          <w:sz w:val="24"/>
          <w:szCs w:val="24"/>
        </w:rPr>
        <w:t>Y CENTRE) – 57,- EUR, LETIŠTĚ (Prague A</w:t>
      </w:r>
      <w:r w:rsidRPr="000C251F">
        <w:rPr>
          <w:sz w:val="24"/>
          <w:szCs w:val="24"/>
        </w:rPr>
        <w:t>irport) – 72,- EUR, ČEKÁNÍ  HODINA (WAITING TIME  HOUR) – 29,- EUR.  Dále zde byl zajištěn další anglicko</w:t>
      </w:r>
      <w:r w:rsidR="004F54D8" w:rsidRPr="000C251F">
        <w:rPr>
          <w:sz w:val="24"/>
          <w:szCs w:val="24"/>
        </w:rPr>
        <w:t>-</w:t>
      </w:r>
      <w:r w:rsidRPr="000C251F">
        <w:rPr>
          <w:sz w:val="24"/>
          <w:szCs w:val="24"/>
        </w:rPr>
        <w:t xml:space="preserve">český </w:t>
      </w:r>
      <w:r w:rsidRPr="000C251F">
        <w:rPr>
          <w:b/>
          <w:sz w:val="24"/>
          <w:szCs w:val="24"/>
        </w:rPr>
        <w:t>cenov</w:t>
      </w:r>
      <w:r w:rsidR="004F54D8" w:rsidRPr="000C251F">
        <w:rPr>
          <w:b/>
          <w:sz w:val="24"/>
          <w:szCs w:val="24"/>
        </w:rPr>
        <w:t>ý lís</w:t>
      </w:r>
      <w:r w:rsidRPr="000C251F">
        <w:rPr>
          <w:b/>
          <w:sz w:val="24"/>
          <w:szCs w:val="24"/>
        </w:rPr>
        <w:t>tek</w:t>
      </w:r>
      <w:r w:rsidRPr="000C251F">
        <w:rPr>
          <w:sz w:val="24"/>
          <w:szCs w:val="24"/>
        </w:rPr>
        <w:t xml:space="preserve">, tentokrát se sazbami centrum – 24,- EUR, Staré Město  27,- EUR, Pražský Hrad 31,- EUR, mimo centrum 36,- EUR, Letiště 42,- EUR, čekání 1 hodina 23,- EUR.  Dále zde byl zajištěn </w:t>
      </w:r>
      <w:r w:rsidRPr="000C251F">
        <w:rPr>
          <w:b/>
          <w:sz w:val="24"/>
          <w:szCs w:val="24"/>
        </w:rPr>
        <w:t>další ceník</w:t>
      </w:r>
      <w:r w:rsidRPr="000C251F">
        <w:rPr>
          <w:sz w:val="24"/>
          <w:szCs w:val="24"/>
        </w:rPr>
        <w:t xml:space="preserve">, kde nástup je za 90,- Kč, cena za 1 km je 90,- Kč a čekání za 1 minutu je za 10,- Kč.  Dále je zde údaj, že řidiči taxo mohou poskytnout slevy až do výše 70%. Za znečištění vozidla se účtují náklady </w:t>
      </w:r>
      <w:r w:rsidR="004F54D8" w:rsidRPr="000C251F">
        <w:rPr>
          <w:sz w:val="24"/>
          <w:szCs w:val="24"/>
        </w:rPr>
        <w:t>až do 10.000,- Kč.  Pod tímto úd</w:t>
      </w:r>
      <w:r w:rsidRPr="000C251F">
        <w:rPr>
          <w:sz w:val="24"/>
          <w:szCs w:val="24"/>
        </w:rPr>
        <w:t>ajem jsou další 3 sazby, s nástupními cenami</w:t>
      </w:r>
      <w:r w:rsidR="008044AE" w:rsidRPr="000C251F">
        <w:rPr>
          <w:sz w:val="24"/>
          <w:szCs w:val="24"/>
        </w:rPr>
        <w:t xml:space="preserve">                </w:t>
      </w:r>
      <w:r w:rsidRPr="000C251F">
        <w:rPr>
          <w:sz w:val="24"/>
          <w:szCs w:val="24"/>
        </w:rPr>
        <w:t xml:space="preserve"> 90,- </w:t>
      </w:r>
      <w:r w:rsidR="004F54D8" w:rsidRPr="000C251F">
        <w:rPr>
          <w:sz w:val="24"/>
          <w:szCs w:val="24"/>
        </w:rPr>
        <w:t>K</w:t>
      </w:r>
      <w:r w:rsidRPr="000C251F">
        <w:rPr>
          <w:sz w:val="24"/>
          <w:szCs w:val="24"/>
        </w:rPr>
        <w:t xml:space="preserve">č, 50,- </w:t>
      </w:r>
      <w:r w:rsidR="004F54D8" w:rsidRPr="000C251F">
        <w:rPr>
          <w:sz w:val="24"/>
          <w:szCs w:val="24"/>
        </w:rPr>
        <w:t>K</w:t>
      </w:r>
      <w:r w:rsidRPr="000C251F">
        <w:rPr>
          <w:sz w:val="24"/>
          <w:szCs w:val="24"/>
        </w:rPr>
        <w:t xml:space="preserve">č a 40,-kč, s jízdným </w:t>
      </w:r>
      <w:r w:rsidR="004F54D8" w:rsidRPr="000C251F">
        <w:rPr>
          <w:sz w:val="24"/>
          <w:szCs w:val="24"/>
        </w:rPr>
        <w:t>za 1 km ve výši 65,-kč, 45,- K</w:t>
      </w:r>
      <w:r w:rsidRPr="000C251F">
        <w:rPr>
          <w:sz w:val="24"/>
          <w:szCs w:val="24"/>
        </w:rPr>
        <w:t>č a 28,- Kč a č</w:t>
      </w:r>
      <w:r w:rsidR="004F54D8" w:rsidRPr="000C251F">
        <w:rPr>
          <w:sz w:val="24"/>
          <w:szCs w:val="24"/>
        </w:rPr>
        <w:t xml:space="preserve">ekáním za </w:t>
      </w:r>
      <w:r w:rsidR="008044AE" w:rsidRPr="000C251F">
        <w:rPr>
          <w:sz w:val="24"/>
          <w:szCs w:val="24"/>
        </w:rPr>
        <w:t xml:space="preserve">                </w:t>
      </w:r>
      <w:r w:rsidR="004F54D8" w:rsidRPr="000C251F">
        <w:rPr>
          <w:sz w:val="24"/>
          <w:szCs w:val="24"/>
        </w:rPr>
        <w:t>1 minutu ve výši 6,- K</w:t>
      </w:r>
      <w:r w:rsidRPr="000C251F">
        <w:rPr>
          <w:sz w:val="24"/>
          <w:szCs w:val="24"/>
        </w:rPr>
        <w:t xml:space="preserve">č, 10,- Kč a 10,- Kč.  Dále zde byly zajištěny další tři lístky s cenovými </w:t>
      </w:r>
      <w:r w:rsidR="004F54D8" w:rsidRPr="000C251F">
        <w:rPr>
          <w:sz w:val="24"/>
          <w:szCs w:val="24"/>
        </w:rPr>
        <w:t>informacemi, kde jsou rů</w:t>
      </w:r>
      <w:r w:rsidRPr="000C251F">
        <w:rPr>
          <w:sz w:val="24"/>
          <w:szCs w:val="24"/>
        </w:rPr>
        <w:t>zné taxy. Na jednom z lístků je taxa nástupu v tarifu 1 za 400,00</w:t>
      </w:r>
      <w:r w:rsidR="008044AE" w:rsidRPr="000C251F">
        <w:rPr>
          <w:sz w:val="24"/>
          <w:szCs w:val="24"/>
        </w:rPr>
        <w:t xml:space="preserve">,- Kč, </w:t>
      </w:r>
      <w:r w:rsidRPr="000C251F">
        <w:rPr>
          <w:sz w:val="24"/>
          <w:szCs w:val="24"/>
        </w:rPr>
        <w:t xml:space="preserve"> cena za 1 km je 280,00, a čekan</w:t>
      </w:r>
      <w:r w:rsidR="008044AE" w:rsidRPr="000C251F">
        <w:rPr>
          <w:sz w:val="24"/>
          <w:szCs w:val="24"/>
        </w:rPr>
        <w:t>í</w:t>
      </w:r>
      <w:r w:rsidRPr="000C251F">
        <w:rPr>
          <w:sz w:val="24"/>
          <w:szCs w:val="24"/>
        </w:rPr>
        <w:t xml:space="preserve"> je za 60,00</w:t>
      </w:r>
      <w:r w:rsidR="008044AE" w:rsidRPr="000C251F">
        <w:rPr>
          <w:sz w:val="24"/>
          <w:szCs w:val="24"/>
        </w:rPr>
        <w:t>,- Kč</w:t>
      </w:r>
      <w:r w:rsidRPr="000C251F">
        <w:rPr>
          <w:sz w:val="24"/>
          <w:szCs w:val="24"/>
        </w:rPr>
        <w:t xml:space="preserve"> za 1 minutu. </w:t>
      </w:r>
    </w:p>
    <w:p w:rsidR="00211D49" w:rsidRPr="000C251F" w:rsidRDefault="00A25598" w:rsidP="00FB147B">
      <w:pPr>
        <w:spacing w:before="100" w:beforeAutospacing="1" w:after="100" w:afterAutospacing="1"/>
        <w:jc w:val="both"/>
        <w:rPr>
          <w:sz w:val="24"/>
          <w:szCs w:val="24"/>
        </w:rPr>
      </w:pPr>
      <w:r w:rsidRPr="000C251F">
        <w:rPr>
          <w:b/>
          <w:sz w:val="24"/>
          <w:szCs w:val="24"/>
        </w:rPr>
        <w:t xml:space="preserve">Z protokolu o sledování osob a věcí </w:t>
      </w:r>
      <w:r w:rsidR="00211D49" w:rsidRPr="000C251F">
        <w:rPr>
          <w:b/>
          <w:sz w:val="24"/>
          <w:szCs w:val="24"/>
        </w:rPr>
        <w:t>ze dne 7.5.2015</w:t>
      </w:r>
      <w:r w:rsidR="00211D49" w:rsidRPr="000C251F">
        <w:rPr>
          <w:sz w:val="24"/>
          <w:szCs w:val="24"/>
        </w:rPr>
        <w:t xml:space="preserve"> se podává, že bylo</w:t>
      </w:r>
      <w:r w:rsidR="00211D49" w:rsidRPr="000C251F">
        <w:rPr>
          <w:b/>
          <w:sz w:val="24"/>
          <w:szCs w:val="24"/>
        </w:rPr>
        <w:t xml:space="preserve">  </w:t>
      </w:r>
      <w:r w:rsidR="00211D49" w:rsidRPr="000C251F">
        <w:rPr>
          <w:sz w:val="24"/>
          <w:szCs w:val="24"/>
        </w:rPr>
        <w:t xml:space="preserve">provedeno sledování obv. </w:t>
      </w:r>
      <w:r w:rsidR="00E506FE" w:rsidRPr="000C251F">
        <w:rPr>
          <w:sz w:val="24"/>
          <w:szCs w:val="24"/>
        </w:rPr>
        <w:t>xxxxxx</w:t>
      </w:r>
      <w:r w:rsidR="00E506FE" w:rsidRPr="000C251F">
        <w:t xml:space="preserve"> </w:t>
      </w:r>
      <w:r w:rsidR="00211D49" w:rsidRPr="000C251F">
        <w:rPr>
          <w:sz w:val="24"/>
          <w:szCs w:val="24"/>
        </w:rPr>
        <w:t xml:space="preserve">a jím užívaného vozidla vozidla zn. </w:t>
      </w:r>
      <w:r w:rsidR="00E506FE" w:rsidRPr="000C251F">
        <w:rPr>
          <w:bCs/>
          <w:sz w:val="24"/>
          <w:szCs w:val="24"/>
        </w:rPr>
        <w:t>xxxxx</w:t>
      </w:r>
      <w:r w:rsidR="00211D49" w:rsidRPr="000C251F">
        <w:rPr>
          <w:bCs/>
          <w:sz w:val="24"/>
          <w:szCs w:val="24"/>
        </w:rPr>
        <w:t xml:space="preserve"> </w:t>
      </w:r>
      <w:r w:rsidR="00E506FE" w:rsidRPr="000C251F">
        <w:rPr>
          <w:bCs/>
          <w:sz w:val="24"/>
          <w:szCs w:val="24"/>
        </w:rPr>
        <w:t>xxxxxx</w:t>
      </w:r>
      <w:r w:rsidR="00211D49" w:rsidRPr="000C251F">
        <w:rPr>
          <w:sz w:val="24"/>
          <w:szCs w:val="24"/>
        </w:rPr>
        <w:t xml:space="preserve">, RZ: </w:t>
      </w:r>
      <w:r w:rsidR="00E506FE" w:rsidRPr="000C251F">
        <w:rPr>
          <w:sz w:val="24"/>
          <w:szCs w:val="24"/>
        </w:rPr>
        <w:t>xxxxxxx</w:t>
      </w:r>
      <w:r w:rsidR="007B026D" w:rsidRPr="000C251F">
        <w:rPr>
          <w:sz w:val="24"/>
          <w:szCs w:val="24"/>
        </w:rPr>
        <w:t xml:space="preserve"> </w:t>
      </w:r>
      <w:r w:rsidR="00211D49" w:rsidRPr="000C251F">
        <w:rPr>
          <w:sz w:val="24"/>
          <w:szCs w:val="24"/>
        </w:rPr>
        <w:t xml:space="preserve">,  </w:t>
      </w:r>
      <w:r w:rsidR="007B026D" w:rsidRPr="000C251F">
        <w:rPr>
          <w:sz w:val="24"/>
          <w:szCs w:val="24"/>
        </w:rPr>
        <w:t>B</w:t>
      </w:r>
      <w:r w:rsidR="00211D49" w:rsidRPr="000C251F">
        <w:rPr>
          <w:sz w:val="24"/>
          <w:szCs w:val="24"/>
        </w:rPr>
        <w:t>ylo užito technických prostředků (USB Memory and Voice Recorder MQ-U300 a mobilní telefon zn. Samsung Galaxy S5, IMEI: 35473406652</w:t>
      </w:r>
      <w:r w:rsidR="00086FC9">
        <w:rPr>
          <w:sz w:val="24"/>
          <w:szCs w:val="24"/>
        </w:rPr>
        <w:t>xxxx</w:t>
      </w:r>
      <w:r w:rsidR="00211D49" w:rsidRPr="000C251F">
        <w:rPr>
          <w:sz w:val="24"/>
          <w:szCs w:val="24"/>
        </w:rPr>
        <w:t xml:space="preserve">).  V 14:53 hod. sledované vozidlo RZ: </w:t>
      </w:r>
      <w:r w:rsidR="00E506FE" w:rsidRPr="000C251F">
        <w:rPr>
          <w:sz w:val="24"/>
          <w:szCs w:val="24"/>
        </w:rPr>
        <w:t>xxxxxxx</w:t>
      </w:r>
      <w:r w:rsidR="00211D49" w:rsidRPr="000C251F">
        <w:rPr>
          <w:sz w:val="24"/>
          <w:szCs w:val="24"/>
        </w:rPr>
        <w:t xml:space="preserve"> stojí zaparkované  v ulici Pařížská, vpravo, naproti domu č.p. 2, přední částí směrem k chodníku po pravé straně ve směru jízdy ke Staroměstskému náměstí. Obv. </w:t>
      </w:r>
      <w:r w:rsidR="00E506FE" w:rsidRPr="000C251F">
        <w:rPr>
          <w:sz w:val="24"/>
          <w:szCs w:val="24"/>
        </w:rPr>
        <w:t>xxxxxx</w:t>
      </w:r>
      <w:r w:rsidR="00E506FE" w:rsidRPr="000C251F">
        <w:t xml:space="preserve"> </w:t>
      </w:r>
      <w:r w:rsidR="00211D49" w:rsidRPr="000C251F">
        <w:rPr>
          <w:sz w:val="24"/>
          <w:szCs w:val="24"/>
        </w:rPr>
        <w:t xml:space="preserve">postává naproti přes ulici před č.p. 2. a telefonuje. </w:t>
      </w:r>
      <w:r w:rsidR="007B026D" w:rsidRPr="000C251F">
        <w:rPr>
          <w:sz w:val="24"/>
          <w:szCs w:val="24"/>
        </w:rPr>
        <w:t>N</w:t>
      </w:r>
      <w:r w:rsidR="00211D49" w:rsidRPr="000C251F">
        <w:rPr>
          <w:sz w:val="24"/>
          <w:szCs w:val="24"/>
        </w:rPr>
        <w:t xml:space="preserve">prap. </w:t>
      </w:r>
      <w:r w:rsidR="00E506FE" w:rsidRPr="000C251F">
        <w:rPr>
          <w:sz w:val="24"/>
          <w:szCs w:val="24"/>
        </w:rPr>
        <w:t>xxxxxxxx</w:t>
      </w:r>
      <w:r w:rsidR="00211D49" w:rsidRPr="000C251F">
        <w:rPr>
          <w:sz w:val="24"/>
          <w:szCs w:val="24"/>
        </w:rPr>
        <w:t xml:space="preserve"> přichází k vozidlu, přes rameno má batoh s yorkšírským teriérem, řidič vozidla zn. </w:t>
      </w:r>
      <w:r w:rsidR="00E506FE" w:rsidRPr="000C251F">
        <w:rPr>
          <w:sz w:val="24"/>
          <w:szCs w:val="24"/>
        </w:rPr>
        <w:t>xxxxxxx</w:t>
      </w:r>
      <w:r w:rsidR="00211D49" w:rsidRPr="000C251F">
        <w:rPr>
          <w:sz w:val="24"/>
          <w:szCs w:val="24"/>
        </w:rPr>
        <w:t xml:space="preserve">, následně ustanovený jako </w:t>
      </w:r>
      <w:r w:rsidR="00E506FE" w:rsidRPr="000C251F">
        <w:rPr>
          <w:sz w:val="24"/>
          <w:szCs w:val="24"/>
        </w:rPr>
        <w:t>xxxxxx</w:t>
      </w:r>
      <w:r w:rsidR="00E506FE" w:rsidRPr="000C251F">
        <w:t xml:space="preserve"> </w:t>
      </w:r>
      <w:r w:rsidR="00E506FE" w:rsidRPr="000C251F">
        <w:rPr>
          <w:sz w:val="24"/>
          <w:szCs w:val="24"/>
        </w:rPr>
        <w:t>xxxxxx</w:t>
      </w:r>
      <w:r w:rsidR="00211D49" w:rsidRPr="000C251F">
        <w:rPr>
          <w:sz w:val="24"/>
          <w:szCs w:val="24"/>
        </w:rPr>
        <w:t xml:space="preserve">, </w:t>
      </w:r>
      <w:r w:rsidR="00E506FE" w:rsidRPr="000C251F">
        <w:rPr>
          <w:sz w:val="24"/>
          <w:szCs w:val="24"/>
        </w:rPr>
        <w:t>xx</w:t>
      </w:r>
      <w:r w:rsidR="00211D49" w:rsidRPr="000C251F">
        <w:rPr>
          <w:sz w:val="24"/>
          <w:szCs w:val="24"/>
        </w:rPr>
        <w:t>.</w:t>
      </w:r>
      <w:r w:rsidR="00E506FE" w:rsidRPr="000C251F">
        <w:rPr>
          <w:sz w:val="24"/>
          <w:szCs w:val="24"/>
        </w:rPr>
        <w:t>xx</w:t>
      </w:r>
      <w:r w:rsidR="00211D49" w:rsidRPr="000C251F">
        <w:rPr>
          <w:sz w:val="24"/>
          <w:szCs w:val="24"/>
        </w:rPr>
        <w:t>.</w:t>
      </w:r>
      <w:r w:rsidR="00E506FE" w:rsidRPr="000C251F">
        <w:rPr>
          <w:sz w:val="24"/>
          <w:szCs w:val="24"/>
        </w:rPr>
        <w:t>xxxx</w:t>
      </w:r>
      <w:r w:rsidR="00211D49" w:rsidRPr="000C251F">
        <w:rPr>
          <w:sz w:val="24"/>
          <w:szCs w:val="24"/>
        </w:rPr>
        <w:t xml:space="preserve">, které stojí zaparkované v blízkosti, se jej dotazuje, kam chce jet, a nabízí odvoz. </w:t>
      </w:r>
      <w:r w:rsidR="00E81A3B" w:rsidRPr="000C251F">
        <w:rPr>
          <w:sz w:val="24"/>
          <w:szCs w:val="24"/>
        </w:rPr>
        <w:t xml:space="preserve">Nprap. </w:t>
      </w:r>
      <w:r w:rsidR="00E506FE" w:rsidRPr="000C251F">
        <w:rPr>
          <w:sz w:val="24"/>
          <w:szCs w:val="24"/>
        </w:rPr>
        <w:t>xxxxxxxx</w:t>
      </w:r>
      <w:r w:rsidR="00E506FE" w:rsidRPr="000C251F">
        <w:t xml:space="preserve"> </w:t>
      </w:r>
      <w:r w:rsidR="00211D49" w:rsidRPr="000C251F">
        <w:rPr>
          <w:sz w:val="24"/>
          <w:szCs w:val="24"/>
        </w:rPr>
        <w:t xml:space="preserve">hovoří chorvatsky a žádá odvoz na Pražský Hrad, ale chce jet žlutým taxi (sledované vozidlo má žlutý polep), na to mu </w:t>
      </w:r>
      <w:r w:rsidR="00E81A3B" w:rsidRPr="000C251F">
        <w:rPr>
          <w:sz w:val="24"/>
          <w:szCs w:val="24"/>
        </w:rPr>
        <w:t xml:space="preserve">obv. </w:t>
      </w:r>
      <w:r w:rsidR="00E506FE" w:rsidRPr="000C251F">
        <w:rPr>
          <w:sz w:val="24"/>
          <w:szCs w:val="24"/>
        </w:rPr>
        <w:t>xxxxxx</w:t>
      </w:r>
      <w:r w:rsidR="00E506FE" w:rsidRPr="000C251F">
        <w:t xml:space="preserve"> </w:t>
      </w:r>
      <w:r w:rsidR="00211D49" w:rsidRPr="000C251F">
        <w:rPr>
          <w:sz w:val="24"/>
          <w:szCs w:val="24"/>
        </w:rPr>
        <w:t xml:space="preserve">s </w:t>
      </w:r>
      <w:r w:rsidR="00E506FE" w:rsidRPr="000C251F">
        <w:rPr>
          <w:sz w:val="24"/>
          <w:szCs w:val="24"/>
        </w:rPr>
        <w:t>xxxxxxx</w:t>
      </w:r>
      <w:r w:rsidR="00E506FE" w:rsidRPr="000C251F">
        <w:t xml:space="preserve"> </w:t>
      </w:r>
      <w:r w:rsidR="00211D49" w:rsidRPr="000C251F">
        <w:rPr>
          <w:sz w:val="24"/>
          <w:szCs w:val="24"/>
        </w:rPr>
        <w:t>říkají, že je to stejné, žlutý nebo modrý</w:t>
      </w:r>
      <w:r w:rsidR="00E81A3B" w:rsidRPr="000C251F">
        <w:rPr>
          <w:sz w:val="24"/>
          <w:szCs w:val="24"/>
        </w:rPr>
        <w:t xml:space="preserve">, </w:t>
      </w:r>
      <w:r w:rsidR="00211D49" w:rsidRPr="000C251F">
        <w:rPr>
          <w:sz w:val="24"/>
          <w:szCs w:val="24"/>
        </w:rPr>
        <w:t> a že od obou to bude stát 550</w:t>
      </w:r>
      <w:r w:rsidR="00E81A3B" w:rsidRPr="000C251F">
        <w:rPr>
          <w:sz w:val="24"/>
          <w:szCs w:val="24"/>
        </w:rPr>
        <w:t>,- Kč</w:t>
      </w:r>
      <w:r w:rsidR="00211D49" w:rsidRPr="000C251F">
        <w:rPr>
          <w:sz w:val="24"/>
          <w:szCs w:val="24"/>
        </w:rPr>
        <w:t xml:space="preserve">. </w:t>
      </w:r>
      <w:r w:rsidR="00E81A3B" w:rsidRPr="000C251F">
        <w:rPr>
          <w:sz w:val="24"/>
          <w:szCs w:val="24"/>
        </w:rPr>
        <w:t xml:space="preserve">Nprap. </w:t>
      </w:r>
      <w:r w:rsidR="00E506FE" w:rsidRPr="000C251F">
        <w:rPr>
          <w:sz w:val="24"/>
          <w:szCs w:val="24"/>
        </w:rPr>
        <w:t>xxxxxxxx</w:t>
      </w:r>
      <w:r w:rsidR="00211D49" w:rsidRPr="000C251F">
        <w:rPr>
          <w:sz w:val="24"/>
          <w:szCs w:val="24"/>
        </w:rPr>
        <w:t xml:space="preserve"> odmítá odvoz jiným, než žlutým taxi, protože se bojí. </w:t>
      </w:r>
      <w:r w:rsidR="00E506FE" w:rsidRPr="000C251F">
        <w:rPr>
          <w:sz w:val="24"/>
          <w:szCs w:val="24"/>
        </w:rPr>
        <w:t>xxxxxx</w:t>
      </w:r>
      <w:r w:rsidR="00E506FE" w:rsidRPr="000C251F">
        <w:t xml:space="preserve"> </w:t>
      </w:r>
      <w:r w:rsidR="00211D49" w:rsidRPr="000C251F">
        <w:rPr>
          <w:sz w:val="24"/>
          <w:szCs w:val="24"/>
        </w:rPr>
        <w:t xml:space="preserve">říká, že jsou ze stejné firmy a cena je stejná. </w:t>
      </w:r>
      <w:r w:rsidR="00E81A3B" w:rsidRPr="000C251F">
        <w:rPr>
          <w:sz w:val="24"/>
          <w:szCs w:val="24"/>
        </w:rPr>
        <w:t xml:space="preserve">Nprap. </w:t>
      </w:r>
      <w:r w:rsidR="00E506FE" w:rsidRPr="000C251F">
        <w:rPr>
          <w:sz w:val="24"/>
          <w:szCs w:val="24"/>
        </w:rPr>
        <w:t>xxxxxxxx</w:t>
      </w:r>
      <w:r w:rsidR="00211D49" w:rsidRPr="000C251F">
        <w:rPr>
          <w:sz w:val="24"/>
          <w:szCs w:val="24"/>
        </w:rPr>
        <w:t xml:space="preserve"> nastupuje k</w:t>
      </w:r>
      <w:r w:rsidR="00E81A3B" w:rsidRPr="000C251F">
        <w:rPr>
          <w:sz w:val="24"/>
          <w:szCs w:val="24"/>
        </w:rPr>
        <w:t xml:space="preserve"> obv. </w:t>
      </w:r>
      <w:r w:rsidR="00E506FE" w:rsidRPr="000C251F">
        <w:rPr>
          <w:sz w:val="24"/>
          <w:szCs w:val="24"/>
        </w:rPr>
        <w:t>xxxxxxxx</w:t>
      </w:r>
      <w:r w:rsidR="00E506FE" w:rsidRPr="000C251F">
        <w:t xml:space="preserve"> </w:t>
      </w:r>
      <w:r w:rsidR="00211D49" w:rsidRPr="000C251F">
        <w:rPr>
          <w:sz w:val="24"/>
          <w:szCs w:val="24"/>
        </w:rPr>
        <w:t xml:space="preserve">do sledovaného vozidla a společně odjíždějí. </w:t>
      </w:r>
      <w:r w:rsidR="00E81A3B" w:rsidRPr="000C251F">
        <w:rPr>
          <w:sz w:val="24"/>
          <w:szCs w:val="24"/>
        </w:rPr>
        <w:t>V 1</w:t>
      </w:r>
      <w:r w:rsidR="00211D49" w:rsidRPr="000C251F">
        <w:rPr>
          <w:sz w:val="24"/>
          <w:szCs w:val="24"/>
        </w:rPr>
        <w:t xml:space="preserve">4:55 hod. sledování osoby prováděno už jen </w:t>
      </w:r>
      <w:r w:rsidR="00E81A3B" w:rsidRPr="000C251F">
        <w:rPr>
          <w:sz w:val="24"/>
          <w:szCs w:val="24"/>
        </w:rPr>
        <w:t>nprap.</w:t>
      </w:r>
      <w:r w:rsidR="00211D49" w:rsidRPr="000C251F">
        <w:rPr>
          <w:sz w:val="24"/>
          <w:szCs w:val="24"/>
        </w:rPr>
        <w:t xml:space="preserve"> </w:t>
      </w:r>
      <w:r w:rsidR="00E506FE" w:rsidRPr="000C251F">
        <w:rPr>
          <w:sz w:val="24"/>
          <w:szCs w:val="24"/>
        </w:rPr>
        <w:t>xxxxxxxxxx</w:t>
      </w:r>
      <w:r w:rsidR="00211D49" w:rsidRPr="000C251F">
        <w:rPr>
          <w:sz w:val="24"/>
          <w:szCs w:val="24"/>
        </w:rPr>
        <w:t xml:space="preserve"> a výše uvedenými technickými prostředky. Sledování vozidla je prováděno i por. </w:t>
      </w:r>
      <w:r w:rsidR="00E506FE" w:rsidRPr="000C251F">
        <w:rPr>
          <w:sz w:val="24"/>
          <w:szCs w:val="24"/>
        </w:rPr>
        <w:t>xxxxxxx</w:t>
      </w:r>
      <w:r w:rsidR="00211D49" w:rsidRPr="000C251F">
        <w:rPr>
          <w:sz w:val="24"/>
          <w:szCs w:val="24"/>
        </w:rPr>
        <w:t>, jedoucím ve služebním vozidle. Vozidlo RZ</w:t>
      </w:r>
      <w:r w:rsidR="00E81A3B" w:rsidRPr="000C251F">
        <w:rPr>
          <w:sz w:val="24"/>
          <w:szCs w:val="24"/>
        </w:rPr>
        <w:t>:</w:t>
      </w:r>
      <w:r w:rsidR="00211D49" w:rsidRPr="000C251F">
        <w:rPr>
          <w:sz w:val="24"/>
          <w:szCs w:val="24"/>
        </w:rPr>
        <w:t xml:space="preserve"> </w:t>
      </w:r>
      <w:r w:rsidR="00E506FE" w:rsidRPr="000C251F">
        <w:rPr>
          <w:sz w:val="24"/>
          <w:szCs w:val="24"/>
        </w:rPr>
        <w:t>xxxxxxx</w:t>
      </w:r>
      <w:r w:rsidR="00E506FE" w:rsidRPr="000C251F">
        <w:t xml:space="preserve"> </w:t>
      </w:r>
      <w:r w:rsidR="00211D49" w:rsidRPr="000C251F">
        <w:rPr>
          <w:sz w:val="24"/>
          <w:szCs w:val="24"/>
        </w:rPr>
        <w:t>jelo ul</w:t>
      </w:r>
      <w:r w:rsidR="00E81A3B" w:rsidRPr="000C251F">
        <w:rPr>
          <w:sz w:val="24"/>
          <w:szCs w:val="24"/>
        </w:rPr>
        <w:t>icemi</w:t>
      </w:r>
      <w:r w:rsidR="00211D49" w:rsidRPr="000C251F">
        <w:rPr>
          <w:sz w:val="24"/>
          <w:szCs w:val="24"/>
        </w:rPr>
        <w:t xml:space="preserve"> Pařížská, </w:t>
      </w:r>
      <w:r w:rsidR="00E81A3B" w:rsidRPr="000C251F">
        <w:rPr>
          <w:sz w:val="24"/>
          <w:szCs w:val="24"/>
        </w:rPr>
        <w:t xml:space="preserve"> Dlouhá, </w:t>
      </w:r>
      <w:r w:rsidR="00211D49" w:rsidRPr="000C251F">
        <w:rPr>
          <w:sz w:val="24"/>
          <w:szCs w:val="24"/>
        </w:rPr>
        <w:t>V Kolkovně, Kozí, Vězeňská,  Dušní</w:t>
      </w:r>
      <w:r w:rsidR="00E81A3B" w:rsidRPr="000C251F">
        <w:rPr>
          <w:sz w:val="24"/>
          <w:szCs w:val="24"/>
        </w:rPr>
        <w:t xml:space="preserve">, </w:t>
      </w:r>
      <w:r w:rsidR="00211D49" w:rsidRPr="000C251F">
        <w:rPr>
          <w:sz w:val="24"/>
          <w:szCs w:val="24"/>
        </w:rPr>
        <w:t xml:space="preserve"> Široká,  Elišky Krásnohorské,  Bílkova, Pařížská, Čechův most, potom </w:t>
      </w:r>
      <w:r w:rsidR="00E81A3B" w:rsidRPr="000C251F">
        <w:rPr>
          <w:sz w:val="24"/>
          <w:szCs w:val="24"/>
        </w:rPr>
        <w:t>N</w:t>
      </w:r>
      <w:r w:rsidR="00211D49" w:rsidRPr="000C251F">
        <w:rPr>
          <w:sz w:val="24"/>
          <w:szCs w:val="24"/>
        </w:rPr>
        <w:t xml:space="preserve">ábř. E. Beneše, Klárov, Valdštejnská, Tomašská, Malostranské náměstí, Nerudova, Úvoz a </w:t>
      </w:r>
      <w:r w:rsidR="00E81A3B" w:rsidRPr="000C251F">
        <w:rPr>
          <w:sz w:val="24"/>
          <w:szCs w:val="24"/>
        </w:rPr>
        <w:t xml:space="preserve"> </w:t>
      </w:r>
      <w:r w:rsidR="00211D49" w:rsidRPr="000C251F">
        <w:rPr>
          <w:sz w:val="24"/>
          <w:szCs w:val="24"/>
        </w:rPr>
        <w:t xml:space="preserve"> Pohořelec</w:t>
      </w:r>
      <w:r w:rsidR="00E81A3B" w:rsidRPr="000C251F">
        <w:rPr>
          <w:sz w:val="24"/>
          <w:szCs w:val="24"/>
        </w:rPr>
        <w:t xml:space="preserve">. </w:t>
      </w:r>
      <w:r w:rsidR="00211D49" w:rsidRPr="000C251F">
        <w:rPr>
          <w:sz w:val="24"/>
          <w:szCs w:val="24"/>
        </w:rPr>
        <w:t xml:space="preserve"> Během cesty </w:t>
      </w:r>
      <w:r w:rsidR="00E81A3B" w:rsidRPr="000C251F">
        <w:rPr>
          <w:sz w:val="24"/>
          <w:szCs w:val="24"/>
        </w:rPr>
        <w:t xml:space="preserve">nprap. </w:t>
      </w:r>
      <w:r w:rsidR="00E506FE" w:rsidRPr="000C251F">
        <w:rPr>
          <w:sz w:val="24"/>
          <w:szCs w:val="24"/>
        </w:rPr>
        <w:t>xxxxxxx</w:t>
      </w:r>
      <w:r w:rsidR="00E81A3B" w:rsidRPr="000C251F">
        <w:rPr>
          <w:sz w:val="24"/>
          <w:szCs w:val="24"/>
        </w:rPr>
        <w:t xml:space="preserve"> a obv. </w:t>
      </w:r>
      <w:r w:rsidR="00E506FE" w:rsidRPr="000C251F">
        <w:rPr>
          <w:sz w:val="24"/>
          <w:szCs w:val="24"/>
        </w:rPr>
        <w:t>xxxxxx</w:t>
      </w:r>
      <w:r w:rsidR="00E506FE" w:rsidRPr="000C251F">
        <w:t xml:space="preserve"> </w:t>
      </w:r>
      <w:r w:rsidR="00211D49" w:rsidRPr="000C251F">
        <w:rPr>
          <w:sz w:val="24"/>
          <w:szCs w:val="24"/>
        </w:rPr>
        <w:t>konverzují a</w:t>
      </w:r>
      <w:r w:rsidR="00E81A3B" w:rsidRPr="000C251F">
        <w:rPr>
          <w:sz w:val="24"/>
          <w:szCs w:val="24"/>
        </w:rPr>
        <w:t xml:space="preserve"> nprap. </w:t>
      </w:r>
      <w:r w:rsidR="00211D49" w:rsidRPr="000C251F">
        <w:rPr>
          <w:sz w:val="24"/>
          <w:szCs w:val="24"/>
        </w:rPr>
        <w:t xml:space="preserve"> </w:t>
      </w:r>
      <w:r w:rsidR="00E506FE" w:rsidRPr="000C251F">
        <w:rPr>
          <w:sz w:val="24"/>
          <w:szCs w:val="24"/>
        </w:rPr>
        <w:t>xxxxxxxx</w:t>
      </w:r>
      <w:r w:rsidR="00211D49" w:rsidRPr="000C251F">
        <w:rPr>
          <w:sz w:val="24"/>
          <w:szCs w:val="24"/>
        </w:rPr>
        <w:t xml:space="preserve"> žádá o zapnutí taxametru, </w:t>
      </w:r>
      <w:r w:rsidR="00E81A3B" w:rsidRPr="000C251F">
        <w:rPr>
          <w:sz w:val="24"/>
          <w:szCs w:val="24"/>
        </w:rPr>
        <w:t xml:space="preserve">obv. </w:t>
      </w:r>
      <w:r w:rsidR="00E506FE" w:rsidRPr="000C251F">
        <w:rPr>
          <w:sz w:val="24"/>
          <w:szCs w:val="24"/>
        </w:rPr>
        <w:t>xxxxxx</w:t>
      </w:r>
      <w:r w:rsidR="00E506FE" w:rsidRPr="000C251F">
        <w:t xml:space="preserve"> </w:t>
      </w:r>
      <w:r w:rsidR="00211D49" w:rsidRPr="000C251F">
        <w:rPr>
          <w:sz w:val="24"/>
          <w:szCs w:val="24"/>
        </w:rPr>
        <w:t xml:space="preserve">jej zapíná. Sledující policista vidí, že na displeji taxametru je malým kouskem tmavého materiálu čtvercového tvaru přelepena dioda vyznačující desetinnou čárku ceny. Během jízdy konverzují. </w:t>
      </w:r>
      <w:r w:rsidR="00E81A3B" w:rsidRPr="000C251F">
        <w:rPr>
          <w:sz w:val="24"/>
          <w:szCs w:val="24"/>
        </w:rPr>
        <w:t xml:space="preserve">V </w:t>
      </w:r>
      <w:r w:rsidR="00211D49" w:rsidRPr="000C251F">
        <w:rPr>
          <w:sz w:val="24"/>
          <w:szCs w:val="24"/>
        </w:rPr>
        <w:t>15:</w:t>
      </w:r>
      <w:r w:rsidR="00E81A3B" w:rsidRPr="000C251F">
        <w:rPr>
          <w:sz w:val="24"/>
          <w:szCs w:val="24"/>
        </w:rPr>
        <w:t>13 hod. vozidlo zastavuje v ulici</w:t>
      </w:r>
      <w:r w:rsidR="00211D49" w:rsidRPr="000C251F">
        <w:rPr>
          <w:sz w:val="24"/>
          <w:szCs w:val="24"/>
        </w:rPr>
        <w:t xml:space="preserve"> Pohořelec před č.p. 25/111, kde </w:t>
      </w:r>
      <w:r w:rsidR="00E81A3B" w:rsidRPr="000C251F">
        <w:rPr>
          <w:sz w:val="24"/>
          <w:szCs w:val="24"/>
        </w:rPr>
        <w:t xml:space="preserve">obv. </w:t>
      </w:r>
      <w:r w:rsidR="00E506FE" w:rsidRPr="000C251F">
        <w:rPr>
          <w:sz w:val="24"/>
          <w:szCs w:val="24"/>
        </w:rPr>
        <w:t>xxxxxx</w:t>
      </w:r>
      <w:r w:rsidR="00E506FE" w:rsidRPr="000C251F">
        <w:t xml:space="preserve"> </w:t>
      </w:r>
      <w:r w:rsidR="00E81A3B" w:rsidRPr="000C251F">
        <w:rPr>
          <w:sz w:val="24"/>
          <w:szCs w:val="24"/>
        </w:rPr>
        <w:t xml:space="preserve">nprap. </w:t>
      </w:r>
      <w:r w:rsidR="00E506FE" w:rsidRPr="000C251F">
        <w:rPr>
          <w:sz w:val="24"/>
          <w:szCs w:val="24"/>
        </w:rPr>
        <w:t>xxxxxxxxx</w:t>
      </w:r>
      <w:r w:rsidR="00211D49" w:rsidRPr="000C251F">
        <w:rPr>
          <w:sz w:val="24"/>
          <w:szCs w:val="24"/>
        </w:rPr>
        <w:t xml:space="preserve"> vysazuje a říká, že odtud už musí jít pěšky, </w:t>
      </w:r>
      <w:r w:rsidR="00E81A3B" w:rsidRPr="000C251F">
        <w:rPr>
          <w:sz w:val="24"/>
          <w:szCs w:val="24"/>
        </w:rPr>
        <w:t xml:space="preserve">nprap. </w:t>
      </w:r>
      <w:r w:rsidR="00E506FE" w:rsidRPr="000C251F">
        <w:rPr>
          <w:sz w:val="24"/>
          <w:szCs w:val="24"/>
        </w:rPr>
        <w:t>xxxxxxxx</w:t>
      </w:r>
      <w:r w:rsidR="00211D49" w:rsidRPr="000C251F">
        <w:rPr>
          <w:sz w:val="24"/>
          <w:szCs w:val="24"/>
        </w:rPr>
        <w:t xml:space="preserve"> se dotazuje na cenu, </w:t>
      </w:r>
      <w:r w:rsidR="00E81A3B" w:rsidRPr="000C251F">
        <w:rPr>
          <w:sz w:val="24"/>
          <w:szCs w:val="24"/>
        </w:rPr>
        <w:t xml:space="preserve">obv. </w:t>
      </w:r>
      <w:r w:rsidR="00E506FE" w:rsidRPr="000C251F">
        <w:rPr>
          <w:sz w:val="24"/>
          <w:szCs w:val="24"/>
        </w:rPr>
        <w:t>xxxxxx</w:t>
      </w:r>
      <w:r w:rsidR="00E506FE" w:rsidRPr="000C251F">
        <w:t xml:space="preserve"> </w:t>
      </w:r>
      <w:r w:rsidR="00211D49" w:rsidRPr="000C251F">
        <w:rPr>
          <w:sz w:val="24"/>
          <w:szCs w:val="24"/>
        </w:rPr>
        <w:t xml:space="preserve">jasně říká 635. Na Taxametru svítí číslice 635, díky přelepu není viditelná dioda označující desetinnou čárku, která má je mezi číslicemi 3 a 5. Policista po něm opakuje částku, platí tisícikorunovou bankovkou, říká 650. </w:t>
      </w:r>
      <w:r w:rsidR="00E81A3B" w:rsidRPr="000C251F">
        <w:rPr>
          <w:sz w:val="24"/>
          <w:szCs w:val="24"/>
        </w:rPr>
        <w:t xml:space="preserve">Obv. </w:t>
      </w:r>
      <w:r w:rsidR="00E506FE" w:rsidRPr="000C251F">
        <w:rPr>
          <w:sz w:val="24"/>
          <w:szCs w:val="24"/>
        </w:rPr>
        <w:t>xxxxxx</w:t>
      </w:r>
      <w:r w:rsidR="00E506FE" w:rsidRPr="000C251F">
        <w:t xml:space="preserve"> </w:t>
      </w:r>
      <w:r w:rsidR="00211D49" w:rsidRPr="000C251F">
        <w:rPr>
          <w:sz w:val="24"/>
          <w:szCs w:val="24"/>
        </w:rPr>
        <w:t>děkuje, loučí se a policista v 15:14 hod. vystupuje</w:t>
      </w:r>
      <w:r w:rsidR="00E81A3B" w:rsidRPr="000C251F">
        <w:rPr>
          <w:sz w:val="24"/>
          <w:szCs w:val="24"/>
        </w:rPr>
        <w:t xml:space="preserve">                         </w:t>
      </w:r>
      <w:r w:rsidR="00211D49" w:rsidRPr="000C251F">
        <w:rPr>
          <w:sz w:val="24"/>
          <w:szCs w:val="24"/>
        </w:rPr>
        <w:t xml:space="preserve"> z vozidla</w:t>
      </w:r>
      <w:r w:rsidR="00211D49" w:rsidRPr="000C251F">
        <w:rPr>
          <w:rFonts w:ascii="Arial" w:hAnsi="Arial" w:cs="Arial"/>
          <w:sz w:val="22"/>
          <w:szCs w:val="22"/>
        </w:rPr>
        <w:t xml:space="preserve">. </w:t>
      </w:r>
    </w:p>
    <w:p w:rsidR="00FB147B" w:rsidRPr="000C251F" w:rsidRDefault="00FB147B" w:rsidP="00FB147B">
      <w:pPr>
        <w:spacing w:before="100" w:beforeAutospacing="1" w:after="100" w:afterAutospacing="1"/>
        <w:jc w:val="both"/>
        <w:rPr>
          <w:sz w:val="24"/>
          <w:szCs w:val="24"/>
        </w:rPr>
      </w:pPr>
      <w:r w:rsidRPr="000C251F">
        <w:rPr>
          <w:b/>
          <w:sz w:val="24"/>
          <w:szCs w:val="24"/>
        </w:rPr>
        <w:t>Ze</w:t>
      </w:r>
      <w:r w:rsidRPr="000C251F">
        <w:rPr>
          <w:sz w:val="24"/>
          <w:szCs w:val="24"/>
        </w:rPr>
        <w:t xml:space="preserve"> </w:t>
      </w:r>
      <w:r w:rsidRPr="000C251F">
        <w:rPr>
          <w:b/>
          <w:sz w:val="24"/>
          <w:szCs w:val="24"/>
        </w:rPr>
        <w:t>záznamu o povedení předstíraného převodu ze dne 5.5.2015</w:t>
      </w:r>
      <w:r w:rsidRPr="000C251F">
        <w:rPr>
          <w:sz w:val="24"/>
          <w:szCs w:val="24"/>
        </w:rPr>
        <w:t xml:space="preserve"> vyplývá, že dne 5.5.2015 byl dnešního dne proveden předstíraný převod. Chorvatsky hovořící policista Policie ČR, OŘ Praha I, SKPV, 8. OOK, nprap. </w:t>
      </w:r>
      <w:r w:rsidR="00E506FE" w:rsidRPr="000C251F">
        <w:rPr>
          <w:sz w:val="24"/>
          <w:szCs w:val="24"/>
        </w:rPr>
        <w:t>xxxx</w:t>
      </w:r>
      <w:r w:rsidRPr="000C251F">
        <w:rPr>
          <w:sz w:val="24"/>
          <w:szCs w:val="24"/>
        </w:rPr>
        <w:t xml:space="preserve"> </w:t>
      </w:r>
      <w:r w:rsidR="00E506FE" w:rsidRPr="000C251F">
        <w:rPr>
          <w:sz w:val="24"/>
          <w:szCs w:val="24"/>
        </w:rPr>
        <w:t>xxxxxxxx</w:t>
      </w:r>
      <w:r w:rsidRPr="000C251F">
        <w:rPr>
          <w:sz w:val="24"/>
          <w:szCs w:val="24"/>
        </w:rPr>
        <w:t xml:space="preserve">, se v 14:55 hod. dostavil na křižovatku ul. Pařížská a Staroměstské náměstí, Praha 1, kde stálo zaparkované vozidlo zn. </w:t>
      </w:r>
      <w:r w:rsidR="00E506FE" w:rsidRPr="000C251F">
        <w:rPr>
          <w:sz w:val="24"/>
          <w:szCs w:val="24"/>
        </w:rPr>
        <w:t>xxxxx</w:t>
      </w:r>
      <w:r w:rsidRPr="000C251F">
        <w:rPr>
          <w:sz w:val="24"/>
          <w:szCs w:val="24"/>
        </w:rPr>
        <w:t xml:space="preserve"> </w:t>
      </w:r>
      <w:r w:rsidR="00E506FE" w:rsidRPr="000C251F">
        <w:rPr>
          <w:sz w:val="24"/>
          <w:szCs w:val="24"/>
        </w:rPr>
        <w:t>xxxxxx</w:t>
      </w:r>
      <w:r w:rsidRPr="000C251F">
        <w:rPr>
          <w:sz w:val="24"/>
          <w:szCs w:val="24"/>
        </w:rPr>
        <w:t xml:space="preserve">, RZ: </w:t>
      </w:r>
      <w:r w:rsidR="00E506FE" w:rsidRPr="000C251F">
        <w:rPr>
          <w:sz w:val="24"/>
          <w:szCs w:val="24"/>
        </w:rPr>
        <w:t>xxxxxxx</w:t>
      </w:r>
      <w:r w:rsidRPr="000C251F">
        <w:rPr>
          <w:sz w:val="24"/>
          <w:szCs w:val="24"/>
        </w:rPr>
        <w:t xml:space="preserve">,  v provedení TAXI žluté barvy. Policista hovořil chorvatsky, s sebou měl psa Yorkšírského teriéra. Na uvedeném místě požádal o odvoz na Pražský hrad, krom řidiče, obv. </w:t>
      </w:r>
      <w:r w:rsidR="00E506FE" w:rsidRPr="000C251F">
        <w:rPr>
          <w:sz w:val="24"/>
          <w:szCs w:val="24"/>
        </w:rPr>
        <w:t>xxxxxx</w:t>
      </w:r>
      <w:r w:rsidRPr="000C251F">
        <w:rPr>
          <w:sz w:val="24"/>
          <w:szCs w:val="24"/>
        </w:rPr>
        <w:t xml:space="preserve">, se zde nacházela další vozidla Taxi s řidiči, kdy nprap. </w:t>
      </w:r>
      <w:r w:rsidR="00E506FE" w:rsidRPr="000C251F">
        <w:rPr>
          <w:sz w:val="24"/>
          <w:szCs w:val="24"/>
        </w:rPr>
        <w:t>xxxxxxxxx</w:t>
      </w:r>
      <w:r w:rsidRPr="000C251F">
        <w:rPr>
          <w:sz w:val="24"/>
          <w:szCs w:val="24"/>
        </w:rPr>
        <w:t xml:space="preserve"> odkázali do jiného vozidla</w:t>
      </w:r>
      <w:r w:rsidR="007B026D" w:rsidRPr="000C251F">
        <w:rPr>
          <w:sz w:val="24"/>
          <w:szCs w:val="24"/>
        </w:rPr>
        <w:t>,</w:t>
      </w:r>
      <w:r w:rsidRPr="000C251F">
        <w:rPr>
          <w:sz w:val="24"/>
          <w:szCs w:val="24"/>
        </w:rPr>
        <w:t xml:space="preserve"> což odmítl s tím, že chce jet se žlutým TAXI, protože ostatní podvádějí. Na to obv. </w:t>
      </w:r>
      <w:r w:rsidR="00E506FE" w:rsidRPr="000C251F">
        <w:rPr>
          <w:sz w:val="24"/>
          <w:szCs w:val="24"/>
        </w:rPr>
        <w:t>xxxxxx</w:t>
      </w:r>
      <w:r w:rsidR="00E506FE" w:rsidRPr="000C251F">
        <w:t xml:space="preserve"> </w:t>
      </w:r>
      <w:r w:rsidRPr="000C251F">
        <w:rPr>
          <w:sz w:val="24"/>
          <w:szCs w:val="24"/>
        </w:rPr>
        <w:t xml:space="preserve">souhlasil s odvozem, nprap. </w:t>
      </w:r>
      <w:r w:rsidR="00E506FE" w:rsidRPr="000C251F">
        <w:rPr>
          <w:sz w:val="24"/>
          <w:szCs w:val="24"/>
        </w:rPr>
        <w:t>xxxxxxxx</w:t>
      </w:r>
      <w:r w:rsidRPr="000C251F">
        <w:rPr>
          <w:sz w:val="24"/>
          <w:szCs w:val="24"/>
        </w:rPr>
        <w:t xml:space="preserve"> nastoupil do jeho vozidla a následně jej obv. </w:t>
      </w:r>
      <w:r w:rsidR="00E506FE" w:rsidRPr="000C251F">
        <w:rPr>
          <w:sz w:val="24"/>
          <w:szCs w:val="24"/>
        </w:rPr>
        <w:t>xxxxxx</w:t>
      </w:r>
      <w:r w:rsidR="00E506FE" w:rsidRPr="000C251F">
        <w:t xml:space="preserve"> </w:t>
      </w:r>
      <w:r w:rsidRPr="000C251F">
        <w:rPr>
          <w:sz w:val="24"/>
          <w:szCs w:val="24"/>
        </w:rPr>
        <w:t xml:space="preserve">odvezl k Pražskému Hradu, kde jej v 15:09 hod. vysadil v ulici Pohořelec, před domem č.p. 25/111. Na taxametru svítila částka 63,5, přičemž tečku desetinné čárky měl obv. </w:t>
      </w:r>
      <w:r w:rsidR="00E506FE" w:rsidRPr="000C251F">
        <w:rPr>
          <w:sz w:val="24"/>
          <w:szCs w:val="24"/>
        </w:rPr>
        <w:t>xxxxxx</w:t>
      </w:r>
      <w:r w:rsidR="00E506FE" w:rsidRPr="000C251F">
        <w:t xml:space="preserve"> </w:t>
      </w:r>
      <w:r w:rsidRPr="000C251F">
        <w:rPr>
          <w:sz w:val="24"/>
          <w:szCs w:val="24"/>
        </w:rPr>
        <w:t xml:space="preserve">zalepenou tmavou lepenkou a na dotaz k ceně uvedl zřetelně 635. Policista požadovanou sumu uhradil, přičemž obv. </w:t>
      </w:r>
      <w:r w:rsidR="00E506FE" w:rsidRPr="000C251F">
        <w:rPr>
          <w:sz w:val="24"/>
          <w:szCs w:val="24"/>
        </w:rPr>
        <w:t>xxxxxxxx</w:t>
      </w:r>
      <w:r w:rsidRPr="000C251F">
        <w:rPr>
          <w:sz w:val="24"/>
          <w:szCs w:val="24"/>
        </w:rPr>
        <w:t xml:space="preserve"> ponechal spropitné ve výši</w:t>
      </w:r>
      <w:r w:rsidR="00E506FE" w:rsidRPr="000C251F">
        <w:rPr>
          <w:sz w:val="24"/>
          <w:szCs w:val="24"/>
        </w:rPr>
        <w:t xml:space="preserve"> </w:t>
      </w:r>
      <w:r w:rsidRPr="000C251F">
        <w:rPr>
          <w:sz w:val="24"/>
          <w:szCs w:val="24"/>
        </w:rPr>
        <w:t>15,- Kč. Délka trasy byla 1,63 km, dle maximálních cen povolených na území Hl.m. Prahy měla být cena max. 96,- Kč.</w:t>
      </w:r>
    </w:p>
    <w:p w:rsidR="00B9547F" w:rsidRPr="000C251F" w:rsidRDefault="00B9547F" w:rsidP="00AF0F39">
      <w:pPr>
        <w:spacing w:before="100" w:beforeAutospacing="1" w:after="100" w:afterAutospacing="1"/>
        <w:jc w:val="both"/>
        <w:rPr>
          <w:sz w:val="24"/>
          <w:szCs w:val="24"/>
        </w:rPr>
      </w:pPr>
      <w:r w:rsidRPr="000C251F">
        <w:rPr>
          <w:b/>
          <w:sz w:val="24"/>
          <w:szCs w:val="24"/>
        </w:rPr>
        <w:t xml:space="preserve">Ze záznamu o povedení předstíraného převodu ze dne 13.5.2015 – doplňku k záznamu             o předstíraném převodu ze dne 5.5.2015 </w:t>
      </w:r>
      <w:r w:rsidRPr="000C251F">
        <w:rPr>
          <w:sz w:val="24"/>
          <w:szCs w:val="24"/>
        </w:rPr>
        <w:t>vyplývá, že</w:t>
      </w:r>
      <w:r w:rsidRPr="000C251F">
        <w:rPr>
          <w:b/>
          <w:sz w:val="24"/>
          <w:szCs w:val="24"/>
        </w:rPr>
        <w:t xml:space="preserve"> </w:t>
      </w:r>
      <w:r w:rsidRPr="000C251F">
        <w:rPr>
          <w:sz w:val="24"/>
          <w:szCs w:val="24"/>
        </w:rPr>
        <w:t xml:space="preserve">po provedení předstíraného převodu dne 5.5.2015 bylo zjištěno, že GPS lokátor měl technickou závadu na softwaru, vzhledem k níž byla délka trasy nesprávně změřena jako 1,63 km, přičemž skutečná délka trasy byla 3,3 km. Maximální účtovaná cena dle vyhlášky MHMP měla být 132,- Kč, skutečně účtovaná částka byla 635,- Kč, tedy předražení je ve výši 503,- Kč. Detailní popis trasy je uveden                 v protokole o sledování a vysvětlení podaném nprap. </w:t>
      </w:r>
      <w:r w:rsidR="00E506FE" w:rsidRPr="000C251F">
        <w:rPr>
          <w:sz w:val="24"/>
          <w:szCs w:val="24"/>
        </w:rPr>
        <w:t>xxxxxx</w:t>
      </w:r>
      <w:r w:rsidR="00E506FE" w:rsidRPr="000C251F">
        <w:t xml:space="preserve"> </w:t>
      </w:r>
      <w:r w:rsidR="00E506FE" w:rsidRPr="000C251F">
        <w:rPr>
          <w:sz w:val="24"/>
          <w:szCs w:val="24"/>
        </w:rPr>
        <w:t>xxxxxxxxxxxx</w:t>
      </w:r>
      <w:r w:rsidRPr="000C251F">
        <w:rPr>
          <w:sz w:val="24"/>
          <w:szCs w:val="24"/>
        </w:rPr>
        <w:t>.</w:t>
      </w:r>
    </w:p>
    <w:p w:rsidR="0076171D" w:rsidRPr="000C251F" w:rsidRDefault="00B9547F" w:rsidP="00AF0F39">
      <w:pPr>
        <w:pStyle w:val="Normlnweb"/>
        <w:jc w:val="both"/>
      </w:pPr>
      <w:r w:rsidRPr="000C251F">
        <w:rPr>
          <w:b/>
        </w:rPr>
        <w:t>Z protokolu o sledování ze dne 15.5.2015</w:t>
      </w:r>
      <w:r w:rsidRPr="000C251F">
        <w:t xml:space="preserve"> vyplývá, že </w:t>
      </w:r>
      <w:r w:rsidR="00AF0F39" w:rsidRPr="000C251F">
        <w:t xml:space="preserve">bylo provedeno sledování obv. </w:t>
      </w:r>
      <w:r w:rsidR="00086FC9">
        <w:t>xxxx</w:t>
      </w:r>
      <w:r w:rsidR="00AF0F39" w:rsidRPr="000C251F">
        <w:t xml:space="preserve"> a vozidla zn.  </w:t>
      </w:r>
      <w:r w:rsidR="00E506FE" w:rsidRPr="000C251F">
        <w:t>xxxxx xxxxxx</w:t>
      </w:r>
      <w:r w:rsidR="00AF0F39" w:rsidRPr="000C251F">
        <w:t xml:space="preserve">, RZ: </w:t>
      </w:r>
      <w:r w:rsidR="00E506FE" w:rsidRPr="000C251F">
        <w:t>xxxxxxx</w:t>
      </w:r>
      <w:r w:rsidR="00AF0F39" w:rsidRPr="000C251F">
        <w:t>,  kdy začát</w:t>
      </w:r>
      <w:r w:rsidR="00086FC9">
        <w:t>ek sledování byl dne 14.5.2015</w:t>
      </w:r>
      <w:r w:rsidR="00AF0F39" w:rsidRPr="000C251F">
        <w:t xml:space="preserve">  v 14:28 hod., v Praze 1, na křižovatce Staroměstského náměstí a ulice Pařížská. Sledování </w:t>
      </w:r>
      <w:r w:rsidR="006C4DE5" w:rsidRPr="000C251F">
        <w:t xml:space="preserve">bylo </w:t>
      </w:r>
      <w:r w:rsidR="00AF0F39" w:rsidRPr="000C251F">
        <w:t>prováděno za užití technických prostředků (USB Memory and Voice Recorder MQ-U300 a mobilní telefon zn.  Huawei Ascend P7, IMEI 35745604833</w:t>
      </w:r>
      <w:r w:rsidR="00086FC9">
        <w:t>xxxx</w:t>
      </w:r>
      <w:r w:rsidR="00AF0F39" w:rsidRPr="000C251F">
        <w:t xml:space="preserve">). V 14:28 hod. sledované vozidlo RZ:  </w:t>
      </w:r>
      <w:r w:rsidR="00086FC9">
        <w:t>xxxxxxx</w:t>
      </w:r>
      <w:r w:rsidR="00AF0F39" w:rsidRPr="000C251F">
        <w:t xml:space="preserve"> stojí zaparkované v ulici Pařížská, vpravo, naproti č.p. 2, přední částí směrem k chodníku po pravé straně ve směru jízdy ke Staroměstskému náměstí. Před vozidlem stojí zaparkované vozidlo zn. </w:t>
      </w:r>
      <w:r w:rsidR="0097134B" w:rsidRPr="000C251F">
        <w:t>xxxxxxxx</w:t>
      </w:r>
      <w:r w:rsidR="00AF0F39" w:rsidRPr="000C251F">
        <w:t xml:space="preserve">, sedan, stříbrné barvy v provedení TAXI, u něj stojí jeho řidič, muž ve věku cca 45 let, výška přes 180 cm, tmavé vlasy, dioptrické brýle. Obv. </w:t>
      </w:r>
      <w:r w:rsidR="0097134B" w:rsidRPr="000C251F">
        <w:t xml:space="preserve">xxxxxx </w:t>
      </w:r>
      <w:r w:rsidR="00AF0F39" w:rsidRPr="000C251F">
        <w:t xml:space="preserve">přechází přes ulici před č.p. 2. k dalším vozidlům taxi, která tam stojí zaparkovaná. Nprap.  </w:t>
      </w:r>
      <w:r w:rsidR="0097134B" w:rsidRPr="000C251F">
        <w:t>xxxxxxxxx</w:t>
      </w:r>
      <w:r w:rsidR="00AF0F39" w:rsidRPr="000C251F">
        <w:t xml:space="preserve"> přichází k vozidlu RZ: </w:t>
      </w:r>
      <w:r w:rsidR="0097134B" w:rsidRPr="000C251F">
        <w:t>xxxxxxx</w:t>
      </w:r>
      <w:r w:rsidR="00AF0F39" w:rsidRPr="000C251F">
        <w:t xml:space="preserve">, telefonuje a hovoří polsky. Dotazuje se řidiče vozidla zn. </w:t>
      </w:r>
      <w:r w:rsidR="0097134B" w:rsidRPr="000C251F">
        <w:t>xxxxxxxx</w:t>
      </w:r>
      <w:r w:rsidR="00AF0F39" w:rsidRPr="000C251F">
        <w:t xml:space="preserve">, které taxi je volné, ten mu odpovídá rusky, obv. </w:t>
      </w:r>
      <w:r w:rsidR="0097134B" w:rsidRPr="000C251F">
        <w:t xml:space="preserve">xxxxxx </w:t>
      </w:r>
      <w:r w:rsidR="00AF0F39" w:rsidRPr="000C251F">
        <w:t xml:space="preserve">se vrací a začíná hovořit s nprap. </w:t>
      </w:r>
      <w:r w:rsidR="0097134B" w:rsidRPr="000C251F">
        <w:t>xxxxxxxxxx</w:t>
      </w:r>
      <w:r w:rsidR="00AF0F39" w:rsidRPr="000C251F">
        <w:t xml:space="preserve">. Chce, aby jel </w:t>
      </w:r>
      <w:r w:rsidR="0097134B" w:rsidRPr="000C251F">
        <w:t>xxxxxxxxxx</w:t>
      </w:r>
      <w:r w:rsidR="00AF0F39" w:rsidRPr="000C251F">
        <w:t xml:space="preserve">, </w:t>
      </w:r>
      <w:r w:rsidR="0097134B" w:rsidRPr="000C251F">
        <w:t xml:space="preserve">xxxxxxxxx </w:t>
      </w:r>
      <w:r w:rsidR="00AF0F39" w:rsidRPr="000C251F">
        <w:t xml:space="preserve">chce odvoz do OC Černý Most, říká, že chce jet žlutým taxi, protože mu známý řekl, že jiným nemá jezdit. Obv. </w:t>
      </w:r>
      <w:r w:rsidR="0097134B" w:rsidRPr="000C251F">
        <w:t xml:space="preserve">xxxxxx </w:t>
      </w:r>
      <w:r w:rsidR="00AF0F39" w:rsidRPr="000C251F">
        <w:t xml:space="preserve">mu vysvětluje, že jsou všichni z jedné firmy a že od obou to bude stát 800. </w:t>
      </w:r>
      <w:r w:rsidR="0097134B" w:rsidRPr="000C251F">
        <w:t xml:space="preserve">xxxxxxxxx </w:t>
      </w:r>
      <w:r w:rsidR="00AF0F39" w:rsidRPr="000C251F">
        <w:t xml:space="preserve">vozidlo zn. </w:t>
      </w:r>
      <w:r w:rsidR="0097134B" w:rsidRPr="000C251F">
        <w:t xml:space="preserve">xxxxxxxx </w:t>
      </w:r>
      <w:r w:rsidR="00AF0F39" w:rsidRPr="000C251F">
        <w:t xml:space="preserve">odmítá, chce jet žlutým a říká, že dá klidně i 1000. Potom společně nasedají do sledovaného vozidla zn. </w:t>
      </w:r>
      <w:r w:rsidR="0097134B" w:rsidRPr="000C251F">
        <w:t>xxxxx</w:t>
      </w:r>
      <w:r w:rsidR="00AF0F39" w:rsidRPr="000C251F">
        <w:t xml:space="preserve"> </w:t>
      </w:r>
      <w:r w:rsidR="0097134B" w:rsidRPr="000C251F">
        <w:t>xxxxxxx</w:t>
      </w:r>
      <w:r w:rsidR="00AF0F39" w:rsidRPr="000C251F">
        <w:t xml:space="preserve"> a odjíždějí ul. Pařížská, Staroměstské nám., Dlouhá, V Kolkovně, Široká, Elišky Krásnohorské, Bílkova, Dušní, Dvořákovo nábřeží, nábř. Ludvíka Svobody, Těšnovský tunel, Rohanské nábřeží, Sokolovská, Českomoravská, Poděbradská, Chlumecká, na taxametru vozidla je před poslední číslicí, dole nalepen malý černý čtvereček (v místě, kde má být desetinná čárka). V 15:02 hod. vozidlo přijíždí před hlavní vchod do OC Ikea, ul. Chlumecká, Praha 9, kde  zastavuje, na taxametru svítí číslice 3740, </w:t>
      </w:r>
      <w:r w:rsidR="0097134B" w:rsidRPr="000C251F">
        <w:t xml:space="preserve">xxxxxxxxx </w:t>
      </w:r>
      <w:r w:rsidR="00AF0F39" w:rsidRPr="000C251F">
        <w:t xml:space="preserve">se ptá na cenu, obv. </w:t>
      </w:r>
      <w:r w:rsidR="0097134B" w:rsidRPr="000C251F">
        <w:t xml:space="preserve">xxxxxx </w:t>
      </w:r>
      <w:r w:rsidR="00AF0F39" w:rsidRPr="000C251F">
        <w:t xml:space="preserve">říká tisíc, jak se domluvili, </w:t>
      </w:r>
      <w:r w:rsidR="0097134B" w:rsidRPr="000C251F">
        <w:t xml:space="preserve">xxxxxxxxx </w:t>
      </w:r>
      <w:r w:rsidR="00AF0F39" w:rsidRPr="000C251F">
        <w:t>mu dává tisícikorunovou bankovku a odchází z vozidla. Sledování bylo ukončeno v 15:03. hod. Celková délka ujeté vzdálenosti je 14,2 km.</w:t>
      </w:r>
    </w:p>
    <w:p w:rsidR="0076171D" w:rsidRPr="000C251F" w:rsidRDefault="0076171D" w:rsidP="0076171D">
      <w:pPr>
        <w:pStyle w:val="Normlnweb"/>
        <w:jc w:val="both"/>
      </w:pPr>
      <w:r w:rsidRPr="000C251F">
        <w:rPr>
          <w:b/>
        </w:rPr>
        <w:t>Ze záznamu o provedení předstíraného převodu ze dne 15.5.2015</w:t>
      </w:r>
      <w:r w:rsidR="00774E51" w:rsidRPr="000C251F">
        <w:t xml:space="preserve">  se podává, že byl dne 14.5.</w:t>
      </w:r>
      <w:r w:rsidRPr="000C251F">
        <w:t xml:space="preserve">2015 proveden předstíraný převod. Polsky hovořící policista </w:t>
      </w:r>
      <w:r w:rsidR="00962417" w:rsidRPr="000C251F">
        <w:t xml:space="preserve">Policie ČR, OŘ Praha I, SKPV, </w:t>
      </w:r>
      <w:r w:rsidRPr="000C251F">
        <w:t>8.</w:t>
      </w:r>
      <w:r w:rsidR="00962417" w:rsidRPr="000C251F">
        <w:t xml:space="preserve"> </w:t>
      </w:r>
      <w:r w:rsidRPr="000C251F">
        <w:t>OOK</w:t>
      </w:r>
      <w:r w:rsidR="00962417" w:rsidRPr="000C251F">
        <w:t xml:space="preserve">, </w:t>
      </w:r>
      <w:r w:rsidRPr="000C251F">
        <w:t>nprap. </w:t>
      </w:r>
      <w:r w:rsidR="0097134B" w:rsidRPr="000C251F">
        <w:t>xxxxxxx xxxxxxxxx</w:t>
      </w:r>
      <w:r w:rsidR="00962417" w:rsidRPr="000C251F">
        <w:t>,</w:t>
      </w:r>
      <w:r w:rsidRPr="000C251F">
        <w:t xml:space="preserve"> se v 14:28 hod. dostavil na křižovatku ul. Pařížská a Staroměstské náměstí, Praha 1, kde stálo zaparkované </w:t>
      </w:r>
      <w:r w:rsidR="00962417" w:rsidRPr="000C251F">
        <w:t xml:space="preserve">vozidlo zn. </w:t>
      </w:r>
      <w:r w:rsidR="0097134B" w:rsidRPr="000C251F">
        <w:t>xxxxx</w:t>
      </w:r>
      <w:r w:rsidRPr="000C251F">
        <w:t xml:space="preserve"> </w:t>
      </w:r>
      <w:r w:rsidR="0097134B" w:rsidRPr="000C251F">
        <w:t>xxxxxx</w:t>
      </w:r>
      <w:r w:rsidRPr="000C251F">
        <w:t xml:space="preserve">, </w:t>
      </w:r>
      <w:r w:rsidR="00962417" w:rsidRPr="000C251F">
        <w:t>RZ:</w:t>
      </w:r>
      <w:r w:rsidRPr="000C251F">
        <w:t xml:space="preserve"> </w:t>
      </w:r>
      <w:r w:rsidR="0097134B" w:rsidRPr="000C251F">
        <w:t>xxxxxxx</w:t>
      </w:r>
      <w:r w:rsidRPr="000C251F">
        <w:t xml:space="preserve">, </w:t>
      </w:r>
      <w:r w:rsidR="00962417" w:rsidRPr="000C251F">
        <w:t xml:space="preserve">v provedení TAXI, </w:t>
      </w:r>
      <w:r w:rsidRPr="000C251F">
        <w:t xml:space="preserve">žluté barvy. </w:t>
      </w:r>
      <w:r w:rsidR="00962417" w:rsidRPr="000C251F">
        <w:t xml:space="preserve">Nprap. </w:t>
      </w:r>
      <w:r w:rsidR="0097134B" w:rsidRPr="000C251F">
        <w:t xml:space="preserve">xxxxxxxxx </w:t>
      </w:r>
      <w:r w:rsidRPr="000C251F">
        <w:t>hovořil polsky, pře</w:t>
      </w:r>
      <w:r w:rsidR="00962417" w:rsidRPr="000C251F">
        <w:t>d</w:t>
      </w:r>
      <w:r w:rsidRPr="000C251F">
        <w:t>stíral, že je hokejový f</w:t>
      </w:r>
      <w:r w:rsidR="00962417" w:rsidRPr="000C251F">
        <w:t>anoušek, který si má na Černém M</w:t>
      </w:r>
      <w:r w:rsidRPr="000C251F">
        <w:t xml:space="preserve">ostě vyzvednout lístky na hokejový  zápas. Na uvedeném místě požádal o odvoz, krom řidiče </w:t>
      </w:r>
      <w:r w:rsidR="00962417" w:rsidRPr="000C251F">
        <w:t xml:space="preserve">vozidla </w:t>
      </w:r>
      <w:r w:rsidRPr="000C251F">
        <w:t>RZ</w:t>
      </w:r>
      <w:r w:rsidR="00962417" w:rsidRPr="000C251F">
        <w:t xml:space="preserve">: </w:t>
      </w:r>
      <w:r w:rsidR="0097134B" w:rsidRPr="000C251F">
        <w:t>xxxxxxx</w:t>
      </w:r>
      <w:r w:rsidR="00962417" w:rsidRPr="000C251F">
        <w:t xml:space="preserve">, obv. </w:t>
      </w:r>
      <w:r w:rsidR="0097134B" w:rsidRPr="000C251F">
        <w:t>xxxxxx</w:t>
      </w:r>
      <w:r w:rsidR="00962417" w:rsidRPr="000C251F">
        <w:t xml:space="preserve">, </w:t>
      </w:r>
      <w:r w:rsidRPr="000C251F">
        <w:t>se zde nacházela další vozidla TA</w:t>
      </w:r>
      <w:r w:rsidR="00962417" w:rsidRPr="000C251F">
        <w:t>XI</w:t>
      </w:r>
      <w:r w:rsidRPr="000C251F">
        <w:t xml:space="preserve"> s řidiči, zejména stříbrný </w:t>
      </w:r>
      <w:r w:rsidR="0097134B" w:rsidRPr="000C251F">
        <w:t xml:space="preserve">xxxxxxxx </w:t>
      </w:r>
      <w:r w:rsidRPr="000C251F">
        <w:t>nezjištěné RZ, kdy</w:t>
      </w:r>
      <w:r w:rsidR="00962417" w:rsidRPr="000C251F">
        <w:t xml:space="preserve"> obv.</w:t>
      </w:r>
      <w:r w:rsidRPr="000C251F">
        <w:t xml:space="preserve"> </w:t>
      </w:r>
      <w:r w:rsidR="0097134B" w:rsidRPr="000C251F">
        <w:t xml:space="preserve">xxxxxx </w:t>
      </w:r>
      <w:r w:rsidR="00962417" w:rsidRPr="000C251F">
        <w:t>se snažil nprap. </w:t>
      </w:r>
      <w:r w:rsidR="0097134B" w:rsidRPr="000C251F">
        <w:t xml:space="preserve">xxxxxxxxxxx </w:t>
      </w:r>
      <w:r w:rsidRPr="000C251F">
        <w:t xml:space="preserve">odkázat právě do tohoto </w:t>
      </w:r>
      <w:r w:rsidR="0097134B" w:rsidRPr="000C251F">
        <w:t>xxxxxxxxx</w:t>
      </w:r>
      <w:r w:rsidRPr="000C251F">
        <w:t>, což odmítl s tím, že chce jet se žlutým TAXI, protože ostatní podvádějí.</w:t>
      </w:r>
      <w:r w:rsidR="00962417" w:rsidRPr="000C251F">
        <w:t xml:space="preserve"> Obv.</w:t>
      </w:r>
      <w:r w:rsidRPr="000C251F">
        <w:t xml:space="preserve"> </w:t>
      </w:r>
      <w:r w:rsidR="0097134B" w:rsidRPr="000C251F">
        <w:t xml:space="preserve">xxxxxx </w:t>
      </w:r>
      <w:r w:rsidRPr="000C251F">
        <w:t xml:space="preserve">řekl, že od obou to bude stát 800, že jsou ze stejné firmy, </w:t>
      </w:r>
      <w:r w:rsidR="0097134B" w:rsidRPr="000C251F">
        <w:t xml:space="preserve">xxxxxxxxx </w:t>
      </w:r>
      <w:r w:rsidRPr="000C251F">
        <w:t xml:space="preserve">řekl, že zaplatí klidně i 1000. Na to </w:t>
      </w:r>
      <w:r w:rsidR="00962417" w:rsidRPr="000C251F">
        <w:t xml:space="preserve">obv. </w:t>
      </w:r>
      <w:r w:rsidR="0097134B" w:rsidRPr="000C251F">
        <w:t xml:space="preserve">xxxxxx </w:t>
      </w:r>
      <w:r w:rsidRPr="000C251F">
        <w:t>souhlasil s odvozem, </w:t>
      </w:r>
      <w:r w:rsidR="0097134B" w:rsidRPr="000C251F">
        <w:t xml:space="preserve">xxxxxxxxx </w:t>
      </w:r>
      <w:r w:rsidRPr="000C251F">
        <w:t>nastoupil do jeho vozidla a následně jej</w:t>
      </w:r>
      <w:r w:rsidR="00962417" w:rsidRPr="000C251F">
        <w:t xml:space="preserve"> obv.</w:t>
      </w:r>
      <w:r w:rsidRPr="000C251F">
        <w:t xml:space="preserve"> </w:t>
      </w:r>
      <w:r w:rsidR="0097134B" w:rsidRPr="000C251F">
        <w:t xml:space="preserve">xxxxxx </w:t>
      </w:r>
      <w:r w:rsidRPr="000C251F">
        <w:t>odvezl k před vchod do OC Ikea, na ul. Chlumecká,</w:t>
      </w:r>
      <w:r w:rsidR="00962417" w:rsidRPr="000C251F">
        <w:t xml:space="preserve"> Praha 9,</w:t>
      </w:r>
      <w:r w:rsidRPr="000C251F">
        <w:t xml:space="preserve"> kde jej v 15:02 hod. vysadil. Na taxametru svítila částka 3740</w:t>
      </w:r>
      <w:r w:rsidR="00962417" w:rsidRPr="000C251F">
        <w:t>,</w:t>
      </w:r>
      <w:r w:rsidRPr="000C251F">
        <w:t xml:space="preserve"> přičemž před číslicí nula, v místě, kde má být desetinná čárka</w:t>
      </w:r>
      <w:r w:rsidR="00962417" w:rsidRPr="000C251F">
        <w:t>, měl nalepený malý</w:t>
      </w:r>
      <w:r w:rsidRPr="000C251F">
        <w:t xml:space="preserve"> černý čtvereček. Po zastavení vozidla se policista ještě jednou zeptal na cenu, </w:t>
      </w:r>
      <w:r w:rsidR="00962417" w:rsidRPr="000C251F">
        <w:t xml:space="preserve">obv. </w:t>
      </w:r>
      <w:r w:rsidR="0097134B" w:rsidRPr="000C251F">
        <w:t xml:space="preserve">xxxxxx </w:t>
      </w:r>
      <w:r w:rsidRPr="000C251F">
        <w:t>řekl, že 1</w:t>
      </w:r>
      <w:r w:rsidR="00962417" w:rsidRPr="000C251F">
        <w:t>.</w:t>
      </w:r>
      <w:r w:rsidRPr="000C251F">
        <w:t>000</w:t>
      </w:r>
      <w:r w:rsidR="00962417" w:rsidRPr="000C251F">
        <w:t>,- Kč</w:t>
      </w:r>
      <w:r w:rsidRPr="000C251F">
        <w:t xml:space="preserve">, jak se domluvili, </w:t>
      </w:r>
      <w:r w:rsidR="0097134B" w:rsidRPr="000C251F">
        <w:t xml:space="preserve">xxxxxxxxx </w:t>
      </w:r>
      <w:r w:rsidRPr="000C251F">
        <w:t>mu dal tisícikorunu a odešel z vozidla. Celková délka trasy byla 14,2 km. Maximální cenu účtovaná dle vyhlášky M</w:t>
      </w:r>
      <w:r w:rsidR="00962417" w:rsidRPr="000C251F">
        <w:t xml:space="preserve">agistrátu hl. m. Prahy </w:t>
      </w:r>
      <w:r w:rsidRPr="000C251F">
        <w:t>mohla být 437</w:t>
      </w:r>
      <w:r w:rsidR="00962417" w:rsidRPr="000C251F">
        <w:t>,-</w:t>
      </w:r>
      <w:r w:rsidRPr="000C251F">
        <w:t xml:space="preserve"> Kč. Výše škody je stanovena s ohledem na částku 800,- Kč, kterou </w:t>
      </w:r>
      <w:r w:rsidR="0097134B" w:rsidRPr="000C251F">
        <w:t xml:space="preserve">xxxxxx </w:t>
      </w:r>
      <w:r w:rsidRPr="000C251F">
        <w:t xml:space="preserve">zpočátku požadoval. Při jízdě došlo k předražení o 363,- Kč. </w:t>
      </w:r>
      <w:r w:rsidR="00962417" w:rsidRPr="000C251F">
        <w:t xml:space="preserve"> </w:t>
      </w:r>
    </w:p>
    <w:p w:rsidR="00A04BAB" w:rsidRPr="000C251F" w:rsidRDefault="00D662DA" w:rsidP="00B22630">
      <w:pPr>
        <w:pStyle w:val="Normlnweb"/>
        <w:jc w:val="both"/>
      </w:pPr>
      <w:r w:rsidRPr="000C251F">
        <w:t>Z </w:t>
      </w:r>
      <w:r w:rsidRPr="000C251F">
        <w:rPr>
          <w:b/>
        </w:rPr>
        <w:t>protokolu o sledování ze dne 21.5.2015</w:t>
      </w:r>
      <w:r w:rsidRPr="000C251F">
        <w:t xml:space="preserve"> vyplývá, že bylo provedeno sledování obv. </w:t>
      </w:r>
      <w:r w:rsidR="0097134B" w:rsidRPr="000C251F">
        <w:t xml:space="preserve">xxxxxx </w:t>
      </w:r>
      <w:r w:rsidRPr="000C251F">
        <w:t xml:space="preserve">a jím užívaného vozidla zn. </w:t>
      </w:r>
      <w:r w:rsidR="0097134B" w:rsidRPr="000C251F">
        <w:t>xxxxx</w:t>
      </w:r>
      <w:r w:rsidRPr="000C251F">
        <w:t xml:space="preserve"> </w:t>
      </w:r>
      <w:r w:rsidR="0097134B" w:rsidRPr="000C251F">
        <w:t>xxxxxx</w:t>
      </w:r>
      <w:r w:rsidRPr="000C251F">
        <w:t xml:space="preserve">,  RZ: </w:t>
      </w:r>
      <w:r w:rsidR="0097134B" w:rsidRPr="000C251F">
        <w:t>xxxxxxx</w:t>
      </w:r>
      <w:r w:rsidRPr="000C251F">
        <w:t xml:space="preserve">. Začátek sledování byl dne 19.5.2015 v 10:30 hod. v Praze 1, na křižovatce Staroměstského náměstí a ulice Pařížská. Sledování prováděno osobně nprap. </w:t>
      </w:r>
      <w:r w:rsidR="0097134B" w:rsidRPr="000C251F">
        <w:t xml:space="preserve">xxxxxx xxxxxxxxxx </w:t>
      </w:r>
      <w:r w:rsidRPr="000C251F">
        <w:t>a zároveň za užití technických prostředků (USB Memory and Voice Recorder MQ-U300 a mob. tel. Samsung Galaxy S5, IMEI 35473406652</w:t>
      </w:r>
      <w:r w:rsidR="00086FC9">
        <w:t>xxxx</w:t>
      </w:r>
      <w:r w:rsidRPr="000C251F">
        <w:t xml:space="preserve">). V 10:30 hod. sledované vozidlo se nachází naproti č.p. 2, v </w:t>
      </w:r>
      <w:r w:rsidR="00026C2B" w:rsidRPr="000C251F">
        <w:t>ulici</w:t>
      </w:r>
      <w:r w:rsidRPr="000C251F">
        <w:t xml:space="preserve"> Pařížská, </w:t>
      </w:r>
      <w:r w:rsidR="00026C2B" w:rsidRPr="000C251F">
        <w:t xml:space="preserve">obv. </w:t>
      </w:r>
      <w:r w:rsidR="0097134B" w:rsidRPr="000C251F">
        <w:t xml:space="preserve">xxxxxx </w:t>
      </w:r>
      <w:r w:rsidRPr="000C251F">
        <w:t>sedí na místě řidiče v zaparkovaném vozidle na výše uvedeném místě. Okénko dveří je částečně stažené. Jiná vozidla taxi se v blízkosti nenacházejí.</w:t>
      </w:r>
      <w:r w:rsidR="00026C2B" w:rsidRPr="000C251F">
        <w:t xml:space="preserve"> V </w:t>
      </w:r>
      <w:r w:rsidRPr="000C251F">
        <w:t xml:space="preserve">10:31 hod. k vozidlu přichází nprap. </w:t>
      </w:r>
      <w:r w:rsidR="0097134B" w:rsidRPr="000C251F">
        <w:t>xxxxxxxx</w:t>
      </w:r>
      <w:r w:rsidRPr="000C251F">
        <w:t>, hovoří chorvatsky a žádá odvoz pro s</w:t>
      </w:r>
      <w:r w:rsidR="00026C2B" w:rsidRPr="000C251F">
        <w:t xml:space="preserve">vého psa na Jiřího z Poděbrad. Obv. </w:t>
      </w:r>
      <w:r w:rsidR="0097134B" w:rsidRPr="000C251F">
        <w:t xml:space="preserve">xxxxxx </w:t>
      </w:r>
      <w:r w:rsidRPr="000C251F">
        <w:t xml:space="preserve">souhlasí, </w:t>
      </w:r>
      <w:r w:rsidR="00026C2B" w:rsidRPr="000C251F">
        <w:t xml:space="preserve">nprap. </w:t>
      </w:r>
      <w:r w:rsidR="0097134B" w:rsidRPr="000C251F">
        <w:t xml:space="preserve">xxxxxxxx </w:t>
      </w:r>
      <w:r w:rsidRPr="000C251F">
        <w:t>nastupuje do vozidla a vozidlo s oběma odjíždí z ul.</w:t>
      </w:r>
      <w:r w:rsidR="00026C2B" w:rsidRPr="000C251F">
        <w:t xml:space="preserve"> Pařížská přes Staroměstské náměstí</w:t>
      </w:r>
      <w:r w:rsidRPr="000C251F">
        <w:t>, Dlouhá, Masná, Benediktská, Dlouhá, Revoluční, Králodvorská, U Prašné brány, Hybernská, Seifertova, Italská, nám. Winstona Churchilla, U Rajské zahrady, Vozová,</w:t>
      </w:r>
      <w:r w:rsidR="00026C2B" w:rsidRPr="000C251F">
        <w:t xml:space="preserve"> Slavíkova, Vinohradská, N</w:t>
      </w:r>
      <w:r w:rsidRPr="000C251F">
        <w:t xml:space="preserve">ám. Jiřího z Poděbrad, před č.p. 9. </w:t>
      </w:r>
      <w:r w:rsidR="00026C2B" w:rsidRPr="000C251F">
        <w:t xml:space="preserve">V </w:t>
      </w:r>
      <w:r w:rsidRPr="000C251F">
        <w:t xml:space="preserve">10:46 hod. vozidlo zastavuje, </w:t>
      </w:r>
      <w:r w:rsidR="00026C2B" w:rsidRPr="000C251F">
        <w:t xml:space="preserve">nprap. </w:t>
      </w:r>
      <w:r w:rsidR="0097134B" w:rsidRPr="000C251F">
        <w:t xml:space="preserve">xxxxxxxx </w:t>
      </w:r>
      <w:r w:rsidRPr="000C251F">
        <w:t>vystupuje, jde na zahrádku restaurace (</w:t>
      </w:r>
      <w:r w:rsidR="00026C2B" w:rsidRPr="000C251F">
        <w:t xml:space="preserve">obv. </w:t>
      </w:r>
      <w:r w:rsidR="0097134B" w:rsidRPr="000C251F">
        <w:t xml:space="preserve">xxxxxx </w:t>
      </w:r>
      <w:r w:rsidRPr="000C251F">
        <w:t xml:space="preserve">také vystupuje z vozidla a sleduje </w:t>
      </w:r>
      <w:r w:rsidR="00026C2B" w:rsidRPr="000C251F">
        <w:t xml:space="preserve">nprap. </w:t>
      </w:r>
      <w:r w:rsidR="0097134B" w:rsidRPr="000C251F">
        <w:t>xxxxxxxx</w:t>
      </w:r>
      <w:r w:rsidRPr="000C251F">
        <w:t>), kde chorvatsky hovoří se zde sedící ženou, bere si od ní batoh s jorkširským ter</w:t>
      </w:r>
      <w:r w:rsidR="00863D69" w:rsidRPr="000C251F">
        <w:t>iérem</w:t>
      </w:r>
      <w:r w:rsidRPr="000C251F">
        <w:t xml:space="preserve">. </w:t>
      </w:r>
      <w:r w:rsidR="00B22630" w:rsidRPr="000C251F">
        <w:t xml:space="preserve">V </w:t>
      </w:r>
      <w:r w:rsidRPr="000C251F">
        <w:t xml:space="preserve">10:48 hod. oba nastupují zpět do vozidla </w:t>
      </w:r>
      <w:r w:rsidR="00863D69" w:rsidRPr="000C251F">
        <w:t xml:space="preserve">a </w:t>
      </w:r>
      <w:r w:rsidRPr="000C251F">
        <w:t>jedou ul. Laubova, Ondříčkova, Slavíkova, Vozová, U Rajské zahrady, Siwiecova, Seifertova, Wilsonova,  a Ke Štvanici, Těšnovský tunel, n</w:t>
      </w:r>
      <w:r w:rsidR="00B22630" w:rsidRPr="000C251F">
        <w:t>ábř. L. Svobody, Dvořákovo nábřeží,</w:t>
      </w:r>
      <w:r w:rsidRPr="000C251F">
        <w:t>, Kozí, U milosrdných, U obecního dvora, Vězeňská, Široká a Pařížská, kde v</w:t>
      </w:r>
      <w:r w:rsidR="00B22630" w:rsidRPr="000C251F">
        <w:t xml:space="preserve"> </w:t>
      </w:r>
      <w:r w:rsidRPr="000C251F">
        <w:t>10:59 hod.</w:t>
      </w:r>
      <w:r w:rsidR="00B22630" w:rsidRPr="000C251F">
        <w:t xml:space="preserve"> obv.</w:t>
      </w:r>
      <w:r w:rsidRPr="000C251F">
        <w:t xml:space="preserve"> </w:t>
      </w:r>
      <w:r w:rsidR="0097134B" w:rsidRPr="000C251F">
        <w:t xml:space="preserve">xxxxxx </w:t>
      </w:r>
      <w:r w:rsidRPr="000C251F">
        <w:t xml:space="preserve">vozidlo zastavuje. Na taxametru svítí číslice 1185, kdy před pětkou ve spodní části má </w:t>
      </w:r>
      <w:r w:rsidR="0097134B" w:rsidRPr="000C251F">
        <w:t xml:space="preserve">xxxxxx </w:t>
      </w:r>
      <w:r w:rsidRPr="000C251F">
        <w:t xml:space="preserve">nalepený kousek černého materiálu. Na </w:t>
      </w:r>
      <w:r w:rsidR="0097134B" w:rsidRPr="000C251F">
        <w:t>xxxxxxxxxx</w:t>
      </w:r>
      <w:r w:rsidRPr="000C251F">
        <w:t xml:space="preserve"> dotaz</w:t>
      </w:r>
      <w:r w:rsidR="00153BDE" w:rsidRPr="000C251F">
        <w:t xml:space="preserve">               </w:t>
      </w:r>
      <w:r w:rsidRPr="000C251F">
        <w:t xml:space="preserve"> k ceně, říká</w:t>
      </w:r>
      <w:r w:rsidR="00B22630" w:rsidRPr="000C251F">
        <w:t xml:space="preserve"> obv.</w:t>
      </w:r>
      <w:r w:rsidRPr="000C251F">
        <w:t xml:space="preserve"> </w:t>
      </w:r>
      <w:r w:rsidR="0097134B" w:rsidRPr="000C251F">
        <w:t xml:space="preserve">xxxxxx </w:t>
      </w:r>
      <w:r w:rsidRPr="000C251F">
        <w:t xml:space="preserve">jasně tisíc sto osmdesát, </w:t>
      </w:r>
      <w:r w:rsidR="0097134B" w:rsidRPr="000C251F">
        <w:t>xxxxxxxx</w:t>
      </w:r>
      <w:r w:rsidRPr="000C251F">
        <w:t xml:space="preserve"> mu dává 1200,- Kč, potom</w:t>
      </w:r>
      <w:r w:rsidR="00B22630" w:rsidRPr="000C251F">
        <w:t xml:space="preserve"> obv.</w:t>
      </w:r>
      <w:r w:rsidRPr="000C251F">
        <w:t xml:space="preserve"> </w:t>
      </w:r>
      <w:r w:rsidR="0097134B" w:rsidRPr="000C251F">
        <w:t xml:space="preserve">xxxxxx </w:t>
      </w:r>
      <w:r w:rsidRPr="000C251F">
        <w:t xml:space="preserve">vypisuje stvrzenku, kterou předává </w:t>
      </w:r>
      <w:r w:rsidR="00B22630" w:rsidRPr="000C251F">
        <w:t xml:space="preserve">nprap. </w:t>
      </w:r>
      <w:r w:rsidR="0097134B" w:rsidRPr="000C251F">
        <w:t>xxxxxxxxxxx</w:t>
      </w:r>
      <w:r w:rsidRPr="000C251F">
        <w:t xml:space="preserve">, loučí se a </w:t>
      </w:r>
      <w:r w:rsidR="00B22630" w:rsidRPr="000C251F">
        <w:t xml:space="preserve">nprap. </w:t>
      </w:r>
      <w:r w:rsidR="0097134B" w:rsidRPr="000C251F">
        <w:t xml:space="preserve">xxxxxxxx </w:t>
      </w:r>
      <w:r w:rsidRPr="000C251F">
        <w:t>odchází</w:t>
      </w:r>
      <w:r w:rsidR="00B22630" w:rsidRPr="000C251F">
        <w:t>. V 1</w:t>
      </w:r>
      <w:r w:rsidRPr="000C251F">
        <w:t xml:space="preserve">1:00 hod. </w:t>
      </w:r>
      <w:r w:rsidR="00B22630" w:rsidRPr="000C251F">
        <w:t xml:space="preserve">bylo sledování ukončeno. </w:t>
      </w:r>
      <w:r w:rsidRPr="000C251F">
        <w:t>Celková délka ujeté vzdálenosti je 8,5 km.</w:t>
      </w:r>
    </w:p>
    <w:p w:rsidR="00175293" w:rsidRPr="000C251F" w:rsidRDefault="00A04BAB" w:rsidP="00175293">
      <w:pPr>
        <w:pStyle w:val="Normlnweb"/>
        <w:jc w:val="both"/>
      </w:pPr>
      <w:r w:rsidRPr="000C251F">
        <w:rPr>
          <w:b/>
        </w:rPr>
        <w:t>Ze</w:t>
      </w:r>
      <w:r w:rsidRPr="000C251F">
        <w:t xml:space="preserve"> </w:t>
      </w:r>
      <w:r w:rsidRPr="000C251F">
        <w:rPr>
          <w:b/>
        </w:rPr>
        <w:t>záznamu o provedení předstíraného převodu ze dne 19.5.2015</w:t>
      </w:r>
      <w:r w:rsidRPr="000C251F">
        <w:t xml:space="preserve"> vyplývá, že  </w:t>
      </w:r>
      <w:r w:rsidR="00175293" w:rsidRPr="000C251F">
        <w:t xml:space="preserve">dne 19.5.2015 proveden předstíraný převod. Chorvatsky hovořící policista, nprap. </w:t>
      </w:r>
      <w:r w:rsidR="0097134B" w:rsidRPr="000C251F">
        <w:t>xxxx</w:t>
      </w:r>
      <w:r w:rsidR="00175293" w:rsidRPr="000C251F">
        <w:t xml:space="preserve"> </w:t>
      </w:r>
      <w:r w:rsidR="0097134B" w:rsidRPr="000C251F">
        <w:t>xxxxxxxx</w:t>
      </w:r>
      <w:r w:rsidR="00175293" w:rsidRPr="000C251F">
        <w:t xml:space="preserve">, se v 10:31 hod. dostavil do ulice Pařížská, Praha 1, kde stálo zaparkované sledované vozidlo zn. </w:t>
      </w:r>
      <w:r w:rsidR="0097134B" w:rsidRPr="000C251F">
        <w:t>xxxxx</w:t>
      </w:r>
      <w:r w:rsidR="00175293" w:rsidRPr="000C251F">
        <w:t xml:space="preserve"> </w:t>
      </w:r>
      <w:r w:rsidR="0097134B" w:rsidRPr="000C251F">
        <w:t>xxxxxx</w:t>
      </w:r>
      <w:r w:rsidR="00175293" w:rsidRPr="000C251F">
        <w:t xml:space="preserve">, RZ: </w:t>
      </w:r>
      <w:r w:rsidR="0097134B" w:rsidRPr="000C251F">
        <w:t>xxxxxxx</w:t>
      </w:r>
      <w:r w:rsidR="00175293" w:rsidRPr="000C251F">
        <w:t xml:space="preserve">, v provedení TAXI žluté barvy. Nprap. </w:t>
      </w:r>
      <w:r w:rsidR="0097134B" w:rsidRPr="000C251F">
        <w:t>xxxxxxxx</w:t>
      </w:r>
      <w:r w:rsidR="00175293" w:rsidRPr="000C251F">
        <w:t xml:space="preserve"> hovořil chorvatsky, požádal obv. </w:t>
      </w:r>
      <w:r w:rsidR="0097134B" w:rsidRPr="000C251F">
        <w:t>xxxxxx</w:t>
      </w:r>
      <w:r w:rsidR="00175293" w:rsidRPr="000C251F">
        <w:t xml:space="preserve">, aby jej odvezl na Náměstí Jiřího z Poděbrad, kde si má vyzvednout svého psa a zpět. Obv. </w:t>
      </w:r>
      <w:r w:rsidR="0097134B" w:rsidRPr="000C251F">
        <w:t xml:space="preserve">xxxxxx </w:t>
      </w:r>
      <w:r w:rsidR="00175293" w:rsidRPr="000C251F">
        <w:t xml:space="preserve">souhlasil s odvozem, nprap. </w:t>
      </w:r>
      <w:r w:rsidR="0097134B" w:rsidRPr="000C251F">
        <w:t xml:space="preserve">xxxxxxxx </w:t>
      </w:r>
      <w:r w:rsidR="00175293" w:rsidRPr="000C251F">
        <w:t xml:space="preserve">nastoupil do jeho vozidla a následně jej obv. </w:t>
      </w:r>
      <w:r w:rsidR="0097134B" w:rsidRPr="000C251F">
        <w:t xml:space="preserve">xxxxxx </w:t>
      </w:r>
      <w:r w:rsidR="00175293" w:rsidRPr="000C251F">
        <w:t xml:space="preserve">odvezl na Nám. Jiřího z Poděbrad před č.p. 9, kde si nprap. </w:t>
      </w:r>
      <w:r w:rsidR="0097134B" w:rsidRPr="000C251F">
        <w:t xml:space="preserve">xxxxxxxx </w:t>
      </w:r>
      <w:r w:rsidR="00175293" w:rsidRPr="000C251F">
        <w:t xml:space="preserve">převzal svého psa, a obv. </w:t>
      </w:r>
      <w:r w:rsidR="0097134B" w:rsidRPr="000C251F">
        <w:t xml:space="preserve">xxxxxx </w:t>
      </w:r>
      <w:r w:rsidR="00175293" w:rsidRPr="000C251F">
        <w:t xml:space="preserve">jej odvezl zpět do ul. Pařížská, kde jej v 10:59 hod. vysadil. Na taxametru svítily číslice 1185, přičemž před pětkou, ve spodní části měl obv. </w:t>
      </w:r>
      <w:r w:rsidR="0097134B" w:rsidRPr="000C251F">
        <w:t xml:space="preserve">xxxxxx </w:t>
      </w:r>
      <w:r w:rsidR="00175293" w:rsidRPr="000C251F">
        <w:t xml:space="preserve">nalepený černý neprůsvitný kousek materiálu. Nprap. </w:t>
      </w:r>
      <w:r w:rsidR="0097134B" w:rsidRPr="000C251F">
        <w:t xml:space="preserve">xxxxxxxx </w:t>
      </w:r>
      <w:r w:rsidR="00175293" w:rsidRPr="000C251F">
        <w:t xml:space="preserve">se zeptal na cenu jízdy, obv. </w:t>
      </w:r>
      <w:r w:rsidR="0097134B" w:rsidRPr="000C251F">
        <w:t xml:space="preserve">xxxxxx </w:t>
      </w:r>
      <w:r w:rsidR="00175293" w:rsidRPr="000C251F">
        <w:t xml:space="preserve">řekl tisíc sto osmdesát. Nprap. </w:t>
      </w:r>
      <w:r w:rsidR="0097134B" w:rsidRPr="000C251F">
        <w:t xml:space="preserve">xxxxxxxx </w:t>
      </w:r>
      <w:r w:rsidR="00175293" w:rsidRPr="000C251F">
        <w:t xml:space="preserve">to po něm zopakoval a pak řekl tisíc dvěstě, předal </w:t>
      </w:r>
      <w:r w:rsidR="0097134B" w:rsidRPr="000C251F">
        <w:t>xxxxxxxx</w:t>
      </w:r>
      <w:r w:rsidR="00175293" w:rsidRPr="000C251F">
        <w:t xml:space="preserve"> 1200,- Kč, přičemž 20,- Kč mu nechal jako spropitné. Nprap. </w:t>
      </w:r>
      <w:r w:rsidR="0097134B" w:rsidRPr="000C251F">
        <w:t xml:space="preserve">xxxxxxxx </w:t>
      </w:r>
      <w:r w:rsidR="00175293" w:rsidRPr="000C251F">
        <w:t xml:space="preserve">požádal o vystavení účtenky, s čímž obv. </w:t>
      </w:r>
      <w:r w:rsidR="0097134B" w:rsidRPr="000C251F">
        <w:t xml:space="preserve">xxxxxx </w:t>
      </w:r>
      <w:r w:rsidR="00175293" w:rsidRPr="000C251F">
        <w:t xml:space="preserve">souhlasil a vypsal tiskopis ,,stvrzenka taxi-kopie" č. 587233, která je opatřena razítkem ,,Radio Taxi Z a M, </w:t>
      </w:r>
      <w:r w:rsidR="0097134B" w:rsidRPr="000C251F">
        <w:t>xxxxxxxx</w:t>
      </w:r>
      <w:r w:rsidR="00175293" w:rsidRPr="000C251F">
        <w:t xml:space="preserve"> </w:t>
      </w:r>
      <w:r w:rsidR="0097134B" w:rsidRPr="000C251F">
        <w:t>xxxxx</w:t>
      </w:r>
      <w:r w:rsidR="00175293" w:rsidRPr="000C251F">
        <w:t xml:space="preserve">,  IČ </w:t>
      </w:r>
      <w:r w:rsidR="00086FC9">
        <w:t>xxxxxxxx</w:t>
      </w:r>
      <w:r w:rsidR="00175293" w:rsidRPr="000C251F">
        <w:t>". Délka trasy byla 8, 54 km, dle maximálních cen povolených na území Hl. m. Prahy měla být cena max. 279,- Kč. Celkové předražení je tedyo 901,- Kč.</w:t>
      </w:r>
    </w:p>
    <w:p w:rsidR="00387FDA" w:rsidRPr="000C251F" w:rsidRDefault="00387FDA" w:rsidP="00387FDA">
      <w:pPr>
        <w:pStyle w:val="Normlnweb"/>
        <w:jc w:val="both"/>
      </w:pPr>
      <w:r w:rsidRPr="000C251F">
        <w:t>Z </w:t>
      </w:r>
      <w:r w:rsidRPr="000C251F">
        <w:rPr>
          <w:b/>
        </w:rPr>
        <w:t>protokolu o sledování osob</w:t>
      </w:r>
      <w:r w:rsidR="002F7559" w:rsidRPr="000C251F">
        <w:rPr>
          <w:b/>
        </w:rPr>
        <w:t xml:space="preserve"> </w:t>
      </w:r>
      <w:r w:rsidRPr="000C251F">
        <w:rPr>
          <w:b/>
        </w:rPr>
        <w:t>a věcí ze dne 26.5.2015</w:t>
      </w:r>
      <w:r w:rsidRPr="000C251F">
        <w:t xml:space="preserve"> vyplývá, že dne 26.5.2015 bylo provedeno sledování obv. </w:t>
      </w:r>
      <w:r w:rsidR="0097134B" w:rsidRPr="000C251F">
        <w:t xml:space="preserve">xxxxxx </w:t>
      </w:r>
      <w:r w:rsidRPr="000C251F">
        <w:t xml:space="preserve">a jím užívaného vozidla zn. </w:t>
      </w:r>
      <w:r w:rsidR="0097134B" w:rsidRPr="000C251F">
        <w:t>xxxxx</w:t>
      </w:r>
      <w:r w:rsidRPr="000C251F">
        <w:t xml:space="preserve"> </w:t>
      </w:r>
      <w:r w:rsidR="0097134B" w:rsidRPr="000C251F">
        <w:t>xxxxxx</w:t>
      </w:r>
      <w:r w:rsidRPr="000C251F">
        <w:t xml:space="preserve">,  RZ: </w:t>
      </w:r>
      <w:r w:rsidR="0097134B" w:rsidRPr="000C251F">
        <w:t>xxxxxxx</w:t>
      </w:r>
      <w:r w:rsidRPr="000C251F">
        <w:t>. Začátek sledování byl dne  26.5. 2015 v 10:29 hod., v Praze 1, na Staroměstském náměstí, před domem č.p. 5. Sledování bylo prováděno za užití technických prostředků (USB Memory and Voice Recorder MQ-U300 a Polar M400 SN: C4510Y0640815). V 10:29 hod. se sledované vozidlo se nachází naproti č.p. 5, obv. </w:t>
      </w:r>
      <w:r w:rsidR="0097134B" w:rsidRPr="000C251F">
        <w:t xml:space="preserve">xxxxxx </w:t>
      </w:r>
      <w:r w:rsidRPr="000C251F">
        <w:t>sedí na místě řidiče v zaparkovaném vozidle na výše uvedeném místě. Okénko dveří je částečně stažené. V 10:30 hod. (dále je sledování prováděno jen technickými prostředky) k vozidlu přichází figurant</w:t>
      </w:r>
      <w:r w:rsidR="007F766C" w:rsidRPr="000C251F">
        <w:t>,</w:t>
      </w:r>
      <w:r w:rsidRPr="000C251F">
        <w:t xml:space="preserve"> </w:t>
      </w:r>
      <w:r w:rsidR="007204E5" w:rsidRPr="000C251F">
        <w:t>xxxxxxxxxx</w:t>
      </w:r>
      <w:r w:rsidRPr="000C251F">
        <w:t xml:space="preserve"> </w:t>
      </w:r>
      <w:r w:rsidR="007204E5" w:rsidRPr="000C251F">
        <w:t>xxxxxxxxxx</w:t>
      </w:r>
      <w:r w:rsidRPr="000C251F">
        <w:t xml:space="preserve">, hovoří italsky a žádá obv. </w:t>
      </w:r>
      <w:r w:rsidR="007204E5" w:rsidRPr="000C251F">
        <w:t>xxxxxx</w:t>
      </w:r>
      <w:r w:rsidRPr="000C251F">
        <w:t xml:space="preserve">,  aby jej odvezl do hotelu Marriott Flora. Obv. </w:t>
      </w:r>
      <w:r w:rsidR="0097134B" w:rsidRPr="000C251F">
        <w:t xml:space="preserve">xxxxxx </w:t>
      </w:r>
      <w:r w:rsidRPr="000C251F">
        <w:t xml:space="preserve">souhlasí s odvozem, figurant nastupuje do vozidla, hovořil italsky a částečně anglicky a následně jej obv. </w:t>
      </w:r>
      <w:r w:rsidR="0097134B" w:rsidRPr="000C251F">
        <w:t xml:space="preserve">xxxxxx </w:t>
      </w:r>
      <w:r w:rsidRPr="000C251F">
        <w:t xml:space="preserve">odváží ze Staroměstského nám., ul. V Kolkovně, Široká, Elišky Krásnohorské, Bílkova, Dušní, Dvořákovo nábř., nábř. L. Svobody, Holbova Klimenská, Wilsonova, Seifertova, Táboritská, Jičínská, do ulice Lucemburská, kde v  10:44 hod. vozidlo zastavuje.  Figurant se zeptal italsky ,,quanto" (jak moc, kolik) přičemž obv. </w:t>
      </w:r>
      <w:r w:rsidR="0097134B" w:rsidRPr="000C251F">
        <w:t xml:space="preserve">xxxxxx </w:t>
      </w:r>
      <w:r w:rsidRPr="000C251F">
        <w:t xml:space="preserve">srozumitelně řekl anglicky ,,eight forty five" (osm čtyřicet pět), figurant mu předal tisícikorunovou bankovku, obv. </w:t>
      </w:r>
      <w:r w:rsidR="0097134B" w:rsidRPr="000C251F">
        <w:t xml:space="preserve">xxxxxx </w:t>
      </w:r>
      <w:r w:rsidRPr="000C251F">
        <w:t>mu vrací nazpět a vypisuje stvrzenku. V 10:46 hod. figurant vystupuje z vozidla</w:t>
      </w:r>
      <w:r w:rsidR="007F766C" w:rsidRPr="000C251F">
        <w:t>. Sledování bylo ukončeno 26.5.</w:t>
      </w:r>
      <w:r w:rsidRPr="000C251F">
        <w:t xml:space="preserve">2015 v 10:46 hod. </w:t>
      </w:r>
    </w:p>
    <w:p w:rsidR="007F3AF6" w:rsidRPr="000C251F" w:rsidRDefault="007F3AF6" w:rsidP="007F3AF6">
      <w:pPr>
        <w:pStyle w:val="Normlnweb"/>
        <w:jc w:val="both"/>
      </w:pPr>
      <w:r w:rsidRPr="000C251F">
        <w:t xml:space="preserve">Ze </w:t>
      </w:r>
      <w:r w:rsidRPr="000C251F">
        <w:rPr>
          <w:b/>
        </w:rPr>
        <w:t>záznamu o provedení předstíraného převodu ze dne 26.5.2015</w:t>
      </w:r>
      <w:r w:rsidRPr="000C251F">
        <w:t xml:space="preserve"> vyplývá, že byl tohoto dne proveden předstíraný převod.  V 10:30 hod. se dostavil figurant  (</w:t>
      </w:r>
      <w:r w:rsidR="007204E5" w:rsidRPr="000C251F">
        <w:t>xxxxxxxxxx</w:t>
      </w:r>
      <w:r w:rsidRPr="000C251F">
        <w:t xml:space="preserve"> </w:t>
      </w:r>
      <w:r w:rsidR="007204E5" w:rsidRPr="000C251F">
        <w:t>xxxxxxxxxx</w:t>
      </w:r>
      <w:r w:rsidRPr="000C251F">
        <w:t xml:space="preserve">) na Staroměstské náměstí, kde před budovou č.p. 5, stálo zaparkované vozidlo zn. </w:t>
      </w:r>
      <w:r w:rsidR="007204E5" w:rsidRPr="000C251F">
        <w:t>xxxxx</w:t>
      </w:r>
      <w:r w:rsidRPr="000C251F">
        <w:t xml:space="preserve"> </w:t>
      </w:r>
      <w:r w:rsidR="007204E5" w:rsidRPr="000C251F">
        <w:t>xxxxxx</w:t>
      </w:r>
      <w:r w:rsidRPr="000C251F">
        <w:t xml:space="preserve">, RZ: </w:t>
      </w:r>
      <w:r w:rsidR="007204E5" w:rsidRPr="000C251F">
        <w:t>xxxxxxx</w:t>
      </w:r>
      <w:r w:rsidRPr="000C251F">
        <w:t xml:space="preserve">, v provedení TAXI žluté barvy. Figurant požádal obv. </w:t>
      </w:r>
      <w:r w:rsidR="00086FC9">
        <w:t>xxxxxx</w:t>
      </w:r>
      <w:r w:rsidRPr="000C251F">
        <w:t xml:space="preserve">, aby jej odvezl do hotelu Marriott Flora. Obv. Šotola souhlasil s odvozem, figurant nastoupil do jeho vozidla, hovořil italsky a částečně anglicky a následně jej obv. </w:t>
      </w:r>
      <w:r w:rsidR="007204E5" w:rsidRPr="000C251F">
        <w:t>xxxxxx</w:t>
      </w:r>
      <w:r w:rsidRPr="000C251F">
        <w:t xml:space="preserve"> odvezl před hotel Marriott na adresu Lucemburská 46, Praha 3. Na taxametru svítily číslice 845, figurant se zeptal italsky ,,quanto" (jak moc, kolik) přičemž obv. </w:t>
      </w:r>
      <w:r w:rsidR="007204E5" w:rsidRPr="000C251F">
        <w:t xml:space="preserve">xxxxxx </w:t>
      </w:r>
      <w:r w:rsidRPr="000C251F">
        <w:t xml:space="preserve">srozumitelně řekl anglicky ,,eight forty five" (osm čtyřicet pět), figurant mu předal tisícikorunovou bankovku, obv. </w:t>
      </w:r>
      <w:r w:rsidR="007204E5" w:rsidRPr="000C251F">
        <w:t xml:space="preserve">xxxxxx </w:t>
      </w:r>
      <w:r w:rsidRPr="000C251F">
        <w:t>mu vrátil 155,- Kč, a vypsal mu tiskopis ,,stvrzenka taxi" č. 587235, která je opatřena razítkem ,,</w:t>
      </w:r>
      <w:r w:rsidR="00086FC9" w:rsidRPr="00086FC9">
        <w:rPr>
          <w:b/>
        </w:rPr>
        <w:t xml:space="preserve"> </w:t>
      </w:r>
      <w:r w:rsidR="00086FC9" w:rsidRPr="00086FC9">
        <w:t>xxxxx xxxx xxx</w:t>
      </w:r>
      <w:r w:rsidRPr="000C251F">
        <w:t xml:space="preserve">, </w:t>
      </w:r>
      <w:r w:rsidR="007204E5" w:rsidRPr="000C251F">
        <w:t>xxxxxxxx xxxxx</w:t>
      </w:r>
      <w:r w:rsidR="00151BEE" w:rsidRPr="000C251F">
        <w:t xml:space="preserve">,  IČ </w:t>
      </w:r>
      <w:r w:rsidR="00086FC9">
        <w:t>xxxxxxxx</w:t>
      </w:r>
      <w:r w:rsidR="00151BEE" w:rsidRPr="000C251F">
        <w:t>" na částku 845,- Kč.</w:t>
      </w:r>
      <w:r w:rsidRPr="000C251F">
        <w:t xml:space="preserve"> To bylo v 10:45 hod. Délka trasy byla 5, 1 km, dle maximálních cen povolených na území Hl. m. Prahy měla být cena max. 183,- Kč. Celkové předražení je tedy o zaokrouhleno na koruny je 662,- Kč.</w:t>
      </w:r>
      <w:r w:rsidR="0004445F" w:rsidRPr="000C251F">
        <w:t xml:space="preserve"> </w:t>
      </w:r>
    </w:p>
    <w:p w:rsidR="009872BC" w:rsidRPr="000C251F" w:rsidRDefault="0004445F" w:rsidP="009872BC">
      <w:pPr>
        <w:pStyle w:val="Normlnweb"/>
        <w:jc w:val="both"/>
      </w:pPr>
      <w:r w:rsidRPr="000C251F">
        <w:t>Z </w:t>
      </w:r>
      <w:r w:rsidRPr="000C251F">
        <w:rPr>
          <w:b/>
        </w:rPr>
        <w:t>protokolu o sledování osob a věcí ze dne 28.5.2015</w:t>
      </w:r>
      <w:r w:rsidRPr="000C251F">
        <w:t xml:space="preserve"> vyplývá, že  </w:t>
      </w:r>
      <w:r w:rsidR="009872BC" w:rsidRPr="000C251F">
        <w:t xml:space="preserve">tohoto dne bylo provedeno sledování obv. </w:t>
      </w:r>
      <w:r w:rsidR="007204E5" w:rsidRPr="000C251F">
        <w:t xml:space="preserve">xxxxxx </w:t>
      </w:r>
      <w:r w:rsidR="009872BC" w:rsidRPr="000C251F">
        <w:t xml:space="preserve">a jím užívaného vozidla zn. </w:t>
      </w:r>
      <w:r w:rsidR="007204E5" w:rsidRPr="000C251F">
        <w:t>xxxxx</w:t>
      </w:r>
      <w:r w:rsidR="009872BC" w:rsidRPr="000C251F">
        <w:t xml:space="preserve"> </w:t>
      </w:r>
      <w:r w:rsidR="007204E5" w:rsidRPr="000C251F">
        <w:t>xxxxxx</w:t>
      </w:r>
      <w:r w:rsidR="009872BC" w:rsidRPr="000C251F">
        <w:t xml:space="preserve">,  RZ: </w:t>
      </w:r>
      <w:r w:rsidR="007204E5" w:rsidRPr="000C251F">
        <w:t>xxxxxxx</w:t>
      </w:r>
      <w:r w:rsidR="009872BC" w:rsidRPr="000C251F">
        <w:t xml:space="preserve">. Sledování prováděno za užití technických prostředků (USB Memory and Voice Recorder MQ-U300 a Polar M400 SN: C4510Y0640815). V 12:27 hod. se sledované vozidlo se nachází naproti č.p. 2, obv. </w:t>
      </w:r>
      <w:r w:rsidR="009B4A2F" w:rsidRPr="000C251F">
        <w:t xml:space="preserve">xxxxxx </w:t>
      </w:r>
      <w:r w:rsidR="009872BC" w:rsidRPr="000C251F">
        <w:t xml:space="preserve">sedí na místě řidiče v zaparkovaném vozidle na výše uvedeném místě. Okénko dveří je částečně stažené. V 10:28 hod. k vozidlu přichází nstržm. </w:t>
      </w:r>
      <w:r w:rsidR="009B4A2F" w:rsidRPr="000C251F">
        <w:t>xxxxxx xxxxx</w:t>
      </w:r>
      <w:r w:rsidR="009872BC" w:rsidRPr="000C251F">
        <w:t xml:space="preserve">, hovoří chorvatsky a žádá obv. </w:t>
      </w:r>
      <w:r w:rsidR="009B4A2F" w:rsidRPr="000C251F">
        <w:t>xxxxxx</w:t>
      </w:r>
      <w:r w:rsidR="009872BC" w:rsidRPr="000C251F">
        <w:t xml:space="preserve">, aby jej odvezl do Fashion Areny. Obv. </w:t>
      </w:r>
      <w:r w:rsidR="009B4A2F" w:rsidRPr="000C251F">
        <w:t xml:space="preserve">xxxxxx </w:t>
      </w:r>
      <w:r w:rsidR="009872BC" w:rsidRPr="000C251F">
        <w:t xml:space="preserve">ho odkazuje na jiného řidiče, který je na řadě. </w:t>
      </w:r>
      <w:r w:rsidR="009B4A2F" w:rsidRPr="000C251F">
        <w:t xml:space="preserve">xxxxx </w:t>
      </w:r>
      <w:r w:rsidR="009872BC" w:rsidRPr="000C251F">
        <w:t xml:space="preserve">odmítá, chce jet žlutým taxi. Další taxikář tvrdí, že je první, </w:t>
      </w:r>
      <w:r w:rsidR="009B4A2F" w:rsidRPr="000C251F">
        <w:t xml:space="preserve">xxxxx </w:t>
      </w:r>
      <w:r w:rsidR="009872BC" w:rsidRPr="000C251F">
        <w:t xml:space="preserve">je přesvědčuje, že chce žlutý taxík. Poté obv. </w:t>
      </w:r>
      <w:r w:rsidR="009B4A2F" w:rsidRPr="000C251F">
        <w:t xml:space="preserve">xxxxxx </w:t>
      </w:r>
      <w:r w:rsidR="009872BC" w:rsidRPr="000C251F">
        <w:t>souhlasí, obrací se k druhému taxikáři, že pojede a že ho má škrtnout. Na taxametru je místo, kde se nachází desetinná čárka přelepeno kouskem černého, neprůsvitného materiálu. </w:t>
      </w:r>
      <w:r w:rsidR="00086FC9">
        <w:t>xxxxx</w:t>
      </w:r>
      <w:r w:rsidR="009872BC" w:rsidRPr="000C251F">
        <w:t xml:space="preserve"> nastupuje do sledovaného vozidla a toto odjíždí přes Staromětské nám., ul. Dlouhá, Masná, Benediktská, Dlouhá, Revoluční, Lannova, Nové Mlýny, Nábř. L. Svobody, Tešnovský tunel, Rohanské nábř., U Rustonky, Pod Plynojemem, Novovysočanská, Spojovací, Českobrodská, Průmyslová, do ulice Zamenhofova, kde v 12:57 hod. vozidlo zastavuje na parkovišti. </w:t>
      </w:r>
      <w:r w:rsidR="009B4A2F" w:rsidRPr="000C251F">
        <w:t>xxxxx</w:t>
      </w:r>
      <w:r w:rsidR="009872BC" w:rsidRPr="000C251F">
        <w:t xml:space="preserve"> se ptá ,,Kolko treba pare", obv. </w:t>
      </w:r>
      <w:r w:rsidR="009B4A2F" w:rsidRPr="000C251F">
        <w:t xml:space="preserve">xxxxxx </w:t>
      </w:r>
      <w:r w:rsidR="009872BC" w:rsidRPr="000C251F">
        <w:t xml:space="preserve">říká: ,,Tisíc třistadvacet". </w:t>
      </w:r>
      <w:r w:rsidR="009B4A2F" w:rsidRPr="000C251F">
        <w:t>xxxxx</w:t>
      </w:r>
      <w:r w:rsidR="009872BC" w:rsidRPr="000C251F">
        <w:t xml:space="preserve"> otevírá peněženku </w:t>
      </w:r>
      <w:r w:rsidR="003A7C2D" w:rsidRPr="000C251F">
        <w:t xml:space="preserve">                  </w:t>
      </w:r>
      <w:r w:rsidR="009872BC" w:rsidRPr="000C251F">
        <w:t xml:space="preserve">s větším obsahem tisícikorun, opakuje dotaz na cenu. </w:t>
      </w:r>
      <w:r w:rsidR="009B4A2F" w:rsidRPr="000C251F">
        <w:t xml:space="preserve">xxxxxx </w:t>
      </w:r>
      <w:r w:rsidR="009872BC" w:rsidRPr="000C251F">
        <w:t xml:space="preserve">opakuje tisíctřistadvacet. </w:t>
      </w:r>
      <w:r w:rsidR="009B4A2F" w:rsidRPr="000C251F">
        <w:t>xxxxx</w:t>
      </w:r>
      <w:r w:rsidR="009872BC" w:rsidRPr="000C251F">
        <w:t xml:space="preserve"> mu podává dvě tisícikorunové bankovky. </w:t>
      </w:r>
      <w:r w:rsidR="009B4A2F" w:rsidRPr="000C251F">
        <w:t xml:space="preserve">xxxxxx </w:t>
      </w:r>
      <w:r w:rsidR="009872BC" w:rsidRPr="000C251F">
        <w:t xml:space="preserve">se dotazuje, zda nemá dvacetikorunu, </w:t>
      </w:r>
      <w:r w:rsidR="009B4A2F" w:rsidRPr="000C251F">
        <w:t>xxxxx</w:t>
      </w:r>
      <w:r w:rsidR="009872BC" w:rsidRPr="000C251F">
        <w:t xml:space="preserve"> říká, že ne, obv. </w:t>
      </w:r>
      <w:r w:rsidR="009B4A2F" w:rsidRPr="000C251F">
        <w:t xml:space="preserve">xxxxxx </w:t>
      </w:r>
      <w:r w:rsidR="009872BC" w:rsidRPr="000C251F">
        <w:t xml:space="preserve">mu vrací 700,- Kč. </w:t>
      </w:r>
      <w:r w:rsidR="009B4A2F" w:rsidRPr="000C251F">
        <w:t>xxxxx</w:t>
      </w:r>
      <w:r w:rsidR="009872BC" w:rsidRPr="000C251F">
        <w:t xml:space="preserve"> žádá o vystavení faktury pro firmu, obv. </w:t>
      </w:r>
      <w:r w:rsidR="009B4A2F" w:rsidRPr="000C251F">
        <w:t xml:space="preserve">xxxxxx </w:t>
      </w:r>
      <w:r w:rsidR="009872BC" w:rsidRPr="000C251F">
        <w:t>vypisuje tiskopis ,,stvrzenka taxi č. 587237" na částku 1300,-, který mu předává. Sledování bylo ukončeno v 12:58 hod. Celková délka ujeté vzdálenosti je 11,5 km.</w:t>
      </w:r>
    </w:p>
    <w:p w:rsidR="006735CA" w:rsidRPr="000C251F" w:rsidRDefault="001D1423" w:rsidP="006735CA">
      <w:pPr>
        <w:pStyle w:val="Normlnweb"/>
        <w:jc w:val="both"/>
      </w:pPr>
      <w:r w:rsidRPr="000C251F">
        <w:t xml:space="preserve">Ze </w:t>
      </w:r>
      <w:r w:rsidRPr="000C251F">
        <w:rPr>
          <w:b/>
        </w:rPr>
        <w:t>záznamu o provedení předstíraného převodu ze dne 28.5.2016</w:t>
      </w:r>
      <w:r w:rsidRPr="000C251F">
        <w:t xml:space="preserve"> vyplývá, že </w:t>
      </w:r>
      <w:r w:rsidR="006735CA" w:rsidRPr="000C251F">
        <w:t xml:space="preserve">tohoto dne byl proveden předstíraný převod. Chorvatsky hovořící policista, nstržm. </w:t>
      </w:r>
      <w:r w:rsidR="009B4A2F" w:rsidRPr="000C251F">
        <w:t>xxxxxx xxxxx</w:t>
      </w:r>
      <w:r w:rsidR="006735CA" w:rsidRPr="000C251F">
        <w:t xml:space="preserve">, příslušník Policie ČR, OŘ Praha III, MO Kyje, se v 12:27 hod. dostavil do ulice Pařížská, Praha 1, kde stálo zaparkované vozidlo zn. </w:t>
      </w:r>
      <w:r w:rsidR="009B4A2F" w:rsidRPr="000C251F">
        <w:t>xxxxx</w:t>
      </w:r>
      <w:r w:rsidR="006735CA" w:rsidRPr="000C251F">
        <w:t xml:space="preserve"> </w:t>
      </w:r>
      <w:r w:rsidR="009B4A2F" w:rsidRPr="000C251F">
        <w:t>xxxxxx</w:t>
      </w:r>
      <w:r w:rsidR="006735CA" w:rsidRPr="000C251F">
        <w:t xml:space="preserve">, RZ: </w:t>
      </w:r>
      <w:r w:rsidR="009B4A2F" w:rsidRPr="000C251F">
        <w:t>xxxxxxx</w:t>
      </w:r>
      <w:r w:rsidR="006735CA" w:rsidRPr="000C251F">
        <w:t xml:space="preserve">, v provedení TAXI žluté barvy. Nprap. </w:t>
      </w:r>
      <w:r w:rsidR="009B4A2F" w:rsidRPr="000C251F">
        <w:t>xxxxx</w:t>
      </w:r>
      <w:r w:rsidR="006735CA" w:rsidRPr="000C251F">
        <w:t xml:space="preserve"> hovořil chorvatsky, požádal obv. </w:t>
      </w:r>
      <w:r w:rsidR="009B4A2F" w:rsidRPr="000C251F">
        <w:t>xxxxxx</w:t>
      </w:r>
      <w:r w:rsidR="006735CA" w:rsidRPr="000C251F">
        <w:t xml:space="preserve">, aby jej odvezl do Fashion Areny (Fashion Arena Outlet Center). </w:t>
      </w:r>
      <w:r w:rsidR="009B4A2F" w:rsidRPr="000C251F">
        <w:t xml:space="preserve">xxxxxx </w:t>
      </w:r>
      <w:r w:rsidR="006735CA" w:rsidRPr="000C251F">
        <w:t>souhlasil s odvozem, </w:t>
      </w:r>
      <w:r w:rsidR="009B4A2F" w:rsidRPr="000C251F">
        <w:t>xxxxx</w:t>
      </w:r>
      <w:r w:rsidR="006735CA" w:rsidRPr="000C251F">
        <w:t xml:space="preserve"> nastoupil do jeho vozidla a následně jej obv. </w:t>
      </w:r>
      <w:r w:rsidR="009B4A2F" w:rsidRPr="000C251F">
        <w:t xml:space="preserve">xxxxxx </w:t>
      </w:r>
      <w:r w:rsidR="006735CA" w:rsidRPr="000C251F">
        <w:t xml:space="preserve">odvezl do areálu Fashion Areny, Zamenhofova ulice, kde jej ve 12:58 hod. vysadil na parkovišti. Ve spodní části displeje taxametru měl obv. </w:t>
      </w:r>
      <w:r w:rsidR="009B4A2F" w:rsidRPr="000C251F">
        <w:t xml:space="preserve">xxxxxx </w:t>
      </w:r>
      <w:r w:rsidR="006735CA" w:rsidRPr="000C251F">
        <w:t xml:space="preserve">opět nalepený kousek černého neprůsvitného materiálu. </w:t>
      </w:r>
      <w:r w:rsidR="009B4A2F" w:rsidRPr="000C251F">
        <w:t>xxxxx</w:t>
      </w:r>
      <w:r w:rsidR="006735CA" w:rsidRPr="000C251F">
        <w:t xml:space="preserve"> se zeptal na cenu jízdy, </w:t>
      </w:r>
      <w:r w:rsidR="009B4A2F" w:rsidRPr="000C251F">
        <w:t xml:space="preserve">xxxxxx </w:t>
      </w:r>
      <w:r w:rsidR="006735CA" w:rsidRPr="000C251F">
        <w:t xml:space="preserve">řekl tisíc třistadvacet, policista se ještě zeptal ,,Kolko", obv. </w:t>
      </w:r>
      <w:r w:rsidR="009B4A2F" w:rsidRPr="000C251F">
        <w:t xml:space="preserve">xxxxxx </w:t>
      </w:r>
      <w:r w:rsidR="006735CA" w:rsidRPr="000C251F">
        <w:t xml:space="preserve">zopakoval tisíctřistadvacet. </w:t>
      </w:r>
      <w:r w:rsidR="009B4A2F" w:rsidRPr="000C251F">
        <w:t>xxxxx</w:t>
      </w:r>
      <w:r w:rsidR="006735CA" w:rsidRPr="000C251F">
        <w:t xml:space="preserve"> mu předal dvě tisícikorunové bankovky, obv. </w:t>
      </w:r>
      <w:r w:rsidR="009B4A2F" w:rsidRPr="000C251F">
        <w:t xml:space="preserve">xxxxxx </w:t>
      </w:r>
      <w:r w:rsidR="006735CA" w:rsidRPr="000C251F">
        <w:t>se zeptal</w:t>
      </w:r>
      <w:r w:rsidR="003A7C2D" w:rsidRPr="000C251F">
        <w:t>,</w:t>
      </w:r>
      <w:r w:rsidR="006735CA" w:rsidRPr="000C251F">
        <w:t xml:space="preserve"> jestli nemá dvacet, ten řekl, že nemá, a obv. </w:t>
      </w:r>
      <w:r w:rsidR="009B4A2F" w:rsidRPr="000C251F">
        <w:t xml:space="preserve">xxxxxx </w:t>
      </w:r>
      <w:r w:rsidR="006735CA" w:rsidRPr="000C251F">
        <w:t xml:space="preserve">mu vrátil 700,- Kč. </w:t>
      </w:r>
      <w:r w:rsidR="009B4A2F" w:rsidRPr="000C251F">
        <w:t>xxxxx</w:t>
      </w:r>
      <w:r w:rsidR="006735CA" w:rsidRPr="000C251F">
        <w:t xml:space="preserve"> požádal o vystavení faktury na firmu, s čímž obv. </w:t>
      </w:r>
      <w:r w:rsidR="00086FC9">
        <w:t>xxxxxx</w:t>
      </w:r>
      <w:r w:rsidR="006735CA" w:rsidRPr="000C251F">
        <w:t xml:space="preserve"> souhlasil a vypsal tiskopis ,,stvrzenka taxi-kopie"                    č. 587237, která je opatřena razítkem </w:t>
      </w:r>
      <w:r w:rsidR="00086FC9" w:rsidRPr="00086FC9">
        <w:t>xxxxx xxxx xxx</w:t>
      </w:r>
      <w:r w:rsidR="006735CA" w:rsidRPr="000C251F">
        <w:t xml:space="preserve">, </w:t>
      </w:r>
      <w:r w:rsidR="009B4A2F" w:rsidRPr="000C251F">
        <w:t>xxxxxxxx</w:t>
      </w:r>
      <w:r w:rsidR="006735CA" w:rsidRPr="000C251F">
        <w:t xml:space="preserve"> </w:t>
      </w:r>
      <w:r w:rsidR="009B4A2F" w:rsidRPr="000C251F">
        <w:t>xxxxx</w:t>
      </w:r>
      <w:r w:rsidR="006735CA" w:rsidRPr="000C251F">
        <w:t xml:space="preserve">,  IČ </w:t>
      </w:r>
      <w:r w:rsidR="00086FC9">
        <w:t>xxxxxxxx</w:t>
      </w:r>
      <w:r w:rsidR="006735CA" w:rsidRPr="000C251F">
        <w:t xml:space="preserve">, Benešov. Délka trasy byla 11,5 km, </w:t>
      </w:r>
      <w:r w:rsidR="009B4A2F" w:rsidRPr="000C251F">
        <w:t xml:space="preserve">xxxxxx </w:t>
      </w:r>
      <w:r w:rsidR="006735CA" w:rsidRPr="000C251F">
        <w:t>maximálních cen povolených na území Hl. m. Prahy měla být cena max. 362,- Kč. Celkové předražení je tedy o 938,- Kč.</w:t>
      </w:r>
    </w:p>
    <w:p w:rsidR="00C14316" w:rsidRPr="000C251F" w:rsidRDefault="009833F7" w:rsidP="00C14316">
      <w:pPr>
        <w:pStyle w:val="Normlnweb"/>
        <w:jc w:val="both"/>
      </w:pPr>
      <w:r w:rsidRPr="000C251F">
        <w:t>Z </w:t>
      </w:r>
      <w:r w:rsidRPr="000C251F">
        <w:rPr>
          <w:b/>
        </w:rPr>
        <w:t>protokolu o sledování osob</w:t>
      </w:r>
      <w:r w:rsidR="003A7C2D" w:rsidRPr="000C251F">
        <w:rPr>
          <w:b/>
        </w:rPr>
        <w:t xml:space="preserve"> </w:t>
      </w:r>
      <w:r w:rsidRPr="000C251F">
        <w:rPr>
          <w:b/>
        </w:rPr>
        <w:t>a  věcí ze dne 16.6.2015</w:t>
      </w:r>
      <w:r w:rsidRPr="000C251F">
        <w:t xml:space="preserve"> vyplývá, že </w:t>
      </w:r>
      <w:r w:rsidR="006735CA" w:rsidRPr="000C251F">
        <w:t> </w:t>
      </w:r>
      <w:r w:rsidR="00C14316" w:rsidRPr="000C251F">
        <w:t xml:space="preserve">bylo provedeno sledování provedeno sledování obv. </w:t>
      </w:r>
      <w:r w:rsidR="009B4A2F" w:rsidRPr="000C251F">
        <w:t xml:space="preserve">xxxxxx </w:t>
      </w:r>
      <w:r w:rsidR="00C14316" w:rsidRPr="000C251F">
        <w:t xml:space="preserve">a jím užívaného vozidla zn. </w:t>
      </w:r>
      <w:r w:rsidR="009B4A2F" w:rsidRPr="000C251F">
        <w:t>xxxxx</w:t>
      </w:r>
      <w:r w:rsidR="00C14316" w:rsidRPr="000C251F">
        <w:t xml:space="preserve"> </w:t>
      </w:r>
      <w:r w:rsidR="009B4A2F" w:rsidRPr="000C251F">
        <w:t>xxxxxx</w:t>
      </w:r>
      <w:r w:rsidR="00C14316" w:rsidRPr="000C251F">
        <w:t xml:space="preserve">,  RZ: </w:t>
      </w:r>
      <w:r w:rsidR="009B4A2F" w:rsidRPr="000C251F">
        <w:t>xxxxxxx</w:t>
      </w:r>
      <w:r w:rsidR="00C14316" w:rsidRPr="000C251F">
        <w:t>. Začátek sledování byl dne 16.6. 2015 v 9:16 hod., v Praze 1, v ulic</w:t>
      </w:r>
      <w:r w:rsidR="00090DF1" w:rsidRPr="000C251F">
        <w:t xml:space="preserve">i Pařížská, před domem č.p. 2. </w:t>
      </w:r>
      <w:r w:rsidR="00C14316" w:rsidRPr="000C251F">
        <w:t xml:space="preserve">V 9:16 hod. se sledované vozidlo nachází naproti č.p. 2, má otevřený zavazadlový prostor, obv. </w:t>
      </w:r>
      <w:r w:rsidR="009B4A2F" w:rsidRPr="000C251F">
        <w:t xml:space="preserve">xxxxxx </w:t>
      </w:r>
      <w:r w:rsidR="00C14316" w:rsidRPr="000C251F">
        <w:t xml:space="preserve">nakládá cestovní kufr, u něho postává muž a žena (následně byli ustanoveni jako </w:t>
      </w:r>
      <w:r w:rsidR="009B4A2F" w:rsidRPr="000C251F">
        <w:t>xxxx</w:t>
      </w:r>
      <w:r w:rsidR="00C14316" w:rsidRPr="000C251F">
        <w:t xml:space="preserve"> </w:t>
      </w:r>
      <w:r w:rsidR="009B4A2F" w:rsidRPr="000C251F">
        <w:t>xxxxxxx</w:t>
      </w:r>
      <w:r w:rsidR="00C14316" w:rsidRPr="000C251F">
        <w:t xml:space="preserve"> </w:t>
      </w:r>
      <w:r w:rsidR="009B4A2F" w:rsidRPr="000C251F">
        <w:t>xxxxxxx</w:t>
      </w:r>
      <w:r w:rsidR="00090DF1" w:rsidRPr="000C251F">
        <w:t xml:space="preserve"> a</w:t>
      </w:r>
      <w:r w:rsidR="00C14316" w:rsidRPr="000C251F">
        <w:t xml:space="preserve"> </w:t>
      </w:r>
      <w:r w:rsidR="009B4A2F" w:rsidRPr="000C251F">
        <w:t>xxxxxx xxxxxxx</w:t>
      </w:r>
      <w:r w:rsidR="00C14316" w:rsidRPr="000C251F">
        <w:t xml:space="preserve"> </w:t>
      </w:r>
      <w:r w:rsidR="009B4A2F" w:rsidRPr="000C251F">
        <w:t>xxxxxxxx</w:t>
      </w:r>
      <w:r w:rsidR="00C14316" w:rsidRPr="000C251F">
        <w:t xml:space="preserve">), poté nastupují do vozidla obv. </w:t>
      </w:r>
      <w:r w:rsidR="009B4A2F" w:rsidRPr="000C251F">
        <w:t xml:space="preserve">xxxxxx </w:t>
      </w:r>
      <w:r w:rsidR="00C14316" w:rsidRPr="000C251F">
        <w:t xml:space="preserve">na místo řidiče, </w:t>
      </w:r>
      <w:r w:rsidR="009B4A2F" w:rsidRPr="000C251F">
        <w:t>xxxx</w:t>
      </w:r>
      <w:r w:rsidR="00C14316" w:rsidRPr="000C251F">
        <w:t xml:space="preserve"> </w:t>
      </w:r>
      <w:r w:rsidR="009B4A2F" w:rsidRPr="000C251F">
        <w:t>xxxxxxx</w:t>
      </w:r>
      <w:r w:rsidR="00C14316" w:rsidRPr="000C251F">
        <w:t xml:space="preserve"> </w:t>
      </w:r>
      <w:r w:rsidR="009B4A2F" w:rsidRPr="000C251F">
        <w:t>xxxxxxx</w:t>
      </w:r>
      <w:r w:rsidR="00C14316" w:rsidRPr="000C251F">
        <w:t xml:space="preserve"> a </w:t>
      </w:r>
      <w:r w:rsidR="009B4A2F" w:rsidRPr="000C251F">
        <w:t>xxxxxx xxxxxxx</w:t>
      </w:r>
      <w:r w:rsidR="00090DF1" w:rsidRPr="000C251F">
        <w:t xml:space="preserve"> </w:t>
      </w:r>
      <w:r w:rsidR="009B4A2F" w:rsidRPr="000C251F">
        <w:t>xxxxxxxx</w:t>
      </w:r>
      <w:r w:rsidR="00090DF1" w:rsidRPr="000C251F">
        <w:t xml:space="preserve"> na zadní sedadlo). V 9:</w:t>
      </w:r>
      <w:r w:rsidR="00C14316" w:rsidRPr="000C251F">
        <w:t xml:space="preserve">18 hod. vozidlo zn. </w:t>
      </w:r>
      <w:r w:rsidR="00086FC9">
        <w:t>xxxxx</w:t>
      </w:r>
      <w:r w:rsidR="00C14316" w:rsidRPr="000C251F">
        <w:t xml:space="preserve"> </w:t>
      </w:r>
      <w:r w:rsidR="00086FC9">
        <w:t>xxxxxx</w:t>
      </w:r>
      <w:r w:rsidR="00C14316" w:rsidRPr="000C251F">
        <w:t xml:space="preserve">, RZ:  </w:t>
      </w:r>
      <w:r w:rsidR="00086FC9">
        <w:t>xxxxxxx</w:t>
      </w:r>
      <w:r w:rsidR="00C14316" w:rsidRPr="000C251F">
        <w:t>, vyjíždí na Staroměstské náměstí, do ul. Dlouhá, ul. V Kolkovně, Široká, Eliška krásnohorské, Bílkova, Pařížská, Čechův most, nábř. Edvarda Beneše, U Bruských kasáren, Chotkova, Badeniho, Pelléova, Jaselská, Československé armády, Vítězné náměstí, Evropská, sjíždí na pražský okruh, Lipská, sjíždí na ulici Aviatická, následně vjíždí do první budovy nadzemních garáží areálu Letiště Václava Havla, kde parkuje v zadní části u výjezdu, a vykládá cestující, kteří odcházejí směr  na Terminál č. 2 - odlety. Sledování bylo ukončeno v 9:50 hod. Po celou dobu sledování bylo vozidlo na dohled sledujících policistů, osoby, které nastoupily do vozidla v ulici Pařížská byly  totožné s osobami, které vystoupily v prostoru garáží na letišti V. Havla. Celková délka ujeté vzdálenosti je 14,7 km.</w:t>
      </w:r>
    </w:p>
    <w:p w:rsidR="006735CA" w:rsidRPr="000C251F" w:rsidRDefault="00C14316" w:rsidP="000C70C6">
      <w:pPr>
        <w:autoSpaceDE w:val="0"/>
        <w:autoSpaceDN w:val="0"/>
        <w:jc w:val="both"/>
        <w:rPr>
          <w:sz w:val="24"/>
          <w:szCs w:val="24"/>
        </w:rPr>
      </w:pPr>
      <w:r w:rsidRPr="000C251F">
        <w:rPr>
          <w:sz w:val="24"/>
          <w:szCs w:val="24"/>
        </w:rPr>
        <w:t>Z </w:t>
      </w:r>
      <w:r w:rsidRPr="000C251F">
        <w:rPr>
          <w:b/>
          <w:sz w:val="24"/>
          <w:szCs w:val="24"/>
        </w:rPr>
        <w:t>úředního záznamu ze dne 16.6.2015</w:t>
      </w:r>
      <w:r w:rsidRPr="000C251F">
        <w:rPr>
          <w:sz w:val="24"/>
          <w:szCs w:val="24"/>
        </w:rPr>
        <w:t xml:space="preserve"> vyplývá, že v rámci sledování a výslechu svědka, provedeného tohoto dne, bylo zadokumentováno předražení účtované ceny obv. </w:t>
      </w:r>
      <w:r w:rsidR="009B4A2F" w:rsidRPr="000C251F">
        <w:rPr>
          <w:sz w:val="24"/>
        </w:rPr>
        <w:t>xxxxxx</w:t>
      </w:r>
      <w:r w:rsidRPr="000C251F">
        <w:rPr>
          <w:sz w:val="24"/>
          <w:szCs w:val="24"/>
        </w:rPr>
        <w:t>. Ce</w:t>
      </w:r>
      <w:r w:rsidR="00F725D3" w:rsidRPr="000C251F">
        <w:rPr>
          <w:sz w:val="24"/>
          <w:szCs w:val="24"/>
        </w:rPr>
        <w:t>lková délka jízdy byla 14,7 km</w:t>
      </w:r>
      <w:r w:rsidRPr="000C251F">
        <w:rPr>
          <w:sz w:val="24"/>
          <w:szCs w:val="24"/>
        </w:rPr>
        <w:t>,</w:t>
      </w:r>
      <w:r w:rsidR="00F725D3" w:rsidRPr="000C251F">
        <w:rPr>
          <w:sz w:val="24"/>
          <w:szCs w:val="24"/>
        </w:rPr>
        <w:t xml:space="preserve"> obv.</w:t>
      </w:r>
      <w:r w:rsidRPr="000C251F">
        <w:rPr>
          <w:sz w:val="24"/>
          <w:szCs w:val="24"/>
        </w:rPr>
        <w:t> </w:t>
      </w:r>
      <w:r w:rsidR="009B4A2F" w:rsidRPr="000C251F">
        <w:rPr>
          <w:sz w:val="24"/>
        </w:rPr>
        <w:t>xxxxxx</w:t>
      </w:r>
      <w:r w:rsidR="009B4A2F" w:rsidRPr="000C251F">
        <w:rPr>
          <w:sz w:val="24"/>
          <w:szCs w:val="24"/>
        </w:rPr>
        <w:t xml:space="preserve"> </w:t>
      </w:r>
      <w:r w:rsidRPr="000C251F">
        <w:rPr>
          <w:sz w:val="24"/>
          <w:szCs w:val="24"/>
        </w:rPr>
        <w:t>měl účtovat cenu maximálně 452,- Kč. Od přepravovaných vyžadoval cenu 1</w:t>
      </w:r>
      <w:r w:rsidR="00090DF1" w:rsidRPr="000C251F">
        <w:rPr>
          <w:sz w:val="24"/>
          <w:szCs w:val="24"/>
        </w:rPr>
        <w:t>.</w:t>
      </w:r>
      <w:r w:rsidRPr="000C251F">
        <w:rPr>
          <w:sz w:val="24"/>
          <w:szCs w:val="24"/>
        </w:rPr>
        <w:t>580,-</w:t>
      </w:r>
      <w:r w:rsidR="00F725D3" w:rsidRPr="000C251F">
        <w:rPr>
          <w:sz w:val="24"/>
          <w:szCs w:val="24"/>
        </w:rPr>
        <w:t xml:space="preserve"> </w:t>
      </w:r>
      <w:r w:rsidRPr="000C251F">
        <w:rPr>
          <w:sz w:val="24"/>
          <w:szCs w:val="24"/>
        </w:rPr>
        <w:t>Kč, což odmítli uhradit, následně se spokojil</w:t>
      </w:r>
      <w:r w:rsidR="00F725D3" w:rsidRPr="000C251F">
        <w:rPr>
          <w:sz w:val="24"/>
          <w:szCs w:val="24"/>
        </w:rPr>
        <w:t xml:space="preserve"> </w:t>
      </w:r>
      <w:r w:rsidR="00090DF1" w:rsidRPr="000C251F">
        <w:rPr>
          <w:sz w:val="24"/>
          <w:szCs w:val="24"/>
        </w:rPr>
        <w:t xml:space="preserve">                        </w:t>
      </w:r>
      <w:r w:rsidRPr="000C251F">
        <w:rPr>
          <w:sz w:val="24"/>
          <w:szCs w:val="24"/>
        </w:rPr>
        <w:t>s platbou ve výši 1</w:t>
      </w:r>
      <w:r w:rsidR="00F725D3" w:rsidRPr="000C251F">
        <w:rPr>
          <w:sz w:val="24"/>
          <w:szCs w:val="24"/>
        </w:rPr>
        <w:t>.</w:t>
      </w:r>
      <w:r w:rsidRPr="000C251F">
        <w:rPr>
          <w:sz w:val="24"/>
          <w:szCs w:val="24"/>
        </w:rPr>
        <w:t>000,- Kč, neboť se na místě začala pohybovat pracovnice ostrahy.  </w:t>
      </w:r>
    </w:p>
    <w:p w:rsidR="006D77BE" w:rsidRPr="000C251F" w:rsidRDefault="00E47BED" w:rsidP="00B87DB2">
      <w:pPr>
        <w:pStyle w:val="Normlnweb"/>
        <w:jc w:val="both"/>
      </w:pPr>
      <w:r w:rsidRPr="000C251F">
        <w:t>Z </w:t>
      </w:r>
      <w:r w:rsidRPr="000C251F">
        <w:rPr>
          <w:b/>
        </w:rPr>
        <w:t>protokolu o sledování osob a věcí ze dne 19.6.2015</w:t>
      </w:r>
      <w:r w:rsidRPr="000C251F">
        <w:t xml:space="preserve"> vyplývá, že </w:t>
      </w:r>
      <w:r w:rsidR="006D77BE" w:rsidRPr="000C251F">
        <w:t xml:space="preserve">tohoto dne bylo provedeno sledování obv. </w:t>
      </w:r>
      <w:r w:rsidR="009B4A2F" w:rsidRPr="000C251F">
        <w:t xml:space="preserve">xxxxxx </w:t>
      </w:r>
      <w:r w:rsidR="006D77BE" w:rsidRPr="000C251F">
        <w:t xml:space="preserve">a jím užívaného vozidla zn. </w:t>
      </w:r>
      <w:r w:rsidR="009B4A2F" w:rsidRPr="000C251F">
        <w:t>xxxxx</w:t>
      </w:r>
      <w:r w:rsidR="006D77BE" w:rsidRPr="000C251F">
        <w:t xml:space="preserve"> </w:t>
      </w:r>
      <w:r w:rsidR="009B4A2F" w:rsidRPr="000C251F">
        <w:t>xxxxxx</w:t>
      </w:r>
      <w:r w:rsidR="006D77BE" w:rsidRPr="000C251F">
        <w:t xml:space="preserve">,  RZ: </w:t>
      </w:r>
      <w:r w:rsidR="009B4A2F" w:rsidRPr="000C251F">
        <w:t>xxxxxxx</w:t>
      </w:r>
      <w:r w:rsidR="006D77BE" w:rsidRPr="000C251F">
        <w:t xml:space="preserve">. Začátek sledování byl dne 19.6. 2015 v 10:31 hod., v Praze 1, na Staroměstském náměstí, před domem č.p. 934/5. Sledování bylo prováděno osobně por. </w:t>
      </w:r>
      <w:r w:rsidR="009B4A2F" w:rsidRPr="000C251F">
        <w:t>xxx</w:t>
      </w:r>
      <w:r w:rsidR="006D77BE" w:rsidRPr="000C251F">
        <w:t xml:space="preserve">. </w:t>
      </w:r>
      <w:r w:rsidR="009B4A2F" w:rsidRPr="000C251F">
        <w:t>xxxxxx xxxxxx</w:t>
      </w:r>
      <w:r w:rsidR="006D77BE" w:rsidRPr="000C251F">
        <w:t xml:space="preserve">, por. </w:t>
      </w:r>
      <w:r w:rsidR="009B4A2F" w:rsidRPr="000C251F">
        <w:t>xxx</w:t>
      </w:r>
      <w:r w:rsidR="006D77BE" w:rsidRPr="000C251F">
        <w:t xml:space="preserve">. </w:t>
      </w:r>
      <w:r w:rsidR="009B4A2F" w:rsidRPr="000C251F">
        <w:t>xxxxx</w:t>
      </w:r>
      <w:r w:rsidR="006D77BE" w:rsidRPr="000C251F">
        <w:t xml:space="preserve"> </w:t>
      </w:r>
      <w:r w:rsidR="009B4A2F" w:rsidRPr="000C251F">
        <w:t>xxxxxxxxxxx</w:t>
      </w:r>
      <w:r w:rsidR="006D77BE" w:rsidRPr="000C251F">
        <w:t xml:space="preserve">, nprap. </w:t>
      </w:r>
      <w:r w:rsidR="009B4A2F" w:rsidRPr="000C251F">
        <w:t>xxxxxxx</w:t>
      </w:r>
      <w:r w:rsidR="006D77BE" w:rsidRPr="000C251F">
        <w:t xml:space="preserve"> </w:t>
      </w:r>
      <w:r w:rsidR="009B4A2F" w:rsidRPr="000C251F">
        <w:t>xxxxxxx</w:t>
      </w:r>
      <w:r w:rsidR="006D77BE" w:rsidRPr="000C251F">
        <w:t xml:space="preserve">, por. </w:t>
      </w:r>
      <w:r w:rsidR="009B4A2F" w:rsidRPr="000C251F">
        <w:t>xxxxxx xxxxxxxxxxx</w:t>
      </w:r>
      <w:r w:rsidR="006D77BE" w:rsidRPr="000C251F">
        <w:t xml:space="preserve"> a npor. </w:t>
      </w:r>
      <w:r w:rsidR="009B4A2F" w:rsidRPr="000C251F">
        <w:t>xxx</w:t>
      </w:r>
      <w:r w:rsidR="006D77BE" w:rsidRPr="000C251F">
        <w:t xml:space="preserve">. </w:t>
      </w:r>
      <w:r w:rsidR="009B4A2F" w:rsidRPr="000C251F">
        <w:t>xxxxx</w:t>
      </w:r>
      <w:r w:rsidR="006D77BE" w:rsidRPr="000C251F">
        <w:t xml:space="preserve"> </w:t>
      </w:r>
      <w:r w:rsidR="009B4A2F" w:rsidRPr="000C251F">
        <w:t>xxxxxxxx</w:t>
      </w:r>
      <w:r w:rsidR="006D77BE" w:rsidRPr="000C251F">
        <w:t xml:space="preserve">. V 10:31 hod. se sledované vozidlo nachází naproti č.p. 934/5, stojí zaparkované přední částí směrem k chodníku, obv. </w:t>
      </w:r>
      <w:r w:rsidR="009B4A2F" w:rsidRPr="000C251F">
        <w:t xml:space="preserve">xxxxxx </w:t>
      </w:r>
      <w:r w:rsidR="006D77BE" w:rsidRPr="000C251F">
        <w:t xml:space="preserve">sedí na místě řidiče. Kolem prochází po chodníku muž v tmavých kalhotách, oranžové bundě a v ruce má příruční tmavou tašku (následně ustanoven jako </w:t>
      </w:r>
      <w:r w:rsidR="009B4A2F" w:rsidRPr="000C251F">
        <w:t>xxxxxxxx</w:t>
      </w:r>
      <w:r w:rsidR="006D77BE" w:rsidRPr="000C251F">
        <w:t xml:space="preserve"> </w:t>
      </w:r>
      <w:r w:rsidR="009B4A2F" w:rsidRPr="000C251F">
        <w:t>xxxxxxx</w:t>
      </w:r>
      <w:r w:rsidR="006D77BE" w:rsidRPr="000C251F">
        <w:t xml:space="preserve"> </w:t>
      </w:r>
      <w:r w:rsidR="009B4A2F" w:rsidRPr="000C251F">
        <w:t>xxxx</w:t>
      </w:r>
      <w:r w:rsidR="006D77BE" w:rsidRPr="000C251F">
        <w:t xml:space="preserve"> </w:t>
      </w:r>
      <w:r w:rsidR="009B4A2F" w:rsidRPr="000C251F">
        <w:t>xxxxxxx</w:t>
      </w:r>
      <w:r w:rsidR="006D77BE" w:rsidRPr="000C251F">
        <w:t>), projde kolem sledo</w:t>
      </w:r>
      <w:r w:rsidR="000C70C6" w:rsidRPr="000C251F">
        <w:t>va</w:t>
      </w:r>
      <w:r w:rsidR="006D77BE" w:rsidRPr="000C251F">
        <w:t xml:space="preserve">ného vozidla, zastaví se, vrátí zpět, hovoří s obv. </w:t>
      </w:r>
      <w:r w:rsidR="009B4A2F" w:rsidRPr="000C251F">
        <w:t>xxxxxxx</w:t>
      </w:r>
      <w:r w:rsidR="006D77BE" w:rsidRPr="000C251F">
        <w:t xml:space="preserve"> skrze okénko u řidiče, potom nastupuje do vozidla na místo za spolujezdce a vozidlo se rozjíždí a v 10:32 hod. obv. </w:t>
      </w:r>
      <w:r w:rsidR="009B4A2F" w:rsidRPr="000C251F">
        <w:t>xxxxxx</w:t>
      </w:r>
      <w:r w:rsidR="006D77BE" w:rsidRPr="000C251F">
        <w:t xml:space="preserve"> ve sledovaném vozidle i s</w:t>
      </w:r>
      <w:r w:rsidR="003005CB" w:rsidRPr="000C251F">
        <w:t> </w:t>
      </w:r>
      <w:r w:rsidR="009B4A2F" w:rsidRPr="000C251F">
        <w:t>xxxxxxxxx</w:t>
      </w:r>
      <w:r w:rsidR="003005CB" w:rsidRPr="000C251F">
        <w:t xml:space="preserve"> </w:t>
      </w:r>
      <w:r w:rsidR="006D77BE" w:rsidRPr="000C251F">
        <w:t xml:space="preserve">odjíždí přes ul. Dlouhá, ul. V Kolkovně, Široká, Eliška Krásnohorské, Bílkova, Pařížská, Čechův most, nábř. Edvarda Beneše, U Bruských kasáren, Chotkova, Badeniho, Pelléova, Jaselská, Československé armády, Vítězné náměstí, Evropská, sjíždí na pražský okruh, Lipská, sjíždí na ul. Aviatická, následně v 11:04 hod. vjíždí na venkovní parkoviště před terminály 1 a 2 </w:t>
      </w:r>
      <w:r w:rsidR="000C70C6" w:rsidRPr="000C251F">
        <w:t>l</w:t>
      </w:r>
      <w:r w:rsidR="006D77BE" w:rsidRPr="000C251F">
        <w:t xml:space="preserve">etiště Václava Havla, kde parkuje v zadní části u přemostění k terminálu č. 2. Následně v 11:06 hod. </w:t>
      </w:r>
      <w:r w:rsidR="009B4A2F" w:rsidRPr="000C251F">
        <w:t>xxxxxxx</w:t>
      </w:r>
      <w:r w:rsidR="003005CB" w:rsidRPr="000C251F">
        <w:t xml:space="preserve"> </w:t>
      </w:r>
      <w:r w:rsidR="006D77BE" w:rsidRPr="000C251F">
        <w:t xml:space="preserve">vystupuje z vozidla a odchází přes přechod směrem k terminálu č. 2. </w:t>
      </w:r>
      <w:r w:rsidR="000C70C6" w:rsidRPr="000C251F">
        <w:t xml:space="preserve">Obv. </w:t>
      </w:r>
      <w:r w:rsidR="009B4A2F" w:rsidRPr="000C251F">
        <w:t xml:space="preserve">xxxxxx </w:t>
      </w:r>
      <w:r w:rsidR="006D77BE" w:rsidRPr="000C251F">
        <w:t>vyjíždí přes závory parkoviště a odjíždí z prostor letiště</w:t>
      </w:r>
      <w:r w:rsidR="000C70C6" w:rsidRPr="000C251F">
        <w:t xml:space="preserve">. </w:t>
      </w:r>
      <w:r w:rsidR="006D77BE" w:rsidRPr="000C251F">
        <w:t xml:space="preserve">Sledování prováděno střídavě por. </w:t>
      </w:r>
      <w:r w:rsidR="009B4A2F" w:rsidRPr="000C251F">
        <w:t>xxxxxxxx</w:t>
      </w:r>
      <w:r w:rsidR="000C70C6" w:rsidRPr="000C251F">
        <w:t>,</w:t>
      </w:r>
      <w:r w:rsidR="006D77BE" w:rsidRPr="000C251F">
        <w:t xml:space="preserve"> np</w:t>
      </w:r>
      <w:r w:rsidR="000C70C6" w:rsidRPr="000C251F">
        <w:t>rap. </w:t>
      </w:r>
      <w:r w:rsidR="009B4A2F" w:rsidRPr="000C251F">
        <w:t>xxxxxxx</w:t>
      </w:r>
      <w:r w:rsidR="000C70C6" w:rsidRPr="000C251F">
        <w:t xml:space="preserve"> a por. </w:t>
      </w:r>
      <w:r w:rsidR="009B4A2F" w:rsidRPr="000C251F">
        <w:t>xxxxxxxxxxx</w:t>
      </w:r>
      <w:r w:rsidR="000C70C6" w:rsidRPr="000C251F">
        <w:t xml:space="preserve">, dále </w:t>
      </w:r>
      <w:r w:rsidR="006D77BE" w:rsidRPr="000C251F">
        <w:t xml:space="preserve">nprap. </w:t>
      </w:r>
      <w:r w:rsidR="009B4A2F" w:rsidRPr="000C251F">
        <w:t>xxxxxxxxxxx</w:t>
      </w:r>
      <w:r w:rsidR="006D77BE" w:rsidRPr="000C251F">
        <w:t xml:space="preserve">. </w:t>
      </w:r>
      <w:r w:rsidR="000C70C6" w:rsidRPr="000C251F">
        <w:t>V p</w:t>
      </w:r>
      <w:r w:rsidR="006D77BE" w:rsidRPr="000C251F">
        <w:t xml:space="preserve">rostoru Staroměstského náměstí bylo sledování prováděno i npor. </w:t>
      </w:r>
      <w:r w:rsidR="009B4A2F" w:rsidRPr="000C251F">
        <w:t>xxxxxxxx</w:t>
      </w:r>
      <w:r w:rsidR="006D77BE" w:rsidRPr="000C251F">
        <w:t xml:space="preserve">. Po celou dobu sledování měli sledující policisté vizuální kontakt s vozidlem. Sledování </w:t>
      </w:r>
      <w:r w:rsidR="000C70C6" w:rsidRPr="000C251F">
        <w:t xml:space="preserve">bylo </w:t>
      </w:r>
      <w:r w:rsidR="006D77BE" w:rsidRPr="000C251F">
        <w:t>skončeno 11:07 hod. Celková délka ujeté vzdálenosti je 14,7 km.</w:t>
      </w:r>
    </w:p>
    <w:p w:rsidR="001D1423" w:rsidRPr="000C251F" w:rsidRDefault="00AF2649" w:rsidP="001914A1">
      <w:pPr>
        <w:pStyle w:val="Normlnweb"/>
        <w:jc w:val="both"/>
      </w:pPr>
      <w:r w:rsidRPr="000C251F">
        <w:t>Z </w:t>
      </w:r>
      <w:r w:rsidRPr="000C251F">
        <w:rPr>
          <w:b/>
        </w:rPr>
        <w:t>protokolu o sledování osob a věcí ze dne 19.6.2015</w:t>
      </w:r>
      <w:r w:rsidRPr="000C251F">
        <w:t xml:space="preserve"> se podává, že tohoto dne bylo provedeno sledování obv. </w:t>
      </w:r>
      <w:r w:rsidR="009B4A2F" w:rsidRPr="000C251F">
        <w:t xml:space="preserve">xxxxxx </w:t>
      </w:r>
      <w:r w:rsidRPr="000C251F">
        <w:t xml:space="preserve">a jím užívaného vozidla zn. </w:t>
      </w:r>
      <w:r w:rsidR="009B4A2F" w:rsidRPr="000C251F">
        <w:t>xxxxx</w:t>
      </w:r>
      <w:r w:rsidRPr="000C251F">
        <w:t xml:space="preserve"> </w:t>
      </w:r>
      <w:r w:rsidR="009B4A2F" w:rsidRPr="000C251F">
        <w:t>xxxxxx</w:t>
      </w:r>
      <w:r w:rsidRPr="000C251F">
        <w:t xml:space="preserve">,  RZ: </w:t>
      </w:r>
      <w:r w:rsidR="009B4A2F" w:rsidRPr="000C251F">
        <w:t>xxxxxxx</w:t>
      </w:r>
      <w:r w:rsidRPr="000C251F">
        <w:t xml:space="preserve">. Začátek sledování byl dne 19.6. 2015 v 12:04 hod., v Praze 1, v ulici Pařížská, před domem č.p. 2. V 12:04 hod. se sledované vozidlo nachází naproti č.p. 2, v ulici Pařížská, stojí zaparkované přední částí směrem k chodníku, obv. </w:t>
      </w:r>
      <w:r w:rsidR="009B4A2F" w:rsidRPr="000C251F">
        <w:t xml:space="preserve">xxxxxx </w:t>
      </w:r>
      <w:r w:rsidRPr="000C251F">
        <w:t>sedí na místě řidiče. K vozidlu přichází směrem od Staroměstského náměstí dvě ženy (následně zt</w:t>
      </w:r>
      <w:r w:rsidR="003005CB" w:rsidRPr="000C251F">
        <w:t xml:space="preserve">otožněny jako </w:t>
      </w:r>
      <w:r w:rsidR="009B4A2F" w:rsidRPr="000C251F">
        <w:t>xxxxxxxx</w:t>
      </w:r>
      <w:r w:rsidR="003005CB" w:rsidRPr="000C251F">
        <w:t xml:space="preserve"> </w:t>
      </w:r>
      <w:r w:rsidR="009B4A2F" w:rsidRPr="000C251F">
        <w:t>xxxxxxxx</w:t>
      </w:r>
      <w:r w:rsidR="003005CB" w:rsidRPr="000C251F">
        <w:t xml:space="preserve">  a </w:t>
      </w:r>
      <w:r w:rsidR="009B4A2F" w:rsidRPr="000C251F">
        <w:t>xxxx</w:t>
      </w:r>
      <w:r w:rsidR="003005CB" w:rsidRPr="000C251F">
        <w:t xml:space="preserve"> </w:t>
      </w:r>
      <w:r w:rsidR="009B4A2F" w:rsidRPr="000C251F">
        <w:t>xxxxxxxxx</w:t>
      </w:r>
      <w:r w:rsidRPr="000C251F">
        <w:t xml:space="preserve">). Obv. </w:t>
      </w:r>
      <w:r w:rsidR="009B4A2F" w:rsidRPr="000C251F">
        <w:t xml:space="preserve">xxxxxx </w:t>
      </w:r>
      <w:r w:rsidRPr="000C251F">
        <w:t xml:space="preserve">vystupuje z vozidla, tmavovlasá z dvojice žen </w:t>
      </w:r>
      <w:r w:rsidR="003005CB" w:rsidRPr="000C251F">
        <w:t xml:space="preserve">                </w:t>
      </w:r>
      <w:r w:rsidRPr="000C251F">
        <w:t xml:space="preserve">s ním hovoří, on jí potom otevírá dveře za řidičem, světlovlasá  z dvojice  žen obchází vozidlo, otevírá si za spolujezdcem, obě nastupují. Potom obě vystupují, černovlasá z žen si fotografuje na tablet okolí, obv. </w:t>
      </w:r>
      <w:r w:rsidR="009B4A2F" w:rsidRPr="000C251F">
        <w:t xml:space="preserve">xxxxxx </w:t>
      </w:r>
      <w:r w:rsidRPr="000C251F">
        <w:t xml:space="preserve">zůstává ve vozidle. Potom obě nastupují zpět, obv. </w:t>
      </w:r>
      <w:r w:rsidR="009B4A2F" w:rsidRPr="000C251F">
        <w:t xml:space="preserve">xxxxxx </w:t>
      </w:r>
      <w:r w:rsidRPr="000C251F">
        <w:t xml:space="preserve">vycouvává do vozovky a v 12:06 hod. odjíždí směr Staroměstské náměstí, do ul. Dlouhá, ul. Masná, ul. Rybná, Dlouhá, Revoluční, Truhlářská, a v 12:12 hod. parkuje na křižovatce ulic Zlatnická a Petrské náměstí, v 12:13 hod. obě ženy vystupují, odchází ulicí Zlatnická směr k ulici Na Poříčí, a obv. </w:t>
      </w:r>
      <w:r w:rsidR="009B4A2F" w:rsidRPr="000C251F">
        <w:t xml:space="preserve">xxxxxx </w:t>
      </w:r>
      <w:r w:rsidRPr="000C251F">
        <w:t>s vozidlem odjíždí do ulice Soukenická. Po celou dobu sledování měli sledující policisté vizuální kontakt s vozidlem. Sledování bylo ukončeno 12:13 hod. Celková délka ujeté vzdálenosti je 1,2 km. Z prostoru ul. Pařížská je pořízen videozáznam z</w:t>
      </w:r>
      <w:r w:rsidR="00B87DB2" w:rsidRPr="000C251F">
        <w:t xml:space="preserve"> městského kamerového systému. </w:t>
      </w:r>
    </w:p>
    <w:p w:rsidR="001914A1" w:rsidRPr="000C251F" w:rsidRDefault="001914A1" w:rsidP="00AF310E">
      <w:pPr>
        <w:pStyle w:val="Normlnweb"/>
        <w:jc w:val="both"/>
      </w:pPr>
      <w:r w:rsidRPr="000C251F">
        <w:t>Z </w:t>
      </w:r>
      <w:r w:rsidRPr="000C251F">
        <w:rPr>
          <w:b/>
        </w:rPr>
        <w:t xml:space="preserve">protokolu o sledování </w:t>
      </w:r>
      <w:r w:rsidR="003005CB" w:rsidRPr="000C251F">
        <w:rPr>
          <w:b/>
        </w:rPr>
        <w:t xml:space="preserve">osob a věcí </w:t>
      </w:r>
      <w:r w:rsidRPr="000C251F">
        <w:rPr>
          <w:b/>
        </w:rPr>
        <w:t>ze dne 8.7.2015</w:t>
      </w:r>
      <w:r w:rsidRPr="000C251F">
        <w:t xml:space="preserve"> vyplývá, že dne 7.7.2015  bylo provedeno sledování obv. </w:t>
      </w:r>
      <w:r w:rsidR="009B4A2F" w:rsidRPr="000C251F">
        <w:t xml:space="preserve">xxxxxx </w:t>
      </w:r>
      <w:r w:rsidRPr="000C251F">
        <w:t xml:space="preserve">a jím užívaného vozidla zn. </w:t>
      </w:r>
      <w:r w:rsidR="009B4A2F" w:rsidRPr="000C251F">
        <w:t>xxxxx</w:t>
      </w:r>
      <w:r w:rsidRPr="000C251F">
        <w:t xml:space="preserve"> </w:t>
      </w:r>
      <w:r w:rsidR="009B4A2F" w:rsidRPr="000C251F">
        <w:t>xxxxxx</w:t>
      </w:r>
      <w:r w:rsidRPr="000C251F">
        <w:t xml:space="preserve">,  RZ: </w:t>
      </w:r>
      <w:r w:rsidR="009B4A2F" w:rsidRPr="000C251F">
        <w:t>xxxxxxx</w:t>
      </w:r>
      <w:r w:rsidRPr="000C251F">
        <w:t xml:space="preserve">. Začátek sledování byl dne 7.7. 2015 v 13:07 hod., v Praze 1, v ulici Pařížská,  před domem č.p. 2. V 13:07 hod. se sledované vozidlo se nachází naproti č.p. 2, obv. </w:t>
      </w:r>
      <w:r w:rsidR="009B4A2F" w:rsidRPr="000C251F">
        <w:t xml:space="preserve">xxxxxx </w:t>
      </w:r>
      <w:r w:rsidRPr="000C251F">
        <w:t xml:space="preserve">sedí na místě řidiče, vozidlo je nastartované. K vozidlu přichází </w:t>
      </w:r>
      <w:r w:rsidR="009B4A2F" w:rsidRPr="000C251F">
        <w:t>xxxxxxx</w:t>
      </w:r>
      <w:r w:rsidR="00F05115" w:rsidRPr="000C251F">
        <w:t xml:space="preserve"> </w:t>
      </w:r>
      <w:r w:rsidR="009B4A2F" w:rsidRPr="000C251F">
        <w:t>xxxxxx</w:t>
      </w:r>
      <w:r w:rsidRPr="000C251F">
        <w:t xml:space="preserve">, </w:t>
      </w:r>
      <w:r w:rsidR="00F05115" w:rsidRPr="000C251F">
        <w:t xml:space="preserve">osoba spolupracující s Policií ČR, </w:t>
      </w:r>
      <w:r w:rsidRPr="000C251F">
        <w:t xml:space="preserve">dotazuje se na možnost odvozu do OC Šestka, hovoří rusky. </w:t>
      </w:r>
      <w:r w:rsidR="00A2417C" w:rsidRPr="000C251F">
        <w:t xml:space="preserve">              </w:t>
      </w:r>
      <w:r w:rsidRPr="000C251F">
        <w:t xml:space="preserve">V 13:08 hod. vozidlo zn. </w:t>
      </w:r>
      <w:r w:rsidR="009B4A2F" w:rsidRPr="000C251F">
        <w:t>xxxxx</w:t>
      </w:r>
      <w:r w:rsidRPr="000C251F">
        <w:t xml:space="preserve"> </w:t>
      </w:r>
      <w:r w:rsidR="009B4A2F" w:rsidRPr="000C251F">
        <w:t>xxxxxx</w:t>
      </w:r>
      <w:r w:rsidRPr="000C251F">
        <w:t xml:space="preserve">, Rz: </w:t>
      </w:r>
      <w:r w:rsidR="009B4A2F" w:rsidRPr="000C251F">
        <w:t>xxxxxxx</w:t>
      </w:r>
      <w:r w:rsidRPr="000C251F">
        <w:t xml:space="preserve">, vyjíždí na Staroměstské náměstí, do ul. Dlouhá, ul. V Kolkovně, Široká, Eliška Krásnohorské, Bílkova, Pařížská, Čechův most, nábř. Edvarda Beneše, U Bruských kasáren, Chotkova, Badeniho, Pelléova, Jaselská, Československé armády, Vítězné náměstí, Evropská, K Letišti, Fajtlova, kde objíždí OC </w:t>
      </w:r>
      <w:r w:rsidR="00A2417C" w:rsidRPr="000C251F">
        <w:t xml:space="preserve">                 </w:t>
      </w:r>
      <w:r w:rsidRPr="000C251F">
        <w:t xml:space="preserve">a vjíždí na parkoviště na střeše budovy, zde zastavuje v 13:30 hod. </w:t>
      </w:r>
      <w:r w:rsidR="00060672" w:rsidRPr="000C251F">
        <w:t xml:space="preserve">xxxxxx </w:t>
      </w:r>
      <w:r w:rsidRPr="000C251F">
        <w:t xml:space="preserve">vystupuje, odchází od vozidla, v 13:31 hod, se </w:t>
      </w:r>
      <w:r w:rsidR="00060672" w:rsidRPr="000C251F">
        <w:t xml:space="preserve">xxxxxx </w:t>
      </w:r>
      <w:r w:rsidRPr="000C251F">
        <w:t xml:space="preserve">vrací zpět k vozidlu, oslovuje obv. </w:t>
      </w:r>
      <w:r w:rsidR="00060672" w:rsidRPr="000C251F">
        <w:t xml:space="preserve">xxxxxx </w:t>
      </w:r>
      <w:r w:rsidRPr="000C251F">
        <w:t xml:space="preserve">rusky, zda by mohl vyplnit stvrzenku, ten souhlasí, vypisuje stvrzenku a předává mu ji, v 13:32 hod. </w:t>
      </w:r>
      <w:r w:rsidR="00060672" w:rsidRPr="000C251F">
        <w:t xml:space="preserve">xxxxxx </w:t>
      </w:r>
      <w:r w:rsidRPr="000C251F">
        <w:t xml:space="preserve">od vozidla se </w:t>
      </w:r>
      <w:r w:rsidR="00060672" w:rsidRPr="000C251F">
        <w:t xml:space="preserve">xxxxxxx </w:t>
      </w:r>
      <w:r w:rsidRPr="000C251F">
        <w:t>odchází. Sledování bylo ukončeno dne 7.7. 2015</w:t>
      </w:r>
      <w:r w:rsidR="00A2417C" w:rsidRPr="000C251F">
        <w:t xml:space="preserve"> </w:t>
      </w:r>
      <w:r w:rsidRPr="000C251F">
        <w:t xml:space="preserve">v 9:50 hod.  Po celou dobu sledování bylo vozidlo na dohled sledujících policistů, osoba, která nastoupila do vozidla v ulici Pařížská, je totožná s osobou, která vystoupila v prostoru parkoviště OC Šestka na ul. Fajtlova. Celková délka ujeté vzdálenosti je 12 km. Při sledování byl použit audiozáznam na technický prostředek USB Memory MQ-U300. </w:t>
      </w:r>
    </w:p>
    <w:p w:rsidR="001914A1" w:rsidRPr="000C251F" w:rsidRDefault="001914A1" w:rsidP="00BB73C3">
      <w:pPr>
        <w:pStyle w:val="Normlnweb"/>
        <w:jc w:val="both"/>
      </w:pPr>
      <w:r w:rsidRPr="000C251F">
        <w:t xml:space="preserve">Ze </w:t>
      </w:r>
      <w:r w:rsidRPr="000C251F">
        <w:rPr>
          <w:b/>
        </w:rPr>
        <w:t>záznamu o provedení předstíraného převodu ze dne 7.7.2015</w:t>
      </w:r>
      <w:r w:rsidRPr="000C251F">
        <w:t xml:space="preserve"> vyplývá, že tohoto dne byl dnešního dne proveden předstíraný převod. Spolupracující osoba, </w:t>
      </w:r>
      <w:r w:rsidR="00060672" w:rsidRPr="000C251F">
        <w:t>xxxx</w:t>
      </w:r>
      <w:r w:rsidRPr="000C251F">
        <w:t xml:space="preserve"> </w:t>
      </w:r>
      <w:r w:rsidR="00060672" w:rsidRPr="000C251F">
        <w:t>xxxxxxxxxxx</w:t>
      </w:r>
      <w:r w:rsidR="00A2417C" w:rsidRPr="000C251F">
        <w:t xml:space="preserve">                    -</w:t>
      </w:r>
      <w:r w:rsidR="00060672" w:rsidRPr="000C251F">
        <w:t>xxxxxxxxxx</w:t>
      </w:r>
      <w:r w:rsidR="00A2417C" w:rsidRPr="000C251F">
        <w:t xml:space="preserve">, </w:t>
      </w:r>
      <w:r w:rsidRPr="000C251F">
        <w:t>se v 13:23 hod. dostavil</w:t>
      </w:r>
      <w:r w:rsidR="00A2417C" w:rsidRPr="000C251F">
        <w:t>a</w:t>
      </w:r>
      <w:r w:rsidRPr="000C251F">
        <w:t xml:space="preserve"> do ulice Pařížská, naproti č.p. 2, Praha 1, kde stálo zaparkované vozidlo zn. </w:t>
      </w:r>
      <w:r w:rsidR="00060672" w:rsidRPr="000C251F">
        <w:t>xxxxx</w:t>
      </w:r>
      <w:r w:rsidRPr="000C251F">
        <w:t xml:space="preserve"> </w:t>
      </w:r>
      <w:r w:rsidR="00060672" w:rsidRPr="000C251F">
        <w:t>xxxxxx xx</w:t>
      </w:r>
      <w:r w:rsidRPr="000C251F">
        <w:t xml:space="preserve">, RZ: </w:t>
      </w:r>
      <w:r w:rsidR="00060672" w:rsidRPr="000C251F">
        <w:t>xxxxxxx</w:t>
      </w:r>
      <w:r w:rsidRPr="000C251F">
        <w:t>, s označením TAXI. </w:t>
      </w:r>
      <w:r w:rsidR="00060672" w:rsidRPr="000C251F">
        <w:t>xxxxxxxxxx</w:t>
      </w:r>
      <w:r w:rsidRPr="000C251F">
        <w:t xml:space="preserve"> hovořila rusky, požádala zde přítomného obv. </w:t>
      </w:r>
      <w:r w:rsidR="00060672" w:rsidRPr="000C251F">
        <w:t>xxxxxxx</w:t>
      </w:r>
      <w:r w:rsidRPr="000C251F">
        <w:t xml:space="preserve"> o odvoz do Fashion Areny. Obv. </w:t>
      </w:r>
      <w:r w:rsidR="00060672" w:rsidRPr="000C251F">
        <w:t xml:space="preserve">xxxxxx </w:t>
      </w:r>
      <w:r w:rsidRPr="000C251F">
        <w:t xml:space="preserve">souhlasil s odvozem a následně odvezl </w:t>
      </w:r>
      <w:r w:rsidR="00060672" w:rsidRPr="000C251F">
        <w:t>xxxxxxxxxx</w:t>
      </w:r>
      <w:r w:rsidRPr="000C251F">
        <w:t xml:space="preserve"> do areálu Fashion Arena Outlet center, v ulici Zamenhofova, kde ji v 13:55 hod. vysadil na parkovišti uprostřed areálu. Po celou dobu kontaktu s obv. </w:t>
      </w:r>
      <w:r w:rsidR="00060672" w:rsidRPr="000C251F">
        <w:t>xxxxxxxx</w:t>
      </w:r>
      <w:r w:rsidRPr="000C251F">
        <w:t xml:space="preserve"> hovořila </w:t>
      </w:r>
      <w:r w:rsidR="00060672" w:rsidRPr="000C251F">
        <w:t>xxxxxxxxxx</w:t>
      </w:r>
      <w:r w:rsidRPr="000C251F">
        <w:t xml:space="preserve"> pouze rusky a předstírala, že češtině téměř nerozumí. Na taxametru svítila částka 840. Na dotaz k ceně </w:t>
      </w:r>
      <w:r w:rsidR="00AF310E" w:rsidRPr="000C251F">
        <w:t xml:space="preserve">obv. </w:t>
      </w:r>
      <w:r w:rsidR="00060672" w:rsidRPr="000C251F">
        <w:t xml:space="preserve">xxxxxx </w:t>
      </w:r>
      <w:r w:rsidRPr="000C251F">
        <w:t>řekl ,,vosem sto". </w:t>
      </w:r>
      <w:r w:rsidR="00086FC9">
        <w:t>xxxxxxxxxx</w:t>
      </w:r>
      <w:r w:rsidR="00AF310E" w:rsidRPr="000C251F">
        <w:t xml:space="preserve"> </w:t>
      </w:r>
      <w:r w:rsidRPr="000C251F">
        <w:t xml:space="preserve">mu předala čtyři dvousetkorunové bankovky, rozloučili se a </w:t>
      </w:r>
      <w:r w:rsidR="00AF310E" w:rsidRPr="000C251F">
        <w:t xml:space="preserve">obv. </w:t>
      </w:r>
      <w:r w:rsidR="00060672" w:rsidRPr="000C251F">
        <w:t xml:space="preserve">xxxxxx </w:t>
      </w:r>
      <w:r w:rsidRPr="000C251F">
        <w:t>následně odjel. </w:t>
      </w:r>
      <w:r w:rsidR="00AF310E" w:rsidRPr="000C251F">
        <w:t xml:space="preserve">Ze sledování byl pořízen audiozáznam. </w:t>
      </w:r>
      <w:r w:rsidRPr="000C251F">
        <w:t>Délka trasy byla 11 km, dle maximálních cen povolených na území Hl.</w:t>
      </w:r>
      <w:r w:rsidR="00AF310E" w:rsidRPr="000C251F">
        <w:t xml:space="preserve"> </w:t>
      </w:r>
      <w:r w:rsidRPr="000C251F">
        <w:t>m. Prahy měla být cena max. 348 Kč. Celkové předražení je tedy o 452,- Kč.</w:t>
      </w:r>
    </w:p>
    <w:p w:rsidR="00BB73C3" w:rsidRPr="000C251F" w:rsidRDefault="00BB73C3" w:rsidP="00BB73C3">
      <w:pPr>
        <w:autoSpaceDE w:val="0"/>
        <w:autoSpaceDN w:val="0"/>
        <w:jc w:val="both"/>
        <w:rPr>
          <w:sz w:val="24"/>
          <w:szCs w:val="24"/>
        </w:rPr>
      </w:pPr>
      <w:r w:rsidRPr="000C251F">
        <w:rPr>
          <w:sz w:val="24"/>
          <w:szCs w:val="24"/>
        </w:rPr>
        <w:t>Z </w:t>
      </w:r>
      <w:r w:rsidRPr="000C251F">
        <w:rPr>
          <w:b/>
          <w:sz w:val="24"/>
          <w:szCs w:val="24"/>
        </w:rPr>
        <w:t>protokolu o sledování osob a věcí ze dne 28.8.2015</w:t>
      </w:r>
      <w:r w:rsidRPr="000C251F">
        <w:rPr>
          <w:sz w:val="24"/>
          <w:szCs w:val="24"/>
        </w:rPr>
        <w:t xml:space="preserve"> se podává, že dne 28.8.2015 bylo provedeno sledování obv. </w:t>
      </w:r>
      <w:r w:rsidR="00060672" w:rsidRPr="000C251F">
        <w:rPr>
          <w:sz w:val="24"/>
        </w:rPr>
        <w:t xml:space="preserve">xxxxxx </w:t>
      </w:r>
      <w:r w:rsidRPr="000C251F">
        <w:rPr>
          <w:sz w:val="24"/>
          <w:szCs w:val="24"/>
        </w:rPr>
        <w:t xml:space="preserve">a jím užívaného vozidla zn. </w:t>
      </w:r>
      <w:r w:rsidR="00060672" w:rsidRPr="000C251F">
        <w:rPr>
          <w:sz w:val="24"/>
          <w:szCs w:val="24"/>
        </w:rPr>
        <w:t>xxxxx</w:t>
      </w:r>
      <w:r w:rsidRPr="000C251F">
        <w:rPr>
          <w:sz w:val="24"/>
          <w:szCs w:val="24"/>
        </w:rPr>
        <w:t xml:space="preserve"> </w:t>
      </w:r>
      <w:r w:rsidR="00060672" w:rsidRPr="000C251F">
        <w:rPr>
          <w:sz w:val="24"/>
        </w:rPr>
        <w:t>xxxxxx</w:t>
      </w:r>
      <w:r w:rsidRPr="000C251F">
        <w:rPr>
          <w:sz w:val="24"/>
          <w:szCs w:val="24"/>
        </w:rPr>
        <w:t xml:space="preserve">,  RZ: </w:t>
      </w:r>
      <w:r w:rsidR="00060672" w:rsidRPr="000C251F">
        <w:rPr>
          <w:sz w:val="24"/>
        </w:rPr>
        <w:t>xxxxxxx</w:t>
      </w:r>
      <w:r w:rsidRPr="000C251F">
        <w:rPr>
          <w:sz w:val="24"/>
          <w:szCs w:val="24"/>
        </w:rPr>
        <w:t>. </w:t>
      </w:r>
      <w:r w:rsidR="00A2417C" w:rsidRPr="000C251F">
        <w:rPr>
          <w:sz w:val="24"/>
          <w:szCs w:val="24"/>
        </w:rPr>
        <w:t>Začátek sledování byl dne 28.8.</w:t>
      </w:r>
      <w:r w:rsidRPr="000C251F">
        <w:rPr>
          <w:sz w:val="24"/>
          <w:szCs w:val="24"/>
        </w:rPr>
        <w:t>2015 v 12:38 hod., v Praze 1, na Staroměstském náměstí, před budovou Ministerstva pro místní rozvoj</w:t>
      </w:r>
      <w:r w:rsidR="00A2417C" w:rsidRPr="000C251F">
        <w:rPr>
          <w:sz w:val="24"/>
          <w:szCs w:val="24"/>
        </w:rPr>
        <w:t xml:space="preserve"> ČR</w:t>
      </w:r>
      <w:r w:rsidRPr="000C251F">
        <w:rPr>
          <w:sz w:val="24"/>
          <w:szCs w:val="24"/>
        </w:rPr>
        <w:t xml:space="preserve">. V 12:50 hod. sledované vozidlo RZ: </w:t>
      </w:r>
      <w:r w:rsidR="00060672" w:rsidRPr="000C251F">
        <w:rPr>
          <w:sz w:val="24"/>
        </w:rPr>
        <w:t xml:space="preserve">xxxxxxx </w:t>
      </w:r>
      <w:r w:rsidRPr="000C251F">
        <w:rPr>
          <w:sz w:val="24"/>
          <w:szCs w:val="24"/>
        </w:rPr>
        <w:t>je označeno jako taxi a stojí zaparkované na Staroměstském náměstí před budovou Ministerstva pro místní rozvoj</w:t>
      </w:r>
      <w:r w:rsidR="00A2417C" w:rsidRPr="000C251F">
        <w:rPr>
          <w:sz w:val="24"/>
          <w:szCs w:val="24"/>
        </w:rPr>
        <w:t xml:space="preserve"> ČR</w:t>
      </w:r>
      <w:r w:rsidRPr="000C251F">
        <w:rPr>
          <w:sz w:val="24"/>
          <w:szCs w:val="24"/>
        </w:rPr>
        <w:t xml:space="preserve">, tak, že zadní část vozidla směřuje k náměstí. </w:t>
      </w:r>
      <w:r w:rsidR="00A2417C" w:rsidRPr="000C251F">
        <w:rPr>
          <w:sz w:val="24"/>
          <w:szCs w:val="24"/>
        </w:rPr>
        <w:t xml:space="preserve">                </w:t>
      </w:r>
      <w:r w:rsidRPr="000C251F">
        <w:rPr>
          <w:sz w:val="24"/>
          <w:szCs w:val="24"/>
        </w:rPr>
        <w:t xml:space="preserve">V 11:39 hod. přichází k vozidlu muž a žena s kočárkem typu golfky, s malým dítětem. Komunikují s obv. </w:t>
      </w:r>
      <w:r w:rsidR="00060672" w:rsidRPr="000C251F">
        <w:rPr>
          <w:sz w:val="24"/>
        </w:rPr>
        <w:t>xxxxxxx</w:t>
      </w:r>
      <w:r w:rsidRPr="000C251F">
        <w:rPr>
          <w:sz w:val="24"/>
          <w:szCs w:val="24"/>
        </w:rPr>
        <w:t xml:space="preserve">, něco mu ukazují. Následně nastupují do sledovaného vozidla taxi. Obv. </w:t>
      </w:r>
      <w:r w:rsidR="00060672" w:rsidRPr="000C251F">
        <w:rPr>
          <w:sz w:val="24"/>
        </w:rPr>
        <w:t xml:space="preserve">xxxxxx </w:t>
      </w:r>
      <w:r w:rsidRPr="000C251F">
        <w:rPr>
          <w:sz w:val="24"/>
          <w:szCs w:val="24"/>
        </w:rPr>
        <w:t>usedá na místo řidiče a vozidlo odjíždí ze Staroměstského náměstí do ulice Dlouhá a následně pokračuje ulicemi V Kolkovně - Široká - E. Krásnohorské - Bílkova - Pařížská - Čechův most - nábř.  E. Beneše - U Bruských kasáren - Chotkova - Mariánské hradby - na úrovni vstupu do parku u Letohrádku královny Anny se vozidlo otáčí a zastavuje při pravém okraji směr centrum, přímo u vstupu k Letohrádku královny Anny. V 11:49 hod</w:t>
      </w:r>
      <w:r w:rsidR="00A2417C" w:rsidRPr="000C251F">
        <w:rPr>
          <w:sz w:val="24"/>
          <w:szCs w:val="24"/>
        </w:rPr>
        <w:t>.</w:t>
      </w:r>
      <w:r w:rsidRPr="000C251F">
        <w:rPr>
          <w:sz w:val="24"/>
          <w:szCs w:val="24"/>
        </w:rPr>
        <w:t xml:space="preserve"> vystupuje z vozidla muž a žena s dítětem, obv. </w:t>
      </w:r>
      <w:r w:rsidR="00060672" w:rsidRPr="000C251F">
        <w:rPr>
          <w:sz w:val="24"/>
        </w:rPr>
        <w:t xml:space="preserve">xxxxxx </w:t>
      </w:r>
      <w:r w:rsidRPr="000C251F">
        <w:rPr>
          <w:sz w:val="24"/>
          <w:szCs w:val="24"/>
        </w:rPr>
        <w:t xml:space="preserve">pomáhá vyložit kočárek. Cestující odcházejí do parku, obv. </w:t>
      </w:r>
      <w:r w:rsidR="00060672" w:rsidRPr="000C251F">
        <w:rPr>
          <w:sz w:val="24"/>
        </w:rPr>
        <w:t xml:space="preserve">xxxxxx </w:t>
      </w:r>
      <w:r w:rsidRPr="000C251F">
        <w:rPr>
          <w:sz w:val="24"/>
          <w:szCs w:val="24"/>
        </w:rPr>
        <w:t>usedá na sedadlo řidiče a pozoruje okolí. V 11:53 hod. odjíždí směrem do ulice Chotkova.</w:t>
      </w:r>
      <w:r w:rsidRPr="000C251F">
        <w:rPr>
          <w:b/>
          <w:sz w:val="24"/>
          <w:szCs w:val="24"/>
        </w:rPr>
        <w:t xml:space="preserve"> </w:t>
      </w:r>
      <w:r w:rsidRPr="000C251F">
        <w:rPr>
          <w:sz w:val="24"/>
          <w:szCs w:val="24"/>
        </w:rPr>
        <w:t xml:space="preserve">Převážení klienti byly ztotožněni jako </w:t>
      </w:r>
      <w:r w:rsidR="00060672" w:rsidRPr="000C251F">
        <w:rPr>
          <w:sz w:val="24"/>
          <w:szCs w:val="24"/>
        </w:rPr>
        <w:t>xxxx</w:t>
      </w:r>
      <w:r w:rsidRPr="000C251F">
        <w:rPr>
          <w:sz w:val="24"/>
          <w:szCs w:val="24"/>
        </w:rPr>
        <w:t xml:space="preserve"> </w:t>
      </w:r>
      <w:r w:rsidR="00060672" w:rsidRPr="000C251F">
        <w:rPr>
          <w:sz w:val="24"/>
          <w:szCs w:val="24"/>
        </w:rPr>
        <w:t>xxxxxxxxxxx</w:t>
      </w:r>
      <w:r w:rsidR="00A2417C" w:rsidRPr="000C251F">
        <w:rPr>
          <w:sz w:val="24"/>
          <w:szCs w:val="24"/>
        </w:rPr>
        <w:t xml:space="preserve"> a</w:t>
      </w:r>
      <w:r w:rsidR="00060672" w:rsidRPr="000C251F">
        <w:rPr>
          <w:sz w:val="24"/>
          <w:szCs w:val="24"/>
        </w:rPr>
        <w:t xml:space="preserve"> xxxxx</w:t>
      </w:r>
      <w:r w:rsidR="00A2417C" w:rsidRPr="000C251F">
        <w:rPr>
          <w:sz w:val="24"/>
          <w:szCs w:val="24"/>
        </w:rPr>
        <w:t xml:space="preserve"> </w:t>
      </w:r>
      <w:r w:rsidR="00060672" w:rsidRPr="000C251F">
        <w:rPr>
          <w:sz w:val="24"/>
          <w:szCs w:val="24"/>
        </w:rPr>
        <w:t>xxxxxxxxxx</w:t>
      </w:r>
      <w:r w:rsidRPr="000C251F">
        <w:rPr>
          <w:sz w:val="24"/>
          <w:szCs w:val="24"/>
        </w:rPr>
        <w:t xml:space="preserve">. Sledování bylo ukončeno v 11:53 hod. Podle serveru mapy.cz byla ujetá vzdálenost 2,56 km. </w:t>
      </w:r>
    </w:p>
    <w:p w:rsidR="00BB73C3" w:rsidRPr="000C251F" w:rsidRDefault="00BB73C3" w:rsidP="001914A1">
      <w:pPr>
        <w:autoSpaceDE w:val="0"/>
        <w:autoSpaceDN w:val="0"/>
        <w:rPr>
          <w:sz w:val="24"/>
          <w:szCs w:val="24"/>
        </w:rPr>
      </w:pPr>
    </w:p>
    <w:p w:rsidR="009A4ABD" w:rsidRPr="000C251F" w:rsidRDefault="00953673" w:rsidP="009A4ABD">
      <w:pPr>
        <w:autoSpaceDE w:val="0"/>
        <w:autoSpaceDN w:val="0"/>
        <w:jc w:val="both"/>
        <w:rPr>
          <w:sz w:val="24"/>
          <w:szCs w:val="24"/>
        </w:rPr>
      </w:pPr>
      <w:r w:rsidRPr="000C251F">
        <w:rPr>
          <w:sz w:val="24"/>
          <w:szCs w:val="24"/>
        </w:rPr>
        <w:t>Z </w:t>
      </w:r>
      <w:r w:rsidRPr="000C251F">
        <w:rPr>
          <w:b/>
          <w:sz w:val="24"/>
          <w:szCs w:val="24"/>
        </w:rPr>
        <w:t>protokolu o sledování osob</w:t>
      </w:r>
      <w:r w:rsidR="00934FD2" w:rsidRPr="000C251F">
        <w:rPr>
          <w:b/>
          <w:sz w:val="24"/>
          <w:szCs w:val="24"/>
        </w:rPr>
        <w:t xml:space="preserve"> </w:t>
      </w:r>
      <w:r w:rsidRPr="000C251F">
        <w:rPr>
          <w:b/>
          <w:sz w:val="24"/>
          <w:szCs w:val="24"/>
        </w:rPr>
        <w:t>a  věcí ze dne 28.8.2015</w:t>
      </w:r>
      <w:r w:rsidRPr="000C251F">
        <w:rPr>
          <w:sz w:val="24"/>
          <w:szCs w:val="24"/>
        </w:rPr>
        <w:t xml:space="preserve"> vyplývá, že </w:t>
      </w:r>
      <w:r w:rsidR="009A4ABD" w:rsidRPr="000C251F">
        <w:rPr>
          <w:sz w:val="24"/>
          <w:szCs w:val="24"/>
        </w:rPr>
        <w:t xml:space="preserve">tohoto dne bylo provedeno sledování obv. </w:t>
      </w:r>
      <w:r w:rsidR="00060672" w:rsidRPr="000C251F">
        <w:rPr>
          <w:sz w:val="24"/>
        </w:rPr>
        <w:t xml:space="preserve">xxxxxx </w:t>
      </w:r>
      <w:r w:rsidR="009A4ABD" w:rsidRPr="000C251F">
        <w:rPr>
          <w:sz w:val="24"/>
          <w:szCs w:val="24"/>
        </w:rPr>
        <w:t xml:space="preserve">a jím užívaného vozidla zn. </w:t>
      </w:r>
      <w:r w:rsidR="00060672" w:rsidRPr="000C251F">
        <w:rPr>
          <w:sz w:val="24"/>
          <w:szCs w:val="24"/>
        </w:rPr>
        <w:t>xxxxx</w:t>
      </w:r>
      <w:r w:rsidR="009A4ABD" w:rsidRPr="000C251F">
        <w:rPr>
          <w:sz w:val="24"/>
          <w:szCs w:val="24"/>
        </w:rPr>
        <w:t xml:space="preserve"> </w:t>
      </w:r>
      <w:r w:rsidR="00060672" w:rsidRPr="000C251F">
        <w:rPr>
          <w:sz w:val="24"/>
        </w:rPr>
        <w:t>xxxxxx</w:t>
      </w:r>
      <w:r w:rsidR="009A4ABD" w:rsidRPr="000C251F">
        <w:rPr>
          <w:sz w:val="24"/>
          <w:szCs w:val="24"/>
        </w:rPr>
        <w:t xml:space="preserve">,  RZ: </w:t>
      </w:r>
      <w:r w:rsidR="00060672" w:rsidRPr="000C251F">
        <w:rPr>
          <w:sz w:val="24"/>
        </w:rPr>
        <w:t>xxxxxxx</w:t>
      </w:r>
      <w:r w:rsidR="009A4ABD" w:rsidRPr="000C251F">
        <w:rPr>
          <w:sz w:val="24"/>
          <w:szCs w:val="24"/>
        </w:rPr>
        <w:t xml:space="preserve">. </w:t>
      </w:r>
      <w:r w:rsidR="00A2417C" w:rsidRPr="000C251F">
        <w:rPr>
          <w:sz w:val="24"/>
          <w:szCs w:val="24"/>
        </w:rPr>
        <w:t xml:space="preserve">                 </w:t>
      </w:r>
      <w:r w:rsidR="009A4ABD" w:rsidRPr="000C251F">
        <w:rPr>
          <w:sz w:val="24"/>
          <w:szCs w:val="24"/>
        </w:rPr>
        <w:t xml:space="preserve">V 12:50 hod. sledované vozidlo RZ: </w:t>
      </w:r>
      <w:r w:rsidR="00060672" w:rsidRPr="000C251F">
        <w:rPr>
          <w:sz w:val="24"/>
        </w:rPr>
        <w:t xml:space="preserve">xxxxxxx </w:t>
      </w:r>
      <w:r w:rsidR="009A4ABD" w:rsidRPr="000C251F">
        <w:rPr>
          <w:sz w:val="24"/>
          <w:szCs w:val="24"/>
        </w:rPr>
        <w:t>je označeno jako taxi a stojí zaparkované na Staroměstském náměstí před budovou Ministerstva pro místní rozvoj</w:t>
      </w:r>
      <w:r w:rsidR="00A2417C" w:rsidRPr="000C251F">
        <w:rPr>
          <w:sz w:val="24"/>
          <w:szCs w:val="24"/>
        </w:rPr>
        <w:t xml:space="preserve"> ČR</w:t>
      </w:r>
      <w:r w:rsidR="009A4ABD" w:rsidRPr="000C251F">
        <w:rPr>
          <w:sz w:val="24"/>
          <w:szCs w:val="24"/>
        </w:rPr>
        <w:t xml:space="preserve"> a tak, že zadní část vozidla směřuje k náměstí. V 12:52 hod. přichází k vozidlu skupinka </w:t>
      </w:r>
      <w:r w:rsidR="00A2417C" w:rsidRPr="000C251F">
        <w:rPr>
          <w:sz w:val="24"/>
          <w:szCs w:val="24"/>
        </w:rPr>
        <w:t>osob, muž, dvě ženy a dva kluci</w:t>
      </w:r>
      <w:r w:rsidR="009A4ABD" w:rsidRPr="000C251F">
        <w:rPr>
          <w:sz w:val="24"/>
          <w:szCs w:val="24"/>
        </w:rPr>
        <w:t xml:space="preserve">.  Dochází ke komunikaci mezi nimi a řidičem taxi, obv. </w:t>
      </w:r>
      <w:r w:rsidR="00060672" w:rsidRPr="000C251F">
        <w:rPr>
          <w:sz w:val="24"/>
        </w:rPr>
        <w:t>xxxxxxx</w:t>
      </w:r>
      <w:r w:rsidR="009A4ABD" w:rsidRPr="000C251F">
        <w:rPr>
          <w:sz w:val="24"/>
          <w:szCs w:val="24"/>
        </w:rPr>
        <w:t xml:space="preserve">. Skupina osob nasedá do sledovaného vozidla, obv. </w:t>
      </w:r>
      <w:r w:rsidR="00060672" w:rsidRPr="000C251F">
        <w:rPr>
          <w:sz w:val="24"/>
        </w:rPr>
        <w:t xml:space="preserve">xxxxxx </w:t>
      </w:r>
      <w:r w:rsidR="009A4ABD" w:rsidRPr="000C251F">
        <w:rPr>
          <w:sz w:val="24"/>
          <w:szCs w:val="24"/>
        </w:rPr>
        <w:t xml:space="preserve">usedá na místo řidiče a vozidlo odjíždí ze Staroměstského náměstí do ulice Dlouhá a následně pokračuje ulicemi V Kolkovně </w:t>
      </w:r>
      <w:r w:rsidR="006C0100" w:rsidRPr="000C251F">
        <w:rPr>
          <w:sz w:val="24"/>
          <w:szCs w:val="24"/>
        </w:rPr>
        <w:t>–</w:t>
      </w:r>
      <w:r w:rsidR="009A4ABD" w:rsidRPr="000C251F">
        <w:rPr>
          <w:sz w:val="24"/>
          <w:szCs w:val="24"/>
        </w:rPr>
        <w:t xml:space="preserve"> Široká</w:t>
      </w:r>
      <w:r w:rsidR="006C0100" w:rsidRPr="000C251F">
        <w:rPr>
          <w:sz w:val="24"/>
          <w:szCs w:val="24"/>
        </w:rPr>
        <w:t xml:space="preserve">             </w:t>
      </w:r>
      <w:r w:rsidR="009A4ABD" w:rsidRPr="000C251F">
        <w:rPr>
          <w:sz w:val="24"/>
          <w:szCs w:val="24"/>
        </w:rPr>
        <w:t xml:space="preserve"> - E. Krásnohorské - Bílkova - Dušní - Dvořákovo nábř. - nábř. L. Svobody - Těšnovský tunel </w:t>
      </w:r>
      <w:r w:rsidR="006C0100" w:rsidRPr="000C251F">
        <w:rPr>
          <w:sz w:val="24"/>
          <w:szCs w:val="24"/>
        </w:rPr>
        <w:t xml:space="preserve">                   </w:t>
      </w:r>
      <w:r w:rsidR="009A4ABD" w:rsidRPr="000C251F">
        <w:rPr>
          <w:sz w:val="24"/>
          <w:szCs w:val="24"/>
        </w:rPr>
        <w:t xml:space="preserve">- Rohanské nábř. - U Rustonky - Pod Plynojemem - Novovysočanská - Spojovací </w:t>
      </w:r>
      <w:r w:rsidR="006C0100" w:rsidRPr="000C251F">
        <w:rPr>
          <w:sz w:val="24"/>
          <w:szCs w:val="24"/>
        </w:rPr>
        <w:t xml:space="preserve">                               </w:t>
      </w:r>
      <w:r w:rsidR="009A4ABD" w:rsidRPr="000C251F">
        <w:rPr>
          <w:sz w:val="24"/>
          <w:szCs w:val="24"/>
        </w:rPr>
        <w:t xml:space="preserve">- Českobrodská - Průmyslová, následně odbočuje k Fashion Areně, kde na parkovišti zastavuje a ve 13:18 hod. cestující vystupují a odcházejí směrem k obchodům. Následně odjíždí obv. </w:t>
      </w:r>
      <w:r w:rsidR="00060672" w:rsidRPr="000C251F">
        <w:rPr>
          <w:sz w:val="24"/>
        </w:rPr>
        <w:t xml:space="preserve">xxxxxx </w:t>
      </w:r>
      <w:r w:rsidR="009A4ABD" w:rsidRPr="000C251F">
        <w:rPr>
          <w:sz w:val="24"/>
          <w:szCs w:val="24"/>
        </w:rPr>
        <w:t xml:space="preserve">blíž k výjezdu z parkoviště, kde zastavuje a následujících 5 minut se rozhlíží kolem sebe a s něčím ve vozidle manipuluje. Následně odjíždí z parkoviště do ulice Průmyslová. Následně jedna z žen ztotožněna jako </w:t>
      </w:r>
      <w:r w:rsidR="00060672" w:rsidRPr="000C251F">
        <w:rPr>
          <w:sz w:val="24"/>
          <w:szCs w:val="24"/>
        </w:rPr>
        <w:t>xxxxx</w:t>
      </w:r>
      <w:r w:rsidR="009A4ABD" w:rsidRPr="000C251F">
        <w:rPr>
          <w:sz w:val="24"/>
          <w:szCs w:val="24"/>
        </w:rPr>
        <w:t xml:space="preserve"> </w:t>
      </w:r>
      <w:r w:rsidR="00060672" w:rsidRPr="000C251F">
        <w:rPr>
          <w:sz w:val="24"/>
        </w:rPr>
        <w:t>xxxxxxx</w:t>
      </w:r>
      <w:r w:rsidR="009A4ABD" w:rsidRPr="000C251F">
        <w:rPr>
          <w:sz w:val="24"/>
          <w:szCs w:val="24"/>
        </w:rPr>
        <w:t xml:space="preserve">. Sledování bylo ukončeno </w:t>
      </w:r>
      <w:r w:rsidR="006C0100" w:rsidRPr="000C251F">
        <w:rPr>
          <w:sz w:val="24"/>
          <w:szCs w:val="24"/>
        </w:rPr>
        <w:t xml:space="preserve">             </w:t>
      </w:r>
      <w:r w:rsidR="009A4ABD" w:rsidRPr="000C251F">
        <w:rPr>
          <w:sz w:val="24"/>
          <w:szCs w:val="24"/>
        </w:rPr>
        <w:t>v 13:24 hod. Podle serveru mapy.cz byla ujetá vzdálenost 12,67 km.</w:t>
      </w:r>
    </w:p>
    <w:p w:rsidR="007D3501" w:rsidRPr="000C251F" w:rsidRDefault="007D3501" w:rsidP="001914A1">
      <w:pPr>
        <w:autoSpaceDE w:val="0"/>
        <w:autoSpaceDN w:val="0"/>
        <w:rPr>
          <w:sz w:val="24"/>
          <w:szCs w:val="24"/>
        </w:rPr>
      </w:pPr>
    </w:p>
    <w:p w:rsidR="00DE0810" w:rsidRPr="000C251F" w:rsidRDefault="007D3501" w:rsidP="00DE0810">
      <w:pPr>
        <w:autoSpaceDE w:val="0"/>
        <w:autoSpaceDN w:val="0"/>
        <w:jc w:val="both"/>
      </w:pPr>
      <w:r w:rsidRPr="000C251F">
        <w:rPr>
          <w:sz w:val="24"/>
          <w:szCs w:val="24"/>
        </w:rPr>
        <w:t>Z </w:t>
      </w:r>
      <w:r w:rsidRPr="000C251F">
        <w:rPr>
          <w:b/>
          <w:sz w:val="24"/>
          <w:szCs w:val="24"/>
        </w:rPr>
        <w:t>protokolu o sledování osob a věcí ze dne 11.9.2015</w:t>
      </w:r>
      <w:r w:rsidRPr="000C251F">
        <w:rPr>
          <w:sz w:val="24"/>
          <w:szCs w:val="24"/>
        </w:rPr>
        <w:t xml:space="preserve"> vyplývá, že bylo provedeno sledování obv. </w:t>
      </w:r>
      <w:r w:rsidR="00060672" w:rsidRPr="000C251F">
        <w:rPr>
          <w:sz w:val="24"/>
        </w:rPr>
        <w:t>xxxxxxx</w:t>
      </w:r>
      <w:r w:rsidRPr="000C251F">
        <w:rPr>
          <w:sz w:val="24"/>
          <w:szCs w:val="24"/>
        </w:rPr>
        <w:t xml:space="preserve">, obv. </w:t>
      </w:r>
      <w:r w:rsidR="00060672" w:rsidRPr="000C251F">
        <w:rPr>
          <w:sz w:val="24"/>
        </w:rPr>
        <w:t>xxxxxx</w:t>
      </w:r>
      <w:r w:rsidRPr="000C251F">
        <w:rPr>
          <w:sz w:val="24"/>
          <w:szCs w:val="24"/>
        </w:rPr>
        <w:t xml:space="preserve">, obv. </w:t>
      </w:r>
      <w:r w:rsidR="00060672" w:rsidRPr="000C251F">
        <w:rPr>
          <w:sz w:val="24"/>
        </w:rPr>
        <w:t xml:space="preserve">xxxxxx </w:t>
      </w:r>
      <w:r w:rsidRPr="000C251F">
        <w:rPr>
          <w:sz w:val="24"/>
          <w:szCs w:val="24"/>
        </w:rPr>
        <w:t xml:space="preserve">a </w:t>
      </w:r>
      <w:r w:rsidR="00060672" w:rsidRPr="000C251F">
        <w:rPr>
          <w:sz w:val="24"/>
          <w:szCs w:val="24"/>
        </w:rPr>
        <w:t>xxxxxxxxxx</w:t>
      </w:r>
      <w:r w:rsidRPr="000C251F">
        <w:rPr>
          <w:sz w:val="24"/>
          <w:szCs w:val="24"/>
        </w:rPr>
        <w:t xml:space="preserve"> </w:t>
      </w:r>
      <w:r w:rsidR="00060672" w:rsidRPr="000C251F">
        <w:rPr>
          <w:sz w:val="24"/>
        </w:rPr>
        <w:t>xxxxxx</w:t>
      </w:r>
      <w:r w:rsidR="006C0100" w:rsidRPr="000C251F">
        <w:rPr>
          <w:sz w:val="24"/>
          <w:szCs w:val="24"/>
        </w:rPr>
        <w:t xml:space="preserve">, </w:t>
      </w:r>
      <w:r w:rsidR="00060672" w:rsidRPr="000C251F">
        <w:rPr>
          <w:sz w:val="24"/>
        </w:rPr>
        <w:t xml:space="preserve">xxxxx xxxxxxxx </w:t>
      </w:r>
      <w:r w:rsidRPr="000C251F">
        <w:rPr>
          <w:sz w:val="24"/>
          <w:szCs w:val="24"/>
        </w:rPr>
        <w:t xml:space="preserve">a vozidla zn. </w:t>
      </w:r>
      <w:r w:rsidR="00060672" w:rsidRPr="000C251F">
        <w:rPr>
          <w:bCs/>
          <w:sz w:val="24"/>
          <w:szCs w:val="24"/>
        </w:rPr>
        <w:t>xxxxxxxx</w:t>
      </w:r>
      <w:r w:rsidRPr="000C251F">
        <w:rPr>
          <w:bCs/>
          <w:sz w:val="24"/>
          <w:szCs w:val="24"/>
        </w:rPr>
        <w:t>-</w:t>
      </w:r>
      <w:r w:rsidR="00060672" w:rsidRPr="000C251F">
        <w:rPr>
          <w:bCs/>
          <w:sz w:val="24"/>
          <w:szCs w:val="24"/>
        </w:rPr>
        <w:t>xxxx</w:t>
      </w:r>
      <w:r w:rsidRPr="000C251F">
        <w:rPr>
          <w:sz w:val="24"/>
          <w:szCs w:val="24"/>
        </w:rPr>
        <w:t xml:space="preserve">, RZ: </w:t>
      </w:r>
      <w:r w:rsidR="00060672" w:rsidRPr="000C251F">
        <w:rPr>
          <w:sz w:val="24"/>
        </w:rPr>
        <w:t>xxxxxxx</w:t>
      </w:r>
      <w:r w:rsidRPr="000C251F">
        <w:rPr>
          <w:sz w:val="24"/>
          <w:szCs w:val="24"/>
        </w:rPr>
        <w:t xml:space="preserve">. V 13:20:08 hod. přijíždí vozidlo  zn. </w:t>
      </w:r>
      <w:r w:rsidR="00060672" w:rsidRPr="000C251F">
        <w:rPr>
          <w:sz w:val="24"/>
          <w:szCs w:val="24"/>
        </w:rPr>
        <w:t>xx</w:t>
      </w:r>
      <w:r w:rsidRPr="000C251F">
        <w:rPr>
          <w:sz w:val="24"/>
          <w:szCs w:val="24"/>
        </w:rPr>
        <w:t xml:space="preserve"> </w:t>
      </w:r>
      <w:r w:rsidR="00060672" w:rsidRPr="000C251F">
        <w:rPr>
          <w:sz w:val="24"/>
        </w:rPr>
        <w:t xml:space="preserve">xxxxxx </w:t>
      </w:r>
      <w:r w:rsidR="00060672" w:rsidRPr="000C251F">
        <w:rPr>
          <w:sz w:val="24"/>
          <w:szCs w:val="24"/>
        </w:rPr>
        <w:t>xxxxxxx</w:t>
      </w:r>
      <w:r w:rsidRPr="000C251F">
        <w:rPr>
          <w:sz w:val="24"/>
          <w:szCs w:val="24"/>
        </w:rPr>
        <w:t xml:space="preserve">, RZ: </w:t>
      </w:r>
      <w:r w:rsidR="00060672" w:rsidRPr="000C251F">
        <w:rPr>
          <w:sz w:val="24"/>
        </w:rPr>
        <w:t>xxxxxxx</w:t>
      </w:r>
      <w:r w:rsidRPr="000C251F">
        <w:rPr>
          <w:sz w:val="24"/>
          <w:szCs w:val="24"/>
        </w:rPr>
        <w:t xml:space="preserve">, žluté barvy v provedení taxi s řidičem, obv. </w:t>
      </w:r>
      <w:r w:rsidR="00060672" w:rsidRPr="000C251F">
        <w:rPr>
          <w:sz w:val="24"/>
        </w:rPr>
        <w:t>xxxxxx</w:t>
      </w:r>
      <w:r w:rsidRPr="000C251F">
        <w:rPr>
          <w:sz w:val="24"/>
          <w:szCs w:val="24"/>
        </w:rPr>
        <w:t>,  ulicí Pařížská směrem ke Staroměstskému náměstí a zastavuje podélně u prodejny Cartier (č.p.</w:t>
      </w:r>
      <w:r w:rsidR="006C0100" w:rsidRPr="000C251F">
        <w:rPr>
          <w:sz w:val="24"/>
          <w:szCs w:val="24"/>
        </w:rPr>
        <w:t xml:space="preserve"> </w:t>
      </w:r>
      <w:r w:rsidRPr="000C251F">
        <w:rPr>
          <w:sz w:val="24"/>
          <w:szCs w:val="24"/>
        </w:rPr>
        <w:t>2)</w:t>
      </w:r>
      <w:r w:rsidR="004618D2" w:rsidRPr="000C251F">
        <w:rPr>
          <w:sz w:val="24"/>
          <w:szCs w:val="24"/>
        </w:rPr>
        <w:t>,</w:t>
      </w:r>
      <w:r w:rsidRPr="000C251F">
        <w:rPr>
          <w:sz w:val="24"/>
          <w:szCs w:val="24"/>
        </w:rPr>
        <w:t xml:space="preserve"> ke zde stojícím vozidlům taxi </w:t>
      </w:r>
      <w:r w:rsidR="004618D2" w:rsidRPr="000C251F">
        <w:rPr>
          <w:sz w:val="24"/>
          <w:szCs w:val="24"/>
        </w:rPr>
        <w:t xml:space="preserve">zn. </w:t>
      </w:r>
      <w:r w:rsidR="00312A57" w:rsidRPr="000C251F">
        <w:rPr>
          <w:sz w:val="24"/>
        </w:rPr>
        <w:t xml:space="preserve">xxxxxxx </w:t>
      </w:r>
      <w:r w:rsidR="00312A57" w:rsidRPr="000C251F">
        <w:rPr>
          <w:sz w:val="24"/>
          <w:szCs w:val="24"/>
        </w:rPr>
        <w:t>xxx</w:t>
      </w:r>
      <w:r w:rsidRPr="000C251F">
        <w:rPr>
          <w:sz w:val="24"/>
          <w:szCs w:val="24"/>
        </w:rPr>
        <w:t xml:space="preserve">, </w:t>
      </w:r>
      <w:r w:rsidR="004618D2" w:rsidRPr="000C251F">
        <w:rPr>
          <w:sz w:val="24"/>
          <w:szCs w:val="24"/>
        </w:rPr>
        <w:t xml:space="preserve">RZ: </w:t>
      </w:r>
      <w:r w:rsidR="00312A57" w:rsidRPr="000C251F">
        <w:rPr>
          <w:sz w:val="24"/>
        </w:rPr>
        <w:t>xxxxxxx</w:t>
      </w:r>
      <w:r w:rsidR="004618D2" w:rsidRPr="000C251F">
        <w:rPr>
          <w:sz w:val="24"/>
          <w:szCs w:val="24"/>
        </w:rPr>
        <w:t xml:space="preserve">, s řidičem </w:t>
      </w:r>
      <w:r w:rsidR="00312A57" w:rsidRPr="000C251F">
        <w:rPr>
          <w:sz w:val="24"/>
          <w:szCs w:val="24"/>
        </w:rPr>
        <w:t>xxxxxxxxxxxx</w:t>
      </w:r>
      <w:r w:rsidR="004618D2" w:rsidRPr="000C251F">
        <w:rPr>
          <w:sz w:val="24"/>
          <w:szCs w:val="24"/>
        </w:rPr>
        <w:t xml:space="preserve"> </w:t>
      </w:r>
      <w:r w:rsidR="00312A57" w:rsidRPr="000C251F">
        <w:rPr>
          <w:sz w:val="24"/>
        </w:rPr>
        <w:t>xxxxxxx</w:t>
      </w:r>
      <w:r w:rsidR="004618D2" w:rsidRPr="000C251F">
        <w:rPr>
          <w:sz w:val="24"/>
          <w:szCs w:val="24"/>
        </w:rPr>
        <w:t xml:space="preserve">, </w:t>
      </w:r>
      <w:r w:rsidRPr="000C251F">
        <w:rPr>
          <w:sz w:val="24"/>
          <w:szCs w:val="24"/>
        </w:rPr>
        <w:t xml:space="preserve">a </w:t>
      </w:r>
      <w:r w:rsidR="004618D2" w:rsidRPr="000C251F">
        <w:rPr>
          <w:sz w:val="24"/>
          <w:szCs w:val="24"/>
        </w:rPr>
        <w:t xml:space="preserve">vozidlo zn. </w:t>
      </w:r>
      <w:r w:rsidR="00312A57" w:rsidRPr="000C251F">
        <w:rPr>
          <w:sz w:val="24"/>
          <w:szCs w:val="24"/>
        </w:rPr>
        <w:t>xxxxx</w:t>
      </w:r>
      <w:r w:rsidRPr="000C251F">
        <w:rPr>
          <w:sz w:val="24"/>
          <w:szCs w:val="24"/>
        </w:rPr>
        <w:t xml:space="preserve"> </w:t>
      </w:r>
      <w:r w:rsidR="00312A57" w:rsidRPr="000C251F">
        <w:rPr>
          <w:sz w:val="24"/>
        </w:rPr>
        <w:t>xxxxxx</w:t>
      </w:r>
      <w:r w:rsidRPr="000C251F">
        <w:rPr>
          <w:sz w:val="24"/>
          <w:szCs w:val="24"/>
        </w:rPr>
        <w:t>,</w:t>
      </w:r>
      <w:r w:rsidR="004618D2" w:rsidRPr="000C251F">
        <w:rPr>
          <w:sz w:val="24"/>
          <w:szCs w:val="24"/>
        </w:rPr>
        <w:t xml:space="preserve"> RZ: </w:t>
      </w:r>
      <w:r w:rsidRPr="000C251F">
        <w:rPr>
          <w:sz w:val="24"/>
          <w:szCs w:val="24"/>
        </w:rPr>
        <w:t xml:space="preserve"> </w:t>
      </w:r>
      <w:r w:rsidR="00312A57" w:rsidRPr="000C251F">
        <w:rPr>
          <w:sz w:val="24"/>
        </w:rPr>
        <w:t xml:space="preserve">xxxxxxx </w:t>
      </w:r>
      <w:r w:rsidRPr="000C251F">
        <w:rPr>
          <w:sz w:val="24"/>
          <w:szCs w:val="24"/>
        </w:rPr>
        <w:t>s</w:t>
      </w:r>
      <w:r w:rsidR="004618D2" w:rsidRPr="000C251F">
        <w:rPr>
          <w:sz w:val="24"/>
          <w:szCs w:val="24"/>
        </w:rPr>
        <w:t> </w:t>
      </w:r>
      <w:r w:rsidRPr="000C251F">
        <w:rPr>
          <w:sz w:val="24"/>
          <w:szCs w:val="24"/>
        </w:rPr>
        <w:t>řidičem</w:t>
      </w:r>
      <w:r w:rsidR="004618D2" w:rsidRPr="000C251F">
        <w:rPr>
          <w:sz w:val="24"/>
          <w:szCs w:val="24"/>
        </w:rPr>
        <w:t xml:space="preserve">, obv. </w:t>
      </w:r>
      <w:r w:rsidR="00312A57" w:rsidRPr="000C251F">
        <w:rPr>
          <w:sz w:val="24"/>
        </w:rPr>
        <w:t>xxxxxxxx</w:t>
      </w:r>
      <w:r w:rsidR="004618D2" w:rsidRPr="000C251F">
        <w:rPr>
          <w:sz w:val="24"/>
          <w:szCs w:val="24"/>
        </w:rPr>
        <w:t>, p</w:t>
      </w:r>
      <w:r w:rsidRPr="000C251F">
        <w:rPr>
          <w:sz w:val="24"/>
          <w:szCs w:val="24"/>
        </w:rPr>
        <w:t>řičemž tato dvě vozidla stojí zaparkované čelem před prodejnou Cartier. Před prodejnou Cartier stojí vícečlenná skupina mužů, turistů. Jeden z nich</w:t>
      </w:r>
      <w:r w:rsidR="006C0100" w:rsidRPr="000C251F">
        <w:rPr>
          <w:sz w:val="24"/>
          <w:szCs w:val="24"/>
        </w:rPr>
        <w:t xml:space="preserve">, v bílém tričku jde k vozidlu </w:t>
      </w:r>
      <w:r w:rsidR="00312A57" w:rsidRPr="000C251F">
        <w:rPr>
          <w:sz w:val="24"/>
          <w:szCs w:val="24"/>
        </w:rPr>
        <w:t>xx</w:t>
      </w:r>
      <w:r w:rsidR="004618D2" w:rsidRPr="000C251F">
        <w:rPr>
          <w:sz w:val="24"/>
          <w:szCs w:val="24"/>
        </w:rPr>
        <w:t xml:space="preserve"> </w:t>
      </w:r>
      <w:r w:rsidR="00312A57" w:rsidRPr="000C251F">
        <w:rPr>
          <w:sz w:val="24"/>
        </w:rPr>
        <w:t xml:space="preserve">xxxxxx </w:t>
      </w:r>
      <w:r w:rsidRPr="000C251F">
        <w:rPr>
          <w:sz w:val="24"/>
          <w:szCs w:val="24"/>
        </w:rPr>
        <w:t xml:space="preserve">a </w:t>
      </w:r>
      <w:r w:rsidR="004618D2" w:rsidRPr="000C251F">
        <w:rPr>
          <w:sz w:val="24"/>
          <w:szCs w:val="24"/>
        </w:rPr>
        <w:t xml:space="preserve">obv. </w:t>
      </w:r>
      <w:r w:rsidR="00312A57" w:rsidRPr="000C251F">
        <w:rPr>
          <w:sz w:val="24"/>
        </w:rPr>
        <w:t xml:space="preserve">xxxxxx </w:t>
      </w:r>
      <w:r w:rsidRPr="000C251F">
        <w:rPr>
          <w:sz w:val="24"/>
          <w:szCs w:val="24"/>
        </w:rPr>
        <w:t>ukazuje mu nějakou tiskovinu.</w:t>
      </w:r>
      <w:r w:rsidR="004618D2" w:rsidRPr="000C251F">
        <w:rPr>
          <w:sz w:val="24"/>
          <w:szCs w:val="24"/>
        </w:rPr>
        <w:t xml:space="preserve"> V 1</w:t>
      </w:r>
      <w:r w:rsidRPr="000C251F">
        <w:rPr>
          <w:sz w:val="24"/>
          <w:szCs w:val="24"/>
        </w:rPr>
        <w:t>3:20:29</w:t>
      </w:r>
      <w:r w:rsidR="004618D2" w:rsidRPr="000C251F">
        <w:rPr>
          <w:sz w:val="24"/>
          <w:szCs w:val="24"/>
        </w:rPr>
        <w:t xml:space="preserve"> hod. obv. </w:t>
      </w:r>
      <w:r w:rsidR="00312A57" w:rsidRPr="000C251F">
        <w:rPr>
          <w:sz w:val="24"/>
        </w:rPr>
        <w:t xml:space="preserve">xxxxxx </w:t>
      </w:r>
      <w:r w:rsidRPr="000C251F">
        <w:rPr>
          <w:sz w:val="24"/>
          <w:szCs w:val="24"/>
        </w:rPr>
        <w:t xml:space="preserve">vystupuje ze svého vozidla a ukazuje na vedle stojící zaparkovaná vozidla taxi </w:t>
      </w:r>
      <w:r w:rsidR="004618D2" w:rsidRPr="000C251F">
        <w:rPr>
          <w:sz w:val="24"/>
          <w:szCs w:val="24"/>
        </w:rPr>
        <w:t xml:space="preserve">zn. </w:t>
      </w:r>
      <w:r w:rsidR="00312A57" w:rsidRPr="000C251F">
        <w:rPr>
          <w:sz w:val="24"/>
          <w:szCs w:val="24"/>
        </w:rPr>
        <w:t>xxxxx</w:t>
      </w:r>
      <w:r w:rsidRPr="000C251F">
        <w:rPr>
          <w:sz w:val="24"/>
          <w:szCs w:val="24"/>
        </w:rPr>
        <w:t xml:space="preserve"> </w:t>
      </w:r>
      <w:r w:rsidR="00312A57" w:rsidRPr="000C251F">
        <w:rPr>
          <w:sz w:val="24"/>
        </w:rPr>
        <w:t>xxxxxx</w:t>
      </w:r>
      <w:r w:rsidRPr="000C251F">
        <w:rPr>
          <w:sz w:val="24"/>
          <w:szCs w:val="24"/>
        </w:rPr>
        <w:t xml:space="preserve">, </w:t>
      </w:r>
      <w:r w:rsidR="004618D2" w:rsidRPr="000C251F">
        <w:rPr>
          <w:sz w:val="24"/>
          <w:szCs w:val="24"/>
        </w:rPr>
        <w:t xml:space="preserve">RZ: </w:t>
      </w:r>
      <w:r w:rsidR="00312A57" w:rsidRPr="000C251F">
        <w:rPr>
          <w:sz w:val="24"/>
        </w:rPr>
        <w:t>xxxxxxx</w:t>
      </w:r>
      <w:r w:rsidR="004618D2" w:rsidRPr="000C251F">
        <w:rPr>
          <w:sz w:val="24"/>
          <w:szCs w:val="24"/>
        </w:rPr>
        <w:t>,</w:t>
      </w:r>
      <w:r w:rsidRPr="000C251F">
        <w:rPr>
          <w:sz w:val="24"/>
          <w:szCs w:val="24"/>
        </w:rPr>
        <w:t xml:space="preserve"> s řidičem </w:t>
      </w:r>
      <w:r w:rsidR="004618D2" w:rsidRPr="000C251F">
        <w:rPr>
          <w:sz w:val="24"/>
          <w:szCs w:val="24"/>
        </w:rPr>
        <w:t xml:space="preserve">obv. </w:t>
      </w:r>
      <w:r w:rsidR="00312A57" w:rsidRPr="000C251F">
        <w:rPr>
          <w:sz w:val="24"/>
          <w:szCs w:val="24"/>
        </w:rPr>
        <w:t>xxxxxxxx</w:t>
      </w:r>
      <w:r w:rsidR="004618D2" w:rsidRPr="000C251F">
        <w:rPr>
          <w:sz w:val="24"/>
          <w:szCs w:val="24"/>
        </w:rPr>
        <w:t xml:space="preserve">, a zn. </w:t>
      </w:r>
      <w:r w:rsidR="00312A57" w:rsidRPr="000C251F">
        <w:rPr>
          <w:sz w:val="24"/>
        </w:rPr>
        <w:t xml:space="preserve">xxxxxxx </w:t>
      </w:r>
      <w:r w:rsidR="00312A57" w:rsidRPr="000C251F">
        <w:rPr>
          <w:sz w:val="24"/>
          <w:szCs w:val="24"/>
        </w:rPr>
        <w:t>xxx</w:t>
      </w:r>
      <w:r w:rsidRPr="000C251F">
        <w:rPr>
          <w:sz w:val="24"/>
          <w:szCs w:val="24"/>
        </w:rPr>
        <w:t>,</w:t>
      </w:r>
      <w:r w:rsidR="004618D2" w:rsidRPr="000C251F">
        <w:rPr>
          <w:sz w:val="24"/>
          <w:szCs w:val="24"/>
        </w:rPr>
        <w:t xml:space="preserve"> RZ: </w:t>
      </w:r>
      <w:r w:rsidR="00312A57" w:rsidRPr="000C251F">
        <w:rPr>
          <w:sz w:val="24"/>
          <w:szCs w:val="24"/>
        </w:rPr>
        <w:t>x</w:t>
      </w:r>
      <w:r w:rsidR="00312A57" w:rsidRPr="000C251F">
        <w:rPr>
          <w:sz w:val="24"/>
        </w:rPr>
        <w:t>xxxxxx</w:t>
      </w:r>
      <w:r w:rsidR="004618D2" w:rsidRPr="000C251F">
        <w:rPr>
          <w:sz w:val="24"/>
          <w:szCs w:val="24"/>
        </w:rPr>
        <w:t>,</w:t>
      </w:r>
      <w:r w:rsidRPr="000C251F">
        <w:rPr>
          <w:sz w:val="24"/>
          <w:szCs w:val="24"/>
        </w:rPr>
        <w:t xml:space="preserve"> s řidičem </w:t>
      </w:r>
      <w:r w:rsidR="00312A57" w:rsidRPr="000C251F">
        <w:rPr>
          <w:sz w:val="24"/>
          <w:szCs w:val="24"/>
        </w:rPr>
        <w:t>xxxxxxxxxxxx</w:t>
      </w:r>
      <w:r w:rsidRPr="000C251F">
        <w:rPr>
          <w:sz w:val="24"/>
          <w:szCs w:val="24"/>
        </w:rPr>
        <w:t xml:space="preserve"> </w:t>
      </w:r>
      <w:r w:rsidR="00312A57" w:rsidRPr="000C251F">
        <w:rPr>
          <w:sz w:val="24"/>
        </w:rPr>
        <w:t>xxxxxxx</w:t>
      </w:r>
      <w:r w:rsidR="004618D2" w:rsidRPr="000C251F">
        <w:rPr>
          <w:sz w:val="24"/>
          <w:szCs w:val="24"/>
        </w:rPr>
        <w:t>,</w:t>
      </w:r>
      <w:r w:rsidRPr="000C251F">
        <w:rPr>
          <w:sz w:val="24"/>
          <w:szCs w:val="24"/>
        </w:rPr>
        <w:t xml:space="preserve"> část ze skupinky turistů nastupuje do vozidla </w:t>
      </w:r>
      <w:r w:rsidR="004618D2" w:rsidRPr="000C251F">
        <w:rPr>
          <w:sz w:val="24"/>
          <w:szCs w:val="24"/>
        </w:rPr>
        <w:t xml:space="preserve">zn. </w:t>
      </w:r>
      <w:r w:rsidR="00312A57" w:rsidRPr="000C251F">
        <w:rPr>
          <w:sz w:val="24"/>
          <w:szCs w:val="24"/>
        </w:rPr>
        <w:t>xxxxxxx</w:t>
      </w:r>
      <w:r w:rsidRPr="000C251F">
        <w:rPr>
          <w:sz w:val="24"/>
          <w:szCs w:val="24"/>
        </w:rPr>
        <w:t>.</w:t>
      </w:r>
      <w:r w:rsidR="004618D2" w:rsidRPr="000C251F">
        <w:rPr>
          <w:sz w:val="24"/>
          <w:szCs w:val="24"/>
        </w:rPr>
        <w:t xml:space="preserve"> V </w:t>
      </w:r>
      <w:r w:rsidRPr="000C251F">
        <w:rPr>
          <w:sz w:val="24"/>
          <w:szCs w:val="24"/>
        </w:rPr>
        <w:t>13:20:28</w:t>
      </w:r>
      <w:r w:rsidR="004618D2" w:rsidRPr="000C251F">
        <w:rPr>
          <w:sz w:val="24"/>
          <w:szCs w:val="24"/>
        </w:rPr>
        <w:t xml:space="preserve"> hod. obv. </w:t>
      </w:r>
      <w:r w:rsidRPr="000C251F">
        <w:rPr>
          <w:sz w:val="24"/>
          <w:szCs w:val="24"/>
        </w:rPr>
        <w:t xml:space="preserve"> </w:t>
      </w:r>
      <w:r w:rsidR="00312A57" w:rsidRPr="000C251F">
        <w:rPr>
          <w:sz w:val="24"/>
        </w:rPr>
        <w:t xml:space="preserve">xxxxxx </w:t>
      </w:r>
      <w:r w:rsidRPr="000C251F">
        <w:rPr>
          <w:sz w:val="24"/>
          <w:szCs w:val="24"/>
        </w:rPr>
        <w:t>popochází u vozidla a telefonuje</w:t>
      </w:r>
      <w:r w:rsidR="004618D2" w:rsidRPr="000C251F">
        <w:rPr>
          <w:sz w:val="24"/>
          <w:szCs w:val="24"/>
        </w:rPr>
        <w:t xml:space="preserve">, v </w:t>
      </w:r>
      <w:r w:rsidRPr="000C251F">
        <w:rPr>
          <w:sz w:val="24"/>
          <w:szCs w:val="24"/>
        </w:rPr>
        <w:t>13</w:t>
      </w:r>
      <w:r w:rsidR="004618D2" w:rsidRPr="000C251F">
        <w:rPr>
          <w:sz w:val="24"/>
          <w:szCs w:val="24"/>
        </w:rPr>
        <w:t xml:space="preserve">:21:28 </w:t>
      </w:r>
      <w:r w:rsidR="006C0100" w:rsidRPr="000C251F">
        <w:rPr>
          <w:sz w:val="24"/>
          <w:szCs w:val="24"/>
        </w:rPr>
        <w:t xml:space="preserve">hod. </w:t>
      </w:r>
      <w:r w:rsidR="004618D2" w:rsidRPr="000C251F">
        <w:rPr>
          <w:sz w:val="24"/>
          <w:szCs w:val="24"/>
        </w:rPr>
        <w:t>obv.</w:t>
      </w:r>
      <w:r w:rsidRPr="000C251F">
        <w:rPr>
          <w:sz w:val="24"/>
          <w:szCs w:val="24"/>
        </w:rPr>
        <w:t xml:space="preserve"> </w:t>
      </w:r>
      <w:r w:rsidR="00312A57" w:rsidRPr="000C251F">
        <w:rPr>
          <w:sz w:val="24"/>
        </w:rPr>
        <w:t xml:space="preserve">xxxxxx </w:t>
      </w:r>
      <w:r w:rsidRPr="000C251F">
        <w:rPr>
          <w:sz w:val="24"/>
          <w:szCs w:val="24"/>
        </w:rPr>
        <w:t>ukazuje části mužů, aby si k němu nastoupili, do jeho vozidla nastupují 3 muži</w:t>
      </w:r>
      <w:r w:rsidR="004618D2" w:rsidRPr="000C251F">
        <w:rPr>
          <w:sz w:val="24"/>
          <w:szCs w:val="24"/>
        </w:rPr>
        <w:t xml:space="preserve">. V </w:t>
      </w:r>
      <w:r w:rsidRPr="000C251F">
        <w:rPr>
          <w:sz w:val="24"/>
          <w:szCs w:val="24"/>
        </w:rPr>
        <w:t xml:space="preserve">13:22:00 </w:t>
      </w:r>
      <w:r w:rsidR="004618D2" w:rsidRPr="000C251F">
        <w:rPr>
          <w:sz w:val="24"/>
          <w:szCs w:val="24"/>
        </w:rPr>
        <w:t>hod. obv.</w:t>
      </w:r>
      <w:r w:rsidRPr="000C251F">
        <w:rPr>
          <w:sz w:val="24"/>
          <w:szCs w:val="24"/>
        </w:rPr>
        <w:t xml:space="preserve"> </w:t>
      </w:r>
      <w:r w:rsidR="00312A57" w:rsidRPr="000C251F">
        <w:rPr>
          <w:sz w:val="24"/>
        </w:rPr>
        <w:t xml:space="preserve">xxxxxx </w:t>
      </w:r>
      <w:r w:rsidRPr="000C251F">
        <w:rPr>
          <w:sz w:val="24"/>
          <w:szCs w:val="24"/>
        </w:rPr>
        <w:t>vyjíždí směr Staroměstské náměstí</w:t>
      </w:r>
      <w:r w:rsidR="004618D2" w:rsidRPr="000C251F">
        <w:rPr>
          <w:sz w:val="24"/>
          <w:szCs w:val="24"/>
        </w:rPr>
        <w:t>. V 1</w:t>
      </w:r>
      <w:r w:rsidRPr="000C251F">
        <w:rPr>
          <w:sz w:val="24"/>
          <w:szCs w:val="24"/>
        </w:rPr>
        <w:t>3:22:13</w:t>
      </w:r>
      <w:r w:rsidR="004618D2" w:rsidRPr="000C251F">
        <w:rPr>
          <w:sz w:val="24"/>
          <w:szCs w:val="24"/>
        </w:rPr>
        <w:t xml:space="preserve"> </w:t>
      </w:r>
      <w:r w:rsidR="006C0100" w:rsidRPr="000C251F">
        <w:rPr>
          <w:sz w:val="24"/>
          <w:szCs w:val="24"/>
        </w:rPr>
        <w:t xml:space="preserve">hod. </w:t>
      </w:r>
      <w:r w:rsidR="004618D2" w:rsidRPr="000C251F">
        <w:rPr>
          <w:sz w:val="24"/>
          <w:szCs w:val="24"/>
        </w:rPr>
        <w:t>obv.</w:t>
      </w:r>
      <w:r w:rsidRPr="000C251F">
        <w:rPr>
          <w:sz w:val="24"/>
          <w:szCs w:val="24"/>
        </w:rPr>
        <w:t xml:space="preserve"> </w:t>
      </w:r>
      <w:r w:rsidR="00312A57" w:rsidRPr="000C251F">
        <w:rPr>
          <w:sz w:val="24"/>
        </w:rPr>
        <w:t xml:space="preserve">xxxxxx </w:t>
      </w:r>
      <w:r w:rsidRPr="000C251F">
        <w:rPr>
          <w:sz w:val="24"/>
          <w:szCs w:val="24"/>
        </w:rPr>
        <w:t xml:space="preserve">stojí u vozidla </w:t>
      </w:r>
      <w:r w:rsidR="004618D2" w:rsidRPr="000C251F">
        <w:rPr>
          <w:sz w:val="24"/>
          <w:szCs w:val="24"/>
        </w:rPr>
        <w:t xml:space="preserve"> zn. </w:t>
      </w:r>
      <w:r w:rsidR="00312A57" w:rsidRPr="000C251F">
        <w:rPr>
          <w:sz w:val="24"/>
        </w:rPr>
        <w:t xml:space="preserve">xxxxxxx </w:t>
      </w:r>
      <w:r w:rsidRPr="000C251F">
        <w:rPr>
          <w:sz w:val="24"/>
          <w:szCs w:val="24"/>
        </w:rPr>
        <w:t xml:space="preserve">a mluví do okna spolujezdce (ve vozidle </w:t>
      </w:r>
      <w:r w:rsidR="004618D2" w:rsidRPr="000C251F">
        <w:rPr>
          <w:sz w:val="24"/>
          <w:szCs w:val="24"/>
        </w:rPr>
        <w:t xml:space="preserve">zn. </w:t>
      </w:r>
      <w:r w:rsidR="00312A57" w:rsidRPr="000C251F">
        <w:rPr>
          <w:sz w:val="24"/>
        </w:rPr>
        <w:t xml:space="preserve">xxxxxxx </w:t>
      </w:r>
      <w:r w:rsidRPr="000C251F">
        <w:rPr>
          <w:sz w:val="24"/>
          <w:szCs w:val="24"/>
        </w:rPr>
        <w:t xml:space="preserve">sedí na místě řidiče </w:t>
      </w:r>
      <w:r w:rsidR="00312A57" w:rsidRPr="000C251F">
        <w:rPr>
          <w:sz w:val="24"/>
          <w:szCs w:val="24"/>
        </w:rPr>
        <w:t>xxxxx</w:t>
      </w:r>
      <w:r w:rsidRPr="000C251F">
        <w:rPr>
          <w:sz w:val="24"/>
          <w:szCs w:val="24"/>
        </w:rPr>
        <w:t xml:space="preserve">), následně </w:t>
      </w:r>
      <w:r w:rsidR="004618D2" w:rsidRPr="000C251F">
        <w:rPr>
          <w:sz w:val="24"/>
          <w:szCs w:val="24"/>
        </w:rPr>
        <w:t xml:space="preserve">obv. </w:t>
      </w:r>
      <w:r w:rsidR="00312A57" w:rsidRPr="000C251F">
        <w:rPr>
          <w:sz w:val="24"/>
        </w:rPr>
        <w:t xml:space="preserve">xxxxxx </w:t>
      </w:r>
      <w:r w:rsidRPr="000C251F">
        <w:rPr>
          <w:sz w:val="24"/>
          <w:szCs w:val="24"/>
        </w:rPr>
        <w:t>ukazuje rukou dalším mužům ze skupiny, aby nastoupili do jeho taxi; potom mluví s</w:t>
      </w:r>
      <w:r w:rsidR="004618D2" w:rsidRPr="000C251F">
        <w:rPr>
          <w:sz w:val="24"/>
          <w:szCs w:val="24"/>
        </w:rPr>
        <w:t xml:space="preserve"> obv. </w:t>
      </w:r>
      <w:r w:rsidR="00312A57" w:rsidRPr="000C251F">
        <w:rPr>
          <w:sz w:val="24"/>
          <w:szCs w:val="24"/>
        </w:rPr>
        <w:t>xxxxxxx</w:t>
      </w:r>
      <w:r w:rsidRPr="000C251F">
        <w:rPr>
          <w:sz w:val="24"/>
          <w:szCs w:val="24"/>
        </w:rPr>
        <w:t>, který začíná vycouvávat z místa parkování</w:t>
      </w:r>
      <w:r w:rsidR="004618D2" w:rsidRPr="000C251F">
        <w:rPr>
          <w:sz w:val="24"/>
          <w:szCs w:val="24"/>
        </w:rPr>
        <w:t xml:space="preserve">. V 13:22:48 hod. </w:t>
      </w:r>
      <w:r w:rsidRPr="000C251F">
        <w:rPr>
          <w:sz w:val="24"/>
          <w:szCs w:val="24"/>
        </w:rPr>
        <w:t xml:space="preserve"> </w:t>
      </w:r>
      <w:r w:rsidR="00312A57" w:rsidRPr="000C251F">
        <w:rPr>
          <w:sz w:val="24"/>
          <w:szCs w:val="24"/>
        </w:rPr>
        <w:t>xxxxx</w:t>
      </w:r>
      <w:r w:rsidRPr="000C251F">
        <w:rPr>
          <w:sz w:val="24"/>
          <w:szCs w:val="24"/>
        </w:rPr>
        <w:t xml:space="preserve"> vyjíždí, </w:t>
      </w:r>
      <w:r w:rsidR="004618D2" w:rsidRPr="000C251F">
        <w:rPr>
          <w:sz w:val="24"/>
          <w:szCs w:val="24"/>
        </w:rPr>
        <w:t xml:space="preserve">obv. </w:t>
      </w:r>
      <w:r w:rsidR="00312A57" w:rsidRPr="000C251F">
        <w:rPr>
          <w:sz w:val="24"/>
        </w:rPr>
        <w:t xml:space="preserve">xxxxxx </w:t>
      </w:r>
      <w:r w:rsidRPr="000C251F">
        <w:rPr>
          <w:sz w:val="24"/>
          <w:szCs w:val="24"/>
        </w:rPr>
        <w:t>nasedá do svého vozidla taxi, do jeho vozidla nastupují zbývající</w:t>
      </w:r>
      <w:r w:rsidR="006C0100" w:rsidRPr="000C251F">
        <w:rPr>
          <w:sz w:val="24"/>
          <w:szCs w:val="24"/>
        </w:rPr>
        <w:t xml:space="preserve">  </w:t>
      </w:r>
      <w:r w:rsidR="00312A57" w:rsidRPr="000C251F">
        <w:rPr>
          <w:sz w:val="24"/>
          <w:szCs w:val="24"/>
        </w:rPr>
        <w:t>2</w:t>
      </w:r>
      <w:r w:rsidRPr="000C251F">
        <w:rPr>
          <w:sz w:val="24"/>
          <w:szCs w:val="24"/>
        </w:rPr>
        <w:t xml:space="preserve"> muži ze skupiny</w:t>
      </w:r>
      <w:r w:rsidR="004618D2" w:rsidRPr="000C251F">
        <w:rPr>
          <w:sz w:val="24"/>
          <w:szCs w:val="24"/>
        </w:rPr>
        <w:t xml:space="preserve">. V </w:t>
      </w:r>
      <w:r w:rsidRPr="000C251F">
        <w:rPr>
          <w:sz w:val="24"/>
          <w:szCs w:val="24"/>
        </w:rPr>
        <w:t xml:space="preserve">13:23:16 </w:t>
      </w:r>
      <w:r w:rsidR="004618D2" w:rsidRPr="000C251F">
        <w:rPr>
          <w:sz w:val="24"/>
          <w:szCs w:val="24"/>
        </w:rPr>
        <w:t xml:space="preserve">hod. obv. </w:t>
      </w:r>
      <w:r w:rsidR="00312A57" w:rsidRPr="000C251F">
        <w:rPr>
          <w:sz w:val="24"/>
        </w:rPr>
        <w:t xml:space="preserve">xxxxxx </w:t>
      </w:r>
      <w:r w:rsidRPr="000C251F">
        <w:rPr>
          <w:sz w:val="24"/>
          <w:szCs w:val="24"/>
        </w:rPr>
        <w:t xml:space="preserve">vyjíždí za </w:t>
      </w:r>
      <w:r w:rsidR="00312A57" w:rsidRPr="000C251F">
        <w:rPr>
          <w:sz w:val="24"/>
        </w:rPr>
        <w:t xml:space="preserve">xxxxxxx </w:t>
      </w:r>
      <w:r w:rsidRPr="000C251F">
        <w:rPr>
          <w:sz w:val="24"/>
          <w:szCs w:val="24"/>
        </w:rPr>
        <w:t>a společně jedou směrem na Staroměstské náměstí</w:t>
      </w:r>
      <w:r w:rsidR="004618D2" w:rsidRPr="000C251F">
        <w:rPr>
          <w:sz w:val="24"/>
          <w:szCs w:val="24"/>
        </w:rPr>
        <w:t xml:space="preserve">, což bylo sledováno </w:t>
      </w:r>
      <w:r w:rsidRPr="000C251F">
        <w:rPr>
          <w:sz w:val="24"/>
          <w:szCs w:val="24"/>
        </w:rPr>
        <w:t>kamer</w:t>
      </w:r>
      <w:r w:rsidR="004618D2" w:rsidRPr="000C251F">
        <w:rPr>
          <w:sz w:val="24"/>
          <w:szCs w:val="24"/>
        </w:rPr>
        <w:t>ou</w:t>
      </w:r>
      <w:r w:rsidRPr="000C251F">
        <w:rPr>
          <w:sz w:val="24"/>
          <w:szCs w:val="24"/>
        </w:rPr>
        <w:t xml:space="preserve"> </w:t>
      </w:r>
      <w:r w:rsidR="004618D2" w:rsidRPr="000C251F">
        <w:rPr>
          <w:sz w:val="24"/>
          <w:szCs w:val="24"/>
        </w:rPr>
        <w:t xml:space="preserve">MKS 101109 Staroměstské náměstí. V 13:22:20 hod. </w:t>
      </w:r>
      <w:r w:rsidRPr="000C251F">
        <w:rPr>
          <w:sz w:val="24"/>
          <w:szCs w:val="24"/>
        </w:rPr>
        <w:t>před Ministerstvem pro místní rozvoj</w:t>
      </w:r>
      <w:r w:rsidR="006C0100" w:rsidRPr="000C251F">
        <w:rPr>
          <w:sz w:val="24"/>
          <w:szCs w:val="24"/>
        </w:rPr>
        <w:t xml:space="preserve"> ČR</w:t>
      </w:r>
      <w:r w:rsidRPr="000C251F">
        <w:rPr>
          <w:sz w:val="24"/>
          <w:szCs w:val="24"/>
        </w:rPr>
        <w:t>, na Staroměstském náměstí stojí vozidlo taxi </w:t>
      </w:r>
      <w:r w:rsidR="004618D2" w:rsidRPr="000C251F">
        <w:rPr>
          <w:sz w:val="24"/>
          <w:szCs w:val="24"/>
        </w:rPr>
        <w:t xml:space="preserve">zn. </w:t>
      </w:r>
      <w:r w:rsidR="00312A57" w:rsidRPr="000C251F">
        <w:rPr>
          <w:sz w:val="24"/>
          <w:szCs w:val="24"/>
        </w:rPr>
        <w:t>xxxxxxxx</w:t>
      </w:r>
      <w:r w:rsidRPr="000C251F">
        <w:rPr>
          <w:sz w:val="24"/>
          <w:szCs w:val="24"/>
        </w:rPr>
        <w:t>-</w:t>
      </w:r>
      <w:r w:rsidR="00312A57" w:rsidRPr="000C251F">
        <w:rPr>
          <w:sz w:val="24"/>
          <w:szCs w:val="24"/>
        </w:rPr>
        <w:t>xxxx</w:t>
      </w:r>
      <w:r w:rsidRPr="000C251F">
        <w:rPr>
          <w:sz w:val="24"/>
          <w:szCs w:val="24"/>
        </w:rPr>
        <w:t xml:space="preserve"> </w:t>
      </w:r>
      <w:r w:rsidR="00312A57" w:rsidRPr="000C251F">
        <w:rPr>
          <w:sz w:val="24"/>
          <w:szCs w:val="24"/>
        </w:rPr>
        <w:t>x</w:t>
      </w:r>
      <w:r w:rsidRPr="000C251F">
        <w:rPr>
          <w:sz w:val="24"/>
          <w:szCs w:val="24"/>
        </w:rPr>
        <w:t xml:space="preserve"> </w:t>
      </w:r>
      <w:r w:rsidR="00312A57" w:rsidRPr="000C251F">
        <w:rPr>
          <w:sz w:val="24"/>
          <w:szCs w:val="24"/>
        </w:rPr>
        <w:t>xxx</w:t>
      </w:r>
      <w:r w:rsidRPr="000C251F">
        <w:rPr>
          <w:sz w:val="24"/>
          <w:szCs w:val="24"/>
        </w:rPr>
        <w:t xml:space="preserve">, </w:t>
      </w:r>
      <w:r w:rsidR="004618D2" w:rsidRPr="000C251F">
        <w:rPr>
          <w:sz w:val="24"/>
          <w:szCs w:val="24"/>
        </w:rPr>
        <w:t xml:space="preserve">RZ: </w:t>
      </w:r>
      <w:r w:rsidR="00312A57" w:rsidRPr="000C251F">
        <w:rPr>
          <w:sz w:val="24"/>
        </w:rPr>
        <w:t>xxxxxxx</w:t>
      </w:r>
      <w:r w:rsidRPr="000C251F">
        <w:rPr>
          <w:sz w:val="24"/>
          <w:szCs w:val="24"/>
        </w:rPr>
        <w:t>, zaparkované přední částí směrem ke Staroměstskému náměstí, u tohoto vozidla stojí jeho řidič</w:t>
      </w:r>
      <w:r w:rsidR="004618D2" w:rsidRPr="000C251F">
        <w:rPr>
          <w:sz w:val="24"/>
          <w:szCs w:val="24"/>
        </w:rPr>
        <w:t>,</w:t>
      </w:r>
      <w:r w:rsidRPr="000C251F">
        <w:rPr>
          <w:sz w:val="24"/>
          <w:szCs w:val="24"/>
        </w:rPr>
        <w:t xml:space="preserve"> </w:t>
      </w:r>
      <w:r w:rsidR="00312A57" w:rsidRPr="000C251F">
        <w:rPr>
          <w:sz w:val="24"/>
          <w:szCs w:val="24"/>
        </w:rPr>
        <w:t>xxxx</w:t>
      </w:r>
      <w:r w:rsidRPr="000C251F">
        <w:rPr>
          <w:sz w:val="24"/>
          <w:szCs w:val="24"/>
        </w:rPr>
        <w:t xml:space="preserve"> </w:t>
      </w:r>
      <w:r w:rsidR="00312A57" w:rsidRPr="000C251F">
        <w:rPr>
          <w:sz w:val="24"/>
          <w:szCs w:val="24"/>
        </w:rPr>
        <w:t>xxxxxxxx</w:t>
      </w:r>
      <w:r w:rsidRPr="000C251F">
        <w:rPr>
          <w:sz w:val="24"/>
          <w:szCs w:val="24"/>
        </w:rPr>
        <w:t xml:space="preserve">; vedle tohoto vozidla stojí zaparkované vozidlo </w:t>
      </w:r>
      <w:r w:rsidR="004618D2" w:rsidRPr="000C251F">
        <w:rPr>
          <w:sz w:val="24"/>
          <w:szCs w:val="24"/>
        </w:rPr>
        <w:t xml:space="preserve">zn. </w:t>
      </w:r>
      <w:r w:rsidR="00312A57" w:rsidRPr="000C251F">
        <w:rPr>
          <w:sz w:val="24"/>
          <w:szCs w:val="24"/>
        </w:rPr>
        <w:t>xxxx</w:t>
      </w:r>
      <w:r w:rsidRPr="000C251F">
        <w:rPr>
          <w:sz w:val="24"/>
          <w:szCs w:val="24"/>
        </w:rPr>
        <w:t xml:space="preserve"> </w:t>
      </w:r>
      <w:r w:rsidR="00312A57" w:rsidRPr="000C251F">
        <w:rPr>
          <w:sz w:val="24"/>
        </w:rPr>
        <w:t>xxxxxx</w:t>
      </w:r>
      <w:r w:rsidRPr="000C251F">
        <w:rPr>
          <w:sz w:val="24"/>
          <w:szCs w:val="24"/>
        </w:rPr>
        <w:t xml:space="preserve">, </w:t>
      </w:r>
      <w:r w:rsidR="004618D2" w:rsidRPr="000C251F">
        <w:rPr>
          <w:sz w:val="24"/>
          <w:szCs w:val="24"/>
        </w:rPr>
        <w:t xml:space="preserve">RZ: </w:t>
      </w:r>
      <w:r w:rsidR="00312A57" w:rsidRPr="000C251F">
        <w:rPr>
          <w:sz w:val="24"/>
        </w:rPr>
        <w:t xml:space="preserve">xxxxxxx </w:t>
      </w:r>
      <w:r w:rsidRPr="000C251F">
        <w:rPr>
          <w:sz w:val="24"/>
          <w:szCs w:val="24"/>
        </w:rPr>
        <w:t>a to zadní části ke Staroměstskému náměstí</w:t>
      </w:r>
      <w:r w:rsidR="004618D2" w:rsidRPr="000C251F">
        <w:rPr>
          <w:sz w:val="24"/>
          <w:szCs w:val="24"/>
        </w:rPr>
        <w:t xml:space="preserve">. V 13:22:27 hod. </w:t>
      </w:r>
      <w:r w:rsidRPr="000C251F">
        <w:rPr>
          <w:sz w:val="24"/>
          <w:szCs w:val="24"/>
        </w:rPr>
        <w:t>kolem těchto vozidel projíždí směrem do ulice Dlouh</w:t>
      </w:r>
      <w:r w:rsidR="004618D2" w:rsidRPr="000C251F">
        <w:rPr>
          <w:sz w:val="24"/>
          <w:szCs w:val="24"/>
        </w:rPr>
        <w:t>á</w:t>
      </w:r>
      <w:r w:rsidRPr="000C251F">
        <w:rPr>
          <w:sz w:val="24"/>
          <w:szCs w:val="24"/>
        </w:rPr>
        <w:t xml:space="preserve"> vozidlo taxi </w:t>
      </w:r>
      <w:r w:rsidR="004618D2" w:rsidRPr="000C251F">
        <w:rPr>
          <w:sz w:val="24"/>
          <w:szCs w:val="24"/>
        </w:rPr>
        <w:t xml:space="preserve">zn. </w:t>
      </w:r>
      <w:r w:rsidR="00312A57" w:rsidRPr="000C251F">
        <w:rPr>
          <w:sz w:val="24"/>
          <w:szCs w:val="24"/>
        </w:rPr>
        <w:t>xx</w:t>
      </w:r>
      <w:r w:rsidR="004618D2" w:rsidRPr="000C251F">
        <w:rPr>
          <w:sz w:val="24"/>
          <w:szCs w:val="24"/>
        </w:rPr>
        <w:t xml:space="preserve"> </w:t>
      </w:r>
      <w:r w:rsidR="00312A57" w:rsidRPr="000C251F">
        <w:rPr>
          <w:sz w:val="24"/>
          <w:szCs w:val="24"/>
        </w:rPr>
        <w:t>xxxxxx</w:t>
      </w:r>
      <w:r w:rsidRPr="000C251F">
        <w:rPr>
          <w:sz w:val="24"/>
          <w:szCs w:val="24"/>
        </w:rPr>
        <w:t xml:space="preserve"> </w:t>
      </w:r>
      <w:r w:rsidR="00312A57" w:rsidRPr="000C251F">
        <w:rPr>
          <w:sz w:val="24"/>
        </w:rPr>
        <w:t>xxxxxxx</w:t>
      </w:r>
      <w:r w:rsidR="004618D2" w:rsidRPr="000C251F">
        <w:rPr>
          <w:sz w:val="24"/>
          <w:szCs w:val="24"/>
        </w:rPr>
        <w:t xml:space="preserve">, RZ: </w:t>
      </w:r>
      <w:r w:rsidR="00312A57" w:rsidRPr="000C251F">
        <w:rPr>
          <w:sz w:val="24"/>
        </w:rPr>
        <w:t xml:space="preserve">xxxxxxx </w:t>
      </w:r>
      <w:r w:rsidRPr="000C251F">
        <w:rPr>
          <w:sz w:val="24"/>
          <w:szCs w:val="24"/>
        </w:rPr>
        <w:t xml:space="preserve">s řidičem </w:t>
      </w:r>
      <w:r w:rsidR="004618D2" w:rsidRPr="000C251F">
        <w:rPr>
          <w:sz w:val="24"/>
          <w:szCs w:val="24"/>
        </w:rPr>
        <w:t xml:space="preserve">obv. </w:t>
      </w:r>
      <w:r w:rsidR="00312A57" w:rsidRPr="000C251F">
        <w:rPr>
          <w:sz w:val="24"/>
        </w:rPr>
        <w:t>xxxxxx</w:t>
      </w:r>
      <w:r w:rsidR="004618D2" w:rsidRPr="000C251F">
        <w:rPr>
          <w:sz w:val="24"/>
          <w:szCs w:val="24"/>
        </w:rPr>
        <w:t xml:space="preserve">. V </w:t>
      </w:r>
      <w:r w:rsidRPr="000C251F">
        <w:rPr>
          <w:sz w:val="24"/>
          <w:szCs w:val="24"/>
        </w:rPr>
        <w:t xml:space="preserve">13:22:45 </w:t>
      </w:r>
      <w:r w:rsidR="004618D2" w:rsidRPr="000C251F">
        <w:rPr>
          <w:sz w:val="24"/>
          <w:szCs w:val="24"/>
        </w:rPr>
        <w:t xml:space="preserve"> hod.</w:t>
      </w:r>
      <w:r w:rsidRPr="000C251F">
        <w:rPr>
          <w:sz w:val="24"/>
          <w:szCs w:val="24"/>
        </w:rPr>
        <w:t xml:space="preserve"> Machačka gestikuluje rukou a počítá; k vozidlům přichází skupina mužů</w:t>
      </w:r>
      <w:r w:rsidR="006C0100" w:rsidRPr="000C251F">
        <w:rPr>
          <w:sz w:val="24"/>
          <w:szCs w:val="24"/>
        </w:rPr>
        <w:t>,</w:t>
      </w:r>
      <w:r w:rsidRPr="000C251F">
        <w:rPr>
          <w:sz w:val="24"/>
          <w:szCs w:val="24"/>
        </w:rPr>
        <w:t xml:space="preserve"> část nastupuje k němu do </w:t>
      </w:r>
      <w:r w:rsidR="00312A57" w:rsidRPr="000C251F">
        <w:rPr>
          <w:sz w:val="24"/>
          <w:szCs w:val="24"/>
        </w:rPr>
        <w:t>xxxxxxxxx</w:t>
      </w:r>
      <w:r w:rsidRPr="000C251F">
        <w:rPr>
          <w:sz w:val="24"/>
          <w:szCs w:val="24"/>
        </w:rPr>
        <w:t xml:space="preserve"> a část k</w:t>
      </w:r>
      <w:r w:rsidR="004618D2" w:rsidRPr="000C251F">
        <w:rPr>
          <w:sz w:val="24"/>
          <w:szCs w:val="24"/>
        </w:rPr>
        <w:t xml:space="preserve"> obv. </w:t>
      </w:r>
      <w:r w:rsidR="00312A57" w:rsidRPr="000C251F">
        <w:rPr>
          <w:sz w:val="24"/>
          <w:szCs w:val="24"/>
        </w:rPr>
        <w:t>xxxxxxxx</w:t>
      </w:r>
      <w:r w:rsidRPr="000C251F">
        <w:rPr>
          <w:sz w:val="24"/>
          <w:szCs w:val="24"/>
        </w:rPr>
        <w:t xml:space="preserve"> do vozidla </w:t>
      </w:r>
      <w:r w:rsidR="004618D2" w:rsidRPr="000C251F">
        <w:rPr>
          <w:sz w:val="24"/>
          <w:szCs w:val="24"/>
        </w:rPr>
        <w:t xml:space="preserve">zn. </w:t>
      </w:r>
      <w:r w:rsidR="00312A57" w:rsidRPr="000C251F">
        <w:rPr>
          <w:sz w:val="24"/>
          <w:szCs w:val="24"/>
        </w:rPr>
        <w:t>xxxxx</w:t>
      </w:r>
      <w:r w:rsidR="004618D2" w:rsidRPr="000C251F">
        <w:rPr>
          <w:sz w:val="24"/>
          <w:szCs w:val="24"/>
        </w:rPr>
        <w:t xml:space="preserve"> </w:t>
      </w:r>
      <w:r w:rsidR="00312A57" w:rsidRPr="000C251F">
        <w:rPr>
          <w:sz w:val="24"/>
        </w:rPr>
        <w:t>xxxxxx</w:t>
      </w:r>
      <w:r w:rsidR="004618D2" w:rsidRPr="000C251F">
        <w:rPr>
          <w:sz w:val="24"/>
          <w:szCs w:val="24"/>
        </w:rPr>
        <w:t xml:space="preserve">. V </w:t>
      </w:r>
      <w:r w:rsidRPr="000C251F">
        <w:rPr>
          <w:sz w:val="24"/>
          <w:szCs w:val="24"/>
        </w:rPr>
        <w:t xml:space="preserve">13:23:26 </w:t>
      </w:r>
      <w:r w:rsidR="004618D2" w:rsidRPr="000C251F">
        <w:rPr>
          <w:sz w:val="24"/>
          <w:szCs w:val="24"/>
        </w:rPr>
        <w:t xml:space="preserve">hod. </w:t>
      </w:r>
      <w:r w:rsidRPr="000C251F">
        <w:rPr>
          <w:sz w:val="24"/>
          <w:szCs w:val="24"/>
        </w:rPr>
        <w:t xml:space="preserve"> za těmito vozidly projíždí směr ulice Dlouhá vozidla </w:t>
      </w:r>
      <w:r w:rsidR="004618D2" w:rsidRPr="000C251F">
        <w:rPr>
          <w:sz w:val="24"/>
          <w:szCs w:val="24"/>
        </w:rPr>
        <w:t xml:space="preserve">zn. </w:t>
      </w:r>
      <w:r w:rsidR="00312A57" w:rsidRPr="000C251F">
        <w:rPr>
          <w:sz w:val="24"/>
          <w:szCs w:val="24"/>
        </w:rPr>
        <w:t>xxxxxxx</w:t>
      </w:r>
      <w:r w:rsidRPr="000C251F">
        <w:rPr>
          <w:sz w:val="24"/>
          <w:szCs w:val="24"/>
        </w:rPr>
        <w:t xml:space="preserve"> </w:t>
      </w:r>
      <w:r w:rsidR="00312A57" w:rsidRPr="000C251F">
        <w:rPr>
          <w:sz w:val="24"/>
          <w:szCs w:val="24"/>
        </w:rPr>
        <w:t>xxx</w:t>
      </w:r>
      <w:r w:rsidRPr="000C251F">
        <w:rPr>
          <w:sz w:val="24"/>
          <w:szCs w:val="24"/>
        </w:rPr>
        <w:t xml:space="preserve"> s řidičem </w:t>
      </w:r>
      <w:r w:rsidR="00312A57" w:rsidRPr="000C251F">
        <w:rPr>
          <w:sz w:val="24"/>
          <w:szCs w:val="24"/>
        </w:rPr>
        <w:t>xxxxxxx</w:t>
      </w:r>
      <w:r w:rsidRPr="000C251F">
        <w:rPr>
          <w:sz w:val="24"/>
          <w:szCs w:val="24"/>
        </w:rPr>
        <w:t xml:space="preserve"> a vozidlo </w:t>
      </w:r>
      <w:r w:rsidR="004618D2" w:rsidRPr="000C251F">
        <w:rPr>
          <w:sz w:val="24"/>
          <w:szCs w:val="24"/>
        </w:rPr>
        <w:t xml:space="preserve">zn. </w:t>
      </w:r>
      <w:r w:rsidR="00312A57" w:rsidRPr="000C251F">
        <w:rPr>
          <w:sz w:val="24"/>
          <w:szCs w:val="24"/>
        </w:rPr>
        <w:t>xxxxx</w:t>
      </w:r>
      <w:r w:rsidRPr="000C251F">
        <w:rPr>
          <w:sz w:val="24"/>
          <w:szCs w:val="24"/>
        </w:rPr>
        <w:t xml:space="preserve"> </w:t>
      </w:r>
      <w:r w:rsidR="00312A57" w:rsidRPr="000C251F">
        <w:rPr>
          <w:sz w:val="24"/>
        </w:rPr>
        <w:t xml:space="preserve">xxxxxx </w:t>
      </w:r>
      <w:r w:rsidRPr="000C251F">
        <w:rPr>
          <w:sz w:val="24"/>
          <w:szCs w:val="24"/>
        </w:rPr>
        <w:t xml:space="preserve">s řidičem </w:t>
      </w:r>
      <w:r w:rsidR="004618D2" w:rsidRPr="000C251F">
        <w:rPr>
          <w:sz w:val="24"/>
          <w:szCs w:val="24"/>
        </w:rPr>
        <w:t xml:space="preserve">obv. </w:t>
      </w:r>
      <w:r w:rsidR="00312A57" w:rsidRPr="000C251F">
        <w:rPr>
          <w:sz w:val="24"/>
          <w:szCs w:val="24"/>
        </w:rPr>
        <w:t>xxxxxxxx</w:t>
      </w:r>
      <w:r w:rsidRPr="000C251F">
        <w:rPr>
          <w:sz w:val="24"/>
          <w:szCs w:val="24"/>
        </w:rPr>
        <w:t xml:space="preserve">; následně </w:t>
      </w:r>
      <w:r w:rsidR="004618D2" w:rsidRPr="000C251F">
        <w:rPr>
          <w:sz w:val="24"/>
          <w:szCs w:val="24"/>
        </w:rPr>
        <w:t xml:space="preserve">obv. </w:t>
      </w:r>
      <w:r w:rsidR="00DE0810" w:rsidRPr="000C251F">
        <w:rPr>
          <w:sz w:val="24"/>
        </w:rPr>
        <w:t xml:space="preserve">xxxxxx </w:t>
      </w:r>
      <w:r w:rsidRPr="000C251F">
        <w:rPr>
          <w:sz w:val="24"/>
          <w:szCs w:val="24"/>
        </w:rPr>
        <w:t xml:space="preserve">a </w:t>
      </w:r>
      <w:r w:rsidR="00DE0810" w:rsidRPr="000C251F">
        <w:rPr>
          <w:sz w:val="24"/>
          <w:szCs w:val="24"/>
        </w:rPr>
        <w:t>xxxxxxxx</w:t>
      </w:r>
      <w:r w:rsidRPr="000C251F">
        <w:rPr>
          <w:sz w:val="24"/>
          <w:szCs w:val="24"/>
        </w:rPr>
        <w:t xml:space="preserve"> vyjíždějí a odjíždějí do ulice Dlouhá</w:t>
      </w:r>
      <w:r w:rsidR="004618D2" w:rsidRPr="000C251F">
        <w:rPr>
          <w:sz w:val="24"/>
          <w:szCs w:val="24"/>
        </w:rPr>
        <w:t xml:space="preserve">, což bylo sledováno </w:t>
      </w:r>
      <w:r w:rsidRPr="000C251F">
        <w:rPr>
          <w:sz w:val="24"/>
          <w:szCs w:val="24"/>
        </w:rPr>
        <w:t xml:space="preserve">kamera MKS 10144 </w:t>
      </w:r>
      <w:r w:rsidR="004618D2" w:rsidRPr="000C251F">
        <w:rPr>
          <w:sz w:val="24"/>
          <w:szCs w:val="24"/>
        </w:rPr>
        <w:t xml:space="preserve">Ministerstvo pro místní rozvoj. V </w:t>
      </w:r>
      <w:r w:rsidRPr="000C251F">
        <w:rPr>
          <w:sz w:val="24"/>
          <w:szCs w:val="24"/>
        </w:rPr>
        <w:t xml:space="preserve">13:23:50 </w:t>
      </w:r>
      <w:r w:rsidR="004618D2" w:rsidRPr="000C251F">
        <w:rPr>
          <w:sz w:val="24"/>
          <w:szCs w:val="24"/>
        </w:rPr>
        <w:t xml:space="preserve">hod. obv. </w:t>
      </w:r>
      <w:r w:rsidR="00DE0810" w:rsidRPr="000C251F">
        <w:rPr>
          <w:sz w:val="24"/>
        </w:rPr>
        <w:t xml:space="preserve">xxxxxx </w:t>
      </w:r>
      <w:r w:rsidRPr="000C251F">
        <w:rPr>
          <w:sz w:val="24"/>
          <w:szCs w:val="24"/>
        </w:rPr>
        <w:t>jede na kruhový objezd z ulice</w:t>
      </w:r>
      <w:r w:rsidR="006C0100" w:rsidRPr="000C251F">
        <w:rPr>
          <w:sz w:val="24"/>
          <w:szCs w:val="24"/>
        </w:rPr>
        <w:t xml:space="preserve"> </w:t>
      </w:r>
      <w:r w:rsidRPr="000C251F">
        <w:rPr>
          <w:sz w:val="24"/>
          <w:szCs w:val="24"/>
        </w:rPr>
        <w:t>V Kolkovně a vyjíždí do ulice Široká</w:t>
      </w:r>
      <w:r w:rsidR="004618D2" w:rsidRPr="000C251F">
        <w:rPr>
          <w:sz w:val="24"/>
          <w:szCs w:val="24"/>
        </w:rPr>
        <w:t xml:space="preserve">. V 13:24:38 hod. </w:t>
      </w:r>
      <w:r w:rsidR="00DE0810" w:rsidRPr="000C251F">
        <w:rPr>
          <w:sz w:val="24"/>
          <w:szCs w:val="24"/>
        </w:rPr>
        <w:t>xxxxx</w:t>
      </w:r>
      <w:r w:rsidRPr="000C251F">
        <w:rPr>
          <w:sz w:val="24"/>
          <w:szCs w:val="24"/>
        </w:rPr>
        <w:t>,</w:t>
      </w:r>
      <w:r w:rsidR="004618D2" w:rsidRPr="000C251F">
        <w:rPr>
          <w:sz w:val="24"/>
          <w:szCs w:val="24"/>
        </w:rPr>
        <w:t xml:space="preserve"> obv.</w:t>
      </w:r>
      <w:r w:rsidRPr="000C251F">
        <w:rPr>
          <w:sz w:val="24"/>
          <w:szCs w:val="24"/>
        </w:rPr>
        <w:t xml:space="preserve"> </w:t>
      </w:r>
      <w:r w:rsidR="00DE0810" w:rsidRPr="000C251F">
        <w:rPr>
          <w:sz w:val="24"/>
        </w:rPr>
        <w:t>xxxxxx</w:t>
      </w:r>
      <w:r w:rsidRPr="000C251F">
        <w:rPr>
          <w:sz w:val="24"/>
          <w:szCs w:val="24"/>
        </w:rPr>
        <w:t xml:space="preserve">, </w:t>
      </w:r>
      <w:r w:rsidR="00DE0810" w:rsidRPr="000C251F">
        <w:rPr>
          <w:sz w:val="24"/>
          <w:szCs w:val="24"/>
        </w:rPr>
        <w:t>xxxxxxxx</w:t>
      </w:r>
      <w:r w:rsidRPr="000C251F">
        <w:rPr>
          <w:sz w:val="24"/>
          <w:szCs w:val="24"/>
        </w:rPr>
        <w:t xml:space="preserve"> a </w:t>
      </w:r>
      <w:r w:rsidR="004618D2" w:rsidRPr="000C251F">
        <w:rPr>
          <w:sz w:val="24"/>
          <w:szCs w:val="24"/>
        </w:rPr>
        <w:t xml:space="preserve">obv. </w:t>
      </w:r>
      <w:r w:rsidR="00DE0810" w:rsidRPr="000C251F">
        <w:rPr>
          <w:sz w:val="24"/>
        </w:rPr>
        <w:t xml:space="preserve">xxxxxx </w:t>
      </w:r>
      <w:r w:rsidRPr="000C251F">
        <w:rPr>
          <w:sz w:val="24"/>
          <w:szCs w:val="24"/>
        </w:rPr>
        <w:t>jedou na kruhový objezd z ulice V Kolkovně a vyjíždí do ulice Široká</w:t>
      </w:r>
      <w:r w:rsidR="004618D2" w:rsidRPr="000C251F">
        <w:rPr>
          <w:sz w:val="24"/>
          <w:szCs w:val="24"/>
        </w:rPr>
        <w:t>, což bylo sledováno kamerou</w:t>
      </w:r>
      <w:r w:rsidRPr="000C251F">
        <w:rPr>
          <w:sz w:val="24"/>
          <w:szCs w:val="24"/>
        </w:rPr>
        <w:t xml:space="preserve"> MKS 101060 Vě</w:t>
      </w:r>
      <w:r w:rsidR="004618D2" w:rsidRPr="000C251F">
        <w:rPr>
          <w:sz w:val="24"/>
          <w:szCs w:val="24"/>
        </w:rPr>
        <w:t xml:space="preserve">zeňská x Dušní. V </w:t>
      </w:r>
      <w:r w:rsidRPr="000C251F">
        <w:rPr>
          <w:sz w:val="24"/>
          <w:szCs w:val="24"/>
        </w:rPr>
        <w:t>13:24:19</w:t>
      </w:r>
      <w:r w:rsidR="004618D2" w:rsidRPr="000C251F">
        <w:rPr>
          <w:sz w:val="24"/>
          <w:szCs w:val="24"/>
        </w:rPr>
        <w:t xml:space="preserve"> hod.</w:t>
      </w:r>
      <w:r w:rsidRPr="000C251F">
        <w:rPr>
          <w:sz w:val="24"/>
          <w:szCs w:val="24"/>
        </w:rPr>
        <w:t xml:space="preserve"> </w:t>
      </w:r>
      <w:r w:rsidR="004618D2" w:rsidRPr="000C251F">
        <w:rPr>
          <w:sz w:val="24"/>
          <w:szCs w:val="24"/>
        </w:rPr>
        <w:t xml:space="preserve">obv. </w:t>
      </w:r>
      <w:r w:rsidR="00DE0810" w:rsidRPr="000C251F">
        <w:rPr>
          <w:sz w:val="24"/>
        </w:rPr>
        <w:t xml:space="preserve">xxxxxx </w:t>
      </w:r>
      <w:r w:rsidRPr="000C251F">
        <w:rPr>
          <w:sz w:val="24"/>
          <w:szCs w:val="24"/>
        </w:rPr>
        <w:t>odbočuje z ulice Široká do ulice Elišky Krásnohorské</w:t>
      </w:r>
      <w:r w:rsidR="004618D2" w:rsidRPr="000C251F">
        <w:rPr>
          <w:sz w:val="24"/>
          <w:szCs w:val="24"/>
        </w:rPr>
        <w:t>. V 1</w:t>
      </w:r>
      <w:r w:rsidRPr="000C251F">
        <w:rPr>
          <w:sz w:val="24"/>
          <w:szCs w:val="24"/>
        </w:rPr>
        <w:t xml:space="preserve">3:25:00 </w:t>
      </w:r>
      <w:r w:rsidR="004618D2" w:rsidRPr="000C251F">
        <w:rPr>
          <w:sz w:val="24"/>
          <w:szCs w:val="24"/>
        </w:rPr>
        <w:t xml:space="preserve">hod. </w:t>
      </w:r>
      <w:r w:rsidRPr="000C251F">
        <w:rPr>
          <w:sz w:val="24"/>
          <w:szCs w:val="24"/>
        </w:rPr>
        <w:t xml:space="preserve"> </w:t>
      </w:r>
      <w:r w:rsidR="00DE0810" w:rsidRPr="000C251F">
        <w:rPr>
          <w:sz w:val="24"/>
          <w:szCs w:val="24"/>
        </w:rPr>
        <w:t>xxxxx</w:t>
      </w:r>
      <w:r w:rsidRPr="000C251F">
        <w:rPr>
          <w:sz w:val="24"/>
          <w:szCs w:val="24"/>
        </w:rPr>
        <w:t>,</w:t>
      </w:r>
      <w:r w:rsidR="004618D2" w:rsidRPr="000C251F">
        <w:rPr>
          <w:sz w:val="24"/>
          <w:szCs w:val="24"/>
        </w:rPr>
        <w:t xml:space="preserve"> obv.</w:t>
      </w:r>
      <w:r w:rsidRPr="000C251F">
        <w:rPr>
          <w:sz w:val="24"/>
          <w:szCs w:val="24"/>
        </w:rPr>
        <w:t xml:space="preserve"> </w:t>
      </w:r>
      <w:r w:rsidR="00DE0810" w:rsidRPr="000C251F">
        <w:rPr>
          <w:sz w:val="24"/>
        </w:rPr>
        <w:t>xxxxxx</w:t>
      </w:r>
      <w:r w:rsidRPr="000C251F">
        <w:rPr>
          <w:sz w:val="24"/>
          <w:szCs w:val="24"/>
        </w:rPr>
        <w:t xml:space="preserve">, </w:t>
      </w:r>
      <w:r w:rsidR="00DE0810" w:rsidRPr="000C251F">
        <w:rPr>
          <w:sz w:val="24"/>
          <w:szCs w:val="24"/>
        </w:rPr>
        <w:t>xxxxxxxx</w:t>
      </w:r>
      <w:r w:rsidRPr="000C251F">
        <w:rPr>
          <w:sz w:val="24"/>
          <w:szCs w:val="24"/>
        </w:rPr>
        <w:t xml:space="preserve"> a </w:t>
      </w:r>
      <w:r w:rsidR="004618D2" w:rsidRPr="000C251F">
        <w:rPr>
          <w:sz w:val="24"/>
          <w:szCs w:val="24"/>
        </w:rPr>
        <w:t xml:space="preserve">obv. </w:t>
      </w:r>
      <w:r w:rsidR="00DE0810" w:rsidRPr="000C251F">
        <w:rPr>
          <w:sz w:val="24"/>
        </w:rPr>
        <w:t xml:space="preserve">xxxxxx </w:t>
      </w:r>
      <w:r w:rsidRPr="000C251F">
        <w:rPr>
          <w:sz w:val="24"/>
          <w:szCs w:val="24"/>
        </w:rPr>
        <w:t xml:space="preserve">(v tomto pořadí) ho se svými vozidly taxi následují z ulice </w:t>
      </w:r>
      <w:r w:rsidR="004618D2" w:rsidRPr="000C251F">
        <w:rPr>
          <w:sz w:val="24"/>
          <w:szCs w:val="24"/>
        </w:rPr>
        <w:t xml:space="preserve">Široká do ulice E. Krásnohorské, což bylo sledováno </w:t>
      </w:r>
      <w:r w:rsidRPr="000C251F">
        <w:rPr>
          <w:sz w:val="24"/>
          <w:szCs w:val="24"/>
        </w:rPr>
        <w:t xml:space="preserve"> kamer</w:t>
      </w:r>
      <w:r w:rsidR="004618D2" w:rsidRPr="000C251F">
        <w:rPr>
          <w:sz w:val="24"/>
          <w:szCs w:val="24"/>
        </w:rPr>
        <w:t xml:space="preserve">ou MKS 101156 Dušní 7. Obv. </w:t>
      </w:r>
      <w:r w:rsidR="00DE0810" w:rsidRPr="000C251F">
        <w:rPr>
          <w:sz w:val="24"/>
        </w:rPr>
        <w:t xml:space="preserve">xxxxxx </w:t>
      </w:r>
      <w:r w:rsidRPr="000C251F">
        <w:rPr>
          <w:sz w:val="24"/>
          <w:szCs w:val="24"/>
        </w:rPr>
        <w:t xml:space="preserve">je osobně sledován na Čechově mostě, v levém odbočujícím pruhu směr nábř. E. Beneše, kam odbočuje a jede směrem k ulici U Bruských kasáren. </w:t>
      </w:r>
      <w:r w:rsidR="004618D2" w:rsidRPr="000C251F">
        <w:rPr>
          <w:sz w:val="24"/>
          <w:szCs w:val="24"/>
        </w:rPr>
        <w:t xml:space="preserve">V 13:27:28 hod. </w:t>
      </w:r>
      <w:r w:rsidRPr="000C251F">
        <w:rPr>
          <w:sz w:val="24"/>
          <w:szCs w:val="24"/>
        </w:rPr>
        <w:t xml:space="preserve">na Čechově mostě směrem na nábřeží E. Beneše stojí v levém odbočovacím pruhu </w:t>
      </w:r>
      <w:r w:rsidR="00DE0810" w:rsidRPr="000C251F">
        <w:rPr>
          <w:sz w:val="24"/>
          <w:szCs w:val="24"/>
        </w:rPr>
        <w:t>xxxxx</w:t>
      </w:r>
      <w:r w:rsidRPr="000C251F">
        <w:rPr>
          <w:sz w:val="24"/>
          <w:szCs w:val="24"/>
        </w:rPr>
        <w:t xml:space="preserve"> s vozidlem </w:t>
      </w:r>
      <w:r w:rsidR="004618D2" w:rsidRPr="000C251F">
        <w:rPr>
          <w:sz w:val="24"/>
          <w:szCs w:val="24"/>
        </w:rPr>
        <w:t xml:space="preserve">zn. </w:t>
      </w:r>
      <w:r w:rsidR="00DE0810" w:rsidRPr="000C251F">
        <w:rPr>
          <w:sz w:val="24"/>
          <w:szCs w:val="24"/>
        </w:rPr>
        <w:t>xxxxxxx</w:t>
      </w:r>
      <w:r w:rsidRPr="000C251F">
        <w:rPr>
          <w:sz w:val="24"/>
          <w:szCs w:val="24"/>
        </w:rPr>
        <w:t xml:space="preserve">, </w:t>
      </w:r>
      <w:r w:rsidR="004618D2" w:rsidRPr="000C251F">
        <w:rPr>
          <w:sz w:val="24"/>
          <w:szCs w:val="24"/>
        </w:rPr>
        <w:t xml:space="preserve">obv. </w:t>
      </w:r>
      <w:r w:rsidR="00DE0810" w:rsidRPr="000C251F">
        <w:rPr>
          <w:sz w:val="24"/>
        </w:rPr>
        <w:t xml:space="preserve">xxxxxx </w:t>
      </w:r>
      <w:r w:rsidRPr="000C251F">
        <w:rPr>
          <w:sz w:val="24"/>
          <w:szCs w:val="24"/>
        </w:rPr>
        <w:t xml:space="preserve">s vozidlem </w:t>
      </w:r>
      <w:r w:rsidR="004618D2" w:rsidRPr="000C251F">
        <w:rPr>
          <w:sz w:val="24"/>
          <w:szCs w:val="24"/>
        </w:rPr>
        <w:t xml:space="preserve">zn. </w:t>
      </w:r>
      <w:r w:rsidR="00DE0810" w:rsidRPr="000C251F">
        <w:rPr>
          <w:sz w:val="24"/>
          <w:szCs w:val="24"/>
        </w:rPr>
        <w:t>xxxxx</w:t>
      </w:r>
      <w:r w:rsidRPr="000C251F">
        <w:rPr>
          <w:sz w:val="24"/>
          <w:szCs w:val="24"/>
        </w:rPr>
        <w:t xml:space="preserve"> </w:t>
      </w:r>
      <w:r w:rsidR="00DE0810" w:rsidRPr="000C251F">
        <w:rPr>
          <w:sz w:val="24"/>
        </w:rPr>
        <w:t>xxxxxx</w:t>
      </w:r>
      <w:r w:rsidRPr="000C251F">
        <w:rPr>
          <w:sz w:val="24"/>
          <w:szCs w:val="24"/>
        </w:rPr>
        <w:t xml:space="preserve">, dále </w:t>
      </w:r>
      <w:r w:rsidR="006C0100" w:rsidRPr="000C251F">
        <w:rPr>
          <w:sz w:val="24"/>
          <w:szCs w:val="24"/>
        </w:rPr>
        <w:t xml:space="preserve">je </w:t>
      </w:r>
      <w:r w:rsidRPr="000C251F">
        <w:rPr>
          <w:sz w:val="24"/>
          <w:szCs w:val="24"/>
        </w:rPr>
        <w:t xml:space="preserve">ve stejné řadě i </w:t>
      </w:r>
      <w:r w:rsidR="004618D2" w:rsidRPr="000C251F">
        <w:rPr>
          <w:sz w:val="24"/>
          <w:szCs w:val="24"/>
        </w:rPr>
        <w:t xml:space="preserve">obv. </w:t>
      </w:r>
      <w:r w:rsidR="00DE0810" w:rsidRPr="000C251F">
        <w:rPr>
          <w:sz w:val="24"/>
        </w:rPr>
        <w:t xml:space="preserve">xxxxxx </w:t>
      </w:r>
      <w:r w:rsidRPr="000C251F">
        <w:rPr>
          <w:sz w:val="24"/>
          <w:szCs w:val="24"/>
        </w:rPr>
        <w:t xml:space="preserve">s vozidlem </w:t>
      </w:r>
      <w:r w:rsidR="004618D2" w:rsidRPr="000C251F">
        <w:rPr>
          <w:sz w:val="24"/>
          <w:szCs w:val="24"/>
        </w:rPr>
        <w:t xml:space="preserve">zn. </w:t>
      </w:r>
      <w:r w:rsidR="00DE0810" w:rsidRPr="000C251F">
        <w:rPr>
          <w:sz w:val="24"/>
          <w:szCs w:val="24"/>
        </w:rPr>
        <w:t>xxxxx</w:t>
      </w:r>
      <w:r w:rsidRPr="000C251F">
        <w:rPr>
          <w:sz w:val="24"/>
          <w:szCs w:val="24"/>
        </w:rPr>
        <w:t xml:space="preserve"> </w:t>
      </w:r>
      <w:r w:rsidR="00DE0810" w:rsidRPr="000C251F">
        <w:rPr>
          <w:sz w:val="24"/>
        </w:rPr>
        <w:t xml:space="preserve">xxxxxx </w:t>
      </w:r>
      <w:r w:rsidRPr="000C251F">
        <w:rPr>
          <w:sz w:val="24"/>
          <w:szCs w:val="24"/>
        </w:rPr>
        <w:t xml:space="preserve">a </w:t>
      </w:r>
      <w:r w:rsidR="00DE0810" w:rsidRPr="000C251F">
        <w:rPr>
          <w:sz w:val="24"/>
          <w:szCs w:val="24"/>
        </w:rPr>
        <w:t>xxxxxxxx</w:t>
      </w:r>
      <w:r w:rsidRPr="000C251F">
        <w:rPr>
          <w:sz w:val="24"/>
          <w:szCs w:val="24"/>
        </w:rPr>
        <w:t xml:space="preserve"> s</w:t>
      </w:r>
      <w:r w:rsidR="006C0100" w:rsidRPr="000C251F">
        <w:rPr>
          <w:sz w:val="24"/>
          <w:szCs w:val="24"/>
        </w:rPr>
        <w:t> </w:t>
      </w:r>
      <w:r w:rsidR="00DE0810" w:rsidRPr="000C251F">
        <w:rPr>
          <w:sz w:val="24"/>
          <w:szCs w:val="24"/>
        </w:rPr>
        <w:t>xxxxxxxxxx</w:t>
      </w:r>
      <w:r w:rsidR="006C0100" w:rsidRPr="000C251F">
        <w:rPr>
          <w:sz w:val="24"/>
          <w:szCs w:val="24"/>
        </w:rPr>
        <w:t>,</w:t>
      </w:r>
      <w:r w:rsidRPr="000C251F">
        <w:rPr>
          <w:sz w:val="24"/>
          <w:szCs w:val="24"/>
        </w:rPr>
        <w:t xml:space="preserve"> následně se všichni rozjíždí</w:t>
      </w:r>
      <w:r w:rsidR="004618D2" w:rsidRPr="000C251F">
        <w:rPr>
          <w:sz w:val="24"/>
          <w:szCs w:val="24"/>
        </w:rPr>
        <w:t xml:space="preserve">, což bylo sledováno </w:t>
      </w:r>
      <w:r w:rsidRPr="000C251F">
        <w:rPr>
          <w:sz w:val="24"/>
          <w:szCs w:val="24"/>
        </w:rPr>
        <w:t>kamer</w:t>
      </w:r>
      <w:r w:rsidR="004618D2" w:rsidRPr="000C251F">
        <w:rPr>
          <w:sz w:val="24"/>
          <w:szCs w:val="24"/>
        </w:rPr>
        <w:t xml:space="preserve">ou MKS 101165 Čechův most. V 13:29:05 ohd. obv. </w:t>
      </w:r>
      <w:r w:rsidRPr="000C251F">
        <w:rPr>
          <w:sz w:val="24"/>
          <w:szCs w:val="24"/>
        </w:rPr>
        <w:t> </w:t>
      </w:r>
      <w:r w:rsidR="00DE0810" w:rsidRPr="000C251F">
        <w:rPr>
          <w:sz w:val="24"/>
        </w:rPr>
        <w:t xml:space="preserve">xxxxxx </w:t>
      </w:r>
      <w:r w:rsidRPr="000C251F">
        <w:rPr>
          <w:sz w:val="24"/>
          <w:szCs w:val="24"/>
        </w:rPr>
        <w:t xml:space="preserve">a </w:t>
      </w:r>
      <w:r w:rsidR="00DE0810" w:rsidRPr="000C251F">
        <w:rPr>
          <w:sz w:val="24"/>
          <w:szCs w:val="24"/>
        </w:rPr>
        <w:t>xxxxxxxx</w:t>
      </w:r>
      <w:r w:rsidRPr="000C251F">
        <w:rPr>
          <w:sz w:val="24"/>
          <w:szCs w:val="24"/>
        </w:rPr>
        <w:t xml:space="preserve"> jedou z nábř. E. Beneše na Klárov a následně odbočují do ulice Valdštejnská</w:t>
      </w:r>
      <w:r w:rsidR="004618D2" w:rsidRPr="000C251F">
        <w:rPr>
          <w:sz w:val="24"/>
          <w:szCs w:val="24"/>
        </w:rPr>
        <w:t xml:space="preserve">, což bylo sledováno </w:t>
      </w:r>
      <w:r w:rsidRPr="000C251F">
        <w:rPr>
          <w:sz w:val="24"/>
          <w:szCs w:val="24"/>
        </w:rPr>
        <w:t xml:space="preserve"> kamer</w:t>
      </w:r>
      <w:r w:rsidR="004618D2" w:rsidRPr="000C251F">
        <w:rPr>
          <w:sz w:val="24"/>
          <w:szCs w:val="24"/>
        </w:rPr>
        <w:t>ou</w:t>
      </w:r>
      <w:r w:rsidRPr="000C251F">
        <w:rPr>
          <w:sz w:val="24"/>
          <w:szCs w:val="24"/>
        </w:rPr>
        <w:t xml:space="preserve"> MKS 101170 Pod Bruskou</w:t>
      </w:r>
      <w:r w:rsidR="004618D2" w:rsidRPr="000C251F">
        <w:rPr>
          <w:sz w:val="24"/>
          <w:szCs w:val="24"/>
        </w:rPr>
        <w:t xml:space="preserve">. V </w:t>
      </w:r>
      <w:r w:rsidRPr="000C251F">
        <w:rPr>
          <w:sz w:val="24"/>
          <w:szCs w:val="24"/>
        </w:rPr>
        <w:t>13:32:50</w:t>
      </w:r>
      <w:r w:rsidR="004618D2" w:rsidRPr="000C251F">
        <w:rPr>
          <w:sz w:val="24"/>
          <w:szCs w:val="24"/>
        </w:rPr>
        <w:t xml:space="preserve"> hod. obv. </w:t>
      </w:r>
      <w:r w:rsidRPr="000C251F">
        <w:rPr>
          <w:sz w:val="24"/>
          <w:szCs w:val="24"/>
        </w:rPr>
        <w:t xml:space="preserve"> </w:t>
      </w:r>
      <w:r w:rsidR="00DE0810" w:rsidRPr="000C251F">
        <w:rPr>
          <w:sz w:val="24"/>
        </w:rPr>
        <w:t xml:space="preserve">xxxxxx </w:t>
      </w:r>
      <w:r w:rsidRPr="000C251F">
        <w:rPr>
          <w:sz w:val="24"/>
          <w:szCs w:val="24"/>
        </w:rPr>
        <w:t>jede ulicí Keplerova směrem Strahov</w:t>
      </w:r>
      <w:r w:rsidR="004618D2" w:rsidRPr="000C251F">
        <w:rPr>
          <w:sz w:val="24"/>
          <w:szCs w:val="24"/>
        </w:rPr>
        <w:t xml:space="preserve">. V </w:t>
      </w:r>
      <w:r w:rsidRPr="000C251F">
        <w:rPr>
          <w:sz w:val="24"/>
          <w:szCs w:val="24"/>
        </w:rPr>
        <w:t xml:space="preserve">13:33:10 </w:t>
      </w:r>
      <w:r w:rsidR="004618D2" w:rsidRPr="000C251F">
        <w:rPr>
          <w:sz w:val="24"/>
          <w:szCs w:val="24"/>
        </w:rPr>
        <w:t xml:space="preserve">hod. </w:t>
      </w:r>
      <w:r w:rsidRPr="000C251F">
        <w:rPr>
          <w:sz w:val="24"/>
          <w:szCs w:val="24"/>
        </w:rPr>
        <w:t xml:space="preserve"> </w:t>
      </w:r>
      <w:r w:rsidR="00DE0810" w:rsidRPr="000C251F">
        <w:rPr>
          <w:sz w:val="24"/>
          <w:szCs w:val="24"/>
        </w:rPr>
        <w:t>xxxxx</w:t>
      </w:r>
      <w:r w:rsidRPr="000C251F">
        <w:rPr>
          <w:sz w:val="24"/>
          <w:szCs w:val="24"/>
        </w:rPr>
        <w:t xml:space="preserve"> a </w:t>
      </w:r>
      <w:r w:rsidR="004618D2" w:rsidRPr="000C251F">
        <w:rPr>
          <w:sz w:val="24"/>
          <w:szCs w:val="24"/>
        </w:rPr>
        <w:t xml:space="preserve">obv. </w:t>
      </w:r>
      <w:r w:rsidR="00DE0810" w:rsidRPr="000C251F">
        <w:rPr>
          <w:sz w:val="24"/>
        </w:rPr>
        <w:t xml:space="preserve">xxxxxx </w:t>
      </w:r>
      <w:r w:rsidRPr="000C251F">
        <w:rPr>
          <w:sz w:val="24"/>
          <w:szCs w:val="24"/>
        </w:rPr>
        <w:t xml:space="preserve">jedou za </w:t>
      </w:r>
      <w:r w:rsidR="00DE0810" w:rsidRPr="000C251F">
        <w:rPr>
          <w:sz w:val="24"/>
          <w:szCs w:val="24"/>
        </w:rPr>
        <w:t>xxxxxxx</w:t>
      </w:r>
      <w:r w:rsidRPr="000C251F">
        <w:rPr>
          <w:sz w:val="24"/>
          <w:szCs w:val="24"/>
        </w:rPr>
        <w:t xml:space="preserve"> ulicí Keplerova směrem Strahov</w:t>
      </w:r>
      <w:r w:rsidR="004618D2" w:rsidRPr="000C251F">
        <w:rPr>
          <w:sz w:val="24"/>
          <w:szCs w:val="24"/>
        </w:rPr>
        <w:t xml:space="preserve">, v 13:34:33 hod. </w:t>
      </w:r>
      <w:r w:rsidR="00DE0810" w:rsidRPr="000C251F">
        <w:rPr>
          <w:sz w:val="24"/>
          <w:szCs w:val="24"/>
        </w:rPr>
        <w:t>xxxxx</w:t>
      </w:r>
      <w:r w:rsidRPr="000C251F">
        <w:rPr>
          <w:sz w:val="24"/>
          <w:szCs w:val="24"/>
        </w:rPr>
        <w:t xml:space="preserve"> najíždí na kopeček u Strahovského kláštera, vjíždí do areálu skrz bránu a je následován</w:t>
      </w:r>
      <w:r w:rsidR="004618D2" w:rsidRPr="000C251F">
        <w:rPr>
          <w:sz w:val="24"/>
          <w:szCs w:val="24"/>
        </w:rPr>
        <w:t xml:space="preserve"> obv.</w:t>
      </w:r>
      <w:r w:rsidRPr="000C251F">
        <w:rPr>
          <w:sz w:val="24"/>
          <w:szCs w:val="24"/>
        </w:rPr>
        <w:t xml:space="preserve"> </w:t>
      </w:r>
      <w:r w:rsidR="00DE0810" w:rsidRPr="000C251F">
        <w:rPr>
          <w:sz w:val="24"/>
          <w:szCs w:val="24"/>
        </w:rPr>
        <w:t>xxxxxxxx</w:t>
      </w:r>
      <w:r w:rsidR="004618D2" w:rsidRPr="000C251F">
        <w:rPr>
          <w:sz w:val="24"/>
          <w:szCs w:val="24"/>
        </w:rPr>
        <w:t xml:space="preserve">, v </w:t>
      </w:r>
      <w:r w:rsidRPr="000C251F">
        <w:rPr>
          <w:sz w:val="24"/>
          <w:szCs w:val="24"/>
        </w:rPr>
        <w:t>13:35:35</w:t>
      </w:r>
      <w:r w:rsidR="004618D2" w:rsidRPr="000C251F">
        <w:rPr>
          <w:sz w:val="24"/>
          <w:szCs w:val="24"/>
        </w:rPr>
        <w:t xml:space="preserve"> hod. obv. </w:t>
      </w:r>
      <w:r w:rsidR="00DE0810" w:rsidRPr="000C251F">
        <w:rPr>
          <w:sz w:val="24"/>
        </w:rPr>
        <w:t xml:space="preserve">xxxxxx </w:t>
      </w:r>
      <w:r w:rsidRPr="000C251F">
        <w:rPr>
          <w:sz w:val="24"/>
          <w:szCs w:val="24"/>
        </w:rPr>
        <w:t xml:space="preserve">s </w:t>
      </w:r>
      <w:r w:rsidR="00DE0810" w:rsidRPr="000C251F">
        <w:rPr>
          <w:sz w:val="24"/>
          <w:szCs w:val="24"/>
        </w:rPr>
        <w:t>xxxxxxxxx</w:t>
      </w:r>
      <w:r w:rsidRPr="000C251F">
        <w:rPr>
          <w:sz w:val="24"/>
          <w:szCs w:val="24"/>
        </w:rPr>
        <w:t xml:space="preserve"> přijíždějí na kopeček u Strahovského kláštera, před vjezdem do areálu zastavují a z jejich vozidel vystupují muži</w:t>
      </w:r>
      <w:r w:rsidR="004618D2" w:rsidRPr="000C251F">
        <w:rPr>
          <w:sz w:val="24"/>
          <w:szCs w:val="24"/>
        </w:rPr>
        <w:t xml:space="preserve">, v </w:t>
      </w:r>
      <w:r w:rsidRPr="000C251F">
        <w:rPr>
          <w:sz w:val="24"/>
          <w:szCs w:val="24"/>
        </w:rPr>
        <w:t xml:space="preserve">13:36:23 </w:t>
      </w:r>
      <w:r w:rsidR="004618D2" w:rsidRPr="000C251F">
        <w:rPr>
          <w:sz w:val="24"/>
          <w:szCs w:val="24"/>
        </w:rPr>
        <w:t xml:space="preserve">hod. obv. </w:t>
      </w:r>
      <w:r w:rsidR="00DE0810" w:rsidRPr="000C251F">
        <w:rPr>
          <w:sz w:val="24"/>
        </w:rPr>
        <w:t xml:space="preserve">xxxxxx </w:t>
      </w:r>
      <w:r w:rsidR="006C0100" w:rsidRPr="000C251F">
        <w:rPr>
          <w:sz w:val="24"/>
          <w:szCs w:val="24"/>
        </w:rPr>
        <w:t xml:space="preserve">a </w:t>
      </w:r>
      <w:r w:rsidR="00DE0810" w:rsidRPr="000C251F">
        <w:rPr>
          <w:sz w:val="24"/>
          <w:szCs w:val="24"/>
        </w:rPr>
        <w:t>xxxxxxxx</w:t>
      </w:r>
      <w:r w:rsidR="006C0100" w:rsidRPr="000C251F">
        <w:rPr>
          <w:sz w:val="24"/>
          <w:szCs w:val="24"/>
        </w:rPr>
        <w:t xml:space="preserve"> otáčejí svá vozidla</w:t>
      </w:r>
      <w:r w:rsidRPr="000C251F">
        <w:rPr>
          <w:sz w:val="24"/>
          <w:szCs w:val="24"/>
        </w:rPr>
        <w:t xml:space="preserve">, z areálu vyjíždí </w:t>
      </w:r>
      <w:r w:rsidR="00DE0810" w:rsidRPr="000C251F">
        <w:rPr>
          <w:sz w:val="24"/>
          <w:szCs w:val="24"/>
        </w:rPr>
        <w:t>xxxxx</w:t>
      </w:r>
      <w:r w:rsidRPr="000C251F">
        <w:rPr>
          <w:sz w:val="24"/>
          <w:szCs w:val="24"/>
        </w:rPr>
        <w:t xml:space="preserve"> a odjíždí z kopce dolů směr na Dlabačov následovaný  </w:t>
      </w:r>
      <w:r w:rsidR="00DE0810" w:rsidRPr="000C251F">
        <w:rPr>
          <w:sz w:val="24"/>
          <w:szCs w:val="24"/>
        </w:rPr>
        <w:t>xxxxxxxx</w:t>
      </w:r>
      <w:r w:rsidRPr="000C251F">
        <w:rPr>
          <w:sz w:val="24"/>
          <w:szCs w:val="24"/>
        </w:rPr>
        <w:t xml:space="preserve"> a</w:t>
      </w:r>
      <w:r w:rsidR="004618D2" w:rsidRPr="000C251F">
        <w:rPr>
          <w:sz w:val="24"/>
          <w:szCs w:val="24"/>
        </w:rPr>
        <w:t xml:space="preserve"> obv.</w:t>
      </w:r>
      <w:r w:rsidRPr="000C251F">
        <w:rPr>
          <w:sz w:val="24"/>
          <w:szCs w:val="24"/>
        </w:rPr>
        <w:t xml:space="preserve"> </w:t>
      </w:r>
      <w:r w:rsidR="00DE0810" w:rsidRPr="000C251F">
        <w:rPr>
          <w:sz w:val="24"/>
          <w:szCs w:val="24"/>
        </w:rPr>
        <w:t>xxxxxxx</w:t>
      </w:r>
      <w:r w:rsidR="004618D2" w:rsidRPr="000C251F">
        <w:rPr>
          <w:sz w:val="24"/>
          <w:szCs w:val="24"/>
        </w:rPr>
        <w:t xml:space="preserve">, v 13:36:54 hod. </w:t>
      </w:r>
      <w:r w:rsidRPr="000C251F">
        <w:rPr>
          <w:sz w:val="24"/>
          <w:szCs w:val="24"/>
        </w:rPr>
        <w:t xml:space="preserve"> z areálu vyjíždí </w:t>
      </w:r>
      <w:r w:rsidR="004618D2" w:rsidRPr="000C251F">
        <w:rPr>
          <w:sz w:val="24"/>
          <w:szCs w:val="24"/>
        </w:rPr>
        <w:t xml:space="preserve">obv. </w:t>
      </w:r>
      <w:r w:rsidRPr="000C251F">
        <w:rPr>
          <w:sz w:val="24"/>
          <w:szCs w:val="24"/>
        </w:rPr>
        <w:t>Ponert a jede směrem</w:t>
      </w:r>
      <w:r w:rsidR="004618D2" w:rsidRPr="000C251F">
        <w:rPr>
          <w:sz w:val="24"/>
          <w:szCs w:val="24"/>
        </w:rPr>
        <w:t xml:space="preserve">, což je sledováno kamerou MKS 101161 Pohořelec. V </w:t>
      </w:r>
      <w:r w:rsidRPr="000C251F">
        <w:rPr>
          <w:sz w:val="24"/>
          <w:szCs w:val="24"/>
        </w:rPr>
        <w:t xml:space="preserve">13:33:23 </w:t>
      </w:r>
      <w:r w:rsidR="004618D2" w:rsidRPr="000C251F">
        <w:rPr>
          <w:sz w:val="24"/>
          <w:szCs w:val="24"/>
        </w:rPr>
        <w:t>obv.</w:t>
      </w:r>
      <w:r w:rsidRPr="000C251F">
        <w:rPr>
          <w:sz w:val="24"/>
          <w:szCs w:val="24"/>
        </w:rPr>
        <w:t xml:space="preserve"> </w:t>
      </w:r>
      <w:r w:rsidR="00DE0810" w:rsidRPr="000C251F">
        <w:rPr>
          <w:sz w:val="24"/>
        </w:rPr>
        <w:t xml:space="preserve">xxxxxx </w:t>
      </w:r>
      <w:r w:rsidRPr="000C251F">
        <w:rPr>
          <w:sz w:val="24"/>
          <w:szCs w:val="24"/>
        </w:rPr>
        <w:t>jede z Dlabačova na kopeček před Strahovský klášter</w:t>
      </w:r>
      <w:r w:rsidR="004618D2" w:rsidRPr="000C251F">
        <w:rPr>
          <w:sz w:val="24"/>
          <w:szCs w:val="24"/>
        </w:rPr>
        <w:t>, v 13:34:01 hod.</w:t>
      </w:r>
      <w:r w:rsidRPr="000C251F">
        <w:rPr>
          <w:sz w:val="24"/>
          <w:szCs w:val="24"/>
        </w:rPr>
        <w:t xml:space="preserve"> z Dlabačova přijíždí na kopeček před Strahovský klášter </w:t>
      </w:r>
      <w:r w:rsidR="00DE0810" w:rsidRPr="000C251F">
        <w:rPr>
          <w:sz w:val="24"/>
          <w:szCs w:val="24"/>
        </w:rPr>
        <w:t>xxxxx</w:t>
      </w:r>
      <w:r w:rsidRPr="000C251F">
        <w:rPr>
          <w:sz w:val="24"/>
          <w:szCs w:val="24"/>
        </w:rPr>
        <w:t xml:space="preserve"> a </w:t>
      </w:r>
      <w:r w:rsidR="004618D2" w:rsidRPr="000C251F">
        <w:rPr>
          <w:sz w:val="24"/>
          <w:szCs w:val="24"/>
        </w:rPr>
        <w:t xml:space="preserve">obv. </w:t>
      </w:r>
      <w:r w:rsidR="00DE0810" w:rsidRPr="000C251F">
        <w:rPr>
          <w:sz w:val="24"/>
        </w:rPr>
        <w:t>xxxxxx</w:t>
      </w:r>
      <w:r w:rsidR="004618D2" w:rsidRPr="000C251F">
        <w:rPr>
          <w:sz w:val="24"/>
          <w:szCs w:val="24"/>
        </w:rPr>
        <w:t xml:space="preserve">, v </w:t>
      </w:r>
      <w:r w:rsidRPr="000C251F">
        <w:rPr>
          <w:sz w:val="24"/>
          <w:szCs w:val="24"/>
        </w:rPr>
        <w:t xml:space="preserve">13:34:43 </w:t>
      </w:r>
      <w:r w:rsidR="004618D2" w:rsidRPr="000C251F">
        <w:rPr>
          <w:sz w:val="24"/>
          <w:szCs w:val="24"/>
        </w:rPr>
        <w:t xml:space="preserve">hod. obv. </w:t>
      </w:r>
      <w:r w:rsidR="00DE0810" w:rsidRPr="000C251F">
        <w:rPr>
          <w:sz w:val="24"/>
        </w:rPr>
        <w:t xml:space="preserve">xxxxxx </w:t>
      </w:r>
      <w:r w:rsidRPr="000C251F">
        <w:rPr>
          <w:sz w:val="24"/>
          <w:szCs w:val="24"/>
        </w:rPr>
        <w:t>jede z kopečka zpět dolů směr ulice Keplerova</w:t>
      </w:r>
      <w:r w:rsidR="004618D2" w:rsidRPr="000C251F">
        <w:rPr>
          <w:sz w:val="24"/>
          <w:szCs w:val="24"/>
        </w:rPr>
        <w:t xml:space="preserve">, </w:t>
      </w:r>
      <w:r w:rsidR="006C0100" w:rsidRPr="000C251F">
        <w:rPr>
          <w:sz w:val="24"/>
          <w:szCs w:val="24"/>
        </w:rPr>
        <w:t xml:space="preserve"> </w:t>
      </w:r>
      <w:r w:rsidR="004618D2" w:rsidRPr="000C251F">
        <w:rPr>
          <w:sz w:val="24"/>
          <w:szCs w:val="24"/>
        </w:rPr>
        <w:t xml:space="preserve">v </w:t>
      </w:r>
      <w:r w:rsidRPr="000C251F">
        <w:rPr>
          <w:sz w:val="24"/>
          <w:szCs w:val="24"/>
        </w:rPr>
        <w:t>13:35:33</w:t>
      </w:r>
      <w:r w:rsidR="004618D2" w:rsidRPr="000C251F">
        <w:rPr>
          <w:sz w:val="24"/>
          <w:szCs w:val="24"/>
        </w:rPr>
        <w:t xml:space="preserve"> hod. obv. </w:t>
      </w:r>
      <w:r w:rsidRPr="000C251F">
        <w:rPr>
          <w:sz w:val="24"/>
          <w:szCs w:val="24"/>
        </w:rPr>
        <w:t xml:space="preserve"> </w:t>
      </w:r>
      <w:r w:rsidR="00DE0810" w:rsidRPr="000C251F">
        <w:rPr>
          <w:sz w:val="24"/>
        </w:rPr>
        <w:t xml:space="preserve">xxxxxx </w:t>
      </w:r>
      <w:r w:rsidRPr="000C251F">
        <w:rPr>
          <w:sz w:val="24"/>
          <w:szCs w:val="24"/>
        </w:rPr>
        <w:t xml:space="preserve">a </w:t>
      </w:r>
      <w:r w:rsidR="00DE0810" w:rsidRPr="000C251F">
        <w:rPr>
          <w:sz w:val="24"/>
        </w:rPr>
        <w:t xml:space="preserve">xxxxxxxx </w:t>
      </w:r>
      <w:r w:rsidRPr="000C251F">
        <w:rPr>
          <w:sz w:val="24"/>
          <w:szCs w:val="24"/>
        </w:rPr>
        <w:t>přijíždí z Dlabačova na kopeček před Strahovský klášter</w:t>
      </w:r>
      <w:r w:rsidR="004618D2" w:rsidRPr="000C251F">
        <w:rPr>
          <w:sz w:val="24"/>
          <w:szCs w:val="24"/>
        </w:rPr>
        <w:t xml:space="preserve">, v </w:t>
      </w:r>
      <w:r w:rsidRPr="000C251F">
        <w:rPr>
          <w:sz w:val="24"/>
          <w:szCs w:val="24"/>
        </w:rPr>
        <w:t xml:space="preserve">13:36:42 </w:t>
      </w:r>
      <w:r w:rsidR="004618D2" w:rsidRPr="000C251F">
        <w:rPr>
          <w:sz w:val="24"/>
          <w:szCs w:val="24"/>
        </w:rPr>
        <w:t xml:space="preserve">hod. </w:t>
      </w:r>
      <w:r w:rsidR="00DE0810" w:rsidRPr="000C251F">
        <w:rPr>
          <w:sz w:val="24"/>
        </w:rPr>
        <w:t>xxxxxxxx</w:t>
      </w:r>
      <w:r w:rsidRPr="000C251F">
        <w:rPr>
          <w:sz w:val="24"/>
          <w:szCs w:val="24"/>
        </w:rPr>
        <w:t xml:space="preserve">, </w:t>
      </w:r>
      <w:r w:rsidR="00DE0810" w:rsidRPr="000C251F">
        <w:rPr>
          <w:sz w:val="24"/>
          <w:szCs w:val="24"/>
        </w:rPr>
        <w:t>xxxxx</w:t>
      </w:r>
      <w:r w:rsidRPr="000C251F">
        <w:rPr>
          <w:sz w:val="24"/>
          <w:szCs w:val="24"/>
        </w:rPr>
        <w:t xml:space="preserve">, </w:t>
      </w:r>
      <w:r w:rsidR="00DE0810" w:rsidRPr="000C251F">
        <w:rPr>
          <w:sz w:val="24"/>
        </w:rPr>
        <w:t xml:space="preserve">xxxxxx </w:t>
      </w:r>
      <w:r w:rsidRPr="000C251F">
        <w:rPr>
          <w:sz w:val="24"/>
          <w:szCs w:val="24"/>
        </w:rPr>
        <w:t xml:space="preserve">a </w:t>
      </w:r>
      <w:r w:rsidR="00DE0810" w:rsidRPr="000C251F">
        <w:rPr>
          <w:sz w:val="24"/>
        </w:rPr>
        <w:t xml:space="preserve">xxxxxx </w:t>
      </w:r>
      <w:r w:rsidRPr="000C251F">
        <w:rPr>
          <w:sz w:val="24"/>
          <w:szCs w:val="24"/>
        </w:rPr>
        <w:t>sjíždí od Strahovského kláštera dolů směr ulice Keplerova</w:t>
      </w:r>
      <w:r w:rsidR="004618D2" w:rsidRPr="000C251F">
        <w:rPr>
          <w:sz w:val="24"/>
          <w:szCs w:val="24"/>
        </w:rPr>
        <w:t>, což bylo sledováno kamerou</w:t>
      </w:r>
      <w:r w:rsidRPr="000C251F">
        <w:rPr>
          <w:sz w:val="24"/>
          <w:szCs w:val="24"/>
        </w:rPr>
        <w:t xml:space="preserve"> MKS 106052 Diskařská</w:t>
      </w:r>
      <w:r w:rsidR="006C0100" w:rsidRPr="000C251F">
        <w:rPr>
          <w:sz w:val="24"/>
          <w:szCs w:val="24"/>
        </w:rPr>
        <w:t xml:space="preserve"> </w:t>
      </w:r>
      <w:r w:rsidR="00DE0810" w:rsidRPr="000C251F">
        <w:rPr>
          <w:sz w:val="24"/>
          <w:szCs w:val="24"/>
        </w:rPr>
        <w:t>-</w:t>
      </w:r>
      <w:r w:rsidRPr="000C251F">
        <w:rPr>
          <w:sz w:val="24"/>
          <w:szCs w:val="24"/>
        </w:rPr>
        <w:t xml:space="preserve"> Bělohorská</w:t>
      </w:r>
      <w:r w:rsidR="004618D2" w:rsidRPr="000C251F">
        <w:rPr>
          <w:sz w:val="24"/>
          <w:szCs w:val="24"/>
        </w:rPr>
        <w:t xml:space="preserve">. </w:t>
      </w:r>
      <w:r w:rsidRPr="000C251F">
        <w:rPr>
          <w:sz w:val="24"/>
          <w:szCs w:val="24"/>
        </w:rPr>
        <w:t xml:space="preserve">Trasa vozidel taxi </w:t>
      </w:r>
      <w:r w:rsidR="004618D2" w:rsidRPr="000C251F">
        <w:rPr>
          <w:sz w:val="24"/>
          <w:szCs w:val="24"/>
        </w:rPr>
        <w:t xml:space="preserve">obv. </w:t>
      </w:r>
      <w:r w:rsidR="00DE0810" w:rsidRPr="000C251F">
        <w:rPr>
          <w:sz w:val="24"/>
        </w:rPr>
        <w:t>xxxxxx</w:t>
      </w:r>
      <w:r w:rsidRPr="000C251F">
        <w:rPr>
          <w:sz w:val="24"/>
          <w:szCs w:val="24"/>
        </w:rPr>
        <w:t xml:space="preserve">, </w:t>
      </w:r>
      <w:r w:rsidR="00DE0810" w:rsidRPr="000C251F">
        <w:rPr>
          <w:sz w:val="24"/>
        </w:rPr>
        <w:t xml:space="preserve">xxxxxx </w:t>
      </w:r>
      <w:r w:rsidRPr="000C251F">
        <w:rPr>
          <w:sz w:val="24"/>
          <w:szCs w:val="24"/>
        </w:rPr>
        <w:t xml:space="preserve">a </w:t>
      </w:r>
      <w:r w:rsidR="004618D2" w:rsidRPr="000C251F">
        <w:rPr>
          <w:sz w:val="24"/>
          <w:szCs w:val="24"/>
        </w:rPr>
        <w:t xml:space="preserve">obv. </w:t>
      </w:r>
      <w:r w:rsidR="00DE0810" w:rsidRPr="000C251F">
        <w:rPr>
          <w:sz w:val="24"/>
        </w:rPr>
        <w:t xml:space="preserve">xxxxxxx </w:t>
      </w:r>
      <w:r w:rsidRPr="000C251F">
        <w:rPr>
          <w:sz w:val="24"/>
          <w:szCs w:val="24"/>
        </w:rPr>
        <w:t>je následující: Staroměstské náměstí - Dlouhá - V Kolkovně - Široká - E. Krásnohorské - Bílkova - Pařížská - Čechův most - nábř. E.Beneše - U Bruských kasáren - Chotkova - Mariánské hradby - Jelení - Keplerova - Dlabačov - kopeček s nájezdem k areálu Strahovského kláštera k začátku ulice Strahovská.</w:t>
      </w:r>
      <w:r w:rsidR="004618D2" w:rsidRPr="000C251F">
        <w:rPr>
          <w:sz w:val="24"/>
          <w:szCs w:val="24"/>
        </w:rPr>
        <w:t xml:space="preserve"> </w:t>
      </w:r>
      <w:r w:rsidRPr="000C251F">
        <w:rPr>
          <w:sz w:val="24"/>
          <w:szCs w:val="24"/>
        </w:rPr>
        <w:t xml:space="preserve">Trasa vozidel taxi </w:t>
      </w:r>
      <w:r w:rsidR="004618D2" w:rsidRPr="000C251F">
        <w:rPr>
          <w:sz w:val="24"/>
          <w:szCs w:val="24"/>
        </w:rPr>
        <w:t xml:space="preserve">obv. </w:t>
      </w:r>
      <w:r w:rsidR="00DE0810" w:rsidRPr="000C251F">
        <w:rPr>
          <w:sz w:val="24"/>
        </w:rPr>
        <w:t xml:space="preserve">xxxxxx </w:t>
      </w:r>
      <w:r w:rsidRPr="000C251F">
        <w:rPr>
          <w:sz w:val="24"/>
          <w:szCs w:val="24"/>
        </w:rPr>
        <w:t xml:space="preserve">a </w:t>
      </w:r>
      <w:r w:rsidR="00DE0810" w:rsidRPr="000C251F">
        <w:rPr>
          <w:sz w:val="24"/>
        </w:rPr>
        <w:t xml:space="preserve">xxxxxxxx </w:t>
      </w:r>
      <w:r w:rsidRPr="000C251F">
        <w:rPr>
          <w:sz w:val="24"/>
          <w:szCs w:val="24"/>
        </w:rPr>
        <w:t xml:space="preserve">je následující Staroměstské náměstí </w:t>
      </w:r>
      <w:r w:rsidR="006C0100" w:rsidRPr="000C251F">
        <w:rPr>
          <w:sz w:val="24"/>
          <w:szCs w:val="24"/>
        </w:rPr>
        <w:t xml:space="preserve">  </w:t>
      </w:r>
      <w:r w:rsidRPr="000C251F">
        <w:rPr>
          <w:sz w:val="24"/>
          <w:szCs w:val="24"/>
        </w:rPr>
        <w:t>- Dlouhá - V Kolkovně - Široká - E. Krásnohorské - Bílkova - Pařížská - Čechův most - nábř. E.Beneše - Klárov - Valdštejnská. Dále byla sledovaná část trasy Dlabačov - kopeček s nájezdem k areálu Strahovského kláštera k začátku ulice Strahovská. Po nájezdu do ulice Valdštejnská </w:t>
      </w:r>
      <w:r w:rsidR="004618D2" w:rsidRPr="000C251F">
        <w:rPr>
          <w:sz w:val="24"/>
          <w:szCs w:val="24"/>
        </w:rPr>
        <w:t xml:space="preserve">obv. </w:t>
      </w:r>
      <w:r w:rsidR="00DE0810" w:rsidRPr="000C251F">
        <w:rPr>
          <w:sz w:val="24"/>
        </w:rPr>
        <w:t xml:space="preserve">xxxxxx </w:t>
      </w:r>
      <w:r w:rsidRPr="000C251F">
        <w:rPr>
          <w:sz w:val="24"/>
          <w:szCs w:val="24"/>
        </w:rPr>
        <w:t xml:space="preserve">a </w:t>
      </w:r>
      <w:r w:rsidR="00DE0810" w:rsidRPr="000C251F">
        <w:rPr>
          <w:sz w:val="24"/>
        </w:rPr>
        <w:t xml:space="preserve">xxxxxxxx </w:t>
      </w:r>
      <w:r w:rsidR="006C0100" w:rsidRPr="000C251F">
        <w:rPr>
          <w:sz w:val="24"/>
          <w:szCs w:val="24"/>
        </w:rPr>
        <w:t xml:space="preserve">jsou </w:t>
      </w:r>
      <w:r w:rsidRPr="000C251F">
        <w:rPr>
          <w:sz w:val="24"/>
          <w:szCs w:val="24"/>
        </w:rPr>
        <w:t>dále bez</w:t>
      </w:r>
      <w:r w:rsidR="004618D2" w:rsidRPr="000C251F">
        <w:rPr>
          <w:sz w:val="24"/>
          <w:szCs w:val="24"/>
        </w:rPr>
        <w:t xml:space="preserve"> sledování. Dále byli zachyceni, </w:t>
      </w:r>
      <w:r w:rsidRPr="000C251F">
        <w:rPr>
          <w:sz w:val="24"/>
          <w:szCs w:val="24"/>
        </w:rPr>
        <w:t>jak přijíždí ulicí Dlabačov a dále na kopeček s nájezdem k areálu Strahovského kláštera k začátku ulice Strahovská</w:t>
      </w:r>
      <w:r w:rsidR="004618D2" w:rsidRPr="000C251F">
        <w:rPr>
          <w:sz w:val="24"/>
          <w:szCs w:val="24"/>
        </w:rPr>
        <w:t xml:space="preserve">, což bylo </w:t>
      </w:r>
      <w:r w:rsidRPr="000C251F">
        <w:rPr>
          <w:sz w:val="24"/>
          <w:szCs w:val="24"/>
        </w:rPr>
        <w:t xml:space="preserve">sledováno por. </w:t>
      </w:r>
      <w:r w:rsidR="00DE0810" w:rsidRPr="000C251F">
        <w:rPr>
          <w:sz w:val="24"/>
          <w:szCs w:val="24"/>
        </w:rPr>
        <w:t>xxxxxxxxxxx</w:t>
      </w:r>
      <w:r w:rsidRPr="000C251F">
        <w:rPr>
          <w:sz w:val="24"/>
          <w:szCs w:val="24"/>
        </w:rPr>
        <w:t>.</w:t>
      </w:r>
      <w:r w:rsidR="004618D2" w:rsidRPr="000C251F">
        <w:rPr>
          <w:sz w:val="24"/>
          <w:szCs w:val="24"/>
        </w:rPr>
        <w:t xml:space="preserve"> </w:t>
      </w:r>
      <w:r w:rsidRPr="000C251F">
        <w:rPr>
          <w:sz w:val="24"/>
          <w:szCs w:val="24"/>
        </w:rPr>
        <w:t xml:space="preserve">Sledování </w:t>
      </w:r>
      <w:r w:rsidR="004618D2" w:rsidRPr="000C251F">
        <w:rPr>
          <w:sz w:val="24"/>
          <w:szCs w:val="24"/>
        </w:rPr>
        <w:t xml:space="preserve">bylo </w:t>
      </w:r>
      <w:r w:rsidRPr="000C251F">
        <w:rPr>
          <w:sz w:val="24"/>
          <w:szCs w:val="24"/>
        </w:rPr>
        <w:t xml:space="preserve">ukončeno </w:t>
      </w:r>
      <w:r w:rsidR="004618D2" w:rsidRPr="000C251F">
        <w:rPr>
          <w:sz w:val="24"/>
          <w:szCs w:val="24"/>
        </w:rPr>
        <w:t xml:space="preserve">dne 11.9.2015 </w:t>
      </w:r>
      <w:r w:rsidRPr="000C251F">
        <w:rPr>
          <w:sz w:val="24"/>
          <w:szCs w:val="24"/>
        </w:rPr>
        <w:t>v </w:t>
      </w:r>
      <w:r w:rsidRPr="000C251F">
        <w:rPr>
          <w:rStyle w:val="Siln"/>
          <w:b w:val="0"/>
          <w:sz w:val="24"/>
          <w:szCs w:val="24"/>
        </w:rPr>
        <w:t>13:37</w:t>
      </w:r>
      <w:r w:rsidRPr="000C251F">
        <w:rPr>
          <w:sz w:val="24"/>
          <w:szCs w:val="24"/>
        </w:rPr>
        <w:t xml:space="preserve"> hod. Celková délka ujeté vzdálenosti v případě </w:t>
      </w:r>
      <w:r w:rsidR="004618D2" w:rsidRPr="000C251F">
        <w:rPr>
          <w:sz w:val="24"/>
          <w:szCs w:val="24"/>
        </w:rPr>
        <w:t xml:space="preserve">obv. </w:t>
      </w:r>
      <w:r w:rsidR="00DE0810" w:rsidRPr="000C251F">
        <w:rPr>
          <w:sz w:val="24"/>
        </w:rPr>
        <w:t>xxxxxx</w:t>
      </w:r>
      <w:r w:rsidRPr="000C251F">
        <w:rPr>
          <w:sz w:val="24"/>
          <w:szCs w:val="24"/>
        </w:rPr>
        <w:t xml:space="preserve">, </w:t>
      </w:r>
      <w:r w:rsidR="00DE0810" w:rsidRPr="000C251F">
        <w:rPr>
          <w:sz w:val="24"/>
        </w:rPr>
        <w:t xml:space="preserve">xxxxxx </w:t>
      </w:r>
      <w:r w:rsidRPr="000C251F">
        <w:rPr>
          <w:sz w:val="24"/>
          <w:szCs w:val="24"/>
        </w:rPr>
        <w:t xml:space="preserve">a </w:t>
      </w:r>
      <w:r w:rsidR="004618D2" w:rsidRPr="000C251F">
        <w:rPr>
          <w:sz w:val="24"/>
          <w:szCs w:val="24"/>
        </w:rPr>
        <w:t xml:space="preserve">obv. </w:t>
      </w:r>
      <w:r w:rsidR="00DE0810" w:rsidRPr="000C251F">
        <w:rPr>
          <w:sz w:val="24"/>
        </w:rPr>
        <w:t xml:space="preserve">xxxxxxx </w:t>
      </w:r>
      <w:r w:rsidRPr="000C251F">
        <w:rPr>
          <w:sz w:val="24"/>
          <w:szCs w:val="24"/>
        </w:rPr>
        <w:t xml:space="preserve">je dle mapy.cz 4,525 km. </w:t>
      </w:r>
      <w:r w:rsidR="004618D2" w:rsidRPr="000C251F">
        <w:rPr>
          <w:sz w:val="24"/>
          <w:szCs w:val="24"/>
        </w:rPr>
        <w:t xml:space="preserve">Ke sledování byla pořízena fotodokumentace – výtisky z kamerového záznamu MKS Praha, kdy pod č. </w:t>
      </w:r>
      <w:r w:rsidRPr="000C251F">
        <w:rPr>
          <w:sz w:val="24"/>
          <w:szCs w:val="24"/>
        </w:rPr>
        <w:t xml:space="preserve">1 </w:t>
      </w:r>
      <w:r w:rsidR="004618D2" w:rsidRPr="000C251F">
        <w:rPr>
          <w:sz w:val="24"/>
          <w:szCs w:val="24"/>
        </w:rPr>
        <w:t xml:space="preserve">je </w:t>
      </w:r>
      <w:r w:rsidRPr="000C251F">
        <w:rPr>
          <w:sz w:val="24"/>
          <w:szCs w:val="24"/>
        </w:rPr>
        <w:t>vo</w:t>
      </w:r>
      <w:r w:rsidR="004618D2" w:rsidRPr="000C251F">
        <w:rPr>
          <w:sz w:val="24"/>
          <w:szCs w:val="24"/>
        </w:rPr>
        <w:t>zidlo taxi s řidičem obv.</w:t>
      </w:r>
      <w:r w:rsidRPr="000C251F">
        <w:rPr>
          <w:sz w:val="24"/>
          <w:szCs w:val="24"/>
        </w:rPr>
        <w:t xml:space="preserve"> </w:t>
      </w:r>
      <w:r w:rsidR="00DE0810" w:rsidRPr="000C251F">
        <w:rPr>
          <w:sz w:val="24"/>
        </w:rPr>
        <w:t>xxxxxx</w:t>
      </w:r>
      <w:r w:rsidR="004618D2" w:rsidRPr="000C251F">
        <w:rPr>
          <w:sz w:val="24"/>
          <w:szCs w:val="24"/>
        </w:rPr>
        <w:t xml:space="preserve">, pod č. 2 je </w:t>
      </w:r>
      <w:r w:rsidRPr="000C251F">
        <w:rPr>
          <w:sz w:val="24"/>
          <w:szCs w:val="24"/>
        </w:rPr>
        <w:t xml:space="preserve">vozidlo taxi </w:t>
      </w:r>
      <w:r w:rsidR="004618D2" w:rsidRPr="000C251F">
        <w:rPr>
          <w:sz w:val="24"/>
          <w:szCs w:val="24"/>
        </w:rPr>
        <w:t xml:space="preserve"> s řidičem </w:t>
      </w:r>
      <w:r w:rsidR="00DE0810" w:rsidRPr="000C251F">
        <w:rPr>
          <w:sz w:val="24"/>
        </w:rPr>
        <w:t>xxxxxxx</w:t>
      </w:r>
      <w:r w:rsidR="004618D2" w:rsidRPr="000C251F">
        <w:rPr>
          <w:sz w:val="24"/>
          <w:szCs w:val="24"/>
        </w:rPr>
        <w:t xml:space="preserve">, pod č. 3 je </w:t>
      </w:r>
      <w:r w:rsidRPr="000C251F">
        <w:rPr>
          <w:sz w:val="24"/>
          <w:szCs w:val="24"/>
        </w:rPr>
        <w:t xml:space="preserve">vozidlo taxi </w:t>
      </w:r>
      <w:r w:rsidR="004618D2" w:rsidRPr="000C251F">
        <w:rPr>
          <w:sz w:val="24"/>
          <w:szCs w:val="24"/>
        </w:rPr>
        <w:t xml:space="preserve">s řidičem obv. </w:t>
      </w:r>
      <w:r w:rsidR="00DE0810" w:rsidRPr="000C251F">
        <w:rPr>
          <w:sz w:val="24"/>
        </w:rPr>
        <w:t>xxxxxxxx</w:t>
      </w:r>
      <w:r w:rsidR="004618D2" w:rsidRPr="000C251F">
        <w:rPr>
          <w:sz w:val="24"/>
          <w:szCs w:val="24"/>
        </w:rPr>
        <w:t xml:space="preserve">, pod č. 4 je </w:t>
      </w:r>
      <w:r w:rsidRPr="000C251F">
        <w:rPr>
          <w:sz w:val="24"/>
          <w:szCs w:val="24"/>
        </w:rPr>
        <w:t xml:space="preserve">vozidlo taxi </w:t>
      </w:r>
      <w:r w:rsidR="004618D2" w:rsidRPr="000C251F">
        <w:rPr>
          <w:sz w:val="24"/>
          <w:szCs w:val="24"/>
        </w:rPr>
        <w:t xml:space="preserve"> s řidičem, obv. </w:t>
      </w:r>
      <w:r w:rsidR="00DE0810" w:rsidRPr="000C251F">
        <w:rPr>
          <w:sz w:val="24"/>
        </w:rPr>
        <w:t>xxxxxxx</w:t>
      </w:r>
      <w:r w:rsidR="004618D2" w:rsidRPr="000C251F">
        <w:rPr>
          <w:sz w:val="24"/>
          <w:szCs w:val="24"/>
        </w:rPr>
        <w:t xml:space="preserve">, a pod č. 5 je </w:t>
      </w:r>
      <w:r w:rsidRPr="000C251F">
        <w:rPr>
          <w:sz w:val="24"/>
          <w:szCs w:val="24"/>
        </w:rPr>
        <w:t xml:space="preserve">vozidlo taxi </w:t>
      </w:r>
      <w:r w:rsidR="004618D2" w:rsidRPr="000C251F">
        <w:rPr>
          <w:sz w:val="24"/>
          <w:szCs w:val="24"/>
        </w:rPr>
        <w:t>s řidičem</w:t>
      </w:r>
      <w:r w:rsidRPr="000C251F">
        <w:rPr>
          <w:sz w:val="24"/>
          <w:szCs w:val="24"/>
        </w:rPr>
        <w:t xml:space="preserve"> </w:t>
      </w:r>
      <w:r w:rsidR="00DE0810" w:rsidRPr="000C251F">
        <w:rPr>
          <w:sz w:val="24"/>
        </w:rPr>
        <w:t>xxxxxxxx</w:t>
      </w:r>
      <w:r w:rsidR="004618D2" w:rsidRPr="000C251F">
        <w:rPr>
          <w:sz w:val="24"/>
          <w:szCs w:val="24"/>
        </w:rPr>
        <w:t>.</w:t>
      </w:r>
      <w:r w:rsidR="004618D2" w:rsidRPr="000C251F">
        <w:t xml:space="preserve"> </w:t>
      </w:r>
    </w:p>
    <w:p w:rsidR="00DE0810" w:rsidRPr="000C251F" w:rsidRDefault="00DE0810" w:rsidP="00DE0810">
      <w:pPr>
        <w:autoSpaceDE w:val="0"/>
        <w:autoSpaceDN w:val="0"/>
        <w:jc w:val="both"/>
      </w:pPr>
    </w:p>
    <w:p w:rsidR="00757106" w:rsidRPr="000C251F" w:rsidRDefault="00E254C2" w:rsidP="00DE0810">
      <w:pPr>
        <w:autoSpaceDE w:val="0"/>
        <w:autoSpaceDN w:val="0"/>
        <w:jc w:val="both"/>
        <w:rPr>
          <w:sz w:val="24"/>
        </w:rPr>
      </w:pPr>
      <w:r w:rsidRPr="000C251F">
        <w:rPr>
          <w:sz w:val="24"/>
        </w:rPr>
        <w:t>Z </w:t>
      </w:r>
      <w:r w:rsidRPr="000C251F">
        <w:rPr>
          <w:b/>
          <w:sz w:val="24"/>
        </w:rPr>
        <w:t>úředního záznamu ze dne 11.9.2015</w:t>
      </w:r>
      <w:r w:rsidRPr="000C251F">
        <w:rPr>
          <w:sz w:val="24"/>
        </w:rPr>
        <w:t xml:space="preserve"> vyplývá, že </w:t>
      </w:r>
      <w:r w:rsidR="00757106" w:rsidRPr="000C251F">
        <w:rPr>
          <w:sz w:val="24"/>
        </w:rPr>
        <w:t xml:space="preserve">por. </w:t>
      </w:r>
      <w:r w:rsidR="00DE0810" w:rsidRPr="000C251F">
        <w:rPr>
          <w:sz w:val="24"/>
        </w:rPr>
        <w:t>xxx</w:t>
      </w:r>
      <w:r w:rsidR="00757106" w:rsidRPr="000C251F">
        <w:rPr>
          <w:sz w:val="24"/>
        </w:rPr>
        <w:t xml:space="preserve">. </w:t>
      </w:r>
      <w:r w:rsidR="00DE0810" w:rsidRPr="000C251F">
        <w:rPr>
          <w:sz w:val="24"/>
        </w:rPr>
        <w:t>xxx</w:t>
      </w:r>
      <w:r w:rsidR="00757106" w:rsidRPr="000C251F">
        <w:rPr>
          <w:sz w:val="24"/>
        </w:rPr>
        <w:t xml:space="preserve"> </w:t>
      </w:r>
      <w:r w:rsidR="00DE0810" w:rsidRPr="000C251F">
        <w:rPr>
          <w:sz w:val="24"/>
        </w:rPr>
        <w:t>xxxxxxxxx</w:t>
      </w:r>
      <w:r w:rsidR="00757106" w:rsidRPr="000C251F">
        <w:rPr>
          <w:sz w:val="24"/>
        </w:rPr>
        <w:t xml:space="preserve">  provedl šetření k možné trase vozidla taxi zn. </w:t>
      </w:r>
      <w:r w:rsidR="00DE0810" w:rsidRPr="000C251F">
        <w:rPr>
          <w:sz w:val="24"/>
        </w:rPr>
        <w:t>xxxxx</w:t>
      </w:r>
      <w:r w:rsidR="00757106" w:rsidRPr="000C251F">
        <w:rPr>
          <w:sz w:val="24"/>
        </w:rPr>
        <w:t xml:space="preserve"> </w:t>
      </w:r>
      <w:r w:rsidR="00DE0810" w:rsidRPr="000C251F">
        <w:rPr>
          <w:sz w:val="24"/>
        </w:rPr>
        <w:t>xxxxxx xx</w:t>
      </w:r>
      <w:r w:rsidR="00757106" w:rsidRPr="000C251F">
        <w:rPr>
          <w:sz w:val="24"/>
        </w:rPr>
        <w:t xml:space="preserve">, RZ: </w:t>
      </w:r>
      <w:r w:rsidR="00DE0810" w:rsidRPr="000C251F">
        <w:rPr>
          <w:sz w:val="24"/>
        </w:rPr>
        <w:t xml:space="preserve">xxxxxxx </w:t>
      </w:r>
      <w:r w:rsidR="00757106" w:rsidRPr="000C251F">
        <w:rPr>
          <w:sz w:val="24"/>
        </w:rPr>
        <w:t xml:space="preserve">s řidičem obv. </w:t>
      </w:r>
      <w:r w:rsidR="00DE0810" w:rsidRPr="000C251F">
        <w:rPr>
          <w:sz w:val="24"/>
        </w:rPr>
        <w:t xml:space="preserve">xxxxxxx </w:t>
      </w:r>
      <w:r w:rsidR="00757106" w:rsidRPr="000C251F">
        <w:rPr>
          <w:sz w:val="24"/>
        </w:rPr>
        <w:t xml:space="preserve">a vozidla taxi zn. </w:t>
      </w:r>
      <w:r w:rsidR="00DE0810" w:rsidRPr="000C251F">
        <w:rPr>
          <w:sz w:val="24"/>
        </w:rPr>
        <w:t xml:space="preserve">xxxxxxxx </w:t>
      </w:r>
      <w:r w:rsidR="00757106" w:rsidRPr="000C251F">
        <w:rPr>
          <w:sz w:val="24"/>
        </w:rPr>
        <w:t>-</w:t>
      </w:r>
      <w:r w:rsidR="00DE0810" w:rsidRPr="000C251F">
        <w:rPr>
          <w:sz w:val="24"/>
        </w:rPr>
        <w:t>xxxx</w:t>
      </w:r>
      <w:r w:rsidR="00757106" w:rsidRPr="000C251F">
        <w:rPr>
          <w:sz w:val="24"/>
        </w:rPr>
        <w:t xml:space="preserve"> </w:t>
      </w:r>
      <w:r w:rsidR="00DE0810" w:rsidRPr="000C251F">
        <w:rPr>
          <w:sz w:val="24"/>
        </w:rPr>
        <w:t>x</w:t>
      </w:r>
      <w:r w:rsidR="00757106" w:rsidRPr="000C251F">
        <w:rPr>
          <w:sz w:val="24"/>
        </w:rPr>
        <w:t xml:space="preserve"> </w:t>
      </w:r>
      <w:r w:rsidR="00DE0810" w:rsidRPr="000C251F">
        <w:rPr>
          <w:sz w:val="24"/>
        </w:rPr>
        <w:t>xxx</w:t>
      </w:r>
      <w:r w:rsidR="00757106" w:rsidRPr="000C251F">
        <w:rPr>
          <w:sz w:val="24"/>
        </w:rPr>
        <w:t xml:space="preserve">, RZ: </w:t>
      </w:r>
      <w:r w:rsidR="00DE0810" w:rsidRPr="000C251F">
        <w:rPr>
          <w:sz w:val="24"/>
        </w:rPr>
        <w:t xml:space="preserve">xxxxxxx </w:t>
      </w:r>
      <w:r w:rsidR="00757106" w:rsidRPr="000C251F">
        <w:rPr>
          <w:sz w:val="24"/>
        </w:rPr>
        <w:t xml:space="preserve">s řidičem </w:t>
      </w:r>
      <w:r w:rsidR="00DE0810" w:rsidRPr="000C251F">
        <w:rPr>
          <w:sz w:val="24"/>
        </w:rPr>
        <w:t>xxxxxxxx</w:t>
      </w:r>
      <w:r w:rsidR="00757106" w:rsidRPr="000C251F">
        <w:rPr>
          <w:sz w:val="24"/>
        </w:rPr>
        <w:t>, kteří byli dne 11.9.2015 sledováni ze Staroměstského náměstí, kde naložili cestující a dojeli až před areál Strahovského kláštera. Při sledování byli viděni až do času 13:29 hod., kdy z ulice Klárov odbočili do ulice Valdštejnská. Následně byli spatřeni, jak v čase 13:35 hod. jedou ulicí Dlabačov a následně najíždějí na kopeček ke Strahovskému klášteru. S ohledem na místo posledního výskytu (ulice Valdštejnská), místo dalšího záchytu (Dlabačov) a dobu mezi těmito místy (6 minut) je jediná možná trasa</w:t>
      </w:r>
      <w:r w:rsidR="00B810A3" w:rsidRPr="000C251F">
        <w:rPr>
          <w:sz w:val="24"/>
        </w:rPr>
        <w:t>,</w:t>
      </w:r>
      <w:r w:rsidR="00757106" w:rsidRPr="000C251F">
        <w:rPr>
          <w:sz w:val="24"/>
        </w:rPr>
        <w:t xml:space="preserve"> kterou uvedená vozidla mohla jet je následující: Valdštejnská - Tomášská - Nerudova - Úvoz - Pohořelec - Dlabačov. Celá trasa je tedy: Staroměstské náměstí - Dlouhá - V Kolkovně - Široká - E. Krásnohorské - Bílkova - Pařížská - Čechův most - nábř. E.</w:t>
      </w:r>
      <w:r w:rsidR="00B810A3" w:rsidRPr="000C251F">
        <w:rPr>
          <w:sz w:val="24"/>
        </w:rPr>
        <w:t xml:space="preserve"> </w:t>
      </w:r>
      <w:r w:rsidR="00757106" w:rsidRPr="000C251F">
        <w:rPr>
          <w:sz w:val="24"/>
        </w:rPr>
        <w:t>Beneše - Klárov - Valdštejnská - Tomášská - Nerudova - Úvoz - Pohořelec -Dlabačov - kopeček s nájezdem k areálu Strahovského kláštera k začátku ulice Strahovská. Dle mapy.cz je celková délka této trasy 3,692 km.</w:t>
      </w:r>
    </w:p>
    <w:p w:rsidR="002302AA" w:rsidRPr="000C251F" w:rsidRDefault="00E1219F" w:rsidP="002910DF">
      <w:pPr>
        <w:pStyle w:val="Normlnweb"/>
        <w:jc w:val="both"/>
      </w:pPr>
      <w:r w:rsidRPr="000C251F">
        <w:t>Z </w:t>
      </w:r>
      <w:r w:rsidRPr="000C251F">
        <w:rPr>
          <w:b/>
        </w:rPr>
        <w:t>protokolu o sledování osob a věcí ze dne 16.10.2015</w:t>
      </w:r>
      <w:r w:rsidRPr="000C251F">
        <w:t xml:space="preserve"> vyplývá, že</w:t>
      </w:r>
      <w:r w:rsidR="002910DF" w:rsidRPr="000C251F">
        <w:t xml:space="preserve"> </w:t>
      </w:r>
      <w:r w:rsidRPr="000C251F">
        <w:t xml:space="preserve"> </w:t>
      </w:r>
      <w:r w:rsidR="002910DF" w:rsidRPr="000C251F">
        <w:t xml:space="preserve">tohoto dne bylo provedeno sledování obv. </w:t>
      </w:r>
      <w:r w:rsidR="00DE0810" w:rsidRPr="000C251F">
        <w:t xml:space="preserve">xxxxxx </w:t>
      </w:r>
      <w:r w:rsidR="002910DF" w:rsidRPr="000C251F">
        <w:t xml:space="preserve">a jím užívaného vozidla zn. </w:t>
      </w:r>
      <w:r w:rsidR="00DE0810" w:rsidRPr="000C251F">
        <w:t>xxxxx</w:t>
      </w:r>
      <w:r w:rsidR="002910DF" w:rsidRPr="000C251F">
        <w:t xml:space="preserve"> </w:t>
      </w:r>
      <w:r w:rsidR="00DE0810" w:rsidRPr="000C251F">
        <w:t>xxxxxx</w:t>
      </w:r>
      <w:r w:rsidR="002910DF" w:rsidRPr="000C251F">
        <w:t xml:space="preserve">,  RZ: </w:t>
      </w:r>
      <w:r w:rsidR="00DE0810" w:rsidRPr="000C251F">
        <w:t>xxxxxxx</w:t>
      </w:r>
      <w:r w:rsidR="002910DF" w:rsidRPr="000C251F">
        <w:t>. Začá</w:t>
      </w:r>
      <w:r w:rsidR="002302AA" w:rsidRPr="000C251F">
        <w:t>tek sledování</w:t>
      </w:r>
      <w:r w:rsidR="002910DF" w:rsidRPr="000C251F">
        <w:t xml:space="preserve"> byl dne </w:t>
      </w:r>
      <w:r w:rsidR="002302AA" w:rsidRPr="000C251F">
        <w:t xml:space="preserve">15.10. 2015 </w:t>
      </w:r>
      <w:r w:rsidR="002910DF" w:rsidRPr="000C251F">
        <w:t xml:space="preserve">v </w:t>
      </w:r>
      <w:r w:rsidR="002302AA" w:rsidRPr="000C251F">
        <w:t>15:20 hod.</w:t>
      </w:r>
      <w:r w:rsidR="002910DF" w:rsidRPr="000C251F">
        <w:t xml:space="preserve"> v Praze 1, na Staroměstském náměstí, před budovou Ministerstva pro místní rozvoj ČR. V 1</w:t>
      </w:r>
      <w:r w:rsidR="002302AA" w:rsidRPr="000C251F">
        <w:t xml:space="preserve">5:20 hod. sledované vozidlo stojí zaparkované před budovou </w:t>
      </w:r>
      <w:r w:rsidR="002910DF" w:rsidRPr="000C251F">
        <w:t>Ministerstva pro místní rozvoj ČR</w:t>
      </w:r>
      <w:r w:rsidR="002302AA" w:rsidRPr="000C251F">
        <w:t xml:space="preserve">, přední částí směrem ke Staroměstskému nám., </w:t>
      </w:r>
      <w:r w:rsidR="002910DF" w:rsidRPr="000C251F">
        <w:t xml:space="preserve">obv. </w:t>
      </w:r>
      <w:r w:rsidR="00DE0810" w:rsidRPr="000C251F">
        <w:t xml:space="preserve">xxxxxx </w:t>
      </w:r>
      <w:r w:rsidR="002302AA" w:rsidRPr="000C251F">
        <w:t>postává u dveří řidiče. K</w:t>
      </w:r>
      <w:r w:rsidR="002910DF" w:rsidRPr="000C251F">
        <w:t xml:space="preserve"> obv. </w:t>
      </w:r>
      <w:r w:rsidR="00DE0810" w:rsidRPr="000C251F">
        <w:t xml:space="preserve">xxxxxxxx </w:t>
      </w:r>
      <w:r w:rsidR="002302AA" w:rsidRPr="000C251F">
        <w:t>se blíží muž (následně ustanoven</w:t>
      </w:r>
      <w:r w:rsidR="002910DF" w:rsidRPr="000C251F">
        <w:t xml:space="preserve"> jako </w:t>
      </w:r>
      <w:r w:rsidR="00DE0810" w:rsidRPr="000C251F">
        <w:t>xxxxx</w:t>
      </w:r>
      <w:r w:rsidR="002910DF" w:rsidRPr="000C251F">
        <w:t xml:space="preserve"> </w:t>
      </w:r>
      <w:r w:rsidR="00DE0810" w:rsidRPr="000C251F">
        <w:t>xxxxxx</w:t>
      </w:r>
      <w:r w:rsidR="002302AA" w:rsidRPr="000C251F">
        <w:t xml:space="preserve">), vezoucí ženu na invalidním vozíku. Krátce spolu hovoří, </w:t>
      </w:r>
      <w:r w:rsidR="002910DF" w:rsidRPr="000C251F">
        <w:t xml:space="preserve">obv. </w:t>
      </w:r>
      <w:r w:rsidR="00DE0810" w:rsidRPr="000C251F">
        <w:t xml:space="preserve">xxxxxx </w:t>
      </w:r>
      <w:r w:rsidR="002302AA" w:rsidRPr="000C251F">
        <w:t xml:space="preserve">je odkazuje na vedle stojící neustanovené šedé </w:t>
      </w:r>
      <w:r w:rsidR="002910DF" w:rsidRPr="000C251F">
        <w:t xml:space="preserve">vozidlo taxi zn. </w:t>
      </w:r>
      <w:r w:rsidR="00086FC9">
        <w:t>xxxxx</w:t>
      </w:r>
      <w:r w:rsidR="002302AA" w:rsidRPr="000C251F">
        <w:t xml:space="preserve">. Zákaznický pár se přesouvá k řidiči </w:t>
      </w:r>
      <w:r w:rsidR="00DE0810" w:rsidRPr="000C251F">
        <w:t>xxxxx</w:t>
      </w:r>
      <w:r w:rsidR="002302AA" w:rsidRPr="000C251F">
        <w:t xml:space="preserve">, ten je odkazuje opět na </w:t>
      </w:r>
      <w:r w:rsidR="002910DF" w:rsidRPr="000C251F">
        <w:t xml:space="preserve">obv. </w:t>
      </w:r>
      <w:r w:rsidR="00DE0810" w:rsidRPr="000C251F">
        <w:t>xxxxxx</w:t>
      </w:r>
      <w:r w:rsidR="002302AA" w:rsidRPr="000C251F">
        <w:t xml:space="preserve">, který otevírá zavazadlový prostor u svého vozidla, cestující se přesouvají k němu, </w:t>
      </w:r>
      <w:r w:rsidR="002910DF" w:rsidRPr="000C251F">
        <w:t xml:space="preserve">obv. </w:t>
      </w:r>
      <w:r w:rsidR="00DE0810" w:rsidRPr="000C251F">
        <w:t xml:space="preserve">xxxxxx </w:t>
      </w:r>
      <w:r w:rsidR="002302AA" w:rsidRPr="000C251F">
        <w:t>otevírá dveře u spolujezdce,</w:t>
      </w:r>
      <w:r w:rsidR="002910DF" w:rsidRPr="000C251F">
        <w:t xml:space="preserve"> v </w:t>
      </w:r>
      <w:r w:rsidR="002302AA" w:rsidRPr="000C251F">
        <w:t xml:space="preserve">15:22 hod. </w:t>
      </w:r>
      <w:r w:rsidR="00DE0810" w:rsidRPr="000C251F">
        <w:t xml:space="preserve">xxxxxx </w:t>
      </w:r>
      <w:r w:rsidR="002302AA" w:rsidRPr="000C251F">
        <w:t>pomáhá ženě nastoupit, potom</w:t>
      </w:r>
      <w:r w:rsidR="002910DF" w:rsidRPr="000C251F">
        <w:t xml:space="preserve"> obv.</w:t>
      </w:r>
      <w:r w:rsidR="002302AA" w:rsidRPr="000C251F">
        <w:t xml:space="preserve"> </w:t>
      </w:r>
      <w:r w:rsidR="00DE0810" w:rsidRPr="000C251F">
        <w:t xml:space="preserve">xxxxxx </w:t>
      </w:r>
      <w:r w:rsidR="002302AA" w:rsidRPr="000C251F">
        <w:t xml:space="preserve">nakládá invalidní vozík do zavazadlového prostoru vozidla, žena nakonec za </w:t>
      </w:r>
      <w:r w:rsidR="00DE0810" w:rsidRPr="000C251F">
        <w:t xml:space="preserve">xxxxxxxx </w:t>
      </w:r>
      <w:r w:rsidR="002302AA" w:rsidRPr="000C251F">
        <w:t xml:space="preserve">pomoci nastupuje v 15:23 hod. na zadní sedadlo, </w:t>
      </w:r>
      <w:r w:rsidR="00DE0810" w:rsidRPr="000C251F">
        <w:t xml:space="preserve">xxxxxx </w:t>
      </w:r>
      <w:r w:rsidR="002302AA" w:rsidRPr="000C251F">
        <w:t>nastupuje vedle ženy,</w:t>
      </w:r>
      <w:r w:rsidR="002910DF" w:rsidRPr="000C251F">
        <w:t xml:space="preserve"> obv.</w:t>
      </w:r>
      <w:r w:rsidR="002302AA" w:rsidRPr="000C251F">
        <w:t xml:space="preserve"> </w:t>
      </w:r>
      <w:r w:rsidR="00DE0810" w:rsidRPr="000C251F">
        <w:t xml:space="preserve">xxxxxx </w:t>
      </w:r>
      <w:r w:rsidR="002302AA" w:rsidRPr="000C251F">
        <w:t>na místo řidiče a v</w:t>
      </w:r>
      <w:r w:rsidR="002910DF" w:rsidRPr="000C251F">
        <w:t xml:space="preserve"> </w:t>
      </w:r>
      <w:r w:rsidR="002302AA" w:rsidRPr="000C251F">
        <w:t xml:space="preserve">15:24 hod. se rozjíždí ze Staroměstského nám, ul. Dlouhá, V Kolkovně, Široká, Elišky Krásnohorské, Bílkova, Pařížská, Čechův most, nábř. E. Beneše, Klárov, Valdštejnská, Tomášská, Letenská, kde v 15:32 hod. kde zastavuje před hotelem v č.p. 9, zde cestující vystupují, </w:t>
      </w:r>
      <w:r w:rsidR="002910DF" w:rsidRPr="000C251F">
        <w:t xml:space="preserve">obv. </w:t>
      </w:r>
      <w:r w:rsidR="00DE0810" w:rsidRPr="000C251F">
        <w:t xml:space="preserve">xxxxxx </w:t>
      </w:r>
      <w:r w:rsidR="002302AA" w:rsidRPr="000C251F">
        <w:t>vykládá invalidní vozík ze zavazadlového prostoru vozidla a následně odjíždí ul. Letenská. Cestující vstupují do hotelu, kde jsou osloveni sledujícími policisty.  Sledování</w:t>
      </w:r>
      <w:r w:rsidR="002910DF" w:rsidRPr="000C251F">
        <w:t xml:space="preserve"> je skončeno v 15:32 hod. </w:t>
      </w:r>
      <w:r w:rsidR="002302AA" w:rsidRPr="000C251F">
        <w:t xml:space="preserve">Po celou dobu sledování bylo vozidlo na dohled sledujících policistů a za pomocí technických prostředků </w:t>
      </w:r>
      <w:r w:rsidR="002910DF" w:rsidRPr="000C251F">
        <w:t xml:space="preserve">(MKS Praha). </w:t>
      </w:r>
      <w:r w:rsidR="002302AA" w:rsidRPr="000C251F">
        <w:t>Celková délka ujeté vzdálenosti je  2,4 km.</w:t>
      </w:r>
    </w:p>
    <w:p w:rsidR="002910DF" w:rsidRPr="000C251F" w:rsidRDefault="002910DF" w:rsidP="00B51B0F">
      <w:pPr>
        <w:pStyle w:val="Normlnweb"/>
        <w:jc w:val="both"/>
      </w:pPr>
      <w:r w:rsidRPr="000C251F">
        <w:t xml:space="preserve">Z </w:t>
      </w:r>
      <w:r w:rsidRPr="000C251F">
        <w:rPr>
          <w:b/>
        </w:rPr>
        <w:t>protokolu o sledování osob a věcí ze dne 13.7.2015</w:t>
      </w:r>
      <w:r w:rsidRPr="000C251F">
        <w:t xml:space="preserve"> vyplývá, že dne 10.7.2015 bylo provedeno sledování obv. </w:t>
      </w:r>
      <w:r w:rsidR="00DE0810" w:rsidRPr="000C251F">
        <w:t xml:space="preserve">xxxxxxx </w:t>
      </w:r>
      <w:r w:rsidRPr="000C251F">
        <w:t xml:space="preserve">a  jím užívaného vozidla zn. </w:t>
      </w:r>
      <w:r w:rsidR="00DE0810" w:rsidRPr="000C251F">
        <w:t>xxxxx</w:t>
      </w:r>
      <w:r w:rsidRPr="000C251F">
        <w:t xml:space="preserve"> </w:t>
      </w:r>
      <w:r w:rsidR="00DE0810" w:rsidRPr="000C251F">
        <w:t>xxxxxx xx</w:t>
      </w:r>
      <w:r w:rsidRPr="000C251F">
        <w:t xml:space="preserve">, RZ:  </w:t>
      </w:r>
      <w:r w:rsidR="00DE0810" w:rsidRPr="000C251F">
        <w:t>xxxxxxx</w:t>
      </w:r>
      <w:r w:rsidRPr="000C251F">
        <w:t xml:space="preserve">. Začátek sledování byl dne 10.7.2015 13:00 hod. v Praze 1, v ulici Pařížská, před domem č.p. 2.V 13:00 hod. vozidlo stojí zaparkované přední částí šikmo k chodníku, ve směru k Staroměstskému nám. Obv. </w:t>
      </w:r>
      <w:r w:rsidR="00DE0810" w:rsidRPr="000C251F">
        <w:t xml:space="preserve">xxxxxx </w:t>
      </w:r>
      <w:r w:rsidRPr="000C251F">
        <w:t>sedí ve vozidle na místě řidiče a hovoří</w:t>
      </w:r>
      <w:r w:rsidR="00B16FAC" w:rsidRPr="000C251F">
        <w:t xml:space="preserve">                         </w:t>
      </w:r>
      <w:r w:rsidRPr="000C251F">
        <w:t xml:space="preserve"> s neustanoveným mužem, který postává před vozidlem. Na střeše vozidla jsou vyvěšeny dvě vlajky, vozidlo v provedení taxi se střešní svítilnou. V 13:03 hod. k vozidlu RZ: </w:t>
      </w:r>
      <w:r w:rsidR="00DE0810" w:rsidRPr="000C251F">
        <w:t xml:space="preserve">xxxxxxx </w:t>
      </w:r>
      <w:r w:rsidRPr="000C251F">
        <w:t xml:space="preserve">přicházejí dva muži (první má žluté tričko, světlá čepice a světlé kraťasy - následně ustanoven jako </w:t>
      </w:r>
      <w:r w:rsidR="00DE0810" w:rsidRPr="000C251F">
        <w:t>xxxxxx</w:t>
      </w:r>
      <w:r w:rsidRPr="000C251F">
        <w:t xml:space="preserve"> </w:t>
      </w:r>
      <w:r w:rsidR="00DE0810" w:rsidRPr="000C251F">
        <w:t>xxxx</w:t>
      </w:r>
      <w:r w:rsidRPr="000C251F">
        <w:t xml:space="preserve"> </w:t>
      </w:r>
      <w:r w:rsidR="00DE0810" w:rsidRPr="000C251F">
        <w:t>xx</w:t>
      </w:r>
      <w:r w:rsidRPr="000C251F">
        <w:t xml:space="preserve"> </w:t>
      </w:r>
      <w:r w:rsidR="00DE0810" w:rsidRPr="000C251F">
        <w:t xml:space="preserve">xxxxxx </w:t>
      </w:r>
      <w:r w:rsidRPr="000C251F">
        <w:t xml:space="preserve">a druhý ve světlé košili s krátkým tukávem, tmavý batoh na zádech a světlé kraťasy) a dvě ženy (první v hnědém a druhá v bílém tričku).  </w:t>
      </w:r>
      <w:r w:rsidR="00DE0810" w:rsidRPr="000C251F">
        <w:t>xx</w:t>
      </w:r>
      <w:r w:rsidRPr="000C251F">
        <w:t xml:space="preserve"> </w:t>
      </w:r>
      <w:r w:rsidR="00DE0810" w:rsidRPr="000C251F">
        <w:t xml:space="preserve">xxxxxx </w:t>
      </w:r>
      <w:r w:rsidRPr="000C251F">
        <w:t>oslovuje</w:t>
      </w:r>
      <w:r w:rsidR="00B16FAC" w:rsidRPr="000C251F">
        <w:t xml:space="preserve"> </w:t>
      </w:r>
      <w:r w:rsidR="009424E1" w:rsidRPr="000C251F">
        <w:t xml:space="preserve">obv. </w:t>
      </w:r>
      <w:r w:rsidR="00DE0810" w:rsidRPr="000C251F">
        <w:t xml:space="preserve">xxxxxxx </w:t>
      </w:r>
      <w:r w:rsidRPr="000C251F">
        <w:t xml:space="preserve">sedícího ve vozidle, hovoří spolu, </w:t>
      </w:r>
      <w:r w:rsidR="009424E1" w:rsidRPr="000C251F">
        <w:t xml:space="preserve">obv. </w:t>
      </w:r>
      <w:r w:rsidR="00DE0810" w:rsidRPr="000C251F">
        <w:t xml:space="preserve">xxxxxx </w:t>
      </w:r>
      <w:r w:rsidRPr="000C251F">
        <w:t xml:space="preserve">vystupuje z vozidla, otevírá zadní dveře a zavazadlový prostor, </w:t>
      </w:r>
      <w:r w:rsidR="00DE0810" w:rsidRPr="000C251F">
        <w:t>xx</w:t>
      </w:r>
      <w:r w:rsidRPr="000C251F">
        <w:t xml:space="preserve"> </w:t>
      </w:r>
      <w:r w:rsidR="00DE0810" w:rsidRPr="000C251F">
        <w:t xml:space="preserve">xxxxxx </w:t>
      </w:r>
      <w:r w:rsidRPr="000C251F">
        <w:t xml:space="preserve">usedá na místo spolujezdce, ostatní tři turisté na zadní sedadlo, </w:t>
      </w:r>
      <w:r w:rsidR="009424E1" w:rsidRPr="000C251F">
        <w:t xml:space="preserve">obv. </w:t>
      </w:r>
      <w:r w:rsidR="00DE0810" w:rsidRPr="000C251F">
        <w:t xml:space="preserve">xxxxxx </w:t>
      </w:r>
      <w:r w:rsidRPr="000C251F">
        <w:t>zavírá zavazadlový prostor, nastupuje na místo řidiče</w:t>
      </w:r>
      <w:r w:rsidR="009424E1" w:rsidRPr="000C251F">
        <w:t xml:space="preserve">. </w:t>
      </w:r>
      <w:r w:rsidR="00B51B0F" w:rsidRPr="000C251F">
        <w:t xml:space="preserve">            </w:t>
      </w:r>
      <w:r w:rsidR="009424E1" w:rsidRPr="000C251F">
        <w:t xml:space="preserve">V 13:04 hod. </w:t>
      </w:r>
      <w:r w:rsidRPr="000C251F">
        <w:t>vozidlo vyjíždí směrem ke Staroměstskému náměstí</w:t>
      </w:r>
      <w:r w:rsidR="009424E1" w:rsidRPr="000C251F">
        <w:t xml:space="preserve">. Vozidlo </w:t>
      </w:r>
      <w:r w:rsidRPr="000C251F">
        <w:t xml:space="preserve">vyjíždí na Staroměstské náměstí, do ul. Dlouhá, ul. V Kolkovně, při vjezdu do ul. Široká, vozidlo řízené </w:t>
      </w:r>
      <w:r w:rsidR="009424E1" w:rsidRPr="000C251F">
        <w:t xml:space="preserve">obv. </w:t>
      </w:r>
      <w:r w:rsidR="00086FC9">
        <w:t>xxxxxxx</w:t>
      </w:r>
      <w:r w:rsidRPr="000C251F">
        <w:t xml:space="preserve"> projíždí tento kruhový objezd v protisměru, </w:t>
      </w:r>
      <w:r w:rsidR="00B16FAC" w:rsidRPr="000C251F">
        <w:t xml:space="preserve">obv. </w:t>
      </w:r>
      <w:r w:rsidR="00086FC9">
        <w:t>xxxxxx</w:t>
      </w:r>
      <w:r w:rsidRPr="000C251F">
        <w:t xml:space="preserve"> se ohlíží a kontroluje okolní prostor, dále do ul. Široká, Eliška Krásnohorské, Bílkova, Pařížská, před vjezdem na Čechův most, </w:t>
      </w:r>
      <w:r w:rsidR="009424E1" w:rsidRPr="000C251F">
        <w:t xml:space="preserve">obv. </w:t>
      </w:r>
      <w:r w:rsidR="00086FC9">
        <w:t>xxxxxx</w:t>
      </w:r>
      <w:r w:rsidRPr="000C251F">
        <w:t xml:space="preserve"> nerespektuje červený signál na semaforu Stůj a vjíždí na most, poté nábř.</w:t>
      </w:r>
      <w:r w:rsidR="00B51B0F" w:rsidRPr="000C251F">
        <w:t xml:space="preserve"> </w:t>
      </w:r>
      <w:r w:rsidRPr="000C251F">
        <w:t>Edvarda Beneše, U Bruských kasáren, Chotkova, Mariánské hradby, Jelení, Keplerova, Dlabačov, kde se za křiž s ul. Pohořelec, otáčí, vjíždí na vyvýšený prostor s křiž</w:t>
      </w:r>
      <w:r w:rsidR="007E0B73" w:rsidRPr="000C251F">
        <w:t>ovatkou</w:t>
      </w:r>
      <w:r w:rsidRPr="000C251F">
        <w:t xml:space="preserve"> Strahovská, parkuje pře</w:t>
      </w:r>
      <w:r w:rsidR="009424E1" w:rsidRPr="000C251F">
        <w:t xml:space="preserve">d vjezdem na Strahovské nádvoří. V </w:t>
      </w:r>
      <w:r w:rsidRPr="000C251F">
        <w:t>13:15 hod.  vši</w:t>
      </w:r>
      <w:r w:rsidR="009424E1" w:rsidRPr="000C251F">
        <w:t>chni cestující, kteří nastoupili</w:t>
      </w:r>
      <w:r w:rsidRPr="000C251F">
        <w:t xml:space="preserve"> do vozidla</w:t>
      </w:r>
      <w:r w:rsidR="009424E1" w:rsidRPr="000C251F">
        <w:t xml:space="preserve"> v ul. Pařížská, </w:t>
      </w:r>
      <w:r w:rsidRPr="000C251F">
        <w:t xml:space="preserve">opouštějí vozidlo a odchází </w:t>
      </w:r>
      <w:r w:rsidR="00B51B0F" w:rsidRPr="000C251F">
        <w:t>do prostor Strahovského nádvoří. S</w:t>
      </w:r>
      <w:r w:rsidRPr="000C251F">
        <w:t xml:space="preserve">ledování </w:t>
      </w:r>
      <w:r w:rsidR="00B51B0F" w:rsidRPr="000C251F">
        <w:t xml:space="preserve">bylo </w:t>
      </w:r>
      <w:r w:rsidRPr="000C251F">
        <w:t xml:space="preserve">ukončeno </w:t>
      </w:r>
      <w:r w:rsidR="00B51B0F" w:rsidRPr="000C251F">
        <w:t>dne 10.7. 2015</w:t>
      </w:r>
      <w:r w:rsidR="007E0B73" w:rsidRPr="000C251F">
        <w:t xml:space="preserve"> </w:t>
      </w:r>
      <w:r w:rsidRPr="000C251F">
        <w:t>v 13:16 hod. Po celou dobu sledování bylo vozidlo na dohled sledujících policistů. Z prostor ul. Pařížská byl pořízen videozáznam prostředky MKS</w:t>
      </w:r>
      <w:r w:rsidR="00B51B0F" w:rsidRPr="000C251F">
        <w:t xml:space="preserve"> Praha. </w:t>
      </w:r>
      <w:r w:rsidRPr="000C251F">
        <w:t>Celková délka ujeté vzdálenosti je 4,5 km.</w:t>
      </w:r>
    </w:p>
    <w:p w:rsidR="00ED12C2" w:rsidRPr="000C251F" w:rsidRDefault="00B51B0F" w:rsidP="00ED12C2">
      <w:pPr>
        <w:jc w:val="both"/>
        <w:rPr>
          <w:rFonts w:ascii="Arial" w:hAnsi="Arial" w:cs="Arial"/>
          <w:sz w:val="22"/>
          <w:szCs w:val="22"/>
        </w:rPr>
      </w:pPr>
      <w:r w:rsidRPr="000C251F">
        <w:rPr>
          <w:sz w:val="24"/>
          <w:szCs w:val="24"/>
        </w:rPr>
        <w:t xml:space="preserve"> </w:t>
      </w:r>
      <w:r w:rsidR="00ED12C2" w:rsidRPr="000C251F">
        <w:rPr>
          <w:sz w:val="24"/>
          <w:szCs w:val="24"/>
        </w:rPr>
        <w:t>Z </w:t>
      </w:r>
      <w:r w:rsidR="00ED12C2" w:rsidRPr="000C251F">
        <w:rPr>
          <w:b/>
          <w:sz w:val="24"/>
          <w:szCs w:val="24"/>
        </w:rPr>
        <w:t>protokolu o sledování osob a věcí ze dne 20.8.2015</w:t>
      </w:r>
      <w:r w:rsidR="00ED12C2" w:rsidRPr="000C251F">
        <w:rPr>
          <w:sz w:val="24"/>
          <w:szCs w:val="24"/>
        </w:rPr>
        <w:t xml:space="preserve"> vyplývá, že dne 20.8.2015 bylo provedeno sledování obv. </w:t>
      </w:r>
      <w:r w:rsidR="00DE0810" w:rsidRPr="000C251F">
        <w:rPr>
          <w:sz w:val="24"/>
        </w:rPr>
        <w:t xml:space="preserve">xxxxxxx </w:t>
      </w:r>
      <w:r w:rsidR="00ED12C2" w:rsidRPr="000C251F">
        <w:rPr>
          <w:sz w:val="24"/>
          <w:szCs w:val="24"/>
        </w:rPr>
        <w:t xml:space="preserve">a  jím užívaného vozidla zn. </w:t>
      </w:r>
      <w:r w:rsidR="00DE0810" w:rsidRPr="000C251F">
        <w:rPr>
          <w:sz w:val="24"/>
          <w:szCs w:val="24"/>
        </w:rPr>
        <w:t>xxxxx</w:t>
      </w:r>
      <w:r w:rsidR="00ED12C2" w:rsidRPr="000C251F">
        <w:rPr>
          <w:sz w:val="24"/>
          <w:szCs w:val="24"/>
        </w:rPr>
        <w:t xml:space="preserve"> </w:t>
      </w:r>
      <w:r w:rsidR="00DE0810" w:rsidRPr="000C251F">
        <w:rPr>
          <w:sz w:val="24"/>
        </w:rPr>
        <w:t xml:space="preserve">xxxxxx </w:t>
      </w:r>
      <w:r w:rsidR="00DE0810" w:rsidRPr="000C251F">
        <w:rPr>
          <w:sz w:val="24"/>
          <w:szCs w:val="24"/>
        </w:rPr>
        <w:t>xx</w:t>
      </w:r>
      <w:r w:rsidR="00ED12C2" w:rsidRPr="000C251F">
        <w:rPr>
          <w:sz w:val="24"/>
          <w:szCs w:val="24"/>
        </w:rPr>
        <w:t xml:space="preserve">, RZ:  </w:t>
      </w:r>
      <w:r w:rsidR="00DE0810" w:rsidRPr="000C251F">
        <w:rPr>
          <w:sz w:val="24"/>
        </w:rPr>
        <w:t>xxxxxxx</w:t>
      </w:r>
      <w:r w:rsidR="00ED12C2" w:rsidRPr="000C251F">
        <w:rPr>
          <w:sz w:val="24"/>
          <w:szCs w:val="24"/>
        </w:rPr>
        <w:t xml:space="preserve">. Začátek sledování byl dne  20.8. 2015 v 12:40 hod. v Praze 1, na Staroměstském náměstí, před Ministerstvem pro místní rozvoj ČR. V </w:t>
      </w:r>
      <w:r w:rsidR="00ED12C2" w:rsidRPr="000C251F">
        <w:rPr>
          <w:rStyle w:val="Siln"/>
          <w:b w:val="0"/>
          <w:sz w:val="24"/>
          <w:szCs w:val="24"/>
        </w:rPr>
        <w:t>12:40</w:t>
      </w:r>
      <w:r w:rsidR="00ED12C2" w:rsidRPr="000C251F">
        <w:rPr>
          <w:rStyle w:val="Siln"/>
          <w:sz w:val="24"/>
          <w:szCs w:val="24"/>
        </w:rPr>
        <w:t xml:space="preserve"> </w:t>
      </w:r>
      <w:r w:rsidR="00ED12C2" w:rsidRPr="000C251F">
        <w:rPr>
          <w:sz w:val="24"/>
          <w:szCs w:val="24"/>
        </w:rPr>
        <w:t xml:space="preserve">hod. vozidlo zn. </w:t>
      </w:r>
      <w:r w:rsidR="00DE0810" w:rsidRPr="000C251F">
        <w:rPr>
          <w:sz w:val="24"/>
          <w:szCs w:val="24"/>
        </w:rPr>
        <w:t>xxxxx</w:t>
      </w:r>
      <w:r w:rsidR="00ED12C2" w:rsidRPr="000C251F">
        <w:rPr>
          <w:sz w:val="24"/>
          <w:szCs w:val="24"/>
        </w:rPr>
        <w:t xml:space="preserve"> </w:t>
      </w:r>
      <w:r w:rsidR="00DE0810" w:rsidRPr="000C251F">
        <w:rPr>
          <w:sz w:val="24"/>
        </w:rPr>
        <w:t>xxxxxx</w:t>
      </w:r>
      <w:r w:rsidR="00ED12C2" w:rsidRPr="000C251F">
        <w:rPr>
          <w:sz w:val="24"/>
          <w:szCs w:val="24"/>
        </w:rPr>
        <w:t xml:space="preserve">, RZ: </w:t>
      </w:r>
      <w:r w:rsidR="00DE0810" w:rsidRPr="000C251F">
        <w:rPr>
          <w:sz w:val="24"/>
        </w:rPr>
        <w:t>xxxxxxx</w:t>
      </w:r>
      <w:r w:rsidR="00ED12C2" w:rsidRPr="000C251F">
        <w:rPr>
          <w:sz w:val="24"/>
          <w:szCs w:val="24"/>
        </w:rPr>
        <w:t>, se střešním označením TAXI, a výraznými vlajkami nastrčenými za zadními bočními okny, stojí zaparkované kolmo před budovou Ministerstva pro místní rozvoj a přední část vozidla směřuje na Staroměstské náměstí. </w:t>
      </w:r>
      <w:r w:rsidR="00DE0810" w:rsidRPr="000C251F">
        <w:rPr>
          <w:sz w:val="24"/>
        </w:rPr>
        <w:t xml:space="preserve">xxxxxx </w:t>
      </w:r>
      <w:r w:rsidR="00ED12C2" w:rsidRPr="000C251F">
        <w:rPr>
          <w:sz w:val="24"/>
          <w:szCs w:val="24"/>
        </w:rPr>
        <w:t xml:space="preserve">se nachází před vozidlem, popochází a telefonuje. V </w:t>
      </w:r>
      <w:r w:rsidR="00ED12C2" w:rsidRPr="000C251F">
        <w:rPr>
          <w:rStyle w:val="Siln"/>
          <w:b w:val="0"/>
          <w:sz w:val="24"/>
          <w:szCs w:val="24"/>
        </w:rPr>
        <w:t>12:44</w:t>
      </w:r>
      <w:r w:rsidR="00ED12C2" w:rsidRPr="000C251F">
        <w:rPr>
          <w:sz w:val="24"/>
          <w:szCs w:val="24"/>
        </w:rPr>
        <w:t xml:space="preserve"> hod. přichází k vozidlu policista v civilu nprap. </w:t>
      </w:r>
      <w:r w:rsidR="00DE0810" w:rsidRPr="000C251F">
        <w:rPr>
          <w:sz w:val="24"/>
          <w:szCs w:val="24"/>
        </w:rPr>
        <w:t>xxxxxxxxx</w:t>
      </w:r>
      <w:r w:rsidR="00ED12C2" w:rsidRPr="000C251F">
        <w:rPr>
          <w:sz w:val="24"/>
          <w:szCs w:val="24"/>
        </w:rPr>
        <w:t xml:space="preserve">, který s obv. </w:t>
      </w:r>
      <w:r w:rsidR="00DE0810" w:rsidRPr="000C251F">
        <w:rPr>
          <w:sz w:val="24"/>
          <w:szCs w:val="24"/>
        </w:rPr>
        <w:t>xxxxxxxx</w:t>
      </w:r>
      <w:r w:rsidR="00ED12C2" w:rsidRPr="000C251F">
        <w:rPr>
          <w:sz w:val="24"/>
          <w:szCs w:val="24"/>
        </w:rPr>
        <w:t xml:space="preserve"> komunikuje, a následně nastupuje na místo za spolujezdcem. Obv. </w:t>
      </w:r>
      <w:r w:rsidR="00DE0810" w:rsidRPr="000C251F">
        <w:rPr>
          <w:sz w:val="24"/>
        </w:rPr>
        <w:t xml:space="preserve">xxxxxx </w:t>
      </w:r>
      <w:r w:rsidR="00ED12C2" w:rsidRPr="000C251F">
        <w:rPr>
          <w:sz w:val="24"/>
          <w:szCs w:val="24"/>
        </w:rPr>
        <w:t>se rozjíždí a zapíná taxametr v režimu 4. Následně vozidlo odjíždí kolem Staroměstského náměstí do ulice Dlouhá a dále pokračuje těmito ulicemi: Dlouhá</w:t>
      </w:r>
      <w:r w:rsidR="00143E95" w:rsidRPr="000C251F">
        <w:rPr>
          <w:sz w:val="24"/>
          <w:szCs w:val="24"/>
        </w:rPr>
        <w:t xml:space="preserve">                              </w:t>
      </w:r>
      <w:r w:rsidR="00ED12C2" w:rsidRPr="000C251F">
        <w:rPr>
          <w:sz w:val="24"/>
          <w:szCs w:val="24"/>
        </w:rPr>
        <w:t xml:space="preserve"> - V Kolkovně - Široká - Elišky Krásnohorské - Bílkova - Dušní - Dvořákovo nábřeží - nábřeží L. Svobody - Těšnovský tunel - Rohanské nábřeží - Sokolovská - Českomoravská, tam se vozidlo na úrovni O2 Arény otočil jel směrem na Balabenku. Před nákupním centrem Galerie Harfa zastavil a </w:t>
      </w:r>
      <w:r w:rsidR="00ED12C2" w:rsidRPr="000C251F">
        <w:rPr>
          <w:rStyle w:val="Siln"/>
          <w:b w:val="0"/>
          <w:sz w:val="24"/>
          <w:szCs w:val="24"/>
        </w:rPr>
        <w:t>v 13:01</w:t>
      </w:r>
      <w:r w:rsidR="00ED12C2" w:rsidRPr="000C251F">
        <w:rPr>
          <w:sz w:val="24"/>
          <w:szCs w:val="24"/>
        </w:rPr>
        <w:t xml:space="preserve"> hod. vystupuje z vozidla policista nprap. </w:t>
      </w:r>
      <w:r w:rsidR="00DE0810" w:rsidRPr="000C251F">
        <w:rPr>
          <w:sz w:val="24"/>
          <w:szCs w:val="24"/>
        </w:rPr>
        <w:t>xxxxxxxxx</w:t>
      </w:r>
      <w:r w:rsidR="00ED12C2" w:rsidRPr="000C251F">
        <w:rPr>
          <w:sz w:val="24"/>
          <w:szCs w:val="24"/>
        </w:rPr>
        <w:t xml:space="preserve">, který za provedenou jízdu platí částku 560,- Kč, když tato cifra svítila na taxametru. Sledování bylo ukončeno ve 13:02 hod. Po celou dobu sledování bylo vozidlo pod přímým dohledem sledujícího policisty, přičemž druhý policista byl přímo ve vozidle taxi. Při sledování byl pořízen zvukový záznam R-0008.MP3. </w:t>
      </w:r>
    </w:p>
    <w:p w:rsidR="00ED12C2" w:rsidRPr="000C251F" w:rsidRDefault="00ED12C2" w:rsidP="006B4320">
      <w:pPr>
        <w:pStyle w:val="Normlnweb"/>
        <w:jc w:val="both"/>
      </w:pPr>
      <w:r w:rsidRPr="000C251F">
        <w:t xml:space="preserve">Ze </w:t>
      </w:r>
      <w:r w:rsidRPr="000C251F">
        <w:rPr>
          <w:b/>
        </w:rPr>
        <w:t>záznamu o provedení předstíraného převodu ze dne 20.8.2015</w:t>
      </w:r>
      <w:r w:rsidRPr="000C251F">
        <w:t xml:space="preserve"> vyplývá, že byl proveden předstíraný převod věci, kdy polsky hovořící nprap. </w:t>
      </w:r>
      <w:r w:rsidR="00DE0810" w:rsidRPr="000C251F">
        <w:t xml:space="preserve">xxxxxxx xxxxxxxxx </w:t>
      </w:r>
      <w:r w:rsidRPr="000C251F">
        <w:t xml:space="preserve">se dne 20.8.2015 ve 12:43 hod. dostavil na Staroměstské náměstí, Praha 1, kde před budovou Ministerstva pro místní rozvoj ČR, kde stálo zaparkované vozidlo zn. </w:t>
      </w:r>
      <w:r w:rsidR="00DE0810" w:rsidRPr="000C251F">
        <w:t>xxxxx</w:t>
      </w:r>
      <w:r w:rsidRPr="000C251F">
        <w:t xml:space="preserve"> </w:t>
      </w:r>
      <w:r w:rsidR="00DE0810" w:rsidRPr="000C251F">
        <w:t>xxxxxx</w:t>
      </w:r>
      <w:r w:rsidRPr="000C251F">
        <w:t xml:space="preserve">, RZ:  </w:t>
      </w:r>
      <w:r w:rsidR="00DE0810" w:rsidRPr="000C251F">
        <w:t>xxxxxxx</w:t>
      </w:r>
      <w:r w:rsidRPr="000C251F">
        <w:t xml:space="preserve">, které bylo označeno jako taxi. Nprap. </w:t>
      </w:r>
      <w:r w:rsidR="00DE0810" w:rsidRPr="000C251F">
        <w:t>xxxxxxxxx</w:t>
      </w:r>
      <w:r w:rsidRPr="000C251F">
        <w:t xml:space="preserve"> hovořil polsky, požádal obv. </w:t>
      </w:r>
      <w:r w:rsidR="00DE0810" w:rsidRPr="000C251F">
        <w:t>xxxxxxx</w:t>
      </w:r>
      <w:r w:rsidRPr="000C251F">
        <w:t xml:space="preserve">, aby jej odvezl do Galerie Harfa (do ulice Českomoravská, Praha 9). Obv. </w:t>
      </w:r>
      <w:r w:rsidR="00DE0810" w:rsidRPr="000C251F">
        <w:t xml:space="preserve">xxxxxx </w:t>
      </w:r>
      <w:r w:rsidRPr="000C251F">
        <w:t xml:space="preserve">souhlasil, nprap. </w:t>
      </w:r>
      <w:r w:rsidR="00DE0810" w:rsidRPr="000C251F">
        <w:t>xxxxxxxxx</w:t>
      </w:r>
      <w:r w:rsidRPr="000C251F">
        <w:t xml:space="preserve"> nastoupil do jeho vozidla. Obv. </w:t>
      </w:r>
      <w:r w:rsidR="00DE0810" w:rsidRPr="000C251F">
        <w:t xml:space="preserve">xxxxxx </w:t>
      </w:r>
      <w:r w:rsidRPr="000C251F">
        <w:t xml:space="preserve">ho odvezl před Galerii Harfa v ulici Českomoravská. Na taxametru svítila částka 560. Obv. </w:t>
      </w:r>
      <w:r w:rsidR="000C251F">
        <w:t>xxxxxx</w:t>
      </w:r>
      <w:r w:rsidRPr="000C251F">
        <w:rPr>
          <w:b/>
          <w:bCs/>
        </w:rPr>
        <w:t xml:space="preserve"> </w:t>
      </w:r>
      <w:r w:rsidRPr="000C251F">
        <w:t xml:space="preserve">řekl 560, nprap. </w:t>
      </w:r>
      <w:r w:rsidR="00DE0810" w:rsidRPr="000C251F">
        <w:t>xxxxxxxxx</w:t>
      </w:r>
      <w:r w:rsidRPr="000C251F">
        <w:t xml:space="preserve"> mu předal bankovku v hodnotě 1000,- Kč a zaokrouhlil požadovanou částku na 600 a  obv. </w:t>
      </w:r>
      <w:r w:rsidR="00DE0810" w:rsidRPr="000C251F">
        <w:t xml:space="preserve">xxxxxx </w:t>
      </w:r>
      <w:r w:rsidRPr="000C251F">
        <w:t xml:space="preserve">mu vrátil dvě bankovky v hodnotě 200,- Kč. Žádná účtenka vystavena nebyla, ani z taxametru ani ručně vyplněná. </w:t>
      </w:r>
      <w:r w:rsidR="006B4320" w:rsidRPr="000C251F">
        <w:t xml:space="preserve">K věci byl pořízen audiozáznam </w:t>
      </w:r>
      <w:r w:rsidRPr="000C251F">
        <w:t>R-00008.MP3</w:t>
      </w:r>
      <w:r w:rsidR="006B4320" w:rsidRPr="000C251F">
        <w:t xml:space="preserve">. </w:t>
      </w:r>
      <w:r w:rsidRPr="000C251F">
        <w:t xml:space="preserve">Délka trasy byla dle zapnutého GPS 6,2 km, dle maximálních cen povolených na území </w:t>
      </w:r>
      <w:r w:rsidR="00143E95" w:rsidRPr="000C251F">
        <w:t xml:space="preserve">            </w:t>
      </w:r>
      <w:r w:rsidRPr="000C251F">
        <w:t>Hl.m. Prahy měla být cena max. 213</w:t>
      </w:r>
      <w:r w:rsidR="006B4320" w:rsidRPr="000C251F">
        <w:t>,-</w:t>
      </w:r>
      <w:r w:rsidRPr="000C251F">
        <w:t xml:space="preserve"> Kč. Celkové předražení je t</w:t>
      </w:r>
      <w:r w:rsidR="006B4320" w:rsidRPr="000C251F">
        <w:t xml:space="preserve">edy o 347,- </w:t>
      </w:r>
      <w:r w:rsidRPr="000C251F">
        <w:t>Kč.</w:t>
      </w:r>
    </w:p>
    <w:p w:rsidR="006B4320" w:rsidRPr="000C251F" w:rsidRDefault="006B4320" w:rsidP="006B4320">
      <w:pPr>
        <w:pStyle w:val="Normlnweb"/>
        <w:jc w:val="both"/>
      </w:pPr>
      <w:r w:rsidRPr="000C251F">
        <w:t>Z </w:t>
      </w:r>
      <w:r w:rsidRPr="000C251F">
        <w:rPr>
          <w:b/>
        </w:rPr>
        <w:t>protokolu o sledování osob a věcí ze dne 20.8.2015</w:t>
      </w:r>
      <w:r w:rsidRPr="000C251F">
        <w:t xml:space="preserve"> vyplývá, že dne 20.8.2015 bylo provedeno sledování obv. </w:t>
      </w:r>
      <w:r w:rsidR="00DE0810" w:rsidRPr="000C251F">
        <w:t xml:space="preserve">xxxxxxx </w:t>
      </w:r>
      <w:r w:rsidRPr="000C251F">
        <w:t xml:space="preserve">a  jím užívaného vozidla zn. </w:t>
      </w:r>
      <w:r w:rsidR="00DE0810" w:rsidRPr="000C251F">
        <w:t>xxxxx</w:t>
      </w:r>
      <w:r w:rsidRPr="000C251F">
        <w:t xml:space="preserve"> </w:t>
      </w:r>
      <w:r w:rsidR="00DE0810" w:rsidRPr="000C251F">
        <w:t>xxxxxx xx</w:t>
      </w:r>
      <w:r w:rsidRPr="000C251F">
        <w:t xml:space="preserve">, RZ:  </w:t>
      </w:r>
      <w:r w:rsidR="00DE0810" w:rsidRPr="000C251F">
        <w:t>xxxxxxx</w:t>
      </w:r>
      <w:r w:rsidRPr="000C251F">
        <w:t xml:space="preserve">. Začátek sledování byl dne 20.8. 2015 v 14:53 hod., v Praze 1, Pařížská, u chrámu sv. Mikuláše. Sledování prováděl por. </w:t>
      </w:r>
      <w:r w:rsidR="00DE0810" w:rsidRPr="000C251F">
        <w:t>xxx</w:t>
      </w:r>
      <w:r w:rsidRPr="000C251F">
        <w:t xml:space="preserve">. </w:t>
      </w:r>
      <w:r w:rsidR="00DE0810" w:rsidRPr="000C251F">
        <w:t>xxx</w:t>
      </w:r>
      <w:r w:rsidRPr="000C251F">
        <w:t xml:space="preserve"> </w:t>
      </w:r>
      <w:r w:rsidR="00DE0810" w:rsidRPr="000C251F">
        <w:t>xxxxxxxxx</w:t>
      </w:r>
      <w:r w:rsidRPr="000C251F">
        <w:t>. V</w:t>
      </w:r>
      <w:r w:rsidRPr="000C251F">
        <w:rPr>
          <w:b/>
        </w:rPr>
        <w:t xml:space="preserve"> </w:t>
      </w:r>
      <w:r w:rsidRPr="000C251F">
        <w:rPr>
          <w:rStyle w:val="Siln"/>
          <w:b w:val="0"/>
        </w:rPr>
        <w:t>14:52</w:t>
      </w:r>
      <w:r w:rsidRPr="000C251F">
        <w:t xml:space="preserve"> hod. vozidlo  zn. </w:t>
      </w:r>
      <w:r w:rsidR="00DE0810" w:rsidRPr="000C251F">
        <w:t>xxxxx</w:t>
      </w:r>
      <w:r w:rsidRPr="000C251F">
        <w:t xml:space="preserve"> </w:t>
      </w:r>
      <w:r w:rsidR="00DE0810" w:rsidRPr="000C251F">
        <w:t>xxxxxx</w:t>
      </w:r>
      <w:r w:rsidRPr="000C251F">
        <w:t xml:space="preserve">, RZ: </w:t>
      </w:r>
      <w:r w:rsidR="00DE0810" w:rsidRPr="000C251F">
        <w:t>xxxxxxx</w:t>
      </w:r>
      <w:r w:rsidRPr="000C251F">
        <w:t xml:space="preserve">, se střešním označením TAXI, a výraznými vlajkami nastrčenými za zadními bočními okny, stojí podélně v ulici Pařížská po pravé straně při pohledu na Staroměstské náměstí, na kraji vozovky, na úrovni chrámu sv. Mikuláše. Obv. </w:t>
      </w:r>
      <w:r w:rsidR="00DE0810" w:rsidRPr="000C251F">
        <w:t xml:space="preserve">xxxxxx </w:t>
      </w:r>
      <w:r w:rsidRPr="000C251F">
        <w:t xml:space="preserve">přechází ulici Pařížská, kde byl před prodejnou Cartier u jiných vozidel taxi a komunikoval s jinými řidiči taxi, a vrací se ke svému vozidlu. Před jeho vozidlem je označené vozidlo Městské policie hl. m. Prahy. </w:t>
      </w:r>
      <w:r w:rsidRPr="000C251F">
        <w:rPr>
          <w:rStyle w:val="Siln"/>
          <w:b w:val="0"/>
        </w:rPr>
        <w:t>V 14:53</w:t>
      </w:r>
      <w:r w:rsidRPr="000C251F">
        <w:t xml:space="preserve"> hod. přichází k vozidlu osoba spolupracující s Policií ČR,  </w:t>
      </w:r>
      <w:r w:rsidR="00CF1C5B" w:rsidRPr="000C251F">
        <w:t>xxxxxx xxxxxxxx</w:t>
      </w:r>
      <w:r w:rsidRPr="000C251F">
        <w:t xml:space="preserve">, který s mužem komunikuje a následně nastupuje na místo za spolujezdcem. Následně vozidlo odjíždí kolem Staroměstského náměstí do ulice Dlouhá a dále pokračuje těmito ulicemi: V Kolkovně - Široká - Elišky Krásnohorské - Bílkova - Pařížská - 17. listopadu - Křížovnická - Smetanovo nábřeží - most Legií - Zborovská - V Botanice - Kartouzská - Radlická, ze které následně odbočil do ulice U Kostela a  </w:t>
      </w:r>
      <w:r w:rsidRPr="000C251F">
        <w:rPr>
          <w:rStyle w:val="Siln"/>
          <w:b w:val="0"/>
        </w:rPr>
        <w:t>v 15:14</w:t>
      </w:r>
      <w:r w:rsidRPr="000C251F">
        <w:t xml:space="preserve"> hod zajel za kancelářskou budovu na adrese Radlická 150, Praha 5. V tento okamžik nedošlo ke sledování. Následně byl v </w:t>
      </w:r>
      <w:r w:rsidRPr="000C251F">
        <w:rPr>
          <w:rStyle w:val="Siln"/>
          <w:b w:val="0"/>
        </w:rPr>
        <w:t>15:16 hod.</w:t>
      </w:r>
      <w:r w:rsidRPr="000C251F">
        <w:rPr>
          <w:b/>
        </w:rPr>
        <w:t xml:space="preserve"> </w:t>
      </w:r>
      <w:r w:rsidRPr="000C251F">
        <w:t xml:space="preserve">opět zachycen, jak ze zadního traktu uvedené budovy vyjíždí, odbočuje do ulice Radlická směrem centrum, </w:t>
      </w:r>
      <w:r w:rsidR="00CF1C5B" w:rsidRPr="000C251F">
        <w:t>xxxxxx xxxxxxxx</w:t>
      </w:r>
      <w:r w:rsidRPr="000C251F">
        <w:t xml:space="preserve"> se ve vozidle již nenacházel. Sledování bylo ukončeno v 15:16 hod. Po celou dobu sledování bylo vozidlo pod mým dohledem. Při sledování byl pořízen zvukový záznam R-00011.MP3.</w:t>
      </w:r>
    </w:p>
    <w:p w:rsidR="00934FD2" w:rsidRPr="000C251F" w:rsidRDefault="00934FD2" w:rsidP="00426022">
      <w:pPr>
        <w:pStyle w:val="Normlnweb"/>
        <w:jc w:val="both"/>
        <w:rPr>
          <w:rFonts w:ascii="Arial" w:hAnsi="Arial" w:cs="Arial"/>
          <w:sz w:val="22"/>
          <w:szCs w:val="22"/>
        </w:rPr>
      </w:pPr>
      <w:r w:rsidRPr="000C251F">
        <w:t>Z </w:t>
      </w:r>
      <w:r w:rsidRPr="000C251F">
        <w:rPr>
          <w:b/>
        </w:rPr>
        <w:t xml:space="preserve">protokolu o sledování osob a  věcí ze dne 21.8.2015 </w:t>
      </w:r>
      <w:r w:rsidRPr="000C251F">
        <w:t>vyplývá, že</w:t>
      </w:r>
      <w:r w:rsidRPr="000C251F">
        <w:rPr>
          <w:b/>
        </w:rPr>
        <w:t xml:space="preserve"> </w:t>
      </w:r>
      <w:r w:rsidRPr="000C251F">
        <w:t xml:space="preserve">dne 21.8.2015 bylo provedeno sledování obv. </w:t>
      </w:r>
      <w:r w:rsidR="00CF1C5B" w:rsidRPr="000C251F">
        <w:t xml:space="preserve">xxxxxxx </w:t>
      </w:r>
      <w:r w:rsidRPr="000C251F">
        <w:t xml:space="preserve">a  jím užívaného vozidla zn. </w:t>
      </w:r>
      <w:r w:rsidR="00CF1C5B" w:rsidRPr="000C251F">
        <w:t>xxxxx</w:t>
      </w:r>
      <w:r w:rsidRPr="000C251F">
        <w:t xml:space="preserve"> </w:t>
      </w:r>
      <w:r w:rsidR="00CF1C5B" w:rsidRPr="000C251F">
        <w:t>xxxxxx xx</w:t>
      </w:r>
      <w:r w:rsidRPr="000C251F">
        <w:t xml:space="preserve">, RZ:  </w:t>
      </w:r>
      <w:r w:rsidR="00CF1C5B" w:rsidRPr="000C251F">
        <w:t>xxxxxxx</w:t>
      </w:r>
      <w:r w:rsidRPr="000C251F">
        <w:t xml:space="preserve">. V 13:04 hod. sledované vozidlo stojí zaparkovaní přední částí šikmo k chodníku, ve směru k Staroměstskému nám. Obv. </w:t>
      </w:r>
      <w:r w:rsidR="00CF1C5B" w:rsidRPr="000C251F">
        <w:t xml:space="preserve">xxxxxx </w:t>
      </w:r>
      <w:r w:rsidRPr="000C251F">
        <w:t xml:space="preserve">se pohybuje kolem vozidla. Na střeše vozidla jsou u zadních oknem vyvěšeny dvě vlajky, vozidlo je v provedení taxi se střešní svítilnou. K sledovanému vozidlu přichází dvě ženy, jedna krátkovlasá v džínové bundě, druhá v růžovém tričku, s brýlemi (následně ustanoveny jako </w:t>
      </w:r>
      <w:r w:rsidR="00CF1C5B" w:rsidRPr="000C251F">
        <w:t>xxxxx</w:t>
      </w:r>
      <w:r w:rsidR="00E90392" w:rsidRPr="000C251F">
        <w:t xml:space="preserve"> </w:t>
      </w:r>
      <w:r w:rsidR="00CF1C5B" w:rsidRPr="000C251F">
        <w:t>xxxxxxxxx</w:t>
      </w:r>
      <w:r w:rsidR="00E90392" w:rsidRPr="000C251F">
        <w:t xml:space="preserve"> </w:t>
      </w:r>
      <w:r w:rsidR="00CF1C5B" w:rsidRPr="000C251F">
        <w:t>xxxxxxxxx</w:t>
      </w:r>
      <w:r w:rsidR="00E90392" w:rsidRPr="000C251F">
        <w:t xml:space="preserve"> </w:t>
      </w:r>
      <w:r w:rsidRPr="000C251F">
        <w:t xml:space="preserve">a </w:t>
      </w:r>
      <w:r w:rsidR="00CF1C5B" w:rsidRPr="000C251F">
        <w:t>xxxxxxxx xxxxxxx xxxxxxx</w:t>
      </w:r>
      <w:r w:rsidRPr="000C251F">
        <w:t xml:space="preserve">), každá má jeden kufr, tzv. letušku, neznámý muž jim nakládá zavazadla do zavazadlového prostoru taxi. Tyto ženy s obv. </w:t>
      </w:r>
      <w:r w:rsidR="00CF1C5B" w:rsidRPr="000C251F">
        <w:t xml:space="preserve">xxxxxxxx </w:t>
      </w:r>
      <w:r w:rsidRPr="000C251F">
        <w:t xml:space="preserve">komunikují. Následné nasedají do jeho vozidla taxi na zadní sedadla a odjíždí směr Staroměstské náměstí a dále do ulice Dlouhá. Vozidlo s řidičem obv. </w:t>
      </w:r>
      <w:r w:rsidR="00CF1C5B" w:rsidRPr="000C251F">
        <w:t xml:space="preserve">xxxxxxx </w:t>
      </w:r>
      <w:r w:rsidRPr="000C251F">
        <w:t>pokračuje ulicemi V Kolkovně - Elišky Krásnohorské - Bílkova - Pařížská - Čechův most - Nábřeží Edvarda Beneše - U Bruských kasáren - Chotkova - Badeniho. Na křižovatce ulic Badeniho a M. Horákové stojí na červeném signálu semaforu a má zapnuté pravé směrové světlo, přičemž najíždí na pravý obrubník. Na Zelený signál se rozjíždí a projíždí křižovatku a odbočuje doleva do ulice</w:t>
      </w:r>
      <w:r w:rsidR="00E90392" w:rsidRPr="000C251F">
        <w:t xml:space="preserve">                   </w:t>
      </w:r>
      <w:r w:rsidRPr="000C251F">
        <w:t xml:space="preserve"> M. Horákové směr Střešovice. V ulici M. Horákové jede velice pomalou jízdou v pruhu vyhrazeném pro cyklisty a tímto stylem pokračuje na úroveň vstupu do metra Hradčanská, kde přejíždí do levého pruhu. Na křižovatce ulic M. Horákové a Svatovítská odbočuje doleva, přejíždí tramvajové koleje a vjíždí do ulice M. Horákové směr Letná. Ulicí M. Horákové pokračuje a zastavuje na pravé straně, v místě pro autobusy před obchodem Tesco, u vchodu do metra Hradčanská. V 13:18 hod. vysazuje obě ženy, které jdou k blízkému bankomatu a u něj s něčím manipulují. Následně se vrací k obv. </w:t>
      </w:r>
      <w:r w:rsidR="00CF1C5B" w:rsidRPr="000C251F">
        <w:t xml:space="preserve">xxxxxxxxx </w:t>
      </w:r>
      <w:r w:rsidRPr="000C251F">
        <w:t xml:space="preserve">a ve 13:20 hod. mu platí. Obv. </w:t>
      </w:r>
      <w:r w:rsidR="00CF1C5B" w:rsidRPr="000C251F">
        <w:t xml:space="preserve">xxxxxx </w:t>
      </w:r>
      <w:r w:rsidRPr="000C251F">
        <w:t>nasedá do svého taxi a odjíždí ulicí M. Horákové směr Letná. Obě ženy odcházejí po chodníku směr Letná. Sledování bylo ukončeno v 13:22 hod. Po celou dobu sledování bylo vozidlo na dohled sledujících policistů. Z prostor ul. Pařížská</w:t>
      </w:r>
      <w:r w:rsidR="00E90392" w:rsidRPr="000C251F">
        <w:t xml:space="preserve"> </w:t>
      </w:r>
      <w:r w:rsidRPr="000C251F">
        <w:t>a ul. M. Horákové byl pořízen videozáznam prostředky MKS Praha, který tvoří přílohu tohoto protokolu. Celková délka ujeté vzdálenosti je 4,139 km.</w:t>
      </w:r>
      <w:r w:rsidRPr="000C251F">
        <w:rPr>
          <w:rFonts w:ascii="Arial" w:hAnsi="Arial" w:cs="Arial"/>
          <w:sz w:val="22"/>
          <w:szCs w:val="22"/>
        </w:rPr>
        <w:t> </w:t>
      </w:r>
    </w:p>
    <w:p w:rsidR="00934FD2" w:rsidRPr="000C251F" w:rsidRDefault="00934FD2" w:rsidP="007C3A64">
      <w:pPr>
        <w:pStyle w:val="Normlnweb"/>
        <w:jc w:val="both"/>
      </w:pPr>
      <w:r w:rsidRPr="000C251F">
        <w:t>Z </w:t>
      </w:r>
      <w:r w:rsidRPr="000C251F">
        <w:rPr>
          <w:b/>
        </w:rPr>
        <w:t>protokolu o sledování osob a věcí ze dne 2.9.2015</w:t>
      </w:r>
      <w:r w:rsidRPr="000C251F">
        <w:t xml:space="preserve"> se podává, že dne 2.9.2015 bylo provedeno sledování obv. </w:t>
      </w:r>
      <w:r w:rsidR="00CF1C5B" w:rsidRPr="000C251F">
        <w:t xml:space="preserve">xxxxxxx </w:t>
      </w:r>
      <w:r w:rsidRPr="000C251F">
        <w:t xml:space="preserve">a  jím užívaného vozidla zn. </w:t>
      </w:r>
      <w:r w:rsidR="00CF1C5B" w:rsidRPr="000C251F">
        <w:t>xxxxx</w:t>
      </w:r>
      <w:r w:rsidRPr="000C251F">
        <w:t xml:space="preserve"> </w:t>
      </w:r>
      <w:r w:rsidR="00CF1C5B" w:rsidRPr="000C251F">
        <w:t>xxxxxx xx</w:t>
      </w:r>
      <w:r w:rsidRPr="000C251F">
        <w:t xml:space="preserve">, RZ:  </w:t>
      </w:r>
      <w:r w:rsidR="00CF1C5B" w:rsidRPr="000C251F">
        <w:t>xxxxxxx</w:t>
      </w:r>
      <w:r w:rsidRPr="000C251F">
        <w:t xml:space="preserve">. Začátek sledování byl dne  2.9. 2015 v 13:07 hod. v Praze 1, v Pařížské ulici,  naproti č.p. 2. Sledování prováděl por. </w:t>
      </w:r>
      <w:r w:rsidR="00CF1C5B" w:rsidRPr="000C251F">
        <w:t>xxx</w:t>
      </w:r>
      <w:r w:rsidRPr="000C251F">
        <w:t xml:space="preserve">. </w:t>
      </w:r>
      <w:r w:rsidR="00CF1C5B" w:rsidRPr="000C251F">
        <w:t>xxx</w:t>
      </w:r>
      <w:r w:rsidRPr="000C251F">
        <w:t xml:space="preserve"> </w:t>
      </w:r>
      <w:r w:rsidR="00CF1C5B" w:rsidRPr="000C251F">
        <w:t>xxxxxxxxx</w:t>
      </w:r>
      <w:r w:rsidRPr="000C251F">
        <w:t xml:space="preserve">. V 13:07 hod. sledované vozidlo </w:t>
      </w:r>
      <w:r w:rsidR="00CF1C5B" w:rsidRPr="000C251F">
        <w:t>xxxxx</w:t>
      </w:r>
      <w:r w:rsidRPr="000C251F">
        <w:t xml:space="preserve"> </w:t>
      </w:r>
      <w:r w:rsidR="00CF1C5B" w:rsidRPr="000C251F">
        <w:t>xxxxxx</w:t>
      </w:r>
      <w:r w:rsidRPr="000C251F">
        <w:t xml:space="preserve">, RZ: </w:t>
      </w:r>
      <w:r w:rsidR="00CF1C5B" w:rsidRPr="000C251F">
        <w:t>xxxxxxx</w:t>
      </w:r>
      <w:r w:rsidRPr="000C251F">
        <w:t xml:space="preserve">, je označeno jako taxi a stojí při pravé straně ulice Pařížská, naproti č.p. 2 přední částí vozidla ke Staroměstskému náměstí. Obv. </w:t>
      </w:r>
      <w:r w:rsidR="00CF1C5B" w:rsidRPr="000C251F">
        <w:t xml:space="preserve">xxxxxx </w:t>
      </w:r>
      <w:r w:rsidRPr="000C251F">
        <w:t>sedí na sedadle řidiče. K vozidlu přichází dvě ženy, z nichž jedna je osoba spolupracující s Policií ČR, a nasedají na zadní sedadla. Ve 13:08 hod. vozidlo taxi odjíždí do ulice Dlouhá. Následně jede ulicemi V Kolkovně - Elišky Krásnohorské - Bílkova - Pařížská - Dvořákovo nábřeží - nábř. L. Svobody - Těšnovský tunel - Rohanské nábřeží - U Rustonky - Sokolovská, kde se ztrácí a je mimo dohled. Vozidlo je dále následně zachyceno v ulici Českomoravská směřující do ulice Poděbradská. Obě ženy jsou stále ve vozidle. Vozidlo příležitostně prudce brzdí, aniž by k tomu byl důvod vzhledem k dopravě. Následně odbočuje do ulice Průmyslová, ze které odbočuje k areálu Fashion Arena, kde na parkovišti zastavuje a ve 13:37 hod. obě ženy vystupují a odcházejí k obchodům. Vozidlo taxi projíždí parkovištěm a odjíždí směrem k ulici Průmyslová. Sledování bylo ukončeno ve 13:37 hod.</w:t>
      </w:r>
      <w:r w:rsidR="00CF1C5B" w:rsidRPr="000C251F">
        <w:t xml:space="preserve"> </w:t>
      </w:r>
      <w:r w:rsidRPr="000C251F">
        <w:t>Podle serveru mapy.cz byla ujetá vzdálenost 13 km.</w:t>
      </w:r>
    </w:p>
    <w:p w:rsidR="007C3A64" w:rsidRPr="000C251F" w:rsidRDefault="00934FD2" w:rsidP="007C3A64">
      <w:pPr>
        <w:pStyle w:val="Normlnweb"/>
        <w:jc w:val="both"/>
      </w:pPr>
      <w:r w:rsidRPr="000C251F">
        <w:t xml:space="preserve">Ze </w:t>
      </w:r>
      <w:r w:rsidRPr="000C251F">
        <w:rPr>
          <w:b/>
        </w:rPr>
        <w:t>záznamu o provedení předstíraného převodu ze dne 2.9.2015</w:t>
      </w:r>
      <w:r w:rsidRPr="000C251F">
        <w:t xml:space="preserve"> vyplývá, že dne 2.9.2015 byl proveden předstíraný převod věci, kdy spolupracující osoba, </w:t>
      </w:r>
      <w:r w:rsidR="00CF1C5B" w:rsidRPr="000C251F">
        <w:t>xxxxxxxx xxxx</w:t>
      </w:r>
      <w:r w:rsidRPr="000C251F">
        <w:t xml:space="preserve"> </w:t>
      </w:r>
      <w:r w:rsidR="00CF1C5B" w:rsidRPr="000C251F">
        <w:t>xxxxx</w:t>
      </w:r>
      <w:r w:rsidRPr="000C251F">
        <w:t xml:space="preserve">, nar. </w:t>
      </w:r>
      <w:r w:rsidR="00CF1C5B" w:rsidRPr="000C251F">
        <w:t>xx</w:t>
      </w:r>
      <w:r w:rsidRPr="000C251F">
        <w:t>.</w:t>
      </w:r>
      <w:r w:rsidR="00CF1C5B" w:rsidRPr="000C251F">
        <w:t>x</w:t>
      </w:r>
      <w:r w:rsidRPr="000C251F">
        <w:t>.</w:t>
      </w:r>
      <w:r w:rsidR="00CF1C5B" w:rsidRPr="000C251F">
        <w:t>xxxx</w:t>
      </w:r>
      <w:r w:rsidRPr="000C251F">
        <w:t xml:space="preserve">, se dne 2.9.2015 ve 13:08 hod. dostavila do ul. Pařížská, Praha 1, kde stálo zaparkované vozidlo zn. </w:t>
      </w:r>
      <w:r w:rsidR="00CF1C5B" w:rsidRPr="000C251F">
        <w:rPr>
          <w:bCs/>
        </w:rPr>
        <w:t>xxxxx</w:t>
      </w:r>
      <w:r w:rsidRPr="000C251F">
        <w:rPr>
          <w:bCs/>
        </w:rPr>
        <w:t xml:space="preserve"> </w:t>
      </w:r>
      <w:r w:rsidR="00CF1C5B" w:rsidRPr="000C251F">
        <w:t>xxxxxx</w:t>
      </w:r>
      <w:r w:rsidRPr="000C251F">
        <w:t xml:space="preserve">, RZ: </w:t>
      </w:r>
      <w:r w:rsidR="00CF1C5B" w:rsidRPr="000C251F">
        <w:t>xxxxxxx</w:t>
      </w:r>
      <w:r w:rsidRPr="000C251F">
        <w:t xml:space="preserve">. Spolupracující </w:t>
      </w:r>
      <w:r w:rsidR="002412A8" w:rsidRPr="000C251F">
        <w:t xml:space="preserve">osoba </w:t>
      </w:r>
      <w:r w:rsidRPr="000C251F">
        <w:t>nastoupila do vozidla a nechala se odvést do ulice Fashion Areny, Praha 10. Po ukončení jízdy si řidič</w:t>
      </w:r>
      <w:r w:rsidR="007C3A64" w:rsidRPr="000C251F">
        <w:t xml:space="preserve"> obv. Ponert </w:t>
      </w:r>
      <w:r w:rsidRPr="000C251F">
        <w:t xml:space="preserve"> řekl o částku 800,- Kč.</w:t>
      </w:r>
      <w:r w:rsidR="007C3A64" w:rsidRPr="000C251F">
        <w:t xml:space="preserve"> </w:t>
      </w:r>
      <w:r w:rsidRPr="000C251F">
        <w:t>Délka trasy dle měření mapy.cz byla 13 km, dle maximálních cen povolených na území Hl.</w:t>
      </w:r>
      <w:r w:rsidR="007C3A64" w:rsidRPr="000C251F">
        <w:t xml:space="preserve"> </w:t>
      </w:r>
      <w:r w:rsidRPr="000C251F">
        <w:t>m. Prahy měla být cena max. 404,- Kč. Celkové předražení je tedy o 396,- Kč.</w:t>
      </w:r>
    </w:p>
    <w:p w:rsidR="00426022" w:rsidRPr="000C251F" w:rsidRDefault="00426022" w:rsidP="00426022">
      <w:pPr>
        <w:pStyle w:val="Normlnweb"/>
        <w:jc w:val="both"/>
      </w:pPr>
      <w:r w:rsidRPr="000C251F">
        <w:t>Z </w:t>
      </w:r>
      <w:r w:rsidRPr="000C251F">
        <w:rPr>
          <w:b/>
        </w:rPr>
        <w:t>protokolu o sledování osob a věcí ze dne 3.9.2015</w:t>
      </w:r>
      <w:r w:rsidRPr="000C251F">
        <w:t xml:space="preserve"> vyplývá, že dne 3.9.2015  bylo provedeno sledování obv. </w:t>
      </w:r>
      <w:r w:rsidR="00CF1C5B" w:rsidRPr="000C251F">
        <w:t xml:space="preserve">xxxxxxx </w:t>
      </w:r>
      <w:r w:rsidRPr="000C251F">
        <w:t xml:space="preserve">a  jím užívaného vozidla zn. </w:t>
      </w:r>
      <w:r w:rsidR="00CF1C5B" w:rsidRPr="000C251F">
        <w:t>xxxxx</w:t>
      </w:r>
      <w:r w:rsidRPr="000C251F">
        <w:t xml:space="preserve"> </w:t>
      </w:r>
      <w:r w:rsidR="00CF1C5B" w:rsidRPr="000C251F">
        <w:t>xxxxxx xx</w:t>
      </w:r>
      <w:r w:rsidRPr="000C251F">
        <w:t xml:space="preserve">, RZ:  </w:t>
      </w:r>
      <w:r w:rsidR="00CF1C5B" w:rsidRPr="000C251F">
        <w:t>xxxxxxx</w:t>
      </w:r>
      <w:r w:rsidRPr="000C251F">
        <w:t xml:space="preserve">. V 14:35 hod. sledované vozidlo zn. </w:t>
      </w:r>
      <w:r w:rsidR="00CF1C5B" w:rsidRPr="000C251F">
        <w:t>xxxxx</w:t>
      </w:r>
      <w:r w:rsidRPr="000C251F">
        <w:t xml:space="preserve"> </w:t>
      </w:r>
      <w:r w:rsidR="00CF1C5B" w:rsidRPr="000C251F">
        <w:t>xxxxxx</w:t>
      </w:r>
      <w:r w:rsidRPr="000C251F">
        <w:t xml:space="preserve">, RZ: </w:t>
      </w:r>
      <w:r w:rsidR="00CF1C5B" w:rsidRPr="000C251F">
        <w:t>xxxxxxx</w:t>
      </w:r>
      <w:r w:rsidRPr="000C251F">
        <w:t xml:space="preserve">, je označeno jako taxi a stojí při pravé straně ulice Pařížská, naproti č.p. 2 přední částí vozidla ke Staroměstskému náměstí. Obv. </w:t>
      </w:r>
      <w:r w:rsidR="00CF1C5B" w:rsidRPr="000C251F">
        <w:t xml:space="preserve">xxxxxx </w:t>
      </w:r>
      <w:r w:rsidRPr="000C251F">
        <w:t xml:space="preserve">se pohybuje kolem vozidla. Přichází k němu policista nprap. </w:t>
      </w:r>
      <w:r w:rsidR="00CF1C5B" w:rsidRPr="000C251F">
        <w:t>xx</w:t>
      </w:r>
      <w:r w:rsidRPr="000C251F">
        <w:t xml:space="preserve">. </w:t>
      </w:r>
      <w:r w:rsidR="00CF1C5B" w:rsidRPr="000C251F">
        <w:t>xxxxx</w:t>
      </w:r>
      <w:r w:rsidRPr="000C251F">
        <w:t xml:space="preserve"> </w:t>
      </w:r>
      <w:r w:rsidR="00CF1C5B" w:rsidRPr="000C251F">
        <w:t xml:space="preserve">xxxxxxxx </w:t>
      </w:r>
      <w:r w:rsidRPr="000C251F">
        <w:t xml:space="preserve">a rusky ho oslovuje, následně nasedá na zadní sedadlo. Ve 14:37 hodin vozidlo taxi, řízené obv. </w:t>
      </w:r>
      <w:r w:rsidR="00CF1C5B" w:rsidRPr="000C251F">
        <w:t xml:space="preserve">xxxxxxxx </w:t>
      </w:r>
      <w:r w:rsidRPr="000C251F">
        <w:t xml:space="preserve">odjíždí ze Staroměstského náměstí  do ulice do ulice Dlouhá. Následně jede ulicemi V Kolkovně - Elišky Krásnohorské - Bílkova - Dušní - Dvořákovo nábřeží - nábř. L. Svobody - Holbova - Klimentská - Wilsonova - Mezibranská - Sokolská - Nuselský most - 5. května - Brněnská následně sjíždí sjezdem na OC Chodov do ulice Pod Chodovem, na kruhový objezd a následně do ulice Roztylská, kde na zastávce autobusu v 15:07 hodin zastavil a policista vystoupil.   Obv. </w:t>
      </w:r>
      <w:r w:rsidR="00CF1C5B" w:rsidRPr="000C251F">
        <w:t xml:space="preserve">xxxxxx </w:t>
      </w:r>
      <w:r w:rsidRPr="000C251F">
        <w:t xml:space="preserve">i s vozidlem byl celou dobu osobně sledován nprap. </w:t>
      </w:r>
      <w:r w:rsidR="00CF1C5B" w:rsidRPr="000C251F">
        <w:t>xx</w:t>
      </w:r>
      <w:r w:rsidRPr="000C251F">
        <w:t xml:space="preserve">. </w:t>
      </w:r>
      <w:r w:rsidR="00CF1C5B" w:rsidRPr="000C251F">
        <w:t>xxxxxxx xxxxxxxxxx</w:t>
      </w:r>
      <w:r w:rsidRPr="000C251F">
        <w:t xml:space="preserve">, který byl jako zákazník </w:t>
      </w:r>
      <w:r w:rsidR="00955862" w:rsidRPr="000C251F">
        <w:t>uvnitř sledovaného vozidla taxi</w:t>
      </w:r>
      <w:r w:rsidRPr="000C251F">
        <w:t xml:space="preserve">. Sledování bylo ukončeno v 15:07 hod. V průběhu sledování byl pořízen zvukový záznam R-00015.MP3. Podle serveru mapy.cz byla ujetá vzdálenost </w:t>
      </w:r>
      <w:r w:rsidR="00955862" w:rsidRPr="000C251F">
        <w:t xml:space="preserve">                    </w:t>
      </w:r>
      <w:r w:rsidRPr="000C251F">
        <w:t>12,5 km.</w:t>
      </w:r>
    </w:p>
    <w:p w:rsidR="00426022" w:rsidRPr="000C251F" w:rsidRDefault="00426022" w:rsidP="00F46BAD">
      <w:pPr>
        <w:pStyle w:val="Normlnweb"/>
        <w:jc w:val="both"/>
      </w:pPr>
      <w:r w:rsidRPr="000C251F">
        <w:t xml:space="preserve">Ze </w:t>
      </w:r>
      <w:r w:rsidRPr="000C251F">
        <w:rPr>
          <w:b/>
        </w:rPr>
        <w:t>záznamu o provedení předstíraného převodu věci ze dne 3.9.2015</w:t>
      </w:r>
      <w:r w:rsidRPr="000C251F">
        <w:t xml:space="preserve"> vyplývá, že tohoto dne  byl proveden předstíraný převod. Policista </w:t>
      </w:r>
      <w:r w:rsidR="00CF1C5B" w:rsidRPr="000C251F">
        <w:t>xxxxx</w:t>
      </w:r>
      <w:r w:rsidRPr="000C251F">
        <w:t xml:space="preserve"> </w:t>
      </w:r>
      <w:r w:rsidR="00CF1C5B" w:rsidRPr="000C251F">
        <w:t xml:space="preserve">xxxxxxxx </w:t>
      </w:r>
      <w:r w:rsidRPr="000C251F">
        <w:t xml:space="preserve">se dne 3.9.2015 ve 14:37 hod. dostavil do ul. Pařížská, Praha 1, kde stálo zaparkované vozidlo zn. </w:t>
      </w:r>
      <w:r w:rsidR="00CF1C5B" w:rsidRPr="000C251F">
        <w:t>xxxxx</w:t>
      </w:r>
      <w:r w:rsidRPr="000C251F">
        <w:t xml:space="preserve"> </w:t>
      </w:r>
      <w:r w:rsidR="00CF1C5B" w:rsidRPr="000C251F">
        <w:t>xxxxxx</w:t>
      </w:r>
      <w:r w:rsidRPr="000C251F">
        <w:t xml:space="preserve">, RZ:  </w:t>
      </w:r>
      <w:r w:rsidR="00CF1C5B" w:rsidRPr="000C251F">
        <w:t>xxxxxxx</w:t>
      </w:r>
      <w:r w:rsidRPr="000C251F">
        <w:t xml:space="preserve">. Policista nastoupil do vozidla a nechal se odvést do ulice obchodního centra Centrum Chodov, Roztylská 2321/19, Praha 4. Po ukončení jízdy si řidič, obv. </w:t>
      </w:r>
      <w:r w:rsidR="00CF1C5B" w:rsidRPr="000C251F">
        <w:t>xxxxxx</w:t>
      </w:r>
      <w:r w:rsidRPr="000C251F">
        <w:t xml:space="preserve">, řekl </w:t>
      </w:r>
      <w:r w:rsidR="00955862" w:rsidRPr="000C251F">
        <w:t xml:space="preserve">              </w:t>
      </w:r>
      <w:r w:rsidRPr="000C251F">
        <w:t xml:space="preserve">o částku 800,- Kč. Délka trasy dle měření mapy.cz byla 12,5 km, dle maximálních cen povolených na území Hl. m. Prahy měla být cena max. 390,- Kč. Celkové předražení je tedy </w:t>
      </w:r>
      <w:r w:rsidR="00955862" w:rsidRPr="000C251F">
        <w:t xml:space="preserve">                 </w:t>
      </w:r>
      <w:r w:rsidRPr="000C251F">
        <w:t>o 410,- Kč.</w:t>
      </w:r>
    </w:p>
    <w:p w:rsidR="00F46BAD" w:rsidRPr="000C251F" w:rsidRDefault="00F46BAD" w:rsidP="00F46BAD">
      <w:pPr>
        <w:pStyle w:val="Normlnweb"/>
        <w:jc w:val="both"/>
      </w:pPr>
      <w:r w:rsidRPr="000C251F">
        <w:t>Z </w:t>
      </w:r>
      <w:r w:rsidRPr="000C251F">
        <w:rPr>
          <w:b/>
        </w:rPr>
        <w:t>protokolu o sledování osob a věcí ze dne 7.9.2015</w:t>
      </w:r>
      <w:r w:rsidRPr="000C251F">
        <w:t xml:space="preserve"> vyplývá, že dne tento den bylo provedeno sledování obv. </w:t>
      </w:r>
      <w:r w:rsidR="00CF1C5B" w:rsidRPr="000C251F">
        <w:t xml:space="preserve">xxxxxxx </w:t>
      </w:r>
      <w:r w:rsidRPr="000C251F">
        <w:t xml:space="preserve">a  jím užívaného vozidla zn. </w:t>
      </w:r>
      <w:r w:rsidR="00CF1C5B" w:rsidRPr="000C251F">
        <w:t>xxxxx</w:t>
      </w:r>
      <w:r w:rsidRPr="000C251F">
        <w:t xml:space="preserve"> </w:t>
      </w:r>
      <w:r w:rsidR="00CF1C5B" w:rsidRPr="000C251F">
        <w:t>xxxxxx xx</w:t>
      </w:r>
      <w:r w:rsidRPr="000C251F">
        <w:t xml:space="preserve">, RZ:  </w:t>
      </w:r>
      <w:r w:rsidR="00CF1C5B" w:rsidRPr="000C251F">
        <w:t>xxxxxxx</w:t>
      </w:r>
      <w:r w:rsidRPr="000C251F">
        <w:t xml:space="preserve">. Začátek sledování byl dne 7.9. 2015 v 14:15 hod. v Praze 1, Pařížské ulici, naproti č.p. 2. Sledování prováděli por. </w:t>
      </w:r>
      <w:r w:rsidR="00CF1C5B" w:rsidRPr="000C251F">
        <w:t>xxx</w:t>
      </w:r>
      <w:r w:rsidRPr="000C251F">
        <w:t xml:space="preserve">. </w:t>
      </w:r>
      <w:r w:rsidR="00CF1C5B" w:rsidRPr="000C251F">
        <w:t>xxx</w:t>
      </w:r>
      <w:r w:rsidRPr="000C251F">
        <w:t xml:space="preserve"> </w:t>
      </w:r>
      <w:r w:rsidR="00CF1C5B" w:rsidRPr="000C251F">
        <w:t xml:space="preserve">xxxxxxxxx </w:t>
      </w:r>
      <w:r w:rsidRPr="000C251F">
        <w:t xml:space="preserve">a nprap. </w:t>
      </w:r>
      <w:r w:rsidR="00CF1C5B" w:rsidRPr="000C251F">
        <w:t>xxxxx</w:t>
      </w:r>
      <w:r w:rsidRPr="000C251F">
        <w:t xml:space="preserve"> </w:t>
      </w:r>
      <w:r w:rsidR="00CF1C5B" w:rsidRPr="000C251F">
        <w:t>xxxxxx</w:t>
      </w:r>
      <w:r w:rsidRPr="000C251F">
        <w:t>. V</w:t>
      </w:r>
      <w:r w:rsidR="001C526F" w:rsidRPr="000C251F">
        <w:t xml:space="preserve"> 14:15 hod. sledované vozidlo zn</w:t>
      </w:r>
      <w:r w:rsidRPr="000C251F">
        <w:t xml:space="preserve">. </w:t>
      </w:r>
      <w:r w:rsidR="00CF1C5B" w:rsidRPr="000C251F">
        <w:t>xxxxx</w:t>
      </w:r>
      <w:r w:rsidRPr="000C251F">
        <w:t xml:space="preserve"> </w:t>
      </w:r>
      <w:r w:rsidR="00CF1C5B" w:rsidRPr="000C251F">
        <w:t>xxxxxx</w:t>
      </w:r>
      <w:r w:rsidRPr="000C251F">
        <w:t xml:space="preserve">, RZ: </w:t>
      </w:r>
      <w:r w:rsidR="00CF1C5B" w:rsidRPr="000C251F">
        <w:t>xxxxxxx</w:t>
      </w:r>
      <w:r w:rsidRPr="000C251F">
        <w:t xml:space="preserve">, je označeno jako taxi a stojí při pravé straně ulice Pařížská, naproti č.p. 2 přední částí vozidla ke Staroměstskému náměstí. Obv. </w:t>
      </w:r>
      <w:r w:rsidR="00CF1C5B" w:rsidRPr="000C251F">
        <w:t xml:space="preserve">xxxxxx </w:t>
      </w:r>
      <w:r w:rsidRPr="000C251F">
        <w:t xml:space="preserve">vystoupil z vozidla, přechází ulici Pařížská jde směrem k obchodu Cartier, kde s něčím manipuluje u sloupu s reklamní tabulí. Vrací se zpět do taxi a usedá na místo řidiče. K vozidlu přichází spolupracující osoba a nasedá na zadní sedadlo. V 14:17 hod. vozidlo taxi, řízené obv. </w:t>
      </w:r>
      <w:r w:rsidR="00CF1C5B" w:rsidRPr="000C251F">
        <w:t xml:space="preserve">xxxxxxxx </w:t>
      </w:r>
      <w:r w:rsidRPr="000C251F">
        <w:t xml:space="preserve">odjíždí ze Staroměstského náměstí  do ulice do ulice Dlouhá. Následně jede ulicemi V Kolkovně - Elišky Krásnohorské - Bílkova - Pařížská - Čechův most - nábř. E. Beneše - U Bruských kasáren - Chotkova - Badeniho - Milady Horákové - Na Ořechovce - Starodejvická - Evropská - Pražský okruh - Lipská -  Aviatická. Aviatickou ulicí pokračoval kolem parkingu až odbočil vlevo na nájezd přímo před hotel Courtyard Marriott, kde v 14:47 hod. zastavuje. Z vozidla vystupuje osoba spolupracující s Policií ČR a odchází do hotelu. Obv. </w:t>
      </w:r>
      <w:r w:rsidR="00CF1C5B" w:rsidRPr="000C251F">
        <w:t xml:space="preserve">xxxxxx </w:t>
      </w:r>
      <w:r w:rsidRPr="000C251F">
        <w:t>s vozidlem odjíždí do ulice Aviatická.  Sledování bylo ukončeno ve 14:47 hod. 7.9. 2015. V průběhu sledování byl pořízen zvukový záznam R-00017.MP3. Podle serveru mapy.cz byla ujetá vzdálenost 15,44 km.</w:t>
      </w:r>
    </w:p>
    <w:p w:rsidR="00F46BAD" w:rsidRPr="000C251F" w:rsidRDefault="00F46BAD" w:rsidP="00F46BAD">
      <w:pPr>
        <w:pStyle w:val="Normlnweb"/>
        <w:jc w:val="both"/>
      </w:pPr>
      <w:r w:rsidRPr="000C251F">
        <w:t xml:space="preserve">Ze </w:t>
      </w:r>
      <w:r w:rsidRPr="000C251F">
        <w:rPr>
          <w:b/>
        </w:rPr>
        <w:t>záznamu o provedení předstíraného převodu věci</w:t>
      </w:r>
      <w:r w:rsidRPr="000C251F">
        <w:t xml:space="preserve"> </w:t>
      </w:r>
      <w:r w:rsidRPr="000C251F">
        <w:rPr>
          <w:b/>
        </w:rPr>
        <w:t>ze dne 7.9.2015</w:t>
      </w:r>
      <w:r w:rsidRPr="000C251F">
        <w:t xml:space="preserve"> vyplývá, že tohoto dne byl proveden předstíraný převod věci. Osoba spolupracující s Policií ČR, </w:t>
      </w:r>
      <w:r w:rsidR="00CF1C5B" w:rsidRPr="000C251F">
        <w:t>xxxx</w:t>
      </w:r>
      <w:r w:rsidRPr="000C251F">
        <w:t xml:space="preserve"> </w:t>
      </w:r>
      <w:r w:rsidR="00CF1C5B" w:rsidRPr="000C251F">
        <w:t>xxx</w:t>
      </w:r>
      <w:r w:rsidRPr="000C251F">
        <w:t xml:space="preserve"> </w:t>
      </w:r>
      <w:r w:rsidR="00CF1C5B" w:rsidRPr="000C251F">
        <w:t>xxxx</w:t>
      </w:r>
      <w:r w:rsidRPr="000C251F">
        <w:t xml:space="preserve">, se dne 7.9.2015 ve 14:17 hod. dostavil do ul. Pařížská, Praha 1, kde stálo zaparkované vozidlo zn. </w:t>
      </w:r>
      <w:r w:rsidR="00CF1C5B" w:rsidRPr="000C251F">
        <w:t>xxxxx</w:t>
      </w:r>
      <w:r w:rsidRPr="000C251F">
        <w:t xml:space="preserve"> </w:t>
      </w:r>
      <w:r w:rsidR="00CF1C5B" w:rsidRPr="000C251F">
        <w:t>xxxxxx</w:t>
      </w:r>
      <w:r w:rsidRPr="000C251F">
        <w:t xml:space="preserve">, RZ: </w:t>
      </w:r>
      <w:r w:rsidR="00CF1C5B" w:rsidRPr="000C251F">
        <w:t>xxxxxxx</w:t>
      </w:r>
      <w:r w:rsidRPr="000C251F">
        <w:t xml:space="preserve">. </w:t>
      </w:r>
      <w:r w:rsidR="00086FC9">
        <w:t>xxxx</w:t>
      </w:r>
      <w:r w:rsidRPr="000C251F">
        <w:t xml:space="preserve"> nastoupil do vozidla a nechal se odvést do hotelu Courtyard by Mariott na letišti Václava Havla, ulice Aviatická, Praha 6. Po ukončení jízdy si řidič obv. </w:t>
      </w:r>
      <w:r w:rsidR="00CF1C5B" w:rsidRPr="000C251F">
        <w:t xml:space="preserve">xxxxxx </w:t>
      </w:r>
      <w:r w:rsidRPr="000C251F">
        <w:t>řekl o částku 890,- Kč. Na žádost o stvrzenku vytiskl stvrzenku, na které byla částka 989,- Kč. Délka trasy dle měření mapy.cz byla 15,44 km, dle maximálních cen povolených na území Hl. m. Prahy měla být cena max. 472,- Kč. Celkové předražení je tedy o 418,- Kč.</w:t>
      </w:r>
    </w:p>
    <w:p w:rsidR="00B61280" w:rsidRPr="000C251F" w:rsidRDefault="00B61280" w:rsidP="00B61280">
      <w:pPr>
        <w:pStyle w:val="Normlnweb"/>
        <w:jc w:val="both"/>
      </w:pPr>
      <w:r w:rsidRPr="000C251F">
        <w:t>Z </w:t>
      </w:r>
      <w:r w:rsidRPr="000C251F">
        <w:rPr>
          <w:b/>
        </w:rPr>
        <w:t>protokolu o sledování osob a věcí ze dne 8.9.2015</w:t>
      </w:r>
      <w:r w:rsidRPr="000C251F">
        <w:t xml:space="preserve"> vyplývá, že tento den bylo provedeno sledování obv. </w:t>
      </w:r>
      <w:r w:rsidR="00CF1C5B" w:rsidRPr="000C251F">
        <w:t xml:space="preserve">xxxxxxx </w:t>
      </w:r>
      <w:r w:rsidRPr="000C251F">
        <w:t xml:space="preserve">a  jím užívaného vozidla zn. </w:t>
      </w:r>
      <w:r w:rsidR="00CF1C5B" w:rsidRPr="000C251F">
        <w:t>xxxxx</w:t>
      </w:r>
      <w:r w:rsidRPr="000C251F">
        <w:t xml:space="preserve"> </w:t>
      </w:r>
      <w:r w:rsidR="00CF1C5B" w:rsidRPr="000C251F">
        <w:t>xxxxxx xx</w:t>
      </w:r>
      <w:r w:rsidRPr="000C251F">
        <w:t xml:space="preserve">, RZ:  </w:t>
      </w:r>
      <w:r w:rsidR="00CF1C5B" w:rsidRPr="000C251F">
        <w:t>xxxxxxx</w:t>
      </w:r>
      <w:r w:rsidRPr="000C251F">
        <w:t xml:space="preserve">.  Začátek sledování byl dne  8.9. 2015 vv13:32 hod. v Praze 1, Pařížské ulici,  naproti domu č.p. 2. V 13:32 hod. sledované vozidlo zn. </w:t>
      </w:r>
      <w:r w:rsidR="00CF1C5B" w:rsidRPr="000C251F">
        <w:t>xxxxx</w:t>
      </w:r>
      <w:r w:rsidRPr="000C251F">
        <w:t xml:space="preserve"> </w:t>
      </w:r>
      <w:r w:rsidR="00CF1C5B" w:rsidRPr="000C251F">
        <w:t>xxxxxx</w:t>
      </w:r>
      <w:r w:rsidRPr="000C251F">
        <w:t xml:space="preserve">, RZ: </w:t>
      </w:r>
      <w:r w:rsidR="00CF1C5B" w:rsidRPr="000C251F">
        <w:t>xxxxxxx</w:t>
      </w:r>
      <w:r w:rsidRPr="000C251F">
        <w:t xml:space="preserve">, je označeno jako taxi a stojí při pravé straně ulice Pařížská, naproti č.p. 2 přední částí vozidla ke Staroměstskému náměstí. Obv. </w:t>
      </w:r>
      <w:r w:rsidR="00CF1C5B" w:rsidRPr="000C251F">
        <w:t xml:space="preserve">xxxxxx </w:t>
      </w:r>
      <w:r w:rsidRPr="000C251F">
        <w:t xml:space="preserve">sedí na místě řidiče. Přichází k němu spolupracující osoba, </w:t>
      </w:r>
      <w:r w:rsidR="00CF1C5B" w:rsidRPr="000C251F">
        <w:t>xxxxxx xxxxxxxxx</w:t>
      </w:r>
      <w:r w:rsidRPr="000C251F">
        <w:t>,  a německy ho oslovuje, násled</w:t>
      </w:r>
      <w:r w:rsidR="001C526F" w:rsidRPr="000C251F">
        <w:t>ně nasedá na zadní sedadlo. V</w:t>
      </w:r>
      <w:r w:rsidRPr="000C251F">
        <w:t xml:space="preserve"> 14:33 hod. vozidlo taxi, řízené obv. </w:t>
      </w:r>
      <w:r w:rsidR="00CF1C5B" w:rsidRPr="000C251F">
        <w:t xml:space="preserve">xxxxxxxx </w:t>
      </w:r>
      <w:r w:rsidRPr="000C251F">
        <w:t>odjíždí ze Staroměstského náměstí  do ulice do ulice Dlouhá. Následně jede ulicemi V Kolkovně - Elišky Krásnohorské - Bílkova - Dušní - Dvořákovo nábřeží - nábř. L. Svobody - Holbova - Klimentská - Wilsonova - Mezibranská - Sokolská - Nuselský most - 5. května - Brněnská. Dále potom sjíždí sjezdem na OC Chodov do ulice Pod Chodovem, najíždí kruhový objezd a následně sjíždí do ulice Roztylská, kde na zastávce autobusu v 13:58 hod. zastavil a spolupracující osoba vystoupila. Sledování bylo ukončeno ve 13:58 hod. V průběhu sledování byl pořízen zvukový záznam R-00018.MP3. Podle serveru mapy.cz byla ujetá vzdálenost 12,37 km.</w:t>
      </w:r>
    </w:p>
    <w:p w:rsidR="00DF3080" w:rsidRPr="000C251F" w:rsidRDefault="00DF3080" w:rsidP="00DF3080">
      <w:pPr>
        <w:pStyle w:val="Normlnweb"/>
        <w:jc w:val="both"/>
      </w:pPr>
      <w:r w:rsidRPr="000C251F">
        <w:t xml:space="preserve">Ze </w:t>
      </w:r>
      <w:r w:rsidRPr="000C251F">
        <w:rPr>
          <w:b/>
        </w:rPr>
        <w:t>záznamu o provedení předstíraného převodu věci</w:t>
      </w:r>
      <w:r w:rsidRPr="000C251F">
        <w:t xml:space="preserve"> </w:t>
      </w:r>
      <w:r w:rsidRPr="000C251F">
        <w:rPr>
          <w:b/>
        </w:rPr>
        <w:t>ze dne 8.9.2015</w:t>
      </w:r>
      <w:r w:rsidRPr="000C251F">
        <w:t xml:space="preserve"> vyplývá, že tohoto dne byl proveden předstíraný převod věci. </w:t>
      </w:r>
      <w:r w:rsidR="00CF1C5B" w:rsidRPr="000C251F">
        <w:t>xxxxxx</w:t>
      </w:r>
      <w:r w:rsidRPr="000C251F">
        <w:t xml:space="preserve"> </w:t>
      </w:r>
      <w:r w:rsidR="00CF1C5B" w:rsidRPr="000C251F">
        <w:t xml:space="preserve">xxxxxxxxx </w:t>
      </w:r>
      <w:r w:rsidRPr="000C251F">
        <w:t xml:space="preserve">se dne 8.9.2015 ve 13:33 hod. dostavila do ul. Pařížská, Praha 1, kde stálo zaparkované vozidlo zn. </w:t>
      </w:r>
      <w:r w:rsidR="00CF1C5B" w:rsidRPr="000C251F">
        <w:t>xxxxx</w:t>
      </w:r>
      <w:r w:rsidRPr="000C251F">
        <w:t xml:space="preserve"> </w:t>
      </w:r>
      <w:r w:rsidR="00CF1C5B" w:rsidRPr="000C251F">
        <w:t>xxxxxx</w:t>
      </w:r>
      <w:r w:rsidRPr="000C251F">
        <w:t xml:space="preserve">, RZ: </w:t>
      </w:r>
      <w:r w:rsidR="00CF1C5B" w:rsidRPr="000C251F">
        <w:t>xxxxxxx</w:t>
      </w:r>
      <w:r w:rsidRPr="000C251F">
        <w:t xml:space="preserve">. Stenitzer nastoupila do vozidla a nechala se odvést do nákupního centra Centrum Chodov, Praha 10. Po ukončení jízdy si řidič obv. </w:t>
      </w:r>
      <w:r w:rsidR="00CF1C5B" w:rsidRPr="000C251F">
        <w:t xml:space="preserve">xxxxxx </w:t>
      </w:r>
      <w:r w:rsidRPr="000C251F">
        <w:t>řekl o částku 750,- Kč. Na žádost</w:t>
      </w:r>
      <w:r w:rsidR="001C526F" w:rsidRPr="000C251F">
        <w:t xml:space="preserve">               </w:t>
      </w:r>
      <w:r w:rsidRPr="000C251F">
        <w:t xml:space="preserve"> o stvrzenku vytisknul stvrzenku, na které byla částka 775,- Kč. Délka trasy dle měření mapy.cz byla 12,37 km, dle maximálních cen povolených na území Hl</w:t>
      </w:r>
      <w:r w:rsidR="001C526F" w:rsidRPr="000C251F">
        <w:t xml:space="preserve">. </w:t>
      </w:r>
      <w:r w:rsidRPr="000C251F">
        <w:t>m. Prahy měla být cena max. 386,- Kč. Celkové předražení je tedy o 364,- Kč.</w:t>
      </w:r>
    </w:p>
    <w:p w:rsidR="00DF3080" w:rsidRPr="000C251F" w:rsidRDefault="00DF3080" w:rsidP="00DF3080">
      <w:pPr>
        <w:pStyle w:val="Normlnweb"/>
        <w:jc w:val="both"/>
      </w:pPr>
      <w:r w:rsidRPr="000C251F">
        <w:t>Z </w:t>
      </w:r>
      <w:r w:rsidRPr="000C251F">
        <w:rPr>
          <w:b/>
        </w:rPr>
        <w:t>protokolu o sledování osob a věcí ze dne 9.9.2015</w:t>
      </w:r>
      <w:r w:rsidRPr="000C251F">
        <w:t xml:space="preserve"> vyplývá, že tento den bylo provedeno sledování obv. </w:t>
      </w:r>
      <w:r w:rsidR="00CF1C5B" w:rsidRPr="000C251F">
        <w:t xml:space="preserve">xxxxxxx </w:t>
      </w:r>
      <w:r w:rsidRPr="000C251F">
        <w:t xml:space="preserve">a  jím užívaného vozidla zn. </w:t>
      </w:r>
      <w:r w:rsidR="00CF1C5B" w:rsidRPr="000C251F">
        <w:t>xxxxx</w:t>
      </w:r>
      <w:r w:rsidRPr="000C251F">
        <w:t xml:space="preserve"> </w:t>
      </w:r>
      <w:r w:rsidR="00CF1C5B" w:rsidRPr="000C251F">
        <w:t>xxxxxx xx</w:t>
      </w:r>
      <w:r w:rsidRPr="000C251F">
        <w:t xml:space="preserve">, RZ:  </w:t>
      </w:r>
      <w:r w:rsidR="00CF1C5B" w:rsidRPr="000C251F">
        <w:t>xxxxxxx</w:t>
      </w:r>
      <w:r w:rsidRPr="000C251F">
        <w:t xml:space="preserve">. Začátek sledování byl dne 9.9.2015 v 13.40 hod.  v Praze 1, Staroměstské náměstí, před budovou Ministerstva pro místní rozvoj ČR. V 13:40 hod. sledované vozidlo zn. </w:t>
      </w:r>
      <w:r w:rsidR="00CF1C5B" w:rsidRPr="000C251F">
        <w:t>xxxxx</w:t>
      </w:r>
      <w:r w:rsidRPr="000C251F">
        <w:t xml:space="preserve"> </w:t>
      </w:r>
      <w:r w:rsidR="00CF1C5B" w:rsidRPr="000C251F">
        <w:t>xxxxxx</w:t>
      </w:r>
      <w:r w:rsidRPr="000C251F">
        <w:t xml:space="preserve">, RZ: </w:t>
      </w:r>
      <w:r w:rsidR="00CF1C5B" w:rsidRPr="000C251F">
        <w:t>xxxxxxx</w:t>
      </w:r>
      <w:r w:rsidRPr="000C251F">
        <w:t xml:space="preserve">, je označeno jako taxi a stojí zadní části k chodníku, před budovou Ministerstva pro místní rozvoj ČR na Staroměstském náměstí. Obv. </w:t>
      </w:r>
      <w:r w:rsidR="00CF1C5B" w:rsidRPr="000C251F">
        <w:t xml:space="preserve">xxxxxx </w:t>
      </w:r>
      <w:r w:rsidRPr="000C251F">
        <w:t xml:space="preserve">sedí na sedadle řidiče. K vozidlu přichází policista </w:t>
      </w:r>
      <w:r w:rsidR="00CF1C5B" w:rsidRPr="000C251F">
        <w:t>xxxxx</w:t>
      </w:r>
      <w:r w:rsidRPr="000C251F">
        <w:t>, nasedá na zadní sedadlo. Ve 13:41 hod. vozidlo taxi odjíždí do ulice Dlouhá. Následně jede ulicemi V Kolkovně - Elišky Krásnohorské - Bílkova</w:t>
      </w:r>
      <w:r w:rsidR="0047719B" w:rsidRPr="000C251F">
        <w:t xml:space="preserve"> </w:t>
      </w:r>
      <w:r w:rsidRPr="000C251F">
        <w:t>- Pařížská - Dvořákovo nábřeží - nábř. L. Svobody - Těš</w:t>
      </w:r>
      <w:r w:rsidR="00CF1C5B" w:rsidRPr="000C251F">
        <w:t>novský tunel - Rohanské nábřeží</w:t>
      </w:r>
      <w:r w:rsidR="0047719B" w:rsidRPr="000C251F">
        <w:t xml:space="preserve"> </w:t>
      </w:r>
      <w:r w:rsidRPr="000C251F">
        <w:t>- U Rustonky - Sokolovská -Českomoravská -  Poděbradská. Z Poděbradské ulice vozidlo odbočilo do ulice Průmyslová, ze které odbočuje k areálu Fashion Arena, kde na park</w:t>
      </w:r>
      <w:r w:rsidR="0047719B" w:rsidRPr="000C251F">
        <w:t>ovišti zastavuje a ve 14:12 hod.</w:t>
      </w:r>
      <w:r w:rsidRPr="000C251F">
        <w:t xml:space="preserve"> policista </w:t>
      </w:r>
      <w:r w:rsidR="00CF1C5B" w:rsidRPr="000C251F">
        <w:t>xxxxx</w:t>
      </w:r>
      <w:r w:rsidRPr="000C251F">
        <w:t xml:space="preserve"> vystupuje a odchází k obchodům. Vozidlo taxi projíždí parkovištěm a odjíždí směrem k ulici Průmyslová. Celou cestu bylo vozidlo taxi s řidičem obv. </w:t>
      </w:r>
      <w:r w:rsidR="00CF1C5B" w:rsidRPr="000C251F">
        <w:t xml:space="preserve">xxxxxxxx </w:t>
      </w:r>
      <w:r w:rsidRPr="000C251F">
        <w:t xml:space="preserve">osobně sledováno policistou por. </w:t>
      </w:r>
      <w:r w:rsidR="00CF1C5B" w:rsidRPr="000C251F">
        <w:t>xxxxxxxxxxx</w:t>
      </w:r>
      <w:r w:rsidRPr="000C251F">
        <w:t>. Byl pořízen zvukový záznam v souboru: R-00020.MP3. Sledování ukončeno ve 14:12 hod. Podle serveru mapy.cz byla ujetá vzdálenost 12,81 km.</w:t>
      </w:r>
    </w:p>
    <w:p w:rsidR="00DF3080" w:rsidRPr="000C251F" w:rsidRDefault="00DF3080" w:rsidP="00DF3080">
      <w:pPr>
        <w:pStyle w:val="Normlnweb"/>
        <w:jc w:val="both"/>
      </w:pPr>
      <w:r w:rsidRPr="000C251F">
        <w:t xml:space="preserve">Ze </w:t>
      </w:r>
      <w:r w:rsidRPr="000C251F">
        <w:rPr>
          <w:b/>
        </w:rPr>
        <w:t>záznamu o předstíraném převodu věci ze dne 9.9.2015</w:t>
      </w:r>
      <w:r w:rsidRPr="000C251F">
        <w:t xml:space="preserve"> vyplývá, že policista </w:t>
      </w:r>
      <w:r w:rsidR="00CF1C5B" w:rsidRPr="000C251F">
        <w:t>xxxxxx xxxxx</w:t>
      </w:r>
      <w:r w:rsidRPr="000C251F">
        <w:t xml:space="preserve"> se dne 9.9.2015 ve 13:40 hod. dostavil na Staroměstské náměstí, Praha 1, kde stálo zaparkované vozidlo zn.  </w:t>
      </w:r>
      <w:r w:rsidR="00CF1C5B" w:rsidRPr="000C251F">
        <w:t>xxxxx</w:t>
      </w:r>
      <w:r w:rsidRPr="000C251F">
        <w:t xml:space="preserve"> </w:t>
      </w:r>
      <w:r w:rsidR="00CF1C5B" w:rsidRPr="000C251F">
        <w:t>xxxxxx</w:t>
      </w:r>
      <w:r w:rsidRPr="000C251F">
        <w:t xml:space="preserve">, RZ: </w:t>
      </w:r>
      <w:r w:rsidR="00CF1C5B" w:rsidRPr="000C251F">
        <w:t>xxxxxxx</w:t>
      </w:r>
      <w:r w:rsidRPr="000C251F">
        <w:t xml:space="preserve">. </w:t>
      </w:r>
      <w:r w:rsidR="00CF1C5B" w:rsidRPr="000C251F">
        <w:t>xxxxx</w:t>
      </w:r>
      <w:r w:rsidRPr="000C251F">
        <w:t xml:space="preserve"> nastoupil do vozidla </w:t>
      </w:r>
      <w:r w:rsidR="00241F66" w:rsidRPr="000C251F">
        <w:t xml:space="preserve">                   a nechal se odvéz</w:t>
      </w:r>
      <w:r w:rsidRPr="000C251F">
        <w:t xml:space="preserve">t do nákupního Fashion Areny, Praha 10. Po ukončení jízdy si řidič obv. </w:t>
      </w:r>
      <w:r w:rsidR="00CF1C5B" w:rsidRPr="000C251F">
        <w:t xml:space="preserve">xxxxxx </w:t>
      </w:r>
      <w:r w:rsidRPr="000C251F">
        <w:t>řekl o částku 810,- Kč. </w:t>
      </w:r>
      <w:r w:rsidR="00CF1C5B" w:rsidRPr="000C251F">
        <w:t>xxxxx</w:t>
      </w:r>
      <w:r w:rsidRPr="000C251F">
        <w:t xml:space="preserve"> mu podal 1.000,- Kč a obv. </w:t>
      </w:r>
      <w:r w:rsidR="00CF1C5B" w:rsidRPr="000C251F">
        <w:t xml:space="preserve">xxxxxx </w:t>
      </w:r>
      <w:r w:rsidRPr="000C251F">
        <w:t>mu vrátil 200,- Kč. Délka trasy dle měření mapy.cz byla 12,81 km, dle maximálních cen povolených na území Hl. m. Prahy měla být cena max. 398,- Kč. Celkové předražení je tedy o 402,- Kč.</w:t>
      </w:r>
    </w:p>
    <w:p w:rsidR="00EC4BCB" w:rsidRPr="000C251F" w:rsidRDefault="00EC4BCB" w:rsidP="00EC4BCB">
      <w:pPr>
        <w:autoSpaceDE w:val="0"/>
        <w:autoSpaceDN w:val="0"/>
        <w:jc w:val="both"/>
        <w:rPr>
          <w:sz w:val="24"/>
          <w:szCs w:val="24"/>
        </w:rPr>
      </w:pPr>
      <w:r w:rsidRPr="000C251F">
        <w:rPr>
          <w:sz w:val="24"/>
          <w:szCs w:val="24"/>
        </w:rPr>
        <w:t>Z </w:t>
      </w:r>
      <w:r w:rsidRPr="000C251F">
        <w:rPr>
          <w:b/>
          <w:sz w:val="24"/>
          <w:szCs w:val="24"/>
        </w:rPr>
        <w:t>protokolu o sledování osob a věcí ze dne 10.9.2015</w:t>
      </w:r>
      <w:r w:rsidRPr="000C251F">
        <w:rPr>
          <w:sz w:val="24"/>
          <w:szCs w:val="24"/>
        </w:rPr>
        <w:t xml:space="preserve"> vyplývá, že tento den bylo provedeno sledování obv. </w:t>
      </w:r>
      <w:r w:rsidR="00CF1C5B" w:rsidRPr="000C251F">
        <w:rPr>
          <w:sz w:val="24"/>
        </w:rPr>
        <w:t xml:space="preserve">xxxxxxx </w:t>
      </w:r>
      <w:r w:rsidRPr="000C251F">
        <w:rPr>
          <w:sz w:val="24"/>
          <w:szCs w:val="24"/>
        </w:rPr>
        <w:t xml:space="preserve">a  jím užívaného vozidla zn. </w:t>
      </w:r>
      <w:r w:rsidR="00CF1C5B" w:rsidRPr="000C251F">
        <w:rPr>
          <w:sz w:val="24"/>
          <w:szCs w:val="24"/>
        </w:rPr>
        <w:t>xxxxx</w:t>
      </w:r>
      <w:r w:rsidRPr="000C251F">
        <w:rPr>
          <w:sz w:val="24"/>
          <w:szCs w:val="24"/>
        </w:rPr>
        <w:t xml:space="preserve"> </w:t>
      </w:r>
      <w:r w:rsidR="00CF1C5B" w:rsidRPr="000C251F">
        <w:rPr>
          <w:sz w:val="24"/>
        </w:rPr>
        <w:t xml:space="preserve">xxxxxx </w:t>
      </w:r>
      <w:r w:rsidR="00CF1C5B" w:rsidRPr="000C251F">
        <w:rPr>
          <w:sz w:val="24"/>
          <w:szCs w:val="24"/>
        </w:rPr>
        <w:t>xx</w:t>
      </w:r>
      <w:r w:rsidRPr="000C251F">
        <w:rPr>
          <w:sz w:val="24"/>
          <w:szCs w:val="24"/>
        </w:rPr>
        <w:t xml:space="preserve">, RZ:  </w:t>
      </w:r>
      <w:r w:rsidR="00CF1C5B" w:rsidRPr="000C251F">
        <w:rPr>
          <w:sz w:val="24"/>
        </w:rPr>
        <w:t>xxxxxxx</w:t>
      </w:r>
      <w:r w:rsidRPr="000C251F">
        <w:rPr>
          <w:sz w:val="24"/>
          <w:szCs w:val="24"/>
        </w:rPr>
        <w:t xml:space="preserve">. Začátek sledování byl dne 10.9. 2015 v 14:15 hod. v Praze 1, ulici Pařížská, naproti č.p. 2 (Cartier). </w:t>
      </w:r>
      <w:r w:rsidR="00241F66" w:rsidRPr="000C251F">
        <w:rPr>
          <w:sz w:val="24"/>
          <w:szCs w:val="24"/>
        </w:rPr>
        <w:t xml:space="preserve">V </w:t>
      </w:r>
      <w:r w:rsidRPr="000C251F">
        <w:rPr>
          <w:sz w:val="24"/>
          <w:szCs w:val="24"/>
        </w:rPr>
        <w:t xml:space="preserve">14:15 hod. sledované vozidlo zn. </w:t>
      </w:r>
      <w:r w:rsidR="00CF1C5B" w:rsidRPr="000C251F">
        <w:rPr>
          <w:sz w:val="24"/>
          <w:szCs w:val="24"/>
        </w:rPr>
        <w:t>xxxxx</w:t>
      </w:r>
      <w:r w:rsidRPr="000C251F">
        <w:rPr>
          <w:sz w:val="24"/>
          <w:szCs w:val="24"/>
        </w:rPr>
        <w:t xml:space="preserve"> </w:t>
      </w:r>
      <w:r w:rsidR="00CF1C5B" w:rsidRPr="000C251F">
        <w:rPr>
          <w:sz w:val="24"/>
        </w:rPr>
        <w:t>xxxxxx</w:t>
      </w:r>
      <w:r w:rsidRPr="000C251F">
        <w:rPr>
          <w:sz w:val="24"/>
          <w:szCs w:val="24"/>
        </w:rPr>
        <w:t xml:space="preserve">, RZ: </w:t>
      </w:r>
      <w:r w:rsidR="00CF1C5B" w:rsidRPr="000C251F">
        <w:rPr>
          <w:sz w:val="24"/>
        </w:rPr>
        <w:t>xxxxxxx</w:t>
      </w:r>
      <w:r w:rsidRPr="000C251F">
        <w:rPr>
          <w:sz w:val="24"/>
          <w:szCs w:val="24"/>
        </w:rPr>
        <w:t xml:space="preserve">, označeno jako taxi a přijíždí ulicí Pařížská směrem ke Staroměstskému náměstí a parkuje při pravé straně </w:t>
      </w:r>
      <w:r w:rsidR="00C24F55" w:rsidRPr="000C251F">
        <w:rPr>
          <w:sz w:val="24"/>
          <w:szCs w:val="24"/>
        </w:rPr>
        <w:t xml:space="preserve">              </w:t>
      </w:r>
      <w:r w:rsidRPr="000C251F">
        <w:rPr>
          <w:sz w:val="24"/>
          <w:szCs w:val="24"/>
        </w:rPr>
        <w:t xml:space="preserve">u výletního autobusu. V tento okamžik k němu přistupuje spolupracující osoba,  </w:t>
      </w:r>
      <w:r w:rsidR="00CF1C5B" w:rsidRPr="000C251F">
        <w:rPr>
          <w:sz w:val="24"/>
        </w:rPr>
        <w:t>xxxxxxxxxx</w:t>
      </w:r>
      <w:r w:rsidRPr="000C251F">
        <w:rPr>
          <w:sz w:val="24"/>
          <w:szCs w:val="24"/>
        </w:rPr>
        <w:t xml:space="preserve">, </w:t>
      </w:r>
      <w:r w:rsidR="00C24F55" w:rsidRPr="000C251F">
        <w:rPr>
          <w:sz w:val="24"/>
          <w:szCs w:val="24"/>
        </w:rPr>
        <w:t xml:space="preserve">              </w:t>
      </w:r>
      <w:r w:rsidRPr="000C251F">
        <w:rPr>
          <w:sz w:val="24"/>
          <w:szCs w:val="24"/>
        </w:rPr>
        <w:t xml:space="preserve">a oslovuje ho. Obv. </w:t>
      </w:r>
      <w:r w:rsidR="00CF1C5B" w:rsidRPr="000C251F">
        <w:rPr>
          <w:sz w:val="24"/>
        </w:rPr>
        <w:t xml:space="preserve">xxxxxx </w:t>
      </w:r>
      <w:r w:rsidRPr="000C251F">
        <w:rPr>
          <w:sz w:val="24"/>
          <w:szCs w:val="24"/>
        </w:rPr>
        <w:t>je řidičem sledovaného vozidla. Ve 14:16 hod. vozidlo taxi odjíždí Staroměstským náměstím směr ulice Dlouhá. Před budovou Ministerstva pro místní rozvoj ČR vozidlo zastavuje na úrovni, kde je před ministerstvem zaparkovaný vůz taxi zn.  </w:t>
      </w:r>
      <w:r w:rsidR="00CF1C5B" w:rsidRPr="000C251F">
        <w:rPr>
          <w:bCs/>
          <w:sz w:val="24"/>
          <w:szCs w:val="24"/>
        </w:rPr>
        <w:t>xxxxx</w:t>
      </w:r>
      <w:r w:rsidRPr="000C251F">
        <w:rPr>
          <w:bCs/>
          <w:sz w:val="24"/>
          <w:szCs w:val="24"/>
        </w:rPr>
        <w:t xml:space="preserve"> </w:t>
      </w:r>
      <w:r w:rsidR="00CF1C5B" w:rsidRPr="000C251F">
        <w:rPr>
          <w:sz w:val="24"/>
        </w:rPr>
        <w:t>xxxxxx</w:t>
      </w:r>
      <w:r w:rsidRPr="000C251F">
        <w:rPr>
          <w:bCs/>
          <w:sz w:val="24"/>
          <w:szCs w:val="24"/>
        </w:rPr>
        <w:t>, RZ:</w:t>
      </w:r>
      <w:r w:rsidRPr="000C251F">
        <w:rPr>
          <w:b/>
          <w:bCs/>
          <w:sz w:val="24"/>
          <w:szCs w:val="24"/>
        </w:rPr>
        <w:t xml:space="preserve"> </w:t>
      </w:r>
      <w:r w:rsidRPr="000C251F">
        <w:rPr>
          <w:sz w:val="24"/>
          <w:szCs w:val="24"/>
        </w:rPr>
        <w:t xml:space="preserve"> </w:t>
      </w:r>
      <w:r w:rsidR="00CF1C5B" w:rsidRPr="000C251F">
        <w:rPr>
          <w:sz w:val="24"/>
        </w:rPr>
        <w:t xml:space="preserve">xxxxxxx </w:t>
      </w:r>
      <w:r w:rsidRPr="000C251F">
        <w:rPr>
          <w:sz w:val="24"/>
          <w:szCs w:val="24"/>
        </w:rPr>
        <w:t xml:space="preserve">s řidičem, obv. </w:t>
      </w:r>
      <w:r w:rsidR="00CF1C5B" w:rsidRPr="000C251F">
        <w:rPr>
          <w:sz w:val="24"/>
        </w:rPr>
        <w:t>xxxxxxx</w:t>
      </w:r>
      <w:r w:rsidRPr="000C251F">
        <w:rPr>
          <w:sz w:val="24"/>
          <w:szCs w:val="24"/>
        </w:rPr>
        <w:t xml:space="preserve">. Obv. </w:t>
      </w:r>
      <w:r w:rsidR="00CF1C5B" w:rsidRPr="000C251F">
        <w:rPr>
          <w:sz w:val="24"/>
        </w:rPr>
        <w:t xml:space="preserve">xxxxxx </w:t>
      </w:r>
      <w:r w:rsidRPr="000C251F">
        <w:rPr>
          <w:sz w:val="24"/>
          <w:szCs w:val="24"/>
        </w:rPr>
        <w:t>zat</w:t>
      </w:r>
      <w:r w:rsidR="00C24F55" w:rsidRPr="000C251F">
        <w:rPr>
          <w:sz w:val="24"/>
          <w:szCs w:val="24"/>
        </w:rPr>
        <w:t xml:space="preserve">roubí a volá na obv. </w:t>
      </w:r>
      <w:r w:rsidR="00CF1C5B" w:rsidRPr="000C251F">
        <w:rPr>
          <w:sz w:val="24"/>
        </w:rPr>
        <w:t>xxxxxx</w:t>
      </w:r>
      <w:r w:rsidR="00C24F55" w:rsidRPr="000C251F">
        <w:rPr>
          <w:sz w:val="24"/>
          <w:szCs w:val="24"/>
        </w:rPr>
        <w:t>: „</w:t>
      </w:r>
      <w:r w:rsidR="00CF1C5B" w:rsidRPr="000C251F">
        <w:rPr>
          <w:sz w:val="24"/>
        </w:rPr>
        <w:t>xxxxxxx</w:t>
      </w:r>
      <w:r w:rsidRPr="000C251F">
        <w:rPr>
          <w:sz w:val="24"/>
          <w:szCs w:val="24"/>
        </w:rPr>
        <w:t xml:space="preserve">! Prosím tě podívej se mi na kopec." Následně obv. </w:t>
      </w:r>
      <w:r w:rsidR="00CF1C5B" w:rsidRPr="000C251F">
        <w:rPr>
          <w:sz w:val="24"/>
        </w:rPr>
        <w:t xml:space="preserve">xxxxxx </w:t>
      </w:r>
      <w:r w:rsidRPr="000C251F">
        <w:rPr>
          <w:sz w:val="24"/>
          <w:szCs w:val="24"/>
        </w:rPr>
        <w:t xml:space="preserve">odjíždí a jede ulicemi </w:t>
      </w:r>
      <w:r w:rsidR="00C24F55" w:rsidRPr="000C251F">
        <w:rPr>
          <w:sz w:val="24"/>
          <w:szCs w:val="24"/>
        </w:rPr>
        <w:t xml:space="preserve">  </w:t>
      </w:r>
      <w:r w:rsidRPr="000C251F">
        <w:rPr>
          <w:sz w:val="24"/>
          <w:szCs w:val="24"/>
        </w:rPr>
        <w:t>V Kolkovně - Elišky Krásnohorské - Bílkova - Pařížská - Čechův most - nábř. E. Beneše - U Bruských kasáren - Chotkova - Badeniho - Pelléova - Jaselská - Čs. Armády - Vítězné nám. - Evropská - Pražský okruh - Lipská - Aviatická. Ulicí Aviatická přijíždí před halu Terminálu 1 na letišti Václava Havla a zajíždí na parkoviště před halou. Tam v 14:45 hodi</w:t>
      </w:r>
      <w:r w:rsidR="00C24F55" w:rsidRPr="000C251F">
        <w:rPr>
          <w:sz w:val="24"/>
          <w:szCs w:val="24"/>
        </w:rPr>
        <w:t>.</w:t>
      </w:r>
      <w:r w:rsidRPr="000C251F">
        <w:rPr>
          <w:sz w:val="24"/>
          <w:szCs w:val="24"/>
        </w:rPr>
        <w:t xml:space="preserve"> zastavuje a po chvíli vystupuje </w:t>
      </w:r>
      <w:r w:rsidR="00CF1C5B" w:rsidRPr="000C251F">
        <w:rPr>
          <w:sz w:val="24"/>
        </w:rPr>
        <w:t>xxxxxxxxxx</w:t>
      </w:r>
      <w:r w:rsidRPr="000C251F">
        <w:rPr>
          <w:sz w:val="24"/>
          <w:szCs w:val="24"/>
        </w:rPr>
        <w:t xml:space="preserve">, který odchází do haly letiště. Obv. </w:t>
      </w:r>
      <w:r w:rsidR="00CF1C5B" w:rsidRPr="000C251F">
        <w:rPr>
          <w:sz w:val="24"/>
        </w:rPr>
        <w:t xml:space="preserve">xxxxxx </w:t>
      </w:r>
      <w:r w:rsidRPr="000C251F">
        <w:rPr>
          <w:sz w:val="24"/>
          <w:szCs w:val="24"/>
        </w:rPr>
        <w:t>s vozidlem taxi následně odjíždí z parkoviště. Byl pořízen zvukový záznam v</w:t>
      </w:r>
      <w:r w:rsidR="00C24F55" w:rsidRPr="000C251F">
        <w:rPr>
          <w:sz w:val="24"/>
          <w:szCs w:val="24"/>
        </w:rPr>
        <w:t> </w:t>
      </w:r>
      <w:r w:rsidRPr="000C251F">
        <w:rPr>
          <w:sz w:val="24"/>
          <w:szCs w:val="24"/>
        </w:rPr>
        <w:t>souboru</w:t>
      </w:r>
      <w:r w:rsidR="00C24F55" w:rsidRPr="000C251F">
        <w:rPr>
          <w:sz w:val="24"/>
          <w:szCs w:val="24"/>
        </w:rPr>
        <w:t xml:space="preserve">                </w:t>
      </w:r>
      <w:r w:rsidRPr="000C251F">
        <w:rPr>
          <w:sz w:val="24"/>
          <w:szCs w:val="24"/>
        </w:rPr>
        <w:t>R-00021.MP3. Sledování bylo ukončeno ve 14:46 hod. Podle serveru mapy.cz byla ujetá vzdálenost 15 km.</w:t>
      </w:r>
    </w:p>
    <w:p w:rsidR="00EC4BCB" w:rsidRPr="000C251F" w:rsidRDefault="00EC4BCB" w:rsidP="00EC4BCB">
      <w:pPr>
        <w:pStyle w:val="Normlnweb"/>
        <w:jc w:val="both"/>
      </w:pPr>
      <w:r w:rsidRPr="000C251F">
        <w:t xml:space="preserve">Ze </w:t>
      </w:r>
      <w:r w:rsidRPr="000C251F">
        <w:rPr>
          <w:b/>
        </w:rPr>
        <w:t>záznamu o provedení předstíraného převodu věci ze dne 10.9.2015</w:t>
      </w:r>
      <w:r w:rsidRPr="000C251F">
        <w:t xml:space="preserve"> vyplývá, že tohoto dne byl proveden předstíraný převod. Spolupracující osoba, </w:t>
      </w:r>
      <w:r w:rsidR="00834FA4" w:rsidRPr="000C251F">
        <w:t>xxxxxx xxxxxxxxxx</w:t>
      </w:r>
      <w:r w:rsidRPr="000C251F">
        <w:t>, se dne 10.9.2015 ve 14:15 hod. dostavil na do ulice Pařížská, u Staroměstského náměstí, Praha 1, kde stálo vozidlo zn. </w:t>
      </w:r>
      <w:r w:rsidR="00834FA4" w:rsidRPr="000C251F">
        <w:t>xxxxx</w:t>
      </w:r>
      <w:r w:rsidRPr="000C251F">
        <w:t xml:space="preserve"> </w:t>
      </w:r>
      <w:r w:rsidR="00834FA4" w:rsidRPr="000C251F">
        <w:t>xxxxxx</w:t>
      </w:r>
      <w:r w:rsidRPr="000C251F">
        <w:t xml:space="preserve">, RZ: </w:t>
      </w:r>
      <w:r w:rsidR="00834FA4" w:rsidRPr="000C251F">
        <w:t>xxxxxxx</w:t>
      </w:r>
      <w:r w:rsidRPr="000C251F">
        <w:t xml:space="preserve">. Folwarczny nastoupil do vozidla </w:t>
      </w:r>
      <w:r w:rsidR="00286CC9" w:rsidRPr="000C251F">
        <w:t xml:space="preserve">              </w:t>
      </w:r>
      <w:r w:rsidRPr="000C251F">
        <w:t xml:space="preserve">a nechal se odvést na Letiště Václava Havla. Po ukončení jízdy si řidič obv. </w:t>
      </w:r>
      <w:r w:rsidR="00834FA4" w:rsidRPr="000C251F">
        <w:t xml:space="preserve">xxxxxx </w:t>
      </w:r>
      <w:r w:rsidRPr="000C251F">
        <w:t>řekl</w:t>
      </w:r>
      <w:r w:rsidR="00286CC9" w:rsidRPr="000C251F">
        <w:t xml:space="preserve">                       </w:t>
      </w:r>
      <w:r w:rsidRPr="000C251F">
        <w:t xml:space="preserve"> o částku 990,- Kč.  </w:t>
      </w:r>
      <w:r w:rsidR="00834FA4" w:rsidRPr="000C251F">
        <w:t xml:space="preserve">xxxxxxxxxx </w:t>
      </w:r>
      <w:r w:rsidRPr="000C251F">
        <w:t>mu zaplatil 1</w:t>
      </w:r>
      <w:r w:rsidR="00286CC9" w:rsidRPr="000C251F">
        <w:t>.</w:t>
      </w:r>
      <w:r w:rsidRPr="000C251F">
        <w:t xml:space="preserve">000,- Kč a ponechal mu 10,- Kč jako spropitné. Délka trasy dle měření mapy.cz byla 15 km, dle maximálních cen povolených na území </w:t>
      </w:r>
      <w:r w:rsidR="00286CC9" w:rsidRPr="000C251F">
        <w:t xml:space="preserve">                 </w:t>
      </w:r>
      <w:r w:rsidRPr="000C251F">
        <w:t>Hl.m. Prahy měla být cena max. 460,- Kč. Celkové předražení je tedy o 530,- Kč.</w:t>
      </w:r>
    </w:p>
    <w:p w:rsidR="00821B2F" w:rsidRPr="000C251F" w:rsidRDefault="005A3B66" w:rsidP="00821B2F">
      <w:pPr>
        <w:pStyle w:val="Normlnweb"/>
        <w:jc w:val="both"/>
      </w:pPr>
      <w:r w:rsidRPr="000C251F">
        <w:t>Z </w:t>
      </w:r>
      <w:r w:rsidRPr="000C251F">
        <w:rPr>
          <w:b/>
        </w:rPr>
        <w:t>protokolu o sledování osoba věcí ze dne 17.9.2015</w:t>
      </w:r>
      <w:r w:rsidRPr="000C251F">
        <w:t xml:space="preserve"> vyplývá, že </w:t>
      </w:r>
      <w:r w:rsidR="00821B2F" w:rsidRPr="000C251F">
        <w:t xml:space="preserve">tohoto dne  bylo provedeno sledování obv. </w:t>
      </w:r>
      <w:r w:rsidR="00834FA4" w:rsidRPr="000C251F">
        <w:t xml:space="preserve">xxxxxxx </w:t>
      </w:r>
      <w:r w:rsidR="00821B2F" w:rsidRPr="000C251F">
        <w:t xml:space="preserve">a  jím užívaného vozidla zn. </w:t>
      </w:r>
      <w:r w:rsidR="00834FA4" w:rsidRPr="000C251F">
        <w:t>xxxxx</w:t>
      </w:r>
      <w:r w:rsidR="00821B2F" w:rsidRPr="000C251F">
        <w:t xml:space="preserve"> </w:t>
      </w:r>
      <w:r w:rsidR="00834FA4" w:rsidRPr="000C251F">
        <w:t>xxxxxx xx</w:t>
      </w:r>
      <w:r w:rsidR="00821B2F" w:rsidRPr="000C251F">
        <w:t xml:space="preserve">, RZ:  </w:t>
      </w:r>
      <w:r w:rsidR="00834FA4" w:rsidRPr="000C251F">
        <w:t>xxxxxxx</w:t>
      </w:r>
      <w:r w:rsidR="00821B2F" w:rsidRPr="000C251F">
        <w:t>. Při sledování použit technický prostředek (USB Memory and Voice RECORDER MQ-U300  součástí protokolu) a došl</w:t>
      </w:r>
      <w:r w:rsidR="00286CC9" w:rsidRPr="000C251F">
        <w:t xml:space="preserve">o k nahrání zvukového záznamu. </w:t>
      </w:r>
      <w:r w:rsidR="00821B2F" w:rsidRPr="000C251F">
        <w:t>V 1</w:t>
      </w:r>
      <w:r w:rsidR="00821B2F" w:rsidRPr="000C251F">
        <w:rPr>
          <w:rStyle w:val="Siln"/>
          <w:b w:val="0"/>
        </w:rPr>
        <w:t>3:22</w:t>
      </w:r>
      <w:r w:rsidR="00821B2F" w:rsidRPr="000C251F">
        <w:t xml:space="preserve"> hod. sledované vozidlo zn. </w:t>
      </w:r>
      <w:r w:rsidR="00834FA4" w:rsidRPr="000C251F">
        <w:t>xxxxx</w:t>
      </w:r>
      <w:r w:rsidR="00286CC9" w:rsidRPr="000C251F">
        <w:t xml:space="preserve"> </w:t>
      </w:r>
      <w:r w:rsidR="00834FA4" w:rsidRPr="000C251F">
        <w:t>xxxxxx xx</w:t>
      </w:r>
      <w:r w:rsidR="00286CC9" w:rsidRPr="000C251F">
        <w:t xml:space="preserve"> </w:t>
      </w:r>
      <w:r w:rsidR="00821B2F" w:rsidRPr="000C251F">
        <w:t xml:space="preserve">se nachází naproti č.p. 2 v ulici Pařížská,  obv. </w:t>
      </w:r>
      <w:r w:rsidR="00834FA4" w:rsidRPr="000C251F">
        <w:t xml:space="preserve">xxxxxx </w:t>
      </w:r>
      <w:r w:rsidR="00821B2F" w:rsidRPr="000C251F">
        <w:t>nesedí na místě řidiče, ale obchází kolem sledovan</w:t>
      </w:r>
      <w:r w:rsidR="00834FA4" w:rsidRPr="000C251F">
        <w:t>é</w:t>
      </w:r>
      <w:r w:rsidR="00821B2F" w:rsidRPr="000C251F">
        <w:t>ho vozidla, vozidlo je polepeno samolepkami a u zadních okének vozidla vlají vlajky, vozidlo je stříbrno šedé barvy. </w:t>
      </w:r>
      <w:r w:rsidR="00286CC9" w:rsidRPr="000C251F">
        <w:t xml:space="preserve"> K</w:t>
      </w:r>
      <w:r w:rsidR="00821B2F" w:rsidRPr="000C251F">
        <w:t xml:space="preserve"> vozidlu přichází </w:t>
      </w:r>
      <w:r w:rsidR="00834FA4" w:rsidRPr="000C251F">
        <w:rPr>
          <w:rStyle w:val="Siln"/>
          <w:b w:val="0"/>
        </w:rPr>
        <w:t>xxxx</w:t>
      </w:r>
      <w:r w:rsidR="00821B2F" w:rsidRPr="000C251F">
        <w:rPr>
          <w:rStyle w:val="Siln"/>
          <w:b w:val="0"/>
        </w:rPr>
        <w:t xml:space="preserve"> </w:t>
      </w:r>
      <w:r w:rsidR="00834FA4" w:rsidRPr="000C251F">
        <w:rPr>
          <w:rStyle w:val="Siln"/>
          <w:b w:val="0"/>
        </w:rPr>
        <w:t>xxxxxxxxxxx</w:t>
      </w:r>
      <w:r w:rsidR="00821B2F" w:rsidRPr="000C251F">
        <w:rPr>
          <w:rStyle w:val="Siln"/>
          <w:b w:val="0"/>
        </w:rPr>
        <w:t xml:space="preserve"> – </w:t>
      </w:r>
      <w:r w:rsidR="00834FA4" w:rsidRPr="000C251F">
        <w:rPr>
          <w:rStyle w:val="Siln"/>
          <w:b w:val="0"/>
        </w:rPr>
        <w:t>xxxxxxxxxx</w:t>
      </w:r>
      <w:r w:rsidR="00821B2F" w:rsidRPr="000C251F">
        <w:rPr>
          <w:rStyle w:val="Siln"/>
        </w:rPr>
        <w:t xml:space="preserve"> </w:t>
      </w:r>
      <w:r w:rsidR="00821B2F" w:rsidRPr="000C251F">
        <w:t> a  dotazuje se na možnost odvozu do OC FASHION ARENA, </w:t>
      </w:r>
      <w:r w:rsidR="00834FA4" w:rsidRPr="000C251F">
        <w:rPr>
          <w:rStyle w:val="Siln"/>
          <w:b w:val="0"/>
        </w:rPr>
        <w:t>xxxxxxxxxxx</w:t>
      </w:r>
      <w:r w:rsidR="00821B2F" w:rsidRPr="000C251F">
        <w:rPr>
          <w:rStyle w:val="Siln"/>
          <w:b w:val="0"/>
        </w:rPr>
        <w:t xml:space="preserve"> – </w:t>
      </w:r>
      <w:r w:rsidR="00834FA4" w:rsidRPr="000C251F">
        <w:rPr>
          <w:rStyle w:val="Siln"/>
          <w:b w:val="0"/>
        </w:rPr>
        <w:t>xxxxxxxxxx</w:t>
      </w:r>
      <w:r w:rsidR="00821B2F" w:rsidRPr="000C251F">
        <w:t xml:space="preserve"> hovoří rusky.  V </w:t>
      </w:r>
      <w:r w:rsidR="00821B2F" w:rsidRPr="000C251F">
        <w:rPr>
          <w:rStyle w:val="Siln"/>
        </w:rPr>
        <w:t>13:23</w:t>
      </w:r>
      <w:r w:rsidR="00821B2F" w:rsidRPr="000C251F">
        <w:t xml:space="preserve"> hod. nasedá </w:t>
      </w:r>
      <w:r w:rsidR="00286CC9" w:rsidRPr="000C251F">
        <w:t xml:space="preserve">                         </w:t>
      </w:r>
      <w:r w:rsidR="00821B2F" w:rsidRPr="000C251F">
        <w:t xml:space="preserve">do sledovaného vozidla na zadní sedadlo, po té nasedá na místo řidiče obv. </w:t>
      </w:r>
      <w:r w:rsidR="00086FC9">
        <w:t>xxxxxx</w:t>
      </w:r>
      <w:r w:rsidR="00821B2F" w:rsidRPr="000C251F">
        <w:t xml:space="preserve">  a odjíždí  </w:t>
      </w:r>
      <w:r w:rsidR="00286CC9" w:rsidRPr="000C251F">
        <w:t xml:space="preserve"> </w:t>
      </w:r>
      <w:r w:rsidR="00821B2F" w:rsidRPr="000C251F">
        <w:t xml:space="preserve">s vozidlem zn. </w:t>
      </w:r>
      <w:r w:rsidR="00834FA4" w:rsidRPr="000C251F">
        <w:t>xxxxx</w:t>
      </w:r>
      <w:r w:rsidR="00821B2F" w:rsidRPr="000C251F">
        <w:t xml:space="preserve"> </w:t>
      </w:r>
      <w:r w:rsidR="00834FA4" w:rsidRPr="000C251F">
        <w:t>xxxxxx</w:t>
      </w:r>
      <w:r w:rsidR="00821B2F" w:rsidRPr="000C251F">
        <w:t xml:space="preserve">, RZ:  </w:t>
      </w:r>
      <w:r w:rsidR="00834FA4" w:rsidRPr="000C251F">
        <w:t xml:space="preserve">xxxxxxx </w:t>
      </w:r>
      <w:r w:rsidR="00821B2F" w:rsidRPr="000C251F">
        <w:t xml:space="preserve">z Pařížské ulice. Dále vozidlo zn. </w:t>
      </w:r>
      <w:r w:rsidR="00834FA4" w:rsidRPr="000C251F">
        <w:t>xxxxx</w:t>
      </w:r>
      <w:r w:rsidR="00821B2F" w:rsidRPr="000C251F">
        <w:t xml:space="preserve"> </w:t>
      </w:r>
      <w:r w:rsidR="00834FA4" w:rsidRPr="000C251F">
        <w:t>xxxxxx</w:t>
      </w:r>
      <w:r w:rsidR="00821B2F" w:rsidRPr="000C251F">
        <w:t xml:space="preserve">, RZ: </w:t>
      </w:r>
      <w:r w:rsidR="00834FA4" w:rsidRPr="000C251F">
        <w:t>xxxxxxx</w:t>
      </w:r>
      <w:r w:rsidR="00821B2F" w:rsidRPr="000C251F">
        <w:t xml:space="preserve">, pokračuje směrem na Staroměstské náměstí  do ul. Dlouhá, Masná, Rybná, Dlouhá, Revoluční, Králodvorská, U Prašné brány, Hybernská, Husitská, Koněvova, Českobrodská, Průmyslová, Zamenhofova a po té najíždí na  vjezd na parkoviště OC Fashion Arena.  Zde  zastavuje v přední části parkoviště v 13:53 hod obv. </w:t>
      </w:r>
      <w:r w:rsidR="00834FA4" w:rsidRPr="000C251F">
        <w:t xml:space="preserve">xxxxxx </w:t>
      </w:r>
      <w:r w:rsidR="00821B2F" w:rsidRPr="000C251F">
        <w:t xml:space="preserve">vozidlo a </w:t>
      </w:r>
      <w:r w:rsidR="00834FA4" w:rsidRPr="000C251F">
        <w:rPr>
          <w:rStyle w:val="Siln"/>
          <w:b w:val="0"/>
        </w:rPr>
        <w:t>xxxxxxxxxxx</w:t>
      </w:r>
      <w:r w:rsidR="00821B2F" w:rsidRPr="000C251F">
        <w:rPr>
          <w:rStyle w:val="Siln"/>
          <w:b w:val="0"/>
        </w:rPr>
        <w:t xml:space="preserve"> – </w:t>
      </w:r>
      <w:r w:rsidR="00834FA4" w:rsidRPr="000C251F">
        <w:rPr>
          <w:rStyle w:val="Siln"/>
          <w:b w:val="0"/>
        </w:rPr>
        <w:t>xxxxxxxxxx</w:t>
      </w:r>
      <w:r w:rsidR="00821B2F" w:rsidRPr="000C251F">
        <w:t xml:space="preserve"> vystupuje, odchází od vozidla a jde směrem do obchodu  s prodejem zboží značky NIKE, který se nachází při vjezdu na parkoviště FA po pravé straně. Obv. </w:t>
      </w:r>
      <w:r w:rsidR="00834FA4" w:rsidRPr="000C251F">
        <w:t xml:space="preserve">xxxxxx </w:t>
      </w:r>
      <w:r w:rsidR="00821B2F" w:rsidRPr="000C251F">
        <w:t>se na místě s vozidlem  nezdržuje a z prostoru parkoviště odjíždí.   Sledování bylo ukončeno v </w:t>
      </w:r>
      <w:r w:rsidR="00821B2F" w:rsidRPr="000C251F">
        <w:rPr>
          <w:rStyle w:val="Siln"/>
          <w:b w:val="0"/>
        </w:rPr>
        <w:t>13:55</w:t>
      </w:r>
      <w:r w:rsidR="00821B2F" w:rsidRPr="000C251F">
        <w:t xml:space="preserve"> hod. Po celou dobu sledování bylo vozidlo na dohled sledujících policistů. Osoba, která nastoupila do vozidla v ul. Pařížská je totožná s osobou, která vystoupila v prostoru parkoviště OC FASHION ARENA. Celková délka ujeté vzdálenosti je 11 km. </w:t>
      </w:r>
    </w:p>
    <w:p w:rsidR="00EC4BCB" w:rsidRPr="000C251F" w:rsidRDefault="00821B2F" w:rsidP="006E5F47">
      <w:pPr>
        <w:pStyle w:val="Normlnweb"/>
        <w:jc w:val="both"/>
      </w:pPr>
      <w:r w:rsidRPr="000C251F">
        <w:t xml:space="preserve">Ze </w:t>
      </w:r>
      <w:r w:rsidRPr="000C251F">
        <w:rPr>
          <w:b/>
        </w:rPr>
        <w:t>záznamu o provedení předstíraného převodu ze dne 17.9.2015</w:t>
      </w:r>
      <w:r w:rsidRPr="000C251F">
        <w:t xml:space="preserve"> vyplývá, že tohoto dne proveden předstíraný převod. Spolupracující osoba, </w:t>
      </w:r>
      <w:r w:rsidR="00834FA4" w:rsidRPr="000C251F">
        <w:t>xxxx</w:t>
      </w:r>
      <w:r w:rsidRPr="000C251F">
        <w:t xml:space="preserve"> </w:t>
      </w:r>
      <w:r w:rsidR="00834FA4" w:rsidRPr="000C251F">
        <w:t>xxxxxxxxxxx</w:t>
      </w:r>
      <w:r w:rsidRPr="000C251F">
        <w:t xml:space="preserve"> - </w:t>
      </w:r>
      <w:r w:rsidR="00834FA4" w:rsidRPr="000C251F">
        <w:t>xxxxxxxxxxxx</w:t>
      </w:r>
      <w:r w:rsidRPr="000C251F">
        <w:t xml:space="preserve"> v 13:23 hod. dostavila do ul. Pařížská naproti č.p. 2, Praha 1, kde stálo zaparkované vozidlo zn. </w:t>
      </w:r>
      <w:r w:rsidR="00086FC9">
        <w:t>xxxxx</w:t>
      </w:r>
      <w:r w:rsidRPr="000C251F">
        <w:t xml:space="preserve"> </w:t>
      </w:r>
      <w:r w:rsidR="00086FC9">
        <w:t>xxxxxx</w:t>
      </w:r>
      <w:r w:rsidRPr="000C251F">
        <w:t xml:space="preserve"> </w:t>
      </w:r>
      <w:r w:rsidR="00086FC9">
        <w:t>xx</w:t>
      </w:r>
      <w:r w:rsidRPr="000C251F">
        <w:t xml:space="preserve">, RZ: </w:t>
      </w:r>
      <w:r w:rsidR="00086FC9">
        <w:t>xxxxxxx</w:t>
      </w:r>
      <w:r w:rsidRPr="000C251F">
        <w:t>, s označením TAXI. </w:t>
      </w:r>
      <w:r w:rsidR="00834FA4" w:rsidRPr="000C251F">
        <w:t>xxxx</w:t>
      </w:r>
      <w:r w:rsidRPr="000C251F">
        <w:t xml:space="preserve"> </w:t>
      </w:r>
      <w:r w:rsidR="00834FA4" w:rsidRPr="000C251F">
        <w:t>xxxxxxxxxx</w:t>
      </w:r>
      <w:r w:rsidRPr="000C251F">
        <w:t xml:space="preserve"> - </w:t>
      </w:r>
      <w:r w:rsidR="00834FA4" w:rsidRPr="000C251F">
        <w:t>xxxxxxxxxxxx</w:t>
      </w:r>
      <w:r w:rsidRPr="000C251F">
        <w:t xml:space="preserve"> hovořila rusky, požádala zde přítomného obv. </w:t>
      </w:r>
      <w:r w:rsidR="00834FA4" w:rsidRPr="000C251F">
        <w:t xml:space="preserve">xxxxxxx </w:t>
      </w:r>
      <w:r w:rsidRPr="000C251F">
        <w:t xml:space="preserve">o odvoz do Fashion Areny. Obv. </w:t>
      </w:r>
      <w:r w:rsidR="00086FC9">
        <w:t>xxxxxx</w:t>
      </w:r>
      <w:r w:rsidRPr="000C251F">
        <w:t xml:space="preserve"> souhlasil s odvozem a následně odvezl </w:t>
      </w:r>
      <w:r w:rsidR="00834FA4" w:rsidRPr="000C251F">
        <w:t>xxxx</w:t>
      </w:r>
      <w:r w:rsidRPr="000C251F">
        <w:t xml:space="preserve"> </w:t>
      </w:r>
      <w:r w:rsidR="00834FA4" w:rsidRPr="000C251F">
        <w:t>xxxxxxxxxx</w:t>
      </w:r>
      <w:r w:rsidRPr="000C251F">
        <w:t xml:space="preserve"> - </w:t>
      </w:r>
      <w:r w:rsidR="00834FA4" w:rsidRPr="000C251F">
        <w:t>xxxxxxxxxxxx</w:t>
      </w:r>
      <w:r w:rsidRPr="000C251F">
        <w:t xml:space="preserve"> do areálu Fashion Arena Outlet center, v ulici Zamenhofova,  </w:t>
      </w:r>
      <w:r w:rsidR="00A97345" w:rsidRPr="000C251F">
        <w:t>Praha 10,</w:t>
      </w:r>
      <w:r w:rsidRPr="000C251F">
        <w:t xml:space="preserve"> kde ji v 13:55 hod. vysadil na parkovišti uprostřed areálu. Pocelou dobu kontaktu s</w:t>
      </w:r>
      <w:r w:rsidR="00A97345" w:rsidRPr="000C251F">
        <w:t xml:space="preserve"> obv. </w:t>
      </w:r>
      <w:r w:rsidR="00086FC9">
        <w:t>xxxxxxxx</w:t>
      </w:r>
      <w:r w:rsidRPr="000C251F">
        <w:t xml:space="preserve"> hovořila </w:t>
      </w:r>
      <w:r w:rsidR="00834FA4" w:rsidRPr="000C251F">
        <w:t>xxxx</w:t>
      </w:r>
      <w:r w:rsidRPr="000C251F">
        <w:t xml:space="preserve"> </w:t>
      </w:r>
      <w:r w:rsidR="00834FA4" w:rsidRPr="000C251F">
        <w:t>xxxxxxxxxx</w:t>
      </w:r>
      <w:r w:rsidRPr="000C251F">
        <w:t xml:space="preserve"> - </w:t>
      </w:r>
      <w:r w:rsidR="00834FA4" w:rsidRPr="000C251F">
        <w:t>xxxxxxxxxxxx</w:t>
      </w:r>
      <w:r w:rsidRPr="000C251F">
        <w:t xml:space="preserve"> pouze rusky a předstírala, že češtině téměř nerozumí. Na taxametru svítila částka 840. Na dotaz k ceně obv. </w:t>
      </w:r>
      <w:r w:rsidR="00834FA4" w:rsidRPr="000C251F">
        <w:t xml:space="preserve">xxxxxx </w:t>
      </w:r>
      <w:r w:rsidRPr="000C251F">
        <w:t>řekl ,,vosem sto". </w:t>
      </w:r>
      <w:r w:rsidR="00834FA4" w:rsidRPr="000C251F">
        <w:t>xxxx</w:t>
      </w:r>
      <w:r w:rsidRPr="000C251F">
        <w:t xml:space="preserve"> </w:t>
      </w:r>
      <w:r w:rsidR="00834FA4" w:rsidRPr="000C251F">
        <w:t>xxxxxxxxxx</w:t>
      </w:r>
      <w:r w:rsidRPr="000C251F">
        <w:t xml:space="preserve"> - </w:t>
      </w:r>
      <w:r w:rsidR="00834FA4" w:rsidRPr="000C251F">
        <w:t>xxxxxxxxxxxx</w:t>
      </w:r>
      <w:r w:rsidRPr="000C251F">
        <w:t xml:space="preserve"> mu předala čtyři dvousetkorunové bankovky, rozloučili se a obv. </w:t>
      </w:r>
      <w:r w:rsidR="00834FA4" w:rsidRPr="000C251F">
        <w:t xml:space="preserve">xxxxxx </w:t>
      </w:r>
      <w:r w:rsidRPr="000C251F">
        <w:t xml:space="preserve">následně odjel. Ve věci byl pořízen audiozáznam. Délka trasy byla 11 km, dle maximálních cen povolených na území Hl. m. Prahy měla být cena max. 348 Kč. Celkové předražení je tedy o 452,- Kč. </w:t>
      </w:r>
    </w:p>
    <w:p w:rsidR="00E8660B" w:rsidRPr="000C251F" w:rsidRDefault="00E8660B" w:rsidP="005408B3">
      <w:pPr>
        <w:pStyle w:val="Normlnweb"/>
        <w:jc w:val="both"/>
      </w:pPr>
      <w:r w:rsidRPr="000C251F">
        <w:t>Z </w:t>
      </w:r>
      <w:r w:rsidRPr="000C251F">
        <w:rPr>
          <w:b/>
        </w:rPr>
        <w:t>protokolu o sledování osob a věcí ze dne 21.9.2015</w:t>
      </w:r>
      <w:r w:rsidRPr="000C251F">
        <w:t xml:space="preserve"> vyplývá, že tohoto dne  bylo provedeno sledování obv. </w:t>
      </w:r>
      <w:r w:rsidR="00834FA4" w:rsidRPr="000C251F">
        <w:t xml:space="preserve">xxxxxxx </w:t>
      </w:r>
      <w:r w:rsidRPr="000C251F">
        <w:t xml:space="preserve">a  jím užívaného vozidla zn. </w:t>
      </w:r>
      <w:r w:rsidR="00834FA4" w:rsidRPr="000C251F">
        <w:t>xxxxx</w:t>
      </w:r>
      <w:r w:rsidRPr="000C251F">
        <w:t xml:space="preserve"> </w:t>
      </w:r>
      <w:r w:rsidR="00834FA4" w:rsidRPr="000C251F">
        <w:t>xxxxxx xx</w:t>
      </w:r>
      <w:r w:rsidRPr="000C251F">
        <w:t xml:space="preserve">, RZ:  </w:t>
      </w:r>
      <w:r w:rsidR="00834FA4" w:rsidRPr="000C251F">
        <w:t>xxxxxxx</w:t>
      </w:r>
      <w:r w:rsidRPr="000C251F">
        <w:t>. Sledování prováděli</w:t>
      </w:r>
      <w:r w:rsidR="005408B3" w:rsidRPr="000C251F">
        <w:t xml:space="preserve"> </w:t>
      </w:r>
      <w:r w:rsidR="00A97345" w:rsidRPr="000C251F">
        <w:t xml:space="preserve">policisti </w:t>
      </w:r>
      <w:r w:rsidR="005408B3" w:rsidRPr="000C251F">
        <w:t>za užití technických prostředků Městského kamerového systému</w:t>
      </w:r>
      <w:r w:rsidR="00A97345" w:rsidRPr="000C251F">
        <w:t xml:space="preserve"> (MKS Praha)</w:t>
      </w:r>
      <w:r w:rsidR="005408B3" w:rsidRPr="000C251F">
        <w:t xml:space="preserve">. V </w:t>
      </w:r>
      <w:r w:rsidRPr="000C251F">
        <w:t>13:44 hod. sledované vozidlo</w:t>
      </w:r>
      <w:r w:rsidR="005408B3" w:rsidRPr="000C251F">
        <w:t xml:space="preserve"> zn. </w:t>
      </w:r>
      <w:r w:rsidR="00086FC9">
        <w:t>xxxxx</w:t>
      </w:r>
      <w:r w:rsidR="005408B3" w:rsidRPr="000C251F">
        <w:t xml:space="preserve"> </w:t>
      </w:r>
      <w:r w:rsidR="00086FC9">
        <w:t>xxxxxx</w:t>
      </w:r>
      <w:r w:rsidR="005408B3" w:rsidRPr="000C251F">
        <w:t xml:space="preserve">, </w:t>
      </w:r>
      <w:r w:rsidRPr="000C251F">
        <w:t xml:space="preserve">RZ: </w:t>
      </w:r>
      <w:r w:rsidR="00086FC9">
        <w:t>xxxxxxx</w:t>
      </w:r>
      <w:r w:rsidRPr="000C251F">
        <w:t xml:space="preserve">, </w:t>
      </w:r>
      <w:r w:rsidR="00A97345" w:rsidRPr="000C251F">
        <w:t xml:space="preserve">je </w:t>
      </w:r>
      <w:r w:rsidRPr="000C251F">
        <w:t xml:space="preserve">označeno jako </w:t>
      </w:r>
      <w:r w:rsidR="005408B3" w:rsidRPr="000C251F">
        <w:t>t</w:t>
      </w:r>
      <w:r w:rsidRPr="000C251F">
        <w:t xml:space="preserve">axi </w:t>
      </w:r>
      <w:r w:rsidR="00A97345" w:rsidRPr="000C251F">
        <w:t xml:space="preserve">a </w:t>
      </w:r>
      <w:r w:rsidRPr="000C251F">
        <w:t xml:space="preserve">stojí na Staroměstském náměstí, zaparkované u budovy Ministerstva pro místní rozvoj </w:t>
      </w:r>
      <w:r w:rsidR="005408B3" w:rsidRPr="000C251F">
        <w:t xml:space="preserve">ČR </w:t>
      </w:r>
      <w:r w:rsidRPr="000C251F">
        <w:t>a zadní částí kolmo k chodníku pře</w:t>
      </w:r>
      <w:r w:rsidR="005408B3" w:rsidRPr="000C251F">
        <w:t xml:space="preserve">d budovou. Stojí vedle vozidla zn. </w:t>
      </w:r>
      <w:r w:rsidR="00834FA4" w:rsidRPr="000C251F">
        <w:t>xx</w:t>
      </w:r>
      <w:r w:rsidR="005408B3" w:rsidRPr="000C251F">
        <w:t xml:space="preserve"> </w:t>
      </w:r>
      <w:r w:rsidR="00834FA4" w:rsidRPr="000C251F">
        <w:t>xxxxxx</w:t>
      </w:r>
      <w:r w:rsidR="005408B3" w:rsidRPr="000C251F">
        <w:t xml:space="preserve">, RZ: </w:t>
      </w:r>
      <w:r w:rsidR="00834FA4" w:rsidRPr="000C251F">
        <w:t>xxxxxxx</w:t>
      </w:r>
      <w:r w:rsidRPr="000C251F">
        <w:t>. </w:t>
      </w:r>
      <w:r w:rsidR="005408B3" w:rsidRPr="000C251F">
        <w:t>Obv.</w:t>
      </w:r>
      <w:r w:rsidRPr="000C251F">
        <w:t xml:space="preserve"> </w:t>
      </w:r>
      <w:r w:rsidR="00834FA4" w:rsidRPr="000C251F">
        <w:t xml:space="preserve">xxxxxx </w:t>
      </w:r>
      <w:r w:rsidRPr="000C251F">
        <w:t xml:space="preserve">vystupuje z místa řidiče, jde </w:t>
      </w:r>
      <w:r w:rsidR="00A97345" w:rsidRPr="000C251F">
        <w:t xml:space="preserve">                            </w:t>
      </w:r>
      <w:r w:rsidRPr="000C251F">
        <w:t xml:space="preserve">k zavazadlovému prostoru vozidla a otevírá ho. K vozidlu přichází žena a muž (následně ustanoven jako </w:t>
      </w:r>
      <w:r w:rsidR="00834FA4" w:rsidRPr="000C251F">
        <w:t>xxxxx</w:t>
      </w:r>
      <w:r w:rsidRPr="000C251F">
        <w:t xml:space="preserve"> </w:t>
      </w:r>
      <w:r w:rsidR="00834FA4" w:rsidRPr="000C251F">
        <w:t>xxxxxx</w:t>
      </w:r>
      <w:r w:rsidRPr="000C251F">
        <w:t xml:space="preserve">), oba mají příruční zavazadla, která jim </w:t>
      </w:r>
      <w:r w:rsidR="005408B3" w:rsidRPr="000C251F">
        <w:t xml:space="preserve">obv. </w:t>
      </w:r>
      <w:r w:rsidR="00834FA4" w:rsidRPr="000C251F">
        <w:t xml:space="preserve">xxxxxxx </w:t>
      </w:r>
      <w:r w:rsidRPr="000C251F">
        <w:t xml:space="preserve">ukládá do zavazadlového prostoru. Žena ukazuje </w:t>
      </w:r>
      <w:r w:rsidR="005408B3" w:rsidRPr="000C251F">
        <w:t xml:space="preserve">obv. </w:t>
      </w:r>
      <w:r w:rsidR="00834FA4" w:rsidRPr="000C251F">
        <w:t xml:space="preserve">xxxxxxxxx </w:t>
      </w:r>
      <w:r w:rsidRPr="000C251F">
        <w:t>papírek, ten si ho čte. Mezitím muž nastupuje na zadní sedadlo a žena potom usedá k němu.</w:t>
      </w:r>
      <w:r w:rsidR="005408B3" w:rsidRPr="000C251F">
        <w:t xml:space="preserve"> Obv.</w:t>
      </w:r>
      <w:r w:rsidRPr="000C251F">
        <w:t xml:space="preserve"> </w:t>
      </w:r>
      <w:r w:rsidR="00834FA4" w:rsidRPr="000C251F">
        <w:t xml:space="preserve">xxxxxx </w:t>
      </w:r>
      <w:r w:rsidRPr="000C251F">
        <w:t>si sedá na místo řidiče a v 13:45 hod. vozidlo vyjíždí ze Staroměstského náměstí do ul. Dlouhá, V Kolkovně - Široká -Žatecká-Platnéřská-Křižovnická-Smetanovo nábřeží-Most</w:t>
      </w:r>
      <w:r w:rsidR="00595075" w:rsidRPr="000C251F">
        <w:t xml:space="preserve"> </w:t>
      </w:r>
      <w:r w:rsidRPr="000C251F">
        <w:t>Legií-Vítězná-Újezd-Štefánikova-Kartouzská-Radlická, kde</w:t>
      </w:r>
      <w:r w:rsidR="005408B3" w:rsidRPr="000C251F">
        <w:t xml:space="preserve"> v </w:t>
      </w:r>
      <w:r w:rsidRPr="000C251F">
        <w:t xml:space="preserve">14:00 hod. zastavuje před č.p. 50, </w:t>
      </w:r>
      <w:r w:rsidR="005408B3" w:rsidRPr="000C251F">
        <w:t xml:space="preserve">obv. </w:t>
      </w:r>
      <w:r w:rsidR="00834FA4" w:rsidRPr="000C251F">
        <w:t xml:space="preserve">xxxxxx </w:t>
      </w:r>
      <w:r w:rsidRPr="000C251F">
        <w:t>vystupuje z vozidla, otevírá zavazadlový prostor, vykládá naložená zavazadla, cestující vystupují, berou si zavazadla a vchází do budovy s č.p. 50 a v</w:t>
      </w:r>
      <w:r w:rsidR="005408B3" w:rsidRPr="000C251F">
        <w:t xml:space="preserve"> </w:t>
      </w:r>
      <w:r w:rsidRPr="000C251F">
        <w:t>14:02 hod., odjíždí</w:t>
      </w:r>
      <w:r w:rsidR="005408B3" w:rsidRPr="000C251F">
        <w:t xml:space="preserve"> obv.</w:t>
      </w:r>
      <w:r w:rsidRPr="000C251F">
        <w:t xml:space="preserve"> </w:t>
      </w:r>
      <w:r w:rsidR="00834FA4" w:rsidRPr="000C251F">
        <w:t xml:space="preserve">xxxxxx </w:t>
      </w:r>
      <w:r w:rsidRPr="000C251F">
        <w:t>se sledovaným vozidlem dále po ul. Radlická</w:t>
      </w:r>
      <w:r w:rsidR="005408B3" w:rsidRPr="000C251F">
        <w:t>. Sl</w:t>
      </w:r>
      <w:r w:rsidRPr="000C251F">
        <w:t xml:space="preserve">edování </w:t>
      </w:r>
      <w:r w:rsidR="005408B3" w:rsidRPr="000C251F">
        <w:t xml:space="preserve">bylo </w:t>
      </w:r>
      <w:r w:rsidRPr="000C251F">
        <w:t>ukončeno ve 14:02 hod. Přílohou protokolu je záznam MKS</w:t>
      </w:r>
      <w:r w:rsidR="005408B3" w:rsidRPr="000C251F">
        <w:t xml:space="preserve"> Praha</w:t>
      </w:r>
      <w:r w:rsidRPr="000C251F">
        <w:t>.</w:t>
      </w:r>
      <w:r w:rsidR="005408B3" w:rsidRPr="000C251F">
        <w:t xml:space="preserve"> </w:t>
      </w:r>
      <w:r w:rsidRPr="000C251F">
        <w:t>Celková ujetá vzdálenost je 5,8 km</w:t>
      </w:r>
      <w:r w:rsidR="000A359B" w:rsidRPr="000C251F">
        <w:t xml:space="preserve"> (</w:t>
      </w:r>
      <w:r w:rsidRPr="000C251F">
        <w:t>měřeno GPS lokalizací</w:t>
      </w:r>
      <w:r w:rsidR="000A359B" w:rsidRPr="000C251F">
        <w:t>)</w:t>
      </w:r>
      <w:r w:rsidRPr="000C251F">
        <w:t>.</w:t>
      </w:r>
    </w:p>
    <w:p w:rsidR="006E5F47" w:rsidRPr="000C251F" w:rsidRDefault="006E5F47" w:rsidP="00C91C7C">
      <w:pPr>
        <w:pStyle w:val="Normlnweb"/>
        <w:jc w:val="both"/>
      </w:pPr>
      <w:r w:rsidRPr="000C251F">
        <w:t>Z </w:t>
      </w:r>
      <w:r w:rsidRPr="000C251F">
        <w:rPr>
          <w:b/>
        </w:rPr>
        <w:t>protokolu o sledování osob a věcí ze dne 25.9.2015</w:t>
      </w:r>
      <w:r w:rsidRPr="000C251F">
        <w:t xml:space="preserve"> vyplývá, že vyplývá, že dne</w:t>
      </w:r>
      <w:r w:rsidR="00CE28EC" w:rsidRPr="000C251F">
        <w:t xml:space="preserve"> 24.9.2015</w:t>
      </w:r>
      <w:r w:rsidRPr="000C251F">
        <w:t xml:space="preserve"> bylo provedeno  sledování obv. </w:t>
      </w:r>
      <w:r w:rsidR="000C251F">
        <w:t>xxxxxxx</w:t>
      </w:r>
      <w:r w:rsidR="000C251F" w:rsidRPr="000C251F">
        <w:rPr>
          <w:b/>
          <w:bCs/>
        </w:rPr>
        <w:t xml:space="preserve"> </w:t>
      </w:r>
      <w:r w:rsidRPr="000C251F">
        <w:t xml:space="preserve">a  jím užívaného vozidla zn. </w:t>
      </w:r>
      <w:r w:rsidR="000C251F">
        <w:t>xxxxx</w:t>
      </w:r>
      <w:r w:rsidRPr="000C251F">
        <w:t xml:space="preserve"> </w:t>
      </w:r>
      <w:r w:rsidR="000C251F">
        <w:t>xxxxxx</w:t>
      </w:r>
      <w:r w:rsidR="000C251F" w:rsidRPr="000C251F">
        <w:rPr>
          <w:b/>
          <w:bCs/>
        </w:rPr>
        <w:t xml:space="preserve"> </w:t>
      </w:r>
      <w:r w:rsidR="000C251F">
        <w:t>xx</w:t>
      </w:r>
      <w:r w:rsidRPr="000C251F">
        <w:t xml:space="preserve">, RZ:  </w:t>
      </w:r>
      <w:r w:rsidR="000C251F">
        <w:t>xxxxxxx</w:t>
      </w:r>
      <w:r w:rsidRPr="000C251F">
        <w:t xml:space="preserve">.  Ve 13:30 hod. sledované vozidlo </w:t>
      </w:r>
      <w:r w:rsidR="000C251F">
        <w:t>xxxxx</w:t>
      </w:r>
      <w:r w:rsidRPr="000C251F">
        <w:t xml:space="preserve"> </w:t>
      </w:r>
      <w:r w:rsidR="000C251F">
        <w:t>xxxxxx</w:t>
      </w:r>
      <w:r w:rsidRPr="000C251F">
        <w:t xml:space="preserve">, RZ: </w:t>
      </w:r>
      <w:r w:rsidR="000C251F">
        <w:t>xxxxxxx</w:t>
      </w:r>
      <w:r w:rsidRPr="000C251F">
        <w:t xml:space="preserve">, označeno jako taxi stojí v ul. Pařížská, zaparkované vpravo ve směru jízdy, naproti č.p. 2, před ním stojí vozidlo </w:t>
      </w:r>
      <w:r w:rsidR="000C251F">
        <w:t>xx</w:t>
      </w:r>
      <w:r w:rsidRPr="000C251F">
        <w:t xml:space="preserve"> </w:t>
      </w:r>
      <w:r w:rsidR="000C251F">
        <w:t>xxxxxx</w:t>
      </w:r>
      <w:r w:rsidR="000C251F" w:rsidRPr="000C251F">
        <w:rPr>
          <w:b/>
          <w:bCs/>
        </w:rPr>
        <w:t xml:space="preserve"> </w:t>
      </w:r>
      <w:r w:rsidR="000C251F">
        <w:t>xxxxxxx</w:t>
      </w:r>
      <w:r w:rsidRPr="000C251F">
        <w:t xml:space="preserve">, RZ: </w:t>
      </w:r>
      <w:r w:rsidR="000C251F">
        <w:t>xxxxxxx</w:t>
      </w:r>
      <w:r w:rsidRPr="000C251F">
        <w:t xml:space="preserve">. K vozidlu RZ: </w:t>
      </w:r>
      <w:r w:rsidR="000C251F">
        <w:t>xxxxxxx</w:t>
      </w:r>
      <w:r w:rsidR="000C251F" w:rsidRPr="000C251F">
        <w:rPr>
          <w:b/>
          <w:bCs/>
        </w:rPr>
        <w:t xml:space="preserve"> </w:t>
      </w:r>
      <w:r w:rsidRPr="000C251F">
        <w:t xml:space="preserve">přichází muž cca 190 cm vysoký, sako, kalhoty, čelní a temenní pleš (následně ustanoven jako </w:t>
      </w:r>
      <w:r w:rsidR="000C251F">
        <w:t>xxxxx</w:t>
      </w:r>
      <w:r w:rsidRPr="000C251F">
        <w:t xml:space="preserve"> </w:t>
      </w:r>
      <w:r w:rsidR="000C251F">
        <w:t>xxxxxxx</w:t>
      </w:r>
      <w:r w:rsidRPr="000C251F">
        <w:t xml:space="preserve">). K vozidlu zároveň přichází </w:t>
      </w:r>
      <w:r w:rsidR="00C91C7C" w:rsidRPr="000C251F">
        <w:t xml:space="preserve">obv. </w:t>
      </w:r>
      <w:r w:rsidR="000C251F">
        <w:t>xxxxxx</w:t>
      </w:r>
      <w:r w:rsidR="00C91C7C" w:rsidRPr="000C251F">
        <w:t>,</w:t>
      </w:r>
      <w:r w:rsidRPr="000C251F">
        <w:t xml:space="preserve"> krátce zákazníkovi něco řekne, ten přechází ke sledovanému</w:t>
      </w:r>
      <w:r w:rsidR="00C91C7C" w:rsidRPr="000C251F">
        <w:t>vozidlu RZ:</w:t>
      </w:r>
      <w:r w:rsidRPr="000C251F">
        <w:t xml:space="preserve"> </w:t>
      </w:r>
      <w:r w:rsidR="000C251F">
        <w:t>xxxxxxx</w:t>
      </w:r>
      <w:r w:rsidR="000C251F" w:rsidRPr="000C251F">
        <w:rPr>
          <w:b/>
          <w:bCs/>
        </w:rPr>
        <w:t xml:space="preserve"> </w:t>
      </w:r>
      <w:r w:rsidRPr="000C251F">
        <w:t xml:space="preserve">přistupuje k zadním dveřím, zároveň přichází </w:t>
      </w:r>
      <w:r w:rsidR="00C91C7C" w:rsidRPr="000C251F">
        <w:t>obv.</w:t>
      </w:r>
      <w:r w:rsidRPr="000C251F">
        <w:t xml:space="preserve"> </w:t>
      </w:r>
      <w:r w:rsidR="000C251F">
        <w:t>xxxxxx</w:t>
      </w:r>
      <w:r w:rsidR="000C251F" w:rsidRPr="000C251F">
        <w:rPr>
          <w:b/>
          <w:bCs/>
        </w:rPr>
        <w:t xml:space="preserve"> </w:t>
      </w:r>
      <w:r w:rsidRPr="000C251F">
        <w:t>asistuje nástupu zákazníka do vozidla, potom usedá na místo řidiče a rozjíždí se v 13:31 hod. směr</w:t>
      </w:r>
      <w:r w:rsidR="00C91C7C" w:rsidRPr="000C251F">
        <w:t>em na</w:t>
      </w:r>
      <w:r w:rsidRPr="000C251F">
        <w:t xml:space="preserve"> Staroměstské náměstí, ul. Dlouhá, V Kolkovně, Široká Elišky Krásnohorské, B</w:t>
      </w:r>
      <w:r w:rsidR="00860191" w:rsidRPr="000C251F">
        <w:t>ílkova, Pařížská, Čechův most, N</w:t>
      </w:r>
      <w:r w:rsidRPr="000C251F">
        <w:t xml:space="preserve">ábř. E. Beneše, U Bruských kasáren, Chotkova, Milady Horákové, Patočkova, Střešovická, Na Petřinách, Heyrovského náměstí, U Hvězdy, Sestupná, Pelikánova, Libocká, Evropská, Pražský okruh, Lipská, Aviatická, kde v 14:01 hod. parkuje na parkovišti před Terminálem č. 1, zákazník </w:t>
      </w:r>
      <w:r w:rsidR="000C251F">
        <w:t>xxxxxxx</w:t>
      </w:r>
      <w:r w:rsidR="000C251F" w:rsidRPr="000C251F">
        <w:rPr>
          <w:b/>
          <w:bCs/>
        </w:rPr>
        <w:t xml:space="preserve"> </w:t>
      </w:r>
      <w:r w:rsidRPr="000C251F">
        <w:t>vystupuje z vozidla vchází do haly letiště</w:t>
      </w:r>
      <w:r w:rsidR="00C91C7C" w:rsidRPr="000C251F">
        <w:t xml:space="preserve">. Obv. </w:t>
      </w:r>
      <w:r w:rsidR="000C251F">
        <w:t>xxxxxx</w:t>
      </w:r>
      <w:r w:rsidR="000C251F" w:rsidRPr="000C251F">
        <w:rPr>
          <w:b/>
          <w:bCs/>
        </w:rPr>
        <w:t xml:space="preserve"> </w:t>
      </w:r>
      <w:r w:rsidRPr="000C251F">
        <w:t>se sledovaným vozidlem z prostor letiště.</w:t>
      </w:r>
      <w:r w:rsidR="00C91C7C" w:rsidRPr="000C251F">
        <w:t xml:space="preserve"> </w:t>
      </w:r>
      <w:r w:rsidRPr="000C251F">
        <w:t>Celková ujetá vzdálenost je 15,4 km</w:t>
      </w:r>
      <w:r w:rsidR="00C91C7C" w:rsidRPr="000C251F">
        <w:t xml:space="preserve"> (</w:t>
      </w:r>
      <w:r w:rsidRPr="000C251F">
        <w:t>měřeno GPS lokalizací</w:t>
      </w:r>
      <w:r w:rsidR="00C91C7C" w:rsidRPr="000C251F">
        <w:t>)</w:t>
      </w:r>
      <w:r w:rsidRPr="000C251F">
        <w:t>.</w:t>
      </w:r>
    </w:p>
    <w:p w:rsidR="00153CBB" w:rsidRPr="000C251F" w:rsidRDefault="00860191" w:rsidP="00153CBB">
      <w:pPr>
        <w:pStyle w:val="Normlnweb"/>
        <w:jc w:val="both"/>
      </w:pPr>
      <w:r w:rsidRPr="000C251F">
        <w:t>Z </w:t>
      </w:r>
      <w:r w:rsidRPr="000C251F">
        <w:rPr>
          <w:b/>
        </w:rPr>
        <w:t xml:space="preserve">protokolu o sledování osob a věcí ze dne </w:t>
      </w:r>
      <w:r w:rsidR="00153CBB" w:rsidRPr="000C251F">
        <w:rPr>
          <w:b/>
        </w:rPr>
        <w:t>29.9.2015</w:t>
      </w:r>
      <w:r w:rsidR="00153CBB" w:rsidRPr="000C251F">
        <w:t xml:space="preserve"> vyplývá, že dne 25.9.2015 bylo provedeno  sledování obv. </w:t>
      </w:r>
      <w:r w:rsidR="000C251F">
        <w:t>xxxxxxx</w:t>
      </w:r>
      <w:r w:rsidR="000C251F" w:rsidRPr="000C251F">
        <w:rPr>
          <w:b/>
          <w:bCs/>
        </w:rPr>
        <w:t xml:space="preserve"> </w:t>
      </w:r>
      <w:r w:rsidR="00153CBB" w:rsidRPr="000C251F">
        <w:t xml:space="preserve">a  jím užívaného vozidla zn. </w:t>
      </w:r>
      <w:r w:rsidR="000C251F">
        <w:t>xxxxx</w:t>
      </w:r>
      <w:r w:rsidR="00153CBB" w:rsidRPr="000C251F">
        <w:t xml:space="preserve"> </w:t>
      </w:r>
      <w:r w:rsidR="000C251F">
        <w:t>xxxxxx</w:t>
      </w:r>
      <w:r w:rsidR="000C251F" w:rsidRPr="000C251F">
        <w:rPr>
          <w:b/>
          <w:bCs/>
        </w:rPr>
        <w:t xml:space="preserve"> </w:t>
      </w:r>
      <w:r w:rsidR="000C251F">
        <w:t>xx</w:t>
      </w:r>
      <w:r w:rsidR="00153CBB" w:rsidRPr="000C251F">
        <w:t xml:space="preserve">, RZ:  </w:t>
      </w:r>
      <w:r w:rsidR="000C251F">
        <w:t>xxxxxxx</w:t>
      </w:r>
      <w:r w:rsidR="00153CBB" w:rsidRPr="000C251F">
        <w:t xml:space="preserve">. Ve 14:15 hod. sledované vozidlo </w:t>
      </w:r>
      <w:r w:rsidR="000C251F">
        <w:t>xxxxx</w:t>
      </w:r>
      <w:r w:rsidR="00153CBB" w:rsidRPr="000C251F">
        <w:t xml:space="preserve"> </w:t>
      </w:r>
      <w:r w:rsidR="000C251F">
        <w:t>xxxxxx</w:t>
      </w:r>
      <w:r w:rsidR="00153CBB" w:rsidRPr="000C251F">
        <w:t xml:space="preserve">, RZ: </w:t>
      </w:r>
      <w:r w:rsidR="000C251F">
        <w:t>xxxxxxx</w:t>
      </w:r>
      <w:r w:rsidR="00153CBB" w:rsidRPr="000C251F">
        <w:t xml:space="preserve">, označeno jako Taxi stojí v ul. Pařížská, zaparkované vpravo ve směru jízdy, naproti č.p. 2, obv. </w:t>
      </w:r>
      <w:r w:rsidR="000C251F">
        <w:t>xxxxxx</w:t>
      </w:r>
      <w:r w:rsidR="000C251F" w:rsidRPr="000C251F">
        <w:rPr>
          <w:b/>
          <w:bCs/>
        </w:rPr>
        <w:t xml:space="preserve"> </w:t>
      </w:r>
      <w:r w:rsidR="00153CBB" w:rsidRPr="000C251F">
        <w:t xml:space="preserve">sedí ve vozidle. K vozidlu přichází dvě ženy, z nichž jedna je následně ustanovena jako </w:t>
      </w:r>
      <w:r w:rsidR="000C251F">
        <w:t>xxxxxxxxx</w:t>
      </w:r>
      <w:r w:rsidR="00A97345" w:rsidRPr="000C251F">
        <w:t xml:space="preserve"> </w:t>
      </w:r>
      <w:r w:rsidR="000C251F">
        <w:t>xxxxxxxxx</w:t>
      </w:r>
      <w:r w:rsidR="00A97345" w:rsidRPr="000C251F">
        <w:t xml:space="preserve"> </w:t>
      </w:r>
      <w:r w:rsidR="000C251F">
        <w:t>xxxxxxx</w:t>
      </w:r>
      <w:r w:rsidR="00A97345" w:rsidRPr="000C251F">
        <w:t xml:space="preserve"> - </w:t>
      </w:r>
      <w:r w:rsidR="000C251F">
        <w:t>xxxxxxxx</w:t>
      </w:r>
      <w:r w:rsidR="00153CBB" w:rsidRPr="000C251F">
        <w:t xml:space="preserve">. Tyto hovoří s obv. </w:t>
      </w:r>
      <w:r w:rsidR="000C251F">
        <w:t>xxxxxxxx</w:t>
      </w:r>
      <w:r w:rsidR="00153CBB" w:rsidRPr="000C251F">
        <w:t>, usedají na zadní sedadla,</w:t>
      </w:r>
      <w:r w:rsidR="00A97345" w:rsidRPr="000C251F">
        <w:t xml:space="preserve">               </w:t>
      </w:r>
      <w:r w:rsidR="00153CBB" w:rsidRPr="000C251F">
        <w:t xml:space="preserve"> obv. </w:t>
      </w:r>
      <w:r w:rsidR="000C251F">
        <w:t>xxxxxx</w:t>
      </w:r>
      <w:r w:rsidR="000C251F" w:rsidRPr="000C251F">
        <w:rPr>
          <w:b/>
          <w:bCs/>
        </w:rPr>
        <w:t xml:space="preserve"> </w:t>
      </w:r>
      <w:r w:rsidR="00153CBB" w:rsidRPr="000C251F">
        <w:t xml:space="preserve">jim asistuje, potom usedá na místo řidiče, rozjíždějí se přes Staroměstské náměstí, ul. Dlouhá, V Kolkovně, Široká, Žatecká, Kaprova, Křížovnická, Smetanovo nábřeží, Most Legií, Zborovská, V Botanice, Kartouzská, Plzeňská, U Trojice, Duškova, Mozartova, kde parkuje před budovou hotelu NH Prague, zastavuje, obě ženy vystupují a do vozidla, po domluvě s obv. </w:t>
      </w:r>
      <w:r w:rsidR="000C251F">
        <w:t>xxxxxxxx</w:t>
      </w:r>
      <w:r w:rsidR="00153CBB" w:rsidRPr="000C251F">
        <w:t xml:space="preserve">, nastupují další zákazníci, kteří nebyli ustanoveni. Vozidlo s dalšími zákazníky se rozjíždí přes ul. Mozartova zpět na ul. Duškova v 14:45 hod. Po celou dobu sledování je </w:t>
      </w:r>
      <w:r w:rsidR="000C251F">
        <w:t>xxxxxx</w:t>
      </w:r>
      <w:r w:rsidR="000C251F" w:rsidRPr="000C251F">
        <w:rPr>
          <w:b/>
          <w:bCs/>
        </w:rPr>
        <w:t xml:space="preserve"> </w:t>
      </w:r>
      <w:r w:rsidR="00153CBB" w:rsidRPr="000C251F">
        <w:t xml:space="preserve">obezřetný, rozhlíží se a sleduje okolí. Sledování je ukončeno ve 14:45 hod.  Celková ujetá vzdálenost je 4,2 km (měřeno GPS lokalizací). </w:t>
      </w:r>
    </w:p>
    <w:p w:rsidR="00153CBB" w:rsidRPr="000C251F" w:rsidRDefault="00153CBB" w:rsidP="00153CBB">
      <w:pPr>
        <w:pStyle w:val="Normlnweb"/>
        <w:jc w:val="both"/>
      </w:pPr>
      <w:r w:rsidRPr="000C251F">
        <w:t>Z </w:t>
      </w:r>
      <w:r w:rsidRPr="000C251F">
        <w:rPr>
          <w:b/>
        </w:rPr>
        <w:t>protokolu o sledování osoba věcí ze dne 5.10.2015</w:t>
      </w:r>
      <w:r w:rsidRPr="000C251F">
        <w:t xml:space="preserve"> vyplývá, že dne 5.10.2015 bylo provedeno sledování obv. </w:t>
      </w:r>
      <w:r w:rsidR="000C251F">
        <w:t>xxxxxxx</w:t>
      </w:r>
      <w:r w:rsidR="000C251F" w:rsidRPr="000C251F">
        <w:rPr>
          <w:b/>
          <w:bCs/>
        </w:rPr>
        <w:t xml:space="preserve"> </w:t>
      </w:r>
      <w:r w:rsidRPr="000C251F">
        <w:t xml:space="preserve">a  jím užívaného vozidla zn. </w:t>
      </w:r>
      <w:r w:rsidR="000C251F">
        <w:t>xxxxx</w:t>
      </w:r>
      <w:r w:rsidRPr="000C251F">
        <w:t xml:space="preserve"> </w:t>
      </w:r>
      <w:r w:rsidR="000C251F">
        <w:t>xxxxxx</w:t>
      </w:r>
      <w:r w:rsidR="000C251F" w:rsidRPr="000C251F">
        <w:rPr>
          <w:b/>
          <w:bCs/>
        </w:rPr>
        <w:t xml:space="preserve"> </w:t>
      </w:r>
      <w:r w:rsidR="000C251F">
        <w:t>xx</w:t>
      </w:r>
      <w:r w:rsidRPr="000C251F">
        <w:t xml:space="preserve">, RZ:  </w:t>
      </w:r>
      <w:r w:rsidR="000C251F">
        <w:t>xxxxxxx</w:t>
      </w:r>
      <w:r w:rsidRPr="000C251F">
        <w:t xml:space="preserve">. V 13:35 hod. sledované vozidlo zn. </w:t>
      </w:r>
      <w:r w:rsidR="000C251F">
        <w:t>xxxxx</w:t>
      </w:r>
      <w:r w:rsidRPr="000C251F">
        <w:t xml:space="preserve"> </w:t>
      </w:r>
      <w:r w:rsidR="000C251F">
        <w:t>xxxxxx</w:t>
      </w:r>
      <w:r w:rsidRPr="000C251F">
        <w:t xml:space="preserve">, RZ: </w:t>
      </w:r>
      <w:r w:rsidR="000C251F">
        <w:t>xxxxxxx</w:t>
      </w:r>
      <w:r w:rsidRPr="000C251F">
        <w:t xml:space="preserve">,  je označeno jako taxi, přijíždí ulicí Pařížská směrem ke Staroměstskému náměstí a po pravé straně, naproti prodejně Cartier zastavuje u zaparkovaných vozidel. Obv. </w:t>
      </w:r>
      <w:r w:rsidR="000C251F">
        <w:t>xxxxxx</w:t>
      </w:r>
      <w:r w:rsidR="000C251F" w:rsidRPr="000C251F">
        <w:rPr>
          <w:b/>
          <w:bCs/>
        </w:rPr>
        <w:t xml:space="preserve"> </w:t>
      </w:r>
      <w:r w:rsidRPr="000C251F">
        <w:t xml:space="preserve">vystupuje, přechází ulici </w:t>
      </w:r>
      <w:r w:rsidR="008F5E4C" w:rsidRPr="000C251F">
        <w:t xml:space="preserve">                 </w:t>
      </w:r>
      <w:r w:rsidRPr="000C251F">
        <w:t xml:space="preserve">a jde ke sloupu s reklamním poutačem, odkud vyndává papír a něco zapisuje. Následně se vrací zpět do vozidla. Vozidlem popojíždí. Přistupuje k němu policista </w:t>
      </w:r>
      <w:r w:rsidR="000C251F">
        <w:t>xxxxx</w:t>
      </w:r>
      <w:r w:rsidRPr="000C251F">
        <w:t xml:space="preserve"> a hovoří s ním. Následně obv. </w:t>
      </w:r>
      <w:r w:rsidR="000C251F">
        <w:t>xxxxxx</w:t>
      </w:r>
      <w:r w:rsidR="000C251F" w:rsidRPr="000C251F">
        <w:rPr>
          <w:b/>
          <w:bCs/>
        </w:rPr>
        <w:t xml:space="preserve"> </w:t>
      </w:r>
      <w:r w:rsidRPr="000C251F">
        <w:t>vystupuje, nakládá zavazadlo, vrací se zpět do vozidla. Vozidlo odjíždí směr Staroměstské náměstí a do ulice Dlouhá. Následně jede ulicemi V Kolkovně - Elišky Krásnohorské - Bílkova - Pařížská - Čechův most - nábř. E. Beneše - U Bruských kasáren</w:t>
      </w:r>
      <w:r w:rsidR="008F5E4C" w:rsidRPr="000C251F">
        <w:t xml:space="preserve">                </w:t>
      </w:r>
      <w:r w:rsidRPr="000C251F">
        <w:t xml:space="preserve"> - Chotkova - Badeniho - Milady Horákové - Na Ořechovce - Starodejvická </w:t>
      </w:r>
      <w:r w:rsidR="008F5E4C" w:rsidRPr="000C251F">
        <w:t>–</w:t>
      </w:r>
      <w:r w:rsidRPr="000C251F">
        <w:t xml:space="preserve"> Evropská</w:t>
      </w:r>
      <w:r w:rsidR="008F5E4C" w:rsidRPr="000C251F">
        <w:t xml:space="preserve">                      </w:t>
      </w:r>
      <w:r w:rsidRPr="000C251F">
        <w:t xml:space="preserve">- Pražský okruh - Lipská - Aviatická až do spodní části Terminálu 2, kde zastavuje. Následně z vozidla vystupuje policista </w:t>
      </w:r>
      <w:r w:rsidR="000C251F">
        <w:t>xxxxx</w:t>
      </w:r>
      <w:r w:rsidRPr="000C251F">
        <w:t xml:space="preserve">, obv. </w:t>
      </w:r>
      <w:r w:rsidR="000C251F">
        <w:t>xxxxxx</w:t>
      </w:r>
      <w:r w:rsidR="000C251F" w:rsidRPr="000C251F">
        <w:rPr>
          <w:b/>
          <w:bCs/>
        </w:rPr>
        <w:t xml:space="preserve"> </w:t>
      </w:r>
      <w:r w:rsidRPr="000C251F">
        <w:t>vyndává jeho zavazadlo a odjíždí. Byl pořízen zvukový záznam ze sledování v souboru: R-00026.MP3. Sledování bylo ukončeno</w:t>
      </w:r>
      <w:r w:rsidR="008F5E4C" w:rsidRPr="000C251F">
        <w:t xml:space="preserve">              </w:t>
      </w:r>
      <w:r w:rsidRPr="000C251F">
        <w:t xml:space="preserve"> ve 14:06 hod. Podle serveru mapy.cz byla ujetá vzdálenost 15,44 km.</w:t>
      </w:r>
    </w:p>
    <w:p w:rsidR="00AB2494" w:rsidRPr="000C251F" w:rsidRDefault="00AB2494" w:rsidP="00AB2494">
      <w:pPr>
        <w:pStyle w:val="Normlnweb"/>
        <w:jc w:val="both"/>
      </w:pPr>
      <w:r w:rsidRPr="000C251F">
        <w:t xml:space="preserve">Ze </w:t>
      </w:r>
      <w:r w:rsidRPr="000C251F">
        <w:rPr>
          <w:b/>
        </w:rPr>
        <w:t>záznamu o provedení předstíraného převodu věci ze dne 5.10.2015</w:t>
      </w:r>
      <w:r w:rsidRPr="000C251F">
        <w:t xml:space="preserve"> vyplývá, že byl tohotp dne proveden předstíraný převod. Policista </w:t>
      </w:r>
      <w:r w:rsidR="000C251F">
        <w:t>xxxxxx</w:t>
      </w:r>
      <w:r w:rsidR="000C251F" w:rsidRPr="000C251F">
        <w:rPr>
          <w:b/>
          <w:bCs/>
        </w:rPr>
        <w:t xml:space="preserve"> </w:t>
      </w:r>
      <w:r w:rsidR="000C251F">
        <w:t>xxxxx</w:t>
      </w:r>
      <w:r w:rsidRPr="000C251F">
        <w:t xml:space="preserve"> se dne 5.10.2015 v 13:40 hod. dostavil na Staroměstské náměstí, Praha 1, kde stálo zaparkované vozidlo zn. </w:t>
      </w:r>
      <w:r w:rsidR="000C251F">
        <w:t>xxxxx</w:t>
      </w:r>
      <w:r w:rsidRPr="000C251F">
        <w:t xml:space="preserve"> </w:t>
      </w:r>
      <w:r w:rsidR="000C251F">
        <w:t>xxxxxx</w:t>
      </w:r>
      <w:r w:rsidRPr="000C251F">
        <w:t xml:space="preserve">, RZ: </w:t>
      </w:r>
      <w:r w:rsidR="000C251F">
        <w:t>xxxxxxx</w:t>
      </w:r>
      <w:r w:rsidRPr="000C251F">
        <w:t xml:space="preserve">. Policista </w:t>
      </w:r>
      <w:r w:rsidR="000C251F">
        <w:t>xxxxx</w:t>
      </w:r>
      <w:r w:rsidRPr="000C251F">
        <w:t xml:space="preserve"> nastoupil do vozidla a nechal se odvést na letiště Václava Havla, Praha Ruzyně. Po ukončení jízdy si řidič obv. </w:t>
      </w:r>
      <w:r w:rsidR="000C251F">
        <w:t>xxxxxx</w:t>
      </w:r>
      <w:r w:rsidRPr="000C251F">
        <w:t xml:space="preserve"> řekl o částku </w:t>
      </w:r>
      <w:r w:rsidR="008F5E4C" w:rsidRPr="000C251F">
        <w:t xml:space="preserve">                      </w:t>
      </w:r>
      <w:r w:rsidRPr="000C251F">
        <w:t xml:space="preserve">870,- Kč. Policista </w:t>
      </w:r>
      <w:r w:rsidR="000C251F">
        <w:t>xxxxx</w:t>
      </w:r>
      <w:r w:rsidRPr="000C251F">
        <w:t xml:space="preserve"> mu podal 1.000,- Kč a obv. </w:t>
      </w:r>
      <w:r w:rsidR="000C251F">
        <w:t>xxxxxx</w:t>
      </w:r>
      <w:r w:rsidR="000C251F" w:rsidRPr="000C251F">
        <w:rPr>
          <w:b/>
          <w:bCs/>
        </w:rPr>
        <w:t xml:space="preserve"> </w:t>
      </w:r>
      <w:r w:rsidRPr="000C251F">
        <w:t xml:space="preserve">mu vrátil 130,- Kč.  Délka trasy dle měření mapy.cz byla 15,44 km, dle maximálních cen povolených na území Hl. m. Prahy měla být cena max. 472,- Kč. Celkové předražení je tedy o 398,- Kč. </w:t>
      </w:r>
    </w:p>
    <w:p w:rsidR="000B6E84" w:rsidRPr="000C251F" w:rsidRDefault="000B6E84" w:rsidP="000B6E84">
      <w:pPr>
        <w:pStyle w:val="Normlnweb"/>
        <w:jc w:val="both"/>
      </w:pPr>
      <w:r w:rsidRPr="000C251F">
        <w:t>Z </w:t>
      </w:r>
      <w:r w:rsidRPr="000C251F">
        <w:rPr>
          <w:b/>
        </w:rPr>
        <w:t>protokolu o sledování osob a věcí ze dne 6.10.2015</w:t>
      </w:r>
      <w:r w:rsidRPr="000C251F">
        <w:t xml:space="preserve"> vyplývá, že </w:t>
      </w:r>
      <w:r w:rsidR="00AB2494" w:rsidRPr="000C251F">
        <w:t> </w:t>
      </w:r>
      <w:r w:rsidRPr="000C251F">
        <w:t xml:space="preserve">dne 6.10.2015 bylo provedeno sledování obv. </w:t>
      </w:r>
      <w:r w:rsidR="000C251F">
        <w:t>xxxxxxx</w:t>
      </w:r>
      <w:r w:rsidR="000C251F" w:rsidRPr="000C251F">
        <w:rPr>
          <w:b/>
          <w:bCs/>
        </w:rPr>
        <w:t xml:space="preserve"> </w:t>
      </w:r>
      <w:r w:rsidRPr="000C251F">
        <w:t xml:space="preserve">a  jím užívaného vozidla zn. </w:t>
      </w:r>
      <w:r w:rsidR="000C251F">
        <w:t>xxxxx</w:t>
      </w:r>
      <w:r w:rsidRPr="000C251F">
        <w:t xml:space="preserve"> </w:t>
      </w:r>
      <w:r w:rsidR="000C251F">
        <w:t>xxxxxx</w:t>
      </w:r>
      <w:r w:rsidR="000C251F" w:rsidRPr="000C251F">
        <w:rPr>
          <w:b/>
          <w:bCs/>
        </w:rPr>
        <w:t xml:space="preserve"> </w:t>
      </w:r>
      <w:r w:rsidR="000C251F">
        <w:t>xx</w:t>
      </w:r>
      <w:r w:rsidRPr="000C251F">
        <w:t xml:space="preserve">, RZ:  </w:t>
      </w:r>
      <w:r w:rsidR="000C251F">
        <w:t>xxxxxxx</w:t>
      </w:r>
      <w:r w:rsidRPr="000C251F">
        <w:t xml:space="preserve">. V 14:30 hod. sledované vozidlo </w:t>
      </w:r>
      <w:r w:rsidR="000C251F">
        <w:t>xxxxx</w:t>
      </w:r>
      <w:r w:rsidRPr="000C251F">
        <w:t xml:space="preserve"> </w:t>
      </w:r>
      <w:r w:rsidR="000C251F">
        <w:t>xxxxxx</w:t>
      </w:r>
      <w:r w:rsidRPr="000C251F">
        <w:t xml:space="preserve">, RZ: </w:t>
      </w:r>
      <w:r w:rsidR="000C251F">
        <w:t>xxxxxxx</w:t>
      </w:r>
      <w:r w:rsidRPr="000C251F">
        <w:t xml:space="preserve">,  je označeno jako taxi a je zaparkované v ulici Pařížská směrem ke Staroměstskému náměstí, naproti prodejně Cartier. Řidič obv. </w:t>
      </w:r>
      <w:r w:rsidR="000C251F">
        <w:t>xxxxxx</w:t>
      </w:r>
      <w:r w:rsidR="000C251F" w:rsidRPr="000C251F">
        <w:rPr>
          <w:b/>
          <w:bCs/>
        </w:rPr>
        <w:t xml:space="preserve"> </w:t>
      </w:r>
      <w:r w:rsidRPr="000C251F">
        <w:t xml:space="preserve">sedí na místě. Spolupracující osoba přistupuje k vozidlu a komunikuje s </w:t>
      </w:r>
      <w:r w:rsidR="000C251F">
        <w:t>xxxxxxxx</w:t>
      </w:r>
      <w:r w:rsidRPr="000C251F">
        <w:t xml:space="preserve">. Následně nastupuje do vozidla. Vozidlo odjíždí směr Staroměstské náměstí, kde před Ministerstvem pro místní rozvoj ČR zastavuje u zde zaparkovaného </w:t>
      </w:r>
      <w:r w:rsidR="008F5E4C" w:rsidRPr="000C251F">
        <w:t xml:space="preserve">                    </w:t>
      </w:r>
      <w:r w:rsidRPr="000C251F">
        <w:t>a čekajícího vozidla taxi </w:t>
      </w:r>
      <w:r w:rsidR="000C251F">
        <w:t>xx</w:t>
      </w:r>
      <w:r w:rsidRPr="000C251F">
        <w:t xml:space="preserve"> </w:t>
      </w:r>
      <w:r w:rsidR="000C251F">
        <w:t>xxxxxx</w:t>
      </w:r>
      <w:r w:rsidR="000C251F" w:rsidRPr="000C251F">
        <w:rPr>
          <w:b/>
          <w:bCs/>
        </w:rPr>
        <w:t xml:space="preserve"> </w:t>
      </w:r>
      <w:r w:rsidR="000C251F">
        <w:t>xxxxxxx</w:t>
      </w:r>
      <w:r w:rsidRPr="000C251F">
        <w:t xml:space="preserve">, RZ: </w:t>
      </w:r>
      <w:r w:rsidR="000C251F">
        <w:t>xxxxxxx</w:t>
      </w:r>
      <w:r w:rsidR="000C251F" w:rsidRPr="000C251F">
        <w:rPr>
          <w:b/>
          <w:bCs/>
        </w:rPr>
        <w:t xml:space="preserve"> </w:t>
      </w:r>
      <w:r w:rsidRPr="000C251F">
        <w:t xml:space="preserve">a obv. </w:t>
      </w:r>
      <w:r w:rsidR="000C251F">
        <w:t>xxxxxx</w:t>
      </w:r>
      <w:r w:rsidR="000C251F" w:rsidRPr="000C251F">
        <w:rPr>
          <w:b/>
          <w:bCs/>
        </w:rPr>
        <w:t xml:space="preserve"> </w:t>
      </w:r>
      <w:r w:rsidRPr="000C251F">
        <w:t xml:space="preserve">říká směrem k řidiči, v němž byl poznán obv. </w:t>
      </w:r>
      <w:r w:rsidR="000C251F">
        <w:t>xxxxxx</w:t>
      </w:r>
      <w:r w:rsidRPr="000C251F">
        <w:t xml:space="preserve">,  že je nedostupný. Následně obv. </w:t>
      </w:r>
      <w:r w:rsidR="000C251F">
        <w:t>xxxxxx</w:t>
      </w:r>
      <w:r w:rsidR="000C251F" w:rsidRPr="000C251F">
        <w:rPr>
          <w:b/>
          <w:bCs/>
        </w:rPr>
        <w:t xml:space="preserve"> </w:t>
      </w:r>
      <w:r w:rsidRPr="000C251F">
        <w:t xml:space="preserve">odjíždí do ulice Dlouhá. Následně jede ulicemi V Kolkovně - Elišky Krásnohorské - Bílkova - Pařížská - Čechův most - nábř. E. Beneše - U Bruských kasáren - Chotkova - Badeniho - Milady Horákové - Na Ořechovce - Starodejvická - Evropská - Pražský okruh - Lipská - Aviatická </w:t>
      </w:r>
      <w:r w:rsidR="008F5E4C" w:rsidRPr="000C251F">
        <w:t xml:space="preserve">              </w:t>
      </w:r>
      <w:r w:rsidRPr="000C251F">
        <w:t xml:space="preserve">k hotelu Couryard Marriott, ke kterému odbočuje z ulice Aviatická a zajíždí před vchod. Tam zastavuje a po chvíli vystupuje spolupracující osoba a odchází do prostoru hotelu. </w:t>
      </w:r>
      <w:r w:rsidR="00086FC9">
        <w:t>xxxxxx</w:t>
      </w:r>
      <w:r w:rsidRPr="000C251F">
        <w:t xml:space="preserve"> </w:t>
      </w:r>
      <w:r w:rsidR="008F5E4C" w:rsidRPr="000C251F">
        <w:t xml:space="preserve">               </w:t>
      </w:r>
      <w:r w:rsidRPr="000C251F">
        <w:t xml:space="preserve">s vozidlem odjíždí do ulice Aviatická.  Byl pořízen zvukový záznam v souboru: </w:t>
      </w:r>
      <w:r w:rsidR="008F5E4C" w:rsidRPr="000C251F">
        <w:t xml:space="preserve">                              </w:t>
      </w:r>
      <w:r w:rsidRPr="000C251F">
        <w:t>R-00027.MP3. Podle serveru mapy.cz byla ujetá vzdálenost 15,34 km.</w:t>
      </w:r>
      <w:r w:rsidR="001957D5" w:rsidRPr="000C251F">
        <w:t xml:space="preserve"> </w:t>
      </w:r>
    </w:p>
    <w:p w:rsidR="00147DB1" w:rsidRPr="000C251F" w:rsidRDefault="00147DB1" w:rsidP="00147DB1">
      <w:pPr>
        <w:pStyle w:val="Normlnweb"/>
        <w:jc w:val="both"/>
      </w:pPr>
      <w:r w:rsidRPr="000C251F">
        <w:t xml:space="preserve">Ze </w:t>
      </w:r>
      <w:r w:rsidRPr="000C251F">
        <w:rPr>
          <w:b/>
        </w:rPr>
        <w:t xml:space="preserve">záznamu o předstíraném převodu věci </w:t>
      </w:r>
      <w:r w:rsidRPr="000C251F">
        <w:t xml:space="preserve">ze dne 6.10.2015 vyplývá, že tohoto dne proveden předstíraný převod věcí. Spolupracující osoba, </w:t>
      </w:r>
      <w:r w:rsidR="000C251F">
        <w:t>xxxxx</w:t>
      </w:r>
      <w:r w:rsidRPr="000C251F">
        <w:t xml:space="preserve"> </w:t>
      </w:r>
      <w:r w:rsidR="000C251F">
        <w:t>xxxx</w:t>
      </w:r>
      <w:r w:rsidRPr="000C251F">
        <w:t xml:space="preserve"> </w:t>
      </w:r>
      <w:r w:rsidR="000C251F">
        <w:t>xxx</w:t>
      </w:r>
      <w:r w:rsidRPr="000C251F">
        <w:t>, se dne 6.10.2015 ve 14:31 hod. dostavil na Staroměstské náměstí, Praha 1, kde stálo zaparkované vozidlo </w:t>
      </w:r>
      <w:r w:rsidR="000C251F">
        <w:t>xxxxx</w:t>
      </w:r>
      <w:r w:rsidRPr="000C251F">
        <w:t xml:space="preserve"> </w:t>
      </w:r>
      <w:r w:rsidR="000C251F">
        <w:t>xxxxxx</w:t>
      </w:r>
      <w:r w:rsidRPr="000C251F">
        <w:t xml:space="preserve">, RZ: </w:t>
      </w:r>
      <w:r w:rsidR="000C251F">
        <w:t>xxxxxxx</w:t>
      </w:r>
      <w:r w:rsidRPr="000C251F">
        <w:t xml:space="preserve">. </w:t>
      </w:r>
      <w:r w:rsidR="00086FC9">
        <w:t>xxx</w:t>
      </w:r>
      <w:r w:rsidRPr="000C251F">
        <w:t xml:space="preserve"> nastoupil do vozidla a nechal se odvést na letiště Václava Havla, Praha 6, k hotelu Courtyard Marriott. Po ukončení jízdy si řidič obv. </w:t>
      </w:r>
      <w:r w:rsidR="000C251F">
        <w:t>xxxxxx</w:t>
      </w:r>
      <w:r w:rsidR="000C251F" w:rsidRPr="000C251F">
        <w:rPr>
          <w:b/>
          <w:bCs/>
        </w:rPr>
        <w:t xml:space="preserve"> </w:t>
      </w:r>
      <w:r w:rsidRPr="000C251F">
        <w:t xml:space="preserve">řekl o částku 890,- Kč.  </w:t>
      </w:r>
      <w:r w:rsidR="000C251F">
        <w:t>xxx</w:t>
      </w:r>
      <w:r w:rsidRPr="000C251F">
        <w:t xml:space="preserve"> mu podal 1.000,- Kč, nechal mu spropitné 10,- Kč a obv. </w:t>
      </w:r>
      <w:r w:rsidR="000C251F">
        <w:t>xxxxxx</w:t>
      </w:r>
      <w:r w:rsidR="000C251F" w:rsidRPr="000C251F">
        <w:rPr>
          <w:b/>
          <w:bCs/>
        </w:rPr>
        <w:t xml:space="preserve"> </w:t>
      </w:r>
      <w:r w:rsidRPr="000C251F">
        <w:t>mu vrátil 100,- Kč a na žádost vydal i účtenku.  Délka trasy dle měření mapy.cz byla 15,34 km, dle maximálních cen povolených na území Hl.m. Prahy měla být cena max. 470,- Kč. Celkové předražení je tedy o 420,- Kč.</w:t>
      </w:r>
    </w:p>
    <w:p w:rsidR="005976D7" w:rsidRPr="000C251F" w:rsidRDefault="005976D7" w:rsidP="005976D7">
      <w:pPr>
        <w:pStyle w:val="Normlnweb"/>
        <w:jc w:val="both"/>
      </w:pPr>
      <w:r w:rsidRPr="000C251F">
        <w:t>Z </w:t>
      </w:r>
      <w:r w:rsidRPr="000C251F">
        <w:rPr>
          <w:b/>
        </w:rPr>
        <w:t>protokolu o sledování osob a věcí ze dne 8.10.2015</w:t>
      </w:r>
      <w:r w:rsidRPr="000C251F">
        <w:t xml:space="preserve"> vyplývá, že tohoto dne bylo provedeno sledování obv. </w:t>
      </w:r>
      <w:r w:rsidR="000C251F">
        <w:t>xxxxxxx</w:t>
      </w:r>
      <w:r w:rsidR="000C251F" w:rsidRPr="000C251F">
        <w:rPr>
          <w:b/>
          <w:bCs/>
        </w:rPr>
        <w:t xml:space="preserve"> </w:t>
      </w:r>
      <w:r w:rsidRPr="000C251F">
        <w:t xml:space="preserve">a  jím užívaného vozidla zn. </w:t>
      </w:r>
      <w:r w:rsidR="000C251F">
        <w:t>xxxxx</w:t>
      </w:r>
      <w:r w:rsidRPr="000C251F">
        <w:t xml:space="preserve"> </w:t>
      </w:r>
      <w:r w:rsidR="000C251F">
        <w:t>xxxxxx</w:t>
      </w:r>
      <w:r w:rsidR="000C251F" w:rsidRPr="000C251F">
        <w:rPr>
          <w:b/>
          <w:bCs/>
        </w:rPr>
        <w:t xml:space="preserve"> </w:t>
      </w:r>
      <w:r w:rsidR="000C251F">
        <w:t>xx</w:t>
      </w:r>
      <w:r w:rsidRPr="000C251F">
        <w:t xml:space="preserve">, RZ:  </w:t>
      </w:r>
      <w:r w:rsidR="000C251F">
        <w:t>xxxxxxx</w:t>
      </w:r>
      <w:r w:rsidRPr="000C251F">
        <w:t xml:space="preserve">.  V 14:00 hod. sledované vozidlo zn. </w:t>
      </w:r>
      <w:r w:rsidR="000C251F">
        <w:t>xxxxx</w:t>
      </w:r>
      <w:r w:rsidRPr="000C251F">
        <w:t xml:space="preserve"> </w:t>
      </w:r>
      <w:r w:rsidR="000C251F">
        <w:t>xxxxxx</w:t>
      </w:r>
      <w:r w:rsidRPr="000C251F">
        <w:t xml:space="preserve">, RZ: </w:t>
      </w:r>
      <w:r w:rsidR="000C251F">
        <w:t>xxxxxxx</w:t>
      </w:r>
      <w:r w:rsidRPr="000C251F">
        <w:t xml:space="preserve">, je označeno jako taxi a je zaparkované na Staroměstském náměstí před budovou Ministerstva pro místní rozvoj a to čelem k náměstí. Řidič </w:t>
      </w:r>
      <w:r w:rsidR="000C251F">
        <w:t>xxxxxx</w:t>
      </w:r>
      <w:r w:rsidR="000C251F" w:rsidRPr="000C251F">
        <w:rPr>
          <w:b/>
          <w:bCs/>
        </w:rPr>
        <w:t xml:space="preserve"> </w:t>
      </w:r>
      <w:r w:rsidRPr="000C251F">
        <w:t>sedí na místě řidiče. Spolupracující osoba přistupuje ke zde zaparkovanému vozidlu taxi </w:t>
      </w:r>
      <w:r w:rsidR="000C251F">
        <w:rPr>
          <w:bCs/>
        </w:rPr>
        <w:t>xx</w:t>
      </w:r>
      <w:r w:rsidRPr="000C251F">
        <w:rPr>
          <w:bCs/>
        </w:rPr>
        <w:t xml:space="preserve"> </w:t>
      </w:r>
      <w:r w:rsidR="000C251F">
        <w:t>xxxxxx</w:t>
      </w:r>
      <w:r w:rsidR="000C251F" w:rsidRPr="000C251F">
        <w:rPr>
          <w:b/>
          <w:bCs/>
        </w:rPr>
        <w:t xml:space="preserve"> </w:t>
      </w:r>
      <w:r w:rsidR="000C251F">
        <w:t>xxxxxxx</w:t>
      </w:r>
      <w:r w:rsidRPr="000C251F">
        <w:t xml:space="preserve">, RZ: </w:t>
      </w:r>
      <w:r w:rsidR="000C251F">
        <w:t>xxxxxxx</w:t>
      </w:r>
      <w:r w:rsidRPr="000C251F">
        <w:t xml:space="preserve">, a vozidlu zn. </w:t>
      </w:r>
      <w:r w:rsidR="000C251F">
        <w:rPr>
          <w:bCs/>
        </w:rPr>
        <w:t>xxxx</w:t>
      </w:r>
      <w:r w:rsidRPr="000C251F">
        <w:rPr>
          <w:bCs/>
        </w:rPr>
        <w:t xml:space="preserve"> </w:t>
      </w:r>
      <w:r w:rsidR="000C251F">
        <w:t>xxxxxx</w:t>
      </w:r>
      <w:r w:rsidRPr="000C251F">
        <w:t xml:space="preserve">, RZ: </w:t>
      </w:r>
      <w:r w:rsidR="000C251F">
        <w:t>xxxxxxx</w:t>
      </w:r>
      <w:r w:rsidRPr="000C251F">
        <w:t xml:space="preserve">, a  oslovuje řidiče obv. </w:t>
      </w:r>
      <w:r w:rsidR="000C251F">
        <w:t>xxxxxx</w:t>
      </w:r>
      <w:r w:rsidRPr="000C251F">
        <w:t xml:space="preserve">, který ho gestem odkazuje k obv. </w:t>
      </w:r>
      <w:r w:rsidR="000C251F">
        <w:t>xxxxxxxx</w:t>
      </w:r>
      <w:r w:rsidR="000C251F" w:rsidRPr="000C251F">
        <w:rPr>
          <w:b/>
          <w:bCs/>
        </w:rPr>
        <w:t xml:space="preserve"> </w:t>
      </w:r>
      <w:r w:rsidRPr="000C251F">
        <w:t xml:space="preserve">a jeho taxi. Spolupracující osoba oslovuje obv. </w:t>
      </w:r>
      <w:r w:rsidR="000C251F">
        <w:t>xxxxxxx</w:t>
      </w:r>
      <w:r w:rsidR="000C251F" w:rsidRPr="000C251F">
        <w:rPr>
          <w:b/>
          <w:bCs/>
        </w:rPr>
        <w:t xml:space="preserve"> </w:t>
      </w:r>
      <w:r w:rsidRPr="000C251F">
        <w:t xml:space="preserve">a ukazuje mu tablet. Následně nastupuje do jeho vozidla. Vozidlo taxi řízené obv. </w:t>
      </w:r>
      <w:r w:rsidR="000C251F">
        <w:t>xxxxxxxx</w:t>
      </w:r>
      <w:r w:rsidR="000C251F" w:rsidRPr="000C251F">
        <w:rPr>
          <w:b/>
          <w:bCs/>
        </w:rPr>
        <w:t xml:space="preserve"> </w:t>
      </w:r>
      <w:r w:rsidRPr="000C251F">
        <w:t xml:space="preserve">odjíždí do ulice Dlouhá. Následně jede ulicemi V Kolkovně - Elišky Krásnohorské - Bílkova </w:t>
      </w:r>
      <w:r w:rsidR="00FD7B7A" w:rsidRPr="000C251F">
        <w:t>–</w:t>
      </w:r>
      <w:r w:rsidRPr="000C251F">
        <w:t xml:space="preserve"> Pařížská</w:t>
      </w:r>
      <w:r w:rsidR="00FD7B7A" w:rsidRPr="000C251F">
        <w:t xml:space="preserve">                  </w:t>
      </w:r>
      <w:r w:rsidRPr="000C251F">
        <w:t xml:space="preserve"> - Čechův most - nábř. E. Beneše - U Bruských kasáren - Chotkova - Badeniho - Milady Horákové - Na Ořechovce - Starodejvická - Evropská - Pražský okruh - Lipská - Aviatická </w:t>
      </w:r>
      <w:r w:rsidR="00FD7B7A" w:rsidRPr="000C251F">
        <w:t xml:space="preserve">             </w:t>
      </w:r>
      <w:r w:rsidRPr="000C251F">
        <w:t xml:space="preserve">k hotelu Couryard Marriott, ke kterému odbočuje z ulice Aviatická a zajíždí před vchod. Před vchodem do hotelu zastavuje a následně z vozidla vystupuje spolupracující osoba a odchází do hotelu. Obv. </w:t>
      </w:r>
      <w:r w:rsidR="000C251F">
        <w:t>xxxxxx</w:t>
      </w:r>
      <w:r w:rsidR="000C251F" w:rsidRPr="000C251F">
        <w:rPr>
          <w:b/>
          <w:bCs/>
        </w:rPr>
        <w:t xml:space="preserve"> </w:t>
      </w:r>
      <w:r w:rsidRPr="000C251F">
        <w:t>s vozidlem odjíždí do ulice Aviatická.  Byl pořízen zvukový záznam ze sledování v souboru: R-00029.MP3. Sledování ukončeno ve 14:31 hod. Podle serveru mapy.cz byla ujetá vzdálenost 15,44 km.</w:t>
      </w:r>
    </w:p>
    <w:p w:rsidR="005976D7" w:rsidRPr="000C251F" w:rsidRDefault="005976D7" w:rsidP="005976D7">
      <w:pPr>
        <w:pStyle w:val="Normlnweb"/>
        <w:jc w:val="both"/>
      </w:pPr>
      <w:r w:rsidRPr="000C251F">
        <w:t xml:space="preserve">Ze </w:t>
      </w:r>
      <w:r w:rsidRPr="000C251F">
        <w:rPr>
          <w:b/>
        </w:rPr>
        <w:t>záznamu o provedení předstíraného převodu věci ze dne 8.10.2015</w:t>
      </w:r>
      <w:r w:rsidR="00FD7B7A" w:rsidRPr="000C251F">
        <w:t xml:space="preserve"> vyplývá, že tohoto dne byl</w:t>
      </w:r>
      <w:r w:rsidRPr="000C251F">
        <w:t xml:space="preserve"> proveden předstíraný převod věci. Spolupracující osoba, </w:t>
      </w:r>
      <w:r w:rsidR="000C251F">
        <w:t>xxxx</w:t>
      </w:r>
      <w:r w:rsidRPr="000C251F">
        <w:t xml:space="preserve"> </w:t>
      </w:r>
      <w:r w:rsidR="000C251F">
        <w:t>xxx</w:t>
      </w:r>
      <w:r w:rsidRPr="000C251F">
        <w:t xml:space="preserve"> </w:t>
      </w:r>
      <w:r w:rsidR="000C251F">
        <w:t>xxxx</w:t>
      </w:r>
      <w:r w:rsidRPr="000C251F">
        <w:t>, se dne 8.10.2015 ve 14:00 hod. dostavil na Staroměstské náměstí, Praha 1, kde stálo zaparkované vozidlo zn. </w:t>
      </w:r>
      <w:r w:rsidR="000C251F">
        <w:t>xxxxx</w:t>
      </w:r>
      <w:r w:rsidRPr="000C251F">
        <w:t xml:space="preserve"> </w:t>
      </w:r>
      <w:r w:rsidR="000C251F">
        <w:t>xxxxxx</w:t>
      </w:r>
      <w:r w:rsidRPr="000C251F">
        <w:t xml:space="preserve">, RZ: </w:t>
      </w:r>
      <w:r w:rsidR="000C251F">
        <w:t>xxxxxxx</w:t>
      </w:r>
      <w:r w:rsidRPr="000C251F">
        <w:t xml:space="preserve">. </w:t>
      </w:r>
      <w:r w:rsidR="00086FC9">
        <w:t>xxxx</w:t>
      </w:r>
      <w:r w:rsidRPr="000C251F">
        <w:t xml:space="preserve"> nastoupil do vozidla a nechal se odvést na letiště Václava Havla, Praha Ruzyně k hotelu Courtyard Marriott. Po ukončení jízdy si řidič obv. </w:t>
      </w:r>
      <w:r w:rsidR="000C251F">
        <w:t>xxxxxx</w:t>
      </w:r>
      <w:r w:rsidR="000C251F" w:rsidRPr="000C251F">
        <w:rPr>
          <w:b/>
          <w:bCs/>
        </w:rPr>
        <w:t xml:space="preserve"> </w:t>
      </w:r>
      <w:r w:rsidRPr="000C251F">
        <w:t xml:space="preserve">řekl o částku 940,- Kč.  </w:t>
      </w:r>
      <w:r w:rsidR="000C251F">
        <w:t>xxxx</w:t>
      </w:r>
      <w:r w:rsidRPr="000C251F">
        <w:t xml:space="preserve"> mu zaplatil 1.000,- Kč, nechal mu spropitné 60,- Kč a obv. </w:t>
      </w:r>
      <w:r w:rsidR="000C251F">
        <w:t>xxxxxx</w:t>
      </w:r>
      <w:r w:rsidR="000C251F" w:rsidRPr="000C251F">
        <w:rPr>
          <w:b/>
          <w:bCs/>
        </w:rPr>
        <w:t xml:space="preserve"> </w:t>
      </w:r>
      <w:r w:rsidRPr="000C251F">
        <w:t>mu vydal účtenku. Délka trasy dle měření mapy.cz byla 15,44 km, dle maximálních cen povolených na území Hl. m. Prahy měla být cena max. 472,- Kč. Celkové předražení je tedy o 468,- Kč.</w:t>
      </w:r>
    </w:p>
    <w:p w:rsidR="00D3224A" w:rsidRPr="000C251F" w:rsidRDefault="00D3224A" w:rsidP="00D3224A">
      <w:pPr>
        <w:pStyle w:val="Normlnweb"/>
        <w:jc w:val="both"/>
      </w:pPr>
      <w:r w:rsidRPr="000C251F">
        <w:t>Z </w:t>
      </w:r>
      <w:r w:rsidRPr="000C251F">
        <w:rPr>
          <w:b/>
        </w:rPr>
        <w:t>protokolu o sledování osob a věcí ze dne 16.10.2015</w:t>
      </w:r>
      <w:r w:rsidRPr="000C251F">
        <w:t xml:space="preserve"> vyplývá, že  dne 16.10.2015 tohoto dne bylo provedeno sledování obv. </w:t>
      </w:r>
      <w:r w:rsidR="000C251F">
        <w:t>xxxxxxx</w:t>
      </w:r>
      <w:r w:rsidR="000C251F" w:rsidRPr="000C251F">
        <w:rPr>
          <w:b/>
          <w:bCs/>
        </w:rPr>
        <w:t xml:space="preserve"> </w:t>
      </w:r>
      <w:r w:rsidRPr="000C251F">
        <w:t>a  jím užívaného vozidla zn.</w:t>
      </w:r>
      <w:r w:rsidR="005739D8" w:rsidRPr="000C251F">
        <w:t xml:space="preserve"> </w:t>
      </w:r>
      <w:r w:rsidR="000C251F">
        <w:t>xxxxx</w:t>
      </w:r>
      <w:r w:rsidR="005739D8" w:rsidRPr="000C251F">
        <w:t xml:space="preserve"> </w:t>
      </w:r>
      <w:r w:rsidR="000C251F">
        <w:t>xxxxxx</w:t>
      </w:r>
      <w:r w:rsidR="000C251F" w:rsidRPr="000C251F">
        <w:rPr>
          <w:b/>
          <w:bCs/>
        </w:rPr>
        <w:t xml:space="preserve"> </w:t>
      </w:r>
      <w:r w:rsidR="000C251F">
        <w:t>xx</w:t>
      </w:r>
      <w:r w:rsidR="005739D8" w:rsidRPr="000C251F">
        <w:t xml:space="preserve">, RZ:  </w:t>
      </w:r>
      <w:r w:rsidR="000C251F">
        <w:t>xxxxxxx</w:t>
      </w:r>
      <w:r w:rsidR="005739D8" w:rsidRPr="000C251F">
        <w:t>.</w:t>
      </w:r>
      <w:r w:rsidRPr="000C251F">
        <w:t xml:space="preserve"> V 17:24 hod. sledované vozidlo zn. </w:t>
      </w:r>
      <w:r w:rsidR="000C251F">
        <w:t>xxxxx</w:t>
      </w:r>
      <w:r w:rsidRPr="000C251F">
        <w:t xml:space="preserve"> </w:t>
      </w:r>
      <w:r w:rsidR="000C251F">
        <w:t>xxxxxx</w:t>
      </w:r>
      <w:r w:rsidRPr="000C251F">
        <w:t xml:space="preserve">, RZ: </w:t>
      </w:r>
      <w:r w:rsidR="000C251F">
        <w:t>xxxxxxx</w:t>
      </w:r>
      <w:r w:rsidRPr="000C251F">
        <w:t xml:space="preserve">, je označeno jako taxi a je zaparkované na Staroměstském náměstí, před budovou Ministerstva pro místní rozvoj ČR tak, že předek vozidla směřuje na náměstí. Řidič obv. </w:t>
      </w:r>
      <w:r w:rsidR="000C251F">
        <w:t>xxxxxx</w:t>
      </w:r>
      <w:r w:rsidR="000C251F" w:rsidRPr="000C251F">
        <w:rPr>
          <w:b/>
          <w:bCs/>
        </w:rPr>
        <w:t xml:space="preserve"> </w:t>
      </w:r>
      <w:r w:rsidRPr="000C251F">
        <w:t xml:space="preserve">sedí na místě řidiče. K vozidlu přichází muž a žena, obv. </w:t>
      </w:r>
      <w:r w:rsidR="000C251F">
        <w:t>xxxxxx</w:t>
      </w:r>
      <w:r w:rsidR="000C251F" w:rsidRPr="000C251F">
        <w:rPr>
          <w:b/>
          <w:bCs/>
        </w:rPr>
        <w:t xml:space="preserve"> </w:t>
      </w:r>
      <w:r w:rsidRPr="000C251F">
        <w:t>vystupuje z vozidla a jde k</w:t>
      </w:r>
      <w:r w:rsidR="000C251F">
        <w:t xml:space="preserve"> nim </w:t>
      </w:r>
      <w:r w:rsidRPr="000C251F">
        <w:t xml:space="preserve">k zadní části vozidla, kde spolu mluví a muž ukazuje obv. </w:t>
      </w:r>
      <w:r w:rsidR="000C251F">
        <w:t>xxxxxxxxx</w:t>
      </w:r>
      <w:r w:rsidRPr="000C251F">
        <w:t xml:space="preserve"> něco na svém mobilním telefonu. Následně muž se ženou nastupují na zadní sedadla, obv. </w:t>
      </w:r>
      <w:r w:rsidR="000C251F">
        <w:t>xxxxxx</w:t>
      </w:r>
      <w:r w:rsidR="000C251F" w:rsidRPr="000C251F">
        <w:rPr>
          <w:b/>
          <w:bCs/>
        </w:rPr>
        <w:t xml:space="preserve"> </w:t>
      </w:r>
      <w:r w:rsidRPr="000C251F">
        <w:t xml:space="preserve">na místo řidiče a v 17:25 hodin odjíždí do ulice Dlouhá. Dál jede obv. </w:t>
      </w:r>
      <w:r w:rsidR="000C251F">
        <w:t>xxxxxx</w:t>
      </w:r>
      <w:r w:rsidR="000C251F" w:rsidRPr="000C251F">
        <w:rPr>
          <w:b/>
          <w:bCs/>
        </w:rPr>
        <w:t xml:space="preserve"> </w:t>
      </w:r>
      <w:r w:rsidRPr="000C251F">
        <w:t xml:space="preserve">ulicemi V Kolkovně </w:t>
      </w:r>
      <w:r w:rsidR="005739D8" w:rsidRPr="000C251F">
        <w:t>–</w:t>
      </w:r>
      <w:r w:rsidRPr="000C251F">
        <w:t xml:space="preserve"> Širok</w:t>
      </w:r>
      <w:r w:rsidR="005739D8" w:rsidRPr="000C251F">
        <w:t xml:space="preserve">á                 </w:t>
      </w:r>
      <w:r w:rsidRPr="000C251F">
        <w:t xml:space="preserve"> - Elišky Krásnohorské - Bílkova - Kozí - Dvořákovo nábřeží - nábř. Ludvíka Svobody </w:t>
      </w:r>
      <w:r w:rsidR="005739D8" w:rsidRPr="000C251F">
        <w:t xml:space="preserve">                      </w:t>
      </w:r>
      <w:r w:rsidRPr="000C251F">
        <w:t xml:space="preserve">- Těšnovský tunel - Ke Štvanici - Křižíkova - Prvního pluku - Husitská </w:t>
      </w:r>
      <w:r w:rsidR="005739D8" w:rsidRPr="000C251F">
        <w:t>–</w:t>
      </w:r>
      <w:r w:rsidRPr="000C251F">
        <w:t xml:space="preserve"> Koněvova</w:t>
      </w:r>
      <w:r w:rsidR="005739D8" w:rsidRPr="000C251F">
        <w:t xml:space="preserve">                           </w:t>
      </w:r>
      <w:r w:rsidRPr="000C251F">
        <w:t xml:space="preserve">- Ostromečská - Jeseniova - Domažlická, kde v 17:39 hodin těsně za křižovatkou s ulicí Žerotínova zastavuje při levém kraji vozovky, u Hotelu Aron. Po chvilce vystupují muž </w:t>
      </w:r>
      <w:r w:rsidR="005739D8" w:rsidRPr="000C251F">
        <w:t xml:space="preserve">                  </w:t>
      </w:r>
      <w:r w:rsidRPr="000C251F">
        <w:t xml:space="preserve">a žena a odcházejí do hotelu. Muž byl následně ztotožněn jako </w:t>
      </w:r>
      <w:r w:rsidR="000C251F">
        <w:t>xxxxxx</w:t>
      </w:r>
      <w:r w:rsidR="000C251F" w:rsidRPr="000C251F">
        <w:rPr>
          <w:b/>
          <w:bCs/>
        </w:rPr>
        <w:t xml:space="preserve"> </w:t>
      </w:r>
      <w:r w:rsidR="000C251F">
        <w:t>xxxxxxx</w:t>
      </w:r>
      <w:r w:rsidRPr="000C251F">
        <w:t xml:space="preserve">. Obv. </w:t>
      </w:r>
      <w:r w:rsidR="000C251F">
        <w:t>xxxxxx</w:t>
      </w:r>
      <w:r w:rsidR="000C251F" w:rsidRPr="000C251F">
        <w:rPr>
          <w:b/>
          <w:bCs/>
        </w:rPr>
        <w:t xml:space="preserve"> </w:t>
      </w:r>
      <w:r w:rsidRPr="000C251F">
        <w:t xml:space="preserve">odjíždí směr ulice Koněvova.  Sledování bylo ukončeno ve 17:40 hod.  Podle serveru mapy.cz byla ujetá vzdálenost 4,896 km. </w:t>
      </w:r>
    </w:p>
    <w:p w:rsidR="007D6641" w:rsidRPr="000C251F" w:rsidRDefault="007D6641" w:rsidP="007D6641">
      <w:pPr>
        <w:autoSpaceDE w:val="0"/>
        <w:autoSpaceDN w:val="0"/>
        <w:jc w:val="both"/>
        <w:rPr>
          <w:sz w:val="24"/>
          <w:szCs w:val="24"/>
        </w:rPr>
      </w:pPr>
      <w:r w:rsidRPr="000C251F">
        <w:rPr>
          <w:sz w:val="24"/>
          <w:szCs w:val="24"/>
        </w:rPr>
        <w:t>Z </w:t>
      </w:r>
      <w:r w:rsidRPr="000C251F">
        <w:rPr>
          <w:b/>
          <w:sz w:val="24"/>
          <w:szCs w:val="24"/>
        </w:rPr>
        <w:t>protokolu o sledování osob a věcí ze dne 11.9.2015</w:t>
      </w:r>
      <w:r w:rsidRPr="000C251F">
        <w:rPr>
          <w:sz w:val="24"/>
          <w:szCs w:val="24"/>
        </w:rPr>
        <w:t xml:space="preserve"> vyplývá, že dne 11.9.2015 bylo provede</w:t>
      </w:r>
      <w:r w:rsidR="006B60BD" w:rsidRPr="000C251F">
        <w:rPr>
          <w:sz w:val="24"/>
          <w:szCs w:val="24"/>
        </w:rPr>
        <w:t>n</w:t>
      </w:r>
      <w:r w:rsidRPr="000C251F">
        <w:rPr>
          <w:sz w:val="24"/>
          <w:szCs w:val="24"/>
        </w:rPr>
        <w:t>o</w:t>
      </w:r>
      <w:r w:rsidR="006B60BD" w:rsidRPr="000C251F">
        <w:rPr>
          <w:sz w:val="24"/>
          <w:szCs w:val="24"/>
        </w:rPr>
        <w:t xml:space="preserve"> </w:t>
      </w:r>
      <w:r w:rsidRPr="000C251F">
        <w:rPr>
          <w:sz w:val="24"/>
          <w:szCs w:val="24"/>
        </w:rPr>
        <w:t xml:space="preserve">sledování obv. </w:t>
      </w:r>
      <w:r w:rsidR="000C251F">
        <w:t>xxxxxx</w:t>
      </w:r>
      <w:r w:rsidR="000C251F" w:rsidRPr="000C251F">
        <w:rPr>
          <w:b/>
          <w:bCs/>
        </w:rPr>
        <w:t xml:space="preserve"> </w:t>
      </w:r>
      <w:r w:rsidRPr="000C251F">
        <w:rPr>
          <w:sz w:val="24"/>
          <w:szCs w:val="24"/>
        </w:rPr>
        <w:t xml:space="preserve">a jím užívaného vozidla zn. </w:t>
      </w:r>
      <w:r w:rsidR="000C251F">
        <w:rPr>
          <w:sz w:val="24"/>
          <w:szCs w:val="24"/>
        </w:rPr>
        <w:t>xx</w:t>
      </w:r>
      <w:r w:rsidRPr="000C251F">
        <w:rPr>
          <w:b/>
          <w:bCs/>
          <w:sz w:val="24"/>
          <w:szCs w:val="24"/>
        </w:rPr>
        <w:t xml:space="preserve"> </w:t>
      </w:r>
      <w:r w:rsidR="000C251F" w:rsidRPr="000C251F">
        <w:rPr>
          <w:sz w:val="24"/>
        </w:rPr>
        <w:t>xxxxxx</w:t>
      </w:r>
      <w:r w:rsidR="000C251F" w:rsidRPr="000C251F">
        <w:rPr>
          <w:b/>
          <w:bCs/>
          <w:sz w:val="24"/>
        </w:rPr>
        <w:t xml:space="preserve"> </w:t>
      </w:r>
      <w:r w:rsidR="000C251F" w:rsidRPr="000C251F">
        <w:rPr>
          <w:sz w:val="24"/>
        </w:rPr>
        <w:t>xxxxxxx</w:t>
      </w:r>
      <w:r w:rsidR="000C251F" w:rsidRPr="000C251F">
        <w:rPr>
          <w:b/>
          <w:bCs/>
          <w:sz w:val="24"/>
        </w:rPr>
        <w:t xml:space="preserve"> </w:t>
      </w:r>
      <w:r w:rsidR="000C251F">
        <w:rPr>
          <w:sz w:val="24"/>
          <w:szCs w:val="24"/>
        </w:rPr>
        <w:t>xx</w:t>
      </w:r>
      <w:r w:rsidRPr="000C251F">
        <w:rPr>
          <w:sz w:val="24"/>
          <w:szCs w:val="24"/>
        </w:rPr>
        <w:t xml:space="preserve">, rz </w:t>
      </w:r>
      <w:r w:rsidR="000C251F" w:rsidRPr="000C251F">
        <w:rPr>
          <w:sz w:val="24"/>
        </w:rPr>
        <w:t>xxxxxx</w:t>
      </w:r>
      <w:r w:rsidR="000C251F">
        <w:rPr>
          <w:sz w:val="24"/>
        </w:rPr>
        <w:t>x</w:t>
      </w:r>
      <w:r w:rsidRPr="000C251F">
        <w:rPr>
          <w:sz w:val="24"/>
          <w:szCs w:val="24"/>
        </w:rPr>
        <w:t>. V 13:03 hod. sledované vozidlo </w:t>
      </w:r>
      <w:r w:rsidR="000C251F">
        <w:rPr>
          <w:bCs/>
          <w:sz w:val="24"/>
          <w:szCs w:val="24"/>
        </w:rPr>
        <w:t>xx</w:t>
      </w:r>
      <w:r w:rsidRPr="000C251F">
        <w:rPr>
          <w:bCs/>
          <w:sz w:val="24"/>
          <w:szCs w:val="24"/>
        </w:rPr>
        <w:t xml:space="preserve"> </w:t>
      </w:r>
      <w:r w:rsidR="000C251F" w:rsidRPr="000C251F">
        <w:rPr>
          <w:sz w:val="24"/>
        </w:rPr>
        <w:t>xxxxxx</w:t>
      </w:r>
      <w:r w:rsidR="000C251F" w:rsidRPr="000C251F">
        <w:rPr>
          <w:b/>
          <w:bCs/>
          <w:sz w:val="24"/>
        </w:rPr>
        <w:t xml:space="preserve"> </w:t>
      </w:r>
      <w:r w:rsidR="000C251F" w:rsidRPr="000C251F">
        <w:rPr>
          <w:sz w:val="24"/>
        </w:rPr>
        <w:t>xxxxxx</w:t>
      </w:r>
      <w:r w:rsidR="000C251F">
        <w:rPr>
          <w:sz w:val="24"/>
        </w:rPr>
        <w:t>x</w:t>
      </w:r>
      <w:r w:rsidRPr="000C251F">
        <w:rPr>
          <w:bCs/>
          <w:sz w:val="24"/>
          <w:szCs w:val="24"/>
        </w:rPr>
        <w:t>, RZ:</w:t>
      </w:r>
      <w:r w:rsidRPr="000C251F">
        <w:rPr>
          <w:sz w:val="24"/>
          <w:szCs w:val="24"/>
        </w:rPr>
        <w:t xml:space="preserve"> </w:t>
      </w:r>
      <w:r w:rsidR="000C251F" w:rsidRPr="000C251F">
        <w:rPr>
          <w:sz w:val="24"/>
        </w:rPr>
        <w:t>xxxxxx</w:t>
      </w:r>
      <w:r w:rsidR="000C251F">
        <w:rPr>
          <w:sz w:val="24"/>
        </w:rPr>
        <w:t>x</w:t>
      </w:r>
      <w:r w:rsidRPr="000C251F">
        <w:rPr>
          <w:sz w:val="24"/>
          <w:szCs w:val="24"/>
        </w:rPr>
        <w:t xml:space="preserve">, stojí na Staroměstském náměstí před budovou Ministerstva pro místní rozvoj ČR a to tak, že podélně přední částí směřující do ulice Dlouhá. K vozidlu přichází dva muži, starší z mužů má berli. Mluví s obv. </w:t>
      </w:r>
      <w:r w:rsidR="000C251F" w:rsidRPr="000C251F">
        <w:rPr>
          <w:sz w:val="24"/>
        </w:rPr>
        <w:t>xxxxx</w:t>
      </w:r>
      <w:r w:rsidR="000C251F">
        <w:rPr>
          <w:sz w:val="24"/>
        </w:rPr>
        <w:t>x</w:t>
      </w:r>
      <w:r w:rsidR="000C251F" w:rsidRPr="000C251F">
        <w:rPr>
          <w:sz w:val="24"/>
        </w:rPr>
        <w:t>x</w:t>
      </w:r>
      <w:r w:rsidR="000C251F" w:rsidRPr="000C251F">
        <w:rPr>
          <w:b/>
          <w:bCs/>
          <w:sz w:val="24"/>
        </w:rPr>
        <w:t xml:space="preserve"> </w:t>
      </w:r>
      <w:r w:rsidRPr="000C251F">
        <w:rPr>
          <w:sz w:val="24"/>
          <w:szCs w:val="24"/>
        </w:rPr>
        <w:t xml:space="preserve">a následně nasedají na zadní sedadla. V 13:04 hod. vozidlo taxi odjíždí do ulice Dlouhá a následně jede ulicemi  V Kolkovně - Elišky Krásnohorské </w:t>
      </w:r>
      <w:r w:rsidR="005739D8" w:rsidRPr="000C251F">
        <w:rPr>
          <w:sz w:val="24"/>
          <w:szCs w:val="24"/>
        </w:rPr>
        <w:t xml:space="preserve"> </w:t>
      </w:r>
      <w:r w:rsidRPr="000C251F">
        <w:rPr>
          <w:sz w:val="24"/>
          <w:szCs w:val="24"/>
        </w:rPr>
        <w:t xml:space="preserve">- Bílkova - Pařížská - Čechův most, odbočuje doprava směr Holešovice, po nábř. E. Beneše a dále do ulice Dukelských hrdinů. Podjíždí viadukt před výstavištěm a v ulici U Výstaviště se otáčí do protisměru a zastavuje. V 13:11 hod. z vozidla vystupují oba muži a jdou směrem k zastávce tramvaje. Obv. </w:t>
      </w:r>
      <w:r w:rsidR="000C251F" w:rsidRPr="000C251F">
        <w:rPr>
          <w:sz w:val="24"/>
        </w:rPr>
        <w:t>xxxxxx</w:t>
      </w:r>
      <w:r w:rsidR="000C251F" w:rsidRPr="000C251F">
        <w:rPr>
          <w:b/>
          <w:bCs/>
          <w:sz w:val="24"/>
        </w:rPr>
        <w:t xml:space="preserve"> </w:t>
      </w:r>
      <w:r w:rsidRPr="000C251F">
        <w:rPr>
          <w:sz w:val="24"/>
          <w:szCs w:val="24"/>
        </w:rPr>
        <w:t>odjíždí do ulice Dukelských hrdinů směr centrum.  Sledování bylo ukončeno ve 13:11 hod. Podle serveru mapy.cz byla ujetá vzdálenost 3,036 km.</w:t>
      </w:r>
    </w:p>
    <w:p w:rsidR="006B60BD" w:rsidRPr="000C251F" w:rsidRDefault="006B60BD" w:rsidP="00FD2E5D">
      <w:pPr>
        <w:pStyle w:val="Normlnweb"/>
        <w:jc w:val="both"/>
      </w:pPr>
      <w:r w:rsidRPr="000C251F">
        <w:rPr>
          <w:b/>
        </w:rPr>
        <w:t>Z protokolu o sledování osob a věcí ze dne 22.9.2015</w:t>
      </w:r>
      <w:r w:rsidRPr="000C251F">
        <w:t xml:space="preserve"> vyplývá, že dne 18.9.2015 bylo provedeno sledování obv. </w:t>
      </w:r>
      <w:r w:rsidR="000C251F" w:rsidRPr="000C251F">
        <w:t>xxxxxx</w:t>
      </w:r>
      <w:r w:rsidR="000C251F" w:rsidRPr="000C251F">
        <w:rPr>
          <w:b/>
          <w:bCs/>
        </w:rPr>
        <w:t xml:space="preserve"> </w:t>
      </w:r>
      <w:r w:rsidRPr="000C251F">
        <w:t xml:space="preserve">a jím užívaného vozidla zn. </w:t>
      </w:r>
      <w:r w:rsidR="000C251F">
        <w:t>xx</w:t>
      </w:r>
      <w:r w:rsidRPr="000C251F">
        <w:rPr>
          <w:b/>
          <w:bCs/>
        </w:rPr>
        <w:t xml:space="preserve"> </w:t>
      </w:r>
      <w:r w:rsidR="000C251F" w:rsidRPr="000C251F">
        <w:t>xxxxxx</w:t>
      </w:r>
      <w:r w:rsidR="000C251F" w:rsidRPr="000C251F">
        <w:rPr>
          <w:b/>
          <w:bCs/>
        </w:rPr>
        <w:t xml:space="preserve"> </w:t>
      </w:r>
      <w:r w:rsidR="000C251F" w:rsidRPr="000C251F">
        <w:t>xxxxx</w:t>
      </w:r>
      <w:r w:rsidR="000C251F">
        <w:t>x</w:t>
      </w:r>
      <w:r w:rsidR="000C251F" w:rsidRPr="000C251F">
        <w:t>x</w:t>
      </w:r>
      <w:r w:rsidR="000C251F" w:rsidRPr="000C251F">
        <w:rPr>
          <w:b/>
          <w:bCs/>
        </w:rPr>
        <w:t xml:space="preserve"> </w:t>
      </w:r>
      <w:r w:rsidR="000C251F">
        <w:t>xx</w:t>
      </w:r>
      <w:r w:rsidRPr="000C251F">
        <w:t xml:space="preserve">, rz </w:t>
      </w:r>
      <w:r w:rsidR="000C251F" w:rsidRPr="000C251F">
        <w:t>xxxx</w:t>
      </w:r>
      <w:r w:rsidR="000C251F">
        <w:t>x</w:t>
      </w:r>
      <w:r w:rsidR="000C251F" w:rsidRPr="000C251F">
        <w:t>xx</w:t>
      </w:r>
      <w:r w:rsidRPr="000C251F">
        <w:t xml:space="preserve">.  V 13:22 hod. se toto vozidlo se nachází naproti č.p. 2, ve vozidle na místě řidiče sedí  obv. </w:t>
      </w:r>
      <w:r w:rsidR="000C251F" w:rsidRPr="000C251F">
        <w:t>xxxxxx</w:t>
      </w:r>
      <w:r w:rsidRPr="000C251F">
        <w:t xml:space="preserve">. </w:t>
      </w:r>
      <w:r w:rsidR="000C251F">
        <w:t>xxxx</w:t>
      </w:r>
      <w:r w:rsidRPr="000C251F">
        <w:t xml:space="preserve"> </w:t>
      </w:r>
      <w:r w:rsidR="000C251F" w:rsidRPr="000C251F">
        <w:t>xxx</w:t>
      </w:r>
      <w:r w:rsidR="000C251F">
        <w:t>xxxx</w:t>
      </w:r>
      <w:r w:rsidR="000C251F" w:rsidRPr="000C251F">
        <w:t>xxx</w:t>
      </w:r>
      <w:r w:rsidR="000C251F" w:rsidRPr="000C251F">
        <w:rPr>
          <w:b/>
          <w:bCs/>
        </w:rPr>
        <w:t xml:space="preserve"> </w:t>
      </w:r>
      <w:r w:rsidRPr="000C251F">
        <w:t xml:space="preserve">s dítětem přichází k vozidlu, dotazuje se anglicky na odvoz do Fashion Areny. Obv. </w:t>
      </w:r>
      <w:r w:rsidR="000C251F" w:rsidRPr="000C251F">
        <w:t>xxxxxx</w:t>
      </w:r>
      <w:r w:rsidR="000C251F" w:rsidRPr="000C251F">
        <w:rPr>
          <w:b/>
          <w:bCs/>
        </w:rPr>
        <w:t xml:space="preserve"> </w:t>
      </w:r>
      <w:r w:rsidRPr="000C251F">
        <w:t xml:space="preserve">souhlasí, </w:t>
      </w:r>
      <w:r w:rsidR="000C251F" w:rsidRPr="000C251F">
        <w:t>xxx</w:t>
      </w:r>
      <w:r w:rsidR="000C251F">
        <w:t>xxxx</w:t>
      </w:r>
      <w:r w:rsidR="000C251F" w:rsidRPr="000C251F">
        <w:t>xxx</w:t>
      </w:r>
      <w:r w:rsidR="000C251F" w:rsidRPr="000C251F">
        <w:rPr>
          <w:b/>
          <w:bCs/>
        </w:rPr>
        <w:t xml:space="preserve"> </w:t>
      </w:r>
      <w:r w:rsidRPr="000C251F">
        <w:t xml:space="preserve">nastupuje do vozidla na zadní sedadlo. Vozidlo řízené obv. </w:t>
      </w:r>
      <w:r w:rsidR="000C251F" w:rsidRPr="000C251F">
        <w:t>xxxx</w:t>
      </w:r>
      <w:r w:rsidR="000C251F">
        <w:t>x</w:t>
      </w:r>
      <w:r w:rsidR="000C251F" w:rsidRPr="000C251F">
        <w:t>xx</w:t>
      </w:r>
      <w:r w:rsidR="000C251F" w:rsidRPr="000C251F">
        <w:rPr>
          <w:b/>
          <w:bCs/>
        </w:rPr>
        <w:t xml:space="preserve"> </w:t>
      </w:r>
      <w:r w:rsidRPr="000C251F">
        <w:t xml:space="preserve">se rozjíždí, jede přes Staroměstské náměstí, ul. Dlouhá, Masná, Rybná, Dlouhá, Revoluční, Nábř. Ludvíka Svobody, Holbova, Klimentská, Wilsonova, sjíždí na ul. Seifertova, Italská, Polská, Na Smetance, Polská, Třebízského, Vinohradská, Černokostelecká, Průmyslová, Zamenhofova, vjíždí do areálu Fashion Areny, kde parkuje naproti prodejně Nike, </w:t>
      </w:r>
      <w:r w:rsidR="000C251F" w:rsidRPr="000C251F">
        <w:t>xxx</w:t>
      </w:r>
      <w:r w:rsidR="000C251F">
        <w:t>xxxx</w:t>
      </w:r>
      <w:r w:rsidR="000C251F" w:rsidRPr="000C251F">
        <w:t>xxx</w:t>
      </w:r>
      <w:r w:rsidR="000C251F" w:rsidRPr="000C251F">
        <w:rPr>
          <w:b/>
          <w:bCs/>
        </w:rPr>
        <w:t xml:space="preserve"> </w:t>
      </w:r>
      <w:r w:rsidRPr="000C251F">
        <w:t xml:space="preserve">platí, vystupuje s dítětem v 13:53 hod. z vozidla. </w:t>
      </w:r>
      <w:r w:rsidR="000C251F" w:rsidRPr="000C251F">
        <w:t>xxxxxx</w:t>
      </w:r>
      <w:r w:rsidR="000C251F" w:rsidRPr="000C251F">
        <w:rPr>
          <w:b/>
          <w:bCs/>
        </w:rPr>
        <w:t xml:space="preserve"> </w:t>
      </w:r>
      <w:r w:rsidRPr="000C251F">
        <w:t>s vozidlem vyjíždí v 13:54 hod z areálu Fashion areny na ul. Průmyslová, sledování je ukončeno. Sledování bylo ukončeno v 13:54 hod.  Během přepravy byl pořízen audiozáznam na technický prostředek USB Memory MQ-U300. Celková délka ujeté vzdálenosti je</w:t>
      </w:r>
      <w:r w:rsidR="000C251F">
        <w:t xml:space="preserve"> </w:t>
      </w:r>
      <w:r w:rsidRPr="000C251F">
        <w:t>12,5 km.</w:t>
      </w:r>
    </w:p>
    <w:p w:rsidR="00FD2E5D" w:rsidRPr="000C251F" w:rsidRDefault="00FD2E5D" w:rsidP="00FD2E5D">
      <w:pPr>
        <w:pStyle w:val="Normlnweb"/>
        <w:jc w:val="both"/>
      </w:pPr>
      <w:r w:rsidRPr="000C251F">
        <w:t xml:space="preserve">Ze </w:t>
      </w:r>
      <w:r w:rsidRPr="000C251F">
        <w:rPr>
          <w:b/>
        </w:rPr>
        <w:t>záznamu o provedení předstíraného převodu věci ze dne 18.9.2015</w:t>
      </w:r>
      <w:r w:rsidRPr="000C251F">
        <w:t xml:space="preserve"> </w:t>
      </w:r>
      <w:r w:rsidR="006B60BD" w:rsidRPr="000C251F">
        <w:t> </w:t>
      </w:r>
      <w:r w:rsidRPr="000C251F">
        <w:t xml:space="preserve">vyplývá, že tohoto dne byl proveden předstíraný převod věci. Spolupracující osoba, </w:t>
      </w:r>
      <w:r w:rsidR="000C251F">
        <w:t>xxxx</w:t>
      </w:r>
      <w:r w:rsidRPr="000C251F">
        <w:t xml:space="preserve"> </w:t>
      </w:r>
      <w:r w:rsidR="000C251F">
        <w:t>xxxx</w:t>
      </w:r>
      <w:r w:rsidR="000C251F" w:rsidRPr="000C251F">
        <w:t>xxxxxx</w:t>
      </w:r>
      <w:r w:rsidRPr="000C251F">
        <w:t xml:space="preserve">, se v 13:22 hod. dostavila do ul. Pařížská, Praha 1, naproti č.p. 2, Praha 1, kde stálo zaparkované vozidlo zn. </w:t>
      </w:r>
      <w:r w:rsidR="000C251F">
        <w:t>xx</w:t>
      </w:r>
      <w:r w:rsidRPr="000C251F">
        <w:t xml:space="preserve"> </w:t>
      </w:r>
      <w:r w:rsidR="000C251F" w:rsidRPr="000C251F">
        <w:t>xxxxxx</w:t>
      </w:r>
      <w:r w:rsidR="000C251F" w:rsidRPr="000C251F">
        <w:rPr>
          <w:b/>
          <w:bCs/>
        </w:rPr>
        <w:t xml:space="preserve"> </w:t>
      </w:r>
      <w:r w:rsidR="000C251F" w:rsidRPr="000C251F">
        <w:t>xx</w:t>
      </w:r>
      <w:r w:rsidR="000C251F">
        <w:t>x</w:t>
      </w:r>
      <w:r w:rsidR="000C251F" w:rsidRPr="000C251F">
        <w:t>xxxx</w:t>
      </w:r>
      <w:r w:rsidR="000C251F" w:rsidRPr="000C251F">
        <w:rPr>
          <w:b/>
          <w:bCs/>
        </w:rPr>
        <w:t xml:space="preserve"> </w:t>
      </w:r>
      <w:r w:rsidR="000C251F">
        <w:rPr>
          <w:bCs/>
        </w:rPr>
        <w:t>xx</w:t>
      </w:r>
      <w:r w:rsidRPr="000C251F">
        <w:t xml:space="preserve">, rz </w:t>
      </w:r>
      <w:r w:rsidR="000C251F" w:rsidRPr="000C251F">
        <w:t>xxx</w:t>
      </w:r>
      <w:r w:rsidR="000C251F">
        <w:t>x</w:t>
      </w:r>
      <w:r w:rsidR="000C251F" w:rsidRPr="000C251F">
        <w:t>xxx</w:t>
      </w:r>
      <w:r w:rsidRPr="000C251F">
        <w:t xml:space="preserve">, s označením TAXI.  Palkimaite požádala zde přítomného obv. </w:t>
      </w:r>
      <w:r w:rsidR="000C251F" w:rsidRPr="000C251F">
        <w:t>xxxxxx</w:t>
      </w:r>
      <w:r w:rsidR="000C251F" w:rsidRPr="000C251F">
        <w:rPr>
          <w:b/>
          <w:bCs/>
        </w:rPr>
        <w:t xml:space="preserve"> </w:t>
      </w:r>
      <w:r w:rsidRPr="000C251F">
        <w:t>o odvoz do Fashion Areny. Obv. Ta</w:t>
      </w:r>
      <w:r w:rsidR="000C251F" w:rsidRPr="000C251F">
        <w:t xml:space="preserve"> xxxxxx</w:t>
      </w:r>
      <w:r w:rsidR="000C251F" w:rsidRPr="000C251F">
        <w:rPr>
          <w:b/>
          <w:bCs/>
        </w:rPr>
        <w:t xml:space="preserve"> </w:t>
      </w:r>
      <w:r w:rsidRPr="000C251F">
        <w:t xml:space="preserve">eggi souhlasil s odvozem a následně ji odvezl do areálu Fashion Arena Outlet center, Zamenhofova ulice, </w:t>
      </w:r>
      <w:r w:rsidR="0022764A" w:rsidRPr="000C251F">
        <w:t xml:space="preserve">Praha 10, </w:t>
      </w:r>
      <w:r w:rsidRPr="000C251F">
        <w:t xml:space="preserve">kde ji v 13:53 hod. vysadil na parkovišti uprostřed areálu. Po celou dobu kontaktu s obv. </w:t>
      </w:r>
      <w:r w:rsidR="000C251F" w:rsidRPr="000C251F">
        <w:t>xxxx</w:t>
      </w:r>
      <w:r w:rsidR="000C251F">
        <w:t>x</w:t>
      </w:r>
      <w:r w:rsidR="000C251F" w:rsidRPr="000C251F">
        <w:t>xx</w:t>
      </w:r>
      <w:r w:rsidR="000C251F" w:rsidRPr="000C251F">
        <w:rPr>
          <w:b/>
          <w:bCs/>
        </w:rPr>
        <w:t xml:space="preserve"> </w:t>
      </w:r>
      <w:r w:rsidRPr="000C251F">
        <w:t xml:space="preserve">hovořila </w:t>
      </w:r>
      <w:r w:rsidR="000C251F" w:rsidRPr="000C251F">
        <w:t>xxx</w:t>
      </w:r>
      <w:r w:rsidR="000C251F">
        <w:t>xxxx</w:t>
      </w:r>
      <w:r w:rsidR="000C251F" w:rsidRPr="000C251F">
        <w:t>xxx</w:t>
      </w:r>
      <w:r w:rsidR="000C251F" w:rsidRPr="000C251F">
        <w:rPr>
          <w:b/>
          <w:bCs/>
        </w:rPr>
        <w:t xml:space="preserve"> </w:t>
      </w:r>
      <w:r w:rsidRPr="000C251F">
        <w:t xml:space="preserve">pouze anglicky a předstírala, že češtině téměř nerozumí. Na taxametru svítila částka 1790. </w:t>
      </w:r>
      <w:r w:rsidR="003C7C8E">
        <w:t>xxxxxxxxxx</w:t>
      </w:r>
      <w:r w:rsidRPr="000C251F">
        <w:t xml:space="preserve"> se anglicky dotázala ,,</w:t>
      </w:r>
      <w:r w:rsidR="0022764A" w:rsidRPr="000C251F">
        <w:t>h</w:t>
      </w:r>
      <w:r w:rsidRPr="000C251F">
        <w:t xml:space="preserve">ow much" (kolik), obv. </w:t>
      </w:r>
      <w:r w:rsidR="000C251F" w:rsidRPr="000C251F">
        <w:t>xxxxxx</w:t>
      </w:r>
      <w:r w:rsidR="000C251F" w:rsidRPr="000C251F">
        <w:rPr>
          <w:b/>
          <w:bCs/>
        </w:rPr>
        <w:t xml:space="preserve"> </w:t>
      </w:r>
      <w:r w:rsidRPr="000C251F">
        <w:t xml:space="preserve">odpověděl „one thousand seven hundred ninety" (jeden tisíc sedmsed devadesát), </w:t>
      </w:r>
      <w:r w:rsidR="000C251F" w:rsidRPr="000C251F">
        <w:t>xx</w:t>
      </w:r>
      <w:r w:rsidR="000C251F">
        <w:t>xxxx</w:t>
      </w:r>
      <w:r w:rsidR="000C251F" w:rsidRPr="000C251F">
        <w:t>xxxx</w:t>
      </w:r>
      <w:r w:rsidR="000C251F" w:rsidRPr="000C251F">
        <w:rPr>
          <w:b/>
          <w:bCs/>
        </w:rPr>
        <w:t xml:space="preserve"> </w:t>
      </w:r>
      <w:r w:rsidRPr="000C251F">
        <w:t xml:space="preserve">to po něm ještě zopakovala a předala mu dvě tisícikorunové bankovky. Obv. </w:t>
      </w:r>
      <w:r w:rsidR="000C251F" w:rsidRPr="000C251F">
        <w:t>xxxxxx</w:t>
      </w:r>
      <w:r w:rsidR="000C251F" w:rsidRPr="000C251F">
        <w:rPr>
          <w:b/>
          <w:bCs/>
        </w:rPr>
        <w:t xml:space="preserve"> </w:t>
      </w:r>
      <w:r w:rsidRPr="000C251F">
        <w:t>jí vrátil 210,- Kč a poté odešla z vozidla. Během přepravy byl pořízen audiozáznam. Délka trasy byla 12,5 km, dle maximálních cen povolených na území Hl.m. Prahy měla být cena max.</w:t>
      </w:r>
      <w:r w:rsidR="0022764A" w:rsidRPr="000C251F">
        <w:t xml:space="preserve"> </w:t>
      </w:r>
      <w:r w:rsidRPr="000C251F">
        <w:t>390,- Kč. Celkové předražení je tedy o 1.400,- Kč.</w:t>
      </w:r>
    </w:p>
    <w:p w:rsidR="00481407" w:rsidRPr="000C251F" w:rsidRDefault="00481407" w:rsidP="00F23826">
      <w:pPr>
        <w:pStyle w:val="Normlnweb"/>
        <w:jc w:val="both"/>
      </w:pPr>
      <w:r w:rsidRPr="000C251F">
        <w:t>Z </w:t>
      </w:r>
      <w:r w:rsidRPr="000C251F">
        <w:rPr>
          <w:b/>
        </w:rPr>
        <w:t>protokolu o sledování osoba věcí ze dne 23.9.2015</w:t>
      </w:r>
      <w:r w:rsidRPr="000C251F">
        <w:t xml:space="preserve"> vyplývá, že dne 22.9.2015 bylo provedeno sledování   obv. </w:t>
      </w:r>
      <w:r w:rsidR="000C251F" w:rsidRPr="000C251F">
        <w:t>xxxxxx</w:t>
      </w:r>
      <w:r w:rsidR="000C251F" w:rsidRPr="000C251F">
        <w:rPr>
          <w:b/>
          <w:bCs/>
        </w:rPr>
        <w:t xml:space="preserve"> </w:t>
      </w:r>
      <w:r w:rsidRPr="000C251F">
        <w:t xml:space="preserve">a jím užívaného vozidla zn. </w:t>
      </w:r>
      <w:r w:rsidR="000C251F">
        <w:t>xx</w:t>
      </w:r>
      <w:r w:rsidRPr="000C251F">
        <w:rPr>
          <w:b/>
          <w:bCs/>
        </w:rPr>
        <w:t xml:space="preserve"> </w:t>
      </w:r>
      <w:r w:rsidR="000C251F" w:rsidRPr="000C251F">
        <w:t>xxxxxx</w:t>
      </w:r>
      <w:r w:rsidR="000C251F" w:rsidRPr="000C251F">
        <w:rPr>
          <w:b/>
          <w:bCs/>
        </w:rPr>
        <w:t xml:space="preserve"> </w:t>
      </w:r>
      <w:r w:rsidR="000C251F" w:rsidRPr="000C251F">
        <w:t>xxxxxx</w:t>
      </w:r>
      <w:r w:rsidR="000C251F">
        <w:t>x</w:t>
      </w:r>
      <w:r w:rsidR="000C251F" w:rsidRPr="000C251F">
        <w:rPr>
          <w:b/>
          <w:bCs/>
        </w:rPr>
        <w:t xml:space="preserve"> </w:t>
      </w:r>
      <w:r w:rsidR="000C251F" w:rsidRPr="000C251F">
        <w:t>xxxxxx</w:t>
      </w:r>
      <w:r w:rsidRPr="000C251F">
        <w:t xml:space="preserve">, rz </w:t>
      </w:r>
      <w:r w:rsidR="000C251F" w:rsidRPr="000C251F">
        <w:t>xxxx</w:t>
      </w:r>
      <w:r w:rsidR="000C251F">
        <w:t>x</w:t>
      </w:r>
      <w:r w:rsidR="000C251F" w:rsidRPr="000C251F">
        <w:t>xx</w:t>
      </w:r>
      <w:r w:rsidRPr="000C251F">
        <w:t xml:space="preserve">.  V 15:01 hod. se sledované vozidlo se nachází před budovou Ministerstva pro místní rozvoj ČR, vozidle na místě řidiče sedí obv. </w:t>
      </w:r>
      <w:r w:rsidR="000C251F" w:rsidRPr="000C251F">
        <w:t>xxxxxx</w:t>
      </w:r>
      <w:r w:rsidR="000C251F" w:rsidRPr="000C251F">
        <w:rPr>
          <w:b/>
          <w:bCs/>
        </w:rPr>
        <w:t xml:space="preserve"> </w:t>
      </w:r>
      <w:r w:rsidRPr="000C251F">
        <w:t xml:space="preserve">na místě řidiče. K vozidlu přichází muž a žena (následně ustanovení jako matka a syn </w:t>
      </w:r>
      <w:r w:rsidR="000C251F" w:rsidRPr="000C251F">
        <w:t>x</w:t>
      </w:r>
      <w:r w:rsidR="000C251F">
        <w:t>xx</w:t>
      </w:r>
      <w:r w:rsidR="000C251F" w:rsidRPr="000C251F">
        <w:t>xxxxx</w:t>
      </w:r>
      <w:r w:rsidRPr="000C251F">
        <w:t xml:space="preserve">), muž krátce hovoří </w:t>
      </w:r>
      <w:r w:rsidR="0022764A" w:rsidRPr="000C251F">
        <w:t xml:space="preserve">                          </w:t>
      </w:r>
      <w:r w:rsidRPr="000C251F">
        <w:t xml:space="preserve">s obv. </w:t>
      </w:r>
      <w:r w:rsidR="000C251F" w:rsidRPr="000C251F">
        <w:t>xxxxx</w:t>
      </w:r>
      <w:r w:rsidR="000C251F">
        <w:t>x</w:t>
      </w:r>
      <w:r w:rsidR="000C251F" w:rsidRPr="000C251F">
        <w:t>x</w:t>
      </w:r>
      <w:r w:rsidR="000C251F" w:rsidRPr="000C251F">
        <w:rPr>
          <w:b/>
          <w:bCs/>
        </w:rPr>
        <w:t xml:space="preserve"> </w:t>
      </w:r>
      <w:r w:rsidRPr="000C251F">
        <w:t xml:space="preserve">přes okénko spolujezdce, potom oba nasedají zadními dveřmi na zadní sedadla a vozidlo odjíždí přes ul. Dlouhá, V Kolkovně, Široká, Elišky Krásnohorské, Bílkova, Dušní, Dvořákovo nábř., nábř. L. Svobody, Holbova, Klimentská, Wilsonova, Mezibranská, Sokolská, Nuselský most, 5. května, sjíždí na ul. Ryšavého, potom Turkova, Klapálkova, Blažimská, kde v 15:24 hod. parkuje na parkovišti před vchodem do Top Hotelu. Zde cca </w:t>
      </w:r>
      <w:r w:rsidR="0022764A" w:rsidRPr="000C251F">
        <w:t xml:space="preserve">                      </w:t>
      </w:r>
      <w:r w:rsidRPr="000C251F">
        <w:t>1 minutu stojí, potom oba cestující vystupují, žena vchází na recepci, muž si zapaluje cigaretu před vchodem. Vozidlo</w:t>
      </w:r>
      <w:r w:rsidR="0022764A" w:rsidRPr="000C251F">
        <w:t xml:space="preserve"> ta</w:t>
      </w:r>
      <w:r w:rsidRPr="000C251F">
        <w:t>xi s</w:t>
      </w:r>
      <w:r w:rsidR="0022764A" w:rsidRPr="000C251F">
        <w:t xml:space="preserve"> obv. </w:t>
      </w:r>
      <w:r w:rsidR="000C251F" w:rsidRPr="000C251F">
        <w:t>xx</w:t>
      </w:r>
      <w:r w:rsidR="000C251F">
        <w:t>x</w:t>
      </w:r>
      <w:r w:rsidR="000C251F" w:rsidRPr="000C251F">
        <w:t>xxxx</w:t>
      </w:r>
      <w:r w:rsidR="000C251F" w:rsidRPr="000C251F">
        <w:rPr>
          <w:b/>
          <w:bCs/>
        </w:rPr>
        <w:t xml:space="preserve"> </w:t>
      </w:r>
      <w:r w:rsidRPr="000C251F">
        <w:t>odjíždí, sledování je ukončeno v 15:26 hod. Po celou dobu sledování bylo vozidlo na dohled sledujících policistů, z MKS Praha byl pořízen záznam nástupu cestujících, který je přílohou tohoto protokolu. Celková délka ujeté vzdálenosti je 12 km.</w:t>
      </w:r>
    </w:p>
    <w:p w:rsidR="00F23826" w:rsidRPr="000C251F" w:rsidRDefault="00F23826" w:rsidP="00C650B4">
      <w:pPr>
        <w:pStyle w:val="Normlnweb"/>
        <w:jc w:val="both"/>
      </w:pPr>
      <w:r w:rsidRPr="000C251F">
        <w:t>Z </w:t>
      </w:r>
      <w:r w:rsidRPr="000C251F">
        <w:rPr>
          <w:b/>
        </w:rPr>
        <w:t>protokolu o sledování osob a věcí ze dne 24.9.2015</w:t>
      </w:r>
      <w:r w:rsidRPr="000C251F">
        <w:t xml:space="preserve"> vyplývá, že dne 24.9.2015 bylo provedeno sledování   obv. </w:t>
      </w:r>
      <w:r w:rsidR="000C251F" w:rsidRPr="000C251F">
        <w:t>xxxxxx</w:t>
      </w:r>
      <w:r w:rsidR="000C251F" w:rsidRPr="000C251F">
        <w:rPr>
          <w:b/>
          <w:bCs/>
        </w:rPr>
        <w:t xml:space="preserve"> </w:t>
      </w:r>
      <w:r w:rsidRPr="000C251F">
        <w:t xml:space="preserve">a jím užívaného vozidla zn. </w:t>
      </w:r>
      <w:r w:rsidR="000C251F">
        <w:t>xx</w:t>
      </w:r>
      <w:r w:rsidRPr="000C251F">
        <w:rPr>
          <w:b/>
          <w:bCs/>
        </w:rPr>
        <w:t xml:space="preserve"> </w:t>
      </w:r>
      <w:r w:rsidR="000C251F" w:rsidRPr="000C251F">
        <w:t>xxxxxx</w:t>
      </w:r>
      <w:r w:rsidR="000C251F" w:rsidRPr="000C251F">
        <w:rPr>
          <w:b/>
          <w:bCs/>
        </w:rPr>
        <w:t xml:space="preserve"> </w:t>
      </w:r>
      <w:r w:rsidR="000C251F" w:rsidRPr="000C251F">
        <w:t>x</w:t>
      </w:r>
      <w:r w:rsidR="000C251F">
        <w:t>x</w:t>
      </w:r>
      <w:r w:rsidR="000C251F" w:rsidRPr="000C251F">
        <w:t>xxxxx</w:t>
      </w:r>
      <w:r w:rsidR="000C251F" w:rsidRPr="000C251F">
        <w:rPr>
          <w:b/>
          <w:bCs/>
        </w:rPr>
        <w:t xml:space="preserve"> </w:t>
      </w:r>
      <w:r w:rsidR="000C251F">
        <w:t>xx</w:t>
      </w:r>
      <w:r w:rsidRPr="000C251F">
        <w:t xml:space="preserve">, rz </w:t>
      </w:r>
      <w:r w:rsidR="000C251F" w:rsidRPr="000C251F">
        <w:t>xxx</w:t>
      </w:r>
      <w:r w:rsidR="000C251F">
        <w:t>x</w:t>
      </w:r>
      <w:r w:rsidR="000C251F" w:rsidRPr="000C251F">
        <w:t>xxx</w:t>
      </w:r>
      <w:r w:rsidRPr="000C251F">
        <w:t xml:space="preserve">. V 13:50 hod. se sledované vozidlo se nachází před budovou Ministerstva pro místní rozvoj ČR, ve vozidle na místě řidiče sedí obv. </w:t>
      </w:r>
      <w:r w:rsidR="000C251F" w:rsidRPr="000C251F">
        <w:t>xxxxxx</w:t>
      </w:r>
      <w:r w:rsidRPr="000C251F">
        <w:t xml:space="preserve">. K vozidlu přichází muž a žena (následně ustanoveni jako </w:t>
      </w:r>
      <w:r w:rsidR="00A37730" w:rsidRPr="000C251F">
        <w:t>xxx</w:t>
      </w:r>
      <w:r w:rsidR="00A37730">
        <w:t>xx</w:t>
      </w:r>
      <w:r w:rsidR="00A37730" w:rsidRPr="000C251F">
        <w:t>xxx</w:t>
      </w:r>
      <w:r w:rsidR="00A37730" w:rsidRPr="000C251F">
        <w:rPr>
          <w:b/>
          <w:bCs/>
        </w:rPr>
        <w:t xml:space="preserve"> </w:t>
      </w:r>
      <w:r w:rsidR="00A37730">
        <w:t>xxxxx</w:t>
      </w:r>
      <w:r w:rsidRPr="000C251F">
        <w:t xml:space="preserve"> </w:t>
      </w:r>
      <w:r w:rsidR="00A37730">
        <w:t>x</w:t>
      </w:r>
      <w:r w:rsidRPr="000C251F">
        <w:t xml:space="preserve"> </w:t>
      </w:r>
      <w:r w:rsidR="00A37730">
        <w:t>xxxxx</w:t>
      </w:r>
      <w:r w:rsidRPr="000C251F">
        <w:t xml:space="preserve"> s manželem), mají zavazadla, hovoří s</w:t>
      </w:r>
      <w:r w:rsidR="0022764A" w:rsidRPr="000C251F">
        <w:t> </w:t>
      </w:r>
      <w:r w:rsidRPr="000C251F">
        <w:t>obv</w:t>
      </w:r>
      <w:r w:rsidR="0022764A" w:rsidRPr="000C251F">
        <w:t>.</w:t>
      </w:r>
      <w:r w:rsidRPr="000C251F">
        <w:t xml:space="preserve"> </w:t>
      </w:r>
      <w:r w:rsidR="00A37730" w:rsidRPr="000C251F">
        <w:t>xxx</w:t>
      </w:r>
      <w:r w:rsidR="00A37730">
        <w:t>x</w:t>
      </w:r>
      <w:r w:rsidR="00A37730" w:rsidRPr="000C251F">
        <w:t>xxx</w:t>
      </w:r>
      <w:r w:rsidR="00A37730" w:rsidRPr="000C251F">
        <w:rPr>
          <w:b/>
          <w:bCs/>
        </w:rPr>
        <w:t xml:space="preserve"> </w:t>
      </w:r>
      <w:r w:rsidRPr="000C251F">
        <w:t xml:space="preserve">skrze okénko u řidiče, obv. </w:t>
      </w:r>
      <w:r w:rsidR="00A37730" w:rsidRPr="000C251F">
        <w:t>xxxxxx</w:t>
      </w:r>
      <w:r w:rsidR="00A37730" w:rsidRPr="000C251F">
        <w:rPr>
          <w:b/>
          <w:bCs/>
        </w:rPr>
        <w:t xml:space="preserve"> </w:t>
      </w:r>
      <w:r w:rsidRPr="000C251F">
        <w:t xml:space="preserve">vystupuje z vozidla, otevírá zavazadlový prostor a nakládá cestujícím zavazadla. Potom cestující nastupují na zadní sedadla, obv. </w:t>
      </w:r>
      <w:r w:rsidR="00A37730" w:rsidRPr="000C251F">
        <w:t>xxxxxx</w:t>
      </w:r>
      <w:r w:rsidR="00A37730" w:rsidRPr="000C251F">
        <w:rPr>
          <w:b/>
          <w:bCs/>
        </w:rPr>
        <w:t xml:space="preserve"> </w:t>
      </w:r>
      <w:r w:rsidRPr="000C251F">
        <w:t xml:space="preserve">na místo řidiče a ve 13:52 hod. vyjíždí ze Staroměstského náměstí směr Dlouhá, V Kolkovně, Široká, Elišky Krásnohorské, Bílkova, Čechův most, nábř. E.Beneše, U Bruských kasáren, Chotkova, Badeniho, Milady Horákové, Na Ořechovce, U Dejvického rybníčku, Zavadilova, Na Dlouhém lánu, Krátký Lán, Kladenská, Veleslavínská, Evropská, Pražský okruh, Lipská, Aviatická, vjíždí do prostor letiště V.Havla, kde parkuje před terminálem č. 1. V 14:15 hod. obv. </w:t>
      </w:r>
      <w:r w:rsidR="00A37730" w:rsidRPr="000C251F">
        <w:t>xxxxxx</w:t>
      </w:r>
      <w:r w:rsidR="00A37730" w:rsidRPr="000C251F">
        <w:rPr>
          <w:b/>
          <w:bCs/>
        </w:rPr>
        <w:t xml:space="preserve"> </w:t>
      </w:r>
      <w:r w:rsidRPr="000C251F">
        <w:t xml:space="preserve">a cestující vystupují, obv. </w:t>
      </w:r>
      <w:r w:rsidR="00A37730" w:rsidRPr="000C251F">
        <w:t>xxxxxx</w:t>
      </w:r>
      <w:r w:rsidR="00A37730" w:rsidRPr="000C251F">
        <w:rPr>
          <w:b/>
          <w:bCs/>
        </w:rPr>
        <w:t xml:space="preserve"> </w:t>
      </w:r>
      <w:r w:rsidRPr="000C251F">
        <w:t>otevírá zavazadlový prostor, předává zavazadla, nastupuje, vyjíždí z parkoviště a cestující vcházejí do haly terminálu 1, kde jsou osloveni sledujícími policisty.  Po celou dobu sledování bylo vozidlo na dohled sledujících policistů,</w:t>
      </w:r>
      <w:r w:rsidR="0022764A" w:rsidRPr="000C251F">
        <w:t xml:space="preserve"> </w:t>
      </w:r>
      <w:r w:rsidRPr="000C251F">
        <w:t>z MKS byl pořízen záznam nástupu cestujících, který je přílohou tohoto protokolu. Celková délka ujeté vzdálenosti je 15 km.</w:t>
      </w:r>
    </w:p>
    <w:p w:rsidR="000E3547" w:rsidRPr="000C251F" w:rsidRDefault="00C650B4" w:rsidP="005962A0">
      <w:pPr>
        <w:pStyle w:val="Normlnweb"/>
        <w:jc w:val="both"/>
      </w:pPr>
      <w:r w:rsidRPr="000C251F">
        <w:t>Z </w:t>
      </w:r>
      <w:r w:rsidRPr="000C251F">
        <w:rPr>
          <w:b/>
        </w:rPr>
        <w:t>protokolu o sledování osob a věcí ze dne 12.10.2015</w:t>
      </w:r>
      <w:r w:rsidRPr="000C251F">
        <w:t xml:space="preserve"> vyplývá, že tento den  bylo provedeno sledování   obv. </w:t>
      </w:r>
      <w:r w:rsidR="00A37730" w:rsidRPr="000C251F">
        <w:t>xxxxxx</w:t>
      </w:r>
      <w:r w:rsidR="00A37730" w:rsidRPr="000C251F">
        <w:rPr>
          <w:b/>
          <w:bCs/>
        </w:rPr>
        <w:t xml:space="preserve"> </w:t>
      </w:r>
      <w:r w:rsidRPr="000C251F">
        <w:t xml:space="preserve">a jím užívaného vozidla zn. </w:t>
      </w:r>
      <w:r w:rsidR="00A37730">
        <w:t>xx</w:t>
      </w:r>
      <w:r w:rsidRPr="000C251F">
        <w:rPr>
          <w:b/>
          <w:bCs/>
        </w:rPr>
        <w:t xml:space="preserve"> </w:t>
      </w:r>
      <w:r w:rsidR="00A37730" w:rsidRPr="000C251F">
        <w:t>xxxxxx</w:t>
      </w:r>
      <w:r w:rsidR="00A37730" w:rsidRPr="000C251F">
        <w:rPr>
          <w:b/>
          <w:bCs/>
        </w:rPr>
        <w:t xml:space="preserve"> </w:t>
      </w:r>
      <w:r w:rsidR="00A37730" w:rsidRPr="000C251F">
        <w:t>xxx</w:t>
      </w:r>
      <w:r w:rsidR="00A37730">
        <w:t>x</w:t>
      </w:r>
      <w:r w:rsidR="00A37730" w:rsidRPr="000C251F">
        <w:t>xxx</w:t>
      </w:r>
      <w:r w:rsidR="00A37730" w:rsidRPr="000C251F">
        <w:rPr>
          <w:b/>
          <w:bCs/>
        </w:rPr>
        <w:t xml:space="preserve"> </w:t>
      </w:r>
      <w:r w:rsidR="00A37730">
        <w:t>xx</w:t>
      </w:r>
      <w:r w:rsidRPr="000C251F">
        <w:t xml:space="preserve">, rz </w:t>
      </w:r>
      <w:r w:rsidR="00A37730" w:rsidRPr="000C251F">
        <w:t>x</w:t>
      </w:r>
      <w:r w:rsidR="00A37730">
        <w:t>x</w:t>
      </w:r>
      <w:r w:rsidR="00A37730" w:rsidRPr="000C251F">
        <w:t>xxxxx</w:t>
      </w:r>
      <w:r w:rsidRPr="000C251F">
        <w:t xml:space="preserve">. V 17:37 hod. se sledované vozidlo se nachází před budovou Ministerstva pro místní rozvoj ČR, ve vozidle na místě řidiče sedí obv. </w:t>
      </w:r>
      <w:r w:rsidR="00A37730" w:rsidRPr="000C251F">
        <w:t>xxxxxx</w:t>
      </w:r>
      <w:r w:rsidR="00A37730" w:rsidRPr="000C251F">
        <w:rPr>
          <w:b/>
          <w:bCs/>
        </w:rPr>
        <w:t xml:space="preserve"> </w:t>
      </w:r>
      <w:r w:rsidRPr="000C251F">
        <w:t xml:space="preserve">na místě řidiče. K vozidlu v 17:38 hod. přichází žena, staršího věku, která má blond vlasy, brýle na očích, v  ruce drží bílu taška, a má šedé kalhoty  (následně ustanovena jako </w:t>
      </w:r>
      <w:r w:rsidR="00A37730">
        <w:t>xxxxx</w:t>
      </w:r>
      <w:r w:rsidRPr="000C251F">
        <w:t xml:space="preserve"> </w:t>
      </w:r>
      <w:r w:rsidR="00A37730">
        <w:t>xxxxx</w:t>
      </w:r>
      <w:r w:rsidRPr="000C251F">
        <w:t xml:space="preserve"> </w:t>
      </w:r>
      <w:r w:rsidR="00A37730" w:rsidRPr="000C251F">
        <w:t>xxxxxx</w:t>
      </w:r>
      <w:r w:rsidRPr="000C251F">
        <w:t xml:space="preserve">),  klepe na okénko sledovaného vozidla, obv. </w:t>
      </w:r>
      <w:r w:rsidR="00A37730" w:rsidRPr="000C251F">
        <w:t>xxxxxx</w:t>
      </w:r>
      <w:r w:rsidR="00A37730" w:rsidRPr="000C251F">
        <w:rPr>
          <w:b/>
          <w:bCs/>
        </w:rPr>
        <w:t xml:space="preserve"> </w:t>
      </w:r>
      <w:r w:rsidRPr="000C251F">
        <w:t xml:space="preserve">jí odkazuje na jiné neustanovené taxi, stojící mezi zaparkovanými vozidly. Řidič tohoto taxi ženu odkazuje zpět k obv. </w:t>
      </w:r>
      <w:r w:rsidR="00A37730" w:rsidRPr="000C251F">
        <w:t>xxxxxx</w:t>
      </w:r>
      <w:r w:rsidRPr="000C251F">
        <w:t xml:space="preserve">. Žena nasedá do sledovaného vozidla taxi na zadní sedadlo, za řidiče, obv. </w:t>
      </w:r>
      <w:r w:rsidR="00A37730" w:rsidRPr="000C251F">
        <w:t>xxxxxx</w:t>
      </w:r>
      <w:r w:rsidRPr="000C251F">
        <w:t xml:space="preserve">. Vozidlo RZ: </w:t>
      </w:r>
      <w:r w:rsidR="00A37730" w:rsidRPr="000C251F">
        <w:t>xxxx</w:t>
      </w:r>
      <w:r w:rsidR="00A37730">
        <w:t>x</w:t>
      </w:r>
      <w:r w:rsidR="00A37730" w:rsidRPr="000C251F">
        <w:t>xx</w:t>
      </w:r>
      <w:r w:rsidRPr="000C251F">
        <w:t xml:space="preserve">, řízené obv. </w:t>
      </w:r>
      <w:r w:rsidR="00A37730" w:rsidRPr="000C251F">
        <w:t>xxx</w:t>
      </w:r>
      <w:r w:rsidR="00A37730">
        <w:t>x</w:t>
      </w:r>
      <w:r w:rsidR="00A37730" w:rsidRPr="000C251F">
        <w:t>xxx</w:t>
      </w:r>
      <w:r w:rsidRPr="000C251F">
        <w:t>, v 17:39 hod. odjíždí, jede na ulici Dlouhá, Kozí, Haštalská, Rámová, Dlouhá, Revoluční, nábř. L. Svobody, Těšnovský tunel, Ke Štvanici, odbočuje k hotelu Hilton, kde zajíždí na vrchní parkoviště v 17:47 hod.  zastavuje před Hotelem Hilton, cca 1 minutu z něj nikdo nevystupuje a poté z vozidla vystupuje </w:t>
      </w:r>
      <w:r w:rsidR="00A37730">
        <w:t>xxxxx</w:t>
      </w:r>
      <w:r w:rsidRPr="000C251F">
        <w:t xml:space="preserve"> </w:t>
      </w:r>
      <w:r w:rsidR="00A37730">
        <w:t>xxxxx</w:t>
      </w:r>
      <w:r w:rsidRPr="000C251F">
        <w:t xml:space="preserve"> </w:t>
      </w:r>
      <w:r w:rsidR="00A37730" w:rsidRPr="000C251F">
        <w:t>xxxxxx</w:t>
      </w:r>
      <w:r w:rsidR="00A37730" w:rsidRPr="000C251F">
        <w:rPr>
          <w:b/>
          <w:bCs/>
        </w:rPr>
        <w:t xml:space="preserve"> </w:t>
      </w:r>
      <w:r w:rsidRPr="000C251F">
        <w:t xml:space="preserve">odchází do hotelu Hilton, obv. </w:t>
      </w:r>
      <w:r w:rsidR="00A37730" w:rsidRPr="000C251F">
        <w:t>xxxxxx</w:t>
      </w:r>
      <w:r w:rsidR="00A37730" w:rsidRPr="000C251F">
        <w:rPr>
          <w:b/>
          <w:bCs/>
        </w:rPr>
        <w:t xml:space="preserve"> </w:t>
      </w:r>
      <w:r w:rsidRPr="000C251F">
        <w:t>s vozidlem odjíždí z prostoru hotelu Hilton. Sledování bylo skončeno v 17:48 hod. ze sledování pořízen záznam MKS Praha. Celková délka ujeté vzdálenosti je  2,1 km.</w:t>
      </w:r>
    </w:p>
    <w:p w:rsidR="001364C3" w:rsidRPr="000C251F" w:rsidRDefault="001364C3" w:rsidP="005962A0">
      <w:pPr>
        <w:pStyle w:val="Normlnweb"/>
        <w:jc w:val="both"/>
      </w:pPr>
      <w:r w:rsidRPr="000C251F">
        <w:t>Z </w:t>
      </w:r>
      <w:r w:rsidRPr="000C251F">
        <w:rPr>
          <w:b/>
        </w:rPr>
        <w:t>protokolu o sledování osob a věcí ze dne 12.10.2015</w:t>
      </w:r>
      <w:r w:rsidRPr="000C251F">
        <w:t xml:space="preserve"> vyplývá, že tohoto dne bylo provedeno sledování   obv. </w:t>
      </w:r>
      <w:r w:rsidR="00A37730" w:rsidRPr="000C251F">
        <w:t>xxxxxx</w:t>
      </w:r>
      <w:r w:rsidR="00A37730" w:rsidRPr="000C251F">
        <w:rPr>
          <w:b/>
          <w:bCs/>
        </w:rPr>
        <w:t xml:space="preserve"> </w:t>
      </w:r>
      <w:r w:rsidRPr="000C251F">
        <w:t xml:space="preserve">a jím užívaného vozidla zn. </w:t>
      </w:r>
      <w:r w:rsidR="00A37730">
        <w:t>xx</w:t>
      </w:r>
      <w:r w:rsidRPr="000C251F">
        <w:rPr>
          <w:b/>
          <w:bCs/>
        </w:rPr>
        <w:t xml:space="preserve"> </w:t>
      </w:r>
      <w:r w:rsidR="00A37730" w:rsidRPr="000C251F">
        <w:t>xxxxxx</w:t>
      </w:r>
      <w:r w:rsidR="00A37730" w:rsidRPr="000C251F">
        <w:rPr>
          <w:b/>
          <w:bCs/>
        </w:rPr>
        <w:t xml:space="preserve"> </w:t>
      </w:r>
      <w:r w:rsidR="00A37730" w:rsidRPr="000C251F">
        <w:t>xxxxxx</w:t>
      </w:r>
      <w:r w:rsidR="00A37730" w:rsidRPr="000C251F">
        <w:rPr>
          <w:b/>
          <w:bCs/>
        </w:rPr>
        <w:t xml:space="preserve"> </w:t>
      </w:r>
      <w:r w:rsidR="00A37730">
        <w:t>xx</w:t>
      </w:r>
      <w:r w:rsidRPr="000C251F">
        <w:t xml:space="preserve">, rz </w:t>
      </w:r>
      <w:r w:rsidR="00A37730" w:rsidRPr="000C251F">
        <w:t>xx</w:t>
      </w:r>
      <w:r w:rsidR="00A37730">
        <w:t>x</w:t>
      </w:r>
      <w:r w:rsidR="00A37730" w:rsidRPr="000C251F">
        <w:t>xxxx</w:t>
      </w:r>
      <w:r w:rsidRPr="000C251F">
        <w:t>.   V 17:56 hod. sledované vozidlo </w:t>
      </w:r>
      <w:r w:rsidR="00A37730">
        <w:rPr>
          <w:bCs/>
        </w:rPr>
        <w:t>xx</w:t>
      </w:r>
      <w:r w:rsidRPr="000C251F">
        <w:rPr>
          <w:bCs/>
        </w:rPr>
        <w:t xml:space="preserve"> </w:t>
      </w:r>
      <w:r w:rsidR="00A37730" w:rsidRPr="000C251F">
        <w:t>xxxxxx</w:t>
      </w:r>
      <w:r w:rsidR="00A37730" w:rsidRPr="000C251F">
        <w:rPr>
          <w:b/>
          <w:bCs/>
        </w:rPr>
        <w:t xml:space="preserve"> </w:t>
      </w:r>
      <w:r w:rsidR="00A37730" w:rsidRPr="000C251F">
        <w:t>xx</w:t>
      </w:r>
      <w:r w:rsidR="00A37730">
        <w:t>x</w:t>
      </w:r>
      <w:r w:rsidR="00A37730" w:rsidRPr="000C251F">
        <w:t>xxxx</w:t>
      </w:r>
      <w:r w:rsidRPr="000C251F">
        <w:rPr>
          <w:bCs/>
        </w:rPr>
        <w:t>, RZ:</w:t>
      </w:r>
      <w:r w:rsidRPr="000C251F">
        <w:t xml:space="preserve"> </w:t>
      </w:r>
      <w:r w:rsidR="00A37730" w:rsidRPr="000C251F">
        <w:t>xxxxxx</w:t>
      </w:r>
      <w:r w:rsidR="00A37730">
        <w:t>x</w:t>
      </w:r>
      <w:r w:rsidRPr="000C251F">
        <w:t xml:space="preserve">, stojí na Staroměstském náměstí před budovou Ministerstva pro místní rozvoj ČR, a to tak, že na vozovce podélně přední částí směřující do ulice Dlouhá. K vozidlu přichází žena asijské vizáže s kufrem na kolečkách, tzv. letuškou. Obv. </w:t>
      </w:r>
      <w:r w:rsidR="00A37730" w:rsidRPr="000C251F">
        <w:t>xxxxxx</w:t>
      </w:r>
      <w:r w:rsidR="00A37730" w:rsidRPr="000C251F">
        <w:rPr>
          <w:b/>
          <w:bCs/>
        </w:rPr>
        <w:t xml:space="preserve"> </w:t>
      </w:r>
      <w:r w:rsidRPr="000C251F">
        <w:t xml:space="preserve">sedá na místě řidiče. Žena k němu přichází a gestem ho kontaktuje. Obv. </w:t>
      </w:r>
      <w:r w:rsidR="00A37730" w:rsidRPr="000C251F">
        <w:t>xxxxxx</w:t>
      </w:r>
      <w:r w:rsidR="00A37730" w:rsidRPr="000C251F">
        <w:rPr>
          <w:b/>
          <w:bCs/>
        </w:rPr>
        <w:t xml:space="preserve"> </w:t>
      </w:r>
      <w:r w:rsidRPr="000C251F">
        <w:t xml:space="preserve">vystupuje a komunikuje s ženou, následně otevírá zavazadlový prostor a pomáhá ženě s kufrem. Žena nastupuje na sedadlo spolujezdce. Následně nasedá i obv. </w:t>
      </w:r>
      <w:r w:rsidR="00A37730" w:rsidRPr="000C251F">
        <w:t>xxxxxx</w:t>
      </w:r>
      <w:r w:rsidR="00A37730" w:rsidRPr="000C251F">
        <w:rPr>
          <w:b/>
          <w:bCs/>
        </w:rPr>
        <w:t xml:space="preserve"> </w:t>
      </w:r>
      <w:r w:rsidRPr="000C251F">
        <w:t>a vozidlo odjíždí v 17:57 hodin do ulice Dlouhá. Obv.  Taeggi jede dál ulicemi Kozí - Haštalská - Rámová - Dlouhá - Revoluční - Lannova, sledováno por. Procházkou technickými. Dále pokračuje ulicí Nové mlýny - nábřeží Ludvíka Svobody - Holbova - Klimentská - Wilsonova - Mezibranská - Sokolská - Rumunská - Francouzská - Ruská, kde před domem evidenčního čísla 22 vozidlo taxi zastavuje. Po chvíli vystupuje obv. </w:t>
      </w:r>
      <w:r w:rsidR="00A37730" w:rsidRPr="000C251F">
        <w:t>xxxxxx</w:t>
      </w:r>
      <w:r w:rsidR="00A37730" w:rsidRPr="000C251F">
        <w:rPr>
          <w:b/>
          <w:bCs/>
        </w:rPr>
        <w:t xml:space="preserve"> </w:t>
      </w:r>
      <w:r w:rsidRPr="000C251F">
        <w:t xml:space="preserve">a vyndává zavazadlo ženy. Z taxi vystupuje i žena, která si přebírá kufr a jde k domu ev.č. 22. Obv. </w:t>
      </w:r>
      <w:r w:rsidR="00A37730" w:rsidRPr="000C251F">
        <w:t>xxxxxx</w:t>
      </w:r>
      <w:r w:rsidR="00A37730" w:rsidRPr="000C251F">
        <w:rPr>
          <w:b/>
          <w:bCs/>
        </w:rPr>
        <w:t xml:space="preserve"> </w:t>
      </w:r>
      <w:r w:rsidRPr="000C251F">
        <w:t>se na místě s vozidlem taxi otáčí a odjíždí ulicí Ruská směr nám. Míru.  Sledování bylo ukončeno v 18:15 hod.  Podle serveru mapy.cz byla ujetá vzdálenost 5,88 km.</w:t>
      </w:r>
    </w:p>
    <w:p w:rsidR="001364C3" w:rsidRPr="000C251F" w:rsidRDefault="005962A0" w:rsidP="00732B7B">
      <w:pPr>
        <w:pStyle w:val="Normlnweb"/>
        <w:jc w:val="both"/>
      </w:pPr>
      <w:r w:rsidRPr="000C251F">
        <w:t>Z </w:t>
      </w:r>
      <w:r w:rsidRPr="000C251F">
        <w:rPr>
          <w:b/>
        </w:rPr>
        <w:t>protokolu o sledování osob a věcí ze dne 14.10.2015</w:t>
      </w:r>
      <w:r w:rsidRPr="000C251F">
        <w:t xml:space="preserve"> vyplývá, že dne 13.10.2015 bylo provedeno sledování   obv. </w:t>
      </w:r>
      <w:r w:rsidR="00A37730" w:rsidRPr="000C251F">
        <w:t>xxxxxx</w:t>
      </w:r>
      <w:r w:rsidR="00A37730" w:rsidRPr="000C251F">
        <w:rPr>
          <w:b/>
          <w:bCs/>
        </w:rPr>
        <w:t xml:space="preserve"> </w:t>
      </w:r>
      <w:r w:rsidRPr="000C251F">
        <w:t xml:space="preserve">a jím užívaného vozidla zn. </w:t>
      </w:r>
      <w:r w:rsidR="00A37730">
        <w:t>xx</w:t>
      </w:r>
      <w:r w:rsidRPr="000C251F">
        <w:rPr>
          <w:b/>
          <w:bCs/>
        </w:rPr>
        <w:t xml:space="preserve"> </w:t>
      </w:r>
      <w:r w:rsidR="00A37730" w:rsidRPr="000C251F">
        <w:t>xxxxxx</w:t>
      </w:r>
      <w:r w:rsidR="00A37730" w:rsidRPr="000C251F">
        <w:rPr>
          <w:b/>
          <w:bCs/>
        </w:rPr>
        <w:t xml:space="preserve"> </w:t>
      </w:r>
      <w:r w:rsidR="00A37730" w:rsidRPr="000C251F">
        <w:t>xx</w:t>
      </w:r>
      <w:r w:rsidR="00A37730">
        <w:t>x</w:t>
      </w:r>
      <w:r w:rsidR="00A37730" w:rsidRPr="000C251F">
        <w:t>xxxx</w:t>
      </w:r>
      <w:r w:rsidR="00A37730" w:rsidRPr="000C251F">
        <w:rPr>
          <w:b/>
          <w:bCs/>
        </w:rPr>
        <w:t xml:space="preserve"> </w:t>
      </w:r>
      <w:r w:rsidR="00A37730">
        <w:t>xx</w:t>
      </w:r>
      <w:r w:rsidRPr="000C251F">
        <w:t xml:space="preserve">, rz </w:t>
      </w:r>
      <w:r w:rsidR="00A37730" w:rsidRPr="000C251F">
        <w:t>xx</w:t>
      </w:r>
      <w:r w:rsidR="00A37730">
        <w:t>x</w:t>
      </w:r>
      <w:r w:rsidR="00A37730" w:rsidRPr="000C251F">
        <w:t>xxxx</w:t>
      </w:r>
      <w:r w:rsidRPr="000C251F">
        <w:t xml:space="preserve">. V 15:20 hod. sledované vozidlo je před budovou Ministerstva pro místní rozvoj ČR, ve vozidle na místě řidiče sedí obv. </w:t>
      </w:r>
      <w:r w:rsidR="00A37730" w:rsidRPr="000C251F">
        <w:t>xxxxxx</w:t>
      </w:r>
      <w:r w:rsidR="00A37730" w:rsidRPr="000C251F">
        <w:rPr>
          <w:b/>
          <w:bCs/>
        </w:rPr>
        <w:t xml:space="preserve"> </w:t>
      </w:r>
      <w:r w:rsidRPr="000C251F">
        <w:t>na místě řidiče. K vozidlu v</w:t>
      </w:r>
      <w:r w:rsidR="003C569A" w:rsidRPr="000C251F">
        <w:t xml:space="preserve"> 15:21 hod. přichází dva muži (</w:t>
      </w:r>
      <w:r w:rsidRPr="000C251F">
        <w:t xml:space="preserve">jeden následně </w:t>
      </w:r>
      <w:r w:rsidR="003C569A" w:rsidRPr="000C251F">
        <w:t xml:space="preserve">byl </w:t>
      </w:r>
      <w:r w:rsidRPr="000C251F">
        <w:t>us</w:t>
      </w:r>
      <w:r w:rsidR="003C569A" w:rsidRPr="000C251F">
        <w:t xml:space="preserve">tanoven jako </w:t>
      </w:r>
      <w:r w:rsidR="00A37730">
        <w:t>xxxx</w:t>
      </w:r>
      <w:r w:rsidR="003C569A" w:rsidRPr="000C251F">
        <w:t xml:space="preserve"> </w:t>
      </w:r>
      <w:r w:rsidR="00A37730" w:rsidRPr="000C251F">
        <w:t>xxxxx</w:t>
      </w:r>
      <w:r w:rsidR="00A37730">
        <w:t>x</w:t>
      </w:r>
      <w:r w:rsidR="00A37730" w:rsidRPr="000C251F">
        <w:t>x</w:t>
      </w:r>
      <w:r w:rsidR="00A37730" w:rsidRPr="000C251F">
        <w:rPr>
          <w:b/>
          <w:bCs/>
        </w:rPr>
        <w:t xml:space="preserve"> </w:t>
      </w:r>
      <w:r w:rsidR="00A37730" w:rsidRPr="000C251F">
        <w:t>xxxxx</w:t>
      </w:r>
      <w:r w:rsidRPr="000C251F">
        <w:t xml:space="preserve">) a dvě ženy. Ženy nastupují na zadní sedadlo, muž na místo spolujezdce vedle řidiče a </w:t>
      </w:r>
      <w:r w:rsidR="00A37730">
        <w:t>xxxxx</w:t>
      </w:r>
      <w:r w:rsidRPr="000C251F">
        <w:t xml:space="preserve"> na zadní sedadlo</w:t>
      </w:r>
      <w:r w:rsidR="003C569A" w:rsidRPr="000C251F">
        <w:t xml:space="preserve">                    </w:t>
      </w:r>
      <w:r w:rsidRPr="000C251F">
        <w:t xml:space="preserve"> k ženám. Vozidlo RZ: </w:t>
      </w:r>
      <w:r w:rsidR="00A37730" w:rsidRPr="000C251F">
        <w:t>x</w:t>
      </w:r>
      <w:r w:rsidR="00A37730">
        <w:t>x</w:t>
      </w:r>
      <w:r w:rsidR="00A37730" w:rsidRPr="000C251F">
        <w:t>xxxxx</w:t>
      </w:r>
      <w:r w:rsidRPr="000C251F">
        <w:t xml:space="preserve">, řízené obv. </w:t>
      </w:r>
      <w:r w:rsidR="00A37730" w:rsidRPr="000C251F">
        <w:t>xx</w:t>
      </w:r>
      <w:r w:rsidR="00A37730">
        <w:t>x</w:t>
      </w:r>
      <w:r w:rsidR="00A37730" w:rsidRPr="000C251F">
        <w:t>xxxx</w:t>
      </w:r>
      <w:r w:rsidRPr="000C251F">
        <w:t xml:space="preserve">, se v 15:22 hod. rozjíždí, jede na ulici Dlouhá, Kozí, Haštalská, Rámová, (dosud sledováno por. Procházkou) Dlouhá, Revoluční, nábř. L. Svobody, Těšnovský tunel, Ke Štvanici, odbočuje k hotelu Hilton, kde zajíždí na vrchní parkoviště v 15:30 hod., zastavuje před Hotelem Hilton, cestující vystupují, vcházejí do prostor recepce. Obv. </w:t>
      </w:r>
      <w:r w:rsidR="00A37730" w:rsidRPr="000C251F">
        <w:t>xxxxxx</w:t>
      </w:r>
      <w:r w:rsidR="00A37730" w:rsidRPr="000C251F">
        <w:rPr>
          <w:b/>
          <w:bCs/>
        </w:rPr>
        <w:t xml:space="preserve"> </w:t>
      </w:r>
      <w:r w:rsidRPr="000C251F">
        <w:t>se sledovaným vozidlem odjíždí. Sledování bylo skončeno v 15:31 ho</w:t>
      </w:r>
      <w:r w:rsidR="003C569A" w:rsidRPr="000C251F">
        <w:t xml:space="preserve">d. Ze sledování pořízen záznam </w:t>
      </w:r>
      <w:r w:rsidRPr="000C251F">
        <w:t>z MKS Praha. Celková délka ujeté vzdálenosti je  2,1 km.</w:t>
      </w:r>
      <w:r w:rsidR="001364C3" w:rsidRPr="000C251F">
        <w:rPr>
          <w:rFonts w:ascii="Arial" w:hAnsi="Arial" w:cs="Arial"/>
          <w:sz w:val="22"/>
          <w:szCs w:val="22"/>
        </w:rPr>
        <w:t> </w:t>
      </w:r>
    </w:p>
    <w:p w:rsidR="00684B14" w:rsidRPr="000C251F" w:rsidRDefault="00684B14" w:rsidP="00684B14">
      <w:pPr>
        <w:pStyle w:val="Normlnweb"/>
        <w:jc w:val="both"/>
      </w:pPr>
      <w:r w:rsidRPr="000C251F">
        <w:t>Z </w:t>
      </w:r>
      <w:r w:rsidRPr="000C251F">
        <w:rPr>
          <w:b/>
        </w:rPr>
        <w:t>protokolu o sledování osob a věcí ze dne 13.10.2015</w:t>
      </w:r>
      <w:r w:rsidRPr="000C251F">
        <w:t xml:space="preserve"> vyplývá, že dne 13.10.2015 bylo provedeno sledování  obv. </w:t>
      </w:r>
      <w:r w:rsidR="0076641F">
        <w:t>xxxxxx</w:t>
      </w:r>
      <w:r w:rsidRPr="000C251F">
        <w:t xml:space="preserve"> a jím užívaného vozidla zn. </w:t>
      </w:r>
      <w:r w:rsidR="0076641F">
        <w:t>xx</w:t>
      </w:r>
      <w:r w:rsidRPr="000C251F">
        <w:rPr>
          <w:b/>
          <w:bCs/>
        </w:rPr>
        <w:t xml:space="preserve"> </w:t>
      </w:r>
      <w:r w:rsidR="0076641F">
        <w:t>xxxxxx</w:t>
      </w:r>
      <w:r w:rsidR="0076641F" w:rsidRPr="000C251F">
        <w:t xml:space="preserve"> </w:t>
      </w:r>
      <w:r w:rsidR="0076641F">
        <w:t>xxxxxxx</w:t>
      </w:r>
      <w:r w:rsidR="0076641F" w:rsidRPr="000C251F">
        <w:t xml:space="preserve"> </w:t>
      </w:r>
      <w:r w:rsidR="0076641F">
        <w:t>xx</w:t>
      </w:r>
      <w:r w:rsidRPr="000C251F">
        <w:t xml:space="preserve">, rz </w:t>
      </w:r>
      <w:r w:rsidR="0076641F">
        <w:t>xxxxxxx</w:t>
      </w:r>
      <w:r w:rsidRPr="000C251F">
        <w:t>.  V 16.16 hod. sledované vozidlo </w:t>
      </w:r>
      <w:r w:rsidR="0076641F">
        <w:t>xx</w:t>
      </w:r>
      <w:r w:rsidRPr="000C251F">
        <w:t xml:space="preserve"> </w:t>
      </w:r>
      <w:r w:rsidR="0076641F">
        <w:t>xxxxxx</w:t>
      </w:r>
      <w:r w:rsidR="0076641F" w:rsidRPr="000C251F">
        <w:t xml:space="preserve"> </w:t>
      </w:r>
      <w:r w:rsidR="0076641F">
        <w:t>xxxxxxx</w:t>
      </w:r>
      <w:r w:rsidRPr="000C251F">
        <w:t xml:space="preserve">, RZ: </w:t>
      </w:r>
      <w:r w:rsidR="0076641F">
        <w:t>xxxxxxx</w:t>
      </w:r>
      <w:r w:rsidRPr="000C251F">
        <w:t xml:space="preserve">, stojí na Staroměstském náměstí před budovou Ministerstva pro místní rozvoj ČR, a to tak, že je zaparkované přední částí směřující ke Staroměstskému náměstí. Obv. </w:t>
      </w:r>
      <w:r w:rsidR="0076641F">
        <w:t>xxxxxx</w:t>
      </w:r>
      <w:r w:rsidR="0076641F" w:rsidRPr="000C251F">
        <w:t xml:space="preserve"> </w:t>
      </w:r>
      <w:r w:rsidRPr="000C251F">
        <w:t xml:space="preserve">sedí na místě řidiče a komunikuje s mužem, který má na krku fotoaparát. V tuto dobu k němu do vozidla nastupuje na sedadlo spolujezdce starší muž v červené bundě a čepici. Na zadní sedadla nasedají dvě starší ženy. Muž s fotoaparátem odešel. Potom co nastoupil muž v červené bundě obv. </w:t>
      </w:r>
      <w:r w:rsidR="0076641F">
        <w:t>xxxxxx</w:t>
      </w:r>
      <w:r w:rsidR="0076641F" w:rsidRPr="000C251F">
        <w:t xml:space="preserve"> </w:t>
      </w:r>
      <w:r w:rsidRPr="000C251F">
        <w:t xml:space="preserve">odjíždí do ulice Dlouhá. Obv. </w:t>
      </w:r>
      <w:r w:rsidR="0076641F">
        <w:t>xxxxxx</w:t>
      </w:r>
      <w:r w:rsidR="0076641F" w:rsidRPr="000C251F">
        <w:t xml:space="preserve"> </w:t>
      </w:r>
      <w:r w:rsidRPr="000C251F">
        <w:t>jede dál ulicemi Kozí - Haštalská - Rámová - Dlouhá, kde se před křižovatkou s ulicí Rybná otáčí a vrací se zpět ulicí Dlouhá směr Staroměstské náměstí. Dále pokračuje do ulice V Kolkovně a dále ulicemi - Široká - Elišky Krásnohorské - Bílkova - Dušní - Dvořákovo nábřeží. Dále pokračuje ulicemi nábřeží Ludvíka Svobody - Holbova - Klimentská - Wilsonova - Mezibranská - Sokolská, kde za křižovatkou s ulicí Rumunská, zastavuje v  po pravé straně ulice Sokolská, na chodníku u Hostelu,  č.p 11. V 16:31</w:t>
      </w:r>
      <w:r w:rsidR="00014C07" w:rsidRPr="000C251F">
        <w:t xml:space="preserve"> hod.</w:t>
      </w:r>
      <w:r w:rsidRPr="000C251F">
        <w:t xml:space="preserve"> z vozidla vystupují dvě ženy a muž v červené bundě, který byl následně ztotožněn jako </w:t>
      </w:r>
      <w:r w:rsidR="0076641F">
        <w:t>xxxx</w:t>
      </w:r>
      <w:r w:rsidRPr="000C251F">
        <w:t xml:space="preserve"> </w:t>
      </w:r>
      <w:r w:rsidR="0076641F">
        <w:t>xxxxxxxxx</w:t>
      </w:r>
      <w:r w:rsidR="00014C07" w:rsidRPr="000C251F">
        <w:t>. Sledování bylo ukončeno v</w:t>
      </w:r>
      <w:r w:rsidRPr="000C251F">
        <w:t xml:space="preserve"> 16:32 hod.  Podle serveru mapy.cz byla ujetá vzdálenost 5,029 km.</w:t>
      </w:r>
    </w:p>
    <w:p w:rsidR="004520B1" w:rsidRPr="000C251F" w:rsidRDefault="005524E7" w:rsidP="00B30A45">
      <w:pPr>
        <w:pStyle w:val="Normlnweb"/>
        <w:jc w:val="both"/>
      </w:pPr>
      <w:r w:rsidRPr="000C251F">
        <w:t>Z </w:t>
      </w:r>
      <w:r w:rsidRPr="000C251F">
        <w:rPr>
          <w:b/>
        </w:rPr>
        <w:t>protokolu o sledování osob a věcí ze dne 15.10.2015</w:t>
      </w:r>
      <w:r w:rsidRPr="000C251F">
        <w:t xml:space="preserve"> vyplývá, že</w:t>
      </w:r>
      <w:r w:rsidR="004520B1" w:rsidRPr="000C251F">
        <w:t xml:space="preserve"> dne 14.10.2015 bylo provedeno sledování   obv. </w:t>
      </w:r>
      <w:r w:rsidR="0076641F">
        <w:t>xxxxxx</w:t>
      </w:r>
      <w:r w:rsidR="0076641F" w:rsidRPr="000C251F">
        <w:t xml:space="preserve"> </w:t>
      </w:r>
      <w:r w:rsidR="004520B1" w:rsidRPr="000C251F">
        <w:t xml:space="preserve">a jím užívaného vozidla zn. </w:t>
      </w:r>
      <w:r w:rsidR="0076641F">
        <w:t>xx</w:t>
      </w:r>
      <w:r w:rsidR="004520B1" w:rsidRPr="000C251F">
        <w:rPr>
          <w:b/>
          <w:bCs/>
        </w:rPr>
        <w:t xml:space="preserve"> </w:t>
      </w:r>
      <w:r w:rsidR="0076641F">
        <w:t>xxxxxx</w:t>
      </w:r>
      <w:r w:rsidR="0076641F" w:rsidRPr="000C251F">
        <w:t xml:space="preserve"> </w:t>
      </w:r>
      <w:r w:rsidR="0076641F">
        <w:t>xxxxxx</w:t>
      </w:r>
      <w:r w:rsidR="0076641F" w:rsidRPr="000C251F">
        <w:t xml:space="preserve"> </w:t>
      </w:r>
      <w:r w:rsidR="0076641F">
        <w:t>xx</w:t>
      </w:r>
      <w:r w:rsidR="004520B1" w:rsidRPr="000C251F">
        <w:t xml:space="preserve">, rz </w:t>
      </w:r>
      <w:r w:rsidR="0076641F">
        <w:t>xxxxxxx</w:t>
      </w:r>
      <w:r w:rsidR="004520B1" w:rsidRPr="000C251F">
        <w:t>.</w:t>
      </w:r>
      <w:r w:rsidR="00014C07" w:rsidRPr="000C251F">
        <w:t xml:space="preserve"> </w:t>
      </w:r>
      <w:r w:rsidR="004520B1" w:rsidRPr="000C251F">
        <w:t xml:space="preserve">V 14:53 hod. sledované vozidlo přijíždí ul. Pařížská, řízeno obv. </w:t>
      </w:r>
      <w:r w:rsidR="0076641F">
        <w:t>xxxxxxxx</w:t>
      </w:r>
      <w:r w:rsidR="004520B1" w:rsidRPr="000C251F">
        <w:t>, parkuje přední částí</w:t>
      </w:r>
      <w:r w:rsidR="00014C07" w:rsidRPr="000C251F">
        <w:t xml:space="preserve"> a</w:t>
      </w:r>
      <w:r w:rsidR="004520B1" w:rsidRPr="000C251F">
        <w:t xml:space="preserve"> zastavuje za zde stojícím taxi žluté barvy, k jeho vozidlu se přibližuje muž oblečený v tmavé bundě s kapucí se světle kožešinovým lemem, tmavé kalhoty, tmavou čepicí, modrý kufr na kolečkách, který zde postával již před jeho příjezdem. Krátce spolu hovoří, obv. </w:t>
      </w:r>
      <w:r w:rsidR="0076641F">
        <w:t>xxxxxx</w:t>
      </w:r>
      <w:r w:rsidR="0076641F" w:rsidRPr="000C251F">
        <w:t xml:space="preserve"> </w:t>
      </w:r>
      <w:r w:rsidR="004520B1" w:rsidRPr="000C251F">
        <w:t xml:space="preserve">vystupuje z vozidla, otevírá zavazadlový prostor, společně nakládají zákazníkovo zavazadlo, zákazník nastupuje na zadní sedadlo, obv. </w:t>
      </w:r>
      <w:r w:rsidR="0076641F">
        <w:t>xxxxxx</w:t>
      </w:r>
      <w:r w:rsidR="0076641F" w:rsidRPr="000C251F">
        <w:t xml:space="preserve"> </w:t>
      </w:r>
      <w:r w:rsidR="004520B1" w:rsidRPr="000C251F">
        <w:t>nastupuje na místo řidiče a v 14:55 hod. rozjíždí se přes Staroměstské nám., ul. Dlouhá, V Kolkovně, Široká, El. Krásnohorské, Bílkova, Pařížská, Čechův most, nábř. E. Beneše, U Bruských kasáren, Chotkova, Badeniho, Pelléova, Jaselská, ČS. Armády, Vítězné nám., Evropská, Lipská, Aviatická, kde v 15:16 hod. zastavuje na parkovišti, společně se zákazníkem vystupují z vozidla, 15:17 hod. jdou do haly Terminálu 1 letiště, kde zákazník vybírá</w:t>
      </w:r>
      <w:r w:rsidR="0076641F">
        <w:t xml:space="preserve"> </w:t>
      </w:r>
      <w:r w:rsidR="004520B1" w:rsidRPr="000C251F">
        <w:t xml:space="preserve">z bankomatu hotovost, předává ji obv. </w:t>
      </w:r>
      <w:r w:rsidR="0076641F">
        <w:t>xxxxxxxx</w:t>
      </w:r>
      <w:r w:rsidR="004520B1" w:rsidRPr="000C251F">
        <w:t xml:space="preserve">, 15:22 hod. ten odchází zpět k vozidlu, nastupuje a odjíždí k zákazníkovi, následně ustanoven jako </w:t>
      </w:r>
      <w:r w:rsidR="0076641F">
        <w:t>xxxxxx</w:t>
      </w:r>
      <w:r w:rsidR="0076641F" w:rsidRPr="000C251F">
        <w:t xml:space="preserve"> </w:t>
      </w:r>
      <w:r w:rsidR="0076641F">
        <w:t>xxxxxx</w:t>
      </w:r>
      <w:r w:rsidR="004520B1" w:rsidRPr="000C251F">
        <w:t>. Sledování byloskončeno v 15:23 hod. Ze sledování byl pořízen záznam MKS Praha. Celková délka ujeté vzdálenosti je  15 km.</w:t>
      </w:r>
    </w:p>
    <w:p w:rsidR="00942EBA" w:rsidRPr="000C251F" w:rsidRDefault="005E7692" w:rsidP="00B30A45">
      <w:pPr>
        <w:pStyle w:val="Normlnweb"/>
        <w:jc w:val="both"/>
      </w:pPr>
      <w:r w:rsidRPr="000C251F">
        <w:t>Z </w:t>
      </w:r>
      <w:r w:rsidRPr="000C251F">
        <w:rPr>
          <w:b/>
        </w:rPr>
        <w:t>protokolu o sledování osob a věcí ze dne 15.10.2015</w:t>
      </w:r>
      <w:r w:rsidRPr="000C251F">
        <w:t xml:space="preserve"> vyplývá, že </w:t>
      </w:r>
      <w:r w:rsidR="00942EBA" w:rsidRPr="000C251F">
        <w:t xml:space="preserve"> dne 14.10.2015 bylo provedeno sledování   obv. </w:t>
      </w:r>
      <w:r w:rsidR="0076641F">
        <w:t>xxxxxx</w:t>
      </w:r>
      <w:r w:rsidR="0076641F" w:rsidRPr="000C251F">
        <w:t xml:space="preserve"> </w:t>
      </w:r>
      <w:r w:rsidR="00942EBA" w:rsidRPr="000C251F">
        <w:t xml:space="preserve">a jím užívaného vozidla zn. </w:t>
      </w:r>
      <w:r w:rsidR="0076641F">
        <w:t>xx</w:t>
      </w:r>
      <w:r w:rsidR="00942EBA" w:rsidRPr="000C251F">
        <w:rPr>
          <w:b/>
          <w:bCs/>
        </w:rPr>
        <w:t xml:space="preserve"> </w:t>
      </w:r>
      <w:r w:rsidR="0076641F">
        <w:t>xxxxxx</w:t>
      </w:r>
      <w:r w:rsidR="0076641F" w:rsidRPr="000C251F">
        <w:t xml:space="preserve"> </w:t>
      </w:r>
      <w:r w:rsidR="0076641F">
        <w:t>xxxxxxx</w:t>
      </w:r>
      <w:r w:rsidR="0076641F" w:rsidRPr="000C251F">
        <w:t xml:space="preserve"> </w:t>
      </w:r>
      <w:r w:rsidR="0076641F">
        <w:t>xx</w:t>
      </w:r>
      <w:r w:rsidR="00942EBA" w:rsidRPr="000C251F">
        <w:t xml:space="preserve">, rz </w:t>
      </w:r>
      <w:r w:rsidR="0076641F">
        <w:t>xxxxxxx</w:t>
      </w:r>
      <w:r w:rsidR="00942EBA" w:rsidRPr="000C251F">
        <w:t xml:space="preserve">. V 16:19 hod. sledované vozidlo stojí zaparkované přední částí směrem </w:t>
      </w:r>
      <w:r w:rsidR="005C1341" w:rsidRPr="000C251F">
        <w:t xml:space="preserve">                     </w:t>
      </w:r>
      <w:r w:rsidR="00942EBA" w:rsidRPr="000C251F">
        <w:t xml:space="preserve">k náměstí, obv. </w:t>
      </w:r>
      <w:r w:rsidR="0076641F">
        <w:t>xxxxxx</w:t>
      </w:r>
      <w:r w:rsidR="0076641F" w:rsidRPr="000C251F">
        <w:t xml:space="preserve"> </w:t>
      </w:r>
      <w:r w:rsidR="00942EBA" w:rsidRPr="000C251F">
        <w:t xml:space="preserve">sedí na místě řidiče, k vozidlu přichází tři muži, jeden otevírá dveře </w:t>
      </w:r>
      <w:r w:rsidR="005C1341" w:rsidRPr="000C251F">
        <w:t xml:space="preserve">            </w:t>
      </w:r>
      <w:r w:rsidR="00942EBA" w:rsidRPr="000C251F">
        <w:t xml:space="preserve">na místě spolujezdce (následně ustanoven jako </w:t>
      </w:r>
      <w:r w:rsidR="0076641F">
        <w:rPr>
          <w:bCs/>
        </w:rPr>
        <w:t>xxxxx</w:t>
      </w:r>
      <w:r w:rsidR="00942EBA" w:rsidRPr="000C251F">
        <w:rPr>
          <w:bCs/>
        </w:rPr>
        <w:t xml:space="preserve"> </w:t>
      </w:r>
      <w:r w:rsidR="0076641F">
        <w:t>xxxxxxxx</w:t>
      </w:r>
      <w:r w:rsidR="0076641F" w:rsidRPr="000C251F">
        <w:t xml:space="preserve"> </w:t>
      </w:r>
      <w:r w:rsidR="0076641F">
        <w:rPr>
          <w:bCs/>
        </w:rPr>
        <w:t>xxx</w:t>
      </w:r>
      <w:r w:rsidR="00942EBA" w:rsidRPr="000C251F">
        <w:rPr>
          <w:bCs/>
        </w:rPr>
        <w:t xml:space="preserve"> </w:t>
      </w:r>
      <w:r w:rsidR="0076641F">
        <w:t>xxxxxxx</w:t>
      </w:r>
      <w:r w:rsidR="0076641F" w:rsidRPr="000C251F">
        <w:t xml:space="preserve"> </w:t>
      </w:r>
      <w:r w:rsidR="0076641F">
        <w:t>xxxxxxxx</w:t>
      </w:r>
      <w:r w:rsidR="00942EBA" w:rsidRPr="000C251F">
        <w:t xml:space="preserve">) </w:t>
      </w:r>
      <w:r w:rsidR="005C1341" w:rsidRPr="000C251F">
        <w:t xml:space="preserve">             </w:t>
      </w:r>
      <w:r w:rsidR="00942EBA" w:rsidRPr="000C251F">
        <w:t xml:space="preserve">a hovoří s obv. </w:t>
      </w:r>
      <w:r w:rsidR="0076641F">
        <w:t>xxxxxxx</w:t>
      </w:r>
      <w:r w:rsidR="00942EBA" w:rsidRPr="000C251F">
        <w:t xml:space="preserve">. Potom všichni nastupují do vozidla, </w:t>
      </w:r>
      <w:r w:rsidR="0076641F">
        <w:t>xxxxxxxx</w:t>
      </w:r>
      <w:r w:rsidR="0076641F" w:rsidRPr="000C251F">
        <w:t xml:space="preserve"> </w:t>
      </w:r>
      <w:r w:rsidR="00942EBA" w:rsidRPr="000C251F">
        <w:t xml:space="preserve">na místo spolujezdce a v 16:20 hod. se vozidlo rozjíždí. Jede přes Staroměstské nám., ul. Dlouhá, Kozí, Haštalská, Rámová, Dlouhá, Revoluční, Lannova, Nové Mlýny, nábř. Ludvíka Svobody, Holbova, Klimentská, Wilsonova, sjíždí na Václavské náměstí, které projíždí až do spodní části, kde v 16:33 hod. vozidlo zastavuje a v 16:34 hod. z něj vystupují zákazníci, </w:t>
      </w:r>
      <w:r w:rsidR="00B30A45" w:rsidRPr="000C251F">
        <w:t xml:space="preserve">obv. </w:t>
      </w:r>
      <w:r w:rsidR="0076641F">
        <w:t>xxxxxx</w:t>
      </w:r>
      <w:r w:rsidR="0076641F" w:rsidRPr="000C251F">
        <w:t xml:space="preserve"> </w:t>
      </w:r>
      <w:r w:rsidR="00942EBA" w:rsidRPr="000C251F">
        <w:t>se rozjíždí a jede po Václavském nám. nahoru.</w:t>
      </w:r>
      <w:r w:rsidR="00B30A45" w:rsidRPr="000C251F">
        <w:t xml:space="preserve"> </w:t>
      </w:r>
      <w:r w:rsidR="00942EBA" w:rsidRPr="000C251F">
        <w:t xml:space="preserve">Sledování </w:t>
      </w:r>
      <w:r w:rsidR="00B30A45" w:rsidRPr="000C251F">
        <w:t xml:space="preserve">bylo </w:t>
      </w:r>
      <w:r w:rsidR="00942EBA" w:rsidRPr="000C251F">
        <w:t xml:space="preserve">skončeno v 16:35 hod. </w:t>
      </w:r>
      <w:r w:rsidR="00B30A45" w:rsidRPr="000C251F">
        <w:t>Z</w:t>
      </w:r>
      <w:r w:rsidR="00942EBA" w:rsidRPr="000C251F">
        <w:t xml:space="preserve">e sledování </w:t>
      </w:r>
      <w:r w:rsidR="00B30A45" w:rsidRPr="000C251F">
        <w:t xml:space="preserve">byl </w:t>
      </w:r>
      <w:r w:rsidR="00942EBA" w:rsidRPr="000C251F">
        <w:t>pořízen záznam MKS</w:t>
      </w:r>
      <w:r w:rsidR="00B30A45" w:rsidRPr="000C251F">
        <w:t xml:space="preserve"> Praha. </w:t>
      </w:r>
      <w:r w:rsidR="00942EBA" w:rsidRPr="000C251F">
        <w:t>Celková délka ujeté vzdálenosti je  4 km.</w:t>
      </w:r>
      <w:r w:rsidR="005C1341" w:rsidRPr="000C251F">
        <w:t xml:space="preserve"> </w:t>
      </w:r>
    </w:p>
    <w:p w:rsidR="00732B7B" w:rsidRPr="000C251F" w:rsidRDefault="00732B7B" w:rsidP="00F366B5">
      <w:pPr>
        <w:pStyle w:val="Normlnweb"/>
        <w:jc w:val="both"/>
      </w:pPr>
      <w:r w:rsidRPr="000C251F">
        <w:t>Z </w:t>
      </w:r>
      <w:r w:rsidRPr="000C251F">
        <w:rPr>
          <w:b/>
        </w:rPr>
        <w:t>protokolu o sledování osob a věcí ze dne 15.10.2015</w:t>
      </w:r>
      <w:r w:rsidRPr="000C251F">
        <w:t xml:space="preserve"> vyplývá, že dne 15.10.2015 bylo provedeno sledování   obv. </w:t>
      </w:r>
      <w:r w:rsidR="0076641F">
        <w:t>xxxxxx</w:t>
      </w:r>
      <w:r w:rsidR="0076641F" w:rsidRPr="000C251F">
        <w:t xml:space="preserve"> </w:t>
      </w:r>
      <w:r w:rsidRPr="000C251F">
        <w:t xml:space="preserve">a jím užívaného vozidla zn. </w:t>
      </w:r>
      <w:r w:rsidR="0076641F">
        <w:t>xx</w:t>
      </w:r>
      <w:r w:rsidRPr="000C251F">
        <w:rPr>
          <w:b/>
          <w:bCs/>
        </w:rPr>
        <w:t xml:space="preserve"> </w:t>
      </w:r>
      <w:r w:rsidR="0076641F">
        <w:t>xxxxxx</w:t>
      </w:r>
      <w:r w:rsidR="0076641F" w:rsidRPr="000C251F">
        <w:t xml:space="preserve"> </w:t>
      </w:r>
      <w:r w:rsidR="0076641F">
        <w:t>xxxxxxx</w:t>
      </w:r>
      <w:r w:rsidR="0076641F" w:rsidRPr="000C251F">
        <w:t xml:space="preserve"> </w:t>
      </w:r>
      <w:r w:rsidR="0076641F">
        <w:t>xx</w:t>
      </w:r>
      <w:r w:rsidRPr="000C251F">
        <w:t xml:space="preserve">, rz </w:t>
      </w:r>
      <w:r w:rsidR="0076641F">
        <w:t>xxxxxxx</w:t>
      </w:r>
      <w:r w:rsidRPr="000C251F">
        <w:t>. V  15:45 hod. sledované vozidlo </w:t>
      </w:r>
      <w:r w:rsidR="0076641F">
        <w:t>xx</w:t>
      </w:r>
      <w:r w:rsidRPr="000C251F">
        <w:t xml:space="preserve"> </w:t>
      </w:r>
      <w:r w:rsidR="0076641F">
        <w:t>xxxxxx</w:t>
      </w:r>
      <w:r w:rsidR="0076641F" w:rsidRPr="000C251F">
        <w:t xml:space="preserve"> </w:t>
      </w:r>
      <w:r w:rsidR="0076641F">
        <w:t>xxxxxxx</w:t>
      </w:r>
      <w:r w:rsidRPr="000C251F">
        <w:t xml:space="preserve">, RZ: </w:t>
      </w:r>
      <w:r w:rsidR="0076641F">
        <w:t>xxxxxxx</w:t>
      </w:r>
      <w:r w:rsidRPr="000C251F">
        <w:t xml:space="preserve">, stojí na Staroměstském náměstí, před budovou Ministerstva pro místní rozvoj ČR, a to tak, že je zaparkované přední částí směřující ke Staroměstskému náměstí. Obv. </w:t>
      </w:r>
      <w:r w:rsidR="0076641F">
        <w:t>xxxxxx</w:t>
      </w:r>
      <w:r w:rsidR="0076641F" w:rsidRPr="000C251F">
        <w:t xml:space="preserve"> </w:t>
      </w:r>
      <w:r w:rsidRPr="000C251F">
        <w:t xml:space="preserve">sedí na místě řidiče, přistupuje k němu muž, který mu ukazuje nějaký papír a komunikuje s ním. Následně muž nastupuje k obv. </w:t>
      </w:r>
      <w:r w:rsidR="0076641F">
        <w:t>xxxxxxxx</w:t>
      </w:r>
      <w:r w:rsidR="0076641F" w:rsidRPr="000C251F">
        <w:t xml:space="preserve"> </w:t>
      </w:r>
      <w:r w:rsidRPr="000C251F">
        <w:t xml:space="preserve">do taxi, na zadní sedadlo. S mužem je tam i žena, která nastupuje na zadní sedadlo za spolujezdce, potom obv. </w:t>
      </w:r>
      <w:r w:rsidR="0076641F">
        <w:t>xxxxxx</w:t>
      </w:r>
      <w:r w:rsidR="0076641F" w:rsidRPr="000C251F">
        <w:t xml:space="preserve"> </w:t>
      </w:r>
      <w:r w:rsidRPr="000C251F">
        <w:t xml:space="preserve">odjíždí do ulice Dlouhá. </w:t>
      </w:r>
      <w:r w:rsidR="00761EAC" w:rsidRPr="000C251F">
        <w:t xml:space="preserve">              </w:t>
      </w:r>
      <w:r w:rsidRPr="000C251F">
        <w:t xml:space="preserve">Obv.  </w:t>
      </w:r>
      <w:r w:rsidR="0076641F">
        <w:t>xxxxxx</w:t>
      </w:r>
      <w:r w:rsidR="0076641F" w:rsidRPr="000C251F">
        <w:t xml:space="preserve"> </w:t>
      </w:r>
      <w:r w:rsidRPr="000C251F">
        <w:t xml:space="preserve">jede dál ulicemi V Kolkovně - Široká - Elišky Krásnohorské </w:t>
      </w:r>
      <w:r w:rsidR="00761EAC" w:rsidRPr="000C251F">
        <w:t>–</w:t>
      </w:r>
      <w:r w:rsidRPr="000C251F">
        <w:t xml:space="preserve"> Bílkova</w:t>
      </w:r>
      <w:r w:rsidR="00761EAC" w:rsidRPr="000C251F">
        <w:t xml:space="preserve">                           </w:t>
      </w:r>
      <w:r w:rsidRPr="000C251F">
        <w:t xml:space="preserve"> - Pařížská - Čechův most - nábřeží E. Beneše směr Holešovice. Dále obv. </w:t>
      </w:r>
      <w:r w:rsidR="0076641F">
        <w:t>xxxxxx</w:t>
      </w:r>
      <w:r w:rsidR="0076641F" w:rsidRPr="000C251F">
        <w:t xml:space="preserve"> </w:t>
      </w:r>
      <w:r w:rsidRPr="000C251F">
        <w:t>pokračuje na nábřeží kpt. Jaroše, dále do ulice Argentinská - most Barikádníků - V</w:t>
      </w:r>
      <w:r w:rsidR="00761EAC" w:rsidRPr="000C251F">
        <w:t> </w:t>
      </w:r>
      <w:r w:rsidRPr="000C251F">
        <w:t>Holešovičkách</w:t>
      </w:r>
      <w:r w:rsidR="00761EAC" w:rsidRPr="000C251F">
        <w:t xml:space="preserve">                      </w:t>
      </w:r>
      <w:r w:rsidRPr="000C251F">
        <w:t xml:space="preserve"> - Liberecká - Veselská, sjíždí na parkoviště OC Letňany, na parkoviště u vchodu OC Letňany Cinema City. V 15:59 hodin zastavuje u zaparkovaných vozidel a z vozidla vystupuje žena a muž, který byl dále ztotožněn jako </w:t>
      </w:r>
      <w:r w:rsidR="0076641F">
        <w:t>xxxxxx</w:t>
      </w:r>
      <w:r w:rsidR="0076641F" w:rsidRPr="000C251F">
        <w:t xml:space="preserve"> </w:t>
      </w:r>
      <w:r w:rsidR="0076641F">
        <w:t>xxxxxxxx</w:t>
      </w:r>
      <w:r w:rsidR="0076641F" w:rsidRPr="000C251F">
        <w:t xml:space="preserve"> </w:t>
      </w:r>
      <w:r w:rsidR="003C7C8E">
        <w:t>xxxxxx</w:t>
      </w:r>
      <w:r w:rsidRPr="000C251F">
        <w:t xml:space="preserve"> </w:t>
      </w:r>
      <w:r w:rsidR="003C7C8E">
        <w:t>xx</w:t>
      </w:r>
      <w:r w:rsidRPr="000C251F">
        <w:t xml:space="preserve"> </w:t>
      </w:r>
      <w:r w:rsidR="003C7C8E">
        <w:t>xxxxxxx</w:t>
      </w:r>
      <w:r w:rsidRPr="000C251F">
        <w:t>. Sledování bylo ukončeno v 15:59 hod. Podle serveru mapy.cz byla ujetá vzdálenost 10,26 km.</w:t>
      </w:r>
    </w:p>
    <w:p w:rsidR="00F366B5" w:rsidRPr="000C251F" w:rsidRDefault="00F366B5" w:rsidP="00F366B5">
      <w:pPr>
        <w:pStyle w:val="Normlnweb"/>
        <w:jc w:val="both"/>
      </w:pPr>
      <w:r w:rsidRPr="000C251F">
        <w:t>Z </w:t>
      </w:r>
      <w:r w:rsidRPr="000C251F">
        <w:rPr>
          <w:b/>
        </w:rPr>
        <w:t>protokolu o sledování osob a věcí ze dne 14.10.2015</w:t>
      </w:r>
      <w:r w:rsidRPr="000C251F">
        <w:t xml:space="preserve"> vyplývá, že dne 14.10.2015 bylo provede</w:t>
      </w:r>
      <w:r w:rsidR="0076641F">
        <w:t>n</w:t>
      </w:r>
      <w:r w:rsidRPr="000C251F">
        <w:t xml:space="preserve">o sledování obv. </w:t>
      </w:r>
      <w:r w:rsidR="0076641F">
        <w:t>xxxxxx</w:t>
      </w:r>
      <w:r w:rsidR="0076641F" w:rsidRPr="000C251F">
        <w:t xml:space="preserve"> </w:t>
      </w:r>
      <w:r w:rsidRPr="000C251F">
        <w:t xml:space="preserve">a jím užívaného vozidla zn.  </w:t>
      </w:r>
      <w:r w:rsidR="0076641F">
        <w:t>xx</w:t>
      </w:r>
      <w:r w:rsidRPr="000C251F">
        <w:t xml:space="preserve"> </w:t>
      </w:r>
      <w:r w:rsidR="0076641F">
        <w:t>xxxxxx</w:t>
      </w:r>
      <w:r w:rsidR="0076641F" w:rsidRPr="000C251F">
        <w:t xml:space="preserve"> </w:t>
      </w:r>
      <w:r w:rsidR="0076641F">
        <w:t>xxxxxxx</w:t>
      </w:r>
      <w:r w:rsidRPr="000C251F">
        <w:t xml:space="preserve">, RZ:  </w:t>
      </w:r>
      <w:r w:rsidR="0076641F">
        <w:t>xxxxxxx</w:t>
      </w:r>
      <w:r w:rsidRPr="000C251F">
        <w:t>. V 18:12 hod. sledované vozidlo </w:t>
      </w:r>
      <w:r w:rsidR="0076641F">
        <w:t>xx</w:t>
      </w:r>
      <w:r w:rsidRPr="000C251F">
        <w:t xml:space="preserve"> </w:t>
      </w:r>
      <w:r w:rsidR="0076641F">
        <w:t>xxxxxx</w:t>
      </w:r>
      <w:r w:rsidR="0076641F" w:rsidRPr="000C251F">
        <w:t xml:space="preserve"> </w:t>
      </w:r>
      <w:r w:rsidR="0076641F">
        <w:t>xxxxxxx</w:t>
      </w:r>
      <w:r w:rsidRPr="000C251F">
        <w:t xml:space="preserve">, RZ: </w:t>
      </w:r>
      <w:r w:rsidR="0076641F">
        <w:t>xxxxxxx</w:t>
      </w:r>
      <w:r w:rsidRPr="000C251F">
        <w:t xml:space="preserve">, stojí na Náměstí Republiky, na parkovišti před Obecním domem, před vjezdem na pěší zónu </w:t>
      </w:r>
      <w:r w:rsidR="00761EAC" w:rsidRPr="000C251F">
        <w:t xml:space="preserve">                             </w:t>
      </w:r>
      <w:r w:rsidRPr="000C251F">
        <w:t>k</w:t>
      </w:r>
      <w:r w:rsidR="00761EAC" w:rsidRPr="000C251F">
        <w:t xml:space="preserve"> OC </w:t>
      </w:r>
      <w:r w:rsidRPr="000C251F">
        <w:t>Palladiu</w:t>
      </w:r>
      <w:r w:rsidR="00761EAC" w:rsidRPr="000C251F">
        <w:t>m</w:t>
      </w:r>
      <w:r w:rsidRPr="000C251F">
        <w:t xml:space="preserve">. Vozidlo je označeno jako taxi, je červené barvy a víko zavazadlového prostoru je stříbrné. Řidič obv. </w:t>
      </w:r>
      <w:r w:rsidR="0076641F">
        <w:t>xxxxxx</w:t>
      </w:r>
      <w:r w:rsidR="0076641F" w:rsidRPr="000C251F">
        <w:t xml:space="preserve"> </w:t>
      </w:r>
      <w:r w:rsidRPr="000C251F">
        <w:t>sedí ve vozidle. Přichází k němu dvě mladé ženy</w:t>
      </w:r>
      <w:r w:rsidR="00761EAC" w:rsidRPr="000C251F">
        <w:t xml:space="preserve">                   </w:t>
      </w:r>
      <w:r w:rsidRPr="000C251F">
        <w:t xml:space="preserve"> a hovoří s ním. Následně nastupují do jeho vozidla, jedna na místo spolujezdce a jedna dozadu. Obv. </w:t>
      </w:r>
      <w:r w:rsidR="0076641F">
        <w:t>xxxxxx</w:t>
      </w:r>
      <w:r w:rsidR="0076641F" w:rsidRPr="000C251F">
        <w:t xml:space="preserve"> </w:t>
      </w:r>
      <w:r w:rsidRPr="000C251F">
        <w:t>potom odjíždí směr do ulice Hybernská,  jede dál ulicemi Hybernská</w:t>
      </w:r>
      <w:r w:rsidR="00761EAC" w:rsidRPr="000C251F">
        <w:t xml:space="preserve">                 </w:t>
      </w:r>
      <w:r w:rsidRPr="000C251F">
        <w:t xml:space="preserve"> - Wilsonova - Mezibranská - Žitná - Odborů – Myslíkova, v ulici Myslíkova směrem Mánes zastavuje naproti č.p. 20, kde se nachází Hotel Mánes.  V 18:34 hod. vystupují ženy z vozidla. Obv. </w:t>
      </w:r>
      <w:r w:rsidR="0076641F">
        <w:t>xxxxxx</w:t>
      </w:r>
      <w:r w:rsidR="0076641F" w:rsidRPr="000C251F">
        <w:t xml:space="preserve"> </w:t>
      </w:r>
      <w:r w:rsidRPr="000C251F">
        <w:t xml:space="preserve">odjíždí směrem k nábřeží a ženy přecházejí ulici Myslíkova a jdou do hotelu Mánes. Následně byla jedna z žen ztotožněna jako </w:t>
      </w:r>
      <w:r w:rsidR="0076641F">
        <w:t>xxx</w:t>
      </w:r>
      <w:r w:rsidRPr="000C251F">
        <w:t xml:space="preserve"> </w:t>
      </w:r>
      <w:r w:rsidR="0076641F">
        <w:t>xxxxxx</w:t>
      </w:r>
      <w:r w:rsidR="0076641F" w:rsidRPr="000C251F">
        <w:t xml:space="preserve"> </w:t>
      </w:r>
      <w:r w:rsidR="0076641F">
        <w:t>xxxxxxx</w:t>
      </w:r>
      <w:r w:rsidRPr="000C251F">
        <w:t>. Sledování bylo ukončeno v 18:35 hod.  Podle serveru mapy.cz byla ujetá vzdálenost 2,789 km.</w:t>
      </w:r>
    </w:p>
    <w:p w:rsidR="0022485B" w:rsidRPr="000C251F" w:rsidRDefault="00C41764" w:rsidP="0022485B">
      <w:pPr>
        <w:pStyle w:val="Normlnweb"/>
        <w:jc w:val="both"/>
        <w:rPr>
          <w:rFonts w:ascii="Arial" w:hAnsi="Arial" w:cs="Arial"/>
          <w:sz w:val="22"/>
          <w:szCs w:val="22"/>
        </w:rPr>
      </w:pPr>
      <w:r w:rsidRPr="000C251F">
        <w:t>Z </w:t>
      </w:r>
      <w:r w:rsidRPr="000C251F">
        <w:rPr>
          <w:b/>
        </w:rPr>
        <w:t>protokolu o sledování osob a věcí ze dne 28.10.2015</w:t>
      </w:r>
      <w:r w:rsidRPr="000C251F">
        <w:t xml:space="preserve"> vyplývá, že </w:t>
      </w:r>
      <w:r w:rsidR="0022485B" w:rsidRPr="000C251F">
        <w:t xml:space="preserve"> dne 28.10.2015 bylo provedeno sledování obv. </w:t>
      </w:r>
      <w:r w:rsidR="0076641F">
        <w:t>xxxxxxx</w:t>
      </w:r>
      <w:r w:rsidR="0076641F" w:rsidRPr="000C251F">
        <w:t xml:space="preserve"> </w:t>
      </w:r>
      <w:r w:rsidR="0022485B" w:rsidRPr="000C251F">
        <w:t xml:space="preserve">a jím užívaného vozidla zn. </w:t>
      </w:r>
      <w:r w:rsidR="0076641F">
        <w:t>xxxxx</w:t>
      </w:r>
      <w:r w:rsidR="0022485B" w:rsidRPr="000C251F">
        <w:t xml:space="preserve"> </w:t>
      </w:r>
      <w:r w:rsidR="0076641F">
        <w:t>xxxx</w:t>
      </w:r>
      <w:r w:rsidR="0022485B" w:rsidRPr="000C251F">
        <w:t xml:space="preserve"> </w:t>
      </w:r>
      <w:r w:rsidR="0076641F">
        <w:t>xx</w:t>
      </w:r>
      <w:r w:rsidR="0022485B" w:rsidRPr="000C251F">
        <w:t xml:space="preserve"> </w:t>
      </w:r>
      <w:r w:rsidR="0076641F">
        <w:t>xxx</w:t>
      </w:r>
      <w:r w:rsidR="0022485B" w:rsidRPr="000C251F">
        <w:t xml:space="preserve"> </w:t>
      </w:r>
      <w:r w:rsidR="0076641F">
        <w:t>x</w:t>
      </w:r>
      <w:r w:rsidR="0022485B" w:rsidRPr="000C251F">
        <w:t>-</w:t>
      </w:r>
      <w:r w:rsidR="0076641F">
        <w:t>xxxxxx</w:t>
      </w:r>
      <w:r w:rsidR="0022485B" w:rsidRPr="000C251F">
        <w:t xml:space="preserve"> </w:t>
      </w:r>
      <w:r w:rsidR="0076641F">
        <w:t>x</w:t>
      </w:r>
      <w:r w:rsidR="0022485B" w:rsidRPr="000C251F">
        <w:t xml:space="preserve">, RZ: </w:t>
      </w:r>
      <w:r w:rsidR="0076641F">
        <w:t>xxxxxxx</w:t>
      </w:r>
      <w:r w:rsidR="0022485B" w:rsidRPr="000C251F">
        <w:t xml:space="preserve">. Ve 21:06 hod. se vozidlo zn. </w:t>
      </w:r>
      <w:r w:rsidR="0076641F">
        <w:t>xxxxx</w:t>
      </w:r>
      <w:r w:rsidR="0022485B" w:rsidRPr="000C251F">
        <w:t xml:space="preserve"> </w:t>
      </w:r>
      <w:r w:rsidR="0076641F">
        <w:t>xx</w:t>
      </w:r>
      <w:r w:rsidR="0022485B" w:rsidRPr="000C251F">
        <w:t xml:space="preserve"> </w:t>
      </w:r>
      <w:r w:rsidR="0076641F">
        <w:t>xx</w:t>
      </w:r>
      <w:r w:rsidR="0022485B" w:rsidRPr="000C251F">
        <w:t xml:space="preserve">, RZ: </w:t>
      </w:r>
      <w:r w:rsidR="0076641F">
        <w:t>xxxxxxx</w:t>
      </w:r>
      <w:r w:rsidR="0022485B" w:rsidRPr="000C251F">
        <w:t xml:space="preserve">,  nachází v ulici Pařížská, Praha 1,  u obchodu Cartier, ve vozidle, na místě řidiče, sedí obv. </w:t>
      </w:r>
      <w:r w:rsidR="0076641F">
        <w:t>xxxxxxx</w:t>
      </w:r>
      <w:r w:rsidR="0022485B" w:rsidRPr="000C251F">
        <w:t xml:space="preserve">. K vozidlu přistupuje skupina turistů, dva muži a dvě ženy. Tito následně nastupují do vozidla a to odjíždí směrem do ulice Dlouhá. Dále vozidlo s obv. </w:t>
      </w:r>
      <w:r w:rsidR="003C7C8E">
        <w:t>xxxxxxxx</w:t>
      </w:r>
      <w:r w:rsidR="0022485B" w:rsidRPr="000C251F">
        <w:t xml:space="preserve"> jede ulicemi: V Kolkovně - Široká - Elišky Krásnohorské - Bílkova - Pařížská - 17. listopadu</w:t>
      </w:r>
      <w:r w:rsidR="0076641F">
        <w:t xml:space="preserve"> </w:t>
      </w:r>
      <w:r w:rsidR="0022485B" w:rsidRPr="000C251F">
        <w:t>- Křížovnická - Smetanovo nábř. - Masarykovo nábř. - Resslova - Karlovo nám. - Na Moráni, kde ve 21:20 hodin zastavuje po pravé straně přímo za křižovatkou s ulicí Václavská,</w:t>
      </w:r>
      <w:r w:rsidR="0076641F">
        <w:t xml:space="preserve"> </w:t>
      </w:r>
      <w:r w:rsidR="0022485B" w:rsidRPr="000C251F">
        <w:t xml:space="preserve">u Hotelu Best Western City Hotel Moran. Z vozidla vystupují turisti a odchází do hotelu, jeden z turistů, později ztotožněn jako </w:t>
      </w:r>
      <w:r w:rsidR="0076641F">
        <w:t>xxx</w:t>
      </w:r>
      <w:r w:rsidR="0022485B" w:rsidRPr="000C251F">
        <w:t xml:space="preserve"> </w:t>
      </w:r>
      <w:r w:rsidR="0076641F">
        <w:t>xxxxx</w:t>
      </w:r>
      <w:r w:rsidR="0022485B" w:rsidRPr="000C251F">
        <w:t xml:space="preserve"> </w:t>
      </w:r>
      <w:r w:rsidR="0076641F">
        <w:t>xxxxxx</w:t>
      </w:r>
      <w:r w:rsidR="0022485B" w:rsidRPr="000C251F">
        <w:t xml:space="preserve"> </w:t>
      </w:r>
      <w:r w:rsidR="0076641F">
        <w:t>xxxxxx</w:t>
      </w:r>
      <w:r w:rsidR="0022485B" w:rsidRPr="000C251F">
        <w:t xml:space="preserve">, stojí u taxi a mluví s řidičem  obv. </w:t>
      </w:r>
      <w:r w:rsidR="0076641F">
        <w:t>xxxxxxxx</w:t>
      </w:r>
      <w:r w:rsidR="0022485B" w:rsidRPr="000C251F">
        <w:t xml:space="preserve">. Následně také odchází do hotelu. Obv.  </w:t>
      </w:r>
      <w:r w:rsidR="0076641F">
        <w:t>xxxxxxx</w:t>
      </w:r>
      <w:r w:rsidR="0076641F" w:rsidRPr="000C251F">
        <w:t xml:space="preserve"> </w:t>
      </w:r>
      <w:r w:rsidR="0022485B" w:rsidRPr="000C251F">
        <w:t>nasedá do vozidla a odjíždí dál ulicí Na Moráni směr Vltava. Sledování skončeno v 21:22 hod. Celková délka ujeté vzdálenosti je 3,295 km (dle portálu www.mapy.cz</w:t>
      </w:r>
      <w:r w:rsidR="0022485B" w:rsidRPr="000C251F">
        <w:rPr>
          <w:rFonts w:ascii="Arial" w:hAnsi="Arial" w:cs="Arial"/>
          <w:sz w:val="22"/>
          <w:szCs w:val="22"/>
        </w:rPr>
        <w:t xml:space="preserve">). </w:t>
      </w:r>
    </w:p>
    <w:p w:rsidR="00BD6E48" w:rsidRPr="000C251F" w:rsidRDefault="00BD6E48" w:rsidP="00BD6E48">
      <w:pPr>
        <w:pStyle w:val="Normlnweb"/>
        <w:jc w:val="both"/>
      </w:pPr>
      <w:r w:rsidRPr="000C251F">
        <w:t>Z </w:t>
      </w:r>
      <w:r w:rsidRPr="000C251F">
        <w:rPr>
          <w:b/>
        </w:rPr>
        <w:t>protokolu o sledování osob a věcí ze dne 29.10.2015</w:t>
      </w:r>
      <w:r w:rsidRPr="000C251F">
        <w:t xml:space="preserve"> vyplývá, že </w:t>
      </w:r>
      <w:r w:rsidR="0022485B" w:rsidRPr="000C251F">
        <w:t> </w:t>
      </w:r>
      <w:r w:rsidRPr="000C251F">
        <w:t xml:space="preserve">dne 29.10.2015 bylo provedeno sledování obv. </w:t>
      </w:r>
      <w:r w:rsidR="0076641F">
        <w:t>xxxxxxx</w:t>
      </w:r>
      <w:r w:rsidR="0076641F" w:rsidRPr="000C251F">
        <w:t xml:space="preserve"> </w:t>
      </w:r>
      <w:r w:rsidRPr="000C251F">
        <w:t xml:space="preserve">a jím užívaného vozidla zn. </w:t>
      </w:r>
      <w:r w:rsidR="0076641F">
        <w:t>xxxxx</w:t>
      </w:r>
      <w:r w:rsidRPr="000C251F">
        <w:t xml:space="preserve"> </w:t>
      </w:r>
      <w:r w:rsidR="0076641F">
        <w:t>xxxx</w:t>
      </w:r>
      <w:r w:rsidRPr="000C251F">
        <w:t xml:space="preserve"> </w:t>
      </w:r>
      <w:r w:rsidR="0076641F">
        <w:t>xx</w:t>
      </w:r>
      <w:r w:rsidRPr="000C251F">
        <w:t xml:space="preserve"> </w:t>
      </w:r>
      <w:r w:rsidR="0076641F">
        <w:t>xxx</w:t>
      </w:r>
      <w:r w:rsidRPr="000C251F">
        <w:t xml:space="preserve"> </w:t>
      </w:r>
      <w:r w:rsidR="0076641F">
        <w:t>x</w:t>
      </w:r>
      <w:r w:rsidRPr="000C251F">
        <w:t>-</w:t>
      </w:r>
      <w:r w:rsidR="0076641F">
        <w:t>xxxxx</w:t>
      </w:r>
      <w:r w:rsidRPr="000C251F">
        <w:t xml:space="preserve"> </w:t>
      </w:r>
      <w:r w:rsidR="0076641F">
        <w:t>x</w:t>
      </w:r>
      <w:r w:rsidRPr="000C251F">
        <w:t xml:space="preserve">, RZ: </w:t>
      </w:r>
      <w:r w:rsidR="0076641F">
        <w:t>xxxxxxx</w:t>
      </w:r>
      <w:r w:rsidRPr="000C251F">
        <w:t xml:space="preserve">. Ve 20:30 hod. se vozidlo zn. </w:t>
      </w:r>
      <w:r w:rsidR="0076641F">
        <w:t>xxxxx</w:t>
      </w:r>
      <w:r w:rsidRPr="000C251F">
        <w:t xml:space="preserve"> </w:t>
      </w:r>
      <w:r w:rsidR="0076641F">
        <w:t>xx</w:t>
      </w:r>
      <w:r w:rsidRPr="000C251F">
        <w:t xml:space="preserve"> </w:t>
      </w:r>
      <w:r w:rsidR="0076641F">
        <w:t>xx</w:t>
      </w:r>
      <w:r w:rsidRPr="000C251F">
        <w:t xml:space="preserve">, RZ: </w:t>
      </w:r>
      <w:r w:rsidR="0076641F">
        <w:t>xxxxxxx</w:t>
      </w:r>
      <w:r w:rsidRPr="000C251F">
        <w:t xml:space="preserve">,  nachází v ulici Pařížská, Praha 1,  naproti obchodu Cartier, ve vozidle, na místě řidiče, sedí obv. </w:t>
      </w:r>
      <w:r w:rsidR="0076641F">
        <w:t>xxxxxxx</w:t>
      </w:r>
      <w:r w:rsidRPr="000C251F">
        <w:t xml:space="preserve">. K vozidlu přistupují dva muži a žena. Ti komunikují s obv. </w:t>
      </w:r>
      <w:r w:rsidR="0076641F">
        <w:t>xxxxxxxx</w:t>
      </w:r>
      <w:r w:rsidR="0076641F" w:rsidRPr="000C251F">
        <w:t xml:space="preserve"> </w:t>
      </w:r>
      <w:r w:rsidRPr="000C251F">
        <w:t xml:space="preserve">a následně nastupují do vozidla. Obv. </w:t>
      </w:r>
      <w:r w:rsidR="0076641F">
        <w:t>xxxxxxx</w:t>
      </w:r>
      <w:r w:rsidR="0076641F" w:rsidRPr="000C251F">
        <w:t xml:space="preserve"> </w:t>
      </w:r>
      <w:r w:rsidRPr="000C251F">
        <w:t xml:space="preserve">s nimi ve 20:31 hodin odjíždí směrem do ulice Dlouhá. Dále jede vozidlo taxi s obv. </w:t>
      </w:r>
      <w:r w:rsidR="0076641F">
        <w:t>xxxxxxxx</w:t>
      </w:r>
      <w:r w:rsidR="0076641F" w:rsidRPr="000C251F">
        <w:t xml:space="preserve"> </w:t>
      </w:r>
      <w:r w:rsidRPr="000C251F">
        <w:t xml:space="preserve">ulicemi: V Kolkovně - Široká - Elišky Krásnohorské - Bílkova - Dušní - Dvořákovo nábř. - nábř. Ludvíka Svobody - Těšnovský tunel - Rohanské nábř. - U Rustonky - Sokolovská - Spojovací - Skloněná - Malletova, kde zajíždí před hotel Step a ve 20:44 hod. zastavuje. Následně z vozidla vystupují dva muži </w:t>
      </w:r>
      <w:r w:rsidR="0010252A" w:rsidRPr="000C251F">
        <w:t xml:space="preserve"> </w:t>
      </w:r>
      <w:r w:rsidRPr="000C251F">
        <w:t>a žena</w:t>
      </w:r>
      <w:r w:rsidR="0010252A" w:rsidRPr="000C251F">
        <w:t>,</w:t>
      </w:r>
      <w:r w:rsidRPr="000C251F">
        <w:t xml:space="preserve"> ve které byla následně zjištěna </w:t>
      </w:r>
      <w:r w:rsidR="0076641F">
        <w:t>xxxxxxx</w:t>
      </w:r>
      <w:r w:rsidR="0076641F" w:rsidRPr="000C251F">
        <w:t xml:space="preserve"> </w:t>
      </w:r>
      <w:r w:rsidR="0076641F">
        <w:t>xxxxxxxx</w:t>
      </w:r>
      <w:r w:rsidRPr="000C251F">
        <w:t xml:space="preserve">, a odcházejí do hotelu. Obv. </w:t>
      </w:r>
      <w:r w:rsidR="0076641F">
        <w:t>xxxxxxx</w:t>
      </w:r>
      <w:r w:rsidR="0076641F" w:rsidRPr="000C251F">
        <w:t xml:space="preserve"> </w:t>
      </w:r>
      <w:r w:rsidRPr="000C251F">
        <w:t xml:space="preserve">odjíždí zpět směrem do ulice Skloněná.  Sledování bylo skončeno v 20:45 hod. Celková délka ujeté vzdálenosti je 6,602 km (dle portálu www.mapy.cz). </w:t>
      </w:r>
      <w:r w:rsidR="0010252A" w:rsidRPr="000C251F">
        <w:t xml:space="preserve"> </w:t>
      </w:r>
    </w:p>
    <w:p w:rsidR="005A3D33" w:rsidRPr="000C251F" w:rsidRDefault="00081E7E" w:rsidP="00EB3416">
      <w:pPr>
        <w:pStyle w:val="Normlnweb"/>
        <w:jc w:val="both"/>
      </w:pPr>
      <w:r w:rsidRPr="000C251F">
        <w:t>Z </w:t>
      </w:r>
      <w:r w:rsidRPr="000C251F">
        <w:rPr>
          <w:b/>
        </w:rPr>
        <w:t>protokolu o sledování osob a věcí ze dne 29.10.2015</w:t>
      </w:r>
      <w:r w:rsidRPr="000C251F">
        <w:t xml:space="preserve"> vyplývá, že </w:t>
      </w:r>
      <w:r w:rsidR="005A3D33" w:rsidRPr="000C251F">
        <w:t xml:space="preserve"> dne 29.10.2015 bylo provedeno sledování obv. </w:t>
      </w:r>
      <w:r w:rsidR="0076641F">
        <w:t>xxxxxxx</w:t>
      </w:r>
      <w:r w:rsidR="0076641F" w:rsidRPr="000C251F">
        <w:t xml:space="preserve"> </w:t>
      </w:r>
      <w:r w:rsidR="005A3D33" w:rsidRPr="000C251F">
        <w:t xml:space="preserve">a jím užívaného vozidla zn. </w:t>
      </w:r>
      <w:r w:rsidR="0076641F">
        <w:t>xxxxx</w:t>
      </w:r>
      <w:r w:rsidR="005A3D33" w:rsidRPr="000C251F">
        <w:t xml:space="preserve"> </w:t>
      </w:r>
      <w:r w:rsidR="0076641F">
        <w:t>xxxx</w:t>
      </w:r>
      <w:r w:rsidR="005A3D33" w:rsidRPr="000C251F">
        <w:t xml:space="preserve"> </w:t>
      </w:r>
      <w:r w:rsidR="0076641F">
        <w:t>xx</w:t>
      </w:r>
      <w:r w:rsidR="005A3D33" w:rsidRPr="000C251F">
        <w:t xml:space="preserve"> </w:t>
      </w:r>
      <w:r w:rsidR="0076641F">
        <w:t>xxx</w:t>
      </w:r>
      <w:r w:rsidR="005A3D33" w:rsidRPr="000C251F">
        <w:t xml:space="preserve"> </w:t>
      </w:r>
      <w:r w:rsidR="0076641F">
        <w:t>x</w:t>
      </w:r>
      <w:r w:rsidR="005A3D33" w:rsidRPr="000C251F">
        <w:t>-</w:t>
      </w:r>
      <w:r w:rsidR="0076641F">
        <w:t>xxxxx</w:t>
      </w:r>
      <w:r w:rsidR="005A3D33" w:rsidRPr="000C251F">
        <w:t xml:space="preserve"> </w:t>
      </w:r>
      <w:r w:rsidR="0076641F">
        <w:t>x</w:t>
      </w:r>
      <w:r w:rsidR="005A3D33" w:rsidRPr="000C251F">
        <w:t xml:space="preserve">, RZ: </w:t>
      </w:r>
      <w:r w:rsidR="0076641F">
        <w:t>xxxxxxx</w:t>
      </w:r>
      <w:r w:rsidR="005A3D33" w:rsidRPr="000C251F">
        <w:t xml:space="preserve">. Ve 21:43 hod. se vozidlo zn. </w:t>
      </w:r>
      <w:r w:rsidR="0076641F">
        <w:t>xxxxx</w:t>
      </w:r>
      <w:r w:rsidR="005A3D33" w:rsidRPr="000C251F">
        <w:t xml:space="preserve"> </w:t>
      </w:r>
      <w:r w:rsidR="0076641F">
        <w:t>xx</w:t>
      </w:r>
      <w:r w:rsidR="005A3D33" w:rsidRPr="000C251F">
        <w:t xml:space="preserve"> </w:t>
      </w:r>
      <w:r w:rsidR="0076641F">
        <w:t>xx</w:t>
      </w:r>
      <w:r w:rsidR="005A3D33" w:rsidRPr="000C251F">
        <w:t xml:space="preserve">, RZ: </w:t>
      </w:r>
      <w:r w:rsidR="0076641F">
        <w:t>xxxxxxx</w:t>
      </w:r>
      <w:r w:rsidR="005A3D33" w:rsidRPr="000C251F">
        <w:t xml:space="preserve">,   nachází v ulici Pařížská, Praha 1,  u obchodu Cartier i s řidičem obv. </w:t>
      </w:r>
      <w:r w:rsidR="0076641F">
        <w:t>xxxxxxxx</w:t>
      </w:r>
      <w:r w:rsidR="005A3D33" w:rsidRPr="000C251F">
        <w:t xml:space="preserve">. K vozidlu přistupuje starší pár, muž a žena, kteří komunikují s obv. </w:t>
      </w:r>
      <w:r w:rsidR="0076641F">
        <w:t>xxxxxxxx</w:t>
      </w:r>
      <w:r w:rsidR="0076641F" w:rsidRPr="000C251F">
        <w:t xml:space="preserve"> </w:t>
      </w:r>
      <w:r w:rsidR="005A3D33" w:rsidRPr="000C251F">
        <w:t xml:space="preserve">a následně nastupují do vozidla taxi s řidičem obv. </w:t>
      </w:r>
      <w:r w:rsidR="0076641F">
        <w:t>xxxxxxxx</w:t>
      </w:r>
      <w:r w:rsidR="0076641F" w:rsidRPr="000C251F">
        <w:t xml:space="preserve"> </w:t>
      </w:r>
      <w:r w:rsidR="005A3D33" w:rsidRPr="000C251F">
        <w:t xml:space="preserve">a ve 21:44 hodin odjíždí směrem do ulice Dlouhá. Dále pokračují ulicemi: V Kolkovně - Široká - Elišky Krásnohorské - Bílkova - Dušní - Dvořákovo nábř. - nábř. Ludvíka Svobody - Holbova - Klimentská - Samcova - Biskupská, kde ve 21:49 hodin zastavuje u hotelu Bílá Labuť a muž se ženou vystupujía odcházejí směrem do ulice Samcova. </w:t>
      </w:r>
      <w:r w:rsidR="00EB3416" w:rsidRPr="000C251F">
        <w:t xml:space="preserve">Obv. </w:t>
      </w:r>
      <w:r w:rsidR="0076641F">
        <w:t>xxxxxxx</w:t>
      </w:r>
      <w:r w:rsidR="0076641F" w:rsidRPr="000C251F">
        <w:t xml:space="preserve"> </w:t>
      </w:r>
      <w:r w:rsidR="005A3D33" w:rsidRPr="000C251F">
        <w:t xml:space="preserve">nasedá do svého vozidla a stojí na místě a ve 21:53 hodin odjíždí. V muži byl následně zjištěn </w:t>
      </w:r>
      <w:r w:rsidR="0076641F">
        <w:t>xxxxxx</w:t>
      </w:r>
      <w:r w:rsidR="005A3D33" w:rsidRPr="000C251F">
        <w:t xml:space="preserve"> </w:t>
      </w:r>
      <w:r w:rsidR="0076641F">
        <w:t>xxxxxxxxxx</w:t>
      </w:r>
      <w:r w:rsidR="005A3D33" w:rsidRPr="000C251F">
        <w:t xml:space="preserve">. Sledování </w:t>
      </w:r>
      <w:r w:rsidR="00EB3416" w:rsidRPr="000C251F">
        <w:t xml:space="preserve">bylo </w:t>
      </w:r>
      <w:r w:rsidR="005A3D33" w:rsidRPr="000C251F">
        <w:t xml:space="preserve">skončeno v 21:53 hod.. Celková délka ujeté vzdálenosti je 2,036 km (dle portálu </w:t>
      </w:r>
      <w:r w:rsidR="00EB3416" w:rsidRPr="000C251F">
        <w:t>www.m</w:t>
      </w:r>
      <w:r w:rsidR="005A3D33" w:rsidRPr="000C251F">
        <w:t xml:space="preserve">apy.cz). </w:t>
      </w:r>
    </w:p>
    <w:p w:rsidR="006B4320" w:rsidRPr="000C251F" w:rsidRDefault="00AA2C9C" w:rsidP="00325803">
      <w:pPr>
        <w:pStyle w:val="Normlnweb"/>
        <w:jc w:val="both"/>
      </w:pPr>
      <w:r w:rsidRPr="000C251F">
        <w:t xml:space="preserve">Ve spise je doloženo </w:t>
      </w:r>
      <w:r w:rsidRPr="000C251F">
        <w:rPr>
          <w:b/>
        </w:rPr>
        <w:t>nařízení Magistrátu hl.m. Prahy č. 20/2006 Sb., o maximálních cenách osobní taxislužby ze dne 12.12.2006</w:t>
      </w:r>
      <w:r w:rsidRPr="000C251F">
        <w:t xml:space="preserve">. Podle jeho § 2 je jednorázová sazba 40,- </w:t>
      </w:r>
      <w:r w:rsidR="006461F1" w:rsidRPr="000C251F">
        <w:t>K</w:t>
      </w:r>
      <w:r w:rsidRPr="000C251F">
        <w:t xml:space="preserve">č za jízdu, čekací sazba 6,- </w:t>
      </w:r>
      <w:r w:rsidR="006461F1" w:rsidRPr="000C251F">
        <w:t>K</w:t>
      </w:r>
      <w:r w:rsidRPr="000C251F">
        <w:t xml:space="preserve">č za minutu a cena jízdy po hl.m.Praze ve výši 28,- Kč za 1 km.  Maximálními cenami se rozumí ceny včetně daně z přidané hodnoty. </w:t>
      </w:r>
      <w:r w:rsidR="005A3D33" w:rsidRPr="000C251F">
        <w:t> </w:t>
      </w:r>
    </w:p>
    <w:p w:rsidR="00325803" w:rsidRPr="000C251F" w:rsidRDefault="00325803" w:rsidP="00325803">
      <w:pPr>
        <w:pStyle w:val="Normlnweb"/>
        <w:jc w:val="both"/>
        <w:rPr>
          <w:rFonts w:ascii="Arial" w:hAnsi="Arial" w:cs="Arial"/>
          <w:sz w:val="22"/>
          <w:szCs w:val="22"/>
        </w:rPr>
      </w:pPr>
      <w:r w:rsidRPr="000C251F">
        <w:t>Z </w:t>
      </w:r>
      <w:r w:rsidRPr="000C251F">
        <w:rPr>
          <w:b/>
        </w:rPr>
        <w:t>úředního záznamu policejního orgánu ze dne 27.3.2016</w:t>
      </w:r>
      <w:r w:rsidRPr="000C251F">
        <w:t xml:space="preserve"> </w:t>
      </w:r>
      <w:r w:rsidR="006C6A84" w:rsidRPr="000C251F">
        <w:t xml:space="preserve">m.j. </w:t>
      </w:r>
      <w:r w:rsidRPr="000C251F">
        <w:t xml:space="preserve">vyplývá, že internetová televize STREAM.cz, reportér </w:t>
      </w:r>
      <w:r w:rsidR="0076641F">
        <w:t>xxx</w:t>
      </w:r>
      <w:r w:rsidRPr="000C251F">
        <w:t xml:space="preserve"> </w:t>
      </w:r>
      <w:r w:rsidR="0076641F">
        <w:t>xxxxx</w:t>
      </w:r>
      <w:r w:rsidRPr="000C251F">
        <w:t xml:space="preserve">, natočil vícedílný </w:t>
      </w:r>
      <w:r w:rsidRPr="000C251F">
        <w:rPr>
          <w:b/>
        </w:rPr>
        <w:t xml:space="preserve">reportážní pořad Praha </w:t>
      </w:r>
      <w:r w:rsidR="006C6A84" w:rsidRPr="000C251F">
        <w:rPr>
          <w:b/>
        </w:rPr>
        <w:t xml:space="preserve">                     </w:t>
      </w:r>
      <w:r w:rsidRPr="000C251F">
        <w:rPr>
          <w:b/>
        </w:rPr>
        <w:t>vs. prachy</w:t>
      </w:r>
      <w:r w:rsidRPr="000C251F">
        <w:t xml:space="preserve">, který se zaměřil na tuto skupinu </w:t>
      </w:r>
      <w:r w:rsidR="006C6A84" w:rsidRPr="000C251F">
        <w:t xml:space="preserve">taxikářů, dokumentuje jejich chování </w:t>
      </w:r>
      <w:r w:rsidRPr="000C251F">
        <w:t xml:space="preserve"> </w:t>
      </w:r>
      <w:r w:rsidR="006C6A84" w:rsidRPr="000C251F">
        <w:t xml:space="preserve">                           </w:t>
      </w:r>
      <w:r w:rsidRPr="000C251F">
        <w:t>a poukazuje na neřešení to</w:t>
      </w:r>
      <w:r w:rsidR="0076641F">
        <w:t>hoto problému ze strany Magistr</w:t>
      </w:r>
      <w:r w:rsidRPr="000C251F">
        <w:t>átu hl. m. Prahy. V díle č. 3 se zaměřuje na taxikáře, který měl odvézt turistku, kterou odvezl ze Staroměstského náměstí na letiště V. Havla a jízdné předražil v řádech stovek procent, přičemž turistku měl k zaplacení nutit s tím, že pokud mu požadovanou částku 2.000,- Kč neza</w:t>
      </w:r>
      <w:r w:rsidR="006C6A84" w:rsidRPr="000C251F">
        <w:t>platí, tak ji nepustí z auta. Je</w:t>
      </w:r>
      <w:r w:rsidRPr="000C251F">
        <w:t xml:space="preserve">dná se o jednoho z hlavních členů této skupiny, přičemž na místo se dostavil další ze členů, který dal reportérovi vyjádření, kde se k těmto praktikám doznal. Osoby z této reportáže byly ustanoveny jako obv. </w:t>
      </w:r>
      <w:r w:rsidR="0076641F">
        <w:t>xxxxxx</w:t>
      </w:r>
      <w:r w:rsidRPr="000C251F">
        <w:t xml:space="preserve"> a obv.</w:t>
      </w:r>
      <w:r w:rsidR="0076641F" w:rsidRPr="0076641F">
        <w:rPr>
          <w:bCs/>
        </w:rPr>
        <w:t xml:space="preserve"> </w:t>
      </w:r>
      <w:r w:rsidR="0076641F">
        <w:t>xxxxxx</w:t>
      </w:r>
      <w:r w:rsidRPr="000C251F">
        <w:rPr>
          <w:bCs/>
        </w:rPr>
        <w:t>.</w:t>
      </w:r>
      <w:r w:rsidRPr="000C251F">
        <w:rPr>
          <w:b/>
          <w:bCs/>
        </w:rPr>
        <w:t xml:space="preserve"> </w:t>
      </w:r>
      <w:r w:rsidRPr="000C251F">
        <w:t xml:space="preserve">Dle informací ze zájmového prostředí se jedná </w:t>
      </w:r>
      <w:r w:rsidR="006C6A84" w:rsidRPr="000C251F">
        <w:t xml:space="preserve">                  </w:t>
      </w:r>
      <w:r w:rsidRPr="000C251F">
        <w:t xml:space="preserve">o jedny z klíčových osob ze skupiny </w:t>
      </w:r>
      <w:r w:rsidR="006C6A84" w:rsidRPr="000C251F">
        <w:t>osob</w:t>
      </w:r>
      <w:r w:rsidRPr="000C251F">
        <w:t>, která si mezi taxikáři nárokuje obsazení míst na Staroměstském náměstí</w:t>
      </w:r>
      <w:r w:rsidR="006C6A84" w:rsidRPr="000C251F">
        <w:t>, Praha 1</w:t>
      </w:r>
      <w:r w:rsidRPr="000C251F">
        <w:t xml:space="preserve">. Jako další byl ustanoven obv. </w:t>
      </w:r>
      <w:r w:rsidR="0076641F">
        <w:t>xxxxxxx</w:t>
      </w:r>
      <w:r w:rsidR="006C6A84" w:rsidRPr="000C251F">
        <w:t xml:space="preserve">. </w:t>
      </w:r>
      <w:r w:rsidRPr="000C251F">
        <w:rPr>
          <w:rFonts w:ascii="Arial" w:hAnsi="Arial" w:cs="Arial"/>
          <w:sz w:val="22"/>
          <w:szCs w:val="22"/>
        </w:rPr>
        <w:t xml:space="preserve">   </w:t>
      </w:r>
    </w:p>
    <w:p w:rsidR="00ED12C2" w:rsidRPr="000C251F" w:rsidRDefault="00FE0BB7" w:rsidP="00325803">
      <w:pPr>
        <w:autoSpaceDE w:val="0"/>
        <w:autoSpaceDN w:val="0"/>
        <w:jc w:val="both"/>
        <w:rPr>
          <w:sz w:val="24"/>
          <w:szCs w:val="24"/>
        </w:rPr>
      </w:pPr>
      <w:r w:rsidRPr="000C251F">
        <w:rPr>
          <w:sz w:val="24"/>
          <w:szCs w:val="24"/>
        </w:rPr>
        <w:t>Z </w:t>
      </w:r>
      <w:r w:rsidRPr="000C251F">
        <w:rPr>
          <w:b/>
          <w:sz w:val="24"/>
          <w:szCs w:val="24"/>
        </w:rPr>
        <w:t>pracovní smlouvy ze dne 4.7.2014</w:t>
      </w:r>
      <w:r w:rsidRPr="000C251F">
        <w:rPr>
          <w:sz w:val="24"/>
          <w:szCs w:val="24"/>
        </w:rPr>
        <w:t xml:space="preserve"> uzavřené mezi obv. </w:t>
      </w:r>
      <w:r w:rsidR="0033487C">
        <w:rPr>
          <w:sz w:val="24"/>
          <w:szCs w:val="24"/>
        </w:rPr>
        <w:t>xxxxxxxxx</w:t>
      </w:r>
      <w:r w:rsidRPr="000C251F">
        <w:rPr>
          <w:sz w:val="24"/>
          <w:szCs w:val="24"/>
        </w:rPr>
        <w:t xml:space="preserve"> jako zaměstnancem</w:t>
      </w:r>
      <w:r w:rsidR="00CB5FD8" w:rsidRPr="000C251F">
        <w:rPr>
          <w:sz w:val="24"/>
          <w:szCs w:val="24"/>
        </w:rPr>
        <w:t xml:space="preserve">                </w:t>
      </w:r>
      <w:r w:rsidRPr="000C251F">
        <w:rPr>
          <w:sz w:val="24"/>
          <w:szCs w:val="24"/>
        </w:rPr>
        <w:t>a Hlavním městem Prahou, zastoupeným Magistrátem hl. m. Prahy, jako zaměs</w:t>
      </w:r>
      <w:r w:rsidR="00CB5FD8" w:rsidRPr="000C251F">
        <w:rPr>
          <w:sz w:val="24"/>
          <w:szCs w:val="24"/>
        </w:rPr>
        <w:t xml:space="preserve">tnavatelem, vyplývá, že obv. </w:t>
      </w:r>
      <w:r w:rsidR="0033487C" w:rsidRPr="0033487C">
        <w:rPr>
          <w:sz w:val="24"/>
        </w:rPr>
        <w:t xml:space="preserve">xxxxxxx </w:t>
      </w:r>
      <w:r w:rsidRPr="000C251F">
        <w:rPr>
          <w:sz w:val="24"/>
          <w:szCs w:val="24"/>
        </w:rPr>
        <w:t>měl náplň činnost referent taxislužby, a do na dobu určitou,</w:t>
      </w:r>
      <w:r w:rsidR="004C57CD" w:rsidRPr="000C251F">
        <w:rPr>
          <w:sz w:val="24"/>
          <w:szCs w:val="24"/>
        </w:rPr>
        <w:t xml:space="preserve">                  </w:t>
      </w:r>
      <w:r w:rsidRPr="000C251F">
        <w:rPr>
          <w:sz w:val="24"/>
          <w:szCs w:val="24"/>
        </w:rPr>
        <w:t xml:space="preserve">od 15.7.2014 do návratu </w:t>
      </w:r>
      <w:r w:rsidR="004C57CD" w:rsidRPr="000C251F">
        <w:rPr>
          <w:sz w:val="24"/>
          <w:szCs w:val="24"/>
        </w:rPr>
        <w:t>referentky,</w:t>
      </w:r>
      <w:r w:rsidRPr="000C251F">
        <w:rPr>
          <w:sz w:val="24"/>
          <w:szCs w:val="24"/>
        </w:rPr>
        <w:t xml:space="preserve"> Mgr. </w:t>
      </w:r>
      <w:r w:rsidR="0033487C">
        <w:rPr>
          <w:sz w:val="24"/>
          <w:szCs w:val="24"/>
        </w:rPr>
        <w:t>xxxxxxxxx</w:t>
      </w:r>
      <w:r w:rsidR="004C57CD" w:rsidRPr="000C251F">
        <w:rPr>
          <w:sz w:val="24"/>
          <w:szCs w:val="24"/>
        </w:rPr>
        <w:t>,</w:t>
      </w:r>
      <w:r w:rsidRPr="000C251F">
        <w:rPr>
          <w:sz w:val="24"/>
          <w:szCs w:val="24"/>
        </w:rPr>
        <w:t xml:space="preserve"> z rodičovské dovolené, nejpozději do 1</w:t>
      </w:r>
      <w:r w:rsidR="006C35C4" w:rsidRPr="000C251F">
        <w:rPr>
          <w:sz w:val="24"/>
          <w:szCs w:val="24"/>
        </w:rPr>
        <w:t xml:space="preserve">4.1.2017. </w:t>
      </w:r>
      <w:r w:rsidRPr="000C251F">
        <w:rPr>
          <w:sz w:val="24"/>
          <w:szCs w:val="24"/>
        </w:rPr>
        <w:t>Z </w:t>
      </w:r>
      <w:r w:rsidRPr="000C251F">
        <w:rPr>
          <w:b/>
          <w:sz w:val="24"/>
          <w:szCs w:val="24"/>
        </w:rPr>
        <w:t>popisu jeho pracovní činnosti</w:t>
      </w:r>
      <w:r w:rsidRPr="000C251F">
        <w:rPr>
          <w:sz w:val="24"/>
          <w:szCs w:val="24"/>
        </w:rPr>
        <w:t xml:space="preserve"> vyplývá, že byl konkrétně na odboru dopravních agend, na oddělení taxslužby, a to jako úředník v platové třídě 10. </w:t>
      </w:r>
      <w:r w:rsidR="00341ACA" w:rsidRPr="000C251F">
        <w:rPr>
          <w:sz w:val="24"/>
          <w:szCs w:val="24"/>
        </w:rPr>
        <w:t>Mezi jeho náplň činno</w:t>
      </w:r>
      <w:r w:rsidR="004C57CD" w:rsidRPr="000C251F">
        <w:rPr>
          <w:sz w:val="24"/>
          <w:szCs w:val="24"/>
        </w:rPr>
        <w:t>s</w:t>
      </w:r>
      <w:r w:rsidR="00341ACA" w:rsidRPr="000C251F">
        <w:rPr>
          <w:sz w:val="24"/>
          <w:szCs w:val="24"/>
        </w:rPr>
        <w:t>ti spa</w:t>
      </w:r>
      <w:r w:rsidR="004C57CD" w:rsidRPr="000C251F">
        <w:rPr>
          <w:sz w:val="24"/>
          <w:szCs w:val="24"/>
        </w:rPr>
        <w:t>daly</w:t>
      </w:r>
      <w:r w:rsidR="00341ACA" w:rsidRPr="000C251F">
        <w:rPr>
          <w:sz w:val="24"/>
          <w:szCs w:val="24"/>
        </w:rPr>
        <w:t xml:space="preserve"> m.j. komplexní kontrolní činnosti</w:t>
      </w:r>
      <w:r w:rsidR="004C57CD" w:rsidRPr="000C251F">
        <w:rPr>
          <w:sz w:val="24"/>
          <w:szCs w:val="24"/>
        </w:rPr>
        <w:t xml:space="preserve"> </w:t>
      </w:r>
      <w:r w:rsidR="00341ACA" w:rsidRPr="000C251F">
        <w:rPr>
          <w:sz w:val="24"/>
          <w:szCs w:val="24"/>
        </w:rPr>
        <w:t xml:space="preserve">– výkon státního odborného dozoru v oblasti taxislužby a příležitostní osobní silniční dopravy. </w:t>
      </w:r>
      <w:r w:rsidR="00341ACA" w:rsidRPr="000C251F">
        <w:rPr>
          <w:b/>
          <w:sz w:val="24"/>
          <w:szCs w:val="24"/>
        </w:rPr>
        <w:t>Dohodou ze dne 6.11.2015</w:t>
      </w:r>
      <w:r w:rsidR="00341ACA" w:rsidRPr="000C251F">
        <w:rPr>
          <w:sz w:val="24"/>
          <w:szCs w:val="24"/>
        </w:rPr>
        <w:t xml:space="preserve"> byl </w:t>
      </w:r>
      <w:r w:rsidR="006C35C4" w:rsidRPr="000C251F">
        <w:rPr>
          <w:sz w:val="24"/>
          <w:szCs w:val="24"/>
        </w:rPr>
        <w:t xml:space="preserve">u tohoto zaměstnavatele </w:t>
      </w:r>
      <w:r w:rsidR="00341ACA" w:rsidRPr="000C251F">
        <w:rPr>
          <w:sz w:val="24"/>
          <w:szCs w:val="24"/>
        </w:rPr>
        <w:t xml:space="preserve">jeho </w:t>
      </w:r>
      <w:r w:rsidR="00341ACA" w:rsidRPr="000C251F">
        <w:rPr>
          <w:b/>
          <w:sz w:val="24"/>
          <w:szCs w:val="24"/>
        </w:rPr>
        <w:t>pracovní poměr ukončen</w:t>
      </w:r>
      <w:r w:rsidR="00341ACA" w:rsidRPr="000C251F">
        <w:rPr>
          <w:sz w:val="24"/>
          <w:szCs w:val="24"/>
        </w:rPr>
        <w:t xml:space="preserve">. </w:t>
      </w:r>
    </w:p>
    <w:p w:rsidR="00511644" w:rsidRPr="000C251F" w:rsidRDefault="00511644" w:rsidP="00325803">
      <w:pPr>
        <w:autoSpaceDE w:val="0"/>
        <w:autoSpaceDN w:val="0"/>
        <w:jc w:val="both"/>
        <w:rPr>
          <w:sz w:val="24"/>
          <w:szCs w:val="24"/>
        </w:rPr>
      </w:pPr>
    </w:p>
    <w:p w:rsidR="00ED12C2" w:rsidRPr="000C251F" w:rsidRDefault="00511644" w:rsidP="006B4320">
      <w:pPr>
        <w:jc w:val="both"/>
        <w:rPr>
          <w:sz w:val="24"/>
          <w:szCs w:val="24"/>
        </w:rPr>
      </w:pPr>
      <w:r w:rsidRPr="000C251F">
        <w:rPr>
          <w:sz w:val="24"/>
          <w:szCs w:val="24"/>
        </w:rPr>
        <w:t xml:space="preserve">Policejní orgán dne 23.11.2015 </w:t>
      </w:r>
      <w:r w:rsidR="004C57CD" w:rsidRPr="000C251F">
        <w:rPr>
          <w:sz w:val="24"/>
          <w:szCs w:val="24"/>
        </w:rPr>
        <w:t>usnes</w:t>
      </w:r>
      <w:r w:rsidRPr="000C251F">
        <w:rPr>
          <w:sz w:val="24"/>
          <w:szCs w:val="24"/>
        </w:rPr>
        <w:t>e</w:t>
      </w:r>
      <w:r w:rsidR="004C57CD" w:rsidRPr="000C251F">
        <w:rPr>
          <w:sz w:val="24"/>
          <w:szCs w:val="24"/>
        </w:rPr>
        <w:t>n</w:t>
      </w:r>
      <w:r w:rsidRPr="000C251F">
        <w:rPr>
          <w:sz w:val="24"/>
          <w:szCs w:val="24"/>
        </w:rPr>
        <w:t xml:space="preserve">ím dle § 79a odst. 1 t.r řádu zajistil </w:t>
      </w:r>
      <w:r w:rsidRPr="000C251F">
        <w:rPr>
          <w:b/>
          <w:sz w:val="24"/>
          <w:szCs w:val="24"/>
        </w:rPr>
        <w:t>finační prostředky na účtu</w:t>
      </w:r>
      <w:r w:rsidRPr="000C251F">
        <w:rPr>
          <w:sz w:val="24"/>
          <w:szCs w:val="24"/>
        </w:rPr>
        <w:t xml:space="preserve"> č. </w:t>
      </w:r>
      <w:r w:rsidR="0033487C">
        <w:rPr>
          <w:sz w:val="24"/>
          <w:szCs w:val="24"/>
        </w:rPr>
        <w:t>xxxxxxxxxx</w:t>
      </w:r>
      <w:r w:rsidRPr="000C251F">
        <w:rPr>
          <w:sz w:val="24"/>
          <w:szCs w:val="24"/>
        </w:rPr>
        <w:t>/</w:t>
      </w:r>
      <w:r w:rsidR="0033487C">
        <w:rPr>
          <w:sz w:val="24"/>
          <w:szCs w:val="24"/>
        </w:rPr>
        <w:t>xxxx</w:t>
      </w:r>
      <w:r w:rsidRPr="000C251F">
        <w:rPr>
          <w:sz w:val="24"/>
          <w:szCs w:val="24"/>
        </w:rPr>
        <w:t xml:space="preserve">, do výše 500.000,- Kč.  Postupem dle § 8 odst. 2 tr. řádu bylo zjištěno, že tento účet je veden na </w:t>
      </w:r>
      <w:r w:rsidR="008138FF">
        <w:rPr>
          <w:sz w:val="24"/>
          <w:szCs w:val="24"/>
        </w:rPr>
        <w:t>xxxxxxxx</w:t>
      </w:r>
      <w:r w:rsidRPr="000C251F">
        <w:rPr>
          <w:sz w:val="24"/>
          <w:szCs w:val="24"/>
        </w:rPr>
        <w:t xml:space="preserve"> </w:t>
      </w:r>
      <w:r w:rsidR="008138FF">
        <w:rPr>
          <w:sz w:val="24"/>
          <w:szCs w:val="24"/>
        </w:rPr>
        <w:t>xxxx</w:t>
      </w:r>
      <w:r w:rsidRPr="000C251F">
        <w:rPr>
          <w:sz w:val="24"/>
          <w:szCs w:val="24"/>
        </w:rPr>
        <w:t xml:space="preserve"> </w:t>
      </w:r>
      <w:r w:rsidR="008138FF">
        <w:rPr>
          <w:sz w:val="24"/>
          <w:szCs w:val="24"/>
        </w:rPr>
        <w:t>xxxx</w:t>
      </w:r>
      <w:r w:rsidRPr="000C251F">
        <w:rPr>
          <w:sz w:val="24"/>
          <w:szCs w:val="24"/>
        </w:rPr>
        <w:t xml:space="preserve"> </w:t>
      </w:r>
      <w:r w:rsidR="008138FF">
        <w:rPr>
          <w:sz w:val="24"/>
          <w:szCs w:val="24"/>
        </w:rPr>
        <w:t>xxxxx</w:t>
      </w:r>
      <w:r w:rsidRPr="000C251F">
        <w:rPr>
          <w:sz w:val="24"/>
          <w:szCs w:val="24"/>
        </w:rPr>
        <w:t xml:space="preserve">, IČ: </w:t>
      </w:r>
      <w:r w:rsidR="003C7C8E">
        <w:rPr>
          <w:sz w:val="24"/>
          <w:szCs w:val="24"/>
        </w:rPr>
        <w:t>xxxxxxxx</w:t>
      </w:r>
      <w:r w:rsidRPr="000C251F">
        <w:rPr>
          <w:sz w:val="24"/>
          <w:szCs w:val="24"/>
        </w:rPr>
        <w:t xml:space="preserve">. Zůstatek na tomto účtu činil k 25.11.2015 </w:t>
      </w:r>
      <w:r w:rsidR="008138FF" w:rsidRPr="008138FF">
        <w:rPr>
          <w:b/>
          <w:sz w:val="24"/>
          <w:szCs w:val="24"/>
        </w:rPr>
        <w:t>1</w:t>
      </w:r>
      <w:r w:rsidRPr="000C251F">
        <w:rPr>
          <w:b/>
          <w:sz w:val="24"/>
          <w:szCs w:val="24"/>
        </w:rPr>
        <w:t>.</w:t>
      </w:r>
      <w:r w:rsidR="008138FF">
        <w:rPr>
          <w:b/>
          <w:sz w:val="24"/>
          <w:szCs w:val="24"/>
        </w:rPr>
        <w:t>840</w:t>
      </w:r>
      <w:r w:rsidRPr="000C251F">
        <w:rPr>
          <w:b/>
          <w:sz w:val="24"/>
          <w:szCs w:val="24"/>
        </w:rPr>
        <w:t>,</w:t>
      </w:r>
      <w:r w:rsidR="008138FF">
        <w:rPr>
          <w:b/>
          <w:sz w:val="24"/>
          <w:szCs w:val="24"/>
        </w:rPr>
        <w:t>89</w:t>
      </w:r>
      <w:r w:rsidRPr="000C251F">
        <w:rPr>
          <w:b/>
          <w:sz w:val="24"/>
          <w:szCs w:val="24"/>
        </w:rPr>
        <w:t>,- Kč.</w:t>
      </w:r>
      <w:r w:rsidRPr="000C251F">
        <w:rPr>
          <w:sz w:val="24"/>
          <w:szCs w:val="24"/>
        </w:rPr>
        <w:t xml:space="preserve"> Dne 29.4.2016 policejní orgán toto zajištění finačních prostředků na účtu </w:t>
      </w:r>
      <w:r w:rsidRPr="000C251F">
        <w:rPr>
          <w:b/>
          <w:sz w:val="24"/>
          <w:szCs w:val="24"/>
        </w:rPr>
        <w:t>zrušil</w:t>
      </w:r>
      <w:r w:rsidRPr="000C251F">
        <w:rPr>
          <w:sz w:val="24"/>
          <w:szCs w:val="24"/>
        </w:rPr>
        <w:t xml:space="preserve">. </w:t>
      </w:r>
    </w:p>
    <w:p w:rsidR="00511644" w:rsidRPr="000C251F" w:rsidRDefault="00511644" w:rsidP="006B4320">
      <w:pPr>
        <w:jc w:val="both"/>
        <w:rPr>
          <w:sz w:val="24"/>
          <w:szCs w:val="24"/>
        </w:rPr>
      </w:pPr>
    </w:p>
    <w:p w:rsidR="00511644" w:rsidRPr="000C251F" w:rsidRDefault="00511644" w:rsidP="006B4320">
      <w:pPr>
        <w:jc w:val="both"/>
        <w:rPr>
          <w:sz w:val="24"/>
          <w:szCs w:val="24"/>
        </w:rPr>
      </w:pPr>
      <w:r w:rsidRPr="000C251F">
        <w:rPr>
          <w:sz w:val="24"/>
          <w:szCs w:val="24"/>
        </w:rPr>
        <w:t xml:space="preserve">Dále bylo zjištěno, že </w:t>
      </w:r>
      <w:r w:rsidR="00F22BBE" w:rsidRPr="000C251F">
        <w:rPr>
          <w:sz w:val="24"/>
          <w:szCs w:val="24"/>
        </w:rPr>
        <w:t xml:space="preserve">obv. </w:t>
      </w:r>
      <w:r w:rsidR="0033487C" w:rsidRPr="0033487C">
        <w:rPr>
          <w:sz w:val="24"/>
        </w:rPr>
        <w:t>xxx</w:t>
      </w:r>
      <w:r w:rsidR="0033487C">
        <w:rPr>
          <w:sz w:val="24"/>
        </w:rPr>
        <w:t>x</w:t>
      </w:r>
      <w:r w:rsidR="0033487C" w:rsidRPr="0033487C">
        <w:rPr>
          <w:sz w:val="24"/>
        </w:rPr>
        <w:t xml:space="preserve">xxxx </w:t>
      </w:r>
      <w:r w:rsidR="00F22BBE" w:rsidRPr="000C251F">
        <w:rPr>
          <w:sz w:val="24"/>
          <w:szCs w:val="24"/>
        </w:rPr>
        <w:t xml:space="preserve">měl veden u </w:t>
      </w:r>
      <w:r w:rsidR="00F22BBE" w:rsidRPr="000C251F">
        <w:rPr>
          <w:b/>
          <w:sz w:val="24"/>
          <w:szCs w:val="24"/>
        </w:rPr>
        <w:t>Raiffe</w:t>
      </w:r>
      <w:r w:rsidRPr="000C251F">
        <w:rPr>
          <w:b/>
          <w:sz w:val="24"/>
          <w:szCs w:val="24"/>
        </w:rPr>
        <w:t>isenbank, a.s.,</w:t>
      </w:r>
      <w:r w:rsidRPr="000C251F">
        <w:rPr>
          <w:sz w:val="24"/>
          <w:szCs w:val="24"/>
        </w:rPr>
        <w:t xml:space="preserve"> účet </w:t>
      </w:r>
      <w:r w:rsidR="00F22BBE" w:rsidRPr="000C251F">
        <w:rPr>
          <w:sz w:val="24"/>
          <w:szCs w:val="24"/>
        </w:rPr>
        <w:t xml:space="preserve">                                       </w:t>
      </w:r>
      <w:r w:rsidRPr="000C251F">
        <w:rPr>
          <w:sz w:val="24"/>
          <w:szCs w:val="24"/>
        </w:rPr>
        <w:t xml:space="preserve">č. </w:t>
      </w:r>
      <w:r w:rsidR="0033487C" w:rsidRPr="0033487C">
        <w:rPr>
          <w:sz w:val="24"/>
        </w:rPr>
        <w:t>xxx</w:t>
      </w:r>
      <w:r w:rsidR="0033487C">
        <w:rPr>
          <w:sz w:val="24"/>
        </w:rPr>
        <w:t>xxx</w:t>
      </w:r>
      <w:r w:rsidR="0033487C" w:rsidRPr="0033487C">
        <w:rPr>
          <w:sz w:val="24"/>
        </w:rPr>
        <w:t xml:space="preserve">xxxx </w:t>
      </w:r>
      <w:r w:rsidRPr="000C251F">
        <w:rPr>
          <w:sz w:val="24"/>
          <w:szCs w:val="24"/>
        </w:rPr>
        <w:t>/</w:t>
      </w:r>
      <w:r w:rsidR="0033487C">
        <w:rPr>
          <w:sz w:val="24"/>
          <w:szCs w:val="24"/>
        </w:rPr>
        <w:t>xxxx</w:t>
      </w:r>
      <w:r w:rsidRPr="000C251F">
        <w:rPr>
          <w:sz w:val="24"/>
          <w:szCs w:val="24"/>
        </w:rPr>
        <w:t xml:space="preserve"> se zůstatkem 2.582,51,- Kč, a účet č. </w:t>
      </w:r>
      <w:r w:rsidR="0033487C">
        <w:rPr>
          <w:sz w:val="24"/>
          <w:szCs w:val="24"/>
        </w:rPr>
        <w:t>xxxxxxxxx</w:t>
      </w:r>
      <w:r w:rsidRPr="000C251F">
        <w:rPr>
          <w:sz w:val="24"/>
          <w:szCs w:val="24"/>
        </w:rPr>
        <w:t>/</w:t>
      </w:r>
      <w:r w:rsidR="0033487C">
        <w:rPr>
          <w:sz w:val="24"/>
          <w:szCs w:val="24"/>
        </w:rPr>
        <w:t>xxxx</w:t>
      </w:r>
      <w:r w:rsidRPr="000C251F">
        <w:rPr>
          <w:sz w:val="24"/>
          <w:szCs w:val="24"/>
        </w:rPr>
        <w:t xml:space="preserve"> se zůstatkem ve výši </w:t>
      </w:r>
      <w:r w:rsidR="008138FF">
        <w:rPr>
          <w:sz w:val="24"/>
          <w:szCs w:val="24"/>
        </w:rPr>
        <w:t>38</w:t>
      </w:r>
      <w:r w:rsidRPr="000C251F">
        <w:rPr>
          <w:sz w:val="24"/>
          <w:szCs w:val="24"/>
        </w:rPr>
        <w:t>,</w:t>
      </w:r>
      <w:r w:rsidR="008138FF">
        <w:rPr>
          <w:sz w:val="24"/>
          <w:szCs w:val="24"/>
        </w:rPr>
        <w:t>74</w:t>
      </w:r>
      <w:r w:rsidRPr="000C251F">
        <w:rPr>
          <w:sz w:val="24"/>
          <w:szCs w:val="24"/>
        </w:rPr>
        <w:t>,- Kč.</w:t>
      </w:r>
      <w:r w:rsidR="00F22BBE" w:rsidRPr="000C251F">
        <w:rPr>
          <w:sz w:val="24"/>
          <w:szCs w:val="24"/>
        </w:rPr>
        <w:t xml:space="preserve"> </w:t>
      </w:r>
      <w:r w:rsidRPr="000C251F">
        <w:rPr>
          <w:sz w:val="24"/>
          <w:szCs w:val="24"/>
        </w:rPr>
        <w:t xml:space="preserve">Ze zprávy Raiffeisenbank, a.s., vyplývá, že obv. </w:t>
      </w:r>
      <w:r w:rsidR="0033487C" w:rsidRPr="0033487C">
        <w:rPr>
          <w:sz w:val="24"/>
        </w:rPr>
        <w:t xml:space="preserve">xxxxxxx </w:t>
      </w:r>
      <w:r w:rsidRPr="000C251F">
        <w:rPr>
          <w:sz w:val="24"/>
          <w:szCs w:val="24"/>
        </w:rPr>
        <w:t>měl dispoziční oprá</w:t>
      </w:r>
      <w:r w:rsidR="00F22BBE" w:rsidRPr="000C251F">
        <w:rPr>
          <w:sz w:val="24"/>
          <w:szCs w:val="24"/>
        </w:rPr>
        <w:t>v</w:t>
      </w:r>
      <w:r w:rsidR="008138FF">
        <w:rPr>
          <w:sz w:val="24"/>
          <w:szCs w:val="24"/>
        </w:rPr>
        <w:t xml:space="preserve">nění k účtům </w:t>
      </w:r>
      <w:r w:rsidRPr="000C251F">
        <w:rPr>
          <w:sz w:val="24"/>
          <w:szCs w:val="24"/>
        </w:rPr>
        <w:t xml:space="preserve">spol. </w:t>
      </w:r>
      <w:r w:rsidR="008138FF">
        <w:rPr>
          <w:sz w:val="24"/>
          <w:szCs w:val="24"/>
        </w:rPr>
        <w:t>xxxx</w:t>
      </w:r>
      <w:r w:rsidRPr="000C251F">
        <w:rPr>
          <w:sz w:val="24"/>
          <w:szCs w:val="24"/>
        </w:rPr>
        <w:t xml:space="preserve"> </w:t>
      </w:r>
      <w:r w:rsidR="008138FF">
        <w:rPr>
          <w:sz w:val="24"/>
          <w:szCs w:val="24"/>
        </w:rPr>
        <w:t>xxxx</w:t>
      </w:r>
      <w:r w:rsidRPr="000C251F">
        <w:rPr>
          <w:sz w:val="24"/>
          <w:szCs w:val="24"/>
        </w:rPr>
        <w:t xml:space="preserve"> </w:t>
      </w:r>
      <w:r w:rsidR="008138FF">
        <w:rPr>
          <w:sz w:val="24"/>
          <w:szCs w:val="24"/>
        </w:rPr>
        <w:t>xxxx</w:t>
      </w:r>
      <w:r w:rsidRPr="000C251F">
        <w:rPr>
          <w:sz w:val="24"/>
          <w:szCs w:val="24"/>
        </w:rPr>
        <w:t xml:space="preserve">, </w:t>
      </w:r>
      <w:r w:rsidR="008138FF">
        <w:rPr>
          <w:sz w:val="24"/>
          <w:szCs w:val="24"/>
        </w:rPr>
        <w:t>x</w:t>
      </w:r>
      <w:r w:rsidRPr="000C251F">
        <w:rPr>
          <w:sz w:val="24"/>
          <w:szCs w:val="24"/>
        </w:rPr>
        <w:t>.</w:t>
      </w:r>
      <w:r w:rsidR="008138FF">
        <w:rPr>
          <w:sz w:val="24"/>
          <w:szCs w:val="24"/>
        </w:rPr>
        <w:t>x</w:t>
      </w:r>
      <w:r w:rsidRPr="000C251F">
        <w:rPr>
          <w:sz w:val="24"/>
          <w:szCs w:val="24"/>
        </w:rPr>
        <w:t>.</w:t>
      </w:r>
      <w:r w:rsidR="008138FF">
        <w:rPr>
          <w:sz w:val="24"/>
          <w:szCs w:val="24"/>
        </w:rPr>
        <w:t>x</w:t>
      </w:r>
      <w:r w:rsidRPr="000C251F">
        <w:rPr>
          <w:sz w:val="24"/>
          <w:szCs w:val="24"/>
        </w:rPr>
        <w:t xml:space="preserve">., ke 3 účtům vedneým na jeho osobu, dále k účtu </w:t>
      </w:r>
      <w:r w:rsidR="008138FF">
        <w:rPr>
          <w:sz w:val="24"/>
          <w:szCs w:val="24"/>
        </w:rPr>
        <w:t>xxxxxxxxxx</w:t>
      </w:r>
      <w:r w:rsidRPr="000C251F">
        <w:rPr>
          <w:sz w:val="24"/>
          <w:szCs w:val="24"/>
        </w:rPr>
        <w:t xml:space="preserve"> </w:t>
      </w:r>
      <w:r w:rsidR="008138FF">
        <w:rPr>
          <w:sz w:val="24"/>
          <w:szCs w:val="24"/>
        </w:rPr>
        <w:t>xxxxx</w:t>
      </w:r>
      <w:r w:rsidRPr="000C251F">
        <w:rPr>
          <w:sz w:val="24"/>
          <w:szCs w:val="24"/>
        </w:rPr>
        <w:t xml:space="preserve"> </w:t>
      </w:r>
      <w:r w:rsidR="008138FF">
        <w:rPr>
          <w:sz w:val="24"/>
          <w:szCs w:val="24"/>
        </w:rPr>
        <w:t>xxxx</w:t>
      </w:r>
      <w:r w:rsidRPr="000C251F">
        <w:rPr>
          <w:sz w:val="24"/>
          <w:szCs w:val="24"/>
        </w:rPr>
        <w:t xml:space="preserve"> </w:t>
      </w:r>
      <w:r w:rsidR="008138FF">
        <w:rPr>
          <w:sz w:val="24"/>
          <w:szCs w:val="24"/>
        </w:rPr>
        <w:t>xxxxx</w:t>
      </w:r>
      <w:r w:rsidRPr="000C251F">
        <w:rPr>
          <w:sz w:val="24"/>
          <w:szCs w:val="24"/>
        </w:rPr>
        <w:t xml:space="preserve">, k účtu </w:t>
      </w:r>
      <w:r w:rsidR="008138FF">
        <w:rPr>
          <w:sz w:val="24"/>
          <w:szCs w:val="24"/>
        </w:rPr>
        <w:t>xxx</w:t>
      </w:r>
      <w:r w:rsidRPr="000C251F">
        <w:rPr>
          <w:sz w:val="24"/>
          <w:szCs w:val="24"/>
        </w:rPr>
        <w:t xml:space="preserve"> </w:t>
      </w:r>
      <w:r w:rsidR="008138FF">
        <w:rPr>
          <w:sz w:val="24"/>
          <w:szCs w:val="24"/>
        </w:rPr>
        <w:t>xxxx</w:t>
      </w:r>
      <w:r w:rsidRPr="000C251F">
        <w:rPr>
          <w:sz w:val="24"/>
          <w:szCs w:val="24"/>
        </w:rPr>
        <w:t xml:space="preserve">, s.r.o., k účtu </w:t>
      </w:r>
      <w:r w:rsidR="008138FF">
        <w:rPr>
          <w:sz w:val="24"/>
          <w:szCs w:val="24"/>
        </w:rPr>
        <w:t>xxxx</w:t>
      </w:r>
      <w:r w:rsidRPr="000C251F">
        <w:rPr>
          <w:sz w:val="24"/>
          <w:szCs w:val="24"/>
        </w:rPr>
        <w:t xml:space="preserve"> </w:t>
      </w:r>
      <w:r w:rsidR="008138FF">
        <w:rPr>
          <w:sz w:val="24"/>
          <w:szCs w:val="24"/>
        </w:rPr>
        <w:t>xxxx</w:t>
      </w:r>
      <w:r w:rsidRPr="000C251F">
        <w:rPr>
          <w:sz w:val="24"/>
          <w:szCs w:val="24"/>
        </w:rPr>
        <w:t xml:space="preserve"> </w:t>
      </w:r>
      <w:r w:rsidR="008138FF">
        <w:rPr>
          <w:sz w:val="24"/>
          <w:szCs w:val="24"/>
        </w:rPr>
        <w:t>xxxxx</w:t>
      </w:r>
      <w:r w:rsidRPr="000C251F">
        <w:rPr>
          <w:sz w:val="24"/>
          <w:szCs w:val="24"/>
        </w:rPr>
        <w:t xml:space="preserve">, </w:t>
      </w:r>
      <w:r w:rsidR="008138FF">
        <w:rPr>
          <w:sz w:val="24"/>
          <w:szCs w:val="24"/>
        </w:rPr>
        <w:t>x</w:t>
      </w:r>
      <w:r w:rsidRPr="000C251F">
        <w:rPr>
          <w:sz w:val="24"/>
          <w:szCs w:val="24"/>
        </w:rPr>
        <w:t>.</w:t>
      </w:r>
      <w:r w:rsidR="008138FF">
        <w:rPr>
          <w:sz w:val="24"/>
          <w:szCs w:val="24"/>
        </w:rPr>
        <w:t>x</w:t>
      </w:r>
      <w:r w:rsidRPr="000C251F">
        <w:rPr>
          <w:sz w:val="24"/>
          <w:szCs w:val="24"/>
        </w:rPr>
        <w:t>.</w:t>
      </w:r>
      <w:r w:rsidR="008138FF">
        <w:rPr>
          <w:sz w:val="24"/>
          <w:szCs w:val="24"/>
        </w:rPr>
        <w:t>x</w:t>
      </w:r>
      <w:r w:rsidRPr="000C251F">
        <w:rPr>
          <w:sz w:val="24"/>
          <w:szCs w:val="24"/>
        </w:rPr>
        <w:t xml:space="preserve">.  </w:t>
      </w:r>
    </w:p>
    <w:p w:rsidR="008E510C" w:rsidRPr="000C251F" w:rsidRDefault="008E510C" w:rsidP="008E510C">
      <w:pPr>
        <w:jc w:val="both"/>
        <w:rPr>
          <w:b/>
          <w:sz w:val="24"/>
          <w:szCs w:val="24"/>
        </w:rPr>
      </w:pPr>
    </w:p>
    <w:p w:rsidR="00E42685" w:rsidRPr="000C251F" w:rsidRDefault="00B90B0F" w:rsidP="00557377">
      <w:pPr>
        <w:jc w:val="both"/>
        <w:rPr>
          <w:sz w:val="24"/>
          <w:szCs w:val="24"/>
        </w:rPr>
      </w:pPr>
      <w:r w:rsidRPr="000C251F">
        <w:rPr>
          <w:sz w:val="24"/>
          <w:szCs w:val="24"/>
        </w:rPr>
        <w:t xml:space="preserve">Vzhledem k výše uvedenému bylo tedy </w:t>
      </w:r>
      <w:r w:rsidRPr="000C251F">
        <w:rPr>
          <w:b/>
          <w:sz w:val="24"/>
          <w:szCs w:val="24"/>
        </w:rPr>
        <w:t xml:space="preserve">jednání </w:t>
      </w:r>
      <w:r w:rsidR="00713646" w:rsidRPr="000C251F">
        <w:rPr>
          <w:b/>
          <w:sz w:val="24"/>
          <w:szCs w:val="24"/>
        </w:rPr>
        <w:t xml:space="preserve">obv. </w:t>
      </w:r>
      <w:r w:rsidR="0033487C">
        <w:rPr>
          <w:b/>
          <w:sz w:val="24"/>
          <w:szCs w:val="24"/>
        </w:rPr>
        <w:t>xxxxxx</w:t>
      </w:r>
      <w:r w:rsidR="00E42685" w:rsidRPr="000C251F">
        <w:rPr>
          <w:sz w:val="24"/>
          <w:szCs w:val="24"/>
        </w:rPr>
        <w:t xml:space="preserve">, </w:t>
      </w:r>
      <w:r w:rsidR="00713646" w:rsidRPr="000C251F">
        <w:rPr>
          <w:b/>
          <w:sz w:val="24"/>
          <w:szCs w:val="24"/>
        </w:rPr>
        <w:t xml:space="preserve">obv. </w:t>
      </w:r>
      <w:r w:rsidR="0033487C">
        <w:rPr>
          <w:b/>
          <w:sz w:val="24"/>
          <w:szCs w:val="24"/>
        </w:rPr>
        <w:t>xxxxxx</w:t>
      </w:r>
      <w:r w:rsidR="00E42685" w:rsidRPr="000C251F">
        <w:rPr>
          <w:b/>
          <w:sz w:val="24"/>
          <w:szCs w:val="24"/>
        </w:rPr>
        <w:t xml:space="preserve">, </w:t>
      </w:r>
      <w:r w:rsidR="00713646" w:rsidRPr="000C251F">
        <w:rPr>
          <w:b/>
          <w:sz w:val="24"/>
          <w:szCs w:val="24"/>
        </w:rPr>
        <w:t xml:space="preserve">obv. </w:t>
      </w:r>
      <w:r w:rsidR="0033487C">
        <w:rPr>
          <w:b/>
          <w:sz w:val="24"/>
          <w:szCs w:val="24"/>
        </w:rPr>
        <w:t>xxxxxx</w:t>
      </w:r>
      <w:r w:rsidR="00713646" w:rsidRPr="000C251F">
        <w:rPr>
          <w:b/>
          <w:sz w:val="24"/>
          <w:szCs w:val="24"/>
        </w:rPr>
        <w:t xml:space="preserve">, obv. </w:t>
      </w:r>
      <w:r w:rsidR="0033487C">
        <w:rPr>
          <w:b/>
          <w:sz w:val="24"/>
          <w:szCs w:val="24"/>
        </w:rPr>
        <w:t>xxxxxx</w:t>
      </w:r>
      <w:r w:rsidR="0033487C" w:rsidRPr="000C251F">
        <w:rPr>
          <w:sz w:val="24"/>
          <w:szCs w:val="24"/>
        </w:rPr>
        <w:t xml:space="preserve"> </w:t>
      </w:r>
      <w:r w:rsidR="00713646" w:rsidRPr="000C251F">
        <w:rPr>
          <w:sz w:val="24"/>
          <w:szCs w:val="24"/>
        </w:rPr>
        <w:t xml:space="preserve">a </w:t>
      </w:r>
      <w:r w:rsidR="00713646" w:rsidRPr="000C251F">
        <w:rPr>
          <w:b/>
          <w:sz w:val="24"/>
          <w:szCs w:val="24"/>
        </w:rPr>
        <w:t xml:space="preserve">obv. </w:t>
      </w:r>
      <w:r w:rsidR="0033487C">
        <w:rPr>
          <w:b/>
          <w:sz w:val="24"/>
          <w:szCs w:val="24"/>
        </w:rPr>
        <w:t>xxxxxxx</w:t>
      </w:r>
      <w:r w:rsidR="0033487C" w:rsidRPr="000C251F">
        <w:rPr>
          <w:sz w:val="24"/>
          <w:szCs w:val="24"/>
        </w:rPr>
        <w:t xml:space="preserve"> </w:t>
      </w:r>
      <w:r w:rsidR="00557377" w:rsidRPr="000C251F">
        <w:rPr>
          <w:sz w:val="24"/>
          <w:szCs w:val="24"/>
        </w:rPr>
        <w:t xml:space="preserve">právně kvalifikováno </w:t>
      </w:r>
      <w:r w:rsidR="00713646" w:rsidRPr="000C251F">
        <w:rPr>
          <w:sz w:val="24"/>
          <w:szCs w:val="24"/>
        </w:rPr>
        <w:t>jako</w:t>
      </w:r>
      <w:r w:rsidR="00713646" w:rsidRPr="000C251F">
        <w:rPr>
          <w:bCs/>
          <w:sz w:val="24"/>
          <w:szCs w:val="24"/>
        </w:rPr>
        <w:t xml:space="preserve">  zločin podvodu dle § 209 odst. 1, odst. 4, písm. a) tr. zákoníku a </w:t>
      </w:r>
      <w:r w:rsidR="000F4E62" w:rsidRPr="000C251F">
        <w:rPr>
          <w:bCs/>
          <w:sz w:val="24"/>
          <w:szCs w:val="24"/>
        </w:rPr>
        <w:t xml:space="preserve"> </w:t>
      </w:r>
      <w:r w:rsidR="00713646" w:rsidRPr="000C251F">
        <w:rPr>
          <w:bCs/>
          <w:sz w:val="24"/>
          <w:szCs w:val="24"/>
        </w:rPr>
        <w:t xml:space="preserve">zločin podplacení dle § 332 odst. 1, odst. 2, písm. b)  tr. zákoníku, neboť </w:t>
      </w:r>
      <w:r w:rsidR="00557377" w:rsidRPr="000C251F">
        <w:rPr>
          <w:bCs/>
          <w:sz w:val="24"/>
          <w:szCs w:val="24"/>
        </w:rPr>
        <w:t xml:space="preserve">se svými úkoly </w:t>
      </w:r>
      <w:r w:rsidR="0015335D" w:rsidRPr="000C251F">
        <w:rPr>
          <w:bCs/>
          <w:sz w:val="24"/>
          <w:szCs w:val="24"/>
        </w:rPr>
        <w:t xml:space="preserve">a jednáním </w:t>
      </w:r>
      <w:r w:rsidR="00557377" w:rsidRPr="000C251F">
        <w:rPr>
          <w:bCs/>
          <w:sz w:val="24"/>
          <w:szCs w:val="24"/>
        </w:rPr>
        <w:t>podíleli na činnosti organizované skupiny osob, jeji</w:t>
      </w:r>
      <w:r w:rsidR="000F4E62" w:rsidRPr="000C251F">
        <w:rPr>
          <w:sz w:val="24"/>
          <w:szCs w:val="24"/>
        </w:rPr>
        <w:t xml:space="preserve">chž činnost byla  zaměřena na soustavné páchání  úmyslné trestné činnosti  spočívající </w:t>
      </w:r>
      <w:r w:rsidR="0015335D" w:rsidRPr="000C251F">
        <w:rPr>
          <w:sz w:val="24"/>
          <w:szCs w:val="24"/>
        </w:rPr>
        <w:t xml:space="preserve">                         </w:t>
      </w:r>
      <w:r w:rsidR="000F4E62" w:rsidRPr="000C251F">
        <w:rPr>
          <w:sz w:val="24"/>
          <w:szCs w:val="24"/>
        </w:rPr>
        <w:t>v podvodném navyšování cen</w:t>
      </w:r>
      <w:r w:rsidR="00557377" w:rsidRPr="000C251F">
        <w:rPr>
          <w:sz w:val="24"/>
          <w:szCs w:val="24"/>
        </w:rPr>
        <w:t xml:space="preserve"> </w:t>
      </w:r>
      <w:r w:rsidR="000F4E62" w:rsidRPr="000C251F">
        <w:rPr>
          <w:sz w:val="24"/>
          <w:szCs w:val="24"/>
        </w:rPr>
        <w:t>za poskytnutou  taxislužbu</w:t>
      </w:r>
      <w:r w:rsidR="0015335D" w:rsidRPr="000C251F">
        <w:rPr>
          <w:sz w:val="24"/>
          <w:szCs w:val="24"/>
        </w:rPr>
        <w:t>,</w:t>
      </w:r>
      <w:r w:rsidR="000F4E62" w:rsidRPr="000C251F">
        <w:rPr>
          <w:sz w:val="24"/>
          <w:szCs w:val="24"/>
        </w:rPr>
        <w:t xml:space="preserve"> směřovali ke svému neoprávněnému obohacení</w:t>
      </w:r>
      <w:r w:rsidR="0015335D" w:rsidRPr="000C251F">
        <w:rPr>
          <w:sz w:val="24"/>
          <w:szCs w:val="24"/>
        </w:rPr>
        <w:t>, přič</w:t>
      </w:r>
      <w:r w:rsidR="007E1C2E" w:rsidRPr="000C251F">
        <w:rPr>
          <w:sz w:val="24"/>
          <w:szCs w:val="24"/>
        </w:rPr>
        <w:t>e</w:t>
      </w:r>
      <w:r w:rsidR="0015335D" w:rsidRPr="000C251F">
        <w:rPr>
          <w:sz w:val="24"/>
          <w:szCs w:val="24"/>
        </w:rPr>
        <w:t>mž o</w:t>
      </w:r>
      <w:r w:rsidR="00557377" w:rsidRPr="000C251F">
        <w:rPr>
          <w:sz w:val="24"/>
          <w:szCs w:val="24"/>
        </w:rPr>
        <w:t xml:space="preserve">bv. </w:t>
      </w:r>
      <w:r w:rsidR="0033487C" w:rsidRPr="0033487C">
        <w:rPr>
          <w:sz w:val="24"/>
          <w:szCs w:val="24"/>
        </w:rPr>
        <w:t>xxxxxx</w:t>
      </w:r>
      <w:r w:rsidR="0033487C" w:rsidRPr="000C251F">
        <w:rPr>
          <w:sz w:val="24"/>
          <w:szCs w:val="24"/>
        </w:rPr>
        <w:t xml:space="preserve"> </w:t>
      </w:r>
      <w:r w:rsidR="00557377" w:rsidRPr="000C251F">
        <w:rPr>
          <w:sz w:val="24"/>
          <w:szCs w:val="24"/>
        </w:rPr>
        <w:t xml:space="preserve">a obv. </w:t>
      </w:r>
      <w:r w:rsidR="0033487C" w:rsidRPr="0033487C">
        <w:rPr>
          <w:sz w:val="24"/>
          <w:szCs w:val="24"/>
        </w:rPr>
        <w:t>xxxxxx</w:t>
      </w:r>
      <w:r w:rsidR="0033487C" w:rsidRPr="000C251F">
        <w:rPr>
          <w:sz w:val="24"/>
          <w:szCs w:val="24"/>
        </w:rPr>
        <w:t xml:space="preserve"> </w:t>
      </w:r>
      <w:r w:rsidR="00557377" w:rsidRPr="000C251F">
        <w:rPr>
          <w:sz w:val="24"/>
          <w:szCs w:val="24"/>
        </w:rPr>
        <w:t xml:space="preserve">jednak podvodně navyšovali cenu jízdného vozidlem taxi, kdy obv. </w:t>
      </w:r>
      <w:r w:rsidR="0033487C" w:rsidRPr="0033487C">
        <w:rPr>
          <w:sz w:val="24"/>
          <w:szCs w:val="24"/>
        </w:rPr>
        <w:t>xxxxxx</w:t>
      </w:r>
      <w:r w:rsidR="0033487C" w:rsidRPr="000C251F">
        <w:rPr>
          <w:sz w:val="24"/>
          <w:szCs w:val="24"/>
        </w:rPr>
        <w:t xml:space="preserve"> </w:t>
      </w:r>
      <w:r w:rsidR="00557377" w:rsidRPr="000C251F">
        <w:rPr>
          <w:sz w:val="24"/>
          <w:szCs w:val="24"/>
        </w:rPr>
        <w:t xml:space="preserve">způsobil celkovou škodu ve výši 8.407,- Kč, </w:t>
      </w:r>
      <w:r w:rsidR="0015335D" w:rsidRPr="000C251F">
        <w:rPr>
          <w:sz w:val="24"/>
          <w:szCs w:val="24"/>
        </w:rPr>
        <w:t xml:space="preserve">             </w:t>
      </w:r>
      <w:r w:rsidR="00557377" w:rsidRPr="000C251F">
        <w:rPr>
          <w:sz w:val="24"/>
          <w:szCs w:val="24"/>
        </w:rPr>
        <w:t xml:space="preserve">a obv. </w:t>
      </w:r>
      <w:r w:rsidR="0033487C" w:rsidRPr="0033487C">
        <w:rPr>
          <w:sz w:val="24"/>
          <w:szCs w:val="24"/>
        </w:rPr>
        <w:t>xxxxxx</w:t>
      </w:r>
      <w:r w:rsidR="0033487C" w:rsidRPr="000C251F">
        <w:rPr>
          <w:sz w:val="24"/>
          <w:szCs w:val="24"/>
        </w:rPr>
        <w:t xml:space="preserve"> </w:t>
      </w:r>
      <w:r w:rsidR="00557377" w:rsidRPr="000C251F">
        <w:rPr>
          <w:sz w:val="24"/>
          <w:szCs w:val="24"/>
        </w:rPr>
        <w:t xml:space="preserve">škodu ve výši </w:t>
      </w:r>
      <w:r w:rsidR="0015335D" w:rsidRPr="000C251F">
        <w:rPr>
          <w:sz w:val="24"/>
          <w:szCs w:val="24"/>
        </w:rPr>
        <w:t xml:space="preserve"> </w:t>
      </w:r>
      <w:r w:rsidR="00557377" w:rsidRPr="000C251F">
        <w:rPr>
          <w:sz w:val="24"/>
          <w:szCs w:val="24"/>
        </w:rPr>
        <w:t>9.767,- Kč</w:t>
      </w:r>
      <w:r w:rsidR="0015335D" w:rsidRPr="000C251F">
        <w:rPr>
          <w:sz w:val="24"/>
          <w:szCs w:val="24"/>
        </w:rPr>
        <w:t>, j</w:t>
      </w:r>
      <w:r w:rsidR="00E42685" w:rsidRPr="000C251F">
        <w:rPr>
          <w:sz w:val="24"/>
          <w:szCs w:val="24"/>
        </w:rPr>
        <w:t xml:space="preserve">ednak </w:t>
      </w:r>
      <w:r w:rsidR="00557377" w:rsidRPr="000C251F">
        <w:rPr>
          <w:sz w:val="24"/>
          <w:szCs w:val="24"/>
        </w:rPr>
        <w:t>byli v úzkém propojení s dalšími členy skupiny, zejména s obv.</w:t>
      </w:r>
      <w:r w:rsidR="00E42685" w:rsidRPr="000C251F">
        <w:rPr>
          <w:sz w:val="24"/>
          <w:szCs w:val="24"/>
        </w:rPr>
        <w:t xml:space="preserve"> </w:t>
      </w:r>
      <w:r w:rsidR="0033487C" w:rsidRPr="0033487C">
        <w:rPr>
          <w:sz w:val="24"/>
          <w:szCs w:val="24"/>
        </w:rPr>
        <w:t>xx</w:t>
      </w:r>
      <w:r w:rsidR="0033487C">
        <w:rPr>
          <w:sz w:val="24"/>
          <w:szCs w:val="24"/>
        </w:rPr>
        <w:t>x</w:t>
      </w:r>
      <w:r w:rsidR="0033487C" w:rsidRPr="0033487C">
        <w:rPr>
          <w:sz w:val="24"/>
          <w:szCs w:val="24"/>
        </w:rPr>
        <w:t>xxxx</w:t>
      </w:r>
      <w:r w:rsidR="0033487C" w:rsidRPr="000C251F">
        <w:rPr>
          <w:sz w:val="24"/>
          <w:szCs w:val="24"/>
        </w:rPr>
        <w:t xml:space="preserve"> </w:t>
      </w:r>
      <w:r w:rsidR="00E42685" w:rsidRPr="000C251F">
        <w:rPr>
          <w:sz w:val="24"/>
          <w:szCs w:val="24"/>
        </w:rPr>
        <w:t xml:space="preserve">a obv. </w:t>
      </w:r>
      <w:r w:rsidR="0033487C" w:rsidRPr="0033487C">
        <w:rPr>
          <w:sz w:val="24"/>
          <w:szCs w:val="24"/>
        </w:rPr>
        <w:t>xxxx</w:t>
      </w:r>
      <w:r w:rsidR="0033487C">
        <w:rPr>
          <w:sz w:val="24"/>
          <w:szCs w:val="24"/>
        </w:rPr>
        <w:t>xx</w:t>
      </w:r>
      <w:r w:rsidR="0033487C" w:rsidRPr="0033487C">
        <w:rPr>
          <w:sz w:val="24"/>
          <w:szCs w:val="24"/>
        </w:rPr>
        <w:t>xx</w:t>
      </w:r>
      <w:r w:rsidR="0015335D" w:rsidRPr="000C251F">
        <w:rPr>
          <w:sz w:val="24"/>
          <w:szCs w:val="24"/>
        </w:rPr>
        <w:t>, s nimiž řešili způsob tohoto jednání, situace při kontrolou zjištěném pochybení</w:t>
      </w:r>
      <w:r w:rsidR="00E42685" w:rsidRPr="000C251F">
        <w:rPr>
          <w:sz w:val="24"/>
          <w:szCs w:val="24"/>
        </w:rPr>
        <w:t xml:space="preserve">. Ve </w:t>
      </w:r>
      <w:r w:rsidR="00557377" w:rsidRPr="000C251F">
        <w:rPr>
          <w:sz w:val="24"/>
          <w:szCs w:val="24"/>
        </w:rPr>
        <w:t>skup</w:t>
      </w:r>
      <w:r w:rsidR="00E42685" w:rsidRPr="000C251F">
        <w:rPr>
          <w:sz w:val="24"/>
          <w:szCs w:val="24"/>
        </w:rPr>
        <w:t xml:space="preserve">ině </w:t>
      </w:r>
      <w:r w:rsidR="000F4E62" w:rsidRPr="000C251F">
        <w:rPr>
          <w:sz w:val="24"/>
          <w:szCs w:val="24"/>
        </w:rPr>
        <w:t xml:space="preserve">byla provedena dělba úkolů mezi jednotlivé členy sdružení, jehož činnost se v důsledku vyznačovala plánovitostí </w:t>
      </w:r>
      <w:r w:rsidR="007E1C2E" w:rsidRPr="000C251F">
        <w:rPr>
          <w:sz w:val="24"/>
          <w:szCs w:val="24"/>
        </w:rPr>
        <w:t xml:space="preserve">                         </w:t>
      </w:r>
      <w:r w:rsidR="000F4E62" w:rsidRPr="000C251F">
        <w:rPr>
          <w:sz w:val="24"/>
          <w:szCs w:val="24"/>
        </w:rPr>
        <w:t xml:space="preserve">a koordinovaností, což zvyšovalo pravděpodobnost úspěšného provedení trestného činu, </w:t>
      </w:r>
      <w:r w:rsidR="00E42685" w:rsidRPr="000C251F">
        <w:rPr>
          <w:sz w:val="24"/>
          <w:szCs w:val="24"/>
        </w:rPr>
        <w:t xml:space="preserve">a členové </w:t>
      </w:r>
      <w:r w:rsidR="000F4E62" w:rsidRPr="000C251F">
        <w:rPr>
          <w:sz w:val="24"/>
          <w:szCs w:val="24"/>
        </w:rPr>
        <w:t>se svými jednotlivými úkoly podíleli na eliminování případného odhalení vý</w:t>
      </w:r>
      <w:r w:rsidR="00E42685" w:rsidRPr="000C251F">
        <w:rPr>
          <w:sz w:val="24"/>
          <w:szCs w:val="24"/>
        </w:rPr>
        <w:t>še uvedeného podvodného jednání.</w:t>
      </w:r>
      <w:r w:rsidR="00E42685" w:rsidRPr="000C251F">
        <w:rPr>
          <w:color w:val="C00000"/>
          <w:sz w:val="24"/>
          <w:szCs w:val="24"/>
        </w:rPr>
        <w:t xml:space="preserve"> </w:t>
      </w:r>
      <w:r w:rsidR="00E42685" w:rsidRPr="000C251F">
        <w:rPr>
          <w:sz w:val="24"/>
          <w:szCs w:val="24"/>
        </w:rPr>
        <w:t xml:space="preserve">Obv. </w:t>
      </w:r>
      <w:r w:rsidR="0033487C" w:rsidRPr="0033487C">
        <w:rPr>
          <w:sz w:val="24"/>
          <w:szCs w:val="24"/>
        </w:rPr>
        <w:t>xxxxxx</w:t>
      </w:r>
      <w:r w:rsidR="0033487C" w:rsidRPr="000C251F">
        <w:rPr>
          <w:sz w:val="24"/>
          <w:szCs w:val="24"/>
        </w:rPr>
        <w:t xml:space="preserve"> </w:t>
      </w:r>
      <w:r w:rsidR="00E42685" w:rsidRPr="000C251F">
        <w:rPr>
          <w:sz w:val="24"/>
          <w:szCs w:val="24"/>
        </w:rPr>
        <w:t>i</w:t>
      </w:r>
      <w:r w:rsidR="000F4E62" w:rsidRPr="000C251F">
        <w:rPr>
          <w:sz w:val="24"/>
          <w:szCs w:val="24"/>
        </w:rPr>
        <w:t>nformace </w:t>
      </w:r>
      <w:r w:rsidR="00E42685" w:rsidRPr="000C251F">
        <w:rPr>
          <w:sz w:val="24"/>
          <w:szCs w:val="24"/>
        </w:rPr>
        <w:t xml:space="preserve">o plánovaných kontrolách, získané za finační úplatu </w:t>
      </w:r>
      <w:r w:rsidR="00557377" w:rsidRPr="000C251F">
        <w:rPr>
          <w:sz w:val="24"/>
          <w:szCs w:val="24"/>
        </w:rPr>
        <w:t xml:space="preserve">od obv. </w:t>
      </w:r>
      <w:r w:rsidR="0033487C">
        <w:rPr>
          <w:sz w:val="24"/>
          <w:szCs w:val="24"/>
        </w:rPr>
        <w:t>xxxxxxxx</w:t>
      </w:r>
      <w:r w:rsidR="00557377" w:rsidRPr="000C251F">
        <w:rPr>
          <w:sz w:val="24"/>
          <w:szCs w:val="24"/>
        </w:rPr>
        <w:t xml:space="preserve">, úředníka Magistrátu hl.m. Prahy, </w:t>
      </w:r>
      <w:r w:rsidR="000F4E62" w:rsidRPr="000C251F">
        <w:rPr>
          <w:sz w:val="24"/>
          <w:szCs w:val="24"/>
        </w:rPr>
        <w:t xml:space="preserve">předával dalším taxikářům napojeným na svoji osobu, a to zejména </w:t>
      </w:r>
      <w:r w:rsidR="00A90229" w:rsidRPr="000C251F">
        <w:rPr>
          <w:sz w:val="24"/>
          <w:szCs w:val="24"/>
        </w:rPr>
        <w:t>obv.</w:t>
      </w:r>
      <w:r w:rsidR="000F4E62" w:rsidRPr="000C251F">
        <w:rPr>
          <w:sz w:val="24"/>
          <w:szCs w:val="24"/>
        </w:rPr>
        <w:t xml:space="preserve"> </w:t>
      </w:r>
      <w:r w:rsidR="0033487C">
        <w:rPr>
          <w:sz w:val="24"/>
          <w:szCs w:val="24"/>
        </w:rPr>
        <w:t>xxxxxxxx</w:t>
      </w:r>
      <w:r w:rsidR="000F4E62" w:rsidRPr="000C251F">
        <w:rPr>
          <w:sz w:val="24"/>
          <w:szCs w:val="24"/>
        </w:rPr>
        <w:t xml:space="preserve">  a pak také i </w:t>
      </w:r>
      <w:r w:rsidR="00A90229" w:rsidRPr="000C251F">
        <w:rPr>
          <w:sz w:val="24"/>
          <w:szCs w:val="24"/>
        </w:rPr>
        <w:t>obv.</w:t>
      </w:r>
      <w:r w:rsidR="000F4E62" w:rsidRPr="000C251F">
        <w:rPr>
          <w:sz w:val="24"/>
          <w:szCs w:val="24"/>
        </w:rPr>
        <w:t xml:space="preserve"> </w:t>
      </w:r>
      <w:r w:rsidR="0033487C">
        <w:rPr>
          <w:sz w:val="24"/>
          <w:szCs w:val="24"/>
        </w:rPr>
        <w:t>xxxxxxxxx</w:t>
      </w:r>
      <w:r w:rsidR="000F4E62" w:rsidRPr="000C251F">
        <w:rPr>
          <w:sz w:val="24"/>
          <w:szCs w:val="24"/>
        </w:rPr>
        <w:t xml:space="preserve">, který poté informace opět  předával  dalším, na svoji osobu napojeným, taxikářům, tedy  </w:t>
      </w:r>
      <w:r w:rsidR="00E42685" w:rsidRPr="000C251F">
        <w:rPr>
          <w:sz w:val="24"/>
          <w:szCs w:val="24"/>
        </w:rPr>
        <w:t xml:space="preserve">obv. </w:t>
      </w:r>
      <w:r w:rsidR="0033487C">
        <w:rPr>
          <w:sz w:val="24"/>
          <w:szCs w:val="24"/>
        </w:rPr>
        <w:t>xxxxxxxx</w:t>
      </w:r>
      <w:r w:rsidR="0033487C" w:rsidRPr="000C251F">
        <w:rPr>
          <w:sz w:val="24"/>
          <w:szCs w:val="24"/>
        </w:rPr>
        <w:t> </w:t>
      </w:r>
      <w:r w:rsidR="000F4E62" w:rsidRPr="000C251F">
        <w:rPr>
          <w:sz w:val="24"/>
          <w:szCs w:val="24"/>
        </w:rPr>
        <w:t xml:space="preserve">, </w:t>
      </w:r>
      <w:r w:rsidR="00E42685" w:rsidRPr="000C251F">
        <w:rPr>
          <w:sz w:val="24"/>
          <w:szCs w:val="24"/>
        </w:rPr>
        <w:t>obv.</w:t>
      </w:r>
      <w:r w:rsidR="000F4E62" w:rsidRPr="000C251F">
        <w:rPr>
          <w:sz w:val="24"/>
          <w:szCs w:val="24"/>
        </w:rPr>
        <w:t xml:space="preserve"> </w:t>
      </w:r>
      <w:r w:rsidR="0033487C">
        <w:rPr>
          <w:sz w:val="24"/>
          <w:szCs w:val="24"/>
        </w:rPr>
        <w:t>xxxxxxxxx</w:t>
      </w:r>
      <w:r w:rsidR="0033487C" w:rsidRPr="000C251F">
        <w:rPr>
          <w:sz w:val="24"/>
          <w:szCs w:val="24"/>
        </w:rPr>
        <w:t xml:space="preserve">  </w:t>
      </w:r>
      <w:r w:rsidR="000F4E62" w:rsidRPr="000C251F">
        <w:rPr>
          <w:sz w:val="24"/>
          <w:szCs w:val="24"/>
        </w:rPr>
        <w:t xml:space="preserve">a </w:t>
      </w:r>
      <w:r w:rsidR="00E42685" w:rsidRPr="000C251F">
        <w:rPr>
          <w:sz w:val="24"/>
          <w:szCs w:val="24"/>
        </w:rPr>
        <w:t xml:space="preserve">obv. </w:t>
      </w:r>
      <w:r w:rsidR="0033487C">
        <w:rPr>
          <w:sz w:val="24"/>
          <w:szCs w:val="24"/>
        </w:rPr>
        <w:t>xxxxxxxx</w:t>
      </w:r>
      <w:r w:rsidR="0033487C" w:rsidRPr="000C251F">
        <w:rPr>
          <w:sz w:val="24"/>
          <w:szCs w:val="24"/>
        </w:rPr>
        <w:t> </w:t>
      </w:r>
      <w:r w:rsidR="00E42685" w:rsidRPr="000C251F">
        <w:rPr>
          <w:sz w:val="24"/>
          <w:szCs w:val="24"/>
        </w:rPr>
        <w:t xml:space="preserve">, </w:t>
      </w:r>
      <w:r w:rsidR="000F4E62" w:rsidRPr="000C251F">
        <w:rPr>
          <w:sz w:val="24"/>
          <w:szCs w:val="24"/>
        </w:rPr>
        <w:t>a tito taxikáři </w:t>
      </w:r>
      <w:r w:rsidR="00E42685" w:rsidRPr="000C251F">
        <w:rPr>
          <w:sz w:val="24"/>
          <w:szCs w:val="24"/>
        </w:rPr>
        <w:t xml:space="preserve">(až na obv. </w:t>
      </w:r>
      <w:r w:rsidR="0033487C">
        <w:rPr>
          <w:sz w:val="24"/>
          <w:szCs w:val="24"/>
        </w:rPr>
        <w:t>xxxxxxx</w:t>
      </w:r>
      <w:r w:rsidR="0033487C" w:rsidRPr="000C251F">
        <w:rPr>
          <w:sz w:val="24"/>
          <w:szCs w:val="24"/>
        </w:rPr>
        <w:t> </w:t>
      </w:r>
      <w:r w:rsidR="00E42685" w:rsidRPr="000C251F">
        <w:rPr>
          <w:sz w:val="24"/>
          <w:szCs w:val="24"/>
        </w:rPr>
        <w:t>)</w:t>
      </w:r>
      <w:r w:rsidR="000F4E62" w:rsidRPr="000C251F">
        <w:rPr>
          <w:sz w:val="24"/>
          <w:szCs w:val="24"/>
        </w:rPr>
        <w:t xml:space="preserve"> předávali </w:t>
      </w:r>
      <w:r w:rsidR="00E42685" w:rsidRPr="000C251F">
        <w:rPr>
          <w:sz w:val="24"/>
          <w:szCs w:val="24"/>
        </w:rPr>
        <w:t>obv.</w:t>
      </w:r>
      <w:r w:rsidR="000F4E62" w:rsidRPr="000C251F">
        <w:rPr>
          <w:sz w:val="24"/>
          <w:szCs w:val="24"/>
        </w:rPr>
        <w:t xml:space="preserve"> </w:t>
      </w:r>
      <w:r w:rsidR="0033487C">
        <w:rPr>
          <w:sz w:val="24"/>
          <w:szCs w:val="24"/>
        </w:rPr>
        <w:t>xxxxxxxxx</w:t>
      </w:r>
      <w:r w:rsidR="0033487C" w:rsidRPr="000C251F">
        <w:rPr>
          <w:sz w:val="24"/>
          <w:szCs w:val="24"/>
        </w:rPr>
        <w:t xml:space="preserve">  </w:t>
      </w:r>
      <w:r w:rsidR="000F4E62" w:rsidRPr="000C251F">
        <w:rPr>
          <w:sz w:val="24"/>
          <w:szCs w:val="24"/>
        </w:rPr>
        <w:t xml:space="preserve">finanční částky, které </w:t>
      </w:r>
      <w:r w:rsidR="00E42685" w:rsidRPr="000C251F">
        <w:rPr>
          <w:sz w:val="24"/>
          <w:szCs w:val="24"/>
        </w:rPr>
        <w:t>obv.</w:t>
      </w:r>
      <w:r w:rsidR="000F4E62" w:rsidRPr="000C251F">
        <w:rPr>
          <w:sz w:val="24"/>
          <w:szCs w:val="24"/>
        </w:rPr>
        <w:t xml:space="preserve"> </w:t>
      </w:r>
      <w:r w:rsidR="0033487C">
        <w:rPr>
          <w:sz w:val="24"/>
          <w:szCs w:val="24"/>
        </w:rPr>
        <w:t>xxxxxxx</w:t>
      </w:r>
      <w:r w:rsidR="0033487C" w:rsidRPr="000C251F">
        <w:rPr>
          <w:sz w:val="24"/>
          <w:szCs w:val="24"/>
        </w:rPr>
        <w:t xml:space="preserve">  </w:t>
      </w:r>
      <w:r w:rsidR="000F4E62" w:rsidRPr="000C251F">
        <w:rPr>
          <w:sz w:val="24"/>
          <w:szCs w:val="24"/>
        </w:rPr>
        <w:t xml:space="preserve">vybíral  a shromažďoval a následně je předával </w:t>
      </w:r>
      <w:r w:rsidR="00E42685" w:rsidRPr="000C251F">
        <w:rPr>
          <w:sz w:val="24"/>
          <w:szCs w:val="24"/>
        </w:rPr>
        <w:t>obv.</w:t>
      </w:r>
      <w:r w:rsidR="000F4E62" w:rsidRPr="000C251F">
        <w:rPr>
          <w:sz w:val="24"/>
          <w:szCs w:val="24"/>
        </w:rPr>
        <w:t xml:space="preserve"> </w:t>
      </w:r>
      <w:r w:rsidR="0033487C">
        <w:rPr>
          <w:sz w:val="24"/>
          <w:szCs w:val="24"/>
        </w:rPr>
        <w:t>xxxxxxxx</w:t>
      </w:r>
      <w:r w:rsidR="0033487C" w:rsidRPr="000C251F">
        <w:rPr>
          <w:sz w:val="24"/>
          <w:szCs w:val="24"/>
        </w:rPr>
        <w:t> </w:t>
      </w:r>
      <w:r w:rsidR="000F4E62" w:rsidRPr="000C251F">
        <w:rPr>
          <w:sz w:val="24"/>
          <w:szCs w:val="24"/>
        </w:rPr>
        <w:t xml:space="preserve">,  </w:t>
      </w:r>
      <w:r w:rsidR="007E1C2E" w:rsidRPr="000C251F">
        <w:rPr>
          <w:sz w:val="24"/>
          <w:szCs w:val="24"/>
        </w:rPr>
        <w:t>jako</w:t>
      </w:r>
      <w:r w:rsidR="00E42685" w:rsidRPr="000C251F">
        <w:rPr>
          <w:sz w:val="24"/>
          <w:szCs w:val="24"/>
        </w:rPr>
        <w:t xml:space="preserve"> úplatk</w:t>
      </w:r>
      <w:r w:rsidR="007E1C2E" w:rsidRPr="000C251F">
        <w:rPr>
          <w:sz w:val="24"/>
          <w:szCs w:val="24"/>
        </w:rPr>
        <w:t xml:space="preserve">y </w:t>
      </w:r>
      <w:r w:rsidR="00E42685" w:rsidRPr="000C251F">
        <w:rPr>
          <w:sz w:val="24"/>
          <w:szCs w:val="24"/>
        </w:rPr>
        <w:t xml:space="preserve">pro obv. </w:t>
      </w:r>
      <w:r w:rsidR="0033487C">
        <w:rPr>
          <w:sz w:val="24"/>
          <w:szCs w:val="24"/>
        </w:rPr>
        <w:t>xxxxxxxx</w:t>
      </w:r>
      <w:r w:rsidR="0033487C" w:rsidRPr="000C251F">
        <w:rPr>
          <w:sz w:val="24"/>
          <w:szCs w:val="24"/>
        </w:rPr>
        <w:t> </w:t>
      </w:r>
      <w:r w:rsidR="00E42685" w:rsidRPr="000C251F">
        <w:rPr>
          <w:sz w:val="24"/>
          <w:szCs w:val="24"/>
        </w:rPr>
        <w:t xml:space="preserve">, </w:t>
      </w:r>
      <w:r w:rsidR="000F4E62" w:rsidRPr="000C251F">
        <w:rPr>
          <w:sz w:val="24"/>
          <w:szCs w:val="24"/>
        </w:rPr>
        <w:t xml:space="preserve">za účelem získávání informací o </w:t>
      </w:r>
      <w:r w:rsidR="00E42685" w:rsidRPr="000C251F">
        <w:rPr>
          <w:sz w:val="24"/>
          <w:szCs w:val="24"/>
        </w:rPr>
        <w:t xml:space="preserve">plánovaných </w:t>
      </w:r>
      <w:r w:rsidR="000F4E62" w:rsidRPr="000C251F">
        <w:rPr>
          <w:sz w:val="24"/>
          <w:szCs w:val="24"/>
        </w:rPr>
        <w:t>kontrolách Magistrátu hl. m. Prahy na taxikáře</w:t>
      </w:r>
      <w:r w:rsidR="00A90229" w:rsidRPr="000C251F">
        <w:rPr>
          <w:sz w:val="24"/>
          <w:szCs w:val="24"/>
        </w:rPr>
        <w:t xml:space="preserve">. </w:t>
      </w:r>
      <w:r w:rsidR="00E42685" w:rsidRPr="000C251F">
        <w:rPr>
          <w:sz w:val="24"/>
          <w:szCs w:val="24"/>
        </w:rPr>
        <w:t xml:space="preserve"> </w:t>
      </w:r>
    </w:p>
    <w:p w:rsidR="00713646" w:rsidRPr="000C251F" w:rsidRDefault="00713646" w:rsidP="00713646">
      <w:pPr>
        <w:jc w:val="both"/>
        <w:rPr>
          <w:bCs/>
          <w:color w:val="C00000"/>
          <w:sz w:val="24"/>
          <w:szCs w:val="24"/>
        </w:rPr>
      </w:pPr>
    </w:p>
    <w:p w:rsidR="00D64534" w:rsidRPr="000C251F" w:rsidRDefault="00D64534" w:rsidP="00713646">
      <w:pPr>
        <w:jc w:val="both"/>
        <w:rPr>
          <w:bCs/>
          <w:color w:val="C00000"/>
          <w:sz w:val="24"/>
          <w:szCs w:val="24"/>
        </w:rPr>
      </w:pPr>
      <w:r w:rsidRPr="000C251F">
        <w:rPr>
          <w:bCs/>
          <w:sz w:val="24"/>
          <w:szCs w:val="24"/>
        </w:rPr>
        <w:t xml:space="preserve">Přestože obvinění </w:t>
      </w:r>
      <w:r w:rsidR="0033487C">
        <w:rPr>
          <w:bCs/>
          <w:sz w:val="24"/>
          <w:szCs w:val="24"/>
        </w:rPr>
        <w:t>xxxxxx</w:t>
      </w:r>
      <w:r w:rsidRPr="000C251F">
        <w:rPr>
          <w:bCs/>
          <w:sz w:val="24"/>
          <w:szCs w:val="24"/>
        </w:rPr>
        <w:t xml:space="preserve">, </w:t>
      </w:r>
      <w:r w:rsidR="0033487C">
        <w:rPr>
          <w:bCs/>
          <w:sz w:val="24"/>
          <w:szCs w:val="24"/>
        </w:rPr>
        <w:t>xxxxxx</w:t>
      </w:r>
      <w:r w:rsidR="0033487C" w:rsidRPr="000C251F">
        <w:rPr>
          <w:bCs/>
          <w:sz w:val="24"/>
          <w:szCs w:val="24"/>
        </w:rPr>
        <w:t xml:space="preserve"> </w:t>
      </w:r>
      <w:r w:rsidRPr="000C251F">
        <w:rPr>
          <w:bCs/>
          <w:sz w:val="24"/>
          <w:szCs w:val="24"/>
        </w:rPr>
        <w:t xml:space="preserve">a </w:t>
      </w:r>
      <w:r w:rsidR="0033487C">
        <w:rPr>
          <w:bCs/>
          <w:sz w:val="24"/>
          <w:szCs w:val="24"/>
        </w:rPr>
        <w:t>xxxxxxx</w:t>
      </w:r>
      <w:r w:rsidR="0033487C" w:rsidRPr="000C251F">
        <w:rPr>
          <w:bCs/>
          <w:sz w:val="24"/>
          <w:szCs w:val="24"/>
        </w:rPr>
        <w:t xml:space="preserve"> </w:t>
      </w:r>
      <w:r w:rsidRPr="000C251F">
        <w:rPr>
          <w:bCs/>
          <w:sz w:val="24"/>
          <w:szCs w:val="24"/>
        </w:rPr>
        <w:t>spíše než po</w:t>
      </w:r>
      <w:r w:rsidR="00E42685" w:rsidRPr="000C251F">
        <w:rPr>
          <w:bCs/>
          <w:sz w:val="24"/>
          <w:szCs w:val="24"/>
        </w:rPr>
        <w:t>d</w:t>
      </w:r>
      <w:r w:rsidRPr="000C251F">
        <w:rPr>
          <w:bCs/>
          <w:sz w:val="24"/>
          <w:szCs w:val="24"/>
        </w:rPr>
        <w:t xml:space="preserve">vodnému navyšování cen ze svojí strany se věnovali dalším činnostem, </w:t>
      </w:r>
      <w:r w:rsidR="00A90229" w:rsidRPr="000C251F">
        <w:rPr>
          <w:bCs/>
          <w:sz w:val="24"/>
          <w:szCs w:val="24"/>
        </w:rPr>
        <w:t>jejic</w:t>
      </w:r>
      <w:r w:rsidR="00543691" w:rsidRPr="000C251F">
        <w:rPr>
          <w:bCs/>
          <w:sz w:val="24"/>
          <w:szCs w:val="24"/>
        </w:rPr>
        <w:t>h</w:t>
      </w:r>
      <w:r w:rsidR="00A90229" w:rsidRPr="000C251F">
        <w:rPr>
          <w:bCs/>
          <w:sz w:val="24"/>
          <w:szCs w:val="24"/>
        </w:rPr>
        <w:t xml:space="preserve"> úkoly </w:t>
      </w:r>
      <w:r w:rsidR="007E1C2E" w:rsidRPr="000C251F">
        <w:rPr>
          <w:bCs/>
          <w:sz w:val="24"/>
          <w:szCs w:val="24"/>
        </w:rPr>
        <w:t xml:space="preserve">a </w:t>
      </w:r>
      <w:r w:rsidR="00A90229" w:rsidRPr="000C251F">
        <w:rPr>
          <w:bCs/>
          <w:sz w:val="24"/>
          <w:szCs w:val="24"/>
        </w:rPr>
        <w:t>činnosti byly pro ostatní její členy podstatné. O</w:t>
      </w:r>
      <w:r w:rsidRPr="000C251F">
        <w:rPr>
          <w:bCs/>
          <w:sz w:val="24"/>
          <w:szCs w:val="24"/>
        </w:rPr>
        <w:t xml:space="preserve">bv. </w:t>
      </w:r>
      <w:r w:rsidR="0033487C">
        <w:rPr>
          <w:bCs/>
          <w:sz w:val="24"/>
          <w:szCs w:val="24"/>
        </w:rPr>
        <w:t>xxxxxx</w:t>
      </w:r>
      <w:r w:rsidR="0033487C" w:rsidRPr="000C251F">
        <w:rPr>
          <w:bCs/>
          <w:sz w:val="24"/>
          <w:szCs w:val="24"/>
        </w:rPr>
        <w:t xml:space="preserve"> </w:t>
      </w:r>
      <w:r w:rsidR="00A90229" w:rsidRPr="000C251F">
        <w:rPr>
          <w:bCs/>
          <w:sz w:val="24"/>
          <w:szCs w:val="24"/>
        </w:rPr>
        <w:t xml:space="preserve">totiž </w:t>
      </w:r>
      <w:r w:rsidRPr="000C251F">
        <w:rPr>
          <w:bCs/>
          <w:sz w:val="24"/>
          <w:szCs w:val="24"/>
        </w:rPr>
        <w:t>sháněl</w:t>
      </w:r>
      <w:r w:rsidR="00A90229" w:rsidRPr="000C251F">
        <w:rPr>
          <w:bCs/>
          <w:sz w:val="24"/>
          <w:szCs w:val="24"/>
        </w:rPr>
        <w:t xml:space="preserve"> a přebíral</w:t>
      </w:r>
      <w:r w:rsidRPr="000C251F">
        <w:rPr>
          <w:bCs/>
          <w:sz w:val="24"/>
          <w:szCs w:val="24"/>
        </w:rPr>
        <w:t xml:space="preserve"> informace o plánovaných kontrolách a předával obv. </w:t>
      </w:r>
      <w:r w:rsidR="0033487C">
        <w:rPr>
          <w:bCs/>
          <w:sz w:val="24"/>
          <w:szCs w:val="24"/>
        </w:rPr>
        <w:t>xxxxxxxxxx</w:t>
      </w:r>
      <w:r w:rsidR="0033487C" w:rsidRPr="000C251F">
        <w:rPr>
          <w:bCs/>
          <w:sz w:val="24"/>
          <w:szCs w:val="24"/>
        </w:rPr>
        <w:t xml:space="preserve"> </w:t>
      </w:r>
      <w:r w:rsidR="00E42685" w:rsidRPr="000C251F">
        <w:rPr>
          <w:bCs/>
          <w:sz w:val="24"/>
          <w:szCs w:val="24"/>
        </w:rPr>
        <w:t>ú</w:t>
      </w:r>
      <w:r w:rsidRPr="000C251F">
        <w:rPr>
          <w:bCs/>
          <w:sz w:val="24"/>
          <w:szCs w:val="24"/>
        </w:rPr>
        <w:t>platky a přebíral od něj</w:t>
      </w:r>
      <w:r w:rsidR="00A90229" w:rsidRPr="000C251F">
        <w:rPr>
          <w:bCs/>
          <w:sz w:val="24"/>
          <w:szCs w:val="24"/>
        </w:rPr>
        <w:t xml:space="preserve"> tyto</w:t>
      </w:r>
      <w:r w:rsidRPr="000C251F">
        <w:rPr>
          <w:bCs/>
          <w:sz w:val="24"/>
          <w:szCs w:val="24"/>
        </w:rPr>
        <w:t xml:space="preserve"> informace, které následně pře</w:t>
      </w:r>
      <w:r w:rsidR="00E42685" w:rsidRPr="000C251F">
        <w:rPr>
          <w:bCs/>
          <w:sz w:val="24"/>
          <w:szCs w:val="24"/>
        </w:rPr>
        <w:t>d</w:t>
      </w:r>
      <w:r w:rsidRPr="000C251F">
        <w:rPr>
          <w:bCs/>
          <w:sz w:val="24"/>
          <w:szCs w:val="24"/>
        </w:rPr>
        <w:t xml:space="preserve">ával dalším členům skupiny. Obv. </w:t>
      </w:r>
      <w:r w:rsidR="0033487C">
        <w:rPr>
          <w:bCs/>
          <w:sz w:val="24"/>
          <w:szCs w:val="24"/>
        </w:rPr>
        <w:t>xxxxxxx</w:t>
      </w:r>
      <w:r w:rsidR="0033487C" w:rsidRPr="000C251F">
        <w:rPr>
          <w:bCs/>
          <w:sz w:val="24"/>
          <w:szCs w:val="24"/>
        </w:rPr>
        <w:t xml:space="preserve"> </w:t>
      </w:r>
      <w:r w:rsidR="00A90229" w:rsidRPr="000C251F">
        <w:rPr>
          <w:bCs/>
          <w:sz w:val="24"/>
          <w:szCs w:val="24"/>
        </w:rPr>
        <w:t>byl na nejvyšším posta</w:t>
      </w:r>
      <w:r w:rsidR="007E1C2E" w:rsidRPr="000C251F">
        <w:rPr>
          <w:bCs/>
          <w:sz w:val="24"/>
          <w:szCs w:val="24"/>
        </w:rPr>
        <w:t>v</w:t>
      </w:r>
      <w:r w:rsidR="00A90229" w:rsidRPr="000C251F">
        <w:rPr>
          <w:bCs/>
          <w:sz w:val="24"/>
          <w:szCs w:val="24"/>
        </w:rPr>
        <w:t>ení ve skupině, kdy komunikace šla ve</w:t>
      </w:r>
      <w:r w:rsidR="00543691" w:rsidRPr="000C251F">
        <w:rPr>
          <w:bCs/>
          <w:sz w:val="24"/>
          <w:szCs w:val="24"/>
        </w:rPr>
        <w:t xml:space="preserve"> </w:t>
      </w:r>
      <w:r w:rsidR="00A90229" w:rsidRPr="000C251F">
        <w:rPr>
          <w:bCs/>
          <w:sz w:val="24"/>
          <w:szCs w:val="24"/>
        </w:rPr>
        <w:t xml:space="preserve">většině případů mezi členy skupiny právě přes něj,  </w:t>
      </w:r>
      <w:r w:rsidRPr="000C251F">
        <w:rPr>
          <w:bCs/>
          <w:sz w:val="24"/>
          <w:szCs w:val="24"/>
        </w:rPr>
        <w:t>organizačně vše s ostatními člen</w:t>
      </w:r>
      <w:r w:rsidR="00E42685" w:rsidRPr="000C251F">
        <w:rPr>
          <w:bCs/>
          <w:sz w:val="24"/>
          <w:szCs w:val="24"/>
        </w:rPr>
        <w:t>y</w:t>
      </w:r>
      <w:r w:rsidRPr="000C251F">
        <w:rPr>
          <w:bCs/>
          <w:sz w:val="24"/>
          <w:szCs w:val="24"/>
        </w:rPr>
        <w:t xml:space="preserve"> skupiny řešil, vymyslel </w:t>
      </w:r>
      <w:r w:rsidR="007E1C2E" w:rsidRPr="000C251F">
        <w:rPr>
          <w:bCs/>
          <w:sz w:val="24"/>
          <w:szCs w:val="24"/>
        </w:rPr>
        <w:t xml:space="preserve"> a vytvořil </w:t>
      </w:r>
      <w:r w:rsidR="00E42685" w:rsidRPr="000C251F">
        <w:rPr>
          <w:bCs/>
          <w:sz w:val="24"/>
          <w:szCs w:val="24"/>
        </w:rPr>
        <w:t xml:space="preserve">dokonce </w:t>
      </w:r>
      <w:r w:rsidRPr="000C251F">
        <w:rPr>
          <w:bCs/>
          <w:sz w:val="24"/>
          <w:szCs w:val="24"/>
        </w:rPr>
        <w:t xml:space="preserve">skupinu </w:t>
      </w:r>
      <w:r w:rsidR="00E42685" w:rsidRPr="000C251F">
        <w:rPr>
          <w:bCs/>
          <w:sz w:val="24"/>
          <w:szCs w:val="24"/>
        </w:rPr>
        <w:t xml:space="preserve"> „informovaných“ a platících taxikářů </w:t>
      </w:r>
      <w:r w:rsidRPr="000C251F">
        <w:rPr>
          <w:bCs/>
          <w:sz w:val="24"/>
          <w:szCs w:val="24"/>
        </w:rPr>
        <w:t xml:space="preserve">v aplikaci Whatsapp, </w:t>
      </w:r>
      <w:r w:rsidR="007E1C2E" w:rsidRPr="000C251F">
        <w:rPr>
          <w:bCs/>
          <w:sz w:val="24"/>
          <w:szCs w:val="24"/>
        </w:rPr>
        <w:t>jimž</w:t>
      </w:r>
      <w:r w:rsidRPr="000C251F">
        <w:rPr>
          <w:bCs/>
          <w:sz w:val="24"/>
          <w:szCs w:val="24"/>
        </w:rPr>
        <w:t xml:space="preserve"> přeposílal informace o plánovaných kontro</w:t>
      </w:r>
      <w:r w:rsidR="00A90229" w:rsidRPr="000C251F">
        <w:rPr>
          <w:bCs/>
          <w:sz w:val="24"/>
          <w:szCs w:val="24"/>
        </w:rPr>
        <w:t>lách</w:t>
      </w:r>
      <w:r w:rsidRPr="000C251F">
        <w:rPr>
          <w:bCs/>
          <w:sz w:val="24"/>
          <w:szCs w:val="24"/>
        </w:rPr>
        <w:t xml:space="preserve"> taxikářů, a vyb</w:t>
      </w:r>
      <w:r w:rsidR="00E42685" w:rsidRPr="000C251F">
        <w:rPr>
          <w:bCs/>
          <w:sz w:val="24"/>
          <w:szCs w:val="24"/>
        </w:rPr>
        <w:t>í</w:t>
      </w:r>
      <w:r w:rsidRPr="000C251F">
        <w:rPr>
          <w:bCs/>
          <w:sz w:val="24"/>
          <w:szCs w:val="24"/>
        </w:rPr>
        <w:t>ral od těchto taxikářů fina</w:t>
      </w:r>
      <w:r w:rsidR="00543691" w:rsidRPr="000C251F">
        <w:rPr>
          <w:bCs/>
          <w:sz w:val="24"/>
          <w:szCs w:val="24"/>
        </w:rPr>
        <w:t>n</w:t>
      </w:r>
      <w:r w:rsidRPr="000C251F">
        <w:rPr>
          <w:bCs/>
          <w:sz w:val="24"/>
          <w:szCs w:val="24"/>
        </w:rPr>
        <w:t>ční prostředky, kdy taxikáři se skládali na úplatky pro úředníka na Magistrátu</w:t>
      </w:r>
      <w:r w:rsidR="00A90229" w:rsidRPr="000C251F">
        <w:rPr>
          <w:bCs/>
          <w:sz w:val="24"/>
          <w:szCs w:val="24"/>
        </w:rPr>
        <w:t xml:space="preserve"> hl. m. Prahy</w:t>
      </w:r>
      <w:r w:rsidRPr="000C251F">
        <w:rPr>
          <w:bCs/>
          <w:sz w:val="24"/>
          <w:szCs w:val="24"/>
        </w:rPr>
        <w:t xml:space="preserve">, obv. </w:t>
      </w:r>
      <w:r w:rsidR="0033487C">
        <w:rPr>
          <w:bCs/>
          <w:sz w:val="24"/>
          <w:szCs w:val="24"/>
        </w:rPr>
        <w:t>xxxxxxxx</w:t>
      </w:r>
      <w:r w:rsidRPr="000C251F">
        <w:rPr>
          <w:bCs/>
          <w:sz w:val="24"/>
          <w:szCs w:val="24"/>
        </w:rPr>
        <w:t>, v částkách min.</w:t>
      </w:r>
      <w:r w:rsidR="00E42685" w:rsidRPr="000C251F">
        <w:rPr>
          <w:bCs/>
          <w:sz w:val="24"/>
          <w:szCs w:val="24"/>
        </w:rPr>
        <w:t xml:space="preserve"> 500</w:t>
      </w:r>
      <w:r w:rsidRPr="000C251F">
        <w:rPr>
          <w:bCs/>
          <w:sz w:val="24"/>
          <w:szCs w:val="24"/>
        </w:rPr>
        <w:t xml:space="preserve">,- </w:t>
      </w:r>
      <w:r w:rsidR="00E42685" w:rsidRPr="000C251F">
        <w:rPr>
          <w:bCs/>
          <w:sz w:val="24"/>
          <w:szCs w:val="24"/>
        </w:rPr>
        <w:t>K</w:t>
      </w:r>
      <w:r w:rsidRPr="000C251F">
        <w:rPr>
          <w:bCs/>
          <w:sz w:val="24"/>
          <w:szCs w:val="24"/>
        </w:rPr>
        <w:t xml:space="preserve">č </w:t>
      </w:r>
      <w:r w:rsidR="00E42685" w:rsidRPr="000C251F">
        <w:rPr>
          <w:bCs/>
          <w:sz w:val="24"/>
          <w:szCs w:val="24"/>
        </w:rPr>
        <w:t xml:space="preserve">až 700,- Kč </w:t>
      </w:r>
      <w:r w:rsidRPr="000C251F">
        <w:rPr>
          <w:bCs/>
          <w:sz w:val="24"/>
          <w:szCs w:val="24"/>
        </w:rPr>
        <w:t xml:space="preserve">měsíčně za </w:t>
      </w:r>
      <w:r w:rsidR="00E42685" w:rsidRPr="000C251F">
        <w:rPr>
          <w:bCs/>
          <w:sz w:val="24"/>
          <w:szCs w:val="24"/>
        </w:rPr>
        <w:t>1 osobu,</w:t>
      </w:r>
      <w:r w:rsidRPr="000C251F">
        <w:rPr>
          <w:bCs/>
          <w:sz w:val="24"/>
          <w:szCs w:val="24"/>
        </w:rPr>
        <w:t xml:space="preserve"> a obv. </w:t>
      </w:r>
      <w:r w:rsidR="0033487C">
        <w:rPr>
          <w:bCs/>
          <w:sz w:val="24"/>
          <w:szCs w:val="24"/>
        </w:rPr>
        <w:t>xxxxxx</w:t>
      </w:r>
      <w:r w:rsidR="0033487C" w:rsidRPr="000C251F">
        <w:rPr>
          <w:bCs/>
          <w:sz w:val="24"/>
          <w:szCs w:val="24"/>
        </w:rPr>
        <w:t xml:space="preserve"> </w:t>
      </w:r>
      <w:r w:rsidRPr="000C251F">
        <w:rPr>
          <w:bCs/>
          <w:sz w:val="24"/>
          <w:szCs w:val="24"/>
        </w:rPr>
        <w:t>předáv</w:t>
      </w:r>
      <w:r w:rsidR="00A90229" w:rsidRPr="000C251F">
        <w:rPr>
          <w:bCs/>
          <w:sz w:val="24"/>
          <w:szCs w:val="24"/>
        </w:rPr>
        <w:t>a</w:t>
      </w:r>
      <w:r w:rsidR="00543691" w:rsidRPr="000C251F">
        <w:rPr>
          <w:bCs/>
          <w:sz w:val="24"/>
          <w:szCs w:val="24"/>
        </w:rPr>
        <w:t xml:space="preserve">l obv. </w:t>
      </w:r>
      <w:r w:rsidR="0033487C">
        <w:rPr>
          <w:bCs/>
          <w:sz w:val="24"/>
          <w:szCs w:val="24"/>
        </w:rPr>
        <w:t>xxxxxxx</w:t>
      </w:r>
      <w:r w:rsidR="0033487C" w:rsidRPr="000C251F">
        <w:rPr>
          <w:bCs/>
          <w:sz w:val="24"/>
          <w:szCs w:val="24"/>
        </w:rPr>
        <w:t xml:space="preserve"> </w:t>
      </w:r>
      <w:r w:rsidRPr="000C251F">
        <w:rPr>
          <w:bCs/>
          <w:sz w:val="24"/>
          <w:szCs w:val="24"/>
        </w:rPr>
        <w:t xml:space="preserve">informace o </w:t>
      </w:r>
      <w:r w:rsidR="00E42685" w:rsidRPr="000C251F">
        <w:rPr>
          <w:bCs/>
          <w:sz w:val="24"/>
          <w:szCs w:val="24"/>
        </w:rPr>
        <w:t>p</w:t>
      </w:r>
      <w:r w:rsidRPr="000C251F">
        <w:rPr>
          <w:bCs/>
          <w:sz w:val="24"/>
          <w:szCs w:val="24"/>
        </w:rPr>
        <w:t>lánované kontrole taxikářů ze strany Magistrátu hl.m. Prahy a dá</w:t>
      </w:r>
      <w:r w:rsidR="00E42685" w:rsidRPr="000C251F">
        <w:rPr>
          <w:bCs/>
          <w:sz w:val="24"/>
          <w:szCs w:val="24"/>
        </w:rPr>
        <w:t>le mu p</w:t>
      </w:r>
      <w:r w:rsidRPr="000C251F">
        <w:rPr>
          <w:bCs/>
          <w:sz w:val="24"/>
          <w:szCs w:val="24"/>
        </w:rPr>
        <w:t>ředával finační prostředky na úplatky pro obv.</w:t>
      </w:r>
      <w:r w:rsidR="00E42685" w:rsidRPr="000C251F">
        <w:rPr>
          <w:bCs/>
          <w:sz w:val="24"/>
          <w:szCs w:val="24"/>
        </w:rPr>
        <w:t xml:space="preserve"> </w:t>
      </w:r>
      <w:r w:rsidR="0033487C">
        <w:rPr>
          <w:bCs/>
          <w:sz w:val="24"/>
          <w:szCs w:val="24"/>
        </w:rPr>
        <w:t>xxxxxxxx</w:t>
      </w:r>
      <w:r w:rsidRPr="000C251F">
        <w:rPr>
          <w:bCs/>
          <w:sz w:val="24"/>
          <w:szCs w:val="24"/>
        </w:rPr>
        <w:t xml:space="preserve">.  </w:t>
      </w:r>
    </w:p>
    <w:p w:rsidR="00E42685" w:rsidRPr="000C251F" w:rsidRDefault="00E42685" w:rsidP="00713646">
      <w:pPr>
        <w:jc w:val="both"/>
        <w:rPr>
          <w:bCs/>
          <w:color w:val="C00000"/>
          <w:sz w:val="24"/>
          <w:szCs w:val="24"/>
        </w:rPr>
      </w:pPr>
    </w:p>
    <w:p w:rsidR="00713646" w:rsidRPr="000C251F" w:rsidRDefault="00713646" w:rsidP="00713646">
      <w:pPr>
        <w:jc w:val="both"/>
        <w:rPr>
          <w:b/>
          <w:bCs/>
          <w:sz w:val="24"/>
          <w:szCs w:val="24"/>
        </w:rPr>
      </w:pPr>
      <w:r w:rsidRPr="000C251F">
        <w:rPr>
          <w:b/>
          <w:bCs/>
          <w:sz w:val="24"/>
          <w:szCs w:val="24"/>
        </w:rPr>
        <w:t xml:space="preserve">Jednání obv. </w:t>
      </w:r>
      <w:r w:rsidR="0033487C" w:rsidRPr="0033487C">
        <w:rPr>
          <w:b/>
          <w:bCs/>
          <w:sz w:val="24"/>
          <w:szCs w:val="24"/>
        </w:rPr>
        <w:t>xxxxxxx</w:t>
      </w:r>
      <w:r w:rsidR="0033487C" w:rsidRPr="000C251F">
        <w:rPr>
          <w:b/>
          <w:bCs/>
          <w:sz w:val="24"/>
          <w:szCs w:val="24"/>
        </w:rPr>
        <w:t xml:space="preserve"> </w:t>
      </w:r>
      <w:r w:rsidRPr="000C251F">
        <w:rPr>
          <w:b/>
          <w:bCs/>
          <w:sz w:val="24"/>
          <w:szCs w:val="24"/>
        </w:rPr>
        <w:t>bylo právně kvalifikováno</w:t>
      </w:r>
      <w:r w:rsidRPr="000C251F">
        <w:rPr>
          <w:bCs/>
          <w:sz w:val="24"/>
          <w:szCs w:val="24"/>
        </w:rPr>
        <w:t xml:space="preserve"> pouze  jako zločin podvodu dle § 209 odst. 1, odst. 4, písm. a) tr. zákoníku, neboť nebylo prokázáno, že by skládal</w:t>
      </w:r>
      <w:r w:rsidR="00543691" w:rsidRPr="000C251F">
        <w:rPr>
          <w:bCs/>
          <w:sz w:val="24"/>
          <w:szCs w:val="24"/>
        </w:rPr>
        <w:t xml:space="preserve"> s ostatními </w:t>
      </w:r>
      <w:r w:rsidRPr="000C251F">
        <w:rPr>
          <w:bCs/>
          <w:sz w:val="24"/>
          <w:szCs w:val="24"/>
        </w:rPr>
        <w:t xml:space="preserve"> na úplatky pro obv. </w:t>
      </w:r>
      <w:r w:rsidR="0033487C">
        <w:rPr>
          <w:bCs/>
          <w:sz w:val="24"/>
          <w:szCs w:val="24"/>
        </w:rPr>
        <w:t>xxxxxxxx</w:t>
      </w:r>
      <w:r w:rsidR="0033487C" w:rsidRPr="000C251F">
        <w:rPr>
          <w:bCs/>
          <w:sz w:val="24"/>
          <w:szCs w:val="24"/>
        </w:rPr>
        <w:t xml:space="preserve"> </w:t>
      </w:r>
      <w:r w:rsidR="00D64534" w:rsidRPr="000C251F">
        <w:rPr>
          <w:bCs/>
          <w:sz w:val="24"/>
          <w:szCs w:val="24"/>
        </w:rPr>
        <w:t>finační prostředky, avšak jako člen uvedené skupiny jednak podvodně navyšoval cenu jízdného, čímž způsobil škodu ve výši 8.061,- Kč, a současně byl v komunikaci s ostatními člen skupiny,</w:t>
      </w:r>
      <w:r w:rsidR="00E42685" w:rsidRPr="000C251F">
        <w:rPr>
          <w:bCs/>
          <w:sz w:val="24"/>
          <w:szCs w:val="24"/>
        </w:rPr>
        <w:t xml:space="preserve"> </w:t>
      </w:r>
      <w:r w:rsidR="00D64534" w:rsidRPr="000C251F">
        <w:rPr>
          <w:bCs/>
          <w:sz w:val="24"/>
          <w:szCs w:val="24"/>
        </w:rPr>
        <w:t>byl i příjemcem informací o různých kont</w:t>
      </w:r>
      <w:r w:rsidR="00C1056B" w:rsidRPr="000C251F">
        <w:rPr>
          <w:bCs/>
          <w:sz w:val="24"/>
          <w:szCs w:val="24"/>
        </w:rPr>
        <w:t>r</w:t>
      </w:r>
      <w:r w:rsidR="00D64534" w:rsidRPr="000C251F">
        <w:rPr>
          <w:bCs/>
          <w:sz w:val="24"/>
          <w:szCs w:val="24"/>
        </w:rPr>
        <w:t xml:space="preserve">olách taxikářů rováděných Magistrátem </w:t>
      </w:r>
      <w:r w:rsidR="00E42685" w:rsidRPr="000C251F">
        <w:rPr>
          <w:bCs/>
          <w:sz w:val="24"/>
          <w:szCs w:val="24"/>
        </w:rPr>
        <w:t>hl.</w:t>
      </w:r>
      <w:r w:rsidR="00543691" w:rsidRPr="000C251F">
        <w:rPr>
          <w:bCs/>
          <w:sz w:val="24"/>
          <w:szCs w:val="24"/>
        </w:rPr>
        <w:t xml:space="preserve"> </w:t>
      </w:r>
      <w:r w:rsidR="00E42685" w:rsidRPr="000C251F">
        <w:rPr>
          <w:bCs/>
          <w:sz w:val="24"/>
          <w:szCs w:val="24"/>
        </w:rPr>
        <w:t xml:space="preserve">m. Prahy, a byl tedy do činnosti skupin zapojen. </w:t>
      </w:r>
    </w:p>
    <w:p w:rsidR="00713646" w:rsidRPr="000C251F" w:rsidRDefault="00713646" w:rsidP="00713646">
      <w:pPr>
        <w:spacing w:before="100" w:beforeAutospacing="1" w:after="100" w:afterAutospacing="1"/>
        <w:jc w:val="both"/>
        <w:rPr>
          <w:bCs/>
          <w:sz w:val="24"/>
          <w:szCs w:val="24"/>
        </w:rPr>
      </w:pPr>
      <w:r w:rsidRPr="000C251F">
        <w:rPr>
          <w:b/>
          <w:bCs/>
          <w:sz w:val="24"/>
          <w:szCs w:val="24"/>
        </w:rPr>
        <w:t xml:space="preserve">Jednání obv. </w:t>
      </w:r>
      <w:r w:rsidR="0033487C">
        <w:rPr>
          <w:b/>
          <w:bCs/>
          <w:sz w:val="24"/>
          <w:szCs w:val="24"/>
        </w:rPr>
        <w:t>xxxxxxxx</w:t>
      </w:r>
      <w:r w:rsidRPr="000C251F">
        <w:rPr>
          <w:b/>
          <w:bCs/>
          <w:sz w:val="24"/>
          <w:szCs w:val="24"/>
        </w:rPr>
        <w:t xml:space="preserve"> bylo právně kvalifikováno </w:t>
      </w:r>
      <w:r w:rsidRPr="000C251F">
        <w:rPr>
          <w:bCs/>
          <w:sz w:val="24"/>
          <w:szCs w:val="24"/>
        </w:rPr>
        <w:t xml:space="preserve">jako  zločin podvodu dle § 209 odst. 1, odst. 4, písm. a) tr. zákoníku, zločin přijetí úplatku dle § 331 odst. 1, odst. 3, písm. b) trestního zákoníku a přečin zneužití pravomoci úřední osoby dle § 329 odst. 1, písm. b) tr. zákoníku, neboť </w:t>
      </w:r>
      <w:r w:rsidR="00D64534" w:rsidRPr="000C251F">
        <w:rPr>
          <w:bCs/>
          <w:sz w:val="24"/>
          <w:szCs w:val="24"/>
        </w:rPr>
        <w:t>jednak za fina</w:t>
      </w:r>
      <w:r w:rsidR="006372EA" w:rsidRPr="000C251F">
        <w:rPr>
          <w:bCs/>
          <w:sz w:val="24"/>
          <w:szCs w:val="24"/>
        </w:rPr>
        <w:t>n</w:t>
      </w:r>
      <w:r w:rsidR="00D64534" w:rsidRPr="000C251F">
        <w:rPr>
          <w:bCs/>
          <w:sz w:val="24"/>
          <w:szCs w:val="24"/>
        </w:rPr>
        <w:t xml:space="preserve">ční </w:t>
      </w:r>
      <w:r w:rsidR="00A90229" w:rsidRPr="000C251F">
        <w:rPr>
          <w:bCs/>
          <w:sz w:val="24"/>
          <w:szCs w:val="24"/>
        </w:rPr>
        <w:t>ú</w:t>
      </w:r>
      <w:r w:rsidR="00D64534" w:rsidRPr="000C251F">
        <w:rPr>
          <w:bCs/>
          <w:sz w:val="24"/>
          <w:szCs w:val="24"/>
        </w:rPr>
        <w:t>platu vyzrazoval údaje o plánovaných kontrolách tax</w:t>
      </w:r>
      <w:r w:rsidR="00A90229" w:rsidRPr="000C251F">
        <w:rPr>
          <w:bCs/>
          <w:sz w:val="24"/>
          <w:szCs w:val="24"/>
        </w:rPr>
        <w:t>i</w:t>
      </w:r>
      <w:r w:rsidR="00D64534" w:rsidRPr="000C251F">
        <w:rPr>
          <w:bCs/>
          <w:sz w:val="24"/>
          <w:szCs w:val="24"/>
        </w:rPr>
        <w:t>kářů, na nichž se sám jako úředník Magistátu hl.</w:t>
      </w:r>
      <w:r w:rsidR="00C1056B" w:rsidRPr="000C251F">
        <w:rPr>
          <w:bCs/>
          <w:sz w:val="24"/>
          <w:szCs w:val="24"/>
        </w:rPr>
        <w:t xml:space="preserve"> </w:t>
      </w:r>
      <w:r w:rsidR="00D64534" w:rsidRPr="000C251F">
        <w:rPr>
          <w:bCs/>
          <w:sz w:val="24"/>
          <w:szCs w:val="24"/>
        </w:rPr>
        <w:t xml:space="preserve">m. Prahy podílel, a místo toho, aby prováděl postih taxikářů, předával jim přes obv. </w:t>
      </w:r>
      <w:r w:rsidR="0033487C">
        <w:rPr>
          <w:bCs/>
          <w:sz w:val="24"/>
          <w:szCs w:val="24"/>
        </w:rPr>
        <w:t>xxxxxx</w:t>
      </w:r>
      <w:r w:rsidR="0033487C" w:rsidRPr="000C251F">
        <w:rPr>
          <w:bCs/>
          <w:sz w:val="24"/>
          <w:szCs w:val="24"/>
        </w:rPr>
        <w:t xml:space="preserve"> </w:t>
      </w:r>
      <w:r w:rsidR="00D64534" w:rsidRPr="000C251F">
        <w:rPr>
          <w:bCs/>
          <w:sz w:val="24"/>
          <w:szCs w:val="24"/>
        </w:rPr>
        <w:t>informace o kontrolách, termínech kontrol, dokonce i trasách, činil tak jako úřední osoba</w:t>
      </w:r>
      <w:r w:rsidR="00543691" w:rsidRPr="000C251F">
        <w:rPr>
          <w:bCs/>
          <w:sz w:val="24"/>
          <w:szCs w:val="24"/>
        </w:rPr>
        <w:t xml:space="preserve"> a za úplatu,</w:t>
      </w:r>
      <w:r w:rsidR="00D64534" w:rsidRPr="000C251F">
        <w:rPr>
          <w:bCs/>
          <w:sz w:val="24"/>
          <w:szCs w:val="24"/>
        </w:rPr>
        <w:t xml:space="preserve"> a t</w:t>
      </w:r>
      <w:r w:rsidR="00A90229" w:rsidRPr="000C251F">
        <w:rPr>
          <w:bCs/>
          <w:sz w:val="24"/>
          <w:szCs w:val="24"/>
        </w:rPr>
        <w:t>í</w:t>
      </w:r>
      <w:r w:rsidR="00D64534" w:rsidRPr="000C251F">
        <w:rPr>
          <w:bCs/>
          <w:sz w:val="24"/>
          <w:szCs w:val="24"/>
        </w:rPr>
        <w:t>m způsobil jednak únik služebních informací, poru</w:t>
      </w:r>
      <w:r w:rsidR="00A90229" w:rsidRPr="000C251F">
        <w:rPr>
          <w:bCs/>
          <w:sz w:val="24"/>
          <w:szCs w:val="24"/>
        </w:rPr>
        <w:t>š</w:t>
      </w:r>
      <w:r w:rsidR="00D64534" w:rsidRPr="000C251F">
        <w:rPr>
          <w:bCs/>
          <w:sz w:val="24"/>
          <w:szCs w:val="24"/>
        </w:rPr>
        <w:t xml:space="preserve">il </w:t>
      </w:r>
      <w:r w:rsidR="008572EF" w:rsidRPr="000C251F">
        <w:rPr>
          <w:bCs/>
          <w:sz w:val="24"/>
          <w:szCs w:val="24"/>
        </w:rPr>
        <w:t xml:space="preserve">tím </w:t>
      </w:r>
      <w:r w:rsidR="00D64534" w:rsidRPr="000C251F">
        <w:rPr>
          <w:bCs/>
          <w:sz w:val="24"/>
          <w:szCs w:val="24"/>
        </w:rPr>
        <w:t>svoji pravomoc, jednak jednal jednoznačně v</w:t>
      </w:r>
      <w:r w:rsidR="00A90229" w:rsidRPr="000C251F">
        <w:rPr>
          <w:bCs/>
          <w:sz w:val="24"/>
          <w:szCs w:val="24"/>
        </w:rPr>
        <w:t xml:space="preserve">e prospěch </w:t>
      </w:r>
      <w:r w:rsidR="00D64534" w:rsidRPr="000C251F">
        <w:rPr>
          <w:bCs/>
          <w:sz w:val="24"/>
          <w:szCs w:val="24"/>
        </w:rPr>
        <w:t>osob</w:t>
      </w:r>
      <w:r w:rsidR="00A90229" w:rsidRPr="000C251F">
        <w:rPr>
          <w:bCs/>
          <w:sz w:val="24"/>
          <w:szCs w:val="24"/>
        </w:rPr>
        <w:t xml:space="preserve"> taxi</w:t>
      </w:r>
      <w:r w:rsidR="00D64534" w:rsidRPr="000C251F">
        <w:rPr>
          <w:bCs/>
          <w:sz w:val="24"/>
          <w:szCs w:val="24"/>
        </w:rPr>
        <w:t>kářů, kte</w:t>
      </w:r>
      <w:r w:rsidR="00543691" w:rsidRPr="000C251F">
        <w:rPr>
          <w:bCs/>
          <w:sz w:val="24"/>
          <w:szCs w:val="24"/>
        </w:rPr>
        <w:t>ří</w:t>
      </w:r>
      <w:r w:rsidR="00D64534" w:rsidRPr="000C251F">
        <w:rPr>
          <w:bCs/>
          <w:sz w:val="24"/>
          <w:szCs w:val="24"/>
        </w:rPr>
        <w:t xml:space="preserve"> s</w:t>
      </w:r>
      <w:r w:rsidR="00A90229" w:rsidRPr="000C251F">
        <w:rPr>
          <w:bCs/>
          <w:sz w:val="24"/>
          <w:szCs w:val="24"/>
        </w:rPr>
        <w:t xml:space="preserve">e na jeho </w:t>
      </w:r>
      <w:r w:rsidR="00543691" w:rsidRPr="000C251F">
        <w:rPr>
          <w:bCs/>
          <w:sz w:val="24"/>
          <w:szCs w:val="24"/>
        </w:rPr>
        <w:t>ú</w:t>
      </w:r>
      <w:r w:rsidR="00A90229" w:rsidRPr="000C251F">
        <w:rPr>
          <w:bCs/>
          <w:sz w:val="24"/>
          <w:szCs w:val="24"/>
        </w:rPr>
        <w:t>platky skládal</w:t>
      </w:r>
      <w:r w:rsidR="00543691" w:rsidRPr="000C251F">
        <w:rPr>
          <w:bCs/>
          <w:sz w:val="24"/>
          <w:szCs w:val="24"/>
        </w:rPr>
        <w:t>i</w:t>
      </w:r>
      <w:r w:rsidR="00A90229" w:rsidRPr="000C251F">
        <w:rPr>
          <w:bCs/>
          <w:sz w:val="24"/>
          <w:szCs w:val="24"/>
        </w:rPr>
        <w:t xml:space="preserve">, </w:t>
      </w:r>
      <w:r w:rsidR="00D64534" w:rsidRPr="000C251F">
        <w:rPr>
          <w:bCs/>
          <w:sz w:val="24"/>
          <w:szCs w:val="24"/>
        </w:rPr>
        <w:t>a takto jednal s vědomím, že se v důsledku jeho jednání kontr</w:t>
      </w:r>
      <w:r w:rsidR="00543691" w:rsidRPr="000C251F">
        <w:rPr>
          <w:bCs/>
          <w:sz w:val="24"/>
          <w:szCs w:val="24"/>
        </w:rPr>
        <w:t>olám jejich podvodného jednání</w:t>
      </w:r>
      <w:r w:rsidR="00C1056B" w:rsidRPr="000C251F">
        <w:rPr>
          <w:bCs/>
          <w:sz w:val="24"/>
          <w:szCs w:val="24"/>
        </w:rPr>
        <w:t xml:space="preserve"> </w:t>
      </w:r>
      <w:r w:rsidR="008572EF" w:rsidRPr="000C251F">
        <w:rPr>
          <w:bCs/>
          <w:sz w:val="24"/>
          <w:szCs w:val="24"/>
        </w:rPr>
        <w:t xml:space="preserve">vyhnou </w:t>
      </w:r>
      <w:r w:rsidR="00C1056B" w:rsidRPr="000C251F">
        <w:rPr>
          <w:bCs/>
          <w:sz w:val="24"/>
          <w:szCs w:val="24"/>
        </w:rPr>
        <w:t xml:space="preserve">a budou </w:t>
      </w:r>
      <w:r w:rsidR="00C752E0" w:rsidRPr="000C251F">
        <w:rPr>
          <w:bCs/>
          <w:sz w:val="24"/>
          <w:szCs w:val="24"/>
        </w:rPr>
        <w:t xml:space="preserve">tedy i </w:t>
      </w:r>
      <w:r w:rsidR="008572EF" w:rsidRPr="000C251F">
        <w:rPr>
          <w:bCs/>
          <w:sz w:val="24"/>
          <w:szCs w:val="24"/>
        </w:rPr>
        <w:t xml:space="preserve">výrazně </w:t>
      </w:r>
      <w:r w:rsidR="00C1056B" w:rsidRPr="000C251F">
        <w:rPr>
          <w:bCs/>
          <w:sz w:val="24"/>
          <w:szCs w:val="24"/>
        </w:rPr>
        <w:t>fina</w:t>
      </w:r>
      <w:r w:rsidR="003068AF" w:rsidRPr="000C251F">
        <w:rPr>
          <w:bCs/>
          <w:sz w:val="24"/>
          <w:szCs w:val="24"/>
        </w:rPr>
        <w:t>n</w:t>
      </w:r>
      <w:r w:rsidR="00C1056B" w:rsidRPr="000C251F">
        <w:rPr>
          <w:bCs/>
          <w:sz w:val="24"/>
          <w:szCs w:val="24"/>
        </w:rPr>
        <w:t xml:space="preserve">čně </w:t>
      </w:r>
      <w:r w:rsidR="008572EF" w:rsidRPr="000C251F">
        <w:rPr>
          <w:bCs/>
          <w:sz w:val="24"/>
          <w:szCs w:val="24"/>
        </w:rPr>
        <w:t>z </w:t>
      </w:r>
      <w:r w:rsidR="002326AE" w:rsidRPr="000C251F">
        <w:rPr>
          <w:bCs/>
          <w:sz w:val="24"/>
          <w:szCs w:val="24"/>
        </w:rPr>
        <w:t>tohoto</w:t>
      </w:r>
      <w:r w:rsidR="008572EF" w:rsidRPr="000C251F">
        <w:rPr>
          <w:bCs/>
          <w:sz w:val="24"/>
          <w:szCs w:val="24"/>
        </w:rPr>
        <w:t xml:space="preserve"> jednání </w:t>
      </w:r>
      <w:r w:rsidR="00C1056B" w:rsidRPr="000C251F">
        <w:rPr>
          <w:bCs/>
          <w:sz w:val="24"/>
          <w:szCs w:val="24"/>
        </w:rPr>
        <w:t>profitovat</w:t>
      </w:r>
      <w:r w:rsidR="00543691" w:rsidRPr="000C251F">
        <w:rPr>
          <w:bCs/>
          <w:sz w:val="24"/>
          <w:szCs w:val="24"/>
        </w:rPr>
        <w:t xml:space="preserve">. Z toho i vyplývá, že jeho role byla pro danou skupinu podstatná. </w:t>
      </w:r>
    </w:p>
    <w:p w:rsidR="002B33E5" w:rsidRPr="000C251F" w:rsidRDefault="00713646" w:rsidP="002B51C5">
      <w:pPr>
        <w:jc w:val="both"/>
        <w:rPr>
          <w:sz w:val="24"/>
          <w:szCs w:val="24"/>
          <w:highlight w:val="yellow"/>
        </w:rPr>
      </w:pPr>
      <w:r w:rsidRPr="000C251F">
        <w:rPr>
          <w:sz w:val="24"/>
          <w:szCs w:val="24"/>
        </w:rPr>
        <w:t xml:space="preserve">O propojenosti </w:t>
      </w:r>
      <w:r w:rsidR="00A90229" w:rsidRPr="000C251F">
        <w:rPr>
          <w:sz w:val="24"/>
          <w:szCs w:val="24"/>
        </w:rPr>
        <w:t xml:space="preserve">a jednotném záměru podvodně navyšovat ceny jízdného taxislužby </w:t>
      </w:r>
      <w:r w:rsidRPr="000C251F">
        <w:rPr>
          <w:sz w:val="24"/>
          <w:szCs w:val="24"/>
        </w:rPr>
        <w:t>jednotlivých obviněných</w:t>
      </w:r>
      <w:r w:rsidR="00C752E0" w:rsidRPr="000C251F">
        <w:rPr>
          <w:sz w:val="24"/>
          <w:szCs w:val="24"/>
        </w:rPr>
        <w:t>, za účelem zisku,</w:t>
      </w:r>
      <w:r w:rsidRPr="000C251F">
        <w:rPr>
          <w:sz w:val="24"/>
          <w:szCs w:val="24"/>
        </w:rPr>
        <w:t xml:space="preserve"> </w:t>
      </w:r>
      <w:r w:rsidR="00A90229" w:rsidRPr="000C251F">
        <w:rPr>
          <w:sz w:val="24"/>
          <w:szCs w:val="24"/>
        </w:rPr>
        <w:t xml:space="preserve">a vyhnout se i společně postihu za toto jednání, </w:t>
      </w:r>
      <w:r w:rsidRPr="000C251F">
        <w:rPr>
          <w:sz w:val="24"/>
          <w:szCs w:val="24"/>
        </w:rPr>
        <w:t>sv</w:t>
      </w:r>
      <w:r w:rsidR="00E42685" w:rsidRPr="000C251F">
        <w:rPr>
          <w:sz w:val="24"/>
          <w:szCs w:val="24"/>
        </w:rPr>
        <w:t>ě</w:t>
      </w:r>
      <w:r w:rsidRPr="000C251F">
        <w:rPr>
          <w:sz w:val="24"/>
          <w:szCs w:val="24"/>
        </w:rPr>
        <w:t>dčí zejména v</w:t>
      </w:r>
      <w:r w:rsidR="00BB3A3D" w:rsidRPr="000C251F">
        <w:rPr>
          <w:sz w:val="24"/>
          <w:szCs w:val="24"/>
        </w:rPr>
        <w:t>ysoká míra organizovanosti</w:t>
      </w:r>
      <w:r w:rsidRPr="000C251F">
        <w:rPr>
          <w:sz w:val="24"/>
          <w:szCs w:val="24"/>
        </w:rPr>
        <w:t>, komunikace pomoc</w:t>
      </w:r>
      <w:r w:rsidR="00D73D7E" w:rsidRPr="000C251F">
        <w:rPr>
          <w:sz w:val="24"/>
          <w:szCs w:val="24"/>
        </w:rPr>
        <w:t>í</w:t>
      </w:r>
      <w:r w:rsidRPr="000C251F">
        <w:rPr>
          <w:sz w:val="24"/>
          <w:szCs w:val="24"/>
        </w:rPr>
        <w:t xml:space="preserve"> aplikace Whatsapp, kontaktování se v případě nejasností či problémů ohledně kontrol, plánů kontrol, udílení pokut</w:t>
      </w:r>
      <w:r w:rsidR="00D73D7E" w:rsidRPr="000C251F">
        <w:rPr>
          <w:sz w:val="24"/>
          <w:szCs w:val="24"/>
        </w:rPr>
        <w:t>y</w:t>
      </w:r>
      <w:r w:rsidRPr="000C251F">
        <w:rPr>
          <w:sz w:val="24"/>
          <w:szCs w:val="24"/>
        </w:rPr>
        <w:t xml:space="preserve"> za nežádoucí rozšíření skupiny „</w:t>
      </w:r>
      <w:r w:rsidR="00F1658B" w:rsidRPr="000C251F">
        <w:rPr>
          <w:sz w:val="24"/>
          <w:szCs w:val="24"/>
        </w:rPr>
        <w:t>informovaných</w:t>
      </w:r>
      <w:r w:rsidRPr="000C251F">
        <w:rPr>
          <w:sz w:val="24"/>
          <w:szCs w:val="24"/>
        </w:rPr>
        <w:t>“</w:t>
      </w:r>
      <w:r w:rsidR="00F1658B" w:rsidRPr="000C251F">
        <w:rPr>
          <w:sz w:val="24"/>
          <w:szCs w:val="24"/>
        </w:rPr>
        <w:t xml:space="preserve"> o plánovaných kontrolách taxikářů</w:t>
      </w:r>
      <w:r w:rsidRPr="000C251F">
        <w:rPr>
          <w:sz w:val="24"/>
          <w:szCs w:val="24"/>
        </w:rPr>
        <w:t>,</w:t>
      </w:r>
      <w:r w:rsidR="00A90229" w:rsidRPr="000C251F">
        <w:rPr>
          <w:sz w:val="24"/>
          <w:szCs w:val="24"/>
        </w:rPr>
        <w:t xml:space="preserve"> </w:t>
      </w:r>
      <w:r w:rsidR="00F1658B" w:rsidRPr="000C251F">
        <w:rPr>
          <w:sz w:val="24"/>
          <w:szCs w:val="24"/>
        </w:rPr>
        <w:t>diskuse</w:t>
      </w:r>
      <w:r w:rsidR="00A90229" w:rsidRPr="000C251F">
        <w:rPr>
          <w:sz w:val="24"/>
          <w:szCs w:val="24"/>
        </w:rPr>
        <w:t>, zda si neopatřit do správního řízení falešné svědky,</w:t>
      </w:r>
      <w:r w:rsidRPr="000C251F">
        <w:rPr>
          <w:sz w:val="24"/>
          <w:szCs w:val="24"/>
        </w:rPr>
        <w:t xml:space="preserve"> konspirativní jednání (</w:t>
      </w:r>
      <w:r w:rsidR="00A90229" w:rsidRPr="000C251F">
        <w:rPr>
          <w:sz w:val="24"/>
          <w:szCs w:val="24"/>
        </w:rPr>
        <w:t>obava</w:t>
      </w:r>
      <w:r w:rsidRPr="000C251F">
        <w:rPr>
          <w:sz w:val="24"/>
          <w:szCs w:val="24"/>
        </w:rPr>
        <w:t xml:space="preserve"> hovořit často konkrétně o projednávaném jednání do telefonu, </w:t>
      </w:r>
      <w:r w:rsidR="009D62F1" w:rsidRPr="000C251F">
        <w:rPr>
          <w:sz w:val="24"/>
          <w:szCs w:val="24"/>
        </w:rPr>
        <w:t xml:space="preserve">jednání </w:t>
      </w:r>
      <w:r w:rsidR="00A90229" w:rsidRPr="000C251F">
        <w:rPr>
          <w:sz w:val="24"/>
          <w:szCs w:val="24"/>
        </w:rPr>
        <w:t xml:space="preserve">na </w:t>
      </w:r>
      <w:r w:rsidRPr="000C251F">
        <w:rPr>
          <w:sz w:val="24"/>
          <w:szCs w:val="24"/>
        </w:rPr>
        <w:t>o</w:t>
      </w:r>
      <w:r w:rsidR="00A90229" w:rsidRPr="000C251F">
        <w:rPr>
          <w:sz w:val="24"/>
          <w:szCs w:val="24"/>
        </w:rPr>
        <w:t>s</w:t>
      </w:r>
      <w:r w:rsidRPr="000C251F">
        <w:rPr>
          <w:sz w:val="24"/>
          <w:szCs w:val="24"/>
        </w:rPr>
        <w:t xml:space="preserve">obní bázi), okamžité informování ostatních </w:t>
      </w:r>
      <w:r w:rsidR="00A90229" w:rsidRPr="000C251F">
        <w:rPr>
          <w:sz w:val="24"/>
          <w:szCs w:val="24"/>
        </w:rPr>
        <w:t xml:space="preserve">členů skupiny </w:t>
      </w:r>
      <w:r w:rsidRPr="000C251F">
        <w:rPr>
          <w:sz w:val="24"/>
          <w:szCs w:val="24"/>
        </w:rPr>
        <w:t>v případě zjištění, že je převážena osoba, u níž je</w:t>
      </w:r>
      <w:r w:rsidR="00A90229" w:rsidRPr="000C251F">
        <w:rPr>
          <w:sz w:val="24"/>
          <w:szCs w:val="24"/>
        </w:rPr>
        <w:t xml:space="preserve"> </w:t>
      </w:r>
      <w:r w:rsidRPr="000C251F">
        <w:rPr>
          <w:sz w:val="24"/>
          <w:szCs w:val="24"/>
        </w:rPr>
        <w:t xml:space="preserve">podezření, že jde o figuranta či kontrolora, </w:t>
      </w:r>
      <w:r w:rsidR="0067129A" w:rsidRPr="000C251F">
        <w:rPr>
          <w:sz w:val="24"/>
          <w:szCs w:val="24"/>
        </w:rPr>
        <w:t xml:space="preserve">vzájemné konzultace o způsobech navyšování cen  a zakrývacích mechanizmech tohoto jednání, </w:t>
      </w:r>
      <w:r w:rsidRPr="000C251F">
        <w:rPr>
          <w:sz w:val="24"/>
          <w:szCs w:val="24"/>
        </w:rPr>
        <w:t xml:space="preserve">apod. </w:t>
      </w:r>
      <w:r w:rsidR="00A90229" w:rsidRPr="000C251F">
        <w:rPr>
          <w:sz w:val="24"/>
          <w:szCs w:val="24"/>
        </w:rPr>
        <w:t xml:space="preserve"> </w:t>
      </w:r>
      <w:r w:rsidR="000F4E62" w:rsidRPr="000C251F">
        <w:rPr>
          <w:sz w:val="24"/>
          <w:szCs w:val="24"/>
        </w:rPr>
        <w:t xml:space="preserve">Je </w:t>
      </w:r>
      <w:r w:rsidR="00E42685" w:rsidRPr="000C251F">
        <w:rPr>
          <w:sz w:val="24"/>
          <w:szCs w:val="24"/>
        </w:rPr>
        <w:t>zřejmé</w:t>
      </w:r>
      <w:r w:rsidR="000F4E62" w:rsidRPr="000C251F">
        <w:rPr>
          <w:sz w:val="24"/>
          <w:szCs w:val="24"/>
        </w:rPr>
        <w:t>, že činnost každého člena skupiny měla</w:t>
      </w:r>
      <w:r w:rsidR="00A90229" w:rsidRPr="000C251F">
        <w:rPr>
          <w:sz w:val="24"/>
          <w:szCs w:val="24"/>
        </w:rPr>
        <w:t xml:space="preserve"> pro skupinu svoje opodstatnění, </w:t>
      </w:r>
      <w:r w:rsidR="000F4E62" w:rsidRPr="000C251F">
        <w:rPr>
          <w:sz w:val="24"/>
          <w:szCs w:val="24"/>
        </w:rPr>
        <w:t>význam a účel, jímž bylo páchání podvodného navyšování</w:t>
      </w:r>
      <w:r w:rsidR="00A90229" w:rsidRPr="000C251F">
        <w:rPr>
          <w:sz w:val="24"/>
          <w:szCs w:val="24"/>
        </w:rPr>
        <w:t xml:space="preserve"> </w:t>
      </w:r>
      <w:r w:rsidR="000F4E62" w:rsidRPr="000C251F">
        <w:rPr>
          <w:sz w:val="24"/>
          <w:szCs w:val="24"/>
        </w:rPr>
        <w:t>cen za přep</w:t>
      </w:r>
      <w:r w:rsidR="00A90229" w:rsidRPr="000C251F">
        <w:rPr>
          <w:sz w:val="24"/>
          <w:szCs w:val="24"/>
        </w:rPr>
        <w:t>ravu vozidly taxislužby, bez pos</w:t>
      </w:r>
      <w:r w:rsidR="000F4E62" w:rsidRPr="000C251F">
        <w:rPr>
          <w:sz w:val="24"/>
          <w:szCs w:val="24"/>
        </w:rPr>
        <w:t>tihu příslušnými orgány</w:t>
      </w:r>
      <w:r w:rsidR="00D73D7E" w:rsidRPr="000C251F">
        <w:rPr>
          <w:sz w:val="24"/>
          <w:szCs w:val="24"/>
        </w:rPr>
        <w:t xml:space="preserve">, </w:t>
      </w:r>
      <w:r w:rsidR="00A90229" w:rsidRPr="000C251F">
        <w:rPr>
          <w:sz w:val="24"/>
          <w:szCs w:val="24"/>
        </w:rPr>
        <w:t xml:space="preserve">z čehož současně </w:t>
      </w:r>
      <w:r w:rsidR="000F4E62" w:rsidRPr="000C251F">
        <w:rPr>
          <w:sz w:val="24"/>
          <w:szCs w:val="24"/>
        </w:rPr>
        <w:t xml:space="preserve">vyplývá </w:t>
      </w:r>
      <w:r w:rsidR="00A90229" w:rsidRPr="000C251F">
        <w:rPr>
          <w:sz w:val="24"/>
          <w:szCs w:val="24"/>
        </w:rPr>
        <w:t xml:space="preserve">i </w:t>
      </w:r>
      <w:r w:rsidR="000F4E62" w:rsidRPr="000C251F">
        <w:rPr>
          <w:sz w:val="24"/>
          <w:szCs w:val="24"/>
        </w:rPr>
        <w:t>v</w:t>
      </w:r>
      <w:r w:rsidR="00A90229" w:rsidRPr="000C251F">
        <w:rPr>
          <w:sz w:val="24"/>
          <w:szCs w:val="24"/>
        </w:rPr>
        <w:t>y</w:t>
      </w:r>
      <w:r w:rsidR="000F4E62" w:rsidRPr="000C251F">
        <w:rPr>
          <w:sz w:val="24"/>
          <w:szCs w:val="24"/>
        </w:rPr>
        <w:t>s</w:t>
      </w:r>
      <w:r w:rsidR="00A90229" w:rsidRPr="000C251F">
        <w:rPr>
          <w:sz w:val="24"/>
          <w:szCs w:val="24"/>
        </w:rPr>
        <w:t>oká míra zištnosti.</w:t>
      </w:r>
      <w:r w:rsidR="00A90229" w:rsidRPr="000C251F">
        <w:rPr>
          <w:color w:val="C00000"/>
          <w:sz w:val="24"/>
          <w:szCs w:val="24"/>
        </w:rPr>
        <w:t xml:space="preserve"> </w:t>
      </w:r>
      <w:r w:rsidR="00A90229" w:rsidRPr="000C251F">
        <w:rPr>
          <w:sz w:val="24"/>
          <w:szCs w:val="24"/>
        </w:rPr>
        <w:t>Vo</w:t>
      </w:r>
      <w:r w:rsidR="000F4E62" w:rsidRPr="000C251F">
        <w:rPr>
          <w:sz w:val="24"/>
          <w:szCs w:val="24"/>
        </w:rPr>
        <w:t xml:space="preserve">zidla </w:t>
      </w:r>
      <w:r w:rsidR="00A90229" w:rsidRPr="000C251F">
        <w:rPr>
          <w:sz w:val="24"/>
          <w:szCs w:val="24"/>
        </w:rPr>
        <w:t>členů skupiny měla ve většině případů upravené taxametry nebo neopr</w:t>
      </w:r>
      <w:r w:rsidR="000F4E62" w:rsidRPr="000C251F">
        <w:rPr>
          <w:sz w:val="24"/>
          <w:szCs w:val="24"/>
        </w:rPr>
        <w:t>á</w:t>
      </w:r>
      <w:r w:rsidR="00A90229" w:rsidRPr="000C251F">
        <w:rPr>
          <w:sz w:val="24"/>
          <w:szCs w:val="24"/>
        </w:rPr>
        <w:t>v</w:t>
      </w:r>
      <w:r w:rsidR="000F4E62" w:rsidRPr="000C251F">
        <w:rPr>
          <w:sz w:val="24"/>
          <w:szCs w:val="24"/>
        </w:rPr>
        <w:t>něně instalovaná zařízení</w:t>
      </w:r>
      <w:r w:rsidR="00A90229" w:rsidRPr="000C251F">
        <w:rPr>
          <w:sz w:val="24"/>
          <w:szCs w:val="24"/>
        </w:rPr>
        <w:t>,</w:t>
      </w:r>
      <w:r w:rsidR="000F4E62" w:rsidRPr="000C251F">
        <w:rPr>
          <w:sz w:val="24"/>
          <w:szCs w:val="24"/>
        </w:rPr>
        <w:t xml:space="preserve"> mající vliv na chod taxametru, </w:t>
      </w:r>
      <w:r w:rsidR="00A90229" w:rsidRPr="000C251F">
        <w:rPr>
          <w:sz w:val="24"/>
          <w:szCs w:val="24"/>
        </w:rPr>
        <w:t>ovládaná řidiče</w:t>
      </w:r>
      <w:r w:rsidR="0015335D" w:rsidRPr="000C251F">
        <w:rPr>
          <w:sz w:val="24"/>
          <w:szCs w:val="24"/>
        </w:rPr>
        <w:t>m</w:t>
      </w:r>
      <w:r w:rsidR="00A90229" w:rsidRPr="000C251F">
        <w:rPr>
          <w:sz w:val="24"/>
          <w:szCs w:val="24"/>
        </w:rPr>
        <w:t xml:space="preserve"> vozidla, </w:t>
      </w:r>
      <w:r w:rsidR="000F4E62" w:rsidRPr="000C251F">
        <w:rPr>
          <w:sz w:val="24"/>
          <w:szCs w:val="24"/>
        </w:rPr>
        <w:t>nebo foli</w:t>
      </w:r>
      <w:r w:rsidR="00A90229" w:rsidRPr="000C251F">
        <w:rPr>
          <w:sz w:val="24"/>
          <w:szCs w:val="24"/>
        </w:rPr>
        <w:t>e či čtverečk</w:t>
      </w:r>
      <w:r w:rsidR="0015335D" w:rsidRPr="000C251F">
        <w:rPr>
          <w:sz w:val="24"/>
          <w:szCs w:val="24"/>
        </w:rPr>
        <w:t>y</w:t>
      </w:r>
      <w:r w:rsidR="00A90229" w:rsidRPr="000C251F">
        <w:rPr>
          <w:sz w:val="24"/>
          <w:szCs w:val="24"/>
        </w:rPr>
        <w:t>, zakrývající desetinné částky, resp. tečk</w:t>
      </w:r>
      <w:r w:rsidR="000F4E62" w:rsidRPr="000C251F">
        <w:rPr>
          <w:sz w:val="24"/>
          <w:szCs w:val="24"/>
        </w:rPr>
        <w:t xml:space="preserve">y, na displeji taxametru, čímž docházelo k desetinásobnému zvýšení ceny jízdného, </w:t>
      </w:r>
      <w:r w:rsidR="00F1658B" w:rsidRPr="000C251F">
        <w:rPr>
          <w:sz w:val="24"/>
          <w:szCs w:val="24"/>
        </w:rPr>
        <w:t xml:space="preserve">a tyto postupy společně členové skupiny i různě konzultovali, </w:t>
      </w:r>
      <w:r w:rsidR="000F4E62" w:rsidRPr="000C251F">
        <w:rPr>
          <w:sz w:val="24"/>
          <w:szCs w:val="24"/>
        </w:rPr>
        <w:t>a jednali vůči zahraničním turistům, jimž součas</w:t>
      </w:r>
      <w:r w:rsidR="00A90229" w:rsidRPr="000C251F">
        <w:rPr>
          <w:sz w:val="24"/>
          <w:szCs w:val="24"/>
        </w:rPr>
        <w:t>n</w:t>
      </w:r>
      <w:r w:rsidR="000F4E62" w:rsidRPr="000C251F">
        <w:rPr>
          <w:sz w:val="24"/>
          <w:szCs w:val="24"/>
        </w:rPr>
        <w:t>ě na jejich žádost předávali nepravdivé či nekompletní s</w:t>
      </w:r>
      <w:r w:rsidR="0067129A" w:rsidRPr="000C251F">
        <w:rPr>
          <w:sz w:val="24"/>
          <w:szCs w:val="24"/>
        </w:rPr>
        <w:t xml:space="preserve">tvrzenky. </w:t>
      </w:r>
      <w:r w:rsidRPr="000C251F">
        <w:rPr>
          <w:sz w:val="24"/>
          <w:szCs w:val="24"/>
        </w:rPr>
        <w:t>S ohledem na tuto míru organizovanosti a vzájemné propojenosti, i s konkrétními úkoly, které řešili jed</w:t>
      </w:r>
      <w:r w:rsidR="008C3491" w:rsidRPr="000C251F">
        <w:rPr>
          <w:sz w:val="24"/>
          <w:szCs w:val="24"/>
        </w:rPr>
        <w:t>n</w:t>
      </w:r>
      <w:r w:rsidRPr="000C251F">
        <w:rPr>
          <w:sz w:val="24"/>
          <w:szCs w:val="24"/>
        </w:rPr>
        <w:t>o</w:t>
      </w:r>
      <w:r w:rsidR="008C3491" w:rsidRPr="000C251F">
        <w:rPr>
          <w:sz w:val="24"/>
          <w:szCs w:val="24"/>
        </w:rPr>
        <w:t>tliví členové skupin</w:t>
      </w:r>
      <w:r w:rsidRPr="000C251F">
        <w:rPr>
          <w:sz w:val="24"/>
          <w:szCs w:val="24"/>
        </w:rPr>
        <w:t xml:space="preserve">y (obstarávání </w:t>
      </w:r>
      <w:r w:rsidR="00D73D7E" w:rsidRPr="000C251F">
        <w:rPr>
          <w:sz w:val="24"/>
          <w:szCs w:val="24"/>
        </w:rPr>
        <w:t xml:space="preserve">a výběr </w:t>
      </w:r>
      <w:r w:rsidRPr="000C251F">
        <w:rPr>
          <w:sz w:val="24"/>
          <w:szCs w:val="24"/>
        </w:rPr>
        <w:t>finačních prostředků na předávání informací</w:t>
      </w:r>
      <w:r w:rsidR="00D73D7E" w:rsidRPr="000C251F">
        <w:rPr>
          <w:sz w:val="24"/>
          <w:szCs w:val="24"/>
        </w:rPr>
        <w:t xml:space="preserve"> a úplatků, podvodné navyšování cen jízdného</w:t>
      </w:r>
      <w:r w:rsidR="0067129A" w:rsidRPr="000C251F">
        <w:rPr>
          <w:sz w:val="24"/>
          <w:szCs w:val="24"/>
        </w:rPr>
        <w:t xml:space="preserve"> a konzultace</w:t>
      </w:r>
      <w:r w:rsidR="00D73D7E" w:rsidRPr="000C251F">
        <w:rPr>
          <w:sz w:val="24"/>
          <w:szCs w:val="24"/>
        </w:rPr>
        <w:t xml:space="preserve">, </w:t>
      </w:r>
      <w:r w:rsidR="0015335D" w:rsidRPr="000C251F">
        <w:rPr>
          <w:sz w:val="24"/>
          <w:szCs w:val="24"/>
        </w:rPr>
        <w:t>překládání komunikace</w:t>
      </w:r>
      <w:r w:rsidR="00D73D7E" w:rsidRPr="000C251F">
        <w:rPr>
          <w:sz w:val="24"/>
          <w:szCs w:val="24"/>
        </w:rPr>
        <w:t xml:space="preserve"> s turisty, spol</w:t>
      </w:r>
      <w:r w:rsidR="00682173" w:rsidRPr="000C251F">
        <w:rPr>
          <w:sz w:val="24"/>
          <w:szCs w:val="24"/>
        </w:rPr>
        <w:t>e</w:t>
      </w:r>
      <w:r w:rsidR="00D73D7E" w:rsidRPr="000C251F">
        <w:rPr>
          <w:sz w:val="24"/>
          <w:szCs w:val="24"/>
        </w:rPr>
        <w:t xml:space="preserve">čná snaha zabránit svému postihu, </w:t>
      </w:r>
      <w:r w:rsidR="00682173" w:rsidRPr="000C251F">
        <w:rPr>
          <w:sz w:val="24"/>
          <w:szCs w:val="24"/>
        </w:rPr>
        <w:t xml:space="preserve">konzultace, </w:t>
      </w:r>
      <w:r w:rsidR="00D73D7E" w:rsidRPr="000C251F">
        <w:rPr>
          <w:sz w:val="24"/>
          <w:szCs w:val="24"/>
        </w:rPr>
        <w:t>apod.)</w:t>
      </w:r>
      <w:r w:rsidRPr="000C251F">
        <w:rPr>
          <w:sz w:val="24"/>
          <w:szCs w:val="24"/>
        </w:rPr>
        <w:t xml:space="preserve"> lze mít za to, že jednání </w:t>
      </w:r>
      <w:r w:rsidR="007E52F0" w:rsidRPr="000C251F">
        <w:rPr>
          <w:sz w:val="24"/>
          <w:szCs w:val="24"/>
        </w:rPr>
        <w:t xml:space="preserve">přesáhlo meze kolegiality, a </w:t>
      </w:r>
      <w:r w:rsidRPr="000C251F">
        <w:rPr>
          <w:sz w:val="24"/>
          <w:szCs w:val="24"/>
        </w:rPr>
        <w:t xml:space="preserve">vykazuje znaky vyšší míry </w:t>
      </w:r>
      <w:r w:rsidR="00E42685" w:rsidRPr="000C251F">
        <w:rPr>
          <w:sz w:val="24"/>
          <w:szCs w:val="24"/>
        </w:rPr>
        <w:t xml:space="preserve">formy </w:t>
      </w:r>
      <w:r w:rsidRPr="000C251F">
        <w:rPr>
          <w:sz w:val="24"/>
          <w:szCs w:val="24"/>
        </w:rPr>
        <w:t>organizovanosti</w:t>
      </w:r>
      <w:r w:rsidR="004741B7" w:rsidRPr="000C251F">
        <w:rPr>
          <w:sz w:val="24"/>
          <w:szCs w:val="24"/>
        </w:rPr>
        <w:t>, za účelem páchání a zakrytí trestné činnosti</w:t>
      </w:r>
      <w:r w:rsidR="00E42685" w:rsidRPr="000C251F">
        <w:rPr>
          <w:sz w:val="24"/>
          <w:szCs w:val="24"/>
        </w:rPr>
        <w:t xml:space="preserve">. </w:t>
      </w:r>
      <w:r w:rsidRPr="000C251F">
        <w:rPr>
          <w:sz w:val="24"/>
          <w:szCs w:val="24"/>
        </w:rPr>
        <w:t xml:space="preserve">  </w:t>
      </w:r>
    </w:p>
    <w:p w:rsidR="00B52598" w:rsidRPr="000C251F" w:rsidRDefault="00B52598" w:rsidP="002B51C5">
      <w:pPr>
        <w:jc w:val="both"/>
        <w:rPr>
          <w:sz w:val="24"/>
          <w:szCs w:val="24"/>
        </w:rPr>
      </w:pPr>
    </w:p>
    <w:p w:rsidR="00F22BBE" w:rsidRPr="000C251F" w:rsidRDefault="00F22BBE" w:rsidP="002B51C5">
      <w:pPr>
        <w:jc w:val="both"/>
        <w:rPr>
          <w:sz w:val="24"/>
          <w:szCs w:val="24"/>
        </w:rPr>
      </w:pPr>
      <w:r w:rsidRPr="000C251F">
        <w:rPr>
          <w:b/>
          <w:sz w:val="24"/>
          <w:szCs w:val="24"/>
        </w:rPr>
        <w:t>Opisem z R</w:t>
      </w:r>
      <w:r w:rsidR="009620F9" w:rsidRPr="000C251F">
        <w:rPr>
          <w:b/>
          <w:sz w:val="24"/>
          <w:szCs w:val="24"/>
        </w:rPr>
        <w:t xml:space="preserve">ejstříku trestů obv. </w:t>
      </w:r>
      <w:r w:rsidR="0033487C" w:rsidRPr="0033487C">
        <w:rPr>
          <w:b/>
          <w:bCs/>
          <w:sz w:val="24"/>
          <w:szCs w:val="24"/>
        </w:rPr>
        <w:t>xxxxxx</w:t>
      </w:r>
      <w:r w:rsidR="009620F9" w:rsidRPr="000C251F">
        <w:rPr>
          <w:b/>
          <w:sz w:val="24"/>
          <w:szCs w:val="24"/>
        </w:rPr>
        <w:t xml:space="preserve">, obv. </w:t>
      </w:r>
      <w:r w:rsidR="0033487C" w:rsidRPr="0033487C">
        <w:rPr>
          <w:b/>
          <w:bCs/>
          <w:sz w:val="24"/>
          <w:szCs w:val="24"/>
        </w:rPr>
        <w:t>xxxxxxx</w:t>
      </w:r>
      <w:r w:rsidR="009620F9" w:rsidRPr="000C251F">
        <w:rPr>
          <w:b/>
          <w:sz w:val="24"/>
          <w:szCs w:val="24"/>
        </w:rPr>
        <w:t xml:space="preserve">, obv. </w:t>
      </w:r>
      <w:r w:rsidR="0033487C" w:rsidRPr="0033487C">
        <w:rPr>
          <w:b/>
          <w:bCs/>
          <w:sz w:val="24"/>
          <w:szCs w:val="24"/>
        </w:rPr>
        <w:t>xxxxxx</w:t>
      </w:r>
      <w:r w:rsidR="0033487C" w:rsidRPr="000C251F">
        <w:rPr>
          <w:b/>
          <w:sz w:val="24"/>
          <w:szCs w:val="24"/>
        </w:rPr>
        <w:t xml:space="preserve"> </w:t>
      </w:r>
      <w:r w:rsidR="009620F9" w:rsidRPr="000C251F">
        <w:rPr>
          <w:b/>
          <w:sz w:val="24"/>
          <w:szCs w:val="24"/>
        </w:rPr>
        <w:t xml:space="preserve">a  obv. </w:t>
      </w:r>
      <w:r w:rsidR="0033487C">
        <w:rPr>
          <w:b/>
          <w:sz w:val="24"/>
          <w:szCs w:val="24"/>
        </w:rPr>
        <w:t>xxxxxxxx</w:t>
      </w:r>
      <w:r w:rsidR="009620F9" w:rsidRPr="000C251F">
        <w:rPr>
          <w:sz w:val="24"/>
          <w:szCs w:val="24"/>
        </w:rPr>
        <w:t xml:space="preserve"> bylo zjištěno, že zde nemají žádné záznamy. </w:t>
      </w:r>
    </w:p>
    <w:p w:rsidR="00F22BBE" w:rsidRPr="000C251F" w:rsidRDefault="00F22BBE" w:rsidP="002B51C5">
      <w:pPr>
        <w:jc w:val="both"/>
        <w:rPr>
          <w:sz w:val="24"/>
          <w:szCs w:val="24"/>
        </w:rPr>
      </w:pPr>
    </w:p>
    <w:p w:rsidR="00F22BBE" w:rsidRPr="000C251F" w:rsidRDefault="009620F9" w:rsidP="002B51C5">
      <w:pPr>
        <w:jc w:val="both"/>
        <w:rPr>
          <w:sz w:val="24"/>
          <w:szCs w:val="24"/>
        </w:rPr>
      </w:pPr>
      <w:r w:rsidRPr="000C251F">
        <w:rPr>
          <w:b/>
          <w:sz w:val="24"/>
          <w:szCs w:val="24"/>
        </w:rPr>
        <w:t xml:space="preserve">Opisem z Rejstříku trestů obv. </w:t>
      </w:r>
      <w:r w:rsidR="0033487C" w:rsidRPr="0033487C">
        <w:rPr>
          <w:b/>
          <w:bCs/>
          <w:sz w:val="24"/>
          <w:szCs w:val="24"/>
        </w:rPr>
        <w:t>xxxxxx</w:t>
      </w:r>
      <w:r w:rsidR="0033487C" w:rsidRPr="000C251F">
        <w:rPr>
          <w:sz w:val="24"/>
          <w:szCs w:val="24"/>
        </w:rPr>
        <w:t xml:space="preserve"> </w:t>
      </w:r>
      <w:r w:rsidRPr="000C251F">
        <w:rPr>
          <w:sz w:val="24"/>
          <w:szCs w:val="24"/>
        </w:rPr>
        <w:t>bylo zjištěno, že zde má 2 záznamy, za dobu od 12.1.1994 do 27.11.1995, pro různoro</w:t>
      </w:r>
      <w:r w:rsidR="00F22BBE" w:rsidRPr="000C251F">
        <w:rPr>
          <w:sz w:val="24"/>
          <w:szCs w:val="24"/>
        </w:rPr>
        <w:t>dou trestnou činnost, avšak v dů</w:t>
      </w:r>
      <w:r w:rsidRPr="000C251F">
        <w:rPr>
          <w:sz w:val="24"/>
          <w:szCs w:val="24"/>
        </w:rPr>
        <w:t xml:space="preserve">sledku vzniku fikce neodsouzení z důvodu zahlazení trestu ze zákona je třeba na něj hledět jako na osobu trestně bezúhonnou. </w:t>
      </w:r>
    </w:p>
    <w:p w:rsidR="00F22BBE" w:rsidRPr="000C251F" w:rsidRDefault="00F22BBE" w:rsidP="002B51C5">
      <w:pPr>
        <w:jc w:val="both"/>
        <w:rPr>
          <w:sz w:val="24"/>
          <w:szCs w:val="24"/>
        </w:rPr>
      </w:pPr>
    </w:p>
    <w:p w:rsidR="00F22BBE" w:rsidRPr="000C251F" w:rsidRDefault="00B90B0F" w:rsidP="002B51C5">
      <w:pPr>
        <w:jc w:val="both"/>
        <w:rPr>
          <w:sz w:val="24"/>
          <w:szCs w:val="24"/>
        </w:rPr>
      </w:pPr>
      <w:r w:rsidRPr="000C251F">
        <w:rPr>
          <w:b/>
          <w:sz w:val="24"/>
          <w:szCs w:val="24"/>
        </w:rPr>
        <w:t xml:space="preserve">Opisem z Rejstříku trestů </w:t>
      </w:r>
      <w:r w:rsidR="004F0B06" w:rsidRPr="000C251F">
        <w:rPr>
          <w:b/>
          <w:sz w:val="24"/>
          <w:szCs w:val="24"/>
        </w:rPr>
        <w:t>obv.</w:t>
      </w:r>
      <w:r w:rsidR="009620F9" w:rsidRPr="000C251F">
        <w:rPr>
          <w:b/>
          <w:sz w:val="24"/>
          <w:szCs w:val="24"/>
        </w:rPr>
        <w:t xml:space="preserve"> </w:t>
      </w:r>
      <w:r w:rsidR="0033487C" w:rsidRPr="0033487C">
        <w:rPr>
          <w:b/>
          <w:bCs/>
          <w:sz w:val="24"/>
          <w:szCs w:val="24"/>
        </w:rPr>
        <w:t>xxxxxx</w:t>
      </w:r>
      <w:r w:rsidR="0033487C" w:rsidRPr="000C251F">
        <w:rPr>
          <w:sz w:val="24"/>
          <w:szCs w:val="24"/>
        </w:rPr>
        <w:t xml:space="preserve"> </w:t>
      </w:r>
      <w:r w:rsidR="009620F9" w:rsidRPr="000C251F">
        <w:rPr>
          <w:sz w:val="24"/>
          <w:szCs w:val="24"/>
        </w:rPr>
        <w:t>bylo zjištěno, že zde má celkem 5 záznamů, z doby od 22.7.1981 do 23.2.2009,</w:t>
      </w:r>
      <w:r w:rsidR="00F22BBE" w:rsidRPr="000C251F">
        <w:rPr>
          <w:sz w:val="24"/>
          <w:szCs w:val="24"/>
        </w:rPr>
        <w:t xml:space="preserve"> zejména pro trestnou činnost m</w:t>
      </w:r>
      <w:r w:rsidR="009620F9" w:rsidRPr="000C251F">
        <w:rPr>
          <w:sz w:val="24"/>
          <w:szCs w:val="24"/>
        </w:rPr>
        <w:t>ajetkové povahy, Nicméně, s ohledem na fikci neodsouzení z důvodu zahlazení výkonu trestu ze zákona, popř. osvědčení se ve zkuš</w:t>
      </w:r>
      <w:r w:rsidR="00F22BBE" w:rsidRPr="000C251F">
        <w:rPr>
          <w:sz w:val="24"/>
          <w:szCs w:val="24"/>
        </w:rPr>
        <w:t xml:space="preserve">ební době podmíněného odsouzení, </w:t>
      </w:r>
      <w:r w:rsidR="009620F9" w:rsidRPr="000C251F">
        <w:rPr>
          <w:sz w:val="24"/>
          <w:szCs w:val="24"/>
        </w:rPr>
        <w:t xml:space="preserve">je třeba na něj hledět jako na osobu trestně bezúhonnou. </w:t>
      </w:r>
    </w:p>
    <w:p w:rsidR="00F22BBE" w:rsidRPr="000C251F" w:rsidRDefault="00F22BBE" w:rsidP="002B51C5">
      <w:pPr>
        <w:jc w:val="both"/>
        <w:rPr>
          <w:sz w:val="24"/>
          <w:szCs w:val="24"/>
        </w:rPr>
      </w:pPr>
    </w:p>
    <w:p w:rsidR="009620F9" w:rsidRPr="000C251F" w:rsidRDefault="00F22BBE" w:rsidP="002B51C5">
      <w:pPr>
        <w:jc w:val="both"/>
        <w:rPr>
          <w:sz w:val="24"/>
          <w:szCs w:val="24"/>
        </w:rPr>
      </w:pPr>
      <w:r w:rsidRPr="000C251F">
        <w:rPr>
          <w:b/>
          <w:sz w:val="24"/>
          <w:szCs w:val="24"/>
        </w:rPr>
        <w:t>Opisem z R</w:t>
      </w:r>
      <w:r w:rsidR="009620F9" w:rsidRPr="000C251F">
        <w:rPr>
          <w:b/>
          <w:sz w:val="24"/>
          <w:szCs w:val="24"/>
        </w:rPr>
        <w:t xml:space="preserve">ejstříku trestů obv. </w:t>
      </w:r>
      <w:r w:rsidR="0033487C" w:rsidRPr="0033487C">
        <w:rPr>
          <w:b/>
          <w:bCs/>
          <w:sz w:val="24"/>
          <w:szCs w:val="24"/>
        </w:rPr>
        <w:t>xxxxxxx</w:t>
      </w:r>
      <w:r w:rsidR="0033487C" w:rsidRPr="000C251F">
        <w:rPr>
          <w:sz w:val="24"/>
          <w:szCs w:val="24"/>
        </w:rPr>
        <w:t xml:space="preserve"> </w:t>
      </w:r>
      <w:r w:rsidR="009620F9" w:rsidRPr="000C251F">
        <w:rPr>
          <w:sz w:val="24"/>
          <w:szCs w:val="24"/>
        </w:rPr>
        <w:t xml:space="preserve">bylo zjištěno, že zde má celkem 6 záznamů, </w:t>
      </w:r>
      <w:r w:rsidRPr="000C251F">
        <w:rPr>
          <w:sz w:val="24"/>
          <w:szCs w:val="24"/>
        </w:rPr>
        <w:t xml:space="preserve">                       </w:t>
      </w:r>
      <w:r w:rsidR="009620F9" w:rsidRPr="000C251F">
        <w:rPr>
          <w:sz w:val="24"/>
          <w:szCs w:val="24"/>
        </w:rPr>
        <w:t>za dobu od 2.10.2001 do 23.7.2015, pro majetkovou trestnou činnost a nehrazení výživného. Zčásti zde vznikla o většiny z těchto záznamů fikce neodsouzení v důsledku zahlazení výkonu trestu ze zákona, popř. osvědčení se ve zkušební době podmíněného odsouzen</w:t>
      </w:r>
      <w:r w:rsidRPr="000C251F">
        <w:rPr>
          <w:sz w:val="24"/>
          <w:szCs w:val="24"/>
        </w:rPr>
        <w:t>í</w:t>
      </w:r>
      <w:r w:rsidR="009620F9" w:rsidRPr="000C251F">
        <w:rPr>
          <w:sz w:val="24"/>
          <w:szCs w:val="24"/>
        </w:rPr>
        <w:t>. Poslední záznam č. 6 je o odsouzení</w:t>
      </w:r>
      <w:r w:rsidRPr="000C251F">
        <w:rPr>
          <w:sz w:val="24"/>
          <w:szCs w:val="24"/>
        </w:rPr>
        <w:t xml:space="preserve"> rozsudkem </w:t>
      </w:r>
      <w:r w:rsidR="003C7C8E">
        <w:rPr>
          <w:sz w:val="24"/>
          <w:szCs w:val="24"/>
        </w:rPr>
        <w:t>xxxxxxxxx</w:t>
      </w:r>
      <w:r w:rsidRPr="000C251F">
        <w:rPr>
          <w:sz w:val="24"/>
          <w:szCs w:val="24"/>
        </w:rPr>
        <w:t xml:space="preserve"> </w:t>
      </w:r>
      <w:r w:rsidR="003C7C8E">
        <w:rPr>
          <w:sz w:val="24"/>
          <w:szCs w:val="24"/>
        </w:rPr>
        <w:t>xxxxx</w:t>
      </w:r>
      <w:r w:rsidRPr="000C251F">
        <w:rPr>
          <w:sz w:val="24"/>
          <w:szCs w:val="24"/>
        </w:rPr>
        <w:t xml:space="preserve"> </w:t>
      </w:r>
      <w:r w:rsidR="003C7C8E">
        <w:rPr>
          <w:sz w:val="24"/>
          <w:szCs w:val="24"/>
        </w:rPr>
        <w:t>xxx</w:t>
      </w:r>
      <w:r w:rsidRPr="000C251F">
        <w:rPr>
          <w:sz w:val="24"/>
          <w:szCs w:val="24"/>
        </w:rPr>
        <w:t xml:space="preserve"> </w:t>
      </w:r>
      <w:r w:rsidR="003C7C8E">
        <w:rPr>
          <w:sz w:val="24"/>
          <w:szCs w:val="24"/>
        </w:rPr>
        <w:t>xxxxx</w:t>
      </w:r>
      <w:r w:rsidR="009620F9" w:rsidRPr="000C251F">
        <w:rPr>
          <w:sz w:val="24"/>
          <w:szCs w:val="24"/>
        </w:rPr>
        <w:t xml:space="preserve"> </w:t>
      </w:r>
      <w:r w:rsidR="003C7C8E">
        <w:rPr>
          <w:sz w:val="24"/>
          <w:szCs w:val="24"/>
        </w:rPr>
        <w:t>x</w:t>
      </w:r>
      <w:r w:rsidR="009620F9" w:rsidRPr="000C251F">
        <w:rPr>
          <w:sz w:val="24"/>
          <w:szCs w:val="24"/>
        </w:rPr>
        <w:t xml:space="preserve"> sp. zn. </w:t>
      </w:r>
      <w:r w:rsidR="003C7C8E">
        <w:rPr>
          <w:sz w:val="24"/>
          <w:szCs w:val="24"/>
        </w:rPr>
        <w:t>xx</w:t>
      </w:r>
      <w:r w:rsidR="009620F9" w:rsidRPr="000C251F">
        <w:rPr>
          <w:sz w:val="24"/>
          <w:szCs w:val="24"/>
        </w:rPr>
        <w:t xml:space="preserve"> </w:t>
      </w:r>
      <w:r w:rsidR="003C7C8E">
        <w:rPr>
          <w:sz w:val="24"/>
          <w:szCs w:val="24"/>
        </w:rPr>
        <w:t>x</w:t>
      </w:r>
      <w:r w:rsidR="009620F9" w:rsidRPr="000C251F">
        <w:rPr>
          <w:sz w:val="24"/>
          <w:szCs w:val="24"/>
        </w:rPr>
        <w:t xml:space="preserve"> </w:t>
      </w:r>
      <w:r w:rsidR="003C7C8E">
        <w:rPr>
          <w:sz w:val="24"/>
          <w:szCs w:val="24"/>
        </w:rPr>
        <w:t>xx</w:t>
      </w:r>
      <w:r w:rsidRPr="000C251F">
        <w:rPr>
          <w:sz w:val="24"/>
          <w:szCs w:val="24"/>
        </w:rPr>
        <w:t>/</w:t>
      </w:r>
      <w:r w:rsidR="003C7C8E">
        <w:rPr>
          <w:sz w:val="24"/>
          <w:szCs w:val="24"/>
        </w:rPr>
        <w:t>xxxx</w:t>
      </w:r>
      <w:r w:rsidRPr="000C251F">
        <w:rPr>
          <w:sz w:val="24"/>
          <w:szCs w:val="24"/>
        </w:rPr>
        <w:t xml:space="preserve"> ze dne </w:t>
      </w:r>
      <w:r w:rsidR="003C7C8E">
        <w:rPr>
          <w:sz w:val="24"/>
          <w:szCs w:val="24"/>
        </w:rPr>
        <w:t>xx</w:t>
      </w:r>
      <w:r w:rsidRPr="000C251F">
        <w:rPr>
          <w:sz w:val="24"/>
          <w:szCs w:val="24"/>
        </w:rPr>
        <w:t>.</w:t>
      </w:r>
      <w:r w:rsidR="003C7C8E">
        <w:rPr>
          <w:sz w:val="24"/>
          <w:szCs w:val="24"/>
        </w:rPr>
        <w:t>x</w:t>
      </w:r>
      <w:r w:rsidRPr="000C251F">
        <w:rPr>
          <w:sz w:val="24"/>
          <w:szCs w:val="24"/>
        </w:rPr>
        <w:t>.</w:t>
      </w:r>
      <w:r w:rsidR="003C7C8E">
        <w:rPr>
          <w:sz w:val="24"/>
          <w:szCs w:val="24"/>
        </w:rPr>
        <w:t>xxxx</w:t>
      </w:r>
      <w:r w:rsidRPr="000C251F">
        <w:rPr>
          <w:sz w:val="24"/>
          <w:szCs w:val="24"/>
        </w:rPr>
        <w:t>, pravom</w:t>
      </w:r>
      <w:r w:rsidR="009620F9" w:rsidRPr="000C251F">
        <w:rPr>
          <w:sz w:val="24"/>
          <w:szCs w:val="24"/>
        </w:rPr>
        <w:t>o</w:t>
      </w:r>
      <w:r w:rsidRPr="000C251F">
        <w:rPr>
          <w:sz w:val="24"/>
          <w:szCs w:val="24"/>
        </w:rPr>
        <w:t>c</w:t>
      </w:r>
      <w:r w:rsidR="009620F9" w:rsidRPr="000C251F">
        <w:rPr>
          <w:sz w:val="24"/>
          <w:szCs w:val="24"/>
        </w:rPr>
        <w:t xml:space="preserve">ným dne </w:t>
      </w:r>
      <w:r w:rsidR="003C7C8E">
        <w:rPr>
          <w:sz w:val="24"/>
          <w:szCs w:val="24"/>
        </w:rPr>
        <w:t>xx</w:t>
      </w:r>
      <w:r w:rsidR="009620F9" w:rsidRPr="000C251F">
        <w:rPr>
          <w:sz w:val="24"/>
          <w:szCs w:val="24"/>
        </w:rPr>
        <w:t>.</w:t>
      </w:r>
      <w:r w:rsidR="003C7C8E">
        <w:rPr>
          <w:sz w:val="24"/>
          <w:szCs w:val="24"/>
        </w:rPr>
        <w:t>xx</w:t>
      </w:r>
      <w:r w:rsidR="009620F9" w:rsidRPr="000C251F">
        <w:rPr>
          <w:sz w:val="24"/>
          <w:szCs w:val="24"/>
        </w:rPr>
        <w:t>.</w:t>
      </w:r>
      <w:r w:rsidR="003C7C8E">
        <w:rPr>
          <w:sz w:val="24"/>
          <w:szCs w:val="24"/>
        </w:rPr>
        <w:t>xxxx</w:t>
      </w:r>
      <w:r w:rsidR="009620F9" w:rsidRPr="000C251F">
        <w:rPr>
          <w:sz w:val="24"/>
          <w:szCs w:val="24"/>
        </w:rPr>
        <w:t>, jímž byl uznán vinným přečinem poškození cizí věci dle § 228 odst. 2, odst. 3, písm. c) tr. zákoníku a byl mu uložen trest odnětí svobody ve výměře 7 měsíců, jehož výkon byl podmíněně odložen</w:t>
      </w:r>
      <w:r w:rsidRPr="000C251F">
        <w:rPr>
          <w:sz w:val="24"/>
          <w:szCs w:val="24"/>
        </w:rPr>
        <w:t xml:space="preserve">, </w:t>
      </w:r>
      <w:r w:rsidR="009620F9" w:rsidRPr="000C251F">
        <w:rPr>
          <w:sz w:val="24"/>
          <w:szCs w:val="24"/>
        </w:rPr>
        <w:t>s</w:t>
      </w:r>
      <w:r w:rsidRPr="000C251F">
        <w:rPr>
          <w:sz w:val="24"/>
          <w:szCs w:val="24"/>
        </w:rPr>
        <w:t>e</w:t>
      </w:r>
      <w:r w:rsidR="009620F9" w:rsidRPr="000C251F">
        <w:rPr>
          <w:sz w:val="24"/>
          <w:szCs w:val="24"/>
        </w:rPr>
        <w:t xml:space="preserve"> stanovením zkušební doby v trvání 18 měsíců, tedy do 13.4.2017, a dále trest propadnutí věci. </w:t>
      </w:r>
    </w:p>
    <w:p w:rsidR="009620F9" w:rsidRPr="000C251F" w:rsidRDefault="009620F9" w:rsidP="002B51C5">
      <w:pPr>
        <w:jc w:val="both"/>
        <w:rPr>
          <w:sz w:val="24"/>
          <w:szCs w:val="24"/>
        </w:rPr>
      </w:pPr>
    </w:p>
    <w:p w:rsidR="00B90B0F" w:rsidRPr="000C251F" w:rsidRDefault="00B90B0F" w:rsidP="002B51C5">
      <w:pPr>
        <w:jc w:val="both"/>
        <w:rPr>
          <w:sz w:val="24"/>
          <w:szCs w:val="24"/>
        </w:rPr>
      </w:pPr>
      <w:r w:rsidRPr="000C251F">
        <w:rPr>
          <w:b/>
          <w:sz w:val="24"/>
          <w:szCs w:val="24"/>
        </w:rPr>
        <w:t>Společenská škodlivost</w:t>
      </w:r>
      <w:r w:rsidRPr="000C251F">
        <w:rPr>
          <w:sz w:val="24"/>
          <w:szCs w:val="24"/>
        </w:rPr>
        <w:t xml:space="preserve"> jednání obviněných je dána v takové míře, že nepostačuje uplatnění odpovědnosti dle jiného právního předpisu (§ 12 odst. 2 tr. zákoníku) a je dána modem operandi</w:t>
      </w:r>
      <w:r w:rsidR="00912B0A" w:rsidRPr="000C251F">
        <w:rPr>
          <w:sz w:val="24"/>
          <w:szCs w:val="24"/>
        </w:rPr>
        <w:t>,</w:t>
      </w:r>
      <w:r w:rsidRPr="000C251F">
        <w:rPr>
          <w:sz w:val="24"/>
          <w:szCs w:val="24"/>
        </w:rPr>
        <w:t xml:space="preserve"> výší způsobené škody</w:t>
      </w:r>
      <w:r w:rsidR="00912B0A" w:rsidRPr="000C251F">
        <w:rPr>
          <w:sz w:val="24"/>
          <w:szCs w:val="24"/>
        </w:rPr>
        <w:t xml:space="preserve"> a mírou organizovanosti</w:t>
      </w:r>
      <w:r w:rsidRPr="000C251F">
        <w:rPr>
          <w:sz w:val="24"/>
          <w:szCs w:val="24"/>
        </w:rPr>
        <w:t xml:space="preserve">. Obvinění jsou </w:t>
      </w:r>
      <w:r w:rsidRPr="000C251F">
        <w:rPr>
          <w:b/>
          <w:sz w:val="24"/>
          <w:szCs w:val="24"/>
        </w:rPr>
        <w:t>usvědčováni</w:t>
      </w:r>
      <w:r w:rsidRPr="000C251F">
        <w:rPr>
          <w:sz w:val="24"/>
          <w:szCs w:val="24"/>
        </w:rPr>
        <w:t xml:space="preserve"> zejména svědeckými výpověďmi jednotlivých osob</w:t>
      </w:r>
      <w:r w:rsidR="00F22BBE" w:rsidRPr="000C251F">
        <w:rPr>
          <w:sz w:val="24"/>
          <w:szCs w:val="24"/>
        </w:rPr>
        <w:t xml:space="preserve"> </w:t>
      </w:r>
      <w:r w:rsidR="00304F07" w:rsidRPr="000C251F">
        <w:rPr>
          <w:sz w:val="24"/>
          <w:szCs w:val="24"/>
        </w:rPr>
        <w:t xml:space="preserve"> </w:t>
      </w:r>
      <w:r w:rsidRPr="000C251F">
        <w:rPr>
          <w:sz w:val="24"/>
          <w:szCs w:val="24"/>
        </w:rPr>
        <w:t>–</w:t>
      </w:r>
      <w:r w:rsidR="00304F07" w:rsidRPr="000C251F">
        <w:rPr>
          <w:sz w:val="24"/>
          <w:szCs w:val="24"/>
        </w:rPr>
        <w:t xml:space="preserve"> poškozených </w:t>
      </w:r>
      <w:r w:rsidR="007D00C2" w:rsidRPr="000C251F">
        <w:rPr>
          <w:sz w:val="24"/>
          <w:szCs w:val="24"/>
        </w:rPr>
        <w:t xml:space="preserve"> klientů, vysvětleními osob provádějících sledování osob a věcí či předstírané převody věcí, </w:t>
      </w:r>
      <w:r w:rsidR="00304F07" w:rsidRPr="000C251F">
        <w:rPr>
          <w:sz w:val="24"/>
          <w:szCs w:val="24"/>
        </w:rPr>
        <w:t xml:space="preserve">dále </w:t>
      </w:r>
      <w:r w:rsidR="00F22BBE" w:rsidRPr="000C251F">
        <w:rPr>
          <w:sz w:val="24"/>
          <w:szCs w:val="24"/>
        </w:rPr>
        <w:t xml:space="preserve">výstupy </w:t>
      </w:r>
      <w:r w:rsidR="009103A7" w:rsidRPr="000C251F">
        <w:rPr>
          <w:sz w:val="24"/>
          <w:szCs w:val="24"/>
        </w:rPr>
        <w:t xml:space="preserve">                          </w:t>
      </w:r>
      <w:r w:rsidR="00F22BBE" w:rsidRPr="000C251F">
        <w:rPr>
          <w:sz w:val="24"/>
          <w:szCs w:val="24"/>
        </w:rPr>
        <w:t>ze sledování osob</w:t>
      </w:r>
      <w:r w:rsidR="007D00C2" w:rsidRPr="000C251F">
        <w:rPr>
          <w:sz w:val="24"/>
          <w:szCs w:val="24"/>
        </w:rPr>
        <w:t xml:space="preserve"> </w:t>
      </w:r>
      <w:r w:rsidR="00F22BBE" w:rsidRPr="000C251F">
        <w:rPr>
          <w:sz w:val="24"/>
          <w:szCs w:val="24"/>
        </w:rPr>
        <w:t>a věcí, záznamy o předstíraných převodech,</w:t>
      </w:r>
      <w:r w:rsidR="00304F07" w:rsidRPr="000C251F">
        <w:rPr>
          <w:sz w:val="24"/>
          <w:szCs w:val="24"/>
        </w:rPr>
        <w:t xml:space="preserve"> </w:t>
      </w:r>
      <w:r w:rsidR="00305A30" w:rsidRPr="000C251F">
        <w:rPr>
          <w:sz w:val="24"/>
          <w:szCs w:val="24"/>
        </w:rPr>
        <w:t xml:space="preserve">znaleckým posudkem z oboru metrologie, znaleckým posudkem  oboru kybernetika, odvětví výpočetní technika, </w:t>
      </w:r>
      <w:r w:rsidRPr="000C251F">
        <w:rPr>
          <w:sz w:val="24"/>
          <w:szCs w:val="24"/>
        </w:rPr>
        <w:t>výstupy z odposlechu a záznamu telekomunikačního provozu,</w:t>
      </w:r>
      <w:r w:rsidR="00305A30" w:rsidRPr="000C251F">
        <w:rPr>
          <w:sz w:val="24"/>
          <w:szCs w:val="24"/>
        </w:rPr>
        <w:t xml:space="preserve"> a zčásti i svými výpověďmi. </w:t>
      </w:r>
    </w:p>
    <w:p w:rsidR="00B90B0F" w:rsidRPr="000C251F" w:rsidRDefault="00B90B0F" w:rsidP="002B51C5">
      <w:pPr>
        <w:jc w:val="both"/>
        <w:rPr>
          <w:sz w:val="24"/>
          <w:szCs w:val="24"/>
        </w:rPr>
      </w:pPr>
    </w:p>
    <w:p w:rsidR="00B90B0F" w:rsidRPr="000C251F" w:rsidRDefault="00B90B0F" w:rsidP="002B51C5">
      <w:pPr>
        <w:jc w:val="both"/>
        <w:rPr>
          <w:sz w:val="24"/>
          <w:szCs w:val="24"/>
        </w:rPr>
      </w:pPr>
      <w:r w:rsidRPr="000C251F">
        <w:rPr>
          <w:sz w:val="24"/>
          <w:szCs w:val="24"/>
        </w:rPr>
        <w:t>Vzhledem k těmto skutečnost</w:t>
      </w:r>
      <w:r w:rsidR="00305A30" w:rsidRPr="000C251F">
        <w:rPr>
          <w:sz w:val="24"/>
          <w:szCs w:val="24"/>
        </w:rPr>
        <w:t xml:space="preserve">em je tedy obžaloba na obviněné </w:t>
      </w:r>
      <w:r w:rsidRPr="000C251F">
        <w:rPr>
          <w:sz w:val="24"/>
          <w:szCs w:val="24"/>
        </w:rPr>
        <w:t>podána právem.</w:t>
      </w:r>
      <w:r w:rsidR="00304F07" w:rsidRPr="000C251F">
        <w:rPr>
          <w:sz w:val="24"/>
          <w:szCs w:val="24"/>
        </w:rPr>
        <w:t xml:space="preserve"> </w:t>
      </w:r>
    </w:p>
    <w:p w:rsidR="00304F07" w:rsidRPr="000C251F" w:rsidRDefault="00304F07" w:rsidP="002B51C5">
      <w:pPr>
        <w:jc w:val="both"/>
        <w:rPr>
          <w:sz w:val="24"/>
          <w:szCs w:val="24"/>
        </w:rPr>
      </w:pPr>
    </w:p>
    <w:p w:rsidR="00B90B0F" w:rsidRPr="000C251F" w:rsidRDefault="00B90B0F" w:rsidP="002B51C5">
      <w:pPr>
        <w:jc w:val="both"/>
        <w:rPr>
          <w:sz w:val="24"/>
          <w:szCs w:val="24"/>
        </w:rPr>
      </w:pPr>
    </w:p>
    <w:p w:rsidR="00B90B0F" w:rsidRPr="000C251F" w:rsidRDefault="00D263DA" w:rsidP="002B51C5">
      <w:pPr>
        <w:jc w:val="both"/>
        <w:rPr>
          <w:sz w:val="24"/>
          <w:szCs w:val="24"/>
        </w:rPr>
      </w:pPr>
      <w:r w:rsidRPr="000C251F">
        <w:rPr>
          <w:sz w:val="24"/>
          <w:szCs w:val="24"/>
        </w:rPr>
        <w:tab/>
      </w:r>
      <w:r w:rsidRPr="000C251F">
        <w:rPr>
          <w:sz w:val="24"/>
          <w:szCs w:val="24"/>
        </w:rPr>
        <w:tab/>
      </w:r>
      <w:r w:rsidRPr="000C251F">
        <w:rPr>
          <w:sz w:val="24"/>
          <w:szCs w:val="24"/>
        </w:rPr>
        <w:tab/>
      </w:r>
      <w:r w:rsidRPr="000C251F">
        <w:rPr>
          <w:sz w:val="24"/>
          <w:szCs w:val="24"/>
        </w:rPr>
        <w:tab/>
      </w:r>
      <w:r w:rsidRPr="000C251F">
        <w:rPr>
          <w:sz w:val="24"/>
          <w:szCs w:val="24"/>
        </w:rPr>
        <w:tab/>
      </w:r>
      <w:r w:rsidRPr="000C251F">
        <w:rPr>
          <w:sz w:val="24"/>
          <w:szCs w:val="24"/>
        </w:rPr>
        <w:tab/>
      </w:r>
      <w:r w:rsidRPr="000C251F">
        <w:rPr>
          <w:sz w:val="24"/>
          <w:szCs w:val="24"/>
        </w:rPr>
        <w:tab/>
        <w:t xml:space="preserve"> </w:t>
      </w:r>
      <w:r w:rsidR="007D00C2" w:rsidRPr="000C251F">
        <w:rPr>
          <w:sz w:val="24"/>
          <w:szCs w:val="24"/>
        </w:rPr>
        <w:t xml:space="preserve">    </w:t>
      </w:r>
      <w:r w:rsidRPr="000C251F">
        <w:rPr>
          <w:sz w:val="24"/>
          <w:szCs w:val="24"/>
        </w:rPr>
        <w:t xml:space="preserve"> </w:t>
      </w:r>
      <w:r w:rsidR="007D00C2" w:rsidRPr="000C251F">
        <w:rPr>
          <w:sz w:val="24"/>
          <w:szCs w:val="24"/>
        </w:rPr>
        <w:t xml:space="preserve">       </w:t>
      </w:r>
      <w:r w:rsidRPr="000C251F">
        <w:rPr>
          <w:sz w:val="24"/>
          <w:szCs w:val="24"/>
        </w:rPr>
        <w:t xml:space="preserve"> Mgr. Eva Viktorová</w:t>
      </w:r>
    </w:p>
    <w:p w:rsidR="00B90B0F" w:rsidRPr="000C251F" w:rsidRDefault="00B90B0F" w:rsidP="002B51C5">
      <w:pPr>
        <w:ind w:left="3540" w:firstLine="708"/>
        <w:jc w:val="both"/>
        <w:rPr>
          <w:sz w:val="24"/>
          <w:szCs w:val="24"/>
        </w:rPr>
      </w:pPr>
      <w:r w:rsidRPr="000C251F">
        <w:rPr>
          <w:sz w:val="24"/>
          <w:szCs w:val="24"/>
        </w:rPr>
        <w:t xml:space="preserve">                 </w:t>
      </w:r>
      <w:r w:rsidR="007D00C2" w:rsidRPr="000C251F">
        <w:rPr>
          <w:sz w:val="24"/>
          <w:szCs w:val="24"/>
        </w:rPr>
        <w:t xml:space="preserve">           </w:t>
      </w:r>
      <w:r w:rsidRPr="000C251F">
        <w:rPr>
          <w:sz w:val="24"/>
          <w:szCs w:val="24"/>
        </w:rPr>
        <w:t>státní zástupkyně</w:t>
      </w:r>
    </w:p>
    <w:p w:rsidR="00B90B0F" w:rsidRPr="000C251F" w:rsidRDefault="007D00C2" w:rsidP="002B51C5">
      <w:pPr>
        <w:ind w:left="3540" w:firstLine="708"/>
        <w:jc w:val="both"/>
        <w:rPr>
          <w:sz w:val="24"/>
          <w:szCs w:val="24"/>
        </w:rPr>
      </w:pPr>
      <w:r w:rsidRPr="000C251F">
        <w:rPr>
          <w:sz w:val="24"/>
          <w:szCs w:val="24"/>
        </w:rPr>
        <w:t xml:space="preserve">      </w:t>
      </w:r>
      <w:r w:rsidR="00B90B0F" w:rsidRPr="000C251F">
        <w:rPr>
          <w:sz w:val="24"/>
          <w:szCs w:val="24"/>
        </w:rPr>
        <w:t xml:space="preserve">Obvodního státního zastupitelství pro Prahu 1 </w:t>
      </w:r>
    </w:p>
    <w:sectPr w:rsidR="00B90B0F" w:rsidRPr="000C251F" w:rsidSect="0062325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00E" w:rsidRDefault="0028400E" w:rsidP="00473899">
      <w:r>
        <w:separator/>
      </w:r>
    </w:p>
  </w:endnote>
  <w:endnote w:type="continuationSeparator" w:id="0">
    <w:p w:rsidR="0028400E" w:rsidRDefault="0028400E" w:rsidP="00473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684180"/>
      <w:docPartObj>
        <w:docPartGallery w:val="Page Numbers (Bottom of Page)"/>
        <w:docPartUnique/>
      </w:docPartObj>
    </w:sdtPr>
    <w:sdtContent>
      <w:p w:rsidR="00F872EF" w:rsidRDefault="00A06B15">
        <w:pPr>
          <w:pStyle w:val="Zpat"/>
          <w:jc w:val="center"/>
        </w:pPr>
        <w:fldSimple w:instr="PAGE   \* MERGEFORMAT">
          <w:r w:rsidR="007E4F1F">
            <w:rPr>
              <w:noProof/>
            </w:rPr>
            <w:t>25</w:t>
          </w:r>
        </w:fldSimple>
      </w:p>
    </w:sdtContent>
  </w:sdt>
  <w:p w:rsidR="00F872EF" w:rsidRDefault="00F872E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00E" w:rsidRDefault="0028400E" w:rsidP="00473899">
      <w:r>
        <w:separator/>
      </w:r>
    </w:p>
  </w:footnote>
  <w:footnote w:type="continuationSeparator" w:id="0">
    <w:p w:rsidR="0028400E" w:rsidRDefault="0028400E" w:rsidP="00473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C87"/>
    <w:multiLevelType w:val="hybridMultilevel"/>
    <w:tmpl w:val="58485700"/>
    <w:lvl w:ilvl="0" w:tplc="2B00EDAC">
      <w:start w:val="1"/>
      <w:numFmt w:val="decimal"/>
      <w:lvlText w:val="%1)"/>
      <w:lvlJc w:val="left"/>
      <w:pPr>
        <w:ind w:left="720" w:hanging="360"/>
      </w:pPr>
      <w:rPr>
        <w:rFonts w:ascii="Times New Roman" w:eastAsia="Times New Roman" w:hAnsi="Times New Roman" w:cs="Times New Roman"/>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112DB5"/>
    <w:multiLevelType w:val="hybridMultilevel"/>
    <w:tmpl w:val="8CEA71BE"/>
    <w:lvl w:ilvl="0" w:tplc="C428C4A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FC32FC"/>
    <w:multiLevelType w:val="hybridMultilevel"/>
    <w:tmpl w:val="67B8756C"/>
    <w:lvl w:ilvl="0" w:tplc="C428C4A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526117"/>
    <w:multiLevelType w:val="hybridMultilevel"/>
    <w:tmpl w:val="AFA6223A"/>
    <w:lvl w:ilvl="0" w:tplc="879287F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C705DF"/>
    <w:multiLevelType w:val="hybridMultilevel"/>
    <w:tmpl w:val="E9F88D58"/>
    <w:lvl w:ilvl="0" w:tplc="C428C4A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B8664C"/>
    <w:multiLevelType w:val="hybridMultilevel"/>
    <w:tmpl w:val="9F169B3C"/>
    <w:lvl w:ilvl="0" w:tplc="1D1ABA3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725266"/>
    <w:multiLevelType w:val="hybridMultilevel"/>
    <w:tmpl w:val="B31A82D4"/>
    <w:lvl w:ilvl="0" w:tplc="706A10F8">
      <w:start w:val="1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AD008D"/>
    <w:multiLevelType w:val="hybridMultilevel"/>
    <w:tmpl w:val="144A9D9A"/>
    <w:lvl w:ilvl="0" w:tplc="DD548C0C">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A4268D9"/>
    <w:multiLevelType w:val="hybridMultilevel"/>
    <w:tmpl w:val="EAA2D0F6"/>
    <w:lvl w:ilvl="0" w:tplc="454862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B342BE"/>
    <w:multiLevelType w:val="hybridMultilevel"/>
    <w:tmpl w:val="0F9C4980"/>
    <w:lvl w:ilvl="0" w:tplc="6752218E">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0">
    <w:nsid w:val="42B56DD7"/>
    <w:multiLevelType w:val="hybridMultilevel"/>
    <w:tmpl w:val="1AC6941E"/>
    <w:lvl w:ilvl="0" w:tplc="DDBE71FA">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47293180"/>
    <w:multiLevelType w:val="hybridMultilevel"/>
    <w:tmpl w:val="3D402768"/>
    <w:lvl w:ilvl="0" w:tplc="0D12B21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1E367A"/>
    <w:multiLevelType w:val="hybridMultilevel"/>
    <w:tmpl w:val="66B23618"/>
    <w:lvl w:ilvl="0" w:tplc="C666AF88">
      <w:start w:val="1"/>
      <w:numFmt w:val="decimal"/>
      <w:lvlText w:val="%1)"/>
      <w:lvlJc w:val="left"/>
      <w:pPr>
        <w:ind w:left="720" w:hanging="360"/>
      </w:pPr>
      <w:rPr>
        <w:rFonts w:ascii="Times New Roman" w:eastAsia="Times New Roman" w:hAnsi="Times New Roman" w:cs="Times New Roman"/>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1306063"/>
    <w:multiLevelType w:val="hybridMultilevel"/>
    <w:tmpl w:val="5B90237C"/>
    <w:lvl w:ilvl="0" w:tplc="AC9435E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88D5FEE"/>
    <w:multiLevelType w:val="hybridMultilevel"/>
    <w:tmpl w:val="0E728D12"/>
    <w:lvl w:ilvl="0" w:tplc="C428C4A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9D87848"/>
    <w:multiLevelType w:val="hybridMultilevel"/>
    <w:tmpl w:val="A8E0239A"/>
    <w:lvl w:ilvl="0" w:tplc="8806E07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EB624CC"/>
    <w:multiLevelType w:val="hybridMultilevel"/>
    <w:tmpl w:val="C3869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57B6AAB"/>
    <w:multiLevelType w:val="hybridMultilevel"/>
    <w:tmpl w:val="E3525066"/>
    <w:lvl w:ilvl="0" w:tplc="03763CC0">
      <w:start w:val="6"/>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711E1B"/>
    <w:multiLevelType w:val="hybridMultilevel"/>
    <w:tmpl w:val="3850A37E"/>
    <w:lvl w:ilvl="0" w:tplc="C428C4A4">
      <w:start w:val="1"/>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0"/>
  </w:num>
  <w:num w:numId="5">
    <w:abstractNumId w:val="1"/>
  </w:num>
  <w:num w:numId="6">
    <w:abstractNumId w:val="12"/>
  </w:num>
  <w:num w:numId="7">
    <w:abstractNumId w:val="14"/>
  </w:num>
  <w:num w:numId="8">
    <w:abstractNumId w:val="4"/>
  </w:num>
  <w:num w:numId="9">
    <w:abstractNumId w:val="2"/>
  </w:num>
  <w:num w:numId="10">
    <w:abstractNumId w:val="18"/>
  </w:num>
  <w:num w:numId="11">
    <w:abstractNumId w:val="5"/>
  </w:num>
  <w:num w:numId="12">
    <w:abstractNumId w:val="6"/>
  </w:num>
  <w:num w:numId="13">
    <w:abstractNumId w:val="8"/>
  </w:num>
  <w:num w:numId="14">
    <w:abstractNumId w:val="7"/>
  </w:num>
  <w:num w:numId="15">
    <w:abstractNumId w:val="3"/>
  </w:num>
  <w:num w:numId="16">
    <w:abstractNumId w:val="15"/>
  </w:num>
  <w:num w:numId="17">
    <w:abstractNumId w:val="13"/>
  </w:num>
  <w:num w:numId="18">
    <w:abstractNumId w:val="10"/>
  </w:num>
  <w:num w:numId="19">
    <w:abstractNumId w:val="1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hideSpellingErrors/>
  <w:attachedTemplate r:id="rId1"/>
  <w:defaultTabStop w:val="708"/>
  <w:hyphenationZone w:val="425"/>
  <w:characterSpacingControl w:val="doNotCompress"/>
  <w:footnotePr>
    <w:footnote w:id="-1"/>
    <w:footnote w:id="0"/>
  </w:footnotePr>
  <w:endnotePr>
    <w:endnote w:id="-1"/>
    <w:endnote w:id="0"/>
  </w:endnotePr>
  <w:compat/>
  <w:docVars>
    <w:docVar w:name="AUTOOPEN_SPUSTENO" w:val="T"/>
    <w:docVar w:name="DB_ID_DOK" w:val="DOCUMENT_READ_ONLY"/>
    <w:docVar w:name="DOKUMENT_ADRESAR_FS" w:val="C:\TEMP\DB"/>
    <w:docVar w:name="DOKUMENT_AUTOMATICKE_UKLADANI" w:val="NE"/>
    <w:docVar w:name="DOKUMENT_PERIODA_UKLADANI" w:val="10"/>
  </w:docVars>
  <w:rsids>
    <w:rsidRoot w:val="00B90B0F"/>
    <w:rsid w:val="000060E8"/>
    <w:rsid w:val="00011799"/>
    <w:rsid w:val="00014C07"/>
    <w:rsid w:val="0001567A"/>
    <w:rsid w:val="00015EB3"/>
    <w:rsid w:val="000166C4"/>
    <w:rsid w:val="0001735C"/>
    <w:rsid w:val="0001779A"/>
    <w:rsid w:val="00020049"/>
    <w:rsid w:val="00020E02"/>
    <w:rsid w:val="00021507"/>
    <w:rsid w:val="00025139"/>
    <w:rsid w:val="00026C2B"/>
    <w:rsid w:val="000306E4"/>
    <w:rsid w:val="00030B9C"/>
    <w:rsid w:val="000314A1"/>
    <w:rsid w:val="0003305C"/>
    <w:rsid w:val="0003446C"/>
    <w:rsid w:val="00035AF6"/>
    <w:rsid w:val="00041EED"/>
    <w:rsid w:val="0004445F"/>
    <w:rsid w:val="00045B36"/>
    <w:rsid w:val="00047739"/>
    <w:rsid w:val="00054F7B"/>
    <w:rsid w:val="0005706A"/>
    <w:rsid w:val="00060672"/>
    <w:rsid w:val="000640FC"/>
    <w:rsid w:val="00067314"/>
    <w:rsid w:val="000679EB"/>
    <w:rsid w:val="000705C2"/>
    <w:rsid w:val="00077A74"/>
    <w:rsid w:val="00080AF2"/>
    <w:rsid w:val="00081E7E"/>
    <w:rsid w:val="00085D4A"/>
    <w:rsid w:val="00086FC9"/>
    <w:rsid w:val="00090DF1"/>
    <w:rsid w:val="00097431"/>
    <w:rsid w:val="000A0C46"/>
    <w:rsid w:val="000A359B"/>
    <w:rsid w:val="000A66C0"/>
    <w:rsid w:val="000B0F68"/>
    <w:rsid w:val="000B407F"/>
    <w:rsid w:val="000B5755"/>
    <w:rsid w:val="000B6CE6"/>
    <w:rsid w:val="000B6E84"/>
    <w:rsid w:val="000B7C44"/>
    <w:rsid w:val="000C0D5F"/>
    <w:rsid w:val="000C251F"/>
    <w:rsid w:val="000C2C7C"/>
    <w:rsid w:val="000C70C6"/>
    <w:rsid w:val="000D1F8D"/>
    <w:rsid w:val="000D2931"/>
    <w:rsid w:val="000D4CCA"/>
    <w:rsid w:val="000D73CC"/>
    <w:rsid w:val="000E0762"/>
    <w:rsid w:val="000E2D35"/>
    <w:rsid w:val="000E3547"/>
    <w:rsid w:val="000F0255"/>
    <w:rsid w:val="000F1652"/>
    <w:rsid w:val="000F3462"/>
    <w:rsid w:val="000F4E62"/>
    <w:rsid w:val="000F709F"/>
    <w:rsid w:val="00100C1D"/>
    <w:rsid w:val="0010252A"/>
    <w:rsid w:val="00103450"/>
    <w:rsid w:val="001052AE"/>
    <w:rsid w:val="00107B3F"/>
    <w:rsid w:val="00112200"/>
    <w:rsid w:val="00120B06"/>
    <w:rsid w:val="00121BD5"/>
    <w:rsid w:val="00127004"/>
    <w:rsid w:val="00130630"/>
    <w:rsid w:val="00131F14"/>
    <w:rsid w:val="001364C3"/>
    <w:rsid w:val="00137C37"/>
    <w:rsid w:val="0014159E"/>
    <w:rsid w:val="00143E95"/>
    <w:rsid w:val="00147C4E"/>
    <w:rsid w:val="00147DB1"/>
    <w:rsid w:val="00150677"/>
    <w:rsid w:val="001510B8"/>
    <w:rsid w:val="00151723"/>
    <w:rsid w:val="00151BEE"/>
    <w:rsid w:val="0015335D"/>
    <w:rsid w:val="00153BDE"/>
    <w:rsid w:val="00153CBB"/>
    <w:rsid w:val="00165609"/>
    <w:rsid w:val="00175293"/>
    <w:rsid w:val="00175895"/>
    <w:rsid w:val="00175C65"/>
    <w:rsid w:val="00177191"/>
    <w:rsid w:val="00180A3A"/>
    <w:rsid w:val="001815F6"/>
    <w:rsid w:val="00184326"/>
    <w:rsid w:val="001867B9"/>
    <w:rsid w:val="00186BB5"/>
    <w:rsid w:val="001914A1"/>
    <w:rsid w:val="001957D5"/>
    <w:rsid w:val="001A16E1"/>
    <w:rsid w:val="001A2136"/>
    <w:rsid w:val="001A4A34"/>
    <w:rsid w:val="001A5C9C"/>
    <w:rsid w:val="001A6127"/>
    <w:rsid w:val="001B4996"/>
    <w:rsid w:val="001B5434"/>
    <w:rsid w:val="001C0FBF"/>
    <w:rsid w:val="001C425A"/>
    <w:rsid w:val="001C526F"/>
    <w:rsid w:val="001D04D8"/>
    <w:rsid w:val="001D1423"/>
    <w:rsid w:val="001D56AE"/>
    <w:rsid w:val="001E1729"/>
    <w:rsid w:val="001E28FF"/>
    <w:rsid w:val="001E3FD5"/>
    <w:rsid w:val="001E79ED"/>
    <w:rsid w:val="001F10F8"/>
    <w:rsid w:val="001F4097"/>
    <w:rsid w:val="001F7B25"/>
    <w:rsid w:val="0020066C"/>
    <w:rsid w:val="00211D49"/>
    <w:rsid w:val="00217478"/>
    <w:rsid w:val="0022485B"/>
    <w:rsid w:val="0022764A"/>
    <w:rsid w:val="002302AA"/>
    <w:rsid w:val="002326AE"/>
    <w:rsid w:val="00237FC0"/>
    <w:rsid w:val="002412A8"/>
    <w:rsid w:val="00241F66"/>
    <w:rsid w:val="002425C1"/>
    <w:rsid w:val="00244753"/>
    <w:rsid w:val="002453E8"/>
    <w:rsid w:val="002479B5"/>
    <w:rsid w:val="00247BAC"/>
    <w:rsid w:val="002503EE"/>
    <w:rsid w:val="002534B5"/>
    <w:rsid w:val="00263276"/>
    <w:rsid w:val="00263956"/>
    <w:rsid w:val="00273CE1"/>
    <w:rsid w:val="00280B3D"/>
    <w:rsid w:val="002819CE"/>
    <w:rsid w:val="0028306F"/>
    <w:rsid w:val="0028400E"/>
    <w:rsid w:val="00286CC9"/>
    <w:rsid w:val="002910DF"/>
    <w:rsid w:val="00291338"/>
    <w:rsid w:val="00291A72"/>
    <w:rsid w:val="00292C26"/>
    <w:rsid w:val="00296E81"/>
    <w:rsid w:val="002A3646"/>
    <w:rsid w:val="002A4694"/>
    <w:rsid w:val="002A7D81"/>
    <w:rsid w:val="002A7F22"/>
    <w:rsid w:val="002B33E5"/>
    <w:rsid w:val="002B51C5"/>
    <w:rsid w:val="002C03D9"/>
    <w:rsid w:val="002C0ECC"/>
    <w:rsid w:val="002C16F9"/>
    <w:rsid w:val="002C38AD"/>
    <w:rsid w:val="002C6A06"/>
    <w:rsid w:val="002C72C5"/>
    <w:rsid w:val="002D04EB"/>
    <w:rsid w:val="002D0706"/>
    <w:rsid w:val="002D1DC7"/>
    <w:rsid w:val="002D24CD"/>
    <w:rsid w:val="002D4E42"/>
    <w:rsid w:val="002E138E"/>
    <w:rsid w:val="002E53A4"/>
    <w:rsid w:val="002F7559"/>
    <w:rsid w:val="002F7C14"/>
    <w:rsid w:val="003005CB"/>
    <w:rsid w:val="00302145"/>
    <w:rsid w:val="00304F07"/>
    <w:rsid w:val="00305A30"/>
    <w:rsid w:val="003064EC"/>
    <w:rsid w:val="003068AF"/>
    <w:rsid w:val="0030739C"/>
    <w:rsid w:val="00307B7A"/>
    <w:rsid w:val="00312A57"/>
    <w:rsid w:val="0031373B"/>
    <w:rsid w:val="0031711E"/>
    <w:rsid w:val="003217E7"/>
    <w:rsid w:val="0032200F"/>
    <w:rsid w:val="00322FDD"/>
    <w:rsid w:val="00325803"/>
    <w:rsid w:val="00327B65"/>
    <w:rsid w:val="00333462"/>
    <w:rsid w:val="003347DB"/>
    <w:rsid w:val="0033487C"/>
    <w:rsid w:val="00336871"/>
    <w:rsid w:val="00340C6E"/>
    <w:rsid w:val="00341ACA"/>
    <w:rsid w:val="0034226B"/>
    <w:rsid w:val="00351706"/>
    <w:rsid w:val="00355C56"/>
    <w:rsid w:val="003561DD"/>
    <w:rsid w:val="00356635"/>
    <w:rsid w:val="00356D23"/>
    <w:rsid w:val="00357195"/>
    <w:rsid w:val="00360A23"/>
    <w:rsid w:val="00367B84"/>
    <w:rsid w:val="00373E50"/>
    <w:rsid w:val="00373FC3"/>
    <w:rsid w:val="0037553A"/>
    <w:rsid w:val="00384023"/>
    <w:rsid w:val="00387FDA"/>
    <w:rsid w:val="00392388"/>
    <w:rsid w:val="00397AA2"/>
    <w:rsid w:val="003A2309"/>
    <w:rsid w:val="003A74AF"/>
    <w:rsid w:val="003A7C2D"/>
    <w:rsid w:val="003B2737"/>
    <w:rsid w:val="003B4DBA"/>
    <w:rsid w:val="003C3CBA"/>
    <w:rsid w:val="003C538C"/>
    <w:rsid w:val="003C569A"/>
    <w:rsid w:val="003C6AB6"/>
    <w:rsid w:val="003C7C8E"/>
    <w:rsid w:val="003D00B9"/>
    <w:rsid w:val="003D6E9C"/>
    <w:rsid w:val="003F2628"/>
    <w:rsid w:val="003F2F82"/>
    <w:rsid w:val="003F3300"/>
    <w:rsid w:val="003F5DC1"/>
    <w:rsid w:val="003F7AEB"/>
    <w:rsid w:val="003F7B86"/>
    <w:rsid w:val="00400CC9"/>
    <w:rsid w:val="00402B15"/>
    <w:rsid w:val="00402F35"/>
    <w:rsid w:val="004042B3"/>
    <w:rsid w:val="00410BF4"/>
    <w:rsid w:val="00412072"/>
    <w:rsid w:val="00413819"/>
    <w:rsid w:val="0041449F"/>
    <w:rsid w:val="004152E6"/>
    <w:rsid w:val="00417804"/>
    <w:rsid w:val="00426022"/>
    <w:rsid w:val="0043076B"/>
    <w:rsid w:val="004345E8"/>
    <w:rsid w:val="00441E16"/>
    <w:rsid w:val="00445E8B"/>
    <w:rsid w:val="00450BFC"/>
    <w:rsid w:val="004520B1"/>
    <w:rsid w:val="0045231A"/>
    <w:rsid w:val="004542B9"/>
    <w:rsid w:val="0046179C"/>
    <w:rsid w:val="004618D2"/>
    <w:rsid w:val="0046238A"/>
    <w:rsid w:val="00471247"/>
    <w:rsid w:val="004712A5"/>
    <w:rsid w:val="00473899"/>
    <w:rsid w:val="004741B7"/>
    <w:rsid w:val="0047719B"/>
    <w:rsid w:val="00481407"/>
    <w:rsid w:val="00482533"/>
    <w:rsid w:val="004975DC"/>
    <w:rsid w:val="004A7F07"/>
    <w:rsid w:val="004B42D2"/>
    <w:rsid w:val="004C56FD"/>
    <w:rsid w:val="004C57CD"/>
    <w:rsid w:val="004C7E4B"/>
    <w:rsid w:val="004D2CBF"/>
    <w:rsid w:val="004D331C"/>
    <w:rsid w:val="004E1FC4"/>
    <w:rsid w:val="004E21A1"/>
    <w:rsid w:val="004E353E"/>
    <w:rsid w:val="004E46A1"/>
    <w:rsid w:val="004F0B06"/>
    <w:rsid w:val="004F3236"/>
    <w:rsid w:val="004F3E62"/>
    <w:rsid w:val="004F54D8"/>
    <w:rsid w:val="004F5A36"/>
    <w:rsid w:val="00505E29"/>
    <w:rsid w:val="005070F3"/>
    <w:rsid w:val="00510A8E"/>
    <w:rsid w:val="00510A93"/>
    <w:rsid w:val="00511644"/>
    <w:rsid w:val="00512409"/>
    <w:rsid w:val="00516451"/>
    <w:rsid w:val="00522D29"/>
    <w:rsid w:val="00524527"/>
    <w:rsid w:val="00531836"/>
    <w:rsid w:val="00533B57"/>
    <w:rsid w:val="005408B3"/>
    <w:rsid w:val="00540957"/>
    <w:rsid w:val="00543691"/>
    <w:rsid w:val="005446CE"/>
    <w:rsid w:val="00546A63"/>
    <w:rsid w:val="00550935"/>
    <w:rsid w:val="00550F58"/>
    <w:rsid w:val="005524E7"/>
    <w:rsid w:val="005540EF"/>
    <w:rsid w:val="00554D34"/>
    <w:rsid w:val="00557377"/>
    <w:rsid w:val="00571D1A"/>
    <w:rsid w:val="00572B71"/>
    <w:rsid w:val="00573305"/>
    <w:rsid w:val="005739D8"/>
    <w:rsid w:val="00580C16"/>
    <w:rsid w:val="005820BB"/>
    <w:rsid w:val="005823BB"/>
    <w:rsid w:val="00583C04"/>
    <w:rsid w:val="00584842"/>
    <w:rsid w:val="00591409"/>
    <w:rsid w:val="00591651"/>
    <w:rsid w:val="00591F7E"/>
    <w:rsid w:val="00592402"/>
    <w:rsid w:val="00594A99"/>
    <w:rsid w:val="00595057"/>
    <w:rsid w:val="00595075"/>
    <w:rsid w:val="00595F61"/>
    <w:rsid w:val="005962A0"/>
    <w:rsid w:val="0059681A"/>
    <w:rsid w:val="005976D7"/>
    <w:rsid w:val="005A3B66"/>
    <w:rsid w:val="005A3D33"/>
    <w:rsid w:val="005B411C"/>
    <w:rsid w:val="005B5DDD"/>
    <w:rsid w:val="005B617A"/>
    <w:rsid w:val="005C1341"/>
    <w:rsid w:val="005C29E7"/>
    <w:rsid w:val="005D7E84"/>
    <w:rsid w:val="005E334D"/>
    <w:rsid w:val="005E7692"/>
    <w:rsid w:val="005F527A"/>
    <w:rsid w:val="00602C1E"/>
    <w:rsid w:val="0060331A"/>
    <w:rsid w:val="006102AA"/>
    <w:rsid w:val="00616B20"/>
    <w:rsid w:val="00616F70"/>
    <w:rsid w:val="00620CC4"/>
    <w:rsid w:val="00622615"/>
    <w:rsid w:val="00623258"/>
    <w:rsid w:val="0062692E"/>
    <w:rsid w:val="00636EA3"/>
    <w:rsid w:val="006372EA"/>
    <w:rsid w:val="00640EF3"/>
    <w:rsid w:val="0064125E"/>
    <w:rsid w:val="00645334"/>
    <w:rsid w:val="006461F1"/>
    <w:rsid w:val="00655641"/>
    <w:rsid w:val="00663EB7"/>
    <w:rsid w:val="00670FAF"/>
    <w:rsid w:val="0067129A"/>
    <w:rsid w:val="0067321B"/>
    <w:rsid w:val="0067338E"/>
    <w:rsid w:val="006735CA"/>
    <w:rsid w:val="00675177"/>
    <w:rsid w:val="00677A78"/>
    <w:rsid w:val="00682173"/>
    <w:rsid w:val="006833CD"/>
    <w:rsid w:val="00684B14"/>
    <w:rsid w:val="006925CA"/>
    <w:rsid w:val="006931EC"/>
    <w:rsid w:val="006A2227"/>
    <w:rsid w:val="006A25B1"/>
    <w:rsid w:val="006B0812"/>
    <w:rsid w:val="006B142C"/>
    <w:rsid w:val="006B2F00"/>
    <w:rsid w:val="006B3284"/>
    <w:rsid w:val="006B4320"/>
    <w:rsid w:val="006B4EFC"/>
    <w:rsid w:val="006B60BD"/>
    <w:rsid w:val="006C0100"/>
    <w:rsid w:val="006C13DD"/>
    <w:rsid w:val="006C2DFF"/>
    <w:rsid w:val="006C35C4"/>
    <w:rsid w:val="006C4DE5"/>
    <w:rsid w:val="006C68A8"/>
    <w:rsid w:val="006C6A84"/>
    <w:rsid w:val="006C7708"/>
    <w:rsid w:val="006D77BE"/>
    <w:rsid w:val="006D7C91"/>
    <w:rsid w:val="006E5F47"/>
    <w:rsid w:val="006F0F7F"/>
    <w:rsid w:val="006F12D3"/>
    <w:rsid w:val="006F1794"/>
    <w:rsid w:val="006F1D02"/>
    <w:rsid w:val="006F2C20"/>
    <w:rsid w:val="006F33AD"/>
    <w:rsid w:val="006F64FC"/>
    <w:rsid w:val="007003DA"/>
    <w:rsid w:val="00711BA6"/>
    <w:rsid w:val="00713646"/>
    <w:rsid w:val="007204E5"/>
    <w:rsid w:val="0072093B"/>
    <w:rsid w:val="007218F6"/>
    <w:rsid w:val="00722EB7"/>
    <w:rsid w:val="00724C8D"/>
    <w:rsid w:val="00731FFC"/>
    <w:rsid w:val="00732B7B"/>
    <w:rsid w:val="00732BE8"/>
    <w:rsid w:val="007342DB"/>
    <w:rsid w:val="00742081"/>
    <w:rsid w:val="007535B9"/>
    <w:rsid w:val="00757106"/>
    <w:rsid w:val="0076171D"/>
    <w:rsid w:val="00761EAC"/>
    <w:rsid w:val="00763898"/>
    <w:rsid w:val="0076641F"/>
    <w:rsid w:val="00766893"/>
    <w:rsid w:val="00767014"/>
    <w:rsid w:val="00770DDB"/>
    <w:rsid w:val="00774E51"/>
    <w:rsid w:val="00776D45"/>
    <w:rsid w:val="007775AF"/>
    <w:rsid w:val="00777844"/>
    <w:rsid w:val="00777C67"/>
    <w:rsid w:val="00783AFE"/>
    <w:rsid w:val="00784E2D"/>
    <w:rsid w:val="007855C3"/>
    <w:rsid w:val="00794DCA"/>
    <w:rsid w:val="00795AA7"/>
    <w:rsid w:val="00797BD9"/>
    <w:rsid w:val="007B0100"/>
    <w:rsid w:val="007B026D"/>
    <w:rsid w:val="007B10A0"/>
    <w:rsid w:val="007C1FCC"/>
    <w:rsid w:val="007C3A34"/>
    <w:rsid w:val="007C3A64"/>
    <w:rsid w:val="007C6032"/>
    <w:rsid w:val="007C678A"/>
    <w:rsid w:val="007D00C2"/>
    <w:rsid w:val="007D06A6"/>
    <w:rsid w:val="007D2C36"/>
    <w:rsid w:val="007D3501"/>
    <w:rsid w:val="007D5282"/>
    <w:rsid w:val="007D6641"/>
    <w:rsid w:val="007E0B73"/>
    <w:rsid w:val="007E1C2E"/>
    <w:rsid w:val="007E2B68"/>
    <w:rsid w:val="007E4D95"/>
    <w:rsid w:val="007E4F1F"/>
    <w:rsid w:val="007E52F0"/>
    <w:rsid w:val="007E56B8"/>
    <w:rsid w:val="007F3AF6"/>
    <w:rsid w:val="007F766C"/>
    <w:rsid w:val="007F79AB"/>
    <w:rsid w:val="00802DCC"/>
    <w:rsid w:val="008044AE"/>
    <w:rsid w:val="008138FF"/>
    <w:rsid w:val="00821B2F"/>
    <w:rsid w:val="008237A0"/>
    <w:rsid w:val="00823C08"/>
    <w:rsid w:val="00830AD1"/>
    <w:rsid w:val="008338BF"/>
    <w:rsid w:val="00834A29"/>
    <w:rsid w:val="00834FA4"/>
    <w:rsid w:val="008402F6"/>
    <w:rsid w:val="00842112"/>
    <w:rsid w:val="00842ACD"/>
    <w:rsid w:val="0084339E"/>
    <w:rsid w:val="00843E60"/>
    <w:rsid w:val="008465E0"/>
    <w:rsid w:val="008524D1"/>
    <w:rsid w:val="00853383"/>
    <w:rsid w:val="00854812"/>
    <w:rsid w:val="008560E2"/>
    <w:rsid w:val="0085695A"/>
    <w:rsid w:val="008572EF"/>
    <w:rsid w:val="00860191"/>
    <w:rsid w:val="00861583"/>
    <w:rsid w:val="00863D69"/>
    <w:rsid w:val="0086610C"/>
    <w:rsid w:val="008753C2"/>
    <w:rsid w:val="00876631"/>
    <w:rsid w:val="00881C99"/>
    <w:rsid w:val="00883126"/>
    <w:rsid w:val="00892BA6"/>
    <w:rsid w:val="0089484E"/>
    <w:rsid w:val="0089525F"/>
    <w:rsid w:val="0089554A"/>
    <w:rsid w:val="00896CB7"/>
    <w:rsid w:val="008A0881"/>
    <w:rsid w:val="008A38D1"/>
    <w:rsid w:val="008A7163"/>
    <w:rsid w:val="008B0277"/>
    <w:rsid w:val="008B3A14"/>
    <w:rsid w:val="008B3CB5"/>
    <w:rsid w:val="008B5F67"/>
    <w:rsid w:val="008B7351"/>
    <w:rsid w:val="008C03AC"/>
    <w:rsid w:val="008C1B81"/>
    <w:rsid w:val="008C1BAC"/>
    <w:rsid w:val="008C3491"/>
    <w:rsid w:val="008C3E65"/>
    <w:rsid w:val="008C4980"/>
    <w:rsid w:val="008D148D"/>
    <w:rsid w:val="008D4C2E"/>
    <w:rsid w:val="008E2417"/>
    <w:rsid w:val="008E4C43"/>
    <w:rsid w:val="008E510C"/>
    <w:rsid w:val="008F3ACB"/>
    <w:rsid w:val="008F4E7F"/>
    <w:rsid w:val="008F5E4C"/>
    <w:rsid w:val="009030B6"/>
    <w:rsid w:val="009041DE"/>
    <w:rsid w:val="009046D3"/>
    <w:rsid w:val="00906AC0"/>
    <w:rsid w:val="009103A7"/>
    <w:rsid w:val="0091125D"/>
    <w:rsid w:val="00911FEC"/>
    <w:rsid w:val="00912B0A"/>
    <w:rsid w:val="00913130"/>
    <w:rsid w:val="00915786"/>
    <w:rsid w:val="00917C08"/>
    <w:rsid w:val="009229CD"/>
    <w:rsid w:val="00923BBC"/>
    <w:rsid w:val="00926785"/>
    <w:rsid w:val="009279CE"/>
    <w:rsid w:val="00934FD2"/>
    <w:rsid w:val="00940F26"/>
    <w:rsid w:val="009424E1"/>
    <w:rsid w:val="0094291B"/>
    <w:rsid w:val="00942EBA"/>
    <w:rsid w:val="00953673"/>
    <w:rsid w:val="00955862"/>
    <w:rsid w:val="00955F81"/>
    <w:rsid w:val="00957222"/>
    <w:rsid w:val="00960C16"/>
    <w:rsid w:val="009620F9"/>
    <w:rsid w:val="00962417"/>
    <w:rsid w:val="0096670B"/>
    <w:rsid w:val="00966C16"/>
    <w:rsid w:val="0097134B"/>
    <w:rsid w:val="009833F7"/>
    <w:rsid w:val="00984F4E"/>
    <w:rsid w:val="009872BC"/>
    <w:rsid w:val="0098789A"/>
    <w:rsid w:val="0099058D"/>
    <w:rsid w:val="00992EF7"/>
    <w:rsid w:val="00995A6E"/>
    <w:rsid w:val="009A3096"/>
    <w:rsid w:val="009A4ABD"/>
    <w:rsid w:val="009A789F"/>
    <w:rsid w:val="009B16EE"/>
    <w:rsid w:val="009B3785"/>
    <w:rsid w:val="009B4A2F"/>
    <w:rsid w:val="009B530A"/>
    <w:rsid w:val="009B72D6"/>
    <w:rsid w:val="009B757A"/>
    <w:rsid w:val="009D532F"/>
    <w:rsid w:val="009D62F1"/>
    <w:rsid w:val="009D6385"/>
    <w:rsid w:val="009D6B3F"/>
    <w:rsid w:val="009E2486"/>
    <w:rsid w:val="009E5041"/>
    <w:rsid w:val="009E5D4B"/>
    <w:rsid w:val="009E6126"/>
    <w:rsid w:val="009E7A2B"/>
    <w:rsid w:val="009F3FE8"/>
    <w:rsid w:val="009F466A"/>
    <w:rsid w:val="009F53F7"/>
    <w:rsid w:val="009F7CA8"/>
    <w:rsid w:val="00A01817"/>
    <w:rsid w:val="00A02E44"/>
    <w:rsid w:val="00A04BAB"/>
    <w:rsid w:val="00A067A2"/>
    <w:rsid w:val="00A06B15"/>
    <w:rsid w:val="00A107D9"/>
    <w:rsid w:val="00A1388F"/>
    <w:rsid w:val="00A1662B"/>
    <w:rsid w:val="00A21404"/>
    <w:rsid w:val="00A21673"/>
    <w:rsid w:val="00A229BF"/>
    <w:rsid w:val="00A2417C"/>
    <w:rsid w:val="00A25598"/>
    <w:rsid w:val="00A31B57"/>
    <w:rsid w:val="00A37730"/>
    <w:rsid w:val="00A455F7"/>
    <w:rsid w:val="00A4716A"/>
    <w:rsid w:val="00A60B54"/>
    <w:rsid w:val="00A619B8"/>
    <w:rsid w:val="00A6325C"/>
    <w:rsid w:val="00A658B9"/>
    <w:rsid w:val="00A76984"/>
    <w:rsid w:val="00A77C23"/>
    <w:rsid w:val="00A8471D"/>
    <w:rsid w:val="00A86F13"/>
    <w:rsid w:val="00A90229"/>
    <w:rsid w:val="00A91C77"/>
    <w:rsid w:val="00A97345"/>
    <w:rsid w:val="00AA2C9C"/>
    <w:rsid w:val="00AA5968"/>
    <w:rsid w:val="00AA5C4E"/>
    <w:rsid w:val="00AB0742"/>
    <w:rsid w:val="00AB2494"/>
    <w:rsid w:val="00AB2B68"/>
    <w:rsid w:val="00AB56F6"/>
    <w:rsid w:val="00AB746F"/>
    <w:rsid w:val="00AC0A15"/>
    <w:rsid w:val="00AC6812"/>
    <w:rsid w:val="00AD52AF"/>
    <w:rsid w:val="00AD7D13"/>
    <w:rsid w:val="00AE07F6"/>
    <w:rsid w:val="00AE09F8"/>
    <w:rsid w:val="00AE3E51"/>
    <w:rsid w:val="00AE682F"/>
    <w:rsid w:val="00AE6F0A"/>
    <w:rsid w:val="00AF0F39"/>
    <w:rsid w:val="00AF2649"/>
    <w:rsid w:val="00AF310E"/>
    <w:rsid w:val="00AF5542"/>
    <w:rsid w:val="00AF65CD"/>
    <w:rsid w:val="00AF7369"/>
    <w:rsid w:val="00B0000D"/>
    <w:rsid w:val="00B0787D"/>
    <w:rsid w:val="00B10B78"/>
    <w:rsid w:val="00B15260"/>
    <w:rsid w:val="00B15582"/>
    <w:rsid w:val="00B16FAC"/>
    <w:rsid w:val="00B205B5"/>
    <w:rsid w:val="00B22630"/>
    <w:rsid w:val="00B24779"/>
    <w:rsid w:val="00B30A45"/>
    <w:rsid w:val="00B36C8D"/>
    <w:rsid w:val="00B40313"/>
    <w:rsid w:val="00B40775"/>
    <w:rsid w:val="00B44D8B"/>
    <w:rsid w:val="00B51527"/>
    <w:rsid w:val="00B51B0F"/>
    <w:rsid w:val="00B52598"/>
    <w:rsid w:val="00B548CD"/>
    <w:rsid w:val="00B54F8E"/>
    <w:rsid w:val="00B60B06"/>
    <w:rsid w:val="00B60DEF"/>
    <w:rsid w:val="00B61280"/>
    <w:rsid w:val="00B63E48"/>
    <w:rsid w:val="00B666A4"/>
    <w:rsid w:val="00B66C23"/>
    <w:rsid w:val="00B71168"/>
    <w:rsid w:val="00B746C3"/>
    <w:rsid w:val="00B75F9D"/>
    <w:rsid w:val="00B76149"/>
    <w:rsid w:val="00B810A3"/>
    <w:rsid w:val="00B853A8"/>
    <w:rsid w:val="00B858DC"/>
    <w:rsid w:val="00B87DB2"/>
    <w:rsid w:val="00B90B0F"/>
    <w:rsid w:val="00B9547F"/>
    <w:rsid w:val="00B95816"/>
    <w:rsid w:val="00BA05F9"/>
    <w:rsid w:val="00BA2F13"/>
    <w:rsid w:val="00BA5F36"/>
    <w:rsid w:val="00BA7BB3"/>
    <w:rsid w:val="00BB25D0"/>
    <w:rsid w:val="00BB3A3D"/>
    <w:rsid w:val="00BB5104"/>
    <w:rsid w:val="00BB73C3"/>
    <w:rsid w:val="00BC1970"/>
    <w:rsid w:val="00BC43D6"/>
    <w:rsid w:val="00BC6AC1"/>
    <w:rsid w:val="00BC7056"/>
    <w:rsid w:val="00BD6E48"/>
    <w:rsid w:val="00BE37B2"/>
    <w:rsid w:val="00BE58D5"/>
    <w:rsid w:val="00BE686B"/>
    <w:rsid w:val="00BE6933"/>
    <w:rsid w:val="00BE79D8"/>
    <w:rsid w:val="00BF3584"/>
    <w:rsid w:val="00BF76A8"/>
    <w:rsid w:val="00C00934"/>
    <w:rsid w:val="00C033C7"/>
    <w:rsid w:val="00C03984"/>
    <w:rsid w:val="00C07422"/>
    <w:rsid w:val="00C1056B"/>
    <w:rsid w:val="00C14316"/>
    <w:rsid w:val="00C14FEA"/>
    <w:rsid w:val="00C169B3"/>
    <w:rsid w:val="00C16C0A"/>
    <w:rsid w:val="00C170B7"/>
    <w:rsid w:val="00C24F55"/>
    <w:rsid w:val="00C3456E"/>
    <w:rsid w:val="00C40E40"/>
    <w:rsid w:val="00C41764"/>
    <w:rsid w:val="00C51280"/>
    <w:rsid w:val="00C516F1"/>
    <w:rsid w:val="00C63841"/>
    <w:rsid w:val="00C648B2"/>
    <w:rsid w:val="00C650B4"/>
    <w:rsid w:val="00C66FFD"/>
    <w:rsid w:val="00C710C5"/>
    <w:rsid w:val="00C71ADD"/>
    <w:rsid w:val="00C72FFE"/>
    <w:rsid w:val="00C752E0"/>
    <w:rsid w:val="00C75982"/>
    <w:rsid w:val="00C80A25"/>
    <w:rsid w:val="00C80C52"/>
    <w:rsid w:val="00C82102"/>
    <w:rsid w:val="00C859C9"/>
    <w:rsid w:val="00C91C7C"/>
    <w:rsid w:val="00C94E67"/>
    <w:rsid w:val="00C96318"/>
    <w:rsid w:val="00CA4F64"/>
    <w:rsid w:val="00CA628E"/>
    <w:rsid w:val="00CB0569"/>
    <w:rsid w:val="00CB5FD8"/>
    <w:rsid w:val="00CC1AA2"/>
    <w:rsid w:val="00CC3FA7"/>
    <w:rsid w:val="00CC70A9"/>
    <w:rsid w:val="00CD0135"/>
    <w:rsid w:val="00CD2D69"/>
    <w:rsid w:val="00CD747B"/>
    <w:rsid w:val="00CE0F49"/>
    <w:rsid w:val="00CE0FF8"/>
    <w:rsid w:val="00CE28EC"/>
    <w:rsid w:val="00CE406F"/>
    <w:rsid w:val="00CE5151"/>
    <w:rsid w:val="00CE6420"/>
    <w:rsid w:val="00CE71C2"/>
    <w:rsid w:val="00CF0820"/>
    <w:rsid w:val="00CF1C5B"/>
    <w:rsid w:val="00CF1F98"/>
    <w:rsid w:val="00CF33F7"/>
    <w:rsid w:val="00CF5657"/>
    <w:rsid w:val="00D04CF6"/>
    <w:rsid w:val="00D11BE9"/>
    <w:rsid w:val="00D17F49"/>
    <w:rsid w:val="00D204E1"/>
    <w:rsid w:val="00D22A9D"/>
    <w:rsid w:val="00D24C5D"/>
    <w:rsid w:val="00D263DA"/>
    <w:rsid w:val="00D3224A"/>
    <w:rsid w:val="00D32676"/>
    <w:rsid w:val="00D3509A"/>
    <w:rsid w:val="00D414C4"/>
    <w:rsid w:val="00D431BC"/>
    <w:rsid w:val="00D45CCE"/>
    <w:rsid w:val="00D51784"/>
    <w:rsid w:val="00D544FE"/>
    <w:rsid w:val="00D56042"/>
    <w:rsid w:val="00D609D5"/>
    <w:rsid w:val="00D64534"/>
    <w:rsid w:val="00D662DA"/>
    <w:rsid w:val="00D73D7E"/>
    <w:rsid w:val="00D75EE9"/>
    <w:rsid w:val="00D83C82"/>
    <w:rsid w:val="00D96174"/>
    <w:rsid w:val="00DB0070"/>
    <w:rsid w:val="00DB4358"/>
    <w:rsid w:val="00DC66F1"/>
    <w:rsid w:val="00DD0502"/>
    <w:rsid w:val="00DD1A3C"/>
    <w:rsid w:val="00DE0810"/>
    <w:rsid w:val="00DE0A59"/>
    <w:rsid w:val="00DE3BCD"/>
    <w:rsid w:val="00DE4B7B"/>
    <w:rsid w:val="00DE6C09"/>
    <w:rsid w:val="00DE721B"/>
    <w:rsid w:val="00DF3080"/>
    <w:rsid w:val="00E060FA"/>
    <w:rsid w:val="00E11D3F"/>
    <w:rsid w:val="00E12144"/>
    <w:rsid w:val="00E1219F"/>
    <w:rsid w:val="00E12B73"/>
    <w:rsid w:val="00E1436A"/>
    <w:rsid w:val="00E15B55"/>
    <w:rsid w:val="00E21DE4"/>
    <w:rsid w:val="00E21F9F"/>
    <w:rsid w:val="00E234E6"/>
    <w:rsid w:val="00E2398D"/>
    <w:rsid w:val="00E254C2"/>
    <w:rsid w:val="00E26185"/>
    <w:rsid w:val="00E30276"/>
    <w:rsid w:val="00E3439C"/>
    <w:rsid w:val="00E357C0"/>
    <w:rsid w:val="00E374FB"/>
    <w:rsid w:val="00E42685"/>
    <w:rsid w:val="00E43D57"/>
    <w:rsid w:val="00E4532A"/>
    <w:rsid w:val="00E47BED"/>
    <w:rsid w:val="00E506FE"/>
    <w:rsid w:val="00E50B96"/>
    <w:rsid w:val="00E52240"/>
    <w:rsid w:val="00E5281F"/>
    <w:rsid w:val="00E5407D"/>
    <w:rsid w:val="00E553BC"/>
    <w:rsid w:val="00E64594"/>
    <w:rsid w:val="00E65119"/>
    <w:rsid w:val="00E65E4B"/>
    <w:rsid w:val="00E816C0"/>
    <w:rsid w:val="00E81A3B"/>
    <w:rsid w:val="00E82164"/>
    <w:rsid w:val="00E84C53"/>
    <w:rsid w:val="00E8660B"/>
    <w:rsid w:val="00E90392"/>
    <w:rsid w:val="00EA17DF"/>
    <w:rsid w:val="00EA7622"/>
    <w:rsid w:val="00EB3416"/>
    <w:rsid w:val="00EB42DE"/>
    <w:rsid w:val="00EB47E5"/>
    <w:rsid w:val="00EC0AF7"/>
    <w:rsid w:val="00EC4BCB"/>
    <w:rsid w:val="00ED0580"/>
    <w:rsid w:val="00ED12C2"/>
    <w:rsid w:val="00ED733B"/>
    <w:rsid w:val="00ED7E58"/>
    <w:rsid w:val="00EE2904"/>
    <w:rsid w:val="00F014ED"/>
    <w:rsid w:val="00F05115"/>
    <w:rsid w:val="00F122C8"/>
    <w:rsid w:val="00F1415D"/>
    <w:rsid w:val="00F14381"/>
    <w:rsid w:val="00F1658B"/>
    <w:rsid w:val="00F21D4D"/>
    <w:rsid w:val="00F22BBE"/>
    <w:rsid w:val="00F23826"/>
    <w:rsid w:val="00F322C8"/>
    <w:rsid w:val="00F3251F"/>
    <w:rsid w:val="00F33122"/>
    <w:rsid w:val="00F335EA"/>
    <w:rsid w:val="00F366B5"/>
    <w:rsid w:val="00F36C74"/>
    <w:rsid w:val="00F4459F"/>
    <w:rsid w:val="00F46BAD"/>
    <w:rsid w:val="00F54122"/>
    <w:rsid w:val="00F60FF7"/>
    <w:rsid w:val="00F725D3"/>
    <w:rsid w:val="00F73651"/>
    <w:rsid w:val="00F7574D"/>
    <w:rsid w:val="00F75BAF"/>
    <w:rsid w:val="00F8186F"/>
    <w:rsid w:val="00F83A48"/>
    <w:rsid w:val="00F872EF"/>
    <w:rsid w:val="00F900F4"/>
    <w:rsid w:val="00FA0DBB"/>
    <w:rsid w:val="00FA2712"/>
    <w:rsid w:val="00FA2ACE"/>
    <w:rsid w:val="00FA38C7"/>
    <w:rsid w:val="00FA4CCE"/>
    <w:rsid w:val="00FB147B"/>
    <w:rsid w:val="00FB3508"/>
    <w:rsid w:val="00FB3C77"/>
    <w:rsid w:val="00FB3CFB"/>
    <w:rsid w:val="00FB545B"/>
    <w:rsid w:val="00FC00C4"/>
    <w:rsid w:val="00FC4710"/>
    <w:rsid w:val="00FD2B66"/>
    <w:rsid w:val="00FD2E5D"/>
    <w:rsid w:val="00FD5DF3"/>
    <w:rsid w:val="00FD7705"/>
    <w:rsid w:val="00FD7B7A"/>
    <w:rsid w:val="00FE0BB7"/>
    <w:rsid w:val="00FE2BF8"/>
    <w:rsid w:val="00FE3614"/>
    <w:rsid w:val="00FE46EF"/>
    <w:rsid w:val="00FE7589"/>
    <w:rsid w:val="00FE7A0F"/>
    <w:rsid w:val="00FF0AE3"/>
    <w:rsid w:val="00FF31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0B0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90B0F"/>
    <w:pPr>
      <w:keepNext/>
      <w:outlineLvl w:val="0"/>
    </w:pPr>
    <w:rPr>
      <w:sz w:val="36"/>
    </w:rPr>
  </w:style>
  <w:style w:type="paragraph" w:styleId="Nadpis2">
    <w:name w:val="heading 2"/>
    <w:basedOn w:val="Normln"/>
    <w:next w:val="Normln"/>
    <w:link w:val="Nadpis2Char"/>
    <w:semiHidden/>
    <w:unhideWhenUsed/>
    <w:qFormat/>
    <w:rsid w:val="00B90B0F"/>
    <w:pPr>
      <w:keepNext/>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0B0F"/>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semiHidden/>
    <w:rsid w:val="00B90B0F"/>
    <w:rPr>
      <w:rFonts w:ascii="Times New Roman" w:eastAsia="Times New Roman" w:hAnsi="Times New Roman" w:cs="Times New Roman"/>
      <w:sz w:val="28"/>
      <w:szCs w:val="20"/>
      <w:lang w:eastAsia="cs-CZ"/>
    </w:rPr>
  </w:style>
  <w:style w:type="paragraph" w:styleId="Normlnweb">
    <w:name w:val="Normal (Web)"/>
    <w:basedOn w:val="Normln"/>
    <w:uiPriority w:val="99"/>
    <w:unhideWhenUsed/>
    <w:rsid w:val="00B90B0F"/>
    <w:pPr>
      <w:spacing w:before="100" w:beforeAutospacing="1" w:after="100" w:afterAutospacing="1"/>
    </w:pPr>
    <w:rPr>
      <w:sz w:val="24"/>
      <w:szCs w:val="24"/>
    </w:rPr>
  </w:style>
  <w:style w:type="character" w:customStyle="1" w:styleId="data">
    <w:name w:val="_data"/>
    <w:rsid w:val="00B90B0F"/>
    <w:rPr>
      <w:rFonts w:ascii="Times New Roman" w:hAnsi="Times New Roman" w:cs="Times New Roman" w:hint="default"/>
      <w:spacing w:val="0"/>
      <w:vertAlign w:val="baseline"/>
    </w:rPr>
  </w:style>
  <w:style w:type="paragraph" w:styleId="Textbubliny">
    <w:name w:val="Balloon Text"/>
    <w:basedOn w:val="Normln"/>
    <w:link w:val="TextbublinyChar"/>
    <w:uiPriority w:val="99"/>
    <w:semiHidden/>
    <w:unhideWhenUsed/>
    <w:rsid w:val="00B90B0F"/>
    <w:rPr>
      <w:rFonts w:ascii="Tahoma" w:hAnsi="Tahoma" w:cs="Tahoma"/>
      <w:sz w:val="16"/>
      <w:szCs w:val="16"/>
    </w:rPr>
  </w:style>
  <w:style w:type="character" w:customStyle="1" w:styleId="TextbublinyChar">
    <w:name w:val="Text bubliny Char"/>
    <w:basedOn w:val="Standardnpsmoodstavce"/>
    <w:link w:val="Textbubliny"/>
    <w:uiPriority w:val="99"/>
    <w:semiHidden/>
    <w:rsid w:val="00B90B0F"/>
    <w:rPr>
      <w:rFonts w:ascii="Tahoma" w:eastAsia="Times New Roman" w:hAnsi="Tahoma" w:cs="Tahoma"/>
      <w:sz w:val="16"/>
      <w:szCs w:val="16"/>
      <w:lang w:eastAsia="cs-CZ"/>
    </w:rPr>
  </w:style>
  <w:style w:type="character" w:customStyle="1" w:styleId="htmlarea">
    <w:name w:val="htmlarea"/>
    <w:basedOn w:val="Standardnpsmoodstavce"/>
    <w:rsid w:val="00F21D4D"/>
  </w:style>
  <w:style w:type="character" w:styleId="Siln">
    <w:name w:val="Strong"/>
    <w:basedOn w:val="Standardnpsmoodstavce"/>
    <w:uiPriority w:val="22"/>
    <w:qFormat/>
    <w:rsid w:val="00F21D4D"/>
    <w:rPr>
      <w:b/>
      <w:bCs/>
    </w:rPr>
  </w:style>
  <w:style w:type="paragraph" w:customStyle="1" w:styleId="jdatum">
    <w:name w:val="_čj_datum"/>
    <w:basedOn w:val="Normln"/>
    <w:rsid w:val="002C16F9"/>
    <w:pPr>
      <w:spacing w:before="200"/>
    </w:pPr>
    <w:rPr>
      <w:sz w:val="24"/>
      <w:szCs w:val="24"/>
    </w:rPr>
  </w:style>
  <w:style w:type="character" w:customStyle="1" w:styleId="tuc">
    <w:name w:val="_tuc"/>
    <w:basedOn w:val="Standardnpsmoodstavce"/>
    <w:rsid w:val="002C16F9"/>
    <w:rPr>
      <w:rFonts w:ascii="Times New Roman" w:hAnsi="Times New Roman" w:cs="Times New Roman" w:hint="default"/>
      <w:b/>
      <w:bCs/>
    </w:rPr>
  </w:style>
  <w:style w:type="character" w:styleId="Zvraznn">
    <w:name w:val="Emphasis"/>
    <w:basedOn w:val="Standardnpsmoodstavce"/>
    <w:uiPriority w:val="20"/>
    <w:qFormat/>
    <w:rsid w:val="00592402"/>
    <w:rPr>
      <w:i/>
      <w:iCs/>
    </w:rPr>
  </w:style>
  <w:style w:type="paragraph" w:styleId="Zhlav">
    <w:name w:val="header"/>
    <w:basedOn w:val="Normln"/>
    <w:link w:val="ZhlavChar"/>
    <w:uiPriority w:val="99"/>
    <w:unhideWhenUsed/>
    <w:rsid w:val="00473899"/>
    <w:pPr>
      <w:tabs>
        <w:tab w:val="center" w:pos="4536"/>
        <w:tab w:val="right" w:pos="9072"/>
      </w:tabs>
    </w:pPr>
  </w:style>
  <w:style w:type="character" w:customStyle="1" w:styleId="ZhlavChar">
    <w:name w:val="Záhlaví Char"/>
    <w:basedOn w:val="Standardnpsmoodstavce"/>
    <w:link w:val="Zhlav"/>
    <w:uiPriority w:val="99"/>
    <w:rsid w:val="0047389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73899"/>
    <w:pPr>
      <w:tabs>
        <w:tab w:val="center" w:pos="4536"/>
        <w:tab w:val="right" w:pos="9072"/>
      </w:tabs>
    </w:pPr>
  </w:style>
  <w:style w:type="character" w:customStyle="1" w:styleId="ZpatChar">
    <w:name w:val="Zápatí Char"/>
    <w:basedOn w:val="Standardnpsmoodstavce"/>
    <w:link w:val="Zpat"/>
    <w:uiPriority w:val="99"/>
    <w:rsid w:val="00473899"/>
    <w:rPr>
      <w:rFonts w:ascii="Times New Roman" w:eastAsia="Times New Roman" w:hAnsi="Times New Roman" w:cs="Times New Roman"/>
      <w:sz w:val="20"/>
      <w:szCs w:val="20"/>
      <w:lang w:eastAsia="cs-CZ"/>
    </w:rPr>
  </w:style>
  <w:style w:type="paragraph" w:customStyle="1" w:styleId="NormlnIMP">
    <w:name w:val="Normální_IMP"/>
    <w:basedOn w:val="Normln"/>
    <w:rsid w:val="00445E8B"/>
    <w:pPr>
      <w:overflowPunct w:val="0"/>
      <w:autoSpaceDE w:val="0"/>
      <w:autoSpaceDN w:val="0"/>
      <w:spacing w:line="228" w:lineRule="auto"/>
    </w:pPr>
    <w:rPr>
      <w:sz w:val="24"/>
      <w:szCs w:val="24"/>
    </w:rPr>
  </w:style>
  <w:style w:type="paragraph" w:customStyle="1" w:styleId="nzevdoku">
    <w:name w:val="_název_doku"/>
    <w:basedOn w:val="Normln"/>
    <w:rsid w:val="00AD7D13"/>
    <w:pPr>
      <w:autoSpaceDE w:val="0"/>
      <w:autoSpaceDN w:val="0"/>
      <w:spacing w:before="180"/>
      <w:jc w:val="center"/>
    </w:pPr>
    <w:rPr>
      <w:b/>
      <w:bCs/>
      <w:spacing w:val="29"/>
      <w:sz w:val="32"/>
      <w:szCs w:val="32"/>
    </w:rPr>
  </w:style>
  <w:style w:type="paragraph" w:customStyle="1" w:styleId="5jadatum">
    <w:name w:val="5jadatum"/>
    <w:basedOn w:val="Normln"/>
    <w:rsid w:val="00C14FEA"/>
    <w:rPr>
      <w:sz w:val="24"/>
      <w:szCs w:val="24"/>
    </w:rPr>
  </w:style>
  <w:style w:type="paragraph" w:customStyle="1" w:styleId="1policieceskerepubliky">
    <w:name w:val="_1policie_ceske republiky"/>
    <w:basedOn w:val="Normln"/>
    <w:rsid w:val="00C14FEA"/>
    <w:pPr>
      <w:autoSpaceDE w:val="0"/>
      <w:autoSpaceDN w:val="0"/>
      <w:jc w:val="center"/>
    </w:pPr>
    <w:rPr>
      <w:rFonts w:ascii="Arial Black" w:hAnsi="Arial Black"/>
      <w:b/>
      <w:bCs/>
      <w:caps/>
      <w:spacing w:val="60"/>
      <w:sz w:val="36"/>
      <w:szCs w:val="36"/>
    </w:rPr>
  </w:style>
  <w:style w:type="paragraph" w:customStyle="1" w:styleId="2mestskereditelstvibrno">
    <w:name w:val="_2mestske_reditelstvi_brno"/>
    <w:basedOn w:val="Normln"/>
    <w:rsid w:val="00C14FEA"/>
    <w:pPr>
      <w:spacing w:before="120"/>
      <w:jc w:val="center"/>
    </w:pPr>
    <w:rPr>
      <w:rFonts w:ascii="Arial Black" w:hAnsi="Arial Black"/>
      <w:b/>
      <w:bCs/>
      <w:spacing w:val="88"/>
      <w:sz w:val="32"/>
      <w:szCs w:val="32"/>
    </w:rPr>
  </w:style>
  <w:style w:type="paragraph" w:customStyle="1" w:styleId="3utvaradresa">
    <w:name w:val="_3_utvar_adresa"/>
    <w:basedOn w:val="Normln"/>
    <w:rsid w:val="00C14FEA"/>
    <w:pPr>
      <w:spacing w:before="120" w:after="120"/>
      <w:jc w:val="center"/>
    </w:pPr>
    <w:rPr>
      <w:rFonts w:ascii="Arial" w:hAnsi="Arial" w:cs="Arial"/>
      <w:i/>
      <w:iCs/>
      <w:caps/>
    </w:rPr>
  </w:style>
  <w:style w:type="paragraph" w:styleId="Odstavecseseznamem">
    <w:name w:val="List Paragraph"/>
    <w:basedOn w:val="Normln"/>
    <w:uiPriority w:val="34"/>
    <w:qFormat/>
    <w:rsid w:val="005D7E84"/>
    <w:pPr>
      <w:ind w:left="720"/>
      <w:contextualSpacing/>
    </w:pPr>
  </w:style>
  <w:style w:type="character" w:styleId="Hypertextovodkaz">
    <w:name w:val="Hyperlink"/>
    <w:basedOn w:val="Standardnpsmoodstavce"/>
    <w:uiPriority w:val="99"/>
    <w:semiHidden/>
    <w:unhideWhenUsed/>
    <w:rsid w:val="000166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0B0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90B0F"/>
    <w:pPr>
      <w:keepNext/>
      <w:outlineLvl w:val="0"/>
    </w:pPr>
    <w:rPr>
      <w:sz w:val="36"/>
    </w:rPr>
  </w:style>
  <w:style w:type="paragraph" w:styleId="Nadpis2">
    <w:name w:val="heading 2"/>
    <w:basedOn w:val="Normln"/>
    <w:next w:val="Normln"/>
    <w:link w:val="Nadpis2Char"/>
    <w:semiHidden/>
    <w:unhideWhenUsed/>
    <w:qFormat/>
    <w:rsid w:val="00B90B0F"/>
    <w:pPr>
      <w:keepNext/>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0B0F"/>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semiHidden/>
    <w:rsid w:val="00B90B0F"/>
    <w:rPr>
      <w:rFonts w:ascii="Times New Roman" w:eastAsia="Times New Roman" w:hAnsi="Times New Roman" w:cs="Times New Roman"/>
      <w:sz w:val="28"/>
      <w:szCs w:val="20"/>
      <w:lang w:eastAsia="cs-CZ"/>
    </w:rPr>
  </w:style>
  <w:style w:type="paragraph" w:styleId="Normlnweb">
    <w:name w:val="Normal (Web)"/>
    <w:basedOn w:val="Normln"/>
    <w:uiPriority w:val="99"/>
    <w:unhideWhenUsed/>
    <w:rsid w:val="00B90B0F"/>
    <w:pPr>
      <w:spacing w:before="100" w:beforeAutospacing="1" w:after="100" w:afterAutospacing="1"/>
    </w:pPr>
    <w:rPr>
      <w:sz w:val="24"/>
      <w:szCs w:val="24"/>
    </w:rPr>
  </w:style>
  <w:style w:type="character" w:customStyle="1" w:styleId="data">
    <w:name w:val="_data"/>
    <w:rsid w:val="00B90B0F"/>
    <w:rPr>
      <w:rFonts w:ascii="Times New Roman" w:hAnsi="Times New Roman" w:cs="Times New Roman" w:hint="default"/>
      <w:spacing w:val="0"/>
      <w:vertAlign w:val="baseline"/>
    </w:rPr>
  </w:style>
  <w:style w:type="paragraph" w:styleId="Textbubliny">
    <w:name w:val="Balloon Text"/>
    <w:basedOn w:val="Normln"/>
    <w:link w:val="TextbublinyChar"/>
    <w:uiPriority w:val="99"/>
    <w:semiHidden/>
    <w:unhideWhenUsed/>
    <w:rsid w:val="00B90B0F"/>
    <w:rPr>
      <w:rFonts w:ascii="Tahoma" w:hAnsi="Tahoma" w:cs="Tahoma"/>
      <w:sz w:val="16"/>
      <w:szCs w:val="16"/>
    </w:rPr>
  </w:style>
  <w:style w:type="character" w:customStyle="1" w:styleId="TextbublinyChar">
    <w:name w:val="Text bubliny Char"/>
    <w:basedOn w:val="Standardnpsmoodstavce"/>
    <w:link w:val="Textbubliny"/>
    <w:uiPriority w:val="99"/>
    <w:semiHidden/>
    <w:rsid w:val="00B90B0F"/>
    <w:rPr>
      <w:rFonts w:ascii="Tahoma" w:eastAsia="Times New Roman" w:hAnsi="Tahoma" w:cs="Tahoma"/>
      <w:sz w:val="16"/>
      <w:szCs w:val="16"/>
      <w:lang w:eastAsia="cs-CZ"/>
    </w:rPr>
  </w:style>
  <w:style w:type="character" w:customStyle="1" w:styleId="htmlarea">
    <w:name w:val="htmlarea"/>
    <w:basedOn w:val="Standardnpsmoodstavce"/>
    <w:rsid w:val="00F21D4D"/>
  </w:style>
  <w:style w:type="character" w:styleId="Siln">
    <w:name w:val="Strong"/>
    <w:basedOn w:val="Standardnpsmoodstavce"/>
    <w:uiPriority w:val="22"/>
    <w:qFormat/>
    <w:rsid w:val="00F21D4D"/>
    <w:rPr>
      <w:b/>
      <w:bCs/>
    </w:rPr>
  </w:style>
  <w:style w:type="paragraph" w:customStyle="1" w:styleId="jdatum">
    <w:name w:val="_čj_datum"/>
    <w:basedOn w:val="Normln"/>
    <w:rsid w:val="002C16F9"/>
    <w:pPr>
      <w:spacing w:before="200"/>
    </w:pPr>
    <w:rPr>
      <w:sz w:val="24"/>
      <w:szCs w:val="24"/>
    </w:rPr>
  </w:style>
  <w:style w:type="character" w:customStyle="1" w:styleId="tuc">
    <w:name w:val="_tuc"/>
    <w:basedOn w:val="Standardnpsmoodstavce"/>
    <w:rsid w:val="002C16F9"/>
    <w:rPr>
      <w:rFonts w:ascii="Times New Roman" w:hAnsi="Times New Roman" w:cs="Times New Roman" w:hint="default"/>
      <w:b/>
      <w:bCs/>
    </w:rPr>
  </w:style>
  <w:style w:type="character" w:styleId="Zvraznn">
    <w:name w:val="Emphasis"/>
    <w:basedOn w:val="Standardnpsmoodstavce"/>
    <w:uiPriority w:val="20"/>
    <w:qFormat/>
    <w:rsid w:val="00592402"/>
    <w:rPr>
      <w:i/>
      <w:iCs/>
    </w:rPr>
  </w:style>
  <w:style w:type="paragraph" w:styleId="Zhlav">
    <w:name w:val="header"/>
    <w:basedOn w:val="Normln"/>
    <w:link w:val="ZhlavChar"/>
    <w:uiPriority w:val="99"/>
    <w:unhideWhenUsed/>
    <w:rsid w:val="00473899"/>
    <w:pPr>
      <w:tabs>
        <w:tab w:val="center" w:pos="4536"/>
        <w:tab w:val="right" w:pos="9072"/>
      </w:tabs>
    </w:pPr>
  </w:style>
  <w:style w:type="character" w:customStyle="1" w:styleId="ZhlavChar">
    <w:name w:val="Záhlaví Char"/>
    <w:basedOn w:val="Standardnpsmoodstavce"/>
    <w:link w:val="Zhlav"/>
    <w:uiPriority w:val="99"/>
    <w:rsid w:val="0047389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73899"/>
    <w:pPr>
      <w:tabs>
        <w:tab w:val="center" w:pos="4536"/>
        <w:tab w:val="right" w:pos="9072"/>
      </w:tabs>
    </w:pPr>
  </w:style>
  <w:style w:type="character" w:customStyle="1" w:styleId="ZpatChar">
    <w:name w:val="Zápatí Char"/>
    <w:basedOn w:val="Standardnpsmoodstavce"/>
    <w:link w:val="Zpat"/>
    <w:uiPriority w:val="99"/>
    <w:rsid w:val="00473899"/>
    <w:rPr>
      <w:rFonts w:ascii="Times New Roman" w:eastAsia="Times New Roman" w:hAnsi="Times New Roman" w:cs="Times New Roman"/>
      <w:sz w:val="20"/>
      <w:szCs w:val="20"/>
      <w:lang w:eastAsia="cs-CZ"/>
    </w:rPr>
  </w:style>
  <w:style w:type="paragraph" w:customStyle="1" w:styleId="NormlnIMP">
    <w:name w:val="Normální_IMP"/>
    <w:basedOn w:val="Normln"/>
    <w:rsid w:val="00445E8B"/>
    <w:pPr>
      <w:overflowPunct w:val="0"/>
      <w:autoSpaceDE w:val="0"/>
      <w:autoSpaceDN w:val="0"/>
      <w:spacing w:line="228" w:lineRule="auto"/>
    </w:pPr>
    <w:rPr>
      <w:sz w:val="24"/>
      <w:szCs w:val="24"/>
    </w:rPr>
  </w:style>
  <w:style w:type="paragraph" w:customStyle="1" w:styleId="nzevdoku">
    <w:name w:val="_název_doku"/>
    <w:basedOn w:val="Normln"/>
    <w:rsid w:val="00AD7D13"/>
    <w:pPr>
      <w:autoSpaceDE w:val="0"/>
      <w:autoSpaceDN w:val="0"/>
      <w:spacing w:before="180"/>
      <w:jc w:val="center"/>
    </w:pPr>
    <w:rPr>
      <w:b/>
      <w:bCs/>
      <w:spacing w:val="29"/>
      <w:sz w:val="32"/>
      <w:szCs w:val="32"/>
    </w:rPr>
  </w:style>
  <w:style w:type="paragraph" w:customStyle="1" w:styleId="5jadatum">
    <w:name w:val="5jadatum"/>
    <w:basedOn w:val="Normln"/>
    <w:rsid w:val="00C14FEA"/>
    <w:rPr>
      <w:sz w:val="24"/>
      <w:szCs w:val="24"/>
    </w:rPr>
  </w:style>
  <w:style w:type="paragraph" w:customStyle="1" w:styleId="1policieceskerepubliky">
    <w:name w:val="_1policie_ceske republiky"/>
    <w:basedOn w:val="Normln"/>
    <w:rsid w:val="00C14FEA"/>
    <w:pPr>
      <w:autoSpaceDE w:val="0"/>
      <w:autoSpaceDN w:val="0"/>
      <w:jc w:val="center"/>
    </w:pPr>
    <w:rPr>
      <w:rFonts w:ascii="Arial Black" w:hAnsi="Arial Black"/>
      <w:b/>
      <w:bCs/>
      <w:caps/>
      <w:spacing w:val="60"/>
      <w:sz w:val="36"/>
      <w:szCs w:val="36"/>
    </w:rPr>
  </w:style>
  <w:style w:type="paragraph" w:customStyle="1" w:styleId="2mestskereditelstvibrno">
    <w:name w:val="_2mestske_reditelstvi_brno"/>
    <w:basedOn w:val="Normln"/>
    <w:rsid w:val="00C14FEA"/>
    <w:pPr>
      <w:spacing w:before="120"/>
      <w:jc w:val="center"/>
    </w:pPr>
    <w:rPr>
      <w:rFonts w:ascii="Arial Black" w:hAnsi="Arial Black"/>
      <w:b/>
      <w:bCs/>
      <w:spacing w:val="88"/>
      <w:sz w:val="32"/>
      <w:szCs w:val="32"/>
    </w:rPr>
  </w:style>
  <w:style w:type="paragraph" w:customStyle="1" w:styleId="3utvaradresa">
    <w:name w:val="_3_utvar_adresa"/>
    <w:basedOn w:val="Normln"/>
    <w:rsid w:val="00C14FEA"/>
    <w:pPr>
      <w:spacing w:before="120" w:after="120"/>
      <w:jc w:val="center"/>
    </w:pPr>
    <w:rPr>
      <w:rFonts w:ascii="Arial" w:hAnsi="Arial" w:cs="Arial"/>
      <w:i/>
      <w:iCs/>
      <w:caps/>
    </w:rPr>
  </w:style>
  <w:style w:type="paragraph" w:styleId="Odstavecseseznamem">
    <w:name w:val="List Paragraph"/>
    <w:basedOn w:val="Normln"/>
    <w:uiPriority w:val="34"/>
    <w:qFormat/>
    <w:rsid w:val="005D7E84"/>
    <w:pPr>
      <w:ind w:left="720"/>
      <w:contextualSpacing/>
    </w:pPr>
  </w:style>
  <w:style w:type="character" w:styleId="Hypertextovodkaz">
    <w:name w:val="Hyperlink"/>
    <w:basedOn w:val="Standardnpsmoodstavce"/>
    <w:uiPriority w:val="99"/>
    <w:semiHidden/>
    <w:unhideWhenUsed/>
    <w:rsid w:val="000166C4"/>
    <w:rPr>
      <w:color w:val="0000FF"/>
      <w:u w:val="single"/>
    </w:rPr>
  </w:style>
</w:styles>
</file>

<file path=word/webSettings.xml><?xml version="1.0" encoding="utf-8"?>
<w:webSettings xmlns:r="http://schemas.openxmlformats.org/officeDocument/2006/relationships" xmlns:w="http://schemas.openxmlformats.org/wordprocessingml/2006/main">
  <w:divs>
    <w:div w:id="28261993">
      <w:bodyDiv w:val="1"/>
      <w:marLeft w:val="0"/>
      <w:marRight w:val="0"/>
      <w:marTop w:val="0"/>
      <w:marBottom w:val="0"/>
      <w:divBdr>
        <w:top w:val="none" w:sz="0" w:space="0" w:color="auto"/>
        <w:left w:val="none" w:sz="0" w:space="0" w:color="auto"/>
        <w:bottom w:val="none" w:sz="0" w:space="0" w:color="auto"/>
        <w:right w:val="none" w:sz="0" w:space="0" w:color="auto"/>
      </w:divBdr>
    </w:div>
    <w:div w:id="43456257">
      <w:bodyDiv w:val="1"/>
      <w:marLeft w:val="0"/>
      <w:marRight w:val="0"/>
      <w:marTop w:val="0"/>
      <w:marBottom w:val="0"/>
      <w:divBdr>
        <w:top w:val="none" w:sz="0" w:space="0" w:color="auto"/>
        <w:left w:val="none" w:sz="0" w:space="0" w:color="auto"/>
        <w:bottom w:val="none" w:sz="0" w:space="0" w:color="auto"/>
        <w:right w:val="none" w:sz="0" w:space="0" w:color="auto"/>
      </w:divBdr>
    </w:div>
    <w:div w:id="103353611">
      <w:bodyDiv w:val="1"/>
      <w:marLeft w:val="0"/>
      <w:marRight w:val="0"/>
      <w:marTop w:val="0"/>
      <w:marBottom w:val="0"/>
      <w:divBdr>
        <w:top w:val="none" w:sz="0" w:space="0" w:color="auto"/>
        <w:left w:val="none" w:sz="0" w:space="0" w:color="auto"/>
        <w:bottom w:val="none" w:sz="0" w:space="0" w:color="auto"/>
        <w:right w:val="none" w:sz="0" w:space="0" w:color="auto"/>
      </w:divBdr>
    </w:div>
    <w:div w:id="115375913">
      <w:bodyDiv w:val="1"/>
      <w:marLeft w:val="0"/>
      <w:marRight w:val="0"/>
      <w:marTop w:val="0"/>
      <w:marBottom w:val="0"/>
      <w:divBdr>
        <w:top w:val="none" w:sz="0" w:space="0" w:color="auto"/>
        <w:left w:val="none" w:sz="0" w:space="0" w:color="auto"/>
        <w:bottom w:val="none" w:sz="0" w:space="0" w:color="auto"/>
        <w:right w:val="none" w:sz="0" w:space="0" w:color="auto"/>
      </w:divBdr>
    </w:div>
    <w:div w:id="153110736">
      <w:bodyDiv w:val="1"/>
      <w:marLeft w:val="0"/>
      <w:marRight w:val="0"/>
      <w:marTop w:val="0"/>
      <w:marBottom w:val="0"/>
      <w:divBdr>
        <w:top w:val="none" w:sz="0" w:space="0" w:color="auto"/>
        <w:left w:val="none" w:sz="0" w:space="0" w:color="auto"/>
        <w:bottom w:val="none" w:sz="0" w:space="0" w:color="auto"/>
        <w:right w:val="none" w:sz="0" w:space="0" w:color="auto"/>
      </w:divBdr>
    </w:div>
    <w:div w:id="180093661">
      <w:bodyDiv w:val="1"/>
      <w:marLeft w:val="0"/>
      <w:marRight w:val="0"/>
      <w:marTop w:val="0"/>
      <w:marBottom w:val="0"/>
      <w:divBdr>
        <w:top w:val="none" w:sz="0" w:space="0" w:color="auto"/>
        <w:left w:val="none" w:sz="0" w:space="0" w:color="auto"/>
        <w:bottom w:val="none" w:sz="0" w:space="0" w:color="auto"/>
        <w:right w:val="none" w:sz="0" w:space="0" w:color="auto"/>
      </w:divBdr>
    </w:div>
    <w:div w:id="181210845">
      <w:bodyDiv w:val="1"/>
      <w:marLeft w:val="0"/>
      <w:marRight w:val="0"/>
      <w:marTop w:val="0"/>
      <w:marBottom w:val="0"/>
      <w:divBdr>
        <w:top w:val="none" w:sz="0" w:space="0" w:color="auto"/>
        <w:left w:val="none" w:sz="0" w:space="0" w:color="auto"/>
        <w:bottom w:val="none" w:sz="0" w:space="0" w:color="auto"/>
        <w:right w:val="none" w:sz="0" w:space="0" w:color="auto"/>
      </w:divBdr>
    </w:div>
    <w:div w:id="185487611">
      <w:bodyDiv w:val="1"/>
      <w:marLeft w:val="0"/>
      <w:marRight w:val="0"/>
      <w:marTop w:val="0"/>
      <w:marBottom w:val="0"/>
      <w:divBdr>
        <w:top w:val="none" w:sz="0" w:space="0" w:color="auto"/>
        <w:left w:val="none" w:sz="0" w:space="0" w:color="auto"/>
        <w:bottom w:val="none" w:sz="0" w:space="0" w:color="auto"/>
        <w:right w:val="none" w:sz="0" w:space="0" w:color="auto"/>
      </w:divBdr>
    </w:div>
    <w:div w:id="201333249">
      <w:bodyDiv w:val="1"/>
      <w:marLeft w:val="0"/>
      <w:marRight w:val="0"/>
      <w:marTop w:val="0"/>
      <w:marBottom w:val="0"/>
      <w:divBdr>
        <w:top w:val="none" w:sz="0" w:space="0" w:color="auto"/>
        <w:left w:val="none" w:sz="0" w:space="0" w:color="auto"/>
        <w:bottom w:val="none" w:sz="0" w:space="0" w:color="auto"/>
        <w:right w:val="none" w:sz="0" w:space="0" w:color="auto"/>
      </w:divBdr>
    </w:div>
    <w:div w:id="242181452">
      <w:bodyDiv w:val="1"/>
      <w:marLeft w:val="0"/>
      <w:marRight w:val="0"/>
      <w:marTop w:val="0"/>
      <w:marBottom w:val="0"/>
      <w:divBdr>
        <w:top w:val="none" w:sz="0" w:space="0" w:color="auto"/>
        <w:left w:val="none" w:sz="0" w:space="0" w:color="auto"/>
        <w:bottom w:val="none" w:sz="0" w:space="0" w:color="auto"/>
        <w:right w:val="none" w:sz="0" w:space="0" w:color="auto"/>
      </w:divBdr>
    </w:div>
    <w:div w:id="244917746">
      <w:bodyDiv w:val="1"/>
      <w:marLeft w:val="0"/>
      <w:marRight w:val="0"/>
      <w:marTop w:val="0"/>
      <w:marBottom w:val="0"/>
      <w:divBdr>
        <w:top w:val="none" w:sz="0" w:space="0" w:color="auto"/>
        <w:left w:val="none" w:sz="0" w:space="0" w:color="auto"/>
        <w:bottom w:val="none" w:sz="0" w:space="0" w:color="auto"/>
        <w:right w:val="none" w:sz="0" w:space="0" w:color="auto"/>
      </w:divBdr>
    </w:div>
    <w:div w:id="272832319">
      <w:bodyDiv w:val="1"/>
      <w:marLeft w:val="0"/>
      <w:marRight w:val="0"/>
      <w:marTop w:val="0"/>
      <w:marBottom w:val="0"/>
      <w:divBdr>
        <w:top w:val="none" w:sz="0" w:space="0" w:color="auto"/>
        <w:left w:val="none" w:sz="0" w:space="0" w:color="auto"/>
        <w:bottom w:val="none" w:sz="0" w:space="0" w:color="auto"/>
        <w:right w:val="none" w:sz="0" w:space="0" w:color="auto"/>
      </w:divBdr>
    </w:div>
    <w:div w:id="284315561">
      <w:bodyDiv w:val="1"/>
      <w:marLeft w:val="0"/>
      <w:marRight w:val="0"/>
      <w:marTop w:val="0"/>
      <w:marBottom w:val="0"/>
      <w:divBdr>
        <w:top w:val="none" w:sz="0" w:space="0" w:color="auto"/>
        <w:left w:val="none" w:sz="0" w:space="0" w:color="auto"/>
        <w:bottom w:val="none" w:sz="0" w:space="0" w:color="auto"/>
        <w:right w:val="none" w:sz="0" w:space="0" w:color="auto"/>
      </w:divBdr>
    </w:div>
    <w:div w:id="288636352">
      <w:bodyDiv w:val="1"/>
      <w:marLeft w:val="0"/>
      <w:marRight w:val="0"/>
      <w:marTop w:val="0"/>
      <w:marBottom w:val="0"/>
      <w:divBdr>
        <w:top w:val="none" w:sz="0" w:space="0" w:color="auto"/>
        <w:left w:val="none" w:sz="0" w:space="0" w:color="auto"/>
        <w:bottom w:val="none" w:sz="0" w:space="0" w:color="auto"/>
        <w:right w:val="none" w:sz="0" w:space="0" w:color="auto"/>
      </w:divBdr>
    </w:div>
    <w:div w:id="291329432">
      <w:bodyDiv w:val="1"/>
      <w:marLeft w:val="0"/>
      <w:marRight w:val="0"/>
      <w:marTop w:val="0"/>
      <w:marBottom w:val="0"/>
      <w:divBdr>
        <w:top w:val="none" w:sz="0" w:space="0" w:color="auto"/>
        <w:left w:val="none" w:sz="0" w:space="0" w:color="auto"/>
        <w:bottom w:val="none" w:sz="0" w:space="0" w:color="auto"/>
        <w:right w:val="none" w:sz="0" w:space="0" w:color="auto"/>
      </w:divBdr>
    </w:div>
    <w:div w:id="294019602">
      <w:bodyDiv w:val="1"/>
      <w:marLeft w:val="0"/>
      <w:marRight w:val="0"/>
      <w:marTop w:val="0"/>
      <w:marBottom w:val="0"/>
      <w:divBdr>
        <w:top w:val="none" w:sz="0" w:space="0" w:color="auto"/>
        <w:left w:val="none" w:sz="0" w:space="0" w:color="auto"/>
        <w:bottom w:val="none" w:sz="0" w:space="0" w:color="auto"/>
        <w:right w:val="none" w:sz="0" w:space="0" w:color="auto"/>
      </w:divBdr>
    </w:div>
    <w:div w:id="315258273">
      <w:bodyDiv w:val="1"/>
      <w:marLeft w:val="0"/>
      <w:marRight w:val="0"/>
      <w:marTop w:val="0"/>
      <w:marBottom w:val="0"/>
      <w:divBdr>
        <w:top w:val="none" w:sz="0" w:space="0" w:color="auto"/>
        <w:left w:val="none" w:sz="0" w:space="0" w:color="auto"/>
        <w:bottom w:val="none" w:sz="0" w:space="0" w:color="auto"/>
        <w:right w:val="none" w:sz="0" w:space="0" w:color="auto"/>
      </w:divBdr>
    </w:div>
    <w:div w:id="318048177">
      <w:bodyDiv w:val="1"/>
      <w:marLeft w:val="0"/>
      <w:marRight w:val="0"/>
      <w:marTop w:val="0"/>
      <w:marBottom w:val="0"/>
      <w:divBdr>
        <w:top w:val="none" w:sz="0" w:space="0" w:color="auto"/>
        <w:left w:val="none" w:sz="0" w:space="0" w:color="auto"/>
        <w:bottom w:val="none" w:sz="0" w:space="0" w:color="auto"/>
        <w:right w:val="none" w:sz="0" w:space="0" w:color="auto"/>
      </w:divBdr>
    </w:div>
    <w:div w:id="323317055">
      <w:bodyDiv w:val="1"/>
      <w:marLeft w:val="0"/>
      <w:marRight w:val="0"/>
      <w:marTop w:val="0"/>
      <w:marBottom w:val="0"/>
      <w:divBdr>
        <w:top w:val="none" w:sz="0" w:space="0" w:color="auto"/>
        <w:left w:val="none" w:sz="0" w:space="0" w:color="auto"/>
        <w:bottom w:val="none" w:sz="0" w:space="0" w:color="auto"/>
        <w:right w:val="none" w:sz="0" w:space="0" w:color="auto"/>
      </w:divBdr>
    </w:div>
    <w:div w:id="334962151">
      <w:bodyDiv w:val="1"/>
      <w:marLeft w:val="0"/>
      <w:marRight w:val="0"/>
      <w:marTop w:val="0"/>
      <w:marBottom w:val="0"/>
      <w:divBdr>
        <w:top w:val="none" w:sz="0" w:space="0" w:color="auto"/>
        <w:left w:val="none" w:sz="0" w:space="0" w:color="auto"/>
        <w:bottom w:val="none" w:sz="0" w:space="0" w:color="auto"/>
        <w:right w:val="none" w:sz="0" w:space="0" w:color="auto"/>
      </w:divBdr>
    </w:div>
    <w:div w:id="339747454">
      <w:bodyDiv w:val="1"/>
      <w:marLeft w:val="0"/>
      <w:marRight w:val="0"/>
      <w:marTop w:val="0"/>
      <w:marBottom w:val="0"/>
      <w:divBdr>
        <w:top w:val="none" w:sz="0" w:space="0" w:color="auto"/>
        <w:left w:val="none" w:sz="0" w:space="0" w:color="auto"/>
        <w:bottom w:val="none" w:sz="0" w:space="0" w:color="auto"/>
        <w:right w:val="none" w:sz="0" w:space="0" w:color="auto"/>
      </w:divBdr>
    </w:div>
    <w:div w:id="340473700">
      <w:bodyDiv w:val="1"/>
      <w:marLeft w:val="0"/>
      <w:marRight w:val="0"/>
      <w:marTop w:val="0"/>
      <w:marBottom w:val="0"/>
      <w:divBdr>
        <w:top w:val="none" w:sz="0" w:space="0" w:color="auto"/>
        <w:left w:val="none" w:sz="0" w:space="0" w:color="auto"/>
        <w:bottom w:val="none" w:sz="0" w:space="0" w:color="auto"/>
        <w:right w:val="none" w:sz="0" w:space="0" w:color="auto"/>
      </w:divBdr>
    </w:div>
    <w:div w:id="346979205">
      <w:bodyDiv w:val="1"/>
      <w:marLeft w:val="0"/>
      <w:marRight w:val="0"/>
      <w:marTop w:val="0"/>
      <w:marBottom w:val="0"/>
      <w:divBdr>
        <w:top w:val="none" w:sz="0" w:space="0" w:color="auto"/>
        <w:left w:val="none" w:sz="0" w:space="0" w:color="auto"/>
        <w:bottom w:val="none" w:sz="0" w:space="0" w:color="auto"/>
        <w:right w:val="none" w:sz="0" w:space="0" w:color="auto"/>
      </w:divBdr>
    </w:div>
    <w:div w:id="350685011">
      <w:bodyDiv w:val="1"/>
      <w:marLeft w:val="0"/>
      <w:marRight w:val="0"/>
      <w:marTop w:val="0"/>
      <w:marBottom w:val="0"/>
      <w:divBdr>
        <w:top w:val="none" w:sz="0" w:space="0" w:color="auto"/>
        <w:left w:val="none" w:sz="0" w:space="0" w:color="auto"/>
        <w:bottom w:val="none" w:sz="0" w:space="0" w:color="auto"/>
        <w:right w:val="none" w:sz="0" w:space="0" w:color="auto"/>
      </w:divBdr>
    </w:div>
    <w:div w:id="372927642">
      <w:bodyDiv w:val="1"/>
      <w:marLeft w:val="0"/>
      <w:marRight w:val="0"/>
      <w:marTop w:val="0"/>
      <w:marBottom w:val="0"/>
      <w:divBdr>
        <w:top w:val="none" w:sz="0" w:space="0" w:color="auto"/>
        <w:left w:val="none" w:sz="0" w:space="0" w:color="auto"/>
        <w:bottom w:val="none" w:sz="0" w:space="0" w:color="auto"/>
        <w:right w:val="none" w:sz="0" w:space="0" w:color="auto"/>
      </w:divBdr>
    </w:div>
    <w:div w:id="393772862">
      <w:bodyDiv w:val="1"/>
      <w:marLeft w:val="0"/>
      <w:marRight w:val="0"/>
      <w:marTop w:val="0"/>
      <w:marBottom w:val="0"/>
      <w:divBdr>
        <w:top w:val="none" w:sz="0" w:space="0" w:color="auto"/>
        <w:left w:val="none" w:sz="0" w:space="0" w:color="auto"/>
        <w:bottom w:val="none" w:sz="0" w:space="0" w:color="auto"/>
        <w:right w:val="none" w:sz="0" w:space="0" w:color="auto"/>
      </w:divBdr>
    </w:div>
    <w:div w:id="397898854">
      <w:bodyDiv w:val="1"/>
      <w:marLeft w:val="0"/>
      <w:marRight w:val="0"/>
      <w:marTop w:val="0"/>
      <w:marBottom w:val="0"/>
      <w:divBdr>
        <w:top w:val="none" w:sz="0" w:space="0" w:color="auto"/>
        <w:left w:val="none" w:sz="0" w:space="0" w:color="auto"/>
        <w:bottom w:val="none" w:sz="0" w:space="0" w:color="auto"/>
        <w:right w:val="none" w:sz="0" w:space="0" w:color="auto"/>
      </w:divBdr>
    </w:div>
    <w:div w:id="400641209">
      <w:bodyDiv w:val="1"/>
      <w:marLeft w:val="0"/>
      <w:marRight w:val="0"/>
      <w:marTop w:val="0"/>
      <w:marBottom w:val="0"/>
      <w:divBdr>
        <w:top w:val="none" w:sz="0" w:space="0" w:color="auto"/>
        <w:left w:val="none" w:sz="0" w:space="0" w:color="auto"/>
        <w:bottom w:val="none" w:sz="0" w:space="0" w:color="auto"/>
        <w:right w:val="none" w:sz="0" w:space="0" w:color="auto"/>
      </w:divBdr>
    </w:div>
    <w:div w:id="418410584">
      <w:bodyDiv w:val="1"/>
      <w:marLeft w:val="0"/>
      <w:marRight w:val="0"/>
      <w:marTop w:val="0"/>
      <w:marBottom w:val="0"/>
      <w:divBdr>
        <w:top w:val="none" w:sz="0" w:space="0" w:color="auto"/>
        <w:left w:val="none" w:sz="0" w:space="0" w:color="auto"/>
        <w:bottom w:val="none" w:sz="0" w:space="0" w:color="auto"/>
        <w:right w:val="none" w:sz="0" w:space="0" w:color="auto"/>
      </w:divBdr>
    </w:div>
    <w:div w:id="426193857">
      <w:bodyDiv w:val="1"/>
      <w:marLeft w:val="0"/>
      <w:marRight w:val="0"/>
      <w:marTop w:val="0"/>
      <w:marBottom w:val="0"/>
      <w:divBdr>
        <w:top w:val="none" w:sz="0" w:space="0" w:color="auto"/>
        <w:left w:val="none" w:sz="0" w:space="0" w:color="auto"/>
        <w:bottom w:val="none" w:sz="0" w:space="0" w:color="auto"/>
        <w:right w:val="none" w:sz="0" w:space="0" w:color="auto"/>
      </w:divBdr>
    </w:div>
    <w:div w:id="440497630">
      <w:bodyDiv w:val="1"/>
      <w:marLeft w:val="0"/>
      <w:marRight w:val="0"/>
      <w:marTop w:val="0"/>
      <w:marBottom w:val="0"/>
      <w:divBdr>
        <w:top w:val="none" w:sz="0" w:space="0" w:color="auto"/>
        <w:left w:val="none" w:sz="0" w:space="0" w:color="auto"/>
        <w:bottom w:val="none" w:sz="0" w:space="0" w:color="auto"/>
        <w:right w:val="none" w:sz="0" w:space="0" w:color="auto"/>
      </w:divBdr>
    </w:div>
    <w:div w:id="455374348">
      <w:bodyDiv w:val="1"/>
      <w:marLeft w:val="0"/>
      <w:marRight w:val="0"/>
      <w:marTop w:val="0"/>
      <w:marBottom w:val="0"/>
      <w:divBdr>
        <w:top w:val="none" w:sz="0" w:space="0" w:color="auto"/>
        <w:left w:val="none" w:sz="0" w:space="0" w:color="auto"/>
        <w:bottom w:val="none" w:sz="0" w:space="0" w:color="auto"/>
        <w:right w:val="none" w:sz="0" w:space="0" w:color="auto"/>
      </w:divBdr>
    </w:div>
    <w:div w:id="455685693">
      <w:bodyDiv w:val="1"/>
      <w:marLeft w:val="0"/>
      <w:marRight w:val="0"/>
      <w:marTop w:val="0"/>
      <w:marBottom w:val="0"/>
      <w:divBdr>
        <w:top w:val="none" w:sz="0" w:space="0" w:color="auto"/>
        <w:left w:val="none" w:sz="0" w:space="0" w:color="auto"/>
        <w:bottom w:val="none" w:sz="0" w:space="0" w:color="auto"/>
        <w:right w:val="none" w:sz="0" w:space="0" w:color="auto"/>
      </w:divBdr>
    </w:div>
    <w:div w:id="491065293">
      <w:bodyDiv w:val="1"/>
      <w:marLeft w:val="0"/>
      <w:marRight w:val="0"/>
      <w:marTop w:val="0"/>
      <w:marBottom w:val="0"/>
      <w:divBdr>
        <w:top w:val="none" w:sz="0" w:space="0" w:color="auto"/>
        <w:left w:val="none" w:sz="0" w:space="0" w:color="auto"/>
        <w:bottom w:val="none" w:sz="0" w:space="0" w:color="auto"/>
        <w:right w:val="none" w:sz="0" w:space="0" w:color="auto"/>
      </w:divBdr>
    </w:div>
    <w:div w:id="493647273">
      <w:bodyDiv w:val="1"/>
      <w:marLeft w:val="0"/>
      <w:marRight w:val="0"/>
      <w:marTop w:val="0"/>
      <w:marBottom w:val="0"/>
      <w:divBdr>
        <w:top w:val="none" w:sz="0" w:space="0" w:color="auto"/>
        <w:left w:val="none" w:sz="0" w:space="0" w:color="auto"/>
        <w:bottom w:val="none" w:sz="0" w:space="0" w:color="auto"/>
        <w:right w:val="none" w:sz="0" w:space="0" w:color="auto"/>
      </w:divBdr>
    </w:div>
    <w:div w:id="494609340">
      <w:bodyDiv w:val="1"/>
      <w:marLeft w:val="0"/>
      <w:marRight w:val="0"/>
      <w:marTop w:val="0"/>
      <w:marBottom w:val="0"/>
      <w:divBdr>
        <w:top w:val="none" w:sz="0" w:space="0" w:color="auto"/>
        <w:left w:val="none" w:sz="0" w:space="0" w:color="auto"/>
        <w:bottom w:val="none" w:sz="0" w:space="0" w:color="auto"/>
        <w:right w:val="none" w:sz="0" w:space="0" w:color="auto"/>
      </w:divBdr>
    </w:div>
    <w:div w:id="495221868">
      <w:bodyDiv w:val="1"/>
      <w:marLeft w:val="0"/>
      <w:marRight w:val="0"/>
      <w:marTop w:val="0"/>
      <w:marBottom w:val="0"/>
      <w:divBdr>
        <w:top w:val="none" w:sz="0" w:space="0" w:color="auto"/>
        <w:left w:val="none" w:sz="0" w:space="0" w:color="auto"/>
        <w:bottom w:val="none" w:sz="0" w:space="0" w:color="auto"/>
        <w:right w:val="none" w:sz="0" w:space="0" w:color="auto"/>
      </w:divBdr>
    </w:div>
    <w:div w:id="512575429">
      <w:bodyDiv w:val="1"/>
      <w:marLeft w:val="0"/>
      <w:marRight w:val="0"/>
      <w:marTop w:val="0"/>
      <w:marBottom w:val="0"/>
      <w:divBdr>
        <w:top w:val="none" w:sz="0" w:space="0" w:color="auto"/>
        <w:left w:val="none" w:sz="0" w:space="0" w:color="auto"/>
        <w:bottom w:val="none" w:sz="0" w:space="0" w:color="auto"/>
        <w:right w:val="none" w:sz="0" w:space="0" w:color="auto"/>
      </w:divBdr>
    </w:div>
    <w:div w:id="526068083">
      <w:bodyDiv w:val="1"/>
      <w:marLeft w:val="0"/>
      <w:marRight w:val="0"/>
      <w:marTop w:val="0"/>
      <w:marBottom w:val="0"/>
      <w:divBdr>
        <w:top w:val="none" w:sz="0" w:space="0" w:color="auto"/>
        <w:left w:val="none" w:sz="0" w:space="0" w:color="auto"/>
        <w:bottom w:val="none" w:sz="0" w:space="0" w:color="auto"/>
        <w:right w:val="none" w:sz="0" w:space="0" w:color="auto"/>
      </w:divBdr>
    </w:div>
    <w:div w:id="529487615">
      <w:bodyDiv w:val="1"/>
      <w:marLeft w:val="0"/>
      <w:marRight w:val="0"/>
      <w:marTop w:val="0"/>
      <w:marBottom w:val="0"/>
      <w:divBdr>
        <w:top w:val="none" w:sz="0" w:space="0" w:color="auto"/>
        <w:left w:val="none" w:sz="0" w:space="0" w:color="auto"/>
        <w:bottom w:val="none" w:sz="0" w:space="0" w:color="auto"/>
        <w:right w:val="none" w:sz="0" w:space="0" w:color="auto"/>
      </w:divBdr>
    </w:div>
    <w:div w:id="538277761">
      <w:bodyDiv w:val="1"/>
      <w:marLeft w:val="0"/>
      <w:marRight w:val="0"/>
      <w:marTop w:val="0"/>
      <w:marBottom w:val="0"/>
      <w:divBdr>
        <w:top w:val="none" w:sz="0" w:space="0" w:color="auto"/>
        <w:left w:val="none" w:sz="0" w:space="0" w:color="auto"/>
        <w:bottom w:val="none" w:sz="0" w:space="0" w:color="auto"/>
        <w:right w:val="none" w:sz="0" w:space="0" w:color="auto"/>
      </w:divBdr>
    </w:div>
    <w:div w:id="556011057">
      <w:bodyDiv w:val="1"/>
      <w:marLeft w:val="0"/>
      <w:marRight w:val="0"/>
      <w:marTop w:val="0"/>
      <w:marBottom w:val="0"/>
      <w:divBdr>
        <w:top w:val="none" w:sz="0" w:space="0" w:color="auto"/>
        <w:left w:val="none" w:sz="0" w:space="0" w:color="auto"/>
        <w:bottom w:val="none" w:sz="0" w:space="0" w:color="auto"/>
        <w:right w:val="none" w:sz="0" w:space="0" w:color="auto"/>
      </w:divBdr>
    </w:div>
    <w:div w:id="567962790">
      <w:bodyDiv w:val="1"/>
      <w:marLeft w:val="0"/>
      <w:marRight w:val="0"/>
      <w:marTop w:val="0"/>
      <w:marBottom w:val="0"/>
      <w:divBdr>
        <w:top w:val="none" w:sz="0" w:space="0" w:color="auto"/>
        <w:left w:val="none" w:sz="0" w:space="0" w:color="auto"/>
        <w:bottom w:val="none" w:sz="0" w:space="0" w:color="auto"/>
        <w:right w:val="none" w:sz="0" w:space="0" w:color="auto"/>
      </w:divBdr>
    </w:div>
    <w:div w:id="570390968">
      <w:bodyDiv w:val="1"/>
      <w:marLeft w:val="0"/>
      <w:marRight w:val="0"/>
      <w:marTop w:val="0"/>
      <w:marBottom w:val="0"/>
      <w:divBdr>
        <w:top w:val="none" w:sz="0" w:space="0" w:color="auto"/>
        <w:left w:val="none" w:sz="0" w:space="0" w:color="auto"/>
        <w:bottom w:val="none" w:sz="0" w:space="0" w:color="auto"/>
        <w:right w:val="none" w:sz="0" w:space="0" w:color="auto"/>
      </w:divBdr>
    </w:div>
    <w:div w:id="608009636">
      <w:bodyDiv w:val="1"/>
      <w:marLeft w:val="0"/>
      <w:marRight w:val="0"/>
      <w:marTop w:val="0"/>
      <w:marBottom w:val="0"/>
      <w:divBdr>
        <w:top w:val="none" w:sz="0" w:space="0" w:color="auto"/>
        <w:left w:val="none" w:sz="0" w:space="0" w:color="auto"/>
        <w:bottom w:val="none" w:sz="0" w:space="0" w:color="auto"/>
        <w:right w:val="none" w:sz="0" w:space="0" w:color="auto"/>
      </w:divBdr>
    </w:div>
    <w:div w:id="657658509">
      <w:bodyDiv w:val="1"/>
      <w:marLeft w:val="0"/>
      <w:marRight w:val="0"/>
      <w:marTop w:val="0"/>
      <w:marBottom w:val="0"/>
      <w:divBdr>
        <w:top w:val="none" w:sz="0" w:space="0" w:color="auto"/>
        <w:left w:val="none" w:sz="0" w:space="0" w:color="auto"/>
        <w:bottom w:val="none" w:sz="0" w:space="0" w:color="auto"/>
        <w:right w:val="none" w:sz="0" w:space="0" w:color="auto"/>
      </w:divBdr>
    </w:div>
    <w:div w:id="664212722">
      <w:bodyDiv w:val="1"/>
      <w:marLeft w:val="0"/>
      <w:marRight w:val="0"/>
      <w:marTop w:val="0"/>
      <w:marBottom w:val="0"/>
      <w:divBdr>
        <w:top w:val="none" w:sz="0" w:space="0" w:color="auto"/>
        <w:left w:val="none" w:sz="0" w:space="0" w:color="auto"/>
        <w:bottom w:val="none" w:sz="0" w:space="0" w:color="auto"/>
        <w:right w:val="none" w:sz="0" w:space="0" w:color="auto"/>
      </w:divBdr>
    </w:div>
    <w:div w:id="683828394">
      <w:bodyDiv w:val="1"/>
      <w:marLeft w:val="0"/>
      <w:marRight w:val="0"/>
      <w:marTop w:val="0"/>
      <w:marBottom w:val="0"/>
      <w:divBdr>
        <w:top w:val="none" w:sz="0" w:space="0" w:color="auto"/>
        <w:left w:val="none" w:sz="0" w:space="0" w:color="auto"/>
        <w:bottom w:val="none" w:sz="0" w:space="0" w:color="auto"/>
        <w:right w:val="none" w:sz="0" w:space="0" w:color="auto"/>
      </w:divBdr>
    </w:div>
    <w:div w:id="687411556">
      <w:bodyDiv w:val="1"/>
      <w:marLeft w:val="0"/>
      <w:marRight w:val="0"/>
      <w:marTop w:val="0"/>
      <w:marBottom w:val="0"/>
      <w:divBdr>
        <w:top w:val="none" w:sz="0" w:space="0" w:color="auto"/>
        <w:left w:val="none" w:sz="0" w:space="0" w:color="auto"/>
        <w:bottom w:val="none" w:sz="0" w:space="0" w:color="auto"/>
        <w:right w:val="none" w:sz="0" w:space="0" w:color="auto"/>
      </w:divBdr>
    </w:div>
    <w:div w:id="694698500">
      <w:bodyDiv w:val="1"/>
      <w:marLeft w:val="0"/>
      <w:marRight w:val="0"/>
      <w:marTop w:val="0"/>
      <w:marBottom w:val="0"/>
      <w:divBdr>
        <w:top w:val="none" w:sz="0" w:space="0" w:color="auto"/>
        <w:left w:val="none" w:sz="0" w:space="0" w:color="auto"/>
        <w:bottom w:val="none" w:sz="0" w:space="0" w:color="auto"/>
        <w:right w:val="none" w:sz="0" w:space="0" w:color="auto"/>
      </w:divBdr>
    </w:div>
    <w:div w:id="699159578">
      <w:bodyDiv w:val="1"/>
      <w:marLeft w:val="0"/>
      <w:marRight w:val="0"/>
      <w:marTop w:val="0"/>
      <w:marBottom w:val="0"/>
      <w:divBdr>
        <w:top w:val="none" w:sz="0" w:space="0" w:color="auto"/>
        <w:left w:val="none" w:sz="0" w:space="0" w:color="auto"/>
        <w:bottom w:val="none" w:sz="0" w:space="0" w:color="auto"/>
        <w:right w:val="none" w:sz="0" w:space="0" w:color="auto"/>
      </w:divBdr>
    </w:div>
    <w:div w:id="714547777">
      <w:bodyDiv w:val="1"/>
      <w:marLeft w:val="0"/>
      <w:marRight w:val="0"/>
      <w:marTop w:val="0"/>
      <w:marBottom w:val="0"/>
      <w:divBdr>
        <w:top w:val="none" w:sz="0" w:space="0" w:color="auto"/>
        <w:left w:val="none" w:sz="0" w:space="0" w:color="auto"/>
        <w:bottom w:val="none" w:sz="0" w:space="0" w:color="auto"/>
        <w:right w:val="none" w:sz="0" w:space="0" w:color="auto"/>
      </w:divBdr>
    </w:div>
    <w:div w:id="719785171">
      <w:bodyDiv w:val="1"/>
      <w:marLeft w:val="0"/>
      <w:marRight w:val="0"/>
      <w:marTop w:val="0"/>
      <w:marBottom w:val="0"/>
      <w:divBdr>
        <w:top w:val="none" w:sz="0" w:space="0" w:color="auto"/>
        <w:left w:val="none" w:sz="0" w:space="0" w:color="auto"/>
        <w:bottom w:val="none" w:sz="0" w:space="0" w:color="auto"/>
        <w:right w:val="none" w:sz="0" w:space="0" w:color="auto"/>
      </w:divBdr>
    </w:div>
    <w:div w:id="773326141">
      <w:bodyDiv w:val="1"/>
      <w:marLeft w:val="0"/>
      <w:marRight w:val="0"/>
      <w:marTop w:val="0"/>
      <w:marBottom w:val="0"/>
      <w:divBdr>
        <w:top w:val="none" w:sz="0" w:space="0" w:color="auto"/>
        <w:left w:val="none" w:sz="0" w:space="0" w:color="auto"/>
        <w:bottom w:val="none" w:sz="0" w:space="0" w:color="auto"/>
        <w:right w:val="none" w:sz="0" w:space="0" w:color="auto"/>
      </w:divBdr>
    </w:div>
    <w:div w:id="776095679">
      <w:bodyDiv w:val="1"/>
      <w:marLeft w:val="0"/>
      <w:marRight w:val="0"/>
      <w:marTop w:val="0"/>
      <w:marBottom w:val="0"/>
      <w:divBdr>
        <w:top w:val="none" w:sz="0" w:space="0" w:color="auto"/>
        <w:left w:val="none" w:sz="0" w:space="0" w:color="auto"/>
        <w:bottom w:val="none" w:sz="0" w:space="0" w:color="auto"/>
        <w:right w:val="none" w:sz="0" w:space="0" w:color="auto"/>
      </w:divBdr>
    </w:div>
    <w:div w:id="796068048">
      <w:bodyDiv w:val="1"/>
      <w:marLeft w:val="0"/>
      <w:marRight w:val="0"/>
      <w:marTop w:val="0"/>
      <w:marBottom w:val="0"/>
      <w:divBdr>
        <w:top w:val="none" w:sz="0" w:space="0" w:color="auto"/>
        <w:left w:val="none" w:sz="0" w:space="0" w:color="auto"/>
        <w:bottom w:val="none" w:sz="0" w:space="0" w:color="auto"/>
        <w:right w:val="none" w:sz="0" w:space="0" w:color="auto"/>
      </w:divBdr>
    </w:div>
    <w:div w:id="800003764">
      <w:bodyDiv w:val="1"/>
      <w:marLeft w:val="0"/>
      <w:marRight w:val="0"/>
      <w:marTop w:val="0"/>
      <w:marBottom w:val="0"/>
      <w:divBdr>
        <w:top w:val="none" w:sz="0" w:space="0" w:color="auto"/>
        <w:left w:val="none" w:sz="0" w:space="0" w:color="auto"/>
        <w:bottom w:val="none" w:sz="0" w:space="0" w:color="auto"/>
        <w:right w:val="none" w:sz="0" w:space="0" w:color="auto"/>
      </w:divBdr>
    </w:div>
    <w:div w:id="821434086">
      <w:bodyDiv w:val="1"/>
      <w:marLeft w:val="0"/>
      <w:marRight w:val="0"/>
      <w:marTop w:val="0"/>
      <w:marBottom w:val="0"/>
      <w:divBdr>
        <w:top w:val="none" w:sz="0" w:space="0" w:color="auto"/>
        <w:left w:val="none" w:sz="0" w:space="0" w:color="auto"/>
        <w:bottom w:val="none" w:sz="0" w:space="0" w:color="auto"/>
        <w:right w:val="none" w:sz="0" w:space="0" w:color="auto"/>
      </w:divBdr>
    </w:div>
    <w:div w:id="827719703">
      <w:bodyDiv w:val="1"/>
      <w:marLeft w:val="0"/>
      <w:marRight w:val="0"/>
      <w:marTop w:val="0"/>
      <w:marBottom w:val="0"/>
      <w:divBdr>
        <w:top w:val="none" w:sz="0" w:space="0" w:color="auto"/>
        <w:left w:val="none" w:sz="0" w:space="0" w:color="auto"/>
        <w:bottom w:val="none" w:sz="0" w:space="0" w:color="auto"/>
        <w:right w:val="none" w:sz="0" w:space="0" w:color="auto"/>
      </w:divBdr>
    </w:div>
    <w:div w:id="842554209">
      <w:bodyDiv w:val="1"/>
      <w:marLeft w:val="0"/>
      <w:marRight w:val="0"/>
      <w:marTop w:val="0"/>
      <w:marBottom w:val="0"/>
      <w:divBdr>
        <w:top w:val="none" w:sz="0" w:space="0" w:color="auto"/>
        <w:left w:val="none" w:sz="0" w:space="0" w:color="auto"/>
        <w:bottom w:val="none" w:sz="0" w:space="0" w:color="auto"/>
        <w:right w:val="none" w:sz="0" w:space="0" w:color="auto"/>
      </w:divBdr>
    </w:div>
    <w:div w:id="916283155">
      <w:bodyDiv w:val="1"/>
      <w:marLeft w:val="0"/>
      <w:marRight w:val="0"/>
      <w:marTop w:val="0"/>
      <w:marBottom w:val="0"/>
      <w:divBdr>
        <w:top w:val="none" w:sz="0" w:space="0" w:color="auto"/>
        <w:left w:val="none" w:sz="0" w:space="0" w:color="auto"/>
        <w:bottom w:val="none" w:sz="0" w:space="0" w:color="auto"/>
        <w:right w:val="none" w:sz="0" w:space="0" w:color="auto"/>
      </w:divBdr>
    </w:div>
    <w:div w:id="946044129">
      <w:bodyDiv w:val="1"/>
      <w:marLeft w:val="0"/>
      <w:marRight w:val="0"/>
      <w:marTop w:val="0"/>
      <w:marBottom w:val="0"/>
      <w:divBdr>
        <w:top w:val="none" w:sz="0" w:space="0" w:color="auto"/>
        <w:left w:val="none" w:sz="0" w:space="0" w:color="auto"/>
        <w:bottom w:val="none" w:sz="0" w:space="0" w:color="auto"/>
        <w:right w:val="none" w:sz="0" w:space="0" w:color="auto"/>
      </w:divBdr>
    </w:div>
    <w:div w:id="968051480">
      <w:bodyDiv w:val="1"/>
      <w:marLeft w:val="0"/>
      <w:marRight w:val="0"/>
      <w:marTop w:val="0"/>
      <w:marBottom w:val="0"/>
      <w:divBdr>
        <w:top w:val="none" w:sz="0" w:space="0" w:color="auto"/>
        <w:left w:val="none" w:sz="0" w:space="0" w:color="auto"/>
        <w:bottom w:val="none" w:sz="0" w:space="0" w:color="auto"/>
        <w:right w:val="none" w:sz="0" w:space="0" w:color="auto"/>
      </w:divBdr>
    </w:div>
    <w:div w:id="994377849">
      <w:bodyDiv w:val="1"/>
      <w:marLeft w:val="0"/>
      <w:marRight w:val="0"/>
      <w:marTop w:val="0"/>
      <w:marBottom w:val="0"/>
      <w:divBdr>
        <w:top w:val="none" w:sz="0" w:space="0" w:color="auto"/>
        <w:left w:val="none" w:sz="0" w:space="0" w:color="auto"/>
        <w:bottom w:val="none" w:sz="0" w:space="0" w:color="auto"/>
        <w:right w:val="none" w:sz="0" w:space="0" w:color="auto"/>
      </w:divBdr>
    </w:div>
    <w:div w:id="999772019">
      <w:bodyDiv w:val="1"/>
      <w:marLeft w:val="0"/>
      <w:marRight w:val="0"/>
      <w:marTop w:val="0"/>
      <w:marBottom w:val="0"/>
      <w:divBdr>
        <w:top w:val="none" w:sz="0" w:space="0" w:color="auto"/>
        <w:left w:val="none" w:sz="0" w:space="0" w:color="auto"/>
        <w:bottom w:val="none" w:sz="0" w:space="0" w:color="auto"/>
        <w:right w:val="none" w:sz="0" w:space="0" w:color="auto"/>
      </w:divBdr>
    </w:div>
    <w:div w:id="1022317141">
      <w:bodyDiv w:val="1"/>
      <w:marLeft w:val="0"/>
      <w:marRight w:val="0"/>
      <w:marTop w:val="0"/>
      <w:marBottom w:val="0"/>
      <w:divBdr>
        <w:top w:val="none" w:sz="0" w:space="0" w:color="auto"/>
        <w:left w:val="none" w:sz="0" w:space="0" w:color="auto"/>
        <w:bottom w:val="none" w:sz="0" w:space="0" w:color="auto"/>
        <w:right w:val="none" w:sz="0" w:space="0" w:color="auto"/>
      </w:divBdr>
    </w:div>
    <w:div w:id="1027832135">
      <w:bodyDiv w:val="1"/>
      <w:marLeft w:val="0"/>
      <w:marRight w:val="0"/>
      <w:marTop w:val="0"/>
      <w:marBottom w:val="0"/>
      <w:divBdr>
        <w:top w:val="none" w:sz="0" w:space="0" w:color="auto"/>
        <w:left w:val="none" w:sz="0" w:space="0" w:color="auto"/>
        <w:bottom w:val="none" w:sz="0" w:space="0" w:color="auto"/>
        <w:right w:val="none" w:sz="0" w:space="0" w:color="auto"/>
      </w:divBdr>
    </w:div>
    <w:div w:id="1039548191">
      <w:bodyDiv w:val="1"/>
      <w:marLeft w:val="0"/>
      <w:marRight w:val="0"/>
      <w:marTop w:val="0"/>
      <w:marBottom w:val="0"/>
      <w:divBdr>
        <w:top w:val="none" w:sz="0" w:space="0" w:color="auto"/>
        <w:left w:val="none" w:sz="0" w:space="0" w:color="auto"/>
        <w:bottom w:val="none" w:sz="0" w:space="0" w:color="auto"/>
        <w:right w:val="none" w:sz="0" w:space="0" w:color="auto"/>
      </w:divBdr>
    </w:div>
    <w:div w:id="1050306413">
      <w:bodyDiv w:val="1"/>
      <w:marLeft w:val="0"/>
      <w:marRight w:val="0"/>
      <w:marTop w:val="0"/>
      <w:marBottom w:val="0"/>
      <w:divBdr>
        <w:top w:val="none" w:sz="0" w:space="0" w:color="auto"/>
        <w:left w:val="none" w:sz="0" w:space="0" w:color="auto"/>
        <w:bottom w:val="none" w:sz="0" w:space="0" w:color="auto"/>
        <w:right w:val="none" w:sz="0" w:space="0" w:color="auto"/>
      </w:divBdr>
    </w:div>
    <w:div w:id="1063529296">
      <w:bodyDiv w:val="1"/>
      <w:marLeft w:val="0"/>
      <w:marRight w:val="0"/>
      <w:marTop w:val="0"/>
      <w:marBottom w:val="0"/>
      <w:divBdr>
        <w:top w:val="none" w:sz="0" w:space="0" w:color="auto"/>
        <w:left w:val="none" w:sz="0" w:space="0" w:color="auto"/>
        <w:bottom w:val="none" w:sz="0" w:space="0" w:color="auto"/>
        <w:right w:val="none" w:sz="0" w:space="0" w:color="auto"/>
      </w:divBdr>
    </w:div>
    <w:div w:id="1068070005">
      <w:bodyDiv w:val="1"/>
      <w:marLeft w:val="0"/>
      <w:marRight w:val="0"/>
      <w:marTop w:val="0"/>
      <w:marBottom w:val="0"/>
      <w:divBdr>
        <w:top w:val="none" w:sz="0" w:space="0" w:color="auto"/>
        <w:left w:val="none" w:sz="0" w:space="0" w:color="auto"/>
        <w:bottom w:val="none" w:sz="0" w:space="0" w:color="auto"/>
        <w:right w:val="none" w:sz="0" w:space="0" w:color="auto"/>
      </w:divBdr>
    </w:div>
    <w:div w:id="1097365929">
      <w:bodyDiv w:val="1"/>
      <w:marLeft w:val="0"/>
      <w:marRight w:val="0"/>
      <w:marTop w:val="0"/>
      <w:marBottom w:val="0"/>
      <w:divBdr>
        <w:top w:val="none" w:sz="0" w:space="0" w:color="auto"/>
        <w:left w:val="none" w:sz="0" w:space="0" w:color="auto"/>
        <w:bottom w:val="none" w:sz="0" w:space="0" w:color="auto"/>
        <w:right w:val="none" w:sz="0" w:space="0" w:color="auto"/>
      </w:divBdr>
    </w:div>
    <w:div w:id="1114248885">
      <w:bodyDiv w:val="1"/>
      <w:marLeft w:val="0"/>
      <w:marRight w:val="0"/>
      <w:marTop w:val="0"/>
      <w:marBottom w:val="0"/>
      <w:divBdr>
        <w:top w:val="none" w:sz="0" w:space="0" w:color="auto"/>
        <w:left w:val="none" w:sz="0" w:space="0" w:color="auto"/>
        <w:bottom w:val="none" w:sz="0" w:space="0" w:color="auto"/>
        <w:right w:val="none" w:sz="0" w:space="0" w:color="auto"/>
      </w:divBdr>
    </w:div>
    <w:div w:id="1142575869">
      <w:bodyDiv w:val="1"/>
      <w:marLeft w:val="0"/>
      <w:marRight w:val="0"/>
      <w:marTop w:val="0"/>
      <w:marBottom w:val="0"/>
      <w:divBdr>
        <w:top w:val="none" w:sz="0" w:space="0" w:color="auto"/>
        <w:left w:val="none" w:sz="0" w:space="0" w:color="auto"/>
        <w:bottom w:val="none" w:sz="0" w:space="0" w:color="auto"/>
        <w:right w:val="none" w:sz="0" w:space="0" w:color="auto"/>
      </w:divBdr>
    </w:div>
    <w:div w:id="1157266692">
      <w:bodyDiv w:val="1"/>
      <w:marLeft w:val="0"/>
      <w:marRight w:val="0"/>
      <w:marTop w:val="0"/>
      <w:marBottom w:val="0"/>
      <w:divBdr>
        <w:top w:val="none" w:sz="0" w:space="0" w:color="auto"/>
        <w:left w:val="none" w:sz="0" w:space="0" w:color="auto"/>
        <w:bottom w:val="none" w:sz="0" w:space="0" w:color="auto"/>
        <w:right w:val="none" w:sz="0" w:space="0" w:color="auto"/>
      </w:divBdr>
    </w:div>
    <w:div w:id="1158226389">
      <w:bodyDiv w:val="1"/>
      <w:marLeft w:val="0"/>
      <w:marRight w:val="0"/>
      <w:marTop w:val="0"/>
      <w:marBottom w:val="0"/>
      <w:divBdr>
        <w:top w:val="none" w:sz="0" w:space="0" w:color="auto"/>
        <w:left w:val="none" w:sz="0" w:space="0" w:color="auto"/>
        <w:bottom w:val="none" w:sz="0" w:space="0" w:color="auto"/>
        <w:right w:val="none" w:sz="0" w:space="0" w:color="auto"/>
      </w:divBdr>
    </w:div>
    <w:div w:id="1174800323">
      <w:bodyDiv w:val="1"/>
      <w:marLeft w:val="0"/>
      <w:marRight w:val="0"/>
      <w:marTop w:val="0"/>
      <w:marBottom w:val="0"/>
      <w:divBdr>
        <w:top w:val="none" w:sz="0" w:space="0" w:color="auto"/>
        <w:left w:val="none" w:sz="0" w:space="0" w:color="auto"/>
        <w:bottom w:val="none" w:sz="0" w:space="0" w:color="auto"/>
        <w:right w:val="none" w:sz="0" w:space="0" w:color="auto"/>
      </w:divBdr>
    </w:div>
    <w:div w:id="1175464115">
      <w:bodyDiv w:val="1"/>
      <w:marLeft w:val="0"/>
      <w:marRight w:val="0"/>
      <w:marTop w:val="0"/>
      <w:marBottom w:val="0"/>
      <w:divBdr>
        <w:top w:val="none" w:sz="0" w:space="0" w:color="auto"/>
        <w:left w:val="none" w:sz="0" w:space="0" w:color="auto"/>
        <w:bottom w:val="none" w:sz="0" w:space="0" w:color="auto"/>
        <w:right w:val="none" w:sz="0" w:space="0" w:color="auto"/>
      </w:divBdr>
    </w:div>
    <w:div w:id="1182622475">
      <w:bodyDiv w:val="1"/>
      <w:marLeft w:val="0"/>
      <w:marRight w:val="0"/>
      <w:marTop w:val="0"/>
      <w:marBottom w:val="0"/>
      <w:divBdr>
        <w:top w:val="none" w:sz="0" w:space="0" w:color="auto"/>
        <w:left w:val="none" w:sz="0" w:space="0" w:color="auto"/>
        <w:bottom w:val="none" w:sz="0" w:space="0" w:color="auto"/>
        <w:right w:val="none" w:sz="0" w:space="0" w:color="auto"/>
      </w:divBdr>
    </w:div>
    <w:div w:id="1190752066">
      <w:bodyDiv w:val="1"/>
      <w:marLeft w:val="0"/>
      <w:marRight w:val="0"/>
      <w:marTop w:val="0"/>
      <w:marBottom w:val="0"/>
      <w:divBdr>
        <w:top w:val="none" w:sz="0" w:space="0" w:color="auto"/>
        <w:left w:val="none" w:sz="0" w:space="0" w:color="auto"/>
        <w:bottom w:val="none" w:sz="0" w:space="0" w:color="auto"/>
        <w:right w:val="none" w:sz="0" w:space="0" w:color="auto"/>
      </w:divBdr>
    </w:div>
    <w:div w:id="1225023840">
      <w:bodyDiv w:val="1"/>
      <w:marLeft w:val="0"/>
      <w:marRight w:val="0"/>
      <w:marTop w:val="0"/>
      <w:marBottom w:val="0"/>
      <w:divBdr>
        <w:top w:val="none" w:sz="0" w:space="0" w:color="auto"/>
        <w:left w:val="none" w:sz="0" w:space="0" w:color="auto"/>
        <w:bottom w:val="none" w:sz="0" w:space="0" w:color="auto"/>
        <w:right w:val="none" w:sz="0" w:space="0" w:color="auto"/>
      </w:divBdr>
    </w:div>
    <w:div w:id="1230770493">
      <w:bodyDiv w:val="1"/>
      <w:marLeft w:val="0"/>
      <w:marRight w:val="0"/>
      <w:marTop w:val="0"/>
      <w:marBottom w:val="0"/>
      <w:divBdr>
        <w:top w:val="none" w:sz="0" w:space="0" w:color="auto"/>
        <w:left w:val="none" w:sz="0" w:space="0" w:color="auto"/>
        <w:bottom w:val="none" w:sz="0" w:space="0" w:color="auto"/>
        <w:right w:val="none" w:sz="0" w:space="0" w:color="auto"/>
      </w:divBdr>
    </w:div>
    <w:div w:id="1252466288">
      <w:bodyDiv w:val="1"/>
      <w:marLeft w:val="0"/>
      <w:marRight w:val="0"/>
      <w:marTop w:val="0"/>
      <w:marBottom w:val="0"/>
      <w:divBdr>
        <w:top w:val="none" w:sz="0" w:space="0" w:color="auto"/>
        <w:left w:val="none" w:sz="0" w:space="0" w:color="auto"/>
        <w:bottom w:val="none" w:sz="0" w:space="0" w:color="auto"/>
        <w:right w:val="none" w:sz="0" w:space="0" w:color="auto"/>
      </w:divBdr>
    </w:div>
    <w:div w:id="1261641659">
      <w:bodyDiv w:val="1"/>
      <w:marLeft w:val="0"/>
      <w:marRight w:val="0"/>
      <w:marTop w:val="0"/>
      <w:marBottom w:val="0"/>
      <w:divBdr>
        <w:top w:val="none" w:sz="0" w:space="0" w:color="auto"/>
        <w:left w:val="none" w:sz="0" w:space="0" w:color="auto"/>
        <w:bottom w:val="none" w:sz="0" w:space="0" w:color="auto"/>
        <w:right w:val="none" w:sz="0" w:space="0" w:color="auto"/>
      </w:divBdr>
    </w:div>
    <w:div w:id="1266692601">
      <w:bodyDiv w:val="1"/>
      <w:marLeft w:val="0"/>
      <w:marRight w:val="0"/>
      <w:marTop w:val="0"/>
      <w:marBottom w:val="0"/>
      <w:divBdr>
        <w:top w:val="none" w:sz="0" w:space="0" w:color="auto"/>
        <w:left w:val="none" w:sz="0" w:space="0" w:color="auto"/>
        <w:bottom w:val="none" w:sz="0" w:space="0" w:color="auto"/>
        <w:right w:val="none" w:sz="0" w:space="0" w:color="auto"/>
      </w:divBdr>
    </w:div>
    <w:div w:id="1274942312">
      <w:bodyDiv w:val="1"/>
      <w:marLeft w:val="0"/>
      <w:marRight w:val="0"/>
      <w:marTop w:val="0"/>
      <w:marBottom w:val="0"/>
      <w:divBdr>
        <w:top w:val="none" w:sz="0" w:space="0" w:color="auto"/>
        <w:left w:val="none" w:sz="0" w:space="0" w:color="auto"/>
        <w:bottom w:val="none" w:sz="0" w:space="0" w:color="auto"/>
        <w:right w:val="none" w:sz="0" w:space="0" w:color="auto"/>
      </w:divBdr>
    </w:div>
    <w:div w:id="1291743668">
      <w:bodyDiv w:val="1"/>
      <w:marLeft w:val="0"/>
      <w:marRight w:val="0"/>
      <w:marTop w:val="0"/>
      <w:marBottom w:val="0"/>
      <w:divBdr>
        <w:top w:val="none" w:sz="0" w:space="0" w:color="auto"/>
        <w:left w:val="none" w:sz="0" w:space="0" w:color="auto"/>
        <w:bottom w:val="none" w:sz="0" w:space="0" w:color="auto"/>
        <w:right w:val="none" w:sz="0" w:space="0" w:color="auto"/>
      </w:divBdr>
    </w:div>
    <w:div w:id="1300306220">
      <w:bodyDiv w:val="1"/>
      <w:marLeft w:val="0"/>
      <w:marRight w:val="0"/>
      <w:marTop w:val="0"/>
      <w:marBottom w:val="0"/>
      <w:divBdr>
        <w:top w:val="none" w:sz="0" w:space="0" w:color="auto"/>
        <w:left w:val="none" w:sz="0" w:space="0" w:color="auto"/>
        <w:bottom w:val="none" w:sz="0" w:space="0" w:color="auto"/>
        <w:right w:val="none" w:sz="0" w:space="0" w:color="auto"/>
      </w:divBdr>
    </w:div>
    <w:div w:id="1301577505">
      <w:bodyDiv w:val="1"/>
      <w:marLeft w:val="0"/>
      <w:marRight w:val="0"/>
      <w:marTop w:val="0"/>
      <w:marBottom w:val="0"/>
      <w:divBdr>
        <w:top w:val="none" w:sz="0" w:space="0" w:color="auto"/>
        <w:left w:val="none" w:sz="0" w:space="0" w:color="auto"/>
        <w:bottom w:val="none" w:sz="0" w:space="0" w:color="auto"/>
        <w:right w:val="none" w:sz="0" w:space="0" w:color="auto"/>
      </w:divBdr>
    </w:div>
    <w:div w:id="1304694655">
      <w:bodyDiv w:val="1"/>
      <w:marLeft w:val="0"/>
      <w:marRight w:val="0"/>
      <w:marTop w:val="0"/>
      <w:marBottom w:val="0"/>
      <w:divBdr>
        <w:top w:val="none" w:sz="0" w:space="0" w:color="auto"/>
        <w:left w:val="none" w:sz="0" w:space="0" w:color="auto"/>
        <w:bottom w:val="none" w:sz="0" w:space="0" w:color="auto"/>
        <w:right w:val="none" w:sz="0" w:space="0" w:color="auto"/>
      </w:divBdr>
    </w:div>
    <w:div w:id="1321348040">
      <w:bodyDiv w:val="1"/>
      <w:marLeft w:val="0"/>
      <w:marRight w:val="0"/>
      <w:marTop w:val="0"/>
      <w:marBottom w:val="0"/>
      <w:divBdr>
        <w:top w:val="none" w:sz="0" w:space="0" w:color="auto"/>
        <w:left w:val="none" w:sz="0" w:space="0" w:color="auto"/>
        <w:bottom w:val="none" w:sz="0" w:space="0" w:color="auto"/>
        <w:right w:val="none" w:sz="0" w:space="0" w:color="auto"/>
      </w:divBdr>
    </w:div>
    <w:div w:id="1335300493">
      <w:bodyDiv w:val="1"/>
      <w:marLeft w:val="0"/>
      <w:marRight w:val="0"/>
      <w:marTop w:val="0"/>
      <w:marBottom w:val="0"/>
      <w:divBdr>
        <w:top w:val="none" w:sz="0" w:space="0" w:color="auto"/>
        <w:left w:val="none" w:sz="0" w:space="0" w:color="auto"/>
        <w:bottom w:val="none" w:sz="0" w:space="0" w:color="auto"/>
        <w:right w:val="none" w:sz="0" w:space="0" w:color="auto"/>
      </w:divBdr>
    </w:div>
    <w:div w:id="1343624684">
      <w:bodyDiv w:val="1"/>
      <w:marLeft w:val="0"/>
      <w:marRight w:val="0"/>
      <w:marTop w:val="0"/>
      <w:marBottom w:val="0"/>
      <w:divBdr>
        <w:top w:val="none" w:sz="0" w:space="0" w:color="auto"/>
        <w:left w:val="none" w:sz="0" w:space="0" w:color="auto"/>
        <w:bottom w:val="none" w:sz="0" w:space="0" w:color="auto"/>
        <w:right w:val="none" w:sz="0" w:space="0" w:color="auto"/>
      </w:divBdr>
    </w:div>
    <w:div w:id="1367025489">
      <w:bodyDiv w:val="1"/>
      <w:marLeft w:val="0"/>
      <w:marRight w:val="0"/>
      <w:marTop w:val="0"/>
      <w:marBottom w:val="0"/>
      <w:divBdr>
        <w:top w:val="none" w:sz="0" w:space="0" w:color="auto"/>
        <w:left w:val="none" w:sz="0" w:space="0" w:color="auto"/>
        <w:bottom w:val="none" w:sz="0" w:space="0" w:color="auto"/>
        <w:right w:val="none" w:sz="0" w:space="0" w:color="auto"/>
      </w:divBdr>
    </w:div>
    <w:div w:id="1375959425">
      <w:bodyDiv w:val="1"/>
      <w:marLeft w:val="0"/>
      <w:marRight w:val="0"/>
      <w:marTop w:val="0"/>
      <w:marBottom w:val="0"/>
      <w:divBdr>
        <w:top w:val="none" w:sz="0" w:space="0" w:color="auto"/>
        <w:left w:val="none" w:sz="0" w:space="0" w:color="auto"/>
        <w:bottom w:val="none" w:sz="0" w:space="0" w:color="auto"/>
        <w:right w:val="none" w:sz="0" w:space="0" w:color="auto"/>
      </w:divBdr>
    </w:div>
    <w:div w:id="1384332962">
      <w:bodyDiv w:val="1"/>
      <w:marLeft w:val="0"/>
      <w:marRight w:val="0"/>
      <w:marTop w:val="0"/>
      <w:marBottom w:val="0"/>
      <w:divBdr>
        <w:top w:val="none" w:sz="0" w:space="0" w:color="auto"/>
        <w:left w:val="none" w:sz="0" w:space="0" w:color="auto"/>
        <w:bottom w:val="none" w:sz="0" w:space="0" w:color="auto"/>
        <w:right w:val="none" w:sz="0" w:space="0" w:color="auto"/>
      </w:divBdr>
    </w:div>
    <w:div w:id="1389109986">
      <w:bodyDiv w:val="1"/>
      <w:marLeft w:val="0"/>
      <w:marRight w:val="0"/>
      <w:marTop w:val="0"/>
      <w:marBottom w:val="0"/>
      <w:divBdr>
        <w:top w:val="none" w:sz="0" w:space="0" w:color="auto"/>
        <w:left w:val="none" w:sz="0" w:space="0" w:color="auto"/>
        <w:bottom w:val="none" w:sz="0" w:space="0" w:color="auto"/>
        <w:right w:val="none" w:sz="0" w:space="0" w:color="auto"/>
      </w:divBdr>
    </w:div>
    <w:div w:id="1419668758">
      <w:bodyDiv w:val="1"/>
      <w:marLeft w:val="0"/>
      <w:marRight w:val="0"/>
      <w:marTop w:val="0"/>
      <w:marBottom w:val="0"/>
      <w:divBdr>
        <w:top w:val="none" w:sz="0" w:space="0" w:color="auto"/>
        <w:left w:val="none" w:sz="0" w:space="0" w:color="auto"/>
        <w:bottom w:val="none" w:sz="0" w:space="0" w:color="auto"/>
        <w:right w:val="none" w:sz="0" w:space="0" w:color="auto"/>
      </w:divBdr>
    </w:div>
    <w:div w:id="1431856715">
      <w:bodyDiv w:val="1"/>
      <w:marLeft w:val="0"/>
      <w:marRight w:val="0"/>
      <w:marTop w:val="0"/>
      <w:marBottom w:val="0"/>
      <w:divBdr>
        <w:top w:val="none" w:sz="0" w:space="0" w:color="auto"/>
        <w:left w:val="none" w:sz="0" w:space="0" w:color="auto"/>
        <w:bottom w:val="none" w:sz="0" w:space="0" w:color="auto"/>
        <w:right w:val="none" w:sz="0" w:space="0" w:color="auto"/>
      </w:divBdr>
    </w:div>
    <w:div w:id="1463694770">
      <w:bodyDiv w:val="1"/>
      <w:marLeft w:val="0"/>
      <w:marRight w:val="0"/>
      <w:marTop w:val="0"/>
      <w:marBottom w:val="0"/>
      <w:divBdr>
        <w:top w:val="none" w:sz="0" w:space="0" w:color="auto"/>
        <w:left w:val="none" w:sz="0" w:space="0" w:color="auto"/>
        <w:bottom w:val="none" w:sz="0" w:space="0" w:color="auto"/>
        <w:right w:val="none" w:sz="0" w:space="0" w:color="auto"/>
      </w:divBdr>
    </w:div>
    <w:div w:id="1468930345">
      <w:bodyDiv w:val="1"/>
      <w:marLeft w:val="0"/>
      <w:marRight w:val="0"/>
      <w:marTop w:val="0"/>
      <w:marBottom w:val="0"/>
      <w:divBdr>
        <w:top w:val="none" w:sz="0" w:space="0" w:color="auto"/>
        <w:left w:val="none" w:sz="0" w:space="0" w:color="auto"/>
        <w:bottom w:val="none" w:sz="0" w:space="0" w:color="auto"/>
        <w:right w:val="none" w:sz="0" w:space="0" w:color="auto"/>
      </w:divBdr>
    </w:div>
    <w:div w:id="1469274224">
      <w:bodyDiv w:val="1"/>
      <w:marLeft w:val="0"/>
      <w:marRight w:val="0"/>
      <w:marTop w:val="0"/>
      <w:marBottom w:val="0"/>
      <w:divBdr>
        <w:top w:val="none" w:sz="0" w:space="0" w:color="auto"/>
        <w:left w:val="none" w:sz="0" w:space="0" w:color="auto"/>
        <w:bottom w:val="none" w:sz="0" w:space="0" w:color="auto"/>
        <w:right w:val="none" w:sz="0" w:space="0" w:color="auto"/>
      </w:divBdr>
    </w:div>
    <w:div w:id="1476750764">
      <w:bodyDiv w:val="1"/>
      <w:marLeft w:val="0"/>
      <w:marRight w:val="0"/>
      <w:marTop w:val="0"/>
      <w:marBottom w:val="0"/>
      <w:divBdr>
        <w:top w:val="none" w:sz="0" w:space="0" w:color="auto"/>
        <w:left w:val="none" w:sz="0" w:space="0" w:color="auto"/>
        <w:bottom w:val="none" w:sz="0" w:space="0" w:color="auto"/>
        <w:right w:val="none" w:sz="0" w:space="0" w:color="auto"/>
      </w:divBdr>
    </w:div>
    <w:div w:id="1485007752">
      <w:bodyDiv w:val="1"/>
      <w:marLeft w:val="0"/>
      <w:marRight w:val="0"/>
      <w:marTop w:val="0"/>
      <w:marBottom w:val="0"/>
      <w:divBdr>
        <w:top w:val="none" w:sz="0" w:space="0" w:color="auto"/>
        <w:left w:val="none" w:sz="0" w:space="0" w:color="auto"/>
        <w:bottom w:val="none" w:sz="0" w:space="0" w:color="auto"/>
        <w:right w:val="none" w:sz="0" w:space="0" w:color="auto"/>
      </w:divBdr>
    </w:div>
    <w:div w:id="1490636238">
      <w:bodyDiv w:val="1"/>
      <w:marLeft w:val="0"/>
      <w:marRight w:val="0"/>
      <w:marTop w:val="0"/>
      <w:marBottom w:val="0"/>
      <w:divBdr>
        <w:top w:val="none" w:sz="0" w:space="0" w:color="auto"/>
        <w:left w:val="none" w:sz="0" w:space="0" w:color="auto"/>
        <w:bottom w:val="none" w:sz="0" w:space="0" w:color="auto"/>
        <w:right w:val="none" w:sz="0" w:space="0" w:color="auto"/>
      </w:divBdr>
    </w:div>
    <w:div w:id="1504514513">
      <w:bodyDiv w:val="1"/>
      <w:marLeft w:val="0"/>
      <w:marRight w:val="0"/>
      <w:marTop w:val="0"/>
      <w:marBottom w:val="0"/>
      <w:divBdr>
        <w:top w:val="none" w:sz="0" w:space="0" w:color="auto"/>
        <w:left w:val="none" w:sz="0" w:space="0" w:color="auto"/>
        <w:bottom w:val="none" w:sz="0" w:space="0" w:color="auto"/>
        <w:right w:val="none" w:sz="0" w:space="0" w:color="auto"/>
      </w:divBdr>
    </w:div>
    <w:div w:id="1507398006">
      <w:bodyDiv w:val="1"/>
      <w:marLeft w:val="0"/>
      <w:marRight w:val="0"/>
      <w:marTop w:val="0"/>
      <w:marBottom w:val="0"/>
      <w:divBdr>
        <w:top w:val="none" w:sz="0" w:space="0" w:color="auto"/>
        <w:left w:val="none" w:sz="0" w:space="0" w:color="auto"/>
        <w:bottom w:val="none" w:sz="0" w:space="0" w:color="auto"/>
        <w:right w:val="none" w:sz="0" w:space="0" w:color="auto"/>
      </w:divBdr>
    </w:div>
    <w:div w:id="1509639410">
      <w:bodyDiv w:val="1"/>
      <w:marLeft w:val="0"/>
      <w:marRight w:val="0"/>
      <w:marTop w:val="0"/>
      <w:marBottom w:val="0"/>
      <w:divBdr>
        <w:top w:val="none" w:sz="0" w:space="0" w:color="auto"/>
        <w:left w:val="none" w:sz="0" w:space="0" w:color="auto"/>
        <w:bottom w:val="none" w:sz="0" w:space="0" w:color="auto"/>
        <w:right w:val="none" w:sz="0" w:space="0" w:color="auto"/>
      </w:divBdr>
    </w:div>
    <w:div w:id="1513448858">
      <w:bodyDiv w:val="1"/>
      <w:marLeft w:val="0"/>
      <w:marRight w:val="0"/>
      <w:marTop w:val="0"/>
      <w:marBottom w:val="0"/>
      <w:divBdr>
        <w:top w:val="none" w:sz="0" w:space="0" w:color="auto"/>
        <w:left w:val="none" w:sz="0" w:space="0" w:color="auto"/>
        <w:bottom w:val="none" w:sz="0" w:space="0" w:color="auto"/>
        <w:right w:val="none" w:sz="0" w:space="0" w:color="auto"/>
      </w:divBdr>
    </w:div>
    <w:div w:id="1514877911">
      <w:bodyDiv w:val="1"/>
      <w:marLeft w:val="0"/>
      <w:marRight w:val="0"/>
      <w:marTop w:val="0"/>
      <w:marBottom w:val="0"/>
      <w:divBdr>
        <w:top w:val="none" w:sz="0" w:space="0" w:color="auto"/>
        <w:left w:val="none" w:sz="0" w:space="0" w:color="auto"/>
        <w:bottom w:val="none" w:sz="0" w:space="0" w:color="auto"/>
        <w:right w:val="none" w:sz="0" w:space="0" w:color="auto"/>
      </w:divBdr>
    </w:div>
    <w:div w:id="1515460817">
      <w:bodyDiv w:val="1"/>
      <w:marLeft w:val="0"/>
      <w:marRight w:val="0"/>
      <w:marTop w:val="0"/>
      <w:marBottom w:val="0"/>
      <w:divBdr>
        <w:top w:val="none" w:sz="0" w:space="0" w:color="auto"/>
        <w:left w:val="none" w:sz="0" w:space="0" w:color="auto"/>
        <w:bottom w:val="none" w:sz="0" w:space="0" w:color="auto"/>
        <w:right w:val="none" w:sz="0" w:space="0" w:color="auto"/>
      </w:divBdr>
    </w:div>
    <w:div w:id="1515878112">
      <w:bodyDiv w:val="1"/>
      <w:marLeft w:val="0"/>
      <w:marRight w:val="0"/>
      <w:marTop w:val="0"/>
      <w:marBottom w:val="0"/>
      <w:divBdr>
        <w:top w:val="none" w:sz="0" w:space="0" w:color="auto"/>
        <w:left w:val="none" w:sz="0" w:space="0" w:color="auto"/>
        <w:bottom w:val="none" w:sz="0" w:space="0" w:color="auto"/>
        <w:right w:val="none" w:sz="0" w:space="0" w:color="auto"/>
      </w:divBdr>
    </w:div>
    <w:div w:id="1568111134">
      <w:bodyDiv w:val="1"/>
      <w:marLeft w:val="0"/>
      <w:marRight w:val="0"/>
      <w:marTop w:val="0"/>
      <w:marBottom w:val="0"/>
      <w:divBdr>
        <w:top w:val="none" w:sz="0" w:space="0" w:color="auto"/>
        <w:left w:val="none" w:sz="0" w:space="0" w:color="auto"/>
        <w:bottom w:val="none" w:sz="0" w:space="0" w:color="auto"/>
        <w:right w:val="none" w:sz="0" w:space="0" w:color="auto"/>
      </w:divBdr>
    </w:div>
    <w:div w:id="1573420731">
      <w:bodyDiv w:val="1"/>
      <w:marLeft w:val="0"/>
      <w:marRight w:val="0"/>
      <w:marTop w:val="0"/>
      <w:marBottom w:val="0"/>
      <w:divBdr>
        <w:top w:val="none" w:sz="0" w:space="0" w:color="auto"/>
        <w:left w:val="none" w:sz="0" w:space="0" w:color="auto"/>
        <w:bottom w:val="none" w:sz="0" w:space="0" w:color="auto"/>
        <w:right w:val="none" w:sz="0" w:space="0" w:color="auto"/>
      </w:divBdr>
    </w:div>
    <w:div w:id="1579244654">
      <w:bodyDiv w:val="1"/>
      <w:marLeft w:val="0"/>
      <w:marRight w:val="0"/>
      <w:marTop w:val="0"/>
      <w:marBottom w:val="0"/>
      <w:divBdr>
        <w:top w:val="none" w:sz="0" w:space="0" w:color="auto"/>
        <w:left w:val="none" w:sz="0" w:space="0" w:color="auto"/>
        <w:bottom w:val="none" w:sz="0" w:space="0" w:color="auto"/>
        <w:right w:val="none" w:sz="0" w:space="0" w:color="auto"/>
      </w:divBdr>
    </w:div>
    <w:div w:id="1605989707">
      <w:bodyDiv w:val="1"/>
      <w:marLeft w:val="0"/>
      <w:marRight w:val="0"/>
      <w:marTop w:val="0"/>
      <w:marBottom w:val="0"/>
      <w:divBdr>
        <w:top w:val="none" w:sz="0" w:space="0" w:color="auto"/>
        <w:left w:val="none" w:sz="0" w:space="0" w:color="auto"/>
        <w:bottom w:val="none" w:sz="0" w:space="0" w:color="auto"/>
        <w:right w:val="none" w:sz="0" w:space="0" w:color="auto"/>
      </w:divBdr>
    </w:div>
    <w:div w:id="1616524576">
      <w:bodyDiv w:val="1"/>
      <w:marLeft w:val="0"/>
      <w:marRight w:val="0"/>
      <w:marTop w:val="0"/>
      <w:marBottom w:val="0"/>
      <w:divBdr>
        <w:top w:val="none" w:sz="0" w:space="0" w:color="auto"/>
        <w:left w:val="none" w:sz="0" w:space="0" w:color="auto"/>
        <w:bottom w:val="none" w:sz="0" w:space="0" w:color="auto"/>
        <w:right w:val="none" w:sz="0" w:space="0" w:color="auto"/>
      </w:divBdr>
    </w:div>
    <w:div w:id="1620910103">
      <w:bodyDiv w:val="1"/>
      <w:marLeft w:val="0"/>
      <w:marRight w:val="0"/>
      <w:marTop w:val="0"/>
      <w:marBottom w:val="0"/>
      <w:divBdr>
        <w:top w:val="none" w:sz="0" w:space="0" w:color="auto"/>
        <w:left w:val="none" w:sz="0" w:space="0" w:color="auto"/>
        <w:bottom w:val="none" w:sz="0" w:space="0" w:color="auto"/>
        <w:right w:val="none" w:sz="0" w:space="0" w:color="auto"/>
      </w:divBdr>
    </w:div>
    <w:div w:id="1630041756">
      <w:bodyDiv w:val="1"/>
      <w:marLeft w:val="0"/>
      <w:marRight w:val="0"/>
      <w:marTop w:val="0"/>
      <w:marBottom w:val="0"/>
      <w:divBdr>
        <w:top w:val="none" w:sz="0" w:space="0" w:color="auto"/>
        <w:left w:val="none" w:sz="0" w:space="0" w:color="auto"/>
        <w:bottom w:val="none" w:sz="0" w:space="0" w:color="auto"/>
        <w:right w:val="none" w:sz="0" w:space="0" w:color="auto"/>
      </w:divBdr>
    </w:div>
    <w:div w:id="1693797014">
      <w:bodyDiv w:val="1"/>
      <w:marLeft w:val="0"/>
      <w:marRight w:val="0"/>
      <w:marTop w:val="0"/>
      <w:marBottom w:val="0"/>
      <w:divBdr>
        <w:top w:val="none" w:sz="0" w:space="0" w:color="auto"/>
        <w:left w:val="none" w:sz="0" w:space="0" w:color="auto"/>
        <w:bottom w:val="none" w:sz="0" w:space="0" w:color="auto"/>
        <w:right w:val="none" w:sz="0" w:space="0" w:color="auto"/>
      </w:divBdr>
    </w:div>
    <w:div w:id="1704672516">
      <w:bodyDiv w:val="1"/>
      <w:marLeft w:val="0"/>
      <w:marRight w:val="0"/>
      <w:marTop w:val="0"/>
      <w:marBottom w:val="0"/>
      <w:divBdr>
        <w:top w:val="none" w:sz="0" w:space="0" w:color="auto"/>
        <w:left w:val="none" w:sz="0" w:space="0" w:color="auto"/>
        <w:bottom w:val="none" w:sz="0" w:space="0" w:color="auto"/>
        <w:right w:val="none" w:sz="0" w:space="0" w:color="auto"/>
      </w:divBdr>
    </w:div>
    <w:div w:id="1738236544">
      <w:bodyDiv w:val="1"/>
      <w:marLeft w:val="0"/>
      <w:marRight w:val="0"/>
      <w:marTop w:val="0"/>
      <w:marBottom w:val="0"/>
      <w:divBdr>
        <w:top w:val="none" w:sz="0" w:space="0" w:color="auto"/>
        <w:left w:val="none" w:sz="0" w:space="0" w:color="auto"/>
        <w:bottom w:val="none" w:sz="0" w:space="0" w:color="auto"/>
        <w:right w:val="none" w:sz="0" w:space="0" w:color="auto"/>
      </w:divBdr>
    </w:div>
    <w:div w:id="1745688271">
      <w:bodyDiv w:val="1"/>
      <w:marLeft w:val="0"/>
      <w:marRight w:val="0"/>
      <w:marTop w:val="0"/>
      <w:marBottom w:val="0"/>
      <w:divBdr>
        <w:top w:val="none" w:sz="0" w:space="0" w:color="auto"/>
        <w:left w:val="none" w:sz="0" w:space="0" w:color="auto"/>
        <w:bottom w:val="none" w:sz="0" w:space="0" w:color="auto"/>
        <w:right w:val="none" w:sz="0" w:space="0" w:color="auto"/>
      </w:divBdr>
    </w:div>
    <w:div w:id="1753382452">
      <w:bodyDiv w:val="1"/>
      <w:marLeft w:val="0"/>
      <w:marRight w:val="0"/>
      <w:marTop w:val="0"/>
      <w:marBottom w:val="0"/>
      <w:divBdr>
        <w:top w:val="none" w:sz="0" w:space="0" w:color="auto"/>
        <w:left w:val="none" w:sz="0" w:space="0" w:color="auto"/>
        <w:bottom w:val="none" w:sz="0" w:space="0" w:color="auto"/>
        <w:right w:val="none" w:sz="0" w:space="0" w:color="auto"/>
      </w:divBdr>
    </w:div>
    <w:div w:id="1759249733">
      <w:bodyDiv w:val="1"/>
      <w:marLeft w:val="0"/>
      <w:marRight w:val="0"/>
      <w:marTop w:val="0"/>
      <w:marBottom w:val="0"/>
      <w:divBdr>
        <w:top w:val="none" w:sz="0" w:space="0" w:color="auto"/>
        <w:left w:val="none" w:sz="0" w:space="0" w:color="auto"/>
        <w:bottom w:val="none" w:sz="0" w:space="0" w:color="auto"/>
        <w:right w:val="none" w:sz="0" w:space="0" w:color="auto"/>
      </w:divBdr>
    </w:div>
    <w:div w:id="1769808531">
      <w:bodyDiv w:val="1"/>
      <w:marLeft w:val="0"/>
      <w:marRight w:val="0"/>
      <w:marTop w:val="0"/>
      <w:marBottom w:val="0"/>
      <w:divBdr>
        <w:top w:val="none" w:sz="0" w:space="0" w:color="auto"/>
        <w:left w:val="none" w:sz="0" w:space="0" w:color="auto"/>
        <w:bottom w:val="none" w:sz="0" w:space="0" w:color="auto"/>
        <w:right w:val="none" w:sz="0" w:space="0" w:color="auto"/>
      </w:divBdr>
    </w:div>
    <w:div w:id="1773285949">
      <w:bodyDiv w:val="1"/>
      <w:marLeft w:val="0"/>
      <w:marRight w:val="0"/>
      <w:marTop w:val="0"/>
      <w:marBottom w:val="0"/>
      <w:divBdr>
        <w:top w:val="none" w:sz="0" w:space="0" w:color="auto"/>
        <w:left w:val="none" w:sz="0" w:space="0" w:color="auto"/>
        <w:bottom w:val="none" w:sz="0" w:space="0" w:color="auto"/>
        <w:right w:val="none" w:sz="0" w:space="0" w:color="auto"/>
      </w:divBdr>
    </w:div>
    <w:div w:id="1785538643">
      <w:bodyDiv w:val="1"/>
      <w:marLeft w:val="0"/>
      <w:marRight w:val="0"/>
      <w:marTop w:val="0"/>
      <w:marBottom w:val="0"/>
      <w:divBdr>
        <w:top w:val="none" w:sz="0" w:space="0" w:color="auto"/>
        <w:left w:val="none" w:sz="0" w:space="0" w:color="auto"/>
        <w:bottom w:val="none" w:sz="0" w:space="0" w:color="auto"/>
        <w:right w:val="none" w:sz="0" w:space="0" w:color="auto"/>
      </w:divBdr>
    </w:div>
    <w:div w:id="1809323741">
      <w:bodyDiv w:val="1"/>
      <w:marLeft w:val="0"/>
      <w:marRight w:val="0"/>
      <w:marTop w:val="0"/>
      <w:marBottom w:val="0"/>
      <w:divBdr>
        <w:top w:val="none" w:sz="0" w:space="0" w:color="auto"/>
        <w:left w:val="none" w:sz="0" w:space="0" w:color="auto"/>
        <w:bottom w:val="none" w:sz="0" w:space="0" w:color="auto"/>
        <w:right w:val="none" w:sz="0" w:space="0" w:color="auto"/>
      </w:divBdr>
    </w:div>
    <w:div w:id="1821923033">
      <w:bodyDiv w:val="1"/>
      <w:marLeft w:val="0"/>
      <w:marRight w:val="0"/>
      <w:marTop w:val="0"/>
      <w:marBottom w:val="0"/>
      <w:divBdr>
        <w:top w:val="none" w:sz="0" w:space="0" w:color="auto"/>
        <w:left w:val="none" w:sz="0" w:space="0" w:color="auto"/>
        <w:bottom w:val="none" w:sz="0" w:space="0" w:color="auto"/>
        <w:right w:val="none" w:sz="0" w:space="0" w:color="auto"/>
      </w:divBdr>
    </w:div>
    <w:div w:id="1825855892">
      <w:bodyDiv w:val="1"/>
      <w:marLeft w:val="0"/>
      <w:marRight w:val="0"/>
      <w:marTop w:val="0"/>
      <w:marBottom w:val="0"/>
      <w:divBdr>
        <w:top w:val="none" w:sz="0" w:space="0" w:color="auto"/>
        <w:left w:val="none" w:sz="0" w:space="0" w:color="auto"/>
        <w:bottom w:val="none" w:sz="0" w:space="0" w:color="auto"/>
        <w:right w:val="none" w:sz="0" w:space="0" w:color="auto"/>
      </w:divBdr>
    </w:div>
    <w:div w:id="1839730679">
      <w:bodyDiv w:val="1"/>
      <w:marLeft w:val="0"/>
      <w:marRight w:val="0"/>
      <w:marTop w:val="0"/>
      <w:marBottom w:val="0"/>
      <w:divBdr>
        <w:top w:val="none" w:sz="0" w:space="0" w:color="auto"/>
        <w:left w:val="none" w:sz="0" w:space="0" w:color="auto"/>
        <w:bottom w:val="none" w:sz="0" w:space="0" w:color="auto"/>
        <w:right w:val="none" w:sz="0" w:space="0" w:color="auto"/>
      </w:divBdr>
    </w:div>
    <w:div w:id="1850825377">
      <w:bodyDiv w:val="1"/>
      <w:marLeft w:val="0"/>
      <w:marRight w:val="0"/>
      <w:marTop w:val="0"/>
      <w:marBottom w:val="0"/>
      <w:divBdr>
        <w:top w:val="none" w:sz="0" w:space="0" w:color="auto"/>
        <w:left w:val="none" w:sz="0" w:space="0" w:color="auto"/>
        <w:bottom w:val="none" w:sz="0" w:space="0" w:color="auto"/>
        <w:right w:val="none" w:sz="0" w:space="0" w:color="auto"/>
      </w:divBdr>
    </w:div>
    <w:div w:id="1861818905">
      <w:bodyDiv w:val="1"/>
      <w:marLeft w:val="0"/>
      <w:marRight w:val="0"/>
      <w:marTop w:val="0"/>
      <w:marBottom w:val="0"/>
      <w:divBdr>
        <w:top w:val="none" w:sz="0" w:space="0" w:color="auto"/>
        <w:left w:val="none" w:sz="0" w:space="0" w:color="auto"/>
        <w:bottom w:val="none" w:sz="0" w:space="0" w:color="auto"/>
        <w:right w:val="none" w:sz="0" w:space="0" w:color="auto"/>
      </w:divBdr>
    </w:div>
    <w:div w:id="1866359012">
      <w:bodyDiv w:val="1"/>
      <w:marLeft w:val="0"/>
      <w:marRight w:val="0"/>
      <w:marTop w:val="0"/>
      <w:marBottom w:val="0"/>
      <w:divBdr>
        <w:top w:val="none" w:sz="0" w:space="0" w:color="auto"/>
        <w:left w:val="none" w:sz="0" w:space="0" w:color="auto"/>
        <w:bottom w:val="none" w:sz="0" w:space="0" w:color="auto"/>
        <w:right w:val="none" w:sz="0" w:space="0" w:color="auto"/>
      </w:divBdr>
    </w:div>
    <w:div w:id="1903250165">
      <w:bodyDiv w:val="1"/>
      <w:marLeft w:val="0"/>
      <w:marRight w:val="0"/>
      <w:marTop w:val="0"/>
      <w:marBottom w:val="0"/>
      <w:divBdr>
        <w:top w:val="none" w:sz="0" w:space="0" w:color="auto"/>
        <w:left w:val="none" w:sz="0" w:space="0" w:color="auto"/>
        <w:bottom w:val="none" w:sz="0" w:space="0" w:color="auto"/>
        <w:right w:val="none" w:sz="0" w:space="0" w:color="auto"/>
      </w:divBdr>
    </w:div>
    <w:div w:id="1910728753">
      <w:bodyDiv w:val="1"/>
      <w:marLeft w:val="0"/>
      <w:marRight w:val="0"/>
      <w:marTop w:val="0"/>
      <w:marBottom w:val="0"/>
      <w:divBdr>
        <w:top w:val="none" w:sz="0" w:space="0" w:color="auto"/>
        <w:left w:val="none" w:sz="0" w:space="0" w:color="auto"/>
        <w:bottom w:val="none" w:sz="0" w:space="0" w:color="auto"/>
        <w:right w:val="none" w:sz="0" w:space="0" w:color="auto"/>
      </w:divBdr>
    </w:div>
    <w:div w:id="1913351519">
      <w:bodyDiv w:val="1"/>
      <w:marLeft w:val="0"/>
      <w:marRight w:val="0"/>
      <w:marTop w:val="0"/>
      <w:marBottom w:val="0"/>
      <w:divBdr>
        <w:top w:val="none" w:sz="0" w:space="0" w:color="auto"/>
        <w:left w:val="none" w:sz="0" w:space="0" w:color="auto"/>
        <w:bottom w:val="none" w:sz="0" w:space="0" w:color="auto"/>
        <w:right w:val="none" w:sz="0" w:space="0" w:color="auto"/>
      </w:divBdr>
    </w:div>
    <w:div w:id="1934166354">
      <w:bodyDiv w:val="1"/>
      <w:marLeft w:val="0"/>
      <w:marRight w:val="0"/>
      <w:marTop w:val="0"/>
      <w:marBottom w:val="0"/>
      <w:divBdr>
        <w:top w:val="none" w:sz="0" w:space="0" w:color="auto"/>
        <w:left w:val="none" w:sz="0" w:space="0" w:color="auto"/>
        <w:bottom w:val="none" w:sz="0" w:space="0" w:color="auto"/>
        <w:right w:val="none" w:sz="0" w:space="0" w:color="auto"/>
      </w:divBdr>
    </w:div>
    <w:div w:id="1946380393">
      <w:bodyDiv w:val="1"/>
      <w:marLeft w:val="0"/>
      <w:marRight w:val="0"/>
      <w:marTop w:val="0"/>
      <w:marBottom w:val="0"/>
      <w:divBdr>
        <w:top w:val="none" w:sz="0" w:space="0" w:color="auto"/>
        <w:left w:val="none" w:sz="0" w:space="0" w:color="auto"/>
        <w:bottom w:val="none" w:sz="0" w:space="0" w:color="auto"/>
        <w:right w:val="none" w:sz="0" w:space="0" w:color="auto"/>
      </w:divBdr>
    </w:div>
    <w:div w:id="1947344289">
      <w:bodyDiv w:val="1"/>
      <w:marLeft w:val="0"/>
      <w:marRight w:val="0"/>
      <w:marTop w:val="0"/>
      <w:marBottom w:val="0"/>
      <w:divBdr>
        <w:top w:val="none" w:sz="0" w:space="0" w:color="auto"/>
        <w:left w:val="none" w:sz="0" w:space="0" w:color="auto"/>
        <w:bottom w:val="none" w:sz="0" w:space="0" w:color="auto"/>
        <w:right w:val="none" w:sz="0" w:space="0" w:color="auto"/>
      </w:divBdr>
    </w:div>
    <w:div w:id="1952400490">
      <w:bodyDiv w:val="1"/>
      <w:marLeft w:val="0"/>
      <w:marRight w:val="0"/>
      <w:marTop w:val="0"/>
      <w:marBottom w:val="0"/>
      <w:divBdr>
        <w:top w:val="none" w:sz="0" w:space="0" w:color="auto"/>
        <w:left w:val="none" w:sz="0" w:space="0" w:color="auto"/>
        <w:bottom w:val="none" w:sz="0" w:space="0" w:color="auto"/>
        <w:right w:val="none" w:sz="0" w:space="0" w:color="auto"/>
      </w:divBdr>
    </w:div>
    <w:div w:id="1955550278">
      <w:bodyDiv w:val="1"/>
      <w:marLeft w:val="0"/>
      <w:marRight w:val="0"/>
      <w:marTop w:val="0"/>
      <w:marBottom w:val="0"/>
      <w:divBdr>
        <w:top w:val="none" w:sz="0" w:space="0" w:color="auto"/>
        <w:left w:val="none" w:sz="0" w:space="0" w:color="auto"/>
        <w:bottom w:val="none" w:sz="0" w:space="0" w:color="auto"/>
        <w:right w:val="none" w:sz="0" w:space="0" w:color="auto"/>
      </w:divBdr>
    </w:div>
    <w:div w:id="1956449072">
      <w:bodyDiv w:val="1"/>
      <w:marLeft w:val="0"/>
      <w:marRight w:val="0"/>
      <w:marTop w:val="0"/>
      <w:marBottom w:val="0"/>
      <w:divBdr>
        <w:top w:val="none" w:sz="0" w:space="0" w:color="auto"/>
        <w:left w:val="none" w:sz="0" w:space="0" w:color="auto"/>
        <w:bottom w:val="none" w:sz="0" w:space="0" w:color="auto"/>
        <w:right w:val="none" w:sz="0" w:space="0" w:color="auto"/>
      </w:divBdr>
    </w:div>
    <w:div w:id="1975213701">
      <w:bodyDiv w:val="1"/>
      <w:marLeft w:val="0"/>
      <w:marRight w:val="0"/>
      <w:marTop w:val="0"/>
      <w:marBottom w:val="0"/>
      <w:divBdr>
        <w:top w:val="none" w:sz="0" w:space="0" w:color="auto"/>
        <w:left w:val="none" w:sz="0" w:space="0" w:color="auto"/>
        <w:bottom w:val="none" w:sz="0" w:space="0" w:color="auto"/>
        <w:right w:val="none" w:sz="0" w:space="0" w:color="auto"/>
      </w:divBdr>
    </w:div>
    <w:div w:id="1998876263">
      <w:bodyDiv w:val="1"/>
      <w:marLeft w:val="0"/>
      <w:marRight w:val="0"/>
      <w:marTop w:val="0"/>
      <w:marBottom w:val="0"/>
      <w:divBdr>
        <w:top w:val="none" w:sz="0" w:space="0" w:color="auto"/>
        <w:left w:val="none" w:sz="0" w:space="0" w:color="auto"/>
        <w:bottom w:val="none" w:sz="0" w:space="0" w:color="auto"/>
        <w:right w:val="none" w:sz="0" w:space="0" w:color="auto"/>
      </w:divBdr>
    </w:div>
    <w:div w:id="2011325013">
      <w:bodyDiv w:val="1"/>
      <w:marLeft w:val="0"/>
      <w:marRight w:val="0"/>
      <w:marTop w:val="0"/>
      <w:marBottom w:val="0"/>
      <w:divBdr>
        <w:top w:val="none" w:sz="0" w:space="0" w:color="auto"/>
        <w:left w:val="none" w:sz="0" w:space="0" w:color="auto"/>
        <w:bottom w:val="none" w:sz="0" w:space="0" w:color="auto"/>
        <w:right w:val="none" w:sz="0" w:space="0" w:color="auto"/>
      </w:divBdr>
    </w:div>
    <w:div w:id="2043244135">
      <w:bodyDiv w:val="1"/>
      <w:marLeft w:val="0"/>
      <w:marRight w:val="0"/>
      <w:marTop w:val="0"/>
      <w:marBottom w:val="0"/>
      <w:divBdr>
        <w:top w:val="none" w:sz="0" w:space="0" w:color="auto"/>
        <w:left w:val="none" w:sz="0" w:space="0" w:color="auto"/>
        <w:bottom w:val="none" w:sz="0" w:space="0" w:color="auto"/>
        <w:right w:val="none" w:sz="0" w:space="0" w:color="auto"/>
      </w:divBdr>
    </w:div>
    <w:div w:id="2049865381">
      <w:bodyDiv w:val="1"/>
      <w:marLeft w:val="0"/>
      <w:marRight w:val="0"/>
      <w:marTop w:val="0"/>
      <w:marBottom w:val="0"/>
      <w:divBdr>
        <w:top w:val="none" w:sz="0" w:space="0" w:color="auto"/>
        <w:left w:val="none" w:sz="0" w:space="0" w:color="auto"/>
        <w:bottom w:val="none" w:sz="0" w:space="0" w:color="auto"/>
        <w:right w:val="none" w:sz="0" w:space="0" w:color="auto"/>
      </w:divBdr>
    </w:div>
    <w:div w:id="2073304968">
      <w:bodyDiv w:val="1"/>
      <w:marLeft w:val="0"/>
      <w:marRight w:val="0"/>
      <w:marTop w:val="0"/>
      <w:marBottom w:val="0"/>
      <w:divBdr>
        <w:top w:val="none" w:sz="0" w:space="0" w:color="auto"/>
        <w:left w:val="none" w:sz="0" w:space="0" w:color="auto"/>
        <w:bottom w:val="none" w:sz="0" w:space="0" w:color="auto"/>
        <w:right w:val="none" w:sz="0" w:space="0" w:color="auto"/>
      </w:divBdr>
    </w:div>
    <w:div w:id="2087141334">
      <w:bodyDiv w:val="1"/>
      <w:marLeft w:val="0"/>
      <w:marRight w:val="0"/>
      <w:marTop w:val="0"/>
      <w:marBottom w:val="0"/>
      <w:divBdr>
        <w:top w:val="none" w:sz="0" w:space="0" w:color="auto"/>
        <w:left w:val="none" w:sz="0" w:space="0" w:color="auto"/>
        <w:bottom w:val="none" w:sz="0" w:space="0" w:color="auto"/>
        <w:right w:val="none" w:sz="0" w:space="0" w:color="auto"/>
      </w:divBdr>
    </w:div>
    <w:div w:id="21470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1FC3-ABE4-4EC5-999A-1898E0CA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1260</TotalTime>
  <Pages>1</Pages>
  <Words>50375</Words>
  <Characters>297213</Characters>
  <Application>Microsoft Office Word</Application>
  <DocSecurity>0</DocSecurity>
  <Lines>2476</Lines>
  <Paragraphs>693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Viktorová Eva Mgr.</dc:creator>
  <cp:lastModifiedBy>pohnanova</cp:lastModifiedBy>
  <cp:revision>50</cp:revision>
  <cp:lastPrinted>2016-09-14T14:27:00Z</cp:lastPrinted>
  <dcterms:created xsi:type="dcterms:W3CDTF">2016-09-07T13:31:00Z</dcterms:created>
  <dcterms:modified xsi:type="dcterms:W3CDTF">2016-09-14T14:28:00Z</dcterms:modified>
</cp:coreProperties>
</file>