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6" w:rsidRPr="004279E4" w:rsidRDefault="006B1196" w:rsidP="006B1196">
      <w:pPr>
        <w:pStyle w:val="Nzev"/>
        <w:rPr>
          <w:sz w:val="24"/>
          <w:u w:val="none"/>
        </w:rPr>
      </w:pPr>
      <w:proofErr w:type="gramStart"/>
      <w:r w:rsidRPr="004279E4">
        <w:rPr>
          <w:sz w:val="24"/>
          <w:u w:val="none"/>
        </w:rPr>
        <w:t>OBVODNÍ   SOUD</w:t>
      </w:r>
      <w:proofErr w:type="gramEnd"/>
      <w:r w:rsidRPr="004279E4">
        <w:rPr>
          <w:sz w:val="24"/>
          <w:u w:val="none"/>
        </w:rPr>
        <w:t xml:space="preserve">  PRO  PRAHU 6</w:t>
      </w:r>
    </w:p>
    <w:p w:rsidR="006B1196" w:rsidRPr="004279E4" w:rsidRDefault="006B1196" w:rsidP="006B1196">
      <w:pPr>
        <w:pStyle w:val="Nzev"/>
        <w:rPr>
          <w:sz w:val="24"/>
        </w:rPr>
      </w:pPr>
      <w:r w:rsidRPr="004279E4">
        <w:rPr>
          <w:sz w:val="24"/>
        </w:rPr>
        <w:t>28. pluku 1533/29b, 100 83 Praha 10 - Vršovice</w:t>
      </w:r>
    </w:p>
    <w:p w:rsidR="00905E7F" w:rsidRPr="004279E4" w:rsidRDefault="00905E7F" w:rsidP="006B1196">
      <w:pPr>
        <w:pStyle w:val="Nadpis3"/>
        <w:jc w:val="right"/>
        <w:rPr>
          <w:rFonts w:ascii="Times New Roman" w:hAnsi="Times New Roman" w:cs="Times New Roman"/>
        </w:rPr>
      </w:pPr>
    </w:p>
    <w:p w:rsidR="00905E7F" w:rsidRPr="004279E4" w:rsidRDefault="00905E7F" w:rsidP="006B1196">
      <w:pPr>
        <w:pStyle w:val="Nadpis3"/>
        <w:jc w:val="right"/>
        <w:rPr>
          <w:rFonts w:ascii="Times New Roman" w:hAnsi="Times New Roman" w:cs="Times New Roman"/>
        </w:rPr>
      </w:pPr>
    </w:p>
    <w:p w:rsidR="006B1196" w:rsidRPr="004279E4" w:rsidRDefault="006B1196" w:rsidP="006B1196">
      <w:pPr>
        <w:pStyle w:val="Nadpis3"/>
        <w:jc w:val="right"/>
        <w:rPr>
          <w:rFonts w:ascii="Times New Roman" w:hAnsi="Times New Roman" w:cs="Times New Roman"/>
        </w:rPr>
      </w:pPr>
      <w:r w:rsidRPr="004279E4">
        <w:rPr>
          <w:rFonts w:ascii="Times New Roman" w:hAnsi="Times New Roman" w:cs="Times New Roman"/>
        </w:rPr>
        <w:t xml:space="preserve">      </w:t>
      </w:r>
    </w:p>
    <w:p w:rsidR="006B1196" w:rsidRPr="004279E4" w:rsidRDefault="00905E7F" w:rsidP="006B1196">
      <w:pPr>
        <w:jc w:val="right"/>
        <w:rPr>
          <w:sz w:val="22"/>
          <w:szCs w:val="22"/>
        </w:rPr>
      </w:pPr>
      <w:proofErr w:type="gramStart"/>
      <w:r w:rsidRPr="004279E4">
        <w:rPr>
          <w:sz w:val="22"/>
          <w:szCs w:val="22"/>
        </w:rPr>
        <w:t>Č.j.</w:t>
      </w:r>
      <w:proofErr w:type="gramEnd"/>
      <w:r w:rsidRPr="004279E4">
        <w:rPr>
          <w:sz w:val="22"/>
          <w:szCs w:val="22"/>
        </w:rPr>
        <w:t xml:space="preserve">: 52 Si </w:t>
      </w:r>
      <w:r w:rsidR="00991AD8" w:rsidRPr="004279E4">
        <w:rPr>
          <w:sz w:val="22"/>
          <w:szCs w:val="22"/>
        </w:rPr>
        <w:t>359/2016-4</w:t>
      </w:r>
    </w:p>
    <w:p w:rsidR="009C078A" w:rsidRPr="004279E4" w:rsidRDefault="006B1196" w:rsidP="006B1196">
      <w:pPr>
        <w:rPr>
          <w:sz w:val="22"/>
          <w:szCs w:val="22"/>
        </w:rPr>
      </w:pPr>
      <w:r w:rsidRPr="004279E4">
        <w:rPr>
          <w:sz w:val="22"/>
          <w:szCs w:val="22"/>
        </w:rPr>
        <w:t xml:space="preserve">            </w:t>
      </w:r>
    </w:p>
    <w:p w:rsidR="009C078A" w:rsidRPr="004279E4" w:rsidRDefault="009C078A" w:rsidP="009C078A">
      <w:pPr>
        <w:ind w:firstLine="708"/>
        <w:rPr>
          <w:sz w:val="22"/>
          <w:szCs w:val="22"/>
        </w:rPr>
      </w:pPr>
    </w:p>
    <w:p w:rsidR="00905E7F" w:rsidRPr="004279E4" w:rsidRDefault="00905E7F" w:rsidP="009C078A">
      <w:pPr>
        <w:ind w:firstLine="708"/>
        <w:rPr>
          <w:sz w:val="22"/>
          <w:szCs w:val="22"/>
        </w:rPr>
      </w:pPr>
    </w:p>
    <w:p w:rsidR="00905E7F" w:rsidRPr="004279E4" w:rsidRDefault="00905E7F" w:rsidP="009C078A">
      <w:pPr>
        <w:ind w:firstLine="708"/>
        <w:rPr>
          <w:sz w:val="22"/>
          <w:szCs w:val="22"/>
        </w:rPr>
      </w:pPr>
    </w:p>
    <w:p w:rsidR="00905E7F" w:rsidRPr="004279E4" w:rsidRDefault="00905E7F" w:rsidP="009C078A">
      <w:pPr>
        <w:ind w:firstLine="708"/>
        <w:rPr>
          <w:sz w:val="22"/>
          <w:szCs w:val="22"/>
        </w:rPr>
      </w:pPr>
    </w:p>
    <w:p w:rsidR="006B1196" w:rsidRPr="004279E4" w:rsidRDefault="006B1196" w:rsidP="00905E7F">
      <w:pPr>
        <w:ind w:firstLine="708"/>
        <w:rPr>
          <w:sz w:val="22"/>
          <w:szCs w:val="22"/>
        </w:rPr>
      </w:pPr>
      <w:r w:rsidRPr="004279E4">
        <w:rPr>
          <w:sz w:val="22"/>
          <w:szCs w:val="22"/>
        </w:rPr>
        <w:t xml:space="preserve">V Praze dne </w:t>
      </w:r>
      <w:r w:rsidR="00AF59CD" w:rsidRPr="004279E4">
        <w:rPr>
          <w:sz w:val="22"/>
          <w:szCs w:val="22"/>
        </w:rPr>
        <w:t>2. 8. 2016</w:t>
      </w:r>
    </w:p>
    <w:p w:rsidR="00905E7F" w:rsidRPr="004279E4" w:rsidRDefault="00905E7F" w:rsidP="00905E7F">
      <w:pPr>
        <w:spacing w:line="360" w:lineRule="auto"/>
        <w:rPr>
          <w:sz w:val="22"/>
          <w:szCs w:val="22"/>
        </w:rPr>
      </w:pPr>
    </w:p>
    <w:p w:rsidR="00905E7F" w:rsidRPr="004279E4" w:rsidRDefault="00905E7F" w:rsidP="00905E7F">
      <w:pPr>
        <w:spacing w:line="360" w:lineRule="auto"/>
        <w:rPr>
          <w:sz w:val="22"/>
          <w:szCs w:val="22"/>
        </w:rPr>
      </w:pPr>
    </w:p>
    <w:p w:rsidR="00AF59CD" w:rsidRPr="004279E4" w:rsidRDefault="00991AD8" w:rsidP="00905E7F">
      <w:pPr>
        <w:spacing w:line="360" w:lineRule="auto"/>
        <w:ind w:firstLine="708"/>
        <w:rPr>
          <w:rStyle w:val="characterstyle1"/>
          <w:spacing w:val="3"/>
          <w:sz w:val="22"/>
          <w:szCs w:val="22"/>
        </w:rPr>
      </w:pPr>
      <w:r w:rsidRPr="004279E4">
        <w:rPr>
          <w:rStyle w:val="characterstyle1"/>
          <w:spacing w:val="3"/>
          <w:sz w:val="22"/>
          <w:szCs w:val="22"/>
        </w:rPr>
        <w:t>David Havlík</w:t>
      </w:r>
    </w:p>
    <w:p w:rsidR="00991AD8" w:rsidRPr="004279E4" w:rsidRDefault="00991AD8" w:rsidP="00905E7F">
      <w:pPr>
        <w:spacing w:line="360" w:lineRule="auto"/>
        <w:ind w:firstLine="708"/>
        <w:rPr>
          <w:rStyle w:val="characterstyle1"/>
          <w:spacing w:val="3"/>
          <w:sz w:val="22"/>
          <w:szCs w:val="22"/>
        </w:rPr>
      </w:pPr>
    </w:p>
    <w:p w:rsidR="00905E7F" w:rsidRPr="004279E4" w:rsidRDefault="00905E7F" w:rsidP="006B1196">
      <w:pPr>
        <w:spacing w:line="360" w:lineRule="auto"/>
        <w:ind w:left="851"/>
        <w:rPr>
          <w:rStyle w:val="characterstyle1"/>
          <w:spacing w:val="3"/>
          <w:sz w:val="22"/>
          <w:szCs w:val="22"/>
        </w:rPr>
      </w:pPr>
    </w:p>
    <w:p w:rsidR="00905E7F" w:rsidRPr="004279E4" w:rsidRDefault="00905E7F" w:rsidP="00AF59CD">
      <w:pPr>
        <w:spacing w:line="360" w:lineRule="auto"/>
        <w:rPr>
          <w:rStyle w:val="characterstyle1"/>
          <w:spacing w:val="3"/>
          <w:sz w:val="22"/>
          <w:szCs w:val="22"/>
        </w:rPr>
      </w:pPr>
    </w:p>
    <w:p w:rsidR="00905E7F" w:rsidRPr="004279E4" w:rsidRDefault="006B1196" w:rsidP="00905E7F">
      <w:pPr>
        <w:spacing w:line="360" w:lineRule="auto"/>
        <w:jc w:val="both"/>
        <w:rPr>
          <w:sz w:val="22"/>
          <w:szCs w:val="22"/>
        </w:rPr>
      </w:pPr>
      <w:r w:rsidRPr="004279E4">
        <w:rPr>
          <w:sz w:val="22"/>
          <w:szCs w:val="22"/>
        </w:rPr>
        <w:tab/>
      </w:r>
      <w:r w:rsidR="009C078A" w:rsidRPr="004279E4">
        <w:rPr>
          <w:sz w:val="22"/>
          <w:szCs w:val="22"/>
        </w:rPr>
        <w:t xml:space="preserve"> K Vaší žádosti </w:t>
      </w:r>
      <w:r w:rsidR="00905E7F" w:rsidRPr="004279E4">
        <w:rPr>
          <w:sz w:val="22"/>
          <w:szCs w:val="22"/>
        </w:rPr>
        <w:t xml:space="preserve">došlé nadepsanému soudu dne </w:t>
      </w:r>
      <w:r w:rsidR="00991AD8" w:rsidRPr="004279E4">
        <w:rPr>
          <w:sz w:val="22"/>
          <w:szCs w:val="22"/>
        </w:rPr>
        <w:t>22. 7. 2016</w:t>
      </w:r>
      <w:r w:rsidR="00905E7F" w:rsidRPr="004279E4">
        <w:rPr>
          <w:sz w:val="22"/>
          <w:szCs w:val="22"/>
        </w:rPr>
        <w:t xml:space="preserve">, </w:t>
      </w:r>
      <w:r w:rsidR="009C078A" w:rsidRPr="004279E4">
        <w:rPr>
          <w:sz w:val="22"/>
          <w:szCs w:val="22"/>
        </w:rPr>
        <w:t>o poskytnutí informací</w:t>
      </w:r>
      <w:r w:rsidR="00991AD8" w:rsidRPr="004279E4">
        <w:rPr>
          <w:sz w:val="22"/>
          <w:szCs w:val="22"/>
        </w:rPr>
        <w:t xml:space="preserve">, konkrétně o zaslání všech anonymizovaných rozhodnutí vydaných postupem podle ustanovení § 368 zákona č. 141/1961 Sb., trestního řádu, ve znění pozdějších předpisů, sdělujeme, že pro poskytnutí takových informací by bylo nutno provést mimořádně rozsáhlé vyhledání informací podle ustanovení § 17 zákona č. 106/1999 Sb., o svobodném přístupu k informacím, ve znění pozdějších předpisů. S ohledem na Vámi formulovanou žádost tedy zasíláme alespoň seznam spisových značek, neboť takové informace lze poskytnout bez mimořádně rozsáhlého vyhledání informací, přičemž v takovém případě soud žádnou úhradu nepožaduje. Informace zasíláme ve </w:t>
      </w:r>
      <w:proofErr w:type="gramStart"/>
      <w:r w:rsidR="00991AD8" w:rsidRPr="004279E4">
        <w:rPr>
          <w:sz w:val="22"/>
          <w:szCs w:val="22"/>
        </w:rPr>
        <w:t xml:space="preserve">formátu </w:t>
      </w:r>
      <w:r w:rsidR="00EE4CD2" w:rsidRPr="004279E4">
        <w:rPr>
          <w:sz w:val="22"/>
          <w:szCs w:val="22"/>
        </w:rPr>
        <w:t>.</w:t>
      </w:r>
      <w:proofErr w:type="spellStart"/>
      <w:r w:rsidR="00EE4CD2" w:rsidRPr="004279E4">
        <w:rPr>
          <w:sz w:val="22"/>
          <w:szCs w:val="22"/>
        </w:rPr>
        <w:t>xlsx</w:t>
      </w:r>
      <w:proofErr w:type="spellEnd"/>
      <w:proofErr w:type="gramEnd"/>
      <w:r w:rsidR="00EE4CD2" w:rsidRPr="004279E4">
        <w:rPr>
          <w:sz w:val="22"/>
          <w:szCs w:val="22"/>
        </w:rPr>
        <w:t>.</w:t>
      </w:r>
    </w:p>
    <w:p w:rsidR="00AF59CD" w:rsidRPr="004279E4" w:rsidRDefault="00AF59CD" w:rsidP="00AF59CD">
      <w:pPr>
        <w:ind w:firstLine="360"/>
        <w:rPr>
          <w:color w:val="1F497D"/>
          <w:sz w:val="22"/>
          <w:szCs w:val="22"/>
        </w:rPr>
      </w:pPr>
    </w:p>
    <w:p w:rsidR="009C078A" w:rsidRPr="004279E4" w:rsidRDefault="009C078A" w:rsidP="006B1196">
      <w:pPr>
        <w:spacing w:line="360" w:lineRule="auto"/>
        <w:jc w:val="both"/>
        <w:rPr>
          <w:sz w:val="22"/>
          <w:szCs w:val="22"/>
        </w:rPr>
      </w:pPr>
    </w:p>
    <w:p w:rsidR="00944C96" w:rsidRPr="004279E4" w:rsidRDefault="00944C96" w:rsidP="006B1196">
      <w:pPr>
        <w:rPr>
          <w:sz w:val="22"/>
          <w:szCs w:val="22"/>
        </w:rPr>
      </w:pPr>
    </w:p>
    <w:p w:rsidR="006B1196" w:rsidRPr="004279E4" w:rsidRDefault="001939D2" w:rsidP="00AF59CD">
      <w:pPr>
        <w:ind w:firstLine="708"/>
        <w:rPr>
          <w:sz w:val="22"/>
          <w:szCs w:val="22"/>
        </w:rPr>
      </w:pPr>
      <w:r w:rsidRPr="004279E4">
        <w:rPr>
          <w:sz w:val="22"/>
          <w:szCs w:val="22"/>
        </w:rPr>
        <w:t>S</w:t>
      </w:r>
      <w:r w:rsidR="00905E7F" w:rsidRPr="004279E4">
        <w:rPr>
          <w:sz w:val="22"/>
          <w:szCs w:val="22"/>
        </w:rPr>
        <w:t> </w:t>
      </w:r>
      <w:r w:rsidRPr="004279E4">
        <w:rPr>
          <w:sz w:val="22"/>
          <w:szCs w:val="22"/>
        </w:rPr>
        <w:t>pozdravem</w:t>
      </w:r>
    </w:p>
    <w:p w:rsidR="00905E7F" w:rsidRPr="004279E4" w:rsidRDefault="00905E7F" w:rsidP="006B1196">
      <w:pPr>
        <w:rPr>
          <w:sz w:val="22"/>
          <w:szCs w:val="22"/>
        </w:rPr>
      </w:pPr>
    </w:p>
    <w:p w:rsidR="00905E7F" w:rsidRPr="004279E4" w:rsidRDefault="00905E7F" w:rsidP="006B1196">
      <w:pPr>
        <w:rPr>
          <w:sz w:val="22"/>
          <w:szCs w:val="22"/>
        </w:rPr>
      </w:pPr>
    </w:p>
    <w:p w:rsidR="00905E7F" w:rsidRPr="004279E4" w:rsidRDefault="00905E7F" w:rsidP="006B1196">
      <w:pPr>
        <w:rPr>
          <w:sz w:val="22"/>
          <w:szCs w:val="22"/>
        </w:rPr>
      </w:pPr>
    </w:p>
    <w:p w:rsidR="001939D2" w:rsidRPr="004279E4" w:rsidRDefault="001939D2" w:rsidP="001939D2">
      <w:pPr>
        <w:jc w:val="right"/>
        <w:rPr>
          <w:sz w:val="22"/>
          <w:szCs w:val="22"/>
        </w:rPr>
      </w:pPr>
      <w:r w:rsidRPr="004279E4">
        <w:rPr>
          <w:sz w:val="22"/>
          <w:szCs w:val="22"/>
        </w:rPr>
        <w:t xml:space="preserve">Mgr. Iveta </w:t>
      </w:r>
      <w:proofErr w:type="spellStart"/>
      <w:r w:rsidRPr="004279E4">
        <w:rPr>
          <w:sz w:val="22"/>
          <w:szCs w:val="22"/>
        </w:rPr>
        <w:t>Vlášková</w:t>
      </w:r>
      <w:r w:rsidR="004279E4">
        <w:rPr>
          <w:sz w:val="22"/>
          <w:szCs w:val="22"/>
        </w:rPr>
        <w:t>,</w:t>
      </w:r>
      <w:proofErr w:type="gramStart"/>
      <w:r w:rsidR="004279E4">
        <w:rPr>
          <w:sz w:val="22"/>
          <w:szCs w:val="22"/>
        </w:rPr>
        <w:t>v.r</w:t>
      </w:r>
      <w:proofErr w:type="spellEnd"/>
      <w:r w:rsidR="004279E4">
        <w:rPr>
          <w:sz w:val="22"/>
          <w:szCs w:val="22"/>
        </w:rPr>
        <w:t>.</w:t>
      </w:r>
      <w:proofErr w:type="gramEnd"/>
    </w:p>
    <w:p w:rsidR="001939D2" w:rsidRDefault="00F13907" w:rsidP="001939D2">
      <w:pPr>
        <w:jc w:val="right"/>
        <w:rPr>
          <w:sz w:val="22"/>
          <w:szCs w:val="22"/>
        </w:rPr>
      </w:pPr>
      <w:r w:rsidRPr="004279E4">
        <w:rPr>
          <w:sz w:val="22"/>
          <w:szCs w:val="22"/>
        </w:rPr>
        <w:t>a</w:t>
      </w:r>
      <w:r w:rsidR="001939D2" w:rsidRPr="004279E4">
        <w:rPr>
          <w:sz w:val="22"/>
          <w:szCs w:val="22"/>
        </w:rPr>
        <w:t>sistentka soudce</w:t>
      </w:r>
    </w:p>
    <w:p w:rsidR="004279E4" w:rsidRDefault="004279E4" w:rsidP="004279E4">
      <w:pPr>
        <w:rPr>
          <w:sz w:val="22"/>
          <w:szCs w:val="22"/>
        </w:rPr>
      </w:pPr>
      <w:r>
        <w:rPr>
          <w:sz w:val="22"/>
          <w:szCs w:val="22"/>
        </w:rPr>
        <w:t>Za správnost vyhotovení:</w:t>
      </w:r>
    </w:p>
    <w:p w:rsidR="004279E4" w:rsidRPr="004279E4" w:rsidRDefault="004279E4" w:rsidP="004279E4">
      <w:pPr>
        <w:rPr>
          <w:sz w:val="22"/>
          <w:szCs w:val="22"/>
        </w:rPr>
      </w:pPr>
      <w:r>
        <w:rPr>
          <w:sz w:val="22"/>
          <w:szCs w:val="22"/>
        </w:rPr>
        <w:t>Bojadžievová Monika</w:t>
      </w:r>
    </w:p>
    <w:p w:rsidR="00905E7F" w:rsidRPr="004279E4" w:rsidRDefault="00905E7F" w:rsidP="001939D2">
      <w:pPr>
        <w:jc w:val="right"/>
        <w:rPr>
          <w:sz w:val="22"/>
          <w:szCs w:val="22"/>
        </w:rPr>
      </w:pPr>
    </w:p>
    <w:p w:rsidR="00905E7F" w:rsidRPr="004279E4" w:rsidRDefault="00905E7F" w:rsidP="00AF59CD"/>
    <w:p w:rsidR="00905E7F" w:rsidRPr="004279E4" w:rsidRDefault="00905E7F" w:rsidP="001939D2">
      <w:pPr>
        <w:jc w:val="right"/>
      </w:pPr>
    </w:p>
    <w:p w:rsidR="00905E7F" w:rsidRPr="004279E4" w:rsidRDefault="00905E7F" w:rsidP="001939D2">
      <w:pPr>
        <w:jc w:val="right"/>
      </w:pPr>
    </w:p>
    <w:p w:rsidR="00905E7F" w:rsidRPr="004279E4" w:rsidRDefault="00905E7F" w:rsidP="001939D2">
      <w:pPr>
        <w:jc w:val="right"/>
      </w:pPr>
    </w:p>
    <w:p w:rsidR="00905E7F" w:rsidRPr="004279E4" w:rsidRDefault="00905E7F" w:rsidP="001939D2">
      <w:pPr>
        <w:jc w:val="right"/>
      </w:pPr>
    </w:p>
    <w:p w:rsidR="00905E7F" w:rsidRPr="004279E4" w:rsidRDefault="00905E7F" w:rsidP="001939D2">
      <w:pPr>
        <w:jc w:val="right"/>
      </w:pPr>
    </w:p>
    <w:p w:rsidR="00905E7F" w:rsidRPr="004279E4" w:rsidRDefault="00905E7F" w:rsidP="001939D2">
      <w:pPr>
        <w:jc w:val="right"/>
      </w:pPr>
    </w:p>
    <w:p w:rsidR="00905E7F" w:rsidRPr="004279E4" w:rsidRDefault="00905E7F" w:rsidP="00905E7F"/>
    <w:sectPr w:rsidR="00905E7F" w:rsidRPr="0042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08"/>
    <w:multiLevelType w:val="hybridMultilevel"/>
    <w:tmpl w:val="433E00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359.docx 2016/08/09 10:09:06"/>
    <w:docVar w:name="DOKUMENT_ADRESAR_FS" w:val="C:\Tmp\DB"/>
    <w:docVar w:name="DOKUMENT_AUTOMATICKE_UKLADANI" w:val="ANO"/>
    <w:docVar w:name="DOKUMENT_PERIODA_UKLADANI" w:val="5"/>
  </w:docVars>
  <w:rsids>
    <w:rsidRoot w:val="005D0436"/>
    <w:rsid w:val="000F2BA3"/>
    <w:rsid w:val="001939D2"/>
    <w:rsid w:val="003845D3"/>
    <w:rsid w:val="003C6641"/>
    <w:rsid w:val="003D424C"/>
    <w:rsid w:val="0041142B"/>
    <w:rsid w:val="004279E4"/>
    <w:rsid w:val="005D0436"/>
    <w:rsid w:val="006468C5"/>
    <w:rsid w:val="006A322B"/>
    <w:rsid w:val="006B1196"/>
    <w:rsid w:val="007F6F16"/>
    <w:rsid w:val="00871E31"/>
    <w:rsid w:val="00905E7F"/>
    <w:rsid w:val="00906407"/>
    <w:rsid w:val="00944C96"/>
    <w:rsid w:val="0096692A"/>
    <w:rsid w:val="00991AD8"/>
    <w:rsid w:val="009C078A"/>
    <w:rsid w:val="00AF59CD"/>
    <w:rsid w:val="00B75AA5"/>
    <w:rsid w:val="00C96D12"/>
    <w:rsid w:val="00C971C3"/>
    <w:rsid w:val="00EE4CD2"/>
    <w:rsid w:val="00EF6B9D"/>
    <w:rsid w:val="00F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5D0436"/>
    <w:pPr>
      <w:keepNext/>
      <w:ind w:firstLine="708"/>
      <w:jc w:val="both"/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5D0436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D043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D0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D0436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5D0436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characterstyle1">
    <w:name w:val="characterstyle1"/>
    <w:basedOn w:val="Standardnpsmoodstavce"/>
    <w:rsid w:val="005D0436"/>
  </w:style>
  <w:style w:type="paragraph" w:styleId="Odstavecseseznamem">
    <w:name w:val="List Paragraph"/>
    <w:basedOn w:val="Normln"/>
    <w:uiPriority w:val="34"/>
    <w:qFormat/>
    <w:rsid w:val="00AF59CD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5D0436"/>
    <w:pPr>
      <w:keepNext/>
      <w:ind w:firstLine="708"/>
      <w:jc w:val="both"/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5D0436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D043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D0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D0436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5D0436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characterstyle1">
    <w:name w:val="characterstyle1"/>
    <w:basedOn w:val="Standardnpsmoodstavce"/>
    <w:rsid w:val="005D0436"/>
  </w:style>
  <w:style w:type="paragraph" w:styleId="Odstavecseseznamem">
    <w:name w:val="List Paragraph"/>
    <w:basedOn w:val="Normln"/>
    <w:uiPriority w:val="34"/>
    <w:qFormat/>
    <w:rsid w:val="00AF59CD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Jana Mgr.</dc:creator>
  <cp:lastModifiedBy>Vlášková Iveta Mgr.</cp:lastModifiedBy>
  <cp:revision>4</cp:revision>
  <cp:lastPrinted>2016-08-09T08:08:00Z</cp:lastPrinted>
  <dcterms:created xsi:type="dcterms:W3CDTF">2016-08-09T08:08:00Z</dcterms:created>
  <dcterms:modified xsi:type="dcterms:W3CDTF">2016-08-09T08:11:00Z</dcterms:modified>
</cp:coreProperties>
</file>