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1F" w:rsidRPr="009E3A16" w:rsidRDefault="00C30B1F" w:rsidP="00C30B1F">
      <w:pPr>
        <w:jc w:val="right"/>
      </w:pPr>
      <w:r w:rsidRPr="009E3A16">
        <w:t xml:space="preserve">2T </w:t>
      </w:r>
      <w:r w:rsidR="008E140E" w:rsidRPr="009E3A16">
        <w:t>6</w:t>
      </w:r>
      <w:r w:rsidRPr="009E3A16">
        <w:t>/20</w:t>
      </w:r>
      <w:r w:rsidR="008E140E" w:rsidRPr="009E3A16">
        <w:t>10</w:t>
      </w:r>
      <w:r w:rsidRPr="009E3A16">
        <w:t>-</w:t>
      </w:r>
      <w:r w:rsidR="00F855A6" w:rsidRPr="009E3A16">
        <w:t>1778</w:t>
      </w:r>
    </w:p>
    <w:p w:rsidR="00C30B1F" w:rsidRPr="009E3A16" w:rsidRDefault="00C30B1F" w:rsidP="00C30B1F">
      <w:pPr>
        <w:jc w:val="right"/>
      </w:pPr>
    </w:p>
    <w:p w:rsidR="00C30B1F" w:rsidRPr="009E3A16" w:rsidRDefault="00C30B1F" w:rsidP="00C30B1F">
      <w:pPr>
        <w:jc w:val="right"/>
      </w:pPr>
    </w:p>
    <w:p w:rsidR="00C30B1F" w:rsidRPr="009E3A16" w:rsidRDefault="00C30B1F" w:rsidP="00C30B1F">
      <w:pPr>
        <w:jc w:val="right"/>
      </w:pPr>
    </w:p>
    <w:p w:rsidR="00C30B1F" w:rsidRPr="009E3A16" w:rsidRDefault="00C30B1F" w:rsidP="00C30B1F">
      <w:pPr>
        <w:jc w:val="right"/>
      </w:pPr>
    </w:p>
    <w:p w:rsidR="00C30B1F" w:rsidRPr="009E3A16" w:rsidRDefault="00C30B1F" w:rsidP="00C30B1F">
      <w:pPr>
        <w:jc w:val="right"/>
      </w:pPr>
    </w:p>
    <w:p w:rsidR="003D57CE" w:rsidRPr="009E3A16" w:rsidRDefault="003D57CE">
      <w:pPr>
        <w:jc w:val="center"/>
      </w:pPr>
    </w:p>
    <w:p w:rsidR="003D57CE" w:rsidRPr="009E3A16" w:rsidRDefault="00527569">
      <w:pPr>
        <w:pStyle w:val="Nadpis2"/>
      </w:pPr>
      <w:r w:rsidRPr="009E3A16">
        <w:drawing>
          <wp:anchor distT="0" distB="0" distL="114300" distR="114300" simplePos="0" relativeHeight="251657728" behindDoc="1" locked="1" layoutInCell="0" allowOverlap="1">
            <wp:simplePos x="0" y="0"/>
            <wp:positionH relativeFrom="column">
              <wp:posOffset>2303145</wp:posOffset>
            </wp:positionH>
            <wp:positionV relativeFrom="paragraph">
              <wp:posOffset>-161290</wp:posOffset>
            </wp:positionV>
            <wp:extent cx="892810" cy="1088390"/>
            <wp:effectExtent l="19050" t="0" r="2540" b="0"/>
            <wp:wrapTopAndBottom/>
            <wp:docPr id="2" name="obrázek 2" descr="so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d-logo"/>
                    <pic:cNvPicPr>
                      <a:picLocks noChangeAspect="1" noChangeArrowheads="1"/>
                    </pic:cNvPicPr>
                  </pic:nvPicPr>
                  <pic:blipFill>
                    <a:blip r:embed="rId8" cstate="print"/>
                    <a:srcRect/>
                    <a:stretch>
                      <a:fillRect/>
                    </a:stretch>
                  </pic:blipFill>
                  <pic:spPr bwMode="auto">
                    <a:xfrm>
                      <a:off x="0" y="0"/>
                      <a:ext cx="892810" cy="1088390"/>
                    </a:xfrm>
                    <a:prstGeom prst="rect">
                      <a:avLst/>
                    </a:prstGeom>
                    <a:noFill/>
                    <a:ln w="9525">
                      <a:noFill/>
                      <a:miter lim="800000"/>
                      <a:headEnd/>
                      <a:tailEnd/>
                    </a:ln>
                  </pic:spPr>
                </pic:pic>
              </a:graphicData>
            </a:graphic>
          </wp:anchor>
        </w:drawing>
      </w:r>
      <w:r w:rsidR="003D57CE" w:rsidRPr="009E3A16">
        <w:t>ČESKÁ REPUBLIKA</w:t>
      </w:r>
    </w:p>
    <w:p w:rsidR="003D57CE" w:rsidRPr="009E3A16" w:rsidRDefault="003D57CE">
      <w:pPr>
        <w:jc w:val="center"/>
      </w:pPr>
    </w:p>
    <w:p w:rsidR="003D57CE" w:rsidRPr="009E3A16" w:rsidRDefault="003D57CE">
      <w:pPr>
        <w:pStyle w:val="Nadpis1"/>
        <w:rPr>
          <w:spacing w:val="20"/>
          <w:sz w:val="48"/>
        </w:rPr>
      </w:pPr>
      <w:r w:rsidRPr="009E3A16">
        <w:rPr>
          <w:spacing w:val="20"/>
          <w:sz w:val="48"/>
        </w:rPr>
        <w:t>ROZSUDEK</w:t>
      </w:r>
    </w:p>
    <w:p w:rsidR="003D57CE" w:rsidRPr="009E3A16" w:rsidRDefault="003D57CE">
      <w:pPr>
        <w:pStyle w:val="Nadpis3"/>
        <w:rPr>
          <w:sz w:val="48"/>
        </w:rPr>
      </w:pPr>
      <w:r w:rsidRPr="009E3A16">
        <w:rPr>
          <w:sz w:val="48"/>
        </w:rPr>
        <w:t>JMÉNEM REPUBLIKY</w:t>
      </w:r>
    </w:p>
    <w:p w:rsidR="003D57CE" w:rsidRPr="009E3A16" w:rsidRDefault="003D57CE">
      <w:pPr>
        <w:jc w:val="both"/>
      </w:pPr>
    </w:p>
    <w:p w:rsidR="00C30B1F" w:rsidRPr="009E3A16" w:rsidRDefault="00C30B1F">
      <w:pPr>
        <w:jc w:val="both"/>
      </w:pPr>
    </w:p>
    <w:p w:rsidR="003D57CE" w:rsidRPr="009E3A16" w:rsidRDefault="003D57CE" w:rsidP="00C30B1F">
      <w:pPr>
        <w:pStyle w:val="Zkladntext"/>
        <w:rPr>
          <w:b/>
          <w:szCs w:val="24"/>
        </w:rPr>
      </w:pPr>
      <w:r w:rsidRPr="009E3A16">
        <w:tab/>
        <w:t xml:space="preserve">Okresní soud v Benešově rozhodl </w:t>
      </w:r>
      <w:r w:rsidR="008E140E" w:rsidRPr="009E3A16">
        <w:t xml:space="preserve">v senátě složeném z předsedkyně </w:t>
      </w:r>
      <w:r w:rsidRPr="009E3A16">
        <w:t xml:space="preserve">JUDr. </w:t>
      </w:r>
      <w:r w:rsidR="00C30B1F" w:rsidRPr="009E3A16">
        <w:t>Iv</w:t>
      </w:r>
      <w:r w:rsidRPr="009E3A16">
        <w:t>an</w:t>
      </w:r>
      <w:r w:rsidR="008E140E" w:rsidRPr="009E3A16">
        <w:t>y</w:t>
      </w:r>
      <w:r w:rsidRPr="009E3A16">
        <w:t xml:space="preserve"> </w:t>
      </w:r>
      <w:r w:rsidR="00C30B1F" w:rsidRPr="009E3A16">
        <w:t>Doubkov</w:t>
      </w:r>
      <w:r w:rsidR="008E140E" w:rsidRPr="009E3A16">
        <w:t>é a přísedících Mgr. Aleny Hornové a Zdeňka Pály</w:t>
      </w:r>
      <w:r w:rsidR="00C30B1F" w:rsidRPr="009E3A16">
        <w:t xml:space="preserve"> </w:t>
      </w:r>
      <w:r w:rsidRPr="009E3A16">
        <w:t xml:space="preserve">v hlavním líčení konaném dne </w:t>
      </w:r>
      <w:r w:rsidR="008E140E" w:rsidRPr="009E3A16">
        <w:t>22</w:t>
      </w:r>
      <w:r w:rsidR="00C30B1F" w:rsidRPr="009E3A16">
        <w:t xml:space="preserve">. </w:t>
      </w:r>
      <w:r w:rsidR="008E140E" w:rsidRPr="009E3A16">
        <w:t>října 2012</w:t>
      </w:r>
      <w:r w:rsidR="00C30B1F" w:rsidRPr="009E3A16">
        <w:t xml:space="preserve"> </w:t>
      </w:r>
      <w:r w:rsidRPr="009E3A16">
        <w:rPr>
          <w:b/>
          <w:szCs w:val="24"/>
        </w:rPr>
        <w:t>takto:</w:t>
      </w:r>
    </w:p>
    <w:p w:rsidR="003D57CE" w:rsidRPr="009E3A16" w:rsidRDefault="003D57CE">
      <w:pPr>
        <w:jc w:val="center"/>
        <w:rPr>
          <w:b/>
          <w:sz w:val="28"/>
        </w:rPr>
      </w:pPr>
    </w:p>
    <w:p w:rsidR="003D57CE" w:rsidRPr="009E3A16" w:rsidRDefault="003D57CE" w:rsidP="00C30B1F">
      <w:pPr>
        <w:ind w:firstLine="708"/>
        <w:jc w:val="both"/>
      </w:pPr>
      <w:r w:rsidRPr="009E3A16">
        <w:t>Obžalovan</w:t>
      </w:r>
      <w:r w:rsidR="008E140E" w:rsidRPr="009E3A16">
        <w:t xml:space="preserve">í: </w:t>
      </w:r>
    </w:p>
    <w:p w:rsidR="00220CB1" w:rsidRPr="009E3A16" w:rsidRDefault="00220CB1" w:rsidP="00C30B1F">
      <w:pPr>
        <w:tabs>
          <w:tab w:val="left" w:pos="5245"/>
          <w:tab w:val="left" w:pos="7938"/>
          <w:tab w:val="left" w:pos="9072"/>
        </w:tabs>
      </w:pPr>
    </w:p>
    <w:p w:rsidR="00DA3B23" w:rsidRPr="009E3A16" w:rsidRDefault="00DA3B23" w:rsidP="00DA3B23">
      <w:pPr>
        <w:tabs>
          <w:tab w:val="left" w:pos="5245"/>
          <w:tab w:val="left" w:pos="7938"/>
          <w:tab w:val="left" w:pos="9072"/>
        </w:tabs>
        <w:jc w:val="center"/>
        <w:rPr>
          <w:b/>
          <w:u w:val="single"/>
        </w:rPr>
      </w:pPr>
      <w:r w:rsidRPr="009E3A16">
        <w:rPr>
          <w:b/>
          <w:sz w:val="28"/>
          <w:szCs w:val="28"/>
          <w:u w:val="single"/>
        </w:rPr>
        <w:t xml:space="preserve"> </w:t>
      </w:r>
      <w:proofErr w:type="spellStart"/>
      <w:r w:rsidR="00EB40F9" w:rsidRPr="009E3A16">
        <w:rPr>
          <w:b/>
          <w:sz w:val="28"/>
          <w:szCs w:val="28"/>
          <w:u w:val="single"/>
        </w:rPr>
        <w:t>Xxx</w:t>
      </w:r>
      <w:proofErr w:type="spellEnd"/>
      <w:r w:rsidRPr="009E3A16">
        <w:rPr>
          <w:b/>
          <w:sz w:val="28"/>
          <w:szCs w:val="28"/>
          <w:u w:val="single"/>
        </w:rPr>
        <w:t xml:space="preserve"> </w:t>
      </w:r>
      <w:proofErr w:type="spellStart"/>
      <w:r w:rsidR="00EB40F9" w:rsidRPr="009E3A16">
        <w:rPr>
          <w:b/>
          <w:sz w:val="28"/>
          <w:szCs w:val="28"/>
          <w:u w:val="single"/>
        </w:rPr>
        <w:t>Xxx</w:t>
      </w:r>
      <w:proofErr w:type="spellEnd"/>
      <w:r w:rsidRPr="009E3A16">
        <w:rPr>
          <w:b/>
          <w:u w:val="single"/>
        </w:rPr>
        <w:t>,</w:t>
      </w:r>
    </w:p>
    <w:p w:rsidR="00DA3B23" w:rsidRPr="009E3A16" w:rsidRDefault="00DA3B23" w:rsidP="00DA3B23">
      <w:pPr>
        <w:tabs>
          <w:tab w:val="left" w:pos="5245"/>
          <w:tab w:val="left" w:pos="7938"/>
          <w:tab w:val="left" w:pos="9072"/>
        </w:tabs>
        <w:jc w:val="center"/>
      </w:pPr>
    </w:p>
    <w:p w:rsidR="00DA3B23" w:rsidRPr="009E3A16" w:rsidRDefault="00DA3B23" w:rsidP="00DA3B23">
      <w:pPr>
        <w:tabs>
          <w:tab w:val="left" w:pos="5245"/>
          <w:tab w:val="left" w:pos="7938"/>
          <w:tab w:val="left" w:pos="9072"/>
        </w:tabs>
      </w:pPr>
      <w:r w:rsidRPr="009E3A16">
        <w:t xml:space="preserve">nar. </w:t>
      </w:r>
      <w:proofErr w:type="spellStart"/>
      <w:r w:rsidR="000A4A14" w:rsidRPr="009E3A16">
        <w:t>xxx</w:t>
      </w:r>
      <w:proofErr w:type="spellEnd"/>
      <w:r w:rsidRPr="009E3A16">
        <w:t xml:space="preserve">, důchodce, trvale bytem </w:t>
      </w:r>
      <w:proofErr w:type="spellStart"/>
      <w:r w:rsidR="000A4A14" w:rsidRPr="009E3A16">
        <w:t>xxx</w:t>
      </w:r>
      <w:proofErr w:type="spellEnd"/>
      <w:r w:rsidRPr="009E3A16">
        <w:t xml:space="preserve">, fakticky bytem </w:t>
      </w:r>
      <w:proofErr w:type="spellStart"/>
      <w:r w:rsidR="000A4A14" w:rsidRPr="009E3A16">
        <w:t>xxx</w:t>
      </w:r>
      <w:proofErr w:type="spellEnd"/>
    </w:p>
    <w:p w:rsidR="00DA3B23" w:rsidRPr="009E3A16" w:rsidRDefault="00DA3B23" w:rsidP="00DA3B23">
      <w:pPr>
        <w:tabs>
          <w:tab w:val="left" w:pos="5245"/>
          <w:tab w:val="left" w:pos="7938"/>
          <w:tab w:val="left" w:pos="9072"/>
        </w:tabs>
      </w:pPr>
    </w:p>
    <w:p w:rsidR="00DA3B23" w:rsidRPr="009E3A16" w:rsidRDefault="00EB40F9" w:rsidP="00DA3B23">
      <w:pPr>
        <w:tabs>
          <w:tab w:val="left" w:pos="5245"/>
          <w:tab w:val="left" w:pos="7938"/>
          <w:tab w:val="left" w:pos="9072"/>
        </w:tabs>
        <w:jc w:val="center"/>
        <w:rPr>
          <w:b/>
          <w:sz w:val="28"/>
          <w:szCs w:val="28"/>
          <w:u w:val="single"/>
        </w:rPr>
      </w:pPr>
      <w:proofErr w:type="spellStart"/>
      <w:r w:rsidRPr="009E3A16">
        <w:rPr>
          <w:b/>
          <w:sz w:val="28"/>
          <w:szCs w:val="28"/>
          <w:u w:val="single"/>
        </w:rPr>
        <w:t>Xxx</w:t>
      </w:r>
      <w:proofErr w:type="spellEnd"/>
      <w:r w:rsidR="00DA3B23" w:rsidRPr="009E3A16">
        <w:rPr>
          <w:b/>
          <w:sz w:val="28"/>
          <w:szCs w:val="28"/>
          <w:u w:val="single"/>
        </w:rPr>
        <w:t xml:space="preserve"> </w:t>
      </w:r>
      <w:proofErr w:type="spellStart"/>
      <w:r w:rsidRPr="009E3A16">
        <w:rPr>
          <w:b/>
          <w:sz w:val="28"/>
          <w:szCs w:val="28"/>
          <w:u w:val="single"/>
        </w:rPr>
        <w:t>Xxx</w:t>
      </w:r>
      <w:proofErr w:type="spellEnd"/>
      <w:r w:rsidR="00DA3B23" w:rsidRPr="009E3A16">
        <w:rPr>
          <w:b/>
          <w:sz w:val="28"/>
          <w:szCs w:val="28"/>
          <w:u w:val="single"/>
        </w:rPr>
        <w:t>,</w:t>
      </w:r>
    </w:p>
    <w:p w:rsidR="00DA3B23" w:rsidRPr="009E3A16" w:rsidRDefault="00DA3B23" w:rsidP="00DA3B23">
      <w:pPr>
        <w:tabs>
          <w:tab w:val="left" w:pos="5245"/>
          <w:tab w:val="left" w:pos="7938"/>
          <w:tab w:val="left" w:pos="9072"/>
        </w:tabs>
      </w:pPr>
    </w:p>
    <w:p w:rsidR="00DA3B23" w:rsidRPr="009E3A16" w:rsidRDefault="00DA3B23" w:rsidP="00DA3B23">
      <w:pPr>
        <w:tabs>
          <w:tab w:val="left" w:pos="5245"/>
          <w:tab w:val="left" w:pos="7938"/>
          <w:tab w:val="left" w:pos="9072"/>
        </w:tabs>
      </w:pPr>
      <w:r w:rsidRPr="009E3A16">
        <w:t xml:space="preserve">nar. </w:t>
      </w:r>
      <w:proofErr w:type="spellStart"/>
      <w:r w:rsidR="000A4A14" w:rsidRPr="009E3A16">
        <w:t>xxx</w:t>
      </w:r>
      <w:proofErr w:type="spellEnd"/>
      <w:r w:rsidRPr="009E3A16">
        <w:t xml:space="preserve">, </w:t>
      </w:r>
      <w:r w:rsidR="007D3D80" w:rsidRPr="009E3A16">
        <w:t xml:space="preserve">akademický sochař, </w:t>
      </w:r>
      <w:r w:rsidRPr="009E3A16">
        <w:t xml:space="preserve">trvale bytem </w:t>
      </w:r>
      <w:proofErr w:type="spellStart"/>
      <w:r w:rsidR="000A4A14" w:rsidRPr="009E3A16">
        <w:t>xxx</w:t>
      </w:r>
      <w:proofErr w:type="spellEnd"/>
      <w:r w:rsidRPr="009E3A16">
        <w:t xml:space="preserve">, </w:t>
      </w:r>
    </w:p>
    <w:p w:rsidR="00DA3B23" w:rsidRPr="009E3A16" w:rsidRDefault="00DA3B23" w:rsidP="00DA3B23">
      <w:pPr>
        <w:tabs>
          <w:tab w:val="left" w:pos="5245"/>
          <w:tab w:val="left" w:pos="7938"/>
          <w:tab w:val="left" w:pos="9072"/>
        </w:tabs>
      </w:pPr>
    </w:p>
    <w:p w:rsidR="00DA3B23" w:rsidRPr="009E3A16" w:rsidRDefault="00DA3B23" w:rsidP="00DA3B23">
      <w:pPr>
        <w:tabs>
          <w:tab w:val="left" w:pos="5245"/>
          <w:tab w:val="left" w:pos="7938"/>
          <w:tab w:val="left" w:pos="9072"/>
        </w:tabs>
      </w:pPr>
    </w:p>
    <w:p w:rsidR="00DA3B23" w:rsidRPr="009E3A16" w:rsidRDefault="00DA3B23" w:rsidP="00DA3B23">
      <w:pPr>
        <w:tabs>
          <w:tab w:val="left" w:pos="5245"/>
          <w:tab w:val="left" w:pos="7938"/>
          <w:tab w:val="left" w:pos="9072"/>
        </w:tabs>
        <w:jc w:val="center"/>
        <w:rPr>
          <w:b/>
          <w:sz w:val="28"/>
          <w:szCs w:val="28"/>
          <w:u w:val="single"/>
        </w:rPr>
      </w:pPr>
      <w:r w:rsidRPr="009E3A16">
        <w:rPr>
          <w:b/>
          <w:sz w:val="28"/>
          <w:szCs w:val="28"/>
          <w:u w:val="single"/>
        </w:rPr>
        <w:t xml:space="preserve"> </w:t>
      </w:r>
      <w:proofErr w:type="spellStart"/>
      <w:r w:rsidR="00EB40F9" w:rsidRPr="009E3A16">
        <w:rPr>
          <w:b/>
          <w:sz w:val="28"/>
          <w:szCs w:val="28"/>
          <w:u w:val="single"/>
        </w:rPr>
        <w:t>Xxx</w:t>
      </w:r>
      <w:proofErr w:type="spellEnd"/>
      <w:r w:rsidRPr="009E3A16">
        <w:rPr>
          <w:b/>
          <w:sz w:val="28"/>
          <w:szCs w:val="28"/>
          <w:u w:val="single"/>
        </w:rPr>
        <w:t xml:space="preserve"> </w:t>
      </w:r>
      <w:proofErr w:type="spellStart"/>
      <w:r w:rsidR="00EB40F9" w:rsidRPr="009E3A16">
        <w:rPr>
          <w:b/>
          <w:sz w:val="28"/>
          <w:szCs w:val="28"/>
          <w:u w:val="single"/>
        </w:rPr>
        <w:t>Xxx</w:t>
      </w:r>
      <w:proofErr w:type="spellEnd"/>
      <w:r w:rsidRPr="009E3A16">
        <w:rPr>
          <w:b/>
          <w:sz w:val="28"/>
          <w:szCs w:val="28"/>
          <w:u w:val="single"/>
        </w:rPr>
        <w:t>,</w:t>
      </w:r>
    </w:p>
    <w:p w:rsidR="00DA3B23" w:rsidRPr="009E3A16" w:rsidRDefault="00DA3B23" w:rsidP="00DA3B23">
      <w:pPr>
        <w:tabs>
          <w:tab w:val="left" w:pos="5245"/>
          <w:tab w:val="left" w:pos="7938"/>
          <w:tab w:val="left" w:pos="9072"/>
        </w:tabs>
      </w:pPr>
    </w:p>
    <w:p w:rsidR="00DA3B23" w:rsidRPr="009E3A16" w:rsidRDefault="00DA3B23" w:rsidP="00DA3B23">
      <w:pPr>
        <w:tabs>
          <w:tab w:val="left" w:pos="5245"/>
          <w:tab w:val="left" w:pos="7938"/>
          <w:tab w:val="left" w:pos="9072"/>
        </w:tabs>
      </w:pPr>
      <w:r w:rsidRPr="009E3A16">
        <w:t xml:space="preserve">nar. </w:t>
      </w:r>
      <w:proofErr w:type="spellStart"/>
      <w:r w:rsidR="000A4A14" w:rsidRPr="009E3A16">
        <w:t>xxx</w:t>
      </w:r>
      <w:proofErr w:type="spellEnd"/>
      <w:r w:rsidRPr="009E3A16">
        <w:t>, histo</w:t>
      </w:r>
      <w:r w:rsidR="007D3D80" w:rsidRPr="009E3A16">
        <w:t>rik</w:t>
      </w:r>
      <w:r w:rsidRPr="009E3A16">
        <w:t xml:space="preserve"> umění, trvale bytem </w:t>
      </w:r>
      <w:proofErr w:type="spellStart"/>
      <w:r w:rsidR="000A4A14" w:rsidRPr="009E3A16">
        <w:t>xxx</w:t>
      </w:r>
      <w:proofErr w:type="spellEnd"/>
      <w:r w:rsidRPr="009E3A16">
        <w:t xml:space="preserve">, </w:t>
      </w:r>
      <w:proofErr w:type="spellStart"/>
      <w:r w:rsidR="000A4A14" w:rsidRPr="009E3A16">
        <w:t>xxx</w:t>
      </w:r>
      <w:proofErr w:type="spellEnd"/>
      <w:r w:rsidRPr="009E3A16">
        <w:t xml:space="preserve">, </w:t>
      </w:r>
    </w:p>
    <w:p w:rsidR="00DA3B23" w:rsidRPr="009E3A16" w:rsidRDefault="00DA3B23" w:rsidP="00DA3B23">
      <w:pPr>
        <w:tabs>
          <w:tab w:val="left" w:pos="5245"/>
          <w:tab w:val="left" w:pos="7938"/>
          <w:tab w:val="left" w:pos="9072"/>
        </w:tabs>
      </w:pPr>
    </w:p>
    <w:p w:rsidR="00333E74" w:rsidRPr="009E3A16" w:rsidRDefault="00DA3B23" w:rsidP="00333E74">
      <w:pPr>
        <w:pStyle w:val="Zkladntext"/>
        <w:rPr>
          <w:b/>
        </w:rPr>
      </w:pPr>
      <w:r w:rsidRPr="009E3A16">
        <w:rPr>
          <w:b/>
          <w:szCs w:val="24"/>
        </w:rPr>
        <w:t xml:space="preserve">se podle § 226 písm. b) </w:t>
      </w:r>
      <w:proofErr w:type="spellStart"/>
      <w:r w:rsidRPr="009E3A16">
        <w:rPr>
          <w:b/>
          <w:szCs w:val="24"/>
        </w:rPr>
        <w:t>tr</w:t>
      </w:r>
      <w:proofErr w:type="spellEnd"/>
      <w:r w:rsidRPr="009E3A16">
        <w:rPr>
          <w:b/>
          <w:szCs w:val="24"/>
        </w:rPr>
        <w:t xml:space="preserve">. řádu zprošťují obžaloby </w:t>
      </w:r>
      <w:r w:rsidRPr="009E3A16">
        <w:rPr>
          <w:szCs w:val="24"/>
        </w:rPr>
        <w:t xml:space="preserve">státní zástupkyně Okresního státního zastupitelství v Benešově ze dne </w:t>
      </w:r>
      <w:r w:rsidR="007D3D80" w:rsidRPr="009E3A16">
        <w:rPr>
          <w:szCs w:val="24"/>
        </w:rPr>
        <w:t>31</w:t>
      </w:r>
      <w:r w:rsidRPr="009E3A16">
        <w:rPr>
          <w:szCs w:val="24"/>
        </w:rPr>
        <w:t>.1</w:t>
      </w:r>
      <w:r w:rsidR="007D3D80" w:rsidRPr="009E3A16">
        <w:rPr>
          <w:szCs w:val="24"/>
        </w:rPr>
        <w:t>2</w:t>
      </w:r>
      <w:r w:rsidRPr="009E3A16">
        <w:rPr>
          <w:szCs w:val="24"/>
        </w:rPr>
        <w:t>.200</w:t>
      </w:r>
      <w:r w:rsidR="007D3D80" w:rsidRPr="009E3A16">
        <w:rPr>
          <w:szCs w:val="24"/>
        </w:rPr>
        <w:t>9</w:t>
      </w:r>
      <w:r w:rsidRPr="009E3A16">
        <w:rPr>
          <w:szCs w:val="24"/>
        </w:rPr>
        <w:t xml:space="preserve">, </w:t>
      </w:r>
      <w:proofErr w:type="spellStart"/>
      <w:r w:rsidRPr="009E3A16">
        <w:rPr>
          <w:szCs w:val="24"/>
        </w:rPr>
        <w:t>sp.zn</w:t>
      </w:r>
      <w:proofErr w:type="spellEnd"/>
      <w:r w:rsidRPr="009E3A16">
        <w:rPr>
          <w:szCs w:val="24"/>
        </w:rPr>
        <w:t xml:space="preserve">. </w:t>
      </w:r>
      <w:proofErr w:type="spellStart"/>
      <w:r w:rsidRPr="009E3A16">
        <w:rPr>
          <w:szCs w:val="24"/>
        </w:rPr>
        <w:t>Zt</w:t>
      </w:r>
      <w:proofErr w:type="spellEnd"/>
      <w:r w:rsidR="007D3D80" w:rsidRPr="009E3A16">
        <w:rPr>
          <w:szCs w:val="24"/>
        </w:rPr>
        <w:t xml:space="preserve"> 437/200</w:t>
      </w:r>
      <w:r w:rsidR="00333E74" w:rsidRPr="009E3A16">
        <w:rPr>
          <w:szCs w:val="24"/>
        </w:rPr>
        <w:t>8</w:t>
      </w:r>
      <w:r w:rsidRPr="009E3A16">
        <w:rPr>
          <w:szCs w:val="24"/>
        </w:rPr>
        <w:t>, pokud jim bylo kladeno za vinu spáchání trestného činu</w:t>
      </w:r>
      <w:r w:rsidR="00333E74" w:rsidRPr="009E3A16">
        <w:rPr>
          <w:szCs w:val="24"/>
        </w:rPr>
        <w:t xml:space="preserve"> legalizace výnosů z trestné činnosti ve stádiu pokusu dle § 8 odst. 1 k § 252a) odst. 1, odst. 3 </w:t>
      </w:r>
      <w:proofErr w:type="spellStart"/>
      <w:r w:rsidR="00333E74" w:rsidRPr="009E3A16">
        <w:rPr>
          <w:szCs w:val="24"/>
        </w:rPr>
        <w:t>písm.b</w:t>
      </w:r>
      <w:proofErr w:type="spellEnd"/>
      <w:r w:rsidR="00333E74" w:rsidRPr="009E3A16">
        <w:rPr>
          <w:szCs w:val="24"/>
        </w:rPr>
        <w:t xml:space="preserve">) </w:t>
      </w:r>
      <w:proofErr w:type="spellStart"/>
      <w:r w:rsidR="00333E74" w:rsidRPr="009E3A16">
        <w:rPr>
          <w:szCs w:val="24"/>
        </w:rPr>
        <w:t>tr</w:t>
      </w:r>
      <w:proofErr w:type="spellEnd"/>
      <w:r w:rsidR="00333E74" w:rsidRPr="009E3A16">
        <w:rPr>
          <w:szCs w:val="24"/>
        </w:rPr>
        <w:t xml:space="preserve">. zákona ve spolupachatelství dle § 9 odst. 2 </w:t>
      </w:r>
      <w:proofErr w:type="spellStart"/>
      <w:r w:rsidR="00333E74" w:rsidRPr="009E3A16">
        <w:rPr>
          <w:szCs w:val="24"/>
        </w:rPr>
        <w:t>tr</w:t>
      </w:r>
      <w:proofErr w:type="spellEnd"/>
      <w:r w:rsidR="00333E74" w:rsidRPr="009E3A16">
        <w:rPr>
          <w:szCs w:val="24"/>
        </w:rPr>
        <w:t xml:space="preserve">. zákona  tak, že nejméně </w:t>
      </w:r>
      <w:r w:rsidRPr="009E3A16">
        <w:t xml:space="preserve">v době od 3.7.2007 do 6.6.2008 po předchozí domluvě a instrukcích od </w:t>
      </w:r>
      <w:proofErr w:type="spellStart"/>
      <w:r w:rsidRPr="009E3A16">
        <w:t>obv</w:t>
      </w:r>
      <w:proofErr w:type="spellEnd"/>
      <w:r w:rsidRPr="009E3A16">
        <w:t xml:space="preserve">. </w:t>
      </w:r>
      <w:r w:rsidR="00080051" w:rsidRPr="009E3A16">
        <w:t xml:space="preserve">Ing. </w:t>
      </w:r>
      <w:proofErr w:type="spellStart"/>
      <w:r w:rsidR="00EB40F9" w:rsidRPr="009E3A16">
        <w:t>Xxx</w:t>
      </w:r>
      <w:r w:rsidR="00080051" w:rsidRPr="009E3A16">
        <w:t>a</w:t>
      </w:r>
      <w:proofErr w:type="spellEnd"/>
      <w:r w:rsidR="00080051" w:rsidRPr="009E3A16">
        <w:t xml:space="preserve"> </w:t>
      </w:r>
      <w:proofErr w:type="spellStart"/>
      <w:r w:rsidR="00EB40F9" w:rsidRPr="009E3A16">
        <w:t>Xxx</w:t>
      </w:r>
      <w:r w:rsidR="00080051" w:rsidRPr="009E3A16">
        <w:t>a</w:t>
      </w:r>
      <w:proofErr w:type="spellEnd"/>
      <w:r w:rsidR="00080051" w:rsidRPr="009E3A16">
        <w:t xml:space="preserve">, v úmyslu získat možnost bezproblémově disponovat s obrazem „Severní krajina“, jehož autorkou je Marie </w:t>
      </w:r>
      <w:proofErr w:type="spellStart"/>
      <w:r w:rsidR="00080051" w:rsidRPr="009E3A16">
        <w:t>Čermínová</w:t>
      </w:r>
      <w:proofErr w:type="spellEnd"/>
      <w:r w:rsidR="00080051" w:rsidRPr="009E3A16">
        <w:t xml:space="preserve"> tvořící pod jménem </w:t>
      </w:r>
      <w:proofErr w:type="spellStart"/>
      <w:r w:rsidR="00080051" w:rsidRPr="009E3A16">
        <w:t>Toyen</w:t>
      </w:r>
      <w:proofErr w:type="spellEnd"/>
      <w:r w:rsidR="00080051" w:rsidRPr="009E3A16">
        <w:t xml:space="preserve">, o němž všichni věděli, že je kradený a že je evidován ve veřejně přístupném informačním systému hledaných a odcizených uměleckých děl, se rozhodli nabídnout poškozeným </w:t>
      </w:r>
      <w:proofErr w:type="spellStart"/>
      <w:r w:rsidR="00A2246F" w:rsidRPr="009E3A16">
        <w:t>Xxx</w:t>
      </w:r>
      <w:proofErr w:type="spellEnd"/>
      <w:r w:rsidR="00080051" w:rsidRPr="009E3A16">
        <w:t xml:space="preserve"> </w:t>
      </w:r>
      <w:proofErr w:type="spellStart"/>
      <w:r w:rsidR="00A2246F" w:rsidRPr="009E3A16">
        <w:lastRenderedPageBreak/>
        <w:t>Xxx</w:t>
      </w:r>
      <w:r w:rsidR="00080051" w:rsidRPr="009E3A16">
        <w:t>é</w:t>
      </w:r>
      <w:proofErr w:type="spellEnd"/>
      <w:r w:rsidR="00080051" w:rsidRPr="009E3A16">
        <w:t xml:space="preserve">, nar. </w:t>
      </w:r>
      <w:proofErr w:type="spellStart"/>
      <w:r w:rsidR="00A2246F" w:rsidRPr="009E3A16">
        <w:t>xxx</w:t>
      </w:r>
      <w:proofErr w:type="spellEnd"/>
      <w:r w:rsidR="00080051" w:rsidRPr="009E3A16">
        <w:t xml:space="preserve"> a jejímu synovi </w:t>
      </w:r>
      <w:proofErr w:type="spellStart"/>
      <w:r w:rsidR="00A2246F" w:rsidRPr="009E3A16">
        <w:t>Xxx</w:t>
      </w:r>
      <w:r w:rsidR="00080051" w:rsidRPr="009E3A16">
        <w:t>u</w:t>
      </w:r>
      <w:proofErr w:type="spellEnd"/>
      <w:r w:rsidR="00080051" w:rsidRPr="009E3A16">
        <w:t xml:space="preserve"> </w:t>
      </w:r>
      <w:proofErr w:type="spellStart"/>
      <w:r w:rsidR="00A2246F" w:rsidRPr="009E3A16">
        <w:t>Xxx</w:t>
      </w:r>
      <w:r w:rsidR="00080051" w:rsidRPr="009E3A16">
        <w:t>i</w:t>
      </w:r>
      <w:proofErr w:type="spellEnd"/>
      <w:r w:rsidR="00080051" w:rsidRPr="009E3A16">
        <w:t xml:space="preserve">, nar. </w:t>
      </w:r>
      <w:proofErr w:type="spellStart"/>
      <w:r w:rsidR="00A2246F" w:rsidRPr="009E3A16">
        <w:t>xxx</w:t>
      </w:r>
      <w:proofErr w:type="spellEnd"/>
      <w:r w:rsidR="00080051" w:rsidRPr="009E3A16">
        <w:t xml:space="preserve">, uzavření smlouvu o finančním vyrovnání, jejímž obsahem byl závazek poškozených nezpochybňovat původ a vlastnictví obrazu „Severní krajina“, za což jim na schůzkách uskutečněných v domě </w:t>
      </w:r>
      <w:proofErr w:type="spellStart"/>
      <w:r w:rsidR="00080051" w:rsidRPr="009E3A16">
        <w:t>čp</w:t>
      </w:r>
      <w:proofErr w:type="spellEnd"/>
      <w:r w:rsidR="00080051" w:rsidRPr="009E3A16">
        <w:t xml:space="preserve">. 24 v obci </w:t>
      </w:r>
      <w:proofErr w:type="spellStart"/>
      <w:r w:rsidR="00080051" w:rsidRPr="009E3A16">
        <w:t>Jarkovice</w:t>
      </w:r>
      <w:proofErr w:type="spellEnd"/>
      <w:r w:rsidR="00080051" w:rsidRPr="009E3A16">
        <w:t xml:space="preserve">, okr. Benešov,  a v kavárně „U Černé Matky Boží“, v ulici </w:t>
      </w:r>
      <w:proofErr w:type="spellStart"/>
      <w:r w:rsidR="00080051" w:rsidRPr="009E3A16">
        <w:t>Celetné</w:t>
      </w:r>
      <w:proofErr w:type="spellEnd"/>
      <w:r w:rsidR="00080051" w:rsidRPr="009E3A16">
        <w:t xml:space="preserve"> v Praze, kterých se po vzájemné dohodě zúčastnili obvinění </w:t>
      </w:r>
      <w:proofErr w:type="spellStart"/>
      <w:r w:rsidR="00EB40F9" w:rsidRPr="009E3A16">
        <w:t>Xxx</w:t>
      </w:r>
      <w:proofErr w:type="spellEnd"/>
      <w:r w:rsidR="00080051" w:rsidRPr="009E3A16">
        <w:t xml:space="preserve"> a Mgr. </w:t>
      </w:r>
      <w:proofErr w:type="spellStart"/>
      <w:r w:rsidR="00EB40F9" w:rsidRPr="009E3A16">
        <w:t>Xxx</w:t>
      </w:r>
      <w:proofErr w:type="spellEnd"/>
      <w:r w:rsidR="00080051" w:rsidRPr="009E3A16">
        <w:t xml:space="preserve">, přičemž jim za takový úkon nabízeli částku ve výši 2.000.000,- Kč a následně jen 1.800.000,- Kč, což bylo k hodnotě obrazu v hrubém nepoměru, neboť jeho hodnota dosahuje částku nejméně 5. mil. Kč a v případě, že smlouvu poškození nebudou akceptovat, odmítali jim sdělit, kde se obraz nachází a kdo ho má v držení, což na poškozené působilo velmi úkorně, </w:t>
      </w:r>
      <w:r w:rsidR="00080051" w:rsidRPr="009E3A16">
        <w:rPr>
          <w:b/>
        </w:rPr>
        <w:t>neboť</w:t>
      </w:r>
      <w:r w:rsidR="00080051" w:rsidRPr="009E3A16">
        <w:t xml:space="preserve"> </w:t>
      </w:r>
      <w:r w:rsidR="00080051" w:rsidRPr="009E3A16">
        <w:rPr>
          <w:b/>
        </w:rPr>
        <w:t>v žalobním návrhu označený skutek není trestným činem.</w:t>
      </w:r>
    </w:p>
    <w:p w:rsidR="007D3D80" w:rsidRPr="009E3A16" w:rsidRDefault="007D3D80" w:rsidP="00333E74">
      <w:pPr>
        <w:pStyle w:val="Zkladntext"/>
        <w:ind w:firstLine="708"/>
      </w:pPr>
    </w:p>
    <w:p w:rsidR="007D3D80" w:rsidRPr="009E3A16" w:rsidRDefault="007D3D80" w:rsidP="007D3D80">
      <w:pPr>
        <w:tabs>
          <w:tab w:val="left" w:pos="5245"/>
          <w:tab w:val="left" w:pos="7938"/>
          <w:tab w:val="left" w:pos="9072"/>
        </w:tabs>
      </w:pPr>
    </w:p>
    <w:p w:rsidR="003D57CE" w:rsidRPr="009E3A16" w:rsidRDefault="003D57CE">
      <w:pPr>
        <w:pStyle w:val="Zkladntext2"/>
        <w:jc w:val="center"/>
        <w:rPr>
          <w:b/>
          <w:sz w:val="28"/>
        </w:rPr>
      </w:pPr>
      <w:r w:rsidRPr="009E3A16">
        <w:rPr>
          <w:b/>
          <w:sz w:val="28"/>
        </w:rPr>
        <w:t>Odůvodnění:</w:t>
      </w:r>
    </w:p>
    <w:p w:rsidR="003D57CE" w:rsidRPr="009E3A16" w:rsidRDefault="003D57CE" w:rsidP="004234DD">
      <w:pPr>
        <w:pStyle w:val="Zkladntext2"/>
        <w:rPr>
          <w:b/>
          <w:sz w:val="28"/>
        </w:rPr>
      </w:pPr>
    </w:p>
    <w:p w:rsidR="004234DD" w:rsidRPr="009E3A16" w:rsidRDefault="00C30B1F" w:rsidP="004234DD">
      <w:pPr>
        <w:jc w:val="both"/>
      </w:pPr>
      <w:r w:rsidRPr="009E3A16">
        <w:tab/>
        <w:t xml:space="preserve">Státní zástupkyně Okresního státního zastupitelství v Benešově podala dne </w:t>
      </w:r>
      <w:r w:rsidR="00333E74" w:rsidRPr="009E3A16">
        <w:t>8</w:t>
      </w:r>
      <w:r w:rsidRPr="009E3A16">
        <w:t>.</w:t>
      </w:r>
      <w:r w:rsidR="00333E74" w:rsidRPr="009E3A16">
        <w:t>1</w:t>
      </w:r>
      <w:r w:rsidRPr="009E3A16">
        <w:t>.20</w:t>
      </w:r>
      <w:r w:rsidR="00333E74" w:rsidRPr="009E3A16">
        <w:t>10</w:t>
      </w:r>
      <w:r w:rsidRPr="009E3A16">
        <w:t xml:space="preserve"> ke zdejšímu soudu pod </w:t>
      </w:r>
      <w:proofErr w:type="spellStart"/>
      <w:r w:rsidRPr="009E3A16">
        <w:t>sp.zn</w:t>
      </w:r>
      <w:proofErr w:type="spellEnd"/>
      <w:r w:rsidRPr="009E3A16">
        <w:t xml:space="preserve">. </w:t>
      </w:r>
      <w:proofErr w:type="spellStart"/>
      <w:r w:rsidRPr="009E3A16">
        <w:t>Z</w:t>
      </w:r>
      <w:r w:rsidR="00333E74" w:rsidRPr="009E3A16">
        <w:t>t</w:t>
      </w:r>
      <w:proofErr w:type="spellEnd"/>
      <w:r w:rsidRPr="009E3A16">
        <w:t xml:space="preserve"> </w:t>
      </w:r>
      <w:r w:rsidR="00333E74" w:rsidRPr="009E3A16">
        <w:t>437</w:t>
      </w:r>
      <w:r w:rsidRPr="009E3A16">
        <w:t>/200</w:t>
      </w:r>
      <w:r w:rsidR="00333E74" w:rsidRPr="009E3A16">
        <w:t>8</w:t>
      </w:r>
      <w:r w:rsidRPr="009E3A16">
        <w:t xml:space="preserve"> </w:t>
      </w:r>
      <w:r w:rsidR="00333E74" w:rsidRPr="009E3A16">
        <w:t xml:space="preserve">obžalobu na výše jmenované ing. </w:t>
      </w:r>
      <w:proofErr w:type="spellStart"/>
      <w:r w:rsidR="00EB40F9" w:rsidRPr="009E3A16">
        <w:t>Xxx</w:t>
      </w:r>
      <w:r w:rsidR="00333E74" w:rsidRPr="009E3A16">
        <w:t>a</w:t>
      </w:r>
      <w:proofErr w:type="spellEnd"/>
      <w:r w:rsidR="00333E74" w:rsidRPr="009E3A16">
        <w:t xml:space="preserve">,  </w:t>
      </w:r>
      <w:proofErr w:type="spellStart"/>
      <w:r w:rsidR="00EB40F9" w:rsidRPr="009E3A16">
        <w:t>Xxx</w:t>
      </w:r>
      <w:r w:rsidR="00333E74" w:rsidRPr="009E3A16">
        <w:t>a</w:t>
      </w:r>
      <w:proofErr w:type="spellEnd"/>
      <w:r w:rsidR="00333E74" w:rsidRPr="009E3A16">
        <w:t xml:space="preserve"> a Mgr. </w:t>
      </w:r>
      <w:proofErr w:type="spellStart"/>
      <w:r w:rsidR="00EB40F9" w:rsidRPr="009E3A16">
        <w:t>Xxx</w:t>
      </w:r>
      <w:r w:rsidR="00333E74" w:rsidRPr="009E3A16">
        <w:t>a</w:t>
      </w:r>
      <w:proofErr w:type="spellEnd"/>
      <w:r w:rsidR="00333E74" w:rsidRPr="009E3A16">
        <w:t xml:space="preserve">, </w:t>
      </w:r>
      <w:r w:rsidRPr="009E3A16">
        <w:t xml:space="preserve">pro výše </w:t>
      </w:r>
      <w:r w:rsidR="00D70E4D" w:rsidRPr="009E3A16">
        <w:t>popsaný skutek, jímž se měl</w:t>
      </w:r>
      <w:r w:rsidR="00333E74" w:rsidRPr="009E3A16">
        <w:t>i</w:t>
      </w:r>
      <w:r w:rsidR="00D70E4D" w:rsidRPr="009E3A16">
        <w:t xml:space="preserve"> </w:t>
      </w:r>
      <w:r w:rsidR="00333E74" w:rsidRPr="009E3A16">
        <w:t xml:space="preserve">ve spolupachatelství </w:t>
      </w:r>
      <w:r w:rsidR="00D70E4D" w:rsidRPr="009E3A16">
        <w:t xml:space="preserve">dopustit </w:t>
      </w:r>
      <w:r w:rsidR="00333E74" w:rsidRPr="009E3A16">
        <w:t xml:space="preserve">pokusu </w:t>
      </w:r>
      <w:r w:rsidR="00D70E4D" w:rsidRPr="009E3A16">
        <w:t xml:space="preserve">trestného činu </w:t>
      </w:r>
      <w:r w:rsidR="00333E74" w:rsidRPr="009E3A16">
        <w:rPr>
          <w:szCs w:val="24"/>
        </w:rPr>
        <w:t xml:space="preserve"> legalizace výnosů z trestné činnosti ve stádiu pokusu dle § 8 odst. 1 k § 252a) odst. 1, odst. 3 </w:t>
      </w:r>
      <w:proofErr w:type="spellStart"/>
      <w:r w:rsidR="00333E74" w:rsidRPr="009E3A16">
        <w:rPr>
          <w:szCs w:val="24"/>
        </w:rPr>
        <w:t>písm.b</w:t>
      </w:r>
      <w:proofErr w:type="spellEnd"/>
      <w:r w:rsidR="00333E74" w:rsidRPr="009E3A16">
        <w:rPr>
          <w:szCs w:val="24"/>
        </w:rPr>
        <w:t xml:space="preserve">) </w:t>
      </w:r>
      <w:proofErr w:type="spellStart"/>
      <w:r w:rsidR="00333E74" w:rsidRPr="009E3A16">
        <w:rPr>
          <w:szCs w:val="24"/>
        </w:rPr>
        <w:t>tr</w:t>
      </w:r>
      <w:proofErr w:type="spellEnd"/>
      <w:r w:rsidR="00333E74" w:rsidRPr="009E3A16">
        <w:rPr>
          <w:szCs w:val="24"/>
        </w:rPr>
        <w:t>. zákona</w:t>
      </w:r>
      <w:r w:rsidR="00D70E4D" w:rsidRPr="009E3A16">
        <w:t>. Obžaloba vycházela z právního názoru, že  obžalovan</w:t>
      </w:r>
      <w:r w:rsidR="004234DD" w:rsidRPr="009E3A16">
        <w:t>í</w:t>
      </w:r>
      <w:r w:rsidR="00D70E4D" w:rsidRPr="009E3A16">
        <w:t xml:space="preserve"> </w:t>
      </w:r>
      <w:r w:rsidR="004234DD" w:rsidRPr="009E3A16">
        <w:t xml:space="preserve">výše uvedeným jednáním se pokusili zastřít původ nebo jinak usilovali, aby bylo podstatně ztíženo nebo znemožněno zjištění původu věci získané trestnou činností, v tomto případě obrazu </w:t>
      </w:r>
      <w:proofErr w:type="spellStart"/>
      <w:r w:rsidR="004234DD" w:rsidRPr="009E3A16">
        <w:t>Toyen</w:t>
      </w:r>
      <w:proofErr w:type="spellEnd"/>
      <w:r w:rsidR="004234DD" w:rsidRPr="009E3A16">
        <w:t xml:space="preserve"> – Severní krajina, který byl vlastnici Mgr. </w:t>
      </w:r>
      <w:proofErr w:type="spellStart"/>
      <w:r w:rsidR="00A2246F" w:rsidRPr="009E3A16">
        <w:t>Xxx</w:t>
      </w:r>
      <w:proofErr w:type="spellEnd"/>
      <w:r w:rsidR="004234DD" w:rsidRPr="009E3A16">
        <w:t xml:space="preserve"> </w:t>
      </w:r>
      <w:proofErr w:type="spellStart"/>
      <w:r w:rsidR="00A2246F" w:rsidRPr="009E3A16">
        <w:t>Xxx</w:t>
      </w:r>
      <w:r w:rsidR="004234DD" w:rsidRPr="009E3A16">
        <w:t>é</w:t>
      </w:r>
      <w:proofErr w:type="spellEnd"/>
      <w:r w:rsidR="004234DD" w:rsidRPr="009E3A16">
        <w:t xml:space="preserve"> odcizen v roce 1992, a jenž nabyl, dle názoru obžaloby nikoli v dobré víře Ing. </w:t>
      </w:r>
      <w:proofErr w:type="spellStart"/>
      <w:r w:rsidR="00EB40F9" w:rsidRPr="009E3A16">
        <w:t>Xxx</w:t>
      </w:r>
      <w:proofErr w:type="spellEnd"/>
      <w:r w:rsidR="004234DD" w:rsidRPr="009E3A16">
        <w:t xml:space="preserve"> počátkem ledna 1996, s cílem vzbudit</w:t>
      </w:r>
      <w:r w:rsidR="00CA0C94" w:rsidRPr="009E3A16">
        <w:t xml:space="preserve"> zdání, že taková věc byla nabyt</w:t>
      </w:r>
      <w:r w:rsidR="004234DD" w:rsidRPr="009E3A16">
        <w:t>a v souladu se zákonem.</w:t>
      </w:r>
    </w:p>
    <w:p w:rsidR="004234DD" w:rsidRPr="009E3A16" w:rsidRDefault="004234DD" w:rsidP="005028EB">
      <w:pPr>
        <w:ind w:right="-1"/>
        <w:jc w:val="both"/>
      </w:pPr>
    </w:p>
    <w:p w:rsidR="005028EB" w:rsidRPr="009E3A16" w:rsidRDefault="003D57CE" w:rsidP="005028EB">
      <w:pPr>
        <w:ind w:right="-1"/>
        <w:jc w:val="both"/>
      </w:pPr>
      <w:r w:rsidRPr="009E3A16">
        <w:tab/>
      </w:r>
      <w:r w:rsidR="00080051" w:rsidRPr="009E3A16">
        <w:t xml:space="preserve">S tímto právním názorem se však soud po provedeném obsáhlém dokazování neztotožnil, když shledal, že je důvodná námitka, podle které </w:t>
      </w:r>
      <w:proofErr w:type="spellStart"/>
      <w:r w:rsidR="00080051" w:rsidRPr="009E3A16">
        <w:t>obž</w:t>
      </w:r>
      <w:proofErr w:type="spellEnd"/>
      <w:r w:rsidR="00080051" w:rsidRPr="009E3A16">
        <w:t xml:space="preserve">. ing. </w:t>
      </w:r>
      <w:proofErr w:type="spellStart"/>
      <w:r w:rsidR="00EB40F9" w:rsidRPr="009E3A16">
        <w:t>Xxx</w:t>
      </w:r>
      <w:proofErr w:type="spellEnd"/>
      <w:r w:rsidR="00080051" w:rsidRPr="009E3A16">
        <w:t xml:space="preserve"> předmětný obraz řádně vydržel, a tudíž jednání, jímž měli obžalovaní naplnit objektivní stránku žalovaného trestného činu, bylo učiněno ve skutkovém omylu. </w:t>
      </w:r>
      <w:r w:rsidR="005028EB" w:rsidRPr="009E3A16">
        <w:t xml:space="preserve">K tomuto závěru  vedly následující důkazy: </w:t>
      </w:r>
    </w:p>
    <w:p w:rsidR="005028EB" w:rsidRPr="009E3A16" w:rsidRDefault="005028EB" w:rsidP="00A81761">
      <w:pPr>
        <w:jc w:val="both"/>
      </w:pPr>
    </w:p>
    <w:p w:rsidR="00F851B1" w:rsidRPr="009E3A16" w:rsidRDefault="003D57CE" w:rsidP="0077402A">
      <w:pPr>
        <w:ind w:firstLine="567"/>
        <w:jc w:val="both"/>
      </w:pPr>
      <w:proofErr w:type="spellStart"/>
      <w:r w:rsidRPr="009E3A16">
        <w:rPr>
          <w:b/>
        </w:rPr>
        <w:t>Obž</w:t>
      </w:r>
      <w:proofErr w:type="spellEnd"/>
      <w:r w:rsidR="0073548E" w:rsidRPr="009E3A16">
        <w:rPr>
          <w:b/>
        </w:rPr>
        <w:t xml:space="preserve">. </w:t>
      </w:r>
      <w:r w:rsidR="00A40851" w:rsidRPr="009E3A16">
        <w:rPr>
          <w:b/>
        </w:rPr>
        <w:t xml:space="preserve">Ing. </w:t>
      </w:r>
      <w:proofErr w:type="spellStart"/>
      <w:r w:rsidR="00EB40F9" w:rsidRPr="009E3A16">
        <w:rPr>
          <w:b/>
        </w:rPr>
        <w:t>Xxx</w:t>
      </w:r>
      <w:proofErr w:type="spellEnd"/>
      <w:r w:rsidR="00A40851" w:rsidRPr="009E3A16">
        <w:t xml:space="preserve">, který </w:t>
      </w:r>
      <w:r w:rsidR="00F851B1" w:rsidRPr="009E3A16">
        <w:t xml:space="preserve">se žádného z hlavních líčení nezúčastnil  a </w:t>
      </w:r>
      <w:r w:rsidR="00A40851" w:rsidRPr="009E3A16">
        <w:t xml:space="preserve">požádal o to, aby </w:t>
      </w:r>
      <w:r w:rsidR="008E125A" w:rsidRPr="009E3A16">
        <w:t xml:space="preserve">tato </w:t>
      </w:r>
      <w:r w:rsidR="00A40851" w:rsidRPr="009E3A16">
        <w:t xml:space="preserve">probíhala v jeho nepřítomnosti při splnění podmínek stanovených </w:t>
      </w:r>
      <w:proofErr w:type="spellStart"/>
      <w:r w:rsidR="00A40851" w:rsidRPr="009E3A16">
        <w:t>ust</w:t>
      </w:r>
      <w:proofErr w:type="spellEnd"/>
      <w:r w:rsidR="00A40851" w:rsidRPr="009E3A16">
        <w:t xml:space="preserve">. § 202 odst. 5 </w:t>
      </w:r>
      <w:proofErr w:type="spellStart"/>
      <w:r w:rsidR="00A40851" w:rsidRPr="009E3A16">
        <w:t>tr</w:t>
      </w:r>
      <w:proofErr w:type="spellEnd"/>
      <w:r w:rsidR="00A40851" w:rsidRPr="009E3A16">
        <w:t xml:space="preserve">. řádu, </w:t>
      </w:r>
      <w:r w:rsidR="00F851B1" w:rsidRPr="009E3A16">
        <w:t xml:space="preserve">v přípravném řízení v postavení obviněného uvedl, že se necítí být vinen stíhaným skutkem. </w:t>
      </w:r>
      <w:r w:rsidR="00191FB1" w:rsidRPr="009E3A16">
        <w:t xml:space="preserve">Obraz koupil v galerii pana </w:t>
      </w:r>
      <w:proofErr w:type="spellStart"/>
      <w:r w:rsidR="004302D1" w:rsidRPr="009E3A16">
        <w:t>Xxx</w:t>
      </w:r>
      <w:r w:rsidR="00191FB1" w:rsidRPr="009E3A16">
        <w:t>e</w:t>
      </w:r>
      <w:proofErr w:type="spellEnd"/>
      <w:r w:rsidR="00191FB1" w:rsidRPr="009E3A16">
        <w:t>. Seznámil se s ním prostřednictvím galeristy Bergmana, který mu přibližně v roce 1996 řekl, že jeho známý také galerist</w:t>
      </w:r>
      <w:r w:rsidR="006626B2" w:rsidRPr="009E3A16">
        <w:t>a</w:t>
      </w:r>
      <w:r w:rsidR="00191FB1" w:rsidRPr="009E3A16">
        <w:t xml:space="preserve"> pan </w:t>
      </w:r>
      <w:proofErr w:type="spellStart"/>
      <w:r w:rsidR="004302D1" w:rsidRPr="009E3A16">
        <w:t>Xxx</w:t>
      </w:r>
      <w:proofErr w:type="spellEnd"/>
      <w:r w:rsidR="00191FB1" w:rsidRPr="009E3A16">
        <w:t xml:space="preserve"> má ve své nabídce velmi dobrý obraz od malířky </w:t>
      </w:r>
      <w:proofErr w:type="spellStart"/>
      <w:r w:rsidR="00191FB1" w:rsidRPr="009E3A16">
        <w:t>Toyen</w:t>
      </w:r>
      <w:proofErr w:type="spellEnd"/>
      <w:r w:rsidR="00191FB1" w:rsidRPr="009E3A16">
        <w:t xml:space="preserve">. Navštívil proto pana </w:t>
      </w:r>
      <w:proofErr w:type="spellStart"/>
      <w:r w:rsidR="004302D1" w:rsidRPr="009E3A16">
        <w:t>Xxx</w:t>
      </w:r>
      <w:r w:rsidR="00191FB1" w:rsidRPr="009E3A16">
        <w:t>e</w:t>
      </w:r>
      <w:proofErr w:type="spellEnd"/>
      <w:r w:rsidR="00191FB1" w:rsidRPr="009E3A16">
        <w:t xml:space="preserve"> v jeho galerii a o obraz projevil zájem. Obraz byl po </w:t>
      </w:r>
      <w:r w:rsidR="008E125A" w:rsidRPr="009E3A16">
        <w:t xml:space="preserve">všech stránkách v pořádku, signován, opatřen znaleckým posudkem Dr. </w:t>
      </w:r>
      <w:proofErr w:type="spellStart"/>
      <w:r w:rsidR="008E125A" w:rsidRPr="009E3A16">
        <w:t>Stracha</w:t>
      </w:r>
      <w:proofErr w:type="spellEnd"/>
      <w:r w:rsidR="008E125A" w:rsidRPr="009E3A16">
        <w:t xml:space="preserve">. </w:t>
      </w:r>
      <w:r w:rsidR="001128E2" w:rsidRPr="009E3A16">
        <w:t xml:space="preserve">Přesto se ho zeptal na původ. </w:t>
      </w:r>
      <w:r w:rsidR="008E125A" w:rsidRPr="009E3A16">
        <w:t xml:space="preserve">Pan </w:t>
      </w:r>
      <w:proofErr w:type="spellStart"/>
      <w:r w:rsidR="004302D1" w:rsidRPr="009E3A16">
        <w:t>Xxx</w:t>
      </w:r>
      <w:proofErr w:type="spellEnd"/>
      <w:r w:rsidR="008E125A" w:rsidRPr="009E3A16">
        <w:t xml:space="preserve"> </w:t>
      </w:r>
      <w:r w:rsidR="001128E2" w:rsidRPr="009E3A16">
        <w:t xml:space="preserve">mu řekl, že obraz pochází od nějakých lidí, kteří potřebují peníze, že ho získal </w:t>
      </w:r>
      <w:r w:rsidR="008E125A" w:rsidRPr="009E3A16">
        <w:t xml:space="preserve">od pana </w:t>
      </w:r>
      <w:proofErr w:type="spellStart"/>
      <w:r w:rsidR="00A91CC2" w:rsidRPr="009E3A16">
        <w:t>Xxx</w:t>
      </w:r>
      <w:r w:rsidR="008E125A" w:rsidRPr="009E3A16">
        <w:t>ho</w:t>
      </w:r>
      <w:proofErr w:type="spellEnd"/>
      <w:r w:rsidR="008E125A" w:rsidRPr="009E3A16">
        <w:t xml:space="preserve"> ve velmi špatném stavu, musel být restaurován a poté byl opatřen posudkem. </w:t>
      </w:r>
      <w:r w:rsidR="001128E2" w:rsidRPr="009E3A16">
        <w:t xml:space="preserve">Před zakoupením obrazu se ještě na pana </w:t>
      </w:r>
      <w:proofErr w:type="spellStart"/>
      <w:r w:rsidR="004302D1" w:rsidRPr="009E3A16">
        <w:t>Xxx</w:t>
      </w:r>
      <w:r w:rsidR="001128E2" w:rsidRPr="009E3A16">
        <w:t>e</w:t>
      </w:r>
      <w:proofErr w:type="spellEnd"/>
      <w:r w:rsidR="001128E2" w:rsidRPr="009E3A16">
        <w:t xml:space="preserve"> přeptal</w:t>
      </w:r>
      <w:r w:rsidR="002B4BB1" w:rsidRPr="009E3A16">
        <w:t>, přičem</w:t>
      </w:r>
      <w:r w:rsidR="00D611FA" w:rsidRPr="009E3A16">
        <w:t>ž</w:t>
      </w:r>
      <w:r w:rsidR="002B4BB1" w:rsidRPr="009E3A16">
        <w:t xml:space="preserve"> od pana Bergmana se mu dostalo odpovědi, že je řádným galeristou, který prodává i panu prezidentovi. </w:t>
      </w:r>
      <w:r w:rsidR="001128E2" w:rsidRPr="009E3A16">
        <w:t xml:space="preserve"> </w:t>
      </w:r>
      <w:r w:rsidR="002B4BB1" w:rsidRPr="009E3A16">
        <w:t xml:space="preserve">Obraz tedy koupil, </w:t>
      </w:r>
      <w:r w:rsidR="00D611FA" w:rsidRPr="009E3A16">
        <w:t>zhruba  do 14</w:t>
      </w:r>
      <w:r w:rsidR="006626B2" w:rsidRPr="009E3A16">
        <w:t xml:space="preserve"> </w:t>
      </w:r>
      <w:r w:rsidR="00D611FA" w:rsidRPr="009E3A16">
        <w:t>dnů ode dne, kdy obraz viděl</w:t>
      </w:r>
      <w:r w:rsidR="006626B2" w:rsidRPr="009E3A16">
        <w:t xml:space="preserve">, </w:t>
      </w:r>
      <w:r w:rsidR="002B4BB1" w:rsidRPr="009E3A16">
        <w:t xml:space="preserve">do </w:t>
      </w:r>
      <w:r w:rsidR="008E125A" w:rsidRPr="009E3A16">
        <w:t>kupní smlouvy si nechal napsa</w:t>
      </w:r>
      <w:r w:rsidR="00191FB1" w:rsidRPr="009E3A16">
        <w:t>t</w:t>
      </w:r>
      <w:r w:rsidR="008E125A" w:rsidRPr="009E3A16">
        <w:t xml:space="preserve">, že obraz pochází z legálních zdrojů a </w:t>
      </w:r>
      <w:r w:rsidR="002B4BB1" w:rsidRPr="009E3A16">
        <w:t>vystavil si ho ve svém domě v </w:t>
      </w:r>
      <w:proofErr w:type="spellStart"/>
      <w:r w:rsidR="002B4BB1" w:rsidRPr="009E3A16">
        <w:t>Lysolajích</w:t>
      </w:r>
      <w:proofErr w:type="spellEnd"/>
      <w:r w:rsidR="002B4BB1" w:rsidRPr="009E3A16">
        <w:t xml:space="preserve"> v obýváku. Zde ho viděl</w:t>
      </w:r>
      <w:r w:rsidR="006626B2" w:rsidRPr="009E3A16">
        <w:t>y</w:t>
      </w:r>
      <w:r w:rsidR="002B4BB1" w:rsidRPr="009E3A16">
        <w:t xml:space="preserve"> desítky lidí z různých oborů, mnoho jeho známých a přátel. </w:t>
      </w:r>
      <w:r w:rsidR="00793FE7" w:rsidRPr="009E3A16">
        <w:t xml:space="preserve">Po prodeji domu obraz pověsil v bytě ve Finské ulici, ale protože se v roce 2006 rozhodl, že se </w:t>
      </w:r>
      <w:r w:rsidR="00080051" w:rsidRPr="009E3A16">
        <w:t>přestěhují</w:t>
      </w:r>
      <w:r w:rsidR="00793FE7" w:rsidRPr="009E3A16">
        <w:t xml:space="preserve"> na Kypr, rozhodl se </w:t>
      </w:r>
      <w:r w:rsidR="001D3EDB" w:rsidRPr="009E3A16">
        <w:t>obraz prodat. Jeho známý pan Novotný ho seznámil s </w:t>
      </w:r>
      <w:proofErr w:type="spellStart"/>
      <w:r w:rsidR="00F82603" w:rsidRPr="009E3A16">
        <w:t>xxx</w:t>
      </w:r>
      <w:proofErr w:type="spellEnd"/>
      <w:r w:rsidR="001D3EDB" w:rsidRPr="009E3A16">
        <w:t xml:space="preserve"> </w:t>
      </w:r>
      <w:proofErr w:type="spellStart"/>
      <w:r w:rsidR="00EB40F9" w:rsidRPr="009E3A16">
        <w:t>Xxx</w:t>
      </w:r>
      <w:r w:rsidR="001D3EDB" w:rsidRPr="009E3A16">
        <w:t>em</w:t>
      </w:r>
      <w:proofErr w:type="spellEnd"/>
      <w:r w:rsidR="001D3EDB" w:rsidRPr="009E3A16">
        <w:t xml:space="preserve">, se kterým si padli do oka a kterému o obrazu řekl. Ten mu sdělil, že zná výborného odborníka přes obrazy Mgr. </w:t>
      </w:r>
      <w:proofErr w:type="spellStart"/>
      <w:r w:rsidR="00EB40F9" w:rsidRPr="009E3A16">
        <w:t>Xxx</w:t>
      </w:r>
      <w:r w:rsidR="001D3EDB" w:rsidRPr="009E3A16">
        <w:t>a</w:t>
      </w:r>
      <w:proofErr w:type="spellEnd"/>
      <w:r w:rsidR="001D3EDB" w:rsidRPr="009E3A16">
        <w:t xml:space="preserve">, který na něj udělal velmi dobrý dojem. Nakonec tedy P. </w:t>
      </w:r>
      <w:proofErr w:type="spellStart"/>
      <w:r w:rsidR="00EB40F9" w:rsidRPr="009E3A16">
        <w:t>Xxx</w:t>
      </w:r>
      <w:r w:rsidR="001D3EDB" w:rsidRPr="009E3A16">
        <w:t>ovi</w:t>
      </w:r>
      <w:proofErr w:type="spellEnd"/>
      <w:r w:rsidR="001D3EDB" w:rsidRPr="009E3A16">
        <w:t xml:space="preserve"> vystavil plnou moc k prodeji obrazu</w:t>
      </w:r>
      <w:r w:rsidR="00F067A0" w:rsidRPr="009E3A16">
        <w:t xml:space="preserve"> a ti dva se snažili obraz prodat. Přitom </w:t>
      </w:r>
      <w:r w:rsidR="00CF676D" w:rsidRPr="009E3A16">
        <w:t xml:space="preserve">Mgr. </w:t>
      </w:r>
      <w:proofErr w:type="spellStart"/>
      <w:r w:rsidR="00EB40F9" w:rsidRPr="009E3A16">
        <w:t>Xxx</w:t>
      </w:r>
      <w:proofErr w:type="spellEnd"/>
      <w:r w:rsidR="00CF676D" w:rsidRPr="009E3A16">
        <w:t xml:space="preserve"> pátral po původu obrazu a zjistil, že </w:t>
      </w:r>
      <w:r w:rsidR="00F067A0" w:rsidRPr="009E3A16">
        <w:t xml:space="preserve">obraz je kradený a že je vedený v policejním registru. On si ho tam vyhledal, ale protože neměl rozměry jeho obrazu a byl datován jiným rokem, </w:t>
      </w:r>
      <w:r w:rsidR="00CF676D" w:rsidRPr="009E3A16">
        <w:t xml:space="preserve">myslel si,  že je to obraz jiný. </w:t>
      </w:r>
      <w:r w:rsidR="00F067A0" w:rsidRPr="009E3A16">
        <w:t xml:space="preserve"> </w:t>
      </w:r>
      <w:proofErr w:type="spellStart"/>
      <w:r w:rsidR="00EB40F9" w:rsidRPr="009E3A16">
        <w:t>Xxx</w:t>
      </w:r>
      <w:r w:rsidR="00CF676D" w:rsidRPr="009E3A16">
        <w:t>ovi</w:t>
      </w:r>
      <w:proofErr w:type="spellEnd"/>
      <w:r w:rsidR="00CF676D" w:rsidRPr="009E3A16">
        <w:t xml:space="preserve"> proto řekl, ať pokračují v prodeji. </w:t>
      </w:r>
      <w:r w:rsidR="00D611FA" w:rsidRPr="009E3A16">
        <w:t>Následně pak začala anabáze s </w:t>
      </w:r>
      <w:proofErr w:type="spellStart"/>
      <w:r w:rsidR="00A2246F" w:rsidRPr="009E3A16">
        <w:t>Xxx</w:t>
      </w:r>
      <w:r w:rsidR="00D611FA" w:rsidRPr="009E3A16">
        <w:t>ými</w:t>
      </w:r>
      <w:proofErr w:type="spellEnd"/>
      <w:r w:rsidR="00D611FA" w:rsidRPr="009E3A16">
        <w:t xml:space="preserve">. </w:t>
      </w:r>
      <w:r w:rsidR="002B4BB1" w:rsidRPr="009E3A16">
        <w:t>Třináct let obraz vlastnil</w:t>
      </w:r>
      <w:r w:rsidR="00793FE7" w:rsidRPr="009E3A16">
        <w:t xml:space="preserve"> bez podezření, že by na něm bylo něco špatného</w:t>
      </w:r>
      <w:r w:rsidR="008C6FBD" w:rsidRPr="009E3A16">
        <w:t xml:space="preserve"> a dodnes je přesvědčen o tom, že je jeho majitelem a že mu bude vrácen. </w:t>
      </w:r>
    </w:p>
    <w:p w:rsidR="008C6FBD" w:rsidRPr="009E3A16" w:rsidRDefault="008C6FBD" w:rsidP="0077402A">
      <w:pPr>
        <w:ind w:firstLine="567"/>
        <w:jc w:val="both"/>
        <w:rPr>
          <w:color w:val="C00000"/>
        </w:rPr>
      </w:pPr>
    </w:p>
    <w:p w:rsidR="00BF3569" w:rsidRPr="009E3A16" w:rsidRDefault="008C6FBD" w:rsidP="00FA5AB7">
      <w:pPr>
        <w:ind w:firstLine="567"/>
        <w:jc w:val="both"/>
      </w:pPr>
      <w:r w:rsidRPr="009E3A16">
        <w:t xml:space="preserve">Pokud jde o </w:t>
      </w:r>
      <w:proofErr w:type="spellStart"/>
      <w:r w:rsidRPr="009E3A16">
        <w:rPr>
          <w:b/>
        </w:rPr>
        <w:t>obž</w:t>
      </w:r>
      <w:proofErr w:type="spellEnd"/>
      <w:r w:rsidR="0073548E" w:rsidRPr="009E3A16">
        <w:rPr>
          <w:b/>
        </w:rPr>
        <w:t>.</w:t>
      </w:r>
      <w:r w:rsidRPr="009E3A16">
        <w:rPr>
          <w:b/>
        </w:rPr>
        <w:t xml:space="preserve"> </w:t>
      </w:r>
      <w:proofErr w:type="spellStart"/>
      <w:r w:rsidR="0073742C" w:rsidRPr="009E3A16">
        <w:rPr>
          <w:b/>
        </w:rPr>
        <w:t>xxx</w:t>
      </w:r>
      <w:proofErr w:type="spellEnd"/>
      <w:r w:rsidR="0073742C" w:rsidRPr="009E3A16">
        <w:rPr>
          <w:b/>
        </w:rPr>
        <w:t xml:space="preserve"> </w:t>
      </w:r>
      <w:proofErr w:type="spellStart"/>
      <w:r w:rsidR="00EB40F9" w:rsidRPr="009E3A16">
        <w:rPr>
          <w:b/>
        </w:rPr>
        <w:t>Xxx</w:t>
      </w:r>
      <w:r w:rsidRPr="009E3A16">
        <w:rPr>
          <w:b/>
        </w:rPr>
        <w:t>a</w:t>
      </w:r>
      <w:proofErr w:type="spellEnd"/>
      <w:r w:rsidRPr="009E3A16">
        <w:t>, ten jak v přípravném řízení</w:t>
      </w:r>
      <w:r w:rsidR="008518B8" w:rsidRPr="009E3A16">
        <w:t xml:space="preserve">, </w:t>
      </w:r>
      <w:r w:rsidRPr="009E3A16">
        <w:t xml:space="preserve"> tak i v řízení soudním </w:t>
      </w:r>
      <w:r w:rsidR="008518B8" w:rsidRPr="009E3A16">
        <w:t xml:space="preserve">setrval na tom, že </w:t>
      </w:r>
      <w:r w:rsidR="00FF3A79" w:rsidRPr="009E3A16">
        <w:t xml:space="preserve">se </w:t>
      </w:r>
      <w:r w:rsidR="00DE4DE4" w:rsidRPr="009E3A16">
        <w:t xml:space="preserve">ničeho protiprávního </w:t>
      </w:r>
      <w:r w:rsidR="00FF3A79" w:rsidRPr="009E3A16">
        <w:t xml:space="preserve">nedopustil. </w:t>
      </w:r>
      <w:r w:rsidR="007E5E44" w:rsidRPr="009E3A16">
        <w:t xml:space="preserve">Cílem jeho jednání nebylo mít možnost bezproblémově disponovat s obrazem, protože p. </w:t>
      </w:r>
      <w:proofErr w:type="spellStart"/>
      <w:r w:rsidR="00EB40F9" w:rsidRPr="009E3A16">
        <w:t>Xxx</w:t>
      </w:r>
      <w:proofErr w:type="spellEnd"/>
      <w:r w:rsidR="007E5E44" w:rsidRPr="009E3A16">
        <w:t xml:space="preserve"> měl obraz minimálně 10 let a normálně s ním disponoval. </w:t>
      </w:r>
      <w:r w:rsidR="00FA5AB7" w:rsidRPr="009E3A16">
        <w:t>P</w:t>
      </w:r>
      <w:r w:rsidR="007E5E44" w:rsidRPr="009E3A16">
        <w:t xml:space="preserve">rotože se ale </w:t>
      </w:r>
      <w:r w:rsidR="00FA5AB7" w:rsidRPr="009E3A16">
        <w:t xml:space="preserve">měl stěhovat z ČR a chtěl </w:t>
      </w:r>
      <w:r w:rsidR="007E5E44" w:rsidRPr="009E3A16">
        <w:t xml:space="preserve">obraz </w:t>
      </w:r>
      <w:r w:rsidR="00FA5AB7" w:rsidRPr="009E3A16">
        <w:t>prodat</w:t>
      </w:r>
      <w:r w:rsidR="007E5E44" w:rsidRPr="009E3A16">
        <w:t xml:space="preserve">, </w:t>
      </w:r>
      <w:r w:rsidR="00FA5AB7" w:rsidRPr="009E3A16">
        <w:t>požádal</w:t>
      </w:r>
      <w:r w:rsidR="007E5E44" w:rsidRPr="009E3A16">
        <w:t xml:space="preserve"> ho</w:t>
      </w:r>
      <w:r w:rsidR="00FA5AB7" w:rsidRPr="009E3A16">
        <w:t xml:space="preserve">, jestli by mu nenašel možnost prodeje. </w:t>
      </w:r>
      <w:r w:rsidR="007E5E44" w:rsidRPr="009E3A16">
        <w:t xml:space="preserve">K dispozici mu dal nabývací kupní smlouvu, plnou moc na 6 měsíců a fotografii obrazu. Protože on se v této oblasti nepohybuje, oslovil </w:t>
      </w:r>
      <w:proofErr w:type="spellStart"/>
      <w:r w:rsidR="00EB40F9" w:rsidRPr="009E3A16">
        <w:t>Xxx</w:t>
      </w:r>
      <w:r w:rsidR="007E5E44" w:rsidRPr="009E3A16">
        <w:t>a</w:t>
      </w:r>
      <w:proofErr w:type="spellEnd"/>
      <w:r w:rsidR="007E5E44" w:rsidRPr="009E3A16">
        <w:t xml:space="preserve"> </w:t>
      </w:r>
      <w:proofErr w:type="spellStart"/>
      <w:r w:rsidR="00EB40F9" w:rsidRPr="009E3A16">
        <w:t>Xxx</w:t>
      </w:r>
      <w:r w:rsidR="007E5E44" w:rsidRPr="009E3A16">
        <w:t>a</w:t>
      </w:r>
      <w:proofErr w:type="spellEnd"/>
      <w:r w:rsidR="007E5E44" w:rsidRPr="009E3A16">
        <w:t xml:space="preserve">, ale asi až 3 nebo 4 měsíce poté, co mu pan </w:t>
      </w:r>
      <w:proofErr w:type="spellStart"/>
      <w:r w:rsidR="00EB40F9" w:rsidRPr="009E3A16">
        <w:t>Xxx</w:t>
      </w:r>
      <w:proofErr w:type="spellEnd"/>
      <w:r w:rsidR="007E5E44" w:rsidRPr="009E3A16">
        <w:t xml:space="preserve"> tuto věc dal k vyřízení. </w:t>
      </w:r>
      <w:r w:rsidR="00BF3569" w:rsidRPr="009E3A16">
        <w:t xml:space="preserve">S p. </w:t>
      </w:r>
      <w:proofErr w:type="spellStart"/>
      <w:r w:rsidR="00EB40F9" w:rsidRPr="009E3A16">
        <w:t>Xxx</w:t>
      </w:r>
      <w:r w:rsidR="00BF3569" w:rsidRPr="009E3A16">
        <w:t>em</w:t>
      </w:r>
      <w:proofErr w:type="spellEnd"/>
      <w:r w:rsidR="00BF3569" w:rsidRPr="009E3A16">
        <w:t xml:space="preserve"> se sešel, </w:t>
      </w:r>
      <w:r w:rsidR="007E5E44" w:rsidRPr="009E3A16">
        <w:t>předal mu</w:t>
      </w:r>
      <w:r w:rsidR="00BF3569" w:rsidRPr="009E3A16">
        <w:t xml:space="preserve"> podklady a on v té věci začal pracovat. Přitom zjistil, že nějaký takový obraz byl někdy odcizen. Nesouhlasí proto s tím, že </w:t>
      </w:r>
      <w:r w:rsidR="00FA5AB7" w:rsidRPr="009E3A16">
        <w:t xml:space="preserve">věděli, že je </w:t>
      </w:r>
      <w:r w:rsidR="00BF3569" w:rsidRPr="009E3A16">
        <w:t xml:space="preserve">obraz </w:t>
      </w:r>
      <w:r w:rsidR="00FA5AB7" w:rsidRPr="009E3A16">
        <w:t>kradený a že je evidován ve veřejném informačním systému</w:t>
      </w:r>
      <w:r w:rsidR="00BF3569" w:rsidRPr="009E3A16">
        <w:t>. T</w:t>
      </w:r>
      <w:r w:rsidR="00FA5AB7" w:rsidRPr="009E3A16">
        <w:t xml:space="preserve">o se dověděli až posléze. </w:t>
      </w:r>
      <w:r w:rsidR="00BF3569" w:rsidRPr="009E3A16">
        <w:t>Také není pravda, že by odmítli sdělit, kde se obraz nachází. Po celou dobu nevěděli</w:t>
      </w:r>
      <w:r w:rsidR="0026068C" w:rsidRPr="009E3A16">
        <w:t xml:space="preserve"> ani kde obraz je,  ani u koho je v držení. On o odcizení obrazu a jeho nalezení v policejním </w:t>
      </w:r>
      <w:r w:rsidR="00080051" w:rsidRPr="009E3A16">
        <w:t>registru</w:t>
      </w:r>
      <w:r w:rsidR="0026068C" w:rsidRPr="009E3A16">
        <w:t xml:space="preserve"> informoval pana </w:t>
      </w:r>
      <w:proofErr w:type="spellStart"/>
      <w:r w:rsidR="00EB40F9" w:rsidRPr="009E3A16">
        <w:t>Xxx</w:t>
      </w:r>
      <w:r w:rsidR="0026068C" w:rsidRPr="009E3A16">
        <w:t>a</w:t>
      </w:r>
      <w:proofErr w:type="spellEnd"/>
      <w:r w:rsidR="0026068C" w:rsidRPr="009E3A16">
        <w:t xml:space="preserve">. </w:t>
      </w:r>
      <w:proofErr w:type="spellStart"/>
      <w:r w:rsidR="00EB40F9" w:rsidRPr="009E3A16">
        <w:t>Xxx</w:t>
      </w:r>
      <w:proofErr w:type="spellEnd"/>
      <w:r w:rsidR="0026068C" w:rsidRPr="009E3A16">
        <w:t xml:space="preserve"> </w:t>
      </w:r>
      <w:proofErr w:type="spellStart"/>
      <w:r w:rsidR="00EB40F9" w:rsidRPr="009E3A16">
        <w:t>Xxx</w:t>
      </w:r>
      <w:proofErr w:type="spellEnd"/>
      <w:r w:rsidR="0026068C" w:rsidRPr="009E3A16">
        <w:t xml:space="preserve"> </w:t>
      </w:r>
      <w:r w:rsidR="00531A6E" w:rsidRPr="009E3A16">
        <w:t xml:space="preserve">si to pak ověřil s právníky a dal mu informaci, že to dílo je po těch letech vydržené a že se vůbec nemusí </w:t>
      </w:r>
      <w:r w:rsidR="00080051" w:rsidRPr="009E3A16">
        <w:t>jednat</w:t>
      </w:r>
      <w:r w:rsidR="00531A6E" w:rsidRPr="009E3A16">
        <w:t xml:space="preserve"> o tohle dílo. Měl tedy pocit, že nic protizákonného nedělá. Po celou dobu, kdy se děly určité schůzky u Benešova, účastnil se jich jenom v rámci toho vlastního konání</w:t>
      </w:r>
      <w:r w:rsidR="00C87C95" w:rsidRPr="009E3A16">
        <w:t xml:space="preserve">, nijak se nepodílel na věcech, které byly okolo, protože byl hodně vytížený restaurátorskými pracemi, zakázkami a přípravou své výstavy. </w:t>
      </w:r>
    </w:p>
    <w:p w:rsidR="00BF3569" w:rsidRPr="009E3A16" w:rsidRDefault="00BF3569" w:rsidP="00FA5AB7">
      <w:pPr>
        <w:ind w:firstLine="567"/>
        <w:jc w:val="both"/>
      </w:pPr>
    </w:p>
    <w:p w:rsidR="007653E0" w:rsidRPr="009E3A16" w:rsidRDefault="00C87C95" w:rsidP="007653E0">
      <w:pPr>
        <w:ind w:firstLine="567"/>
        <w:jc w:val="both"/>
      </w:pPr>
      <w:r w:rsidRPr="009E3A16">
        <w:t xml:space="preserve">I </w:t>
      </w:r>
      <w:proofErr w:type="spellStart"/>
      <w:r w:rsidR="0073548E" w:rsidRPr="009E3A16">
        <w:rPr>
          <w:b/>
        </w:rPr>
        <w:t>obž</w:t>
      </w:r>
      <w:proofErr w:type="spellEnd"/>
      <w:r w:rsidR="0073548E" w:rsidRPr="009E3A16">
        <w:rPr>
          <w:b/>
        </w:rPr>
        <w:t>.</w:t>
      </w:r>
      <w:r w:rsidRPr="009E3A16">
        <w:rPr>
          <w:b/>
        </w:rPr>
        <w:t xml:space="preserve"> Mgr. </w:t>
      </w:r>
      <w:proofErr w:type="spellStart"/>
      <w:r w:rsidR="00EB40F9" w:rsidRPr="009E3A16">
        <w:rPr>
          <w:b/>
        </w:rPr>
        <w:t>Xxx</w:t>
      </w:r>
      <w:proofErr w:type="spellEnd"/>
      <w:r w:rsidRPr="009E3A16">
        <w:rPr>
          <w:b/>
        </w:rPr>
        <w:t xml:space="preserve"> </w:t>
      </w:r>
      <w:proofErr w:type="spellStart"/>
      <w:r w:rsidR="00EB40F9" w:rsidRPr="009E3A16">
        <w:rPr>
          <w:b/>
        </w:rPr>
        <w:t>Xxx</w:t>
      </w:r>
      <w:proofErr w:type="spellEnd"/>
      <w:r w:rsidRPr="009E3A16">
        <w:t xml:space="preserve"> po celou dobu </w:t>
      </w:r>
      <w:r w:rsidR="00A90596" w:rsidRPr="009E3A16">
        <w:t xml:space="preserve">kategoricky odmítal, že by se žalovaného jednání dopustil a tvrdil, </w:t>
      </w:r>
      <w:r w:rsidR="00304B94" w:rsidRPr="009E3A16">
        <w:t xml:space="preserve">že </w:t>
      </w:r>
      <w:r w:rsidR="00FA56DC" w:rsidRPr="009E3A16">
        <w:t xml:space="preserve">je nevinný. Podle jeho názoru se choval </w:t>
      </w:r>
      <w:r w:rsidR="002461EA" w:rsidRPr="009E3A16">
        <w:t xml:space="preserve">maximálně transparentně a nemyslí si, že něco skrýval a choval se nezákonně. Vše se událo tak, že cca před 3 roky byl kontaktován p. </w:t>
      </w:r>
      <w:proofErr w:type="spellStart"/>
      <w:r w:rsidR="00EB40F9" w:rsidRPr="009E3A16">
        <w:t>Xxx</w:t>
      </w:r>
      <w:r w:rsidR="002461EA" w:rsidRPr="009E3A16">
        <w:t>em</w:t>
      </w:r>
      <w:proofErr w:type="spellEnd"/>
      <w:r w:rsidR="002461EA" w:rsidRPr="009E3A16">
        <w:t xml:space="preserve">, aby vyhověl jeho přání podívat se na obraz, který měl v držení jeho známý p. </w:t>
      </w:r>
      <w:proofErr w:type="spellStart"/>
      <w:r w:rsidR="00EB40F9" w:rsidRPr="009E3A16">
        <w:t>Xxx</w:t>
      </w:r>
      <w:proofErr w:type="spellEnd"/>
      <w:r w:rsidR="002461EA" w:rsidRPr="009E3A16">
        <w:t>. Ten</w:t>
      </w:r>
      <w:r w:rsidR="006626B2" w:rsidRPr="009E3A16">
        <w:t>to</w:t>
      </w:r>
      <w:r w:rsidR="002461EA" w:rsidRPr="009E3A16">
        <w:t xml:space="preserve"> úkol přijal. Vyžádal si nabývací titul</w:t>
      </w:r>
      <w:r w:rsidR="006626B2" w:rsidRPr="009E3A16">
        <w:t xml:space="preserve">, </w:t>
      </w:r>
      <w:r w:rsidR="002461EA" w:rsidRPr="009E3A16">
        <w:t xml:space="preserve">pan  </w:t>
      </w:r>
      <w:proofErr w:type="spellStart"/>
      <w:r w:rsidR="00EB40F9" w:rsidRPr="009E3A16">
        <w:t>Xxx</w:t>
      </w:r>
      <w:proofErr w:type="spellEnd"/>
      <w:r w:rsidR="002461EA" w:rsidRPr="009E3A16">
        <w:t xml:space="preserve"> mu předložil kopii kupní smlouvy, kterou považoval za adekvátní dokument,  a požádal ho, aby se mohl podívat na obraz fyzicky. Obraz viděl v bytě p. </w:t>
      </w:r>
      <w:proofErr w:type="spellStart"/>
      <w:r w:rsidR="00EB40F9" w:rsidRPr="009E3A16">
        <w:t>Xxx</w:t>
      </w:r>
      <w:r w:rsidR="002461EA" w:rsidRPr="009E3A16">
        <w:t>a</w:t>
      </w:r>
      <w:proofErr w:type="spellEnd"/>
      <w:r w:rsidR="002461EA" w:rsidRPr="009E3A16">
        <w:t xml:space="preserve"> nad schodištěm. Pochopil, že se jedná o dílo malířky </w:t>
      </w:r>
      <w:proofErr w:type="spellStart"/>
      <w:r w:rsidR="002461EA" w:rsidRPr="009E3A16">
        <w:t>Toyen</w:t>
      </w:r>
      <w:proofErr w:type="spellEnd"/>
      <w:r w:rsidR="002461EA" w:rsidRPr="009E3A16">
        <w:t xml:space="preserve">, která měla výstavu v r. 2000, takže se podíval do monografie, kterou napsal Karel </w:t>
      </w:r>
      <w:proofErr w:type="spellStart"/>
      <w:r w:rsidR="00964C6F" w:rsidRPr="009E3A16">
        <w:t>Xxx</w:t>
      </w:r>
      <w:proofErr w:type="spellEnd"/>
      <w:r w:rsidR="002461EA" w:rsidRPr="009E3A16">
        <w:t xml:space="preserve">. Tam dílo bylo barevně reprodukováno, takže neměl nejmenší pochybnosti o tom, že se jedná o publikovanou práci, která prošla výstavami, literaturou. Pan </w:t>
      </w:r>
      <w:proofErr w:type="spellStart"/>
      <w:r w:rsidR="00EB40F9" w:rsidRPr="009E3A16">
        <w:t>Xxx</w:t>
      </w:r>
      <w:proofErr w:type="spellEnd"/>
      <w:r w:rsidR="002461EA" w:rsidRPr="009E3A16">
        <w:t xml:space="preserve"> chtěl obraz prodat, takže ověřoval finanční relace. Dohodli se na nějakých finančních podmínkách, za kterých by se dílo koupilo. </w:t>
      </w:r>
      <w:r w:rsidR="0000755E" w:rsidRPr="009E3A16">
        <w:t xml:space="preserve">Podle jeho názoru </w:t>
      </w:r>
      <w:r w:rsidR="002461EA" w:rsidRPr="009E3A16">
        <w:t>cena 5 mil</w:t>
      </w:r>
      <w:r w:rsidR="0000755E" w:rsidRPr="009E3A16">
        <w:t xml:space="preserve">ionů </w:t>
      </w:r>
      <w:r w:rsidR="002461EA" w:rsidRPr="009E3A16">
        <w:t xml:space="preserve">byla adekvátní výkupní ceně. </w:t>
      </w:r>
      <w:r w:rsidR="0000755E" w:rsidRPr="009E3A16">
        <w:t>Protože se d</w:t>
      </w:r>
      <w:r w:rsidR="002461EA" w:rsidRPr="009E3A16">
        <w:t>ohodli na cenových relacích, viděl</w:t>
      </w:r>
      <w:r w:rsidR="0000755E" w:rsidRPr="009E3A16">
        <w:t>i</w:t>
      </w:r>
      <w:r w:rsidR="002461EA" w:rsidRPr="009E3A16">
        <w:t xml:space="preserve"> </w:t>
      </w:r>
      <w:r w:rsidR="0000755E" w:rsidRPr="009E3A16">
        <w:t>o</w:t>
      </w:r>
      <w:r w:rsidR="002461EA" w:rsidRPr="009E3A16">
        <w:t>braz, viděli nabývací titul</w:t>
      </w:r>
      <w:r w:rsidR="0000755E" w:rsidRPr="009E3A16">
        <w:t xml:space="preserve">, měl </w:t>
      </w:r>
      <w:r w:rsidR="002461EA" w:rsidRPr="009E3A16">
        <w:t xml:space="preserve">pocit, že jedná s právoplatným vlastníkem. </w:t>
      </w:r>
      <w:r w:rsidR="00080051" w:rsidRPr="009E3A16">
        <w:t>Zkontaktoval</w:t>
      </w:r>
      <w:r w:rsidR="002461EA" w:rsidRPr="009E3A16">
        <w:t xml:space="preserve"> </w:t>
      </w:r>
      <w:r w:rsidR="0000755E" w:rsidRPr="009E3A16">
        <w:t>proto</w:t>
      </w:r>
      <w:r w:rsidR="006626B2" w:rsidRPr="009E3A16">
        <w:t xml:space="preserve"> autora</w:t>
      </w:r>
      <w:r w:rsidR="002461EA" w:rsidRPr="009E3A16">
        <w:t xml:space="preserve"> monografie Karla </w:t>
      </w:r>
      <w:proofErr w:type="spellStart"/>
      <w:r w:rsidR="00964C6F" w:rsidRPr="009E3A16">
        <w:t>Xxx</w:t>
      </w:r>
      <w:r w:rsidR="002461EA" w:rsidRPr="009E3A16">
        <w:t>a</w:t>
      </w:r>
      <w:proofErr w:type="spellEnd"/>
      <w:r w:rsidR="0000755E" w:rsidRPr="009E3A16">
        <w:t xml:space="preserve"> a </w:t>
      </w:r>
      <w:r w:rsidR="00080051" w:rsidRPr="009E3A16">
        <w:t>zeptal</w:t>
      </w:r>
      <w:r w:rsidR="002461EA" w:rsidRPr="009E3A16">
        <w:t xml:space="preserve"> se ho, jestli ten obraz zná, jestli by m</w:t>
      </w:r>
      <w:r w:rsidR="0000755E" w:rsidRPr="009E3A16">
        <w:t>u</w:t>
      </w:r>
      <w:r w:rsidR="002461EA" w:rsidRPr="009E3A16">
        <w:t xml:space="preserve"> mohl potvrdit, že se jedná o originál. Karel </w:t>
      </w:r>
      <w:proofErr w:type="spellStart"/>
      <w:r w:rsidR="00964C6F" w:rsidRPr="009E3A16">
        <w:t>Xxx</w:t>
      </w:r>
      <w:proofErr w:type="spellEnd"/>
      <w:r w:rsidR="002461EA" w:rsidRPr="009E3A16">
        <w:t xml:space="preserve"> m</w:t>
      </w:r>
      <w:r w:rsidR="0000755E" w:rsidRPr="009E3A16">
        <w:t xml:space="preserve">u k </w:t>
      </w:r>
      <w:r w:rsidR="002461EA" w:rsidRPr="009E3A16">
        <w:t xml:space="preserve">překvapení oznámil, že dílo je kradené. </w:t>
      </w:r>
      <w:r w:rsidR="0000755E" w:rsidRPr="009E3A16">
        <w:t>Tuto skutečnost o</w:t>
      </w:r>
      <w:r w:rsidR="002461EA" w:rsidRPr="009E3A16">
        <w:t xml:space="preserve">známil </w:t>
      </w:r>
      <w:r w:rsidR="0000755E" w:rsidRPr="009E3A16">
        <w:t>P</w:t>
      </w:r>
      <w:r w:rsidR="002461EA" w:rsidRPr="009E3A16">
        <w:t xml:space="preserve">. </w:t>
      </w:r>
      <w:proofErr w:type="spellStart"/>
      <w:r w:rsidR="00EB40F9" w:rsidRPr="009E3A16">
        <w:t>Xxx</w:t>
      </w:r>
      <w:r w:rsidR="002461EA" w:rsidRPr="009E3A16">
        <w:t>ovi</w:t>
      </w:r>
      <w:proofErr w:type="spellEnd"/>
      <w:r w:rsidR="002461EA" w:rsidRPr="009E3A16">
        <w:t>, který byl prostředníkem toho</w:t>
      </w:r>
      <w:r w:rsidR="0000755E" w:rsidRPr="009E3A16">
        <w:t>to</w:t>
      </w:r>
      <w:r w:rsidR="002461EA" w:rsidRPr="009E3A16">
        <w:t xml:space="preserve"> jednání a řekl mu, že v takovém případě bohužel nemůž</w:t>
      </w:r>
      <w:r w:rsidR="0000755E" w:rsidRPr="009E3A16">
        <w:t>e</w:t>
      </w:r>
      <w:r w:rsidR="002461EA" w:rsidRPr="009E3A16">
        <w:t xml:space="preserve"> v žádném případě přijmout do obchodu obraz, který by měl jakoukoli takovouhle vadu. Pak se podíval na web. stránky ministerstva vnitra, kde měl být registr odcizených děl. </w:t>
      </w:r>
      <w:r w:rsidR="00B63DC0" w:rsidRPr="009E3A16">
        <w:t>Tam mu v</w:t>
      </w:r>
      <w:r w:rsidR="002461EA" w:rsidRPr="009E3A16">
        <w:t xml:space="preserve">ypadly dva údaje, </w:t>
      </w:r>
      <w:r w:rsidR="00B63DC0" w:rsidRPr="009E3A16">
        <w:t xml:space="preserve">jednak </w:t>
      </w:r>
      <w:r w:rsidR="002461EA" w:rsidRPr="009E3A16">
        <w:t xml:space="preserve">že policie hledá jakési falzum, které tvarově odpovídalo obrazu, který měl možnost vidět u p. </w:t>
      </w:r>
      <w:proofErr w:type="spellStart"/>
      <w:r w:rsidR="00EB40F9" w:rsidRPr="009E3A16">
        <w:t>Xxx</w:t>
      </w:r>
      <w:r w:rsidR="002461EA" w:rsidRPr="009E3A16">
        <w:t>a</w:t>
      </w:r>
      <w:proofErr w:type="spellEnd"/>
      <w:r w:rsidR="00B63DC0" w:rsidRPr="009E3A16">
        <w:t xml:space="preserve">, a jednak </w:t>
      </w:r>
      <w:r w:rsidR="002461EA" w:rsidRPr="009E3A16">
        <w:t xml:space="preserve">že policie hledá obraz s názvem Severní krajina, </w:t>
      </w:r>
      <w:r w:rsidR="00B63DC0" w:rsidRPr="009E3A16">
        <w:t xml:space="preserve">tj. </w:t>
      </w:r>
      <w:r w:rsidR="002461EA" w:rsidRPr="009E3A16">
        <w:t>stejný obraz</w:t>
      </w:r>
      <w:r w:rsidR="00B63DC0" w:rsidRPr="009E3A16">
        <w:t xml:space="preserve">, který </w:t>
      </w:r>
      <w:r w:rsidR="002461EA" w:rsidRPr="009E3A16">
        <w:t xml:space="preserve">byl publikován v monografii </w:t>
      </w:r>
      <w:r w:rsidR="00B63DC0" w:rsidRPr="009E3A16">
        <w:t xml:space="preserve">Dr. </w:t>
      </w:r>
      <w:proofErr w:type="spellStart"/>
      <w:r w:rsidR="00964C6F" w:rsidRPr="009E3A16">
        <w:t>Xxx</w:t>
      </w:r>
      <w:r w:rsidR="002461EA" w:rsidRPr="009E3A16">
        <w:t>a</w:t>
      </w:r>
      <w:proofErr w:type="spellEnd"/>
      <w:r w:rsidR="002461EA" w:rsidRPr="009E3A16">
        <w:t>. To bylo zvláštní</w:t>
      </w:r>
      <w:r w:rsidR="00B63DC0" w:rsidRPr="009E3A16">
        <w:t xml:space="preserve">, protože rozměry díla, které hledala policie, se lišily v řádu desítek cm od rozměrů uváděných v monografii </w:t>
      </w:r>
      <w:proofErr w:type="spellStart"/>
      <w:r w:rsidR="00B63DC0" w:rsidRPr="009E3A16">
        <w:t>Toyen</w:t>
      </w:r>
      <w:proofErr w:type="spellEnd"/>
      <w:r w:rsidR="00B63DC0" w:rsidRPr="009E3A16">
        <w:t xml:space="preserve">. Rozměry jsou přitom zásadní informace, díky nimž nelze </w:t>
      </w:r>
      <w:r w:rsidR="002461EA" w:rsidRPr="009E3A16">
        <w:t xml:space="preserve">vyloučit, že </w:t>
      </w:r>
      <w:r w:rsidR="00B63DC0" w:rsidRPr="009E3A16">
        <w:t xml:space="preserve">je </w:t>
      </w:r>
      <w:r w:rsidR="002461EA" w:rsidRPr="009E3A16">
        <w:t>k dispozici třeba další autorsk</w:t>
      </w:r>
      <w:r w:rsidR="00B63DC0" w:rsidRPr="009E3A16">
        <w:t>á</w:t>
      </w:r>
      <w:r w:rsidR="002461EA" w:rsidRPr="009E3A16">
        <w:t xml:space="preserve"> variant</w:t>
      </w:r>
      <w:r w:rsidR="00B63DC0" w:rsidRPr="009E3A16">
        <w:t>a</w:t>
      </w:r>
      <w:r w:rsidR="002461EA" w:rsidRPr="009E3A16">
        <w:t xml:space="preserve"> díla. Asi za týden </w:t>
      </w:r>
      <w:r w:rsidR="00F01ADC" w:rsidRPr="009E3A16">
        <w:t xml:space="preserve">to </w:t>
      </w:r>
      <w:r w:rsidR="002461EA" w:rsidRPr="009E3A16">
        <w:t xml:space="preserve">vyprávěl </w:t>
      </w:r>
      <w:r w:rsidR="00F01ADC" w:rsidRPr="009E3A16">
        <w:t xml:space="preserve">svému </w:t>
      </w:r>
      <w:r w:rsidR="002461EA" w:rsidRPr="009E3A16">
        <w:t xml:space="preserve">příteli antikváři </w:t>
      </w:r>
      <w:proofErr w:type="spellStart"/>
      <w:r w:rsidR="00964C6F" w:rsidRPr="009E3A16">
        <w:t>Xxx</w:t>
      </w:r>
      <w:r w:rsidR="002461EA" w:rsidRPr="009E3A16">
        <w:t>ovi</w:t>
      </w:r>
      <w:proofErr w:type="spellEnd"/>
      <w:r w:rsidR="002461EA" w:rsidRPr="009E3A16">
        <w:t>, se kterým se normálně stýká</w:t>
      </w:r>
      <w:r w:rsidR="00F01ADC" w:rsidRPr="009E3A16">
        <w:t xml:space="preserve"> a </w:t>
      </w:r>
      <w:r w:rsidR="002461EA" w:rsidRPr="009E3A16">
        <w:t>nakupuj</w:t>
      </w:r>
      <w:r w:rsidR="00F01ADC" w:rsidRPr="009E3A16">
        <w:t>e</w:t>
      </w:r>
      <w:r w:rsidR="002461EA" w:rsidRPr="009E3A16">
        <w:t xml:space="preserve"> u něj. </w:t>
      </w:r>
      <w:r w:rsidR="00F01ADC" w:rsidRPr="009E3A16">
        <w:t>Ten mu řekl,</w:t>
      </w:r>
      <w:r w:rsidR="002461EA" w:rsidRPr="009E3A16">
        <w:t xml:space="preserve"> že zná jakési majitele díla </w:t>
      </w:r>
      <w:proofErr w:type="spellStart"/>
      <w:r w:rsidR="002461EA" w:rsidRPr="009E3A16">
        <w:t>Toyen</w:t>
      </w:r>
      <w:proofErr w:type="spellEnd"/>
      <w:r w:rsidR="002461EA" w:rsidRPr="009E3A16">
        <w:t>, které bylo kdysi odcizeno, že to jsou lidé, kteří potřebují finanční prostředky</w:t>
      </w:r>
      <w:r w:rsidR="00F01ADC" w:rsidRPr="009E3A16">
        <w:t>,</w:t>
      </w:r>
      <w:r w:rsidR="002461EA" w:rsidRPr="009E3A16">
        <w:t xml:space="preserve"> a </w:t>
      </w:r>
      <w:r w:rsidR="00F01ADC" w:rsidRPr="009E3A16">
        <w:t xml:space="preserve">zeptal se ho, </w:t>
      </w:r>
      <w:r w:rsidR="002461EA" w:rsidRPr="009E3A16">
        <w:t xml:space="preserve">jestli má zájem se s nimi setkat. </w:t>
      </w:r>
      <w:r w:rsidR="00F01ADC" w:rsidRPr="009E3A16">
        <w:t xml:space="preserve">On </w:t>
      </w:r>
      <w:r w:rsidR="002461EA" w:rsidRPr="009E3A16">
        <w:t xml:space="preserve">neviděl důvod, proč se s nimi nesetkat. V tu chvíli </w:t>
      </w:r>
      <w:r w:rsidR="00F01ADC" w:rsidRPr="009E3A16">
        <w:t xml:space="preserve">také </w:t>
      </w:r>
      <w:r w:rsidR="002461EA" w:rsidRPr="009E3A16">
        <w:t>kontaktoval svého advokáta Mgr. Vondru a chtěl po něm analýzu, do jaké míry se m</w:t>
      </w:r>
      <w:r w:rsidR="00F01ADC" w:rsidRPr="009E3A16">
        <w:t xml:space="preserve">ůže </w:t>
      </w:r>
      <w:r w:rsidR="002461EA" w:rsidRPr="009E3A16">
        <w:t>v té věci vůbec angažovat</w:t>
      </w:r>
      <w:r w:rsidR="00BC7156" w:rsidRPr="009E3A16">
        <w:t>.</w:t>
      </w:r>
      <w:r w:rsidR="002461EA" w:rsidRPr="009E3A16">
        <w:t xml:space="preserve"> On </w:t>
      </w:r>
      <w:r w:rsidR="00BC7156" w:rsidRPr="009E3A16">
        <w:t xml:space="preserve">ho </w:t>
      </w:r>
      <w:r w:rsidR="002461EA" w:rsidRPr="009E3A16">
        <w:t>ubezpečil, že se s</w:t>
      </w:r>
      <w:r w:rsidR="00BC7156" w:rsidRPr="009E3A16">
        <w:t xml:space="preserve"> těmi lidmi může </w:t>
      </w:r>
      <w:r w:rsidR="002461EA" w:rsidRPr="009E3A16">
        <w:t xml:space="preserve">setkat. Pan </w:t>
      </w:r>
      <w:proofErr w:type="spellStart"/>
      <w:r w:rsidR="00964C6F" w:rsidRPr="009E3A16">
        <w:t>Xxx</w:t>
      </w:r>
      <w:proofErr w:type="spellEnd"/>
      <w:r w:rsidR="002461EA" w:rsidRPr="009E3A16">
        <w:t xml:space="preserve"> </w:t>
      </w:r>
      <w:r w:rsidR="00BC7156" w:rsidRPr="009E3A16">
        <w:t xml:space="preserve">nato </w:t>
      </w:r>
      <w:r w:rsidR="002461EA" w:rsidRPr="009E3A16">
        <w:t>zorganizoval schůzku v </w:t>
      </w:r>
      <w:proofErr w:type="spellStart"/>
      <w:r w:rsidR="002461EA" w:rsidRPr="009E3A16">
        <w:t>Jarkovicích</w:t>
      </w:r>
      <w:proofErr w:type="spellEnd"/>
      <w:r w:rsidR="002461EA" w:rsidRPr="009E3A16">
        <w:t xml:space="preserve"> v r. 2007</w:t>
      </w:r>
      <w:r w:rsidR="00BC7156" w:rsidRPr="009E3A16">
        <w:t xml:space="preserve"> kam p</w:t>
      </w:r>
      <w:r w:rsidR="002461EA" w:rsidRPr="009E3A16">
        <w:t>řijeli s návrhem, že m</w:t>
      </w:r>
      <w:r w:rsidR="00BC7156" w:rsidRPr="009E3A16">
        <w:t xml:space="preserve">ohou </w:t>
      </w:r>
      <w:r w:rsidR="002461EA" w:rsidRPr="009E3A16">
        <w:t xml:space="preserve">jednat o díle, ale ať se údajně původní majitelé nezlobí, že s nimi jedná z čistě etického důvodu, aby se něco dověděl z jejich strany, že vlastníkem je pro </w:t>
      </w:r>
      <w:r w:rsidR="00BC7156" w:rsidRPr="009E3A16">
        <w:t>něj</w:t>
      </w:r>
      <w:r w:rsidR="002461EA" w:rsidRPr="009E3A16">
        <w:t xml:space="preserve"> člověk, který má kupní smlouvu, a že ta schůzka je o tom, zdali by souhlasili s případnou možností, aby to dílo mohl získat</w:t>
      </w:r>
      <w:r w:rsidR="00BC7156" w:rsidRPr="009E3A16">
        <w:t xml:space="preserve">. Chtěli </w:t>
      </w:r>
      <w:r w:rsidR="002461EA" w:rsidRPr="009E3A16">
        <w:t xml:space="preserve">získat jejich morální podporu, aby mohli dílo veřejně vystavovat a nakládat s ním. Chtěli  zabránit i </w:t>
      </w:r>
      <w:r w:rsidR="00BC7156" w:rsidRPr="009E3A16">
        <w:t xml:space="preserve">příp. </w:t>
      </w:r>
      <w:r w:rsidR="002461EA" w:rsidRPr="009E3A16">
        <w:t>žalobě o určení vlastnictví díla</w:t>
      </w:r>
      <w:r w:rsidR="00BC7156" w:rsidRPr="009E3A16">
        <w:t>. S</w:t>
      </w:r>
      <w:r w:rsidR="002461EA" w:rsidRPr="009E3A16">
        <w:t xml:space="preserve">chůzka se odehrála s tím, že </w:t>
      </w:r>
      <w:proofErr w:type="spellStart"/>
      <w:r w:rsidR="00A2246F" w:rsidRPr="009E3A16">
        <w:t>Xxx</w:t>
      </w:r>
      <w:r w:rsidR="002461EA" w:rsidRPr="009E3A16">
        <w:t>i</w:t>
      </w:r>
      <w:proofErr w:type="spellEnd"/>
      <w:r w:rsidR="002461EA" w:rsidRPr="009E3A16">
        <w:t xml:space="preserve"> souhlasili s morálním narovnáním, že dostanou určité finanční odškodné. To konzultovali s p. </w:t>
      </w:r>
      <w:proofErr w:type="spellStart"/>
      <w:r w:rsidR="00EB40F9" w:rsidRPr="009E3A16">
        <w:t>Xxx</w:t>
      </w:r>
      <w:r w:rsidR="002461EA" w:rsidRPr="009E3A16">
        <w:t>em</w:t>
      </w:r>
      <w:proofErr w:type="spellEnd"/>
      <w:r w:rsidR="002461EA" w:rsidRPr="009E3A16">
        <w:t>, protože z těch 5</w:t>
      </w:r>
      <w:r w:rsidR="00BC7156" w:rsidRPr="009E3A16">
        <w:t xml:space="preserve">,000.000,- </w:t>
      </w:r>
      <w:r w:rsidR="002461EA" w:rsidRPr="009E3A16">
        <w:t>Kč měli vyplatit 3</w:t>
      </w:r>
      <w:r w:rsidR="00BC7156" w:rsidRPr="009E3A16">
        <w:t xml:space="preserve">,000.000,- Kč </w:t>
      </w:r>
      <w:r w:rsidR="002461EA" w:rsidRPr="009E3A16">
        <w:t xml:space="preserve"> p. </w:t>
      </w:r>
      <w:proofErr w:type="spellStart"/>
      <w:r w:rsidR="00EB40F9" w:rsidRPr="009E3A16">
        <w:t>Xxx</w:t>
      </w:r>
      <w:r w:rsidR="002461EA" w:rsidRPr="009E3A16">
        <w:t>ovi</w:t>
      </w:r>
      <w:proofErr w:type="spellEnd"/>
      <w:r w:rsidR="002461EA" w:rsidRPr="009E3A16">
        <w:t xml:space="preserve"> a 2</w:t>
      </w:r>
      <w:r w:rsidR="00BC7156" w:rsidRPr="009E3A16">
        <w:t xml:space="preserve">,000.000,- Kč </w:t>
      </w:r>
      <w:r w:rsidR="002461EA" w:rsidRPr="009E3A16">
        <w:t>p</w:t>
      </w:r>
      <w:r w:rsidR="00BC7156" w:rsidRPr="009E3A16">
        <w:t>an</w:t>
      </w:r>
      <w:r w:rsidR="002461EA" w:rsidRPr="009E3A16">
        <w:t xml:space="preserve">í </w:t>
      </w:r>
      <w:proofErr w:type="spellStart"/>
      <w:r w:rsidR="00A2246F" w:rsidRPr="009E3A16">
        <w:t>Xxx</w:t>
      </w:r>
      <w:r w:rsidR="002461EA" w:rsidRPr="009E3A16">
        <w:t>é</w:t>
      </w:r>
      <w:proofErr w:type="spellEnd"/>
      <w:r w:rsidR="00BC7156" w:rsidRPr="009E3A16">
        <w:t xml:space="preserve">, </w:t>
      </w:r>
      <w:r w:rsidR="00080051" w:rsidRPr="009E3A16">
        <w:t>která</w:t>
      </w:r>
      <w:r w:rsidR="00BC7156" w:rsidRPr="009E3A16">
        <w:t xml:space="preserve"> </w:t>
      </w:r>
      <w:r w:rsidR="002461EA" w:rsidRPr="009E3A16">
        <w:t xml:space="preserve">na rozdíl od p. </w:t>
      </w:r>
      <w:proofErr w:type="spellStart"/>
      <w:r w:rsidR="00EB40F9" w:rsidRPr="009E3A16">
        <w:t>Xxx</w:t>
      </w:r>
      <w:r w:rsidR="002461EA" w:rsidRPr="009E3A16">
        <w:t>a</w:t>
      </w:r>
      <w:proofErr w:type="spellEnd"/>
      <w:r w:rsidR="002461EA" w:rsidRPr="009E3A16">
        <w:t xml:space="preserve"> nikdy neprokázala svůj nabývací titul. Schůzka pro </w:t>
      </w:r>
      <w:r w:rsidR="00BC7156" w:rsidRPr="009E3A16">
        <w:t xml:space="preserve">něj </w:t>
      </w:r>
      <w:r w:rsidR="002461EA" w:rsidRPr="009E3A16">
        <w:t xml:space="preserve">byla víceméně zdvořilostní. </w:t>
      </w:r>
      <w:proofErr w:type="spellStart"/>
      <w:r w:rsidR="00A2246F" w:rsidRPr="009E3A16">
        <w:t>Xxx</w:t>
      </w:r>
      <w:r w:rsidR="00080051" w:rsidRPr="009E3A16">
        <w:t>i</w:t>
      </w:r>
      <w:proofErr w:type="spellEnd"/>
      <w:r w:rsidR="00080051" w:rsidRPr="009E3A16">
        <w:t xml:space="preserve"> měli zvážit, zda s tím souhlasí. Řekli, že ano, že si to rozmyslí. </w:t>
      </w:r>
      <w:r w:rsidR="002461EA" w:rsidRPr="009E3A16">
        <w:t xml:space="preserve">Pak proběhla druhá schůzka, na které projednávali smluvní podmínky. Smlouvu </w:t>
      </w:r>
      <w:r w:rsidR="00BC7156" w:rsidRPr="009E3A16">
        <w:t xml:space="preserve">si </w:t>
      </w:r>
      <w:r w:rsidR="002461EA" w:rsidRPr="009E3A16">
        <w:t>nechal vypracovat advokát</w:t>
      </w:r>
      <w:r w:rsidR="00BC7156" w:rsidRPr="009E3A16">
        <w:t>em</w:t>
      </w:r>
      <w:r w:rsidR="002461EA" w:rsidRPr="009E3A16">
        <w:t xml:space="preserve">. Měl se dohodnout termín, kdy se smlouva podepíše. </w:t>
      </w:r>
      <w:r w:rsidR="00BC7156" w:rsidRPr="009E3A16">
        <w:t xml:space="preserve">On chtěl, aby </w:t>
      </w:r>
      <w:r w:rsidR="002461EA" w:rsidRPr="009E3A16">
        <w:t xml:space="preserve">byla podepsána u notáře v Benešově. </w:t>
      </w:r>
      <w:proofErr w:type="spellStart"/>
      <w:r w:rsidR="00A2246F" w:rsidRPr="009E3A16">
        <w:t>Xxx</w:t>
      </w:r>
      <w:r w:rsidR="002461EA" w:rsidRPr="009E3A16">
        <w:t>i</w:t>
      </w:r>
      <w:proofErr w:type="spellEnd"/>
      <w:r w:rsidR="002461EA" w:rsidRPr="009E3A16">
        <w:t xml:space="preserve"> byli vstřícní, souhlasili. Do smlouvy si ještě zakomponovali, že v případě dalšího prodeje obrazu chtě</w:t>
      </w:r>
      <w:r w:rsidR="00BC7156" w:rsidRPr="009E3A16">
        <w:t>jí</w:t>
      </w:r>
      <w:r w:rsidR="002461EA" w:rsidRPr="009E3A16">
        <w:t xml:space="preserve"> 10 % z prodeje, na což přistoupili. </w:t>
      </w:r>
      <w:r w:rsidR="001E6319" w:rsidRPr="009E3A16">
        <w:t xml:space="preserve">Den před podpisem </w:t>
      </w:r>
      <w:r w:rsidR="002461EA" w:rsidRPr="009E3A16">
        <w:t>smlouvy p</w:t>
      </w:r>
      <w:r w:rsidR="001E6319" w:rsidRPr="009E3A16">
        <w:t>an</w:t>
      </w:r>
      <w:r w:rsidR="002461EA" w:rsidRPr="009E3A16">
        <w:t xml:space="preserve">í </w:t>
      </w:r>
      <w:proofErr w:type="spellStart"/>
      <w:r w:rsidR="00A2246F" w:rsidRPr="009E3A16">
        <w:t>Xxx</w:t>
      </w:r>
      <w:r w:rsidR="002461EA" w:rsidRPr="009E3A16">
        <w:t>á</w:t>
      </w:r>
      <w:proofErr w:type="spellEnd"/>
      <w:r w:rsidR="002461EA" w:rsidRPr="009E3A16">
        <w:t xml:space="preserve"> zavolala, že smlouvu nepodepíše. V daném okamžiku </w:t>
      </w:r>
      <w:r w:rsidR="001E6319" w:rsidRPr="009E3A16">
        <w:t xml:space="preserve">proto </w:t>
      </w:r>
      <w:r w:rsidR="002461EA" w:rsidRPr="009E3A16">
        <w:t>dal od celé věci ruce pryč a řekl si, že už v tom nebud</w:t>
      </w:r>
      <w:r w:rsidR="001E6319" w:rsidRPr="009E3A16">
        <w:t>e</w:t>
      </w:r>
      <w:r w:rsidR="002461EA" w:rsidRPr="009E3A16">
        <w:t xml:space="preserve"> pokračovat. Asi za půl roku se </w:t>
      </w:r>
      <w:r w:rsidR="001E6319" w:rsidRPr="009E3A16">
        <w:t xml:space="preserve">ale ozvala paní </w:t>
      </w:r>
      <w:proofErr w:type="spellStart"/>
      <w:r w:rsidR="00A2246F" w:rsidRPr="009E3A16">
        <w:t>Xxx</w:t>
      </w:r>
      <w:r w:rsidR="002461EA" w:rsidRPr="009E3A16">
        <w:t>á</w:t>
      </w:r>
      <w:proofErr w:type="spellEnd"/>
      <w:r w:rsidR="002461EA" w:rsidRPr="009E3A16">
        <w:t xml:space="preserve">, že si přeje obnovit jednání. </w:t>
      </w:r>
      <w:r w:rsidR="004F2EB1" w:rsidRPr="009E3A16">
        <w:t xml:space="preserve">Tomu už nevěnoval pozornost, není </w:t>
      </w:r>
      <w:r w:rsidR="002461EA" w:rsidRPr="009E3A16">
        <w:t>vlastníkem obrazu, takže nemůž</w:t>
      </w:r>
      <w:r w:rsidR="004F2EB1" w:rsidRPr="009E3A16">
        <w:t>e</w:t>
      </w:r>
      <w:r w:rsidR="002461EA" w:rsidRPr="009E3A16">
        <w:t xml:space="preserve"> rozhodovat o tom, zdali vstoupí do nějakého dalšího jednání nebo nevstoupí. </w:t>
      </w:r>
      <w:r w:rsidR="004F2EB1" w:rsidRPr="009E3A16">
        <w:t xml:space="preserve">Hrál jen </w:t>
      </w:r>
      <w:r w:rsidR="002461EA" w:rsidRPr="009E3A16">
        <w:t>roli prostředníka</w:t>
      </w:r>
      <w:r w:rsidR="004F2EB1" w:rsidRPr="009E3A16">
        <w:t xml:space="preserve">. </w:t>
      </w:r>
      <w:r w:rsidR="007653E0" w:rsidRPr="009E3A16">
        <w:t xml:space="preserve">Schůzka </w:t>
      </w:r>
      <w:r w:rsidR="007653E0" w:rsidRPr="009E3A16">
        <w:rPr>
          <w:iCs/>
        </w:rPr>
        <w:t>U Černé Matky Boží</w:t>
      </w:r>
      <w:r w:rsidR="007653E0" w:rsidRPr="009E3A16">
        <w:t xml:space="preserve"> se uskutečnila, protože paní </w:t>
      </w:r>
      <w:proofErr w:type="spellStart"/>
      <w:r w:rsidR="00A2246F" w:rsidRPr="009E3A16">
        <w:t>Xxx</w:t>
      </w:r>
      <w:r w:rsidR="007653E0" w:rsidRPr="009E3A16">
        <w:t>á</w:t>
      </w:r>
      <w:proofErr w:type="spellEnd"/>
      <w:r w:rsidR="007653E0" w:rsidRPr="009E3A16">
        <w:t xml:space="preserve"> zřejmě chtěla peníze. </w:t>
      </w:r>
      <w:r w:rsidR="00080051" w:rsidRPr="009E3A16">
        <w:t xml:space="preserve">Kontaktovala ona je. On už neví přesně, o čem se tam jednalo, ale nic se nedojednalo. </w:t>
      </w:r>
      <w:r w:rsidR="007653E0" w:rsidRPr="009E3A16">
        <w:t xml:space="preserve">Ve spise jsou odposlechy, na kterých je slovo od slova. </w:t>
      </w:r>
    </w:p>
    <w:p w:rsidR="002461EA" w:rsidRPr="009E3A16" w:rsidRDefault="002461EA" w:rsidP="002461EA">
      <w:pPr>
        <w:ind w:firstLine="567"/>
        <w:jc w:val="both"/>
      </w:pPr>
    </w:p>
    <w:p w:rsidR="00E74166" w:rsidRPr="009E3A16" w:rsidRDefault="001B26EE" w:rsidP="00E74166">
      <w:pPr>
        <w:ind w:firstLine="567"/>
        <w:jc w:val="both"/>
      </w:pPr>
      <w:r w:rsidRPr="009E3A16">
        <w:t xml:space="preserve">Obžalovaní prostřednictvím svých </w:t>
      </w:r>
      <w:r w:rsidRPr="009E3A16">
        <w:rPr>
          <w:b/>
        </w:rPr>
        <w:t>obhájců</w:t>
      </w:r>
      <w:r w:rsidRPr="009E3A16">
        <w:t xml:space="preserve"> požadovali zproštění obžaloby, ať zcela podle § 226 </w:t>
      </w:r>
      <w:proofErr w:type="spellStart"/>
      <w:r w:rsidRPr="009E3A16">
        <w:t>písm.a</w:t>
      </w:r>
      <w:proofErr w:type="spellEnd"/>
      <w:r w:rsidRPr="009E3A16">
        <w:t xml:space="preserve">) </w:t>
      </w:r>
      <w:proofErr w:type="spellStart"/>
      <w:r w:rsidRPr="009E3A16">
        <w:t>tr</w:t>
      </w:r>
      <w:proofErr w:type="spellEnd"/>
      <w:r w:rsidRPr="009E3A16">
        <w:t xml:space="preserve">. řádu v případě </w:t>
      </w:r>
      <w:proofErr w:type="spellStart"/>
      <w:r w:rsidRPr="009E3A16">
        <w:t>obž</w:t>
      </w:r>
      <w:proofErr w:type="spellEnd"/>
      <w:r w:rsidRPr="009E3A16">
        <w:t xml:space="preserve">. Ing. </w:t>
      </w:r>
      <w:proofErr w:type="spellStart"/>
      <w:r w:rsidR="00EB40F9" w:rsidRPr="009E3A16">
        <w:t>Xxx</w:t>
      </w:r>
      <w:r w:rsidRPr="009E3A16">
        <w:t>a</w:t>
      </w:r>
      <w:proofErr w:type="spellEnd"/>
      <w:r w:rsidRPr="009E3A16">
        <w:t xml:space="preserve"> a Mgr. </w:t>
      </w:r>
      <w:proofErr w:type="spellStart"/>
      <w:r w:rsidR="00EB40F9" w:rsidRPr="009E3A16">
        <w:t>Xxx</w:t>
      </w:r>
      <w:r w:rsidRPr="009E3A16">
        <w:t>a</w:t>
      </w:r>
      <w:proofErr w:type="spellEnd"/>
      <w:r w:rsidRPr="009E3A16">
        <w:t xml:space="preserve">, či podle § 226 </w:t>
      </w:r>
      <w:proofErr w:type="spellStart"/>
      <w:r w:rsidRPr="009E3A16">
        <w:t>písm.b</w:t>
      </w:r>
      <w:proofErr w:type="spellEnd"/>
      <w:r w:rsidRPr="009E3A16">
        <w:t xml:space="preserve">) </w:t>
      </w:r>
      <w:proofErr w:type="spellStart"/>
      <w:r w:rsidRPr="009E3A16">
        <w:t>tr</w:t>
      </w:r>
      <w:proofErr w:type="spellEnd"/>
      <w:r w:rsidRPr="009E3A16">
        <w:t xml:space="preserve">. řádu v případě </w:t>
      </w:r>
      <w:proofErr w:type="spellStart"/>
      <w:r w:rsidRPr="009E3A16">
        <w:t>obž</w:t>
      </w:r>
      <w:proofErr w:type="spellEnd"/>
      <w:r w:rsidRPr="009E3A16">
        <w:t xml:space="preserve">. P. </w:t>
      </w:r>
      <w:proofErr w:type="spellStart"/>
      <w:r w:rsidR="00EB40F9" w:rsidRPr="009E3A16">
        <w:t>Xxx</w:t>
      </w:r>
      <w:r w:rsidRPr="009E3A16">
        <w:t>a</w:t>
      </w:r>
      <w:proofErr w:type="spellEnd"/>
      <w:r w:rsidRPr="009E3A16">
        <w:t xml:space="preserve">, a to jednak s odkazem na vydržení obrazu a nemožnost naplnit znaky skutkové podstaty </w:t>
      </w:r>
      <w:r w:rsidR="0010660A" w:rsidRPr="009E3A16">
        <w:t xml:space="preserve">předmětného trestného činu vůči věci </w:t>
      </w:r>
      <w:r w:rsidRPr="009E3A16">
        <w:t>vlastní</w:t>
      </w:r>
      <w:r w:rsidR="0010660A" w:rsidRPr="009E3A16">
        <w:t xml:space="preserve">, </w:t>
      </w:r>
      <w:r w:rsidRPr="009E3A16">
        <w:t>jednak s </w:t>
      </w:r>
      <w:r w:rsidR="00080051" w:rsidRPr="009E3A16">
        <w:t>odkazem na</w:t>
      </w:r>
      <w:r w:rsidRPr="009E3A16">
        <w:t xml:space="preserve"> je</w:t>
      </w:r>
      <w:r w:rsidR="00D10AF3" w:rsidRPr="009E3A16">
        <w:t>d</w:t>
      </w:r>
      <w:r w:rsidRPr="009E3A16">
        <w:t xml:space="preserve">nání v právním omylu (dle obhájce </w:t>
      </w:r>
      <w:proofErr w:type="spellStart"/>
      <w:r w:rsidRPr="009E3A16">
        <w:t>obž</w:t>
      </w:r>
      <w:proofErr w:type="spellEnd"/>
      <w:r w:rsidRPr="009E3A16">
        <w:t xml:space="preserve">. </w:t>
      </w:r>
      <w:proofErr w:type="spellStart"/>
      <w:r w:rsidR="00EB40F9" w:rsidRPr="009E3A16">
        <w:t>Xxx</w:t>
      </w:r>
      <w:r w:rsidRPr="009E3A16">
        <w:t>a</w:t>
      </w:r>
      <w:proofErr w:type="spellEnd"/>
      <w:r w:rsidR="006626B2" w:rsidRPr="009E3A16">
        <w:t>)</w:t>
      </w:r>
      <w:r w:rsidRPr="009E3A16">
        <w:t xml:space="preserve">, či v omylu skutkovém </w:t>
      </w:r>
      <w:r w:rsidR="006626B2" w:rsidRPr="009E3A16">
        <w:t>(</w:t>
      </w:r>
      <w:r w:rsidR="00D10AF3" w:rsidRPr="009E3A16">
        <w:t xml:space="preserve">dle obhájce </w:t>
      </w:r>
      <w:proofErr w:type="spellStart"/>
      <w:r w:rsidR="00D10AF3" w:rsidRPr="009E3A16">
        <w:t>obž</w:t>
      </w:r>
      <w:proofErr w:type="spellEnd"/>
      <w:r w:rsidR="00D10AF3" w:rsidRPr="009E3A16">
        <w:t xml:space="preserve">. </w:t>
      </w:r>
      <w:proofErr w:type="spellStart"/>
      <w:r w:rsidR="00EB40F9" w:rsidRPr="009E3A16">
        <w:t>Xxx</w:t>
      </w:r>
      <w:r w:rsidR="00D10AF3" w:rsidRPr="009E3A16">
        <w:t>a</w:t>
      </w:r>
      <w:proofErr w:type="spellEnd"/>
      <w:r w:rsidR="00D10AF3" w:rsidRPr="009E3A16">
        <w:t xml:space="preserve">). Obhajobou </w:t>
      </w:r>
      <w:r w:rsidR="00BF55A1" w:rsidRPr="009E3A16">
        <w:t xml:space="preserve">přitom </w:t>
      </w:r>
      <w:r w:rsidR="00D10AF3" w:rsidRPr="009E3A16">
        <w:t xml:space="preserve">bylo rovněž poukazováno na </w:t>
      </w:r>
      <w:r w:rsidR="00BF55A1" w:rsidRPr="009E3A16">
        <w:t xml:space="preserve">údajné neprokázání shodnosti obrazu vydaného </w:t>
      </w:r>
      <w:proofErr w:type="spellStart"/>
      <w:r w:rsidR="00BF55A1" w:rsidRPr="009E3A16">
        <w:t>obž</w:t>
      </w:r>
      <w:proofErr w:type="spellEnd"/>
      <w:r w:rsidR="00BF55A1" w:rsidRPr="009E3A16">
        <w:t xml:space="preserve">. </w:t>
      </w:r>
      <w:proofErr w:type="spellStart"/>
      <w:r w:rsidR="00EB40F9" w:rsidRPr="009E3A16">
        <w:t>Xxx</w:t>
      </w:r>
      <w:r w:rsidR="00BF55A1" w:rsidRPr="009E3A16">
        <w:t>em</w:t>
      </w:r>
      <w:proofErr w:type="spellEnd"/>
      <w:r w:rsidR="00BF55A1" w:rsidRPr="009E3A16">
        <w:t xml:space="preserve"> s obrazem, který byl v roce 1992 o</w:t>
      </w:r>
      <w:r w:rsidR="00C21D0F" w:rsidRPr="009E3A16">
        <w:t xml:space="preserve">dcizen ke škodě Mgr. </w:t>
      </w:r>
      <w:proofErr w:type="spellStart"/>
      <w:r w:rsidR="00A2246F" w:rsidRPr="009E3A16">
        <w:t>Xxx</w:t>
      </w:r>
      <w:r w:rsidR="00C21D0F" w:rsidRPr="009E3A16">
        <w:t>é</w:t>
      </w:r>
      <w:proofErr w:type="spellEnd"/>
      <w:r w:rsidR="00554A4C" w:rsidRPr="009E3A16">
        <w:t xml:space="preserve"> a </w:t>
      </w:r>
      <w:r w:rsidR="00C21D0F" w:rsidRPr="009E3A16">
        <w:t xml:space="preserve">na iniciativu Policie ČR v této </w:t>
      </w:r>
      <w:r w:rsidR="006D4DC7" w:rsidRPr="009E3A16">
        <w:t xml:space="preserve">věci, která se týkala především snahy o nalezení obrazu a která ve fázi domluvy 3. schůzky poškozené a obžalovaných v Domě U Černé Matky Boží překročila </w:t>
      </w:r>
      <w:r w:rsidR="00C21D0F" w:rsidRPr="009E3A16">
        <w:t xml:space="preserve">meze </w:t>
      </w:r>
      <w:r w:rsidR="00B92B25" w:rsidRPr="009E3A16">
        <w:t xml:space="preserve">policejního vyšetřování a stala se součástí skutkového děje posloupnosti úkonů </w:t>
      </w:r>
      <w:r w:rsidR="00554A4C" w:rsidRPr="009E3A16">
        <w:t xml:space="preserve">naplňujících znaky spolupachatelství </w:t>
      </w:r>
      <w:proofErr w:type="spellStart"/>
      <w:r w:rsidR="00554A4C" w:rsidRPr="009E3A16">
        <w:t>event</w:t>
      </w:r>
      <w:proofErr w:type="spellEnd"/>
      <w:r w:rsidR="00554A4C" w:rsidRPr="009E3A16">
        <w:t>. trestné činnosti. Konečně obhajoba obžalovan</w:t>
      </w:r>
      <w:r w:rsidR="00E74166" w:rsidRPr="009E3A16">
        <w:t xml:space="preserve">ého Ing. </w:t>
      </w:r>
      <w:proofErr w:type="spellStart"/>
      <w:r w:rsidR="00EB40F9" w:rsidRPr="009E3A16">
        <w:t>Xxx</w:t>
      </w:r>
      <w:r w:rsidR="00E74166" w:rsidRPr="009E3A16">
        <w:t>a</w:t>
      </w:r>
      <w:proofErr w:type="spellEnd"/>
      <w:r w:rsidR="00E74166" w:rsidRPr="009E3A16">
        <w:t xml:space="preserve"> namítala nesprávnost právního posouzení stíhaného jednání coby trestného činu pro nedodržení zásady subsidiarity trestní represe ve smyslu § 12 odst. 2 </w:t>
      </w:r>
      <w:proofErr w:type="spellStart"/>
      <w:r w:rsidR="00E74166" w:rsidRPr="009E3A16">
        <w:t>tr</w:t>
      </w:r>
      <w:proofErr w:type="spellEnd"/>
      <w:r w:rsidR="00E74166" w:rsidRPr="009E3A16">
        <w:t xml:space="preserve">. zákoníku a dožadovala se </w:t>
      </w:r>
      <w:r w:rsidR="00554A4C" w:rsidRPr="009E3A16">
        <w:t xml:space="preserve">na </w:t>
      </w:r>
      <w:r w:rsidR="00E74166" w:rsidRPr="009E3A16">
        <w:t xml:space="preserve">základě principu </w:t>
      </w:r>
      <w:proofErr w:type="spellStart"/>
      <w:r w:rsidR="00C21D0F" w:rsidRPr="009E3A16">
        <w:t>ultima</w:t>
      </w:r>
      <w:proofErr w:type="spellEnd"/>
      <w:r w:rsidR="00C21D0F" w:rsidRPr="009E3A16">
        <w:t xml:space="preserve"> ratio</w:t>
      </w:r>
      <w:r w:rsidR="00554A4C" w:rsidRPr="009E3A16">
        <w:t xml:space="preserve"> </w:t>
      </w:r>
      <w:r w:rsidR="00E74166" w:rsidRPr="009E3A16">
        <w:t>beztrestnosti</w:t>
      </w:r>
      <w:r w:rsidR="00E74166" w:rsidRPr="009E3A16">
        <w:rPr>
          <w:color w:val="00B0F0"/>
        </w:rPr>
        <w:t xml:space="preserve">. </w:t>
      </w:r>
    </w:p>
    <w:p w:rsidR="00217AC1" w:rsidRPr="009E3A16" w:rsidRDefault="00217AC1" w:rsidP="00217AC1">
      <w:pPr>
        <w:ind w:firstLine="567"/>
        <w:jc w:val="both"/>
      </w:pPr>
    </w:p>
    <w:p w:rsidR="00F169C2" w:rsidRPr="009E3A16" w:rsidRDefault="00F169C2" w:rsidP="00217AC1">
      <w:pPr>
        <w:ind w:firstLine="567"/>
        <w:jc w:val="both"/>
      </w:pPr>
    </w:p>
    <w:p w:rsidR="00EB021B" w:rsidRPr="009E3A16" w:rsidRDefault="00F169C2" w:rsidP="001D78BF">
      <w:pPr>
        <w:ind w:firstLine="567"/>
        <w:jc w:val="both"/>
      </w:pPr>
      <w:r w:rsidRPr="009E3A16">
        <w:t xml:space="preserve">Soud ve věci vyslechl řadu svědků. V prvé řadě je třeba zmínit poškozenou </w:t>
      </w:r>
      <w:r w:rsidRPr="009E3A16">
        <w:rPr>
          <w:b/>
        </w:rPr>
        <w:t xml:space="preserve">Mgr. </w:t>
      </w:r>
      <w:proofErr w:type="spellStart"/>
      <w:r w:rsidR="0073742C" w:rsidRPr="009E3A16">
        <w:rPr>
          <w:b/>
        </w:rPr>
        <w:t>xxx</w:t>
      </w:r>
      <w:proofErr w:type="spellEnd"/>
      <w:r w:rsidRPr="009E3A16">
        <w:rPr>
          <w:b/>
        </w:rPr>
        <w:t xml:space="preserve"> </w:t>
      </w:r>
      <w:proofErr w:type="spellStart"/>
      <w:r w:rsidR="00A2246F" w:rsidRPr="009E3A16">
        <w:rPr>
          <w:b/>
        </w:rPr>
        <w:t>Xxx</w:t>
      </w:r>
      <w:r w:rsidRPr="009E3A16">
        <w:rPr>
          <w:b/>
        </w:rPr>
        <w:t>ou</w:t>
      </w:r>
      <w:proofErr w:type="spellEnd"/>
      <w:r w:rsidRPr="009E3A16">
        <w:t xml:space="preserve">, která vypověděla, že </w:t>
      </w:r>
      <w:r w:rsidR="00872BDA" w:rsidRPr="009E3A16">
        <w:t xml:space="preserve">obraz se do jejího vlastnictví dostal darem v roce 1962. Darovala jí ho její matka </w:t>
      </w:r>
      <w:proofErr w:type="spellStart"/>
      <w:r w:rsidR="0073742C" w:rsidRPr="009E3A16">
        <w:t>xxx</w:t>
      </w:r>
      <w:proofErr w:type="spellEnd"/>
      <w:r w:rsidR="00872BDA" w:rsidRPr="009E3A16">
        <w:t xml:space="preserve"> jako svatební dar. Do matčina vlastnictví se obraz dostal také svatebním darem. Koupil jí ho její  bratr </w:t>
      </w:r>
      <w:proofErr w:type="spellStart"/>
      <w:r w:rsidR="0073742C" w:rsidRPr="009E3A16">
        <w:t>xxx</w:t>
      </w:r>
      <w:proofErr w:type="spellEnd"/>
      <w:r w:rsidR="00872BDA" w:rsidRPr="009E3A16">
        <w:t xml:space="preserve">, který byl přítelem </w:t>
      </w:r>
      <w:proofErr w:type="spellStart"/>
      <w:r w:rsidR="00872BDA" w:rsidRPr="009E3A16">
        <w:t>Toyen</w:t>
      </w:r>
      <w:proofErr w:type="spellEnd"/>
      <w:r w:rsidR="00872BDA" w:rsidRPr="009E3A16">
        <w:t xml:space="preserve">. Kupní smlouva se určitě nedochovala, protože mezitím byla válka, stěhování. </w:t>
      </w:r>
      <w:r w:rsidR="00410C10" w:rsidRPr="009E3A16">
        <w:t xml:space="preserve">Obraz se </w:t>
      </w:r>
      <w:r w:rsidR="00872BDA" w:rsidRPr="009E3A16">
        <w:t xml:space="preserve">jmenuje Severní krajina, </w:t>
      </w:r>
      <w:r w:rsidR="00AD04BB" w:rsidRPr="009E3A16">
        <w:t xml:space="preserve">byl vystavován v Mánesu v roce 1932 a  mnohokrát publikován, za první republiky byl dvakrát vystavován. Vítězslav Nezval ve své publikaci </w:t>
      </w:r>
      <w:proofErr w:type="spellStart"/>
      <w:r w:rsidR="00AD04BB" w:rsidRPr="009E3A16">
        <w:t>Štyrský</w:t>
      </w:r>
      <w:proofErr w:type="spellEnd"/>
      <w:r w:rsidR="00AD04BB" w:rsidRPr="009E3A16">
        <w:t xml:space="preserve">, </w:t>
      </w:r>
      <w:proofErr w:type="spellStart"/>
      <w:r w:rsidR="00AD04BB" w:rsidRPr="009E3A16">
        <w:t>Toyen</w:t>
      </w:r>
      <w:proofErr w:type="spellEnd"/>
      <w:r w:rsidR="00AD04BB" w:rsidRPr="009E3A16">
        <w:t xml:space="preserve"> uvádí dokonce její maminku jako majitelku. Obraz byl také vystaven na první výstavě surrealismu po válce v Brně. </w:t>
      </w:r>
      <w:r w:rsidR="00080051" w:rsidRPr="009E3A16">
        <w:t>Poslední fotografování obrazu před krádeží u nich v </w:t>
      </w:r>
      <w:proofErr w:type="spellStart"/>
      <w:r w:rsidR="00080051" w:rsidRPr="009E3A16">
        <w:t>Jarkovicích</w:t>
      </w:r>
      <w:proofErr w:type="spellEnd"/>
      <w:r w:rsidR="00080051" w:rsidRPr="009E3A16">
        <w:t xml:space="preserve"> bylo pro Frankfurt nad Mohanem do </w:t>
      </w:r>
      <w:proofErr w:type="spellStart"/>
      <w:r w:rsidR="00080051" w:rsidRPr="009E3A16">
        <w:t>Kritische</w:t>
      </w:r>
      <w:proofErr w:type="spellEnd"/>
      <w:r w:rsidR="00080051" w:rsidRPr="009E3A16">
        <w:t xml:space="preserve"> </w:t>
      </w:r>
      <w:proofErr w:type="spellStart"/>
      <w:r w:rsidR="00080051" w:rsidRPr="009E3A16">
        <w:t>Verlag</w:t>
      </w:r>
      <w:proofErr w:type="spellEnd"/>
      <w:r w:rsidR="00080051" w:rsidRPr="009E3A16">
        <w:t xml:space="preserve"> paní </w:t>
      </w:r>
      <w:proofErr w:type="spellStart"/>
      <w:r w:rsidR="00080051" w:rsidRPr="009E3A16">
        <w:t>Dorothey</w:t>
      </w:r>
      <w:proofErr w:type="spellEnd"/>
      <w:r w:rsidR="00080051" w:rsidRPr="009E3A16">
        <w:t xml:space="preserve"> </w:t>
      </w:r>
      <w:proofErr w:type="spellStart"/>
      <w:r w:rsidR="00080051" w:rsidRPr="009E3A16">
        <w:t>Rein</w:t>
      </w:r>
      <w:proofErr w:type="spellEnd"/>
      <w:r w:rsidR="00080051" w:rsidRPr="009E3A16">
        <w:t xml:space="preserve">. </w:t>
      </w:r>
      <w:r w:rsidR="00F50CE7" w:rsidRPr="009E3A16">
        <w:t xml:space="preserve">Fotografoval ho Jiří Hampl, který barevný diapozitiv dal jí, dal  ho do Ústavu umění a třetí byl pro paní </w:t>
      </w:r>
      <w:proofErr w:type="spellStart"/>
      <w:r w:rsidR="00F50CE7" w:rsidRPr="009E3A16">
        <w:t>Dorotheu</w:t>
      </w:r>
      <w:proofErr w:type="spellEnd"/>
      <w:r w:rsidR="00F50CE7" w:rsidRPr="009E3A16">
        <w:t xml:space="preserve"> </w:t>
      </w:r>
      <w:proofErr w:type="spellStart"/>
      <w:r w:rsidR="00F50CE7" w:rsidRPr="009E3A16">
        <w:t>Rein</w:t>
      </w:r>
      <w:proofErr w:type="spellEnd"/>
      <w:r w:rsidR="00F50CE7" w:rsidRPr="009E3A16">
        <w:t xml:space="preserve">, která má černobílý i barevný diapozitiv ve vlastnictví. </w:t>
      </w:r>
      <w:r w:rsidR="00AD04BB" w:rsidRPr="009E3A16">
        <w:t>J</w:t>
      </w:r>
      <w:r w:rsidR="00872BDA" w:rsidRPr="009E3A16">
        <w:t xml:space="preserve">e </w:t>
      </w:r>
      <w:r w:rsidR="00410C10" w:rsidRPr="009E3A16">
        <w:t xml:space="preserve">namalován </w:t>
      </w:r>
      <w:r w:rsidR="00872BDA" w:rsidRPr="009E3A16">
        <w:t>ve studených barvách</w:t>
      </w:r>
      <w:r w:rsidR="00410C10" w:rsidRPr="009E3A16">
        <w:t xml:space="preserve"> (</w:t>
      </w:r>
      <w:r w:rsidR="00872BDA" w:rsidRPr="009E3A16">
        <w:t>modrá, šedá, zelená, s temným pozadím</w:t>
      </w:r>
      <w:r w:rsidR="00410C10" w:rsidRPr="009E3A16">
        <w:t>)</w:t>
      </w:r>
      <w:r w:rsidR="00872BDA" w:rsidRPr="009E3A16">
        <w:t xml:space="preserve">, </w:t>
      </w:r>
      <w:r w:rsidR="00410C10" w:rsidRPr="009E3A16">
        <w:t xml:space="preserve">námětem jsou </w:t>
      </w:r>
      <w:r w:rsidR="00872BDA" w:rsidRPr="009E3A16">
        <w:t>ledovce</w:t>
      </w:r>
      <w:r w:rsidR="00410C10" w:rsidRPr="009E3A16">
        <w:t xml:space="preserve">, jeho rozměry </w:t>
      </w:r>
      <w:r w:rsidR="00872BDA" w:rsidRPr="009E3A16">
        <w:t xml:space="preserve">jsou </w:t>
      </w:r>
      <w:r w:rsidR="00410C10" w:rsidRPr="009E3A16">
        <w:t xml:space="preserve"> </w:t>
      </w:r>
      <w:r w:rsidR="00AD04BB" w:rsidRPr="009E3A16">
        <w:t xml:space="preserve">něco </w:t>
      </w:r>
      <w:r w:rsidR="00872BDA" w:rsidRPr="009E3A16">
        <w:t xml:space="preserve">81x160 </w:t>
      </w:r>
      <w:r w:rsidR="00410C10" w:rsidRPr="009E3A16">
        <w:t>cm</w:t>
      </w:r>
      <w:r w:rsidR="00872BDA" w:rsidRPr="009E3A16">
        <w:t xml:space="preserve">. Neví, jestli je to včetně rámu, obraz neměřili. Ví, že o </w:t>
      </w:r>
      <w:r w:rsidR="00410C10" w:rsidRPr="009E3A16">
        <w:t xml:space="preserve">rozměrech </w:t>
      </w:r>
      <w:r w:rsidR="00872BDA" w:rsidRPr="009E3A16">
        <w:t>byl nějaký spor, jak to bylo uváděno v policejním registru</w:t>
      </w:r>
      <w:r w:rsidR="00410C10" w:rsidRPr="009E3A16">
        <w:t xml:space="preserve">. Policie to musela zaregistrovat </w:t>
      </w:r>
      <w:r w:rsidR="00872BDA" w:rsidRPr="009E3A16">
        <w:t xml:space="preserve">podle nějaké publikace, </w:t>
      </w:r>
      <w:r w:rsidR="00410C10" w:rsidRPr="009E3A16">
        <w:t xml:space="preserve">ona jim </w:t>
      </w:r>
      <w:r w:rsidR="00872BDA" w:rsidRPr="009E3A16">
        <w:t>rozměry neuváděla</w:t>
      </w:r>
      <w:r w:rsidR="00410C10" w:rsidRPr="009E3A16">
        <w:t xml:space="preserve">. </w:t>
      </w:r>
      <w:r w:rsidR="00872BDA" w:rsidRPr="009E3A16">
        <w:t xml:space="preserve">Domnívá se, že omyl asi vznikl tím, že se to tam dalo bez rámu. Rám </w:t>
      </w:r>
      <w:r w:rsidR="00410C10" w:rsidRPr="009E3A16">
        <w:t xml:space="preserve">jí </w:t>
      </w:r>
      <w:r w:rsidR="00872BDA" w:rsidRPr="009E3A16">
        <w:t>byl po krádeži vrácen</w:t>
      </w:r>
      <w:r w:rsidR="00F50CE7" w:rsidRPr="009E3A16">
        <w:t>. Obraz jí byl odcizen v červnu 1992</w:t>
      </w:r>
      <w:r w:rsidR="006F7D63" w:rsidRPr="009E3A16">
        <w:t>. Od krádeže je k</w:t>
      </w:r>
      <w:r w:rsidR="00872BDA" w:rsidRPr="009E3A16">
        <w:t xml:space="preserve">líčový r. 1997, kdy </w:t>
      </w:r>
      <w:r w:rsidR="006F7D63" w:rsidRPr="009E3A16">
        <w:t xml:space="preserve">jí </w:t>
      </w:r>
      <w:r w:rsidR="00872BDA" w:rsidRPr="009E3A16">
        <w:t>zavolal p</w:t>
      </w:r>
      <w:r w:rsidR="006F7D63" w:rsidRPr="009E3A16">
        <w:t xml:space="preserve">an </w:t>
      </w:r>
      <w:proofErr w:type="spellStart"/>
      <w:r w:rsidR="00964C6F" w:rsidRPr="009E3A16">
        <w:t>Xxx</w:t>
      </w:r>
      <w:proofErr w:type="spellEnd"/>
      <w:r w:rsidR="006F7D63" w:rsidRPr="009E3A16">
        <w:t xml:space="preserve"> a řekl jí, </w:t>
      </w:r>
      <w:r w:rsidR="00872BDA" w:rsidRPr="009E3A16">
        <w:t>že ho navštívil p</w:t>
      </w:r>
      <w:r w:rsidR="006F7D63" w:rsidRPr="009E3A16">
        <w:t>an</w:t>
      </w:r>
      <w:r w:rsidR="00872BDA" w:rsidRPr="009E3A16">
        <w:t xml:space="preserve"> </w:t>
      </w:r>
      <w:proofErr w:type="spellStart"/>
      <w:r w:rsidR="00964C6F" w:rsidRPr="009E3A16">
        <w:t>Xxx</w:t>
      </w:r>
      <w:proofErr w:type="spellEnd"/>
      <w:r w:rsidR="00872BDA" w:rsidRPr="009E3A16">
        <w:t xml:space="preserve"> a že hovořil o tom, že byl kontaktován p</w:t>
      </w:r>
      <w:r w:rsidR="006F7D63" w:rsidRPr="009E3A16">
        <w:t xml:space="preserve">anem </w:t>
      </w:r>
      <w:proofErr w:type="spellStart"/>
      <w:r w:rsidR="004302D1" w:rsidRPr="009E3A16">
        <w:t>Xxx</w:t>
      </w:r>
      <w:r w:rsidR="00872BDA" w:rsidRPr="009E3A16">
        <w:t>em</w:t>
      </w:r>
      <w:proofErr w:type="spellEnd"/>
      <w:r w:rsidR="00872BDA" w:rsidRPr="009E3A16">
        <w:t xml:space="preserve">, že má udělat posudek na ten a ten obraz. Pan </w:t>
      </w:r>
      <w:proofErr w:type="spellStart"/>
      <w:r w:rsidR="00964C6F" w:rsidRPr="009E3A16">
        <w:t>Xxx</w:t>
      </w:r>
      <w:proofErr w:type="spellEnd"/>
      <w:r w:rsidR="00872BDA" w:rsidRPr="009E3A16">
        <w:t xml:space="preserve"> mu řekl, že tu paní, které byl ten obraz ukraden, zná. </w:t>
      </w:r>
      <w:r w:rsidR="006F7D63" w:rsidRPr="009E3A16">
        <w:t xml:space="preserve">Ona se zeptala </w:t>
      </w:r>
      <w:r w:rsidR="00872BDA" w:rsidRPr="009E3A16">
        <w:t>p</w:t>
      </w:r>
      <w:r w:rsidR="006F7D63" w:rsidRPr="009E3A16">
        <w:t>ana</w:t>
      </w:r>
      <w:r w:rsidR="00872BDA" w:rsidRPr="009E3A16">
        <w:t xml:space="preserve"> </w:t>
      </w:r>
      <w:proofErr w:type="spellStart"/>
      <w:r w:rsidR="00964C6F" w:rsidRPr="009E3A16">
        <w:t>Xxx</w:t>
      </w:r>
      <w:r w:rsidR="00872BDA" w:rsidRPr="009E3A16">
        <w:t>a</w:t>
      </w:r>
      <w:proofErr w:type="spellEnd"/>
      <w:r w:rsidR="00872BDA" w:rsidRPr="009E3A16">
        <w:t>, jestli se bude zlobit, když to oznámí policii</w:t>
      </w:r>
      <w:r w:rsidR="006F7D63" w:rsidRPr="009E3A16">
        <w:t xml:space="preserve"> a když jí odpověděl, že je </w:t>
      </w:r>
      <w:r w:rsidR="00872BDA" w:rsidRPr="009E3A16">
        <w:t xml:space="preserve">to </w:t>
      </w:r>
      <w:r w:rsidR="006F7D63" w:rsidRPr="009E3A16">
        <w:t xml:space="preserve">její </w:t>
      </w:r>
      <w:r w:rsidR="00872BDA" w:rsidRPr="009E3A16">
        <w:t>věc</w:t>
      </w:r>
      <w:r w:rsidR="00850E87" w:rsidRPr="009E3A16">
        <w:t xml:space="preserve">, ještě ten den </w:t>
      </w:r>
      <w:r w:rsidR="00872BDA" w:rsidRPr="009E3A16">
        <w:t>volala p</w:t>
      </w:r>
      <w:r w:rsidR="00850E87" w:rsidRPr="009E3A16">
        <w:t xml:space="preserve">aní </w:t>
      </w:r>
      <w:r w:rsidR="00872BDA" w:rsidRPr="009E3A16">
        <w:t>Bydžovské</w:t>
      </w:r>
      <w:r w:rsidR="00850E87" w:rsidRPr="009E3A16">
        <w:t xml:space="preserve"> z Ústavu umění. Sdělila jí, </w:t>
      </w:r>
      <w:r w:rsidR="00872BDA" w:rsidRPr="009E3A16">
        <w:t>že je obraz na světě</w:t>
      </w:r>
      <w:r w:rsidR="00850E87" w:rsidRPr="009E3A16">
        <w:t xml:space="preserve"> a </w:t>
      </w:r>
      <w:r w:rsidR="00872BDA" w:rsidRPr="009E3A16">
        <w:t xml:space="preserve">ona </w:t>
      </w:r>
      <w:r w:rsidR="00850E87" w:rsidRPr="009E3A16">
        <w:t>jí</w:t>
      </w:r>
      <w:r w:rsidR="00872BDA" w:rsidRPr="009E3A16">
        <w:t xml:space="preserve"> řekla, že p</w:t>
      </w:r>
      <w:r w:rsidR="00850E87" w:rsidRPr="009E3A16">
        <w:t>an</w:t>
      </w:r>
      <w:r w:rsidR="00872BDA" w:rsidRPr="009E3A16">
        <w:t xml:space="preserve"> </w:t>
      </w:r>
      <w:proofErr w:type="spellStart"/>
      <w:r w:rsidR="00964C6F" w:rsidRPr="009E3A16">
        <w:t>Xxx</w:t>
      </w:r>
      <w:proofErr w:type="spellEnd"/>
      <w:r w:rsidR="00872BDA" w:rsidRPr="009E3A16">
        <w:t xml:space="preserve"> je u ní na večeři a že </w:t>
      </w:r>
      <w:r w:rsidR="00850E87" w:rsidRPr="009E3A16">
        <w:t xml:space="preserve">jí </w:t>
      </w:r>
      <w:r w:rsidR="00872BDA" w:rsidRPr="009E3A16">
        <w:t xml:space="preserve">ho dá k telefonu. </w:t>
      </w:r>
      <w:r w:rsidR="00850E87" w:rsidRPr="009E3A16">
        <w:t xml:space="preserve">V telefonu byl p. </w:t>
      </w:r>
      <w:proofErr w:type="spellStart"/>
      <w:r w:rsidR="00964C6F" w:rsidRPr="009E3A16">
        <w:t>Xxx</w:t>
      </w:r>
      <w:proofErr w:type="spellEnd"/>
      <w:r w:rsidR="00872BDA" w:rsidRPr="009E3A16">
        <w:t xml:space="preserve"> velice rozpačitý, řekl </w:t>
      </w:r>
      <w:r w:rsidR="00850E87" w:rsidRPr="009E3A16">
        <w:t xml:space="preserve">jí, </w:t>
      </w:r>
      <w:r w:rsidR="00872BDA" w:rsidRPr="009E3A16">
        <w:t xml:space="preserve">že nic pro to nemohl udělat, protože to bylo telefonické, že obraz neviděl. </w:t>
      </w:r>
      <w:r w:rsidR="00850E87" w:rsidRPr="009E3A16">
        <w:t>O</w:t>
      </w:r>
      <w:r w:rsidR="00872BDA" w:rsidRPr="009E3A16">
        <w:t xml:space="preserve">brátila </w:t>
      </w:r>
      <w:r w:rsidR="00850E87" w:rsidRPr="009E3A16">
        <w:t xml:space="preserve">se proto na policejní </w:t>
      </w:r>
      <w:r w:rsidR="00872BDA" w:rsidRPr="009E3A16">
        <w:t>prezidium, na p</w:t>
      </w:r>
      <w:r w:rsidR="00850E87" w:rsidRPr="009E3A16">
        <w:t>ana</w:t>
      </w:r>
      <w:r w:rsidR="00872BDA" w:rsidRPr="009E3A16">
        <w:t xml:space="preserve"> </w:t>
      </w:r>
      <w:proofErr w:type="spellStart"/>
      <w:r w:rsidR="00A2246F" w:rsidRPr="009E3A16">
        <w:t>Xxx</w:t>
      </w:r>
      <w:r w:rsidR="00872BDA" w:rsidRPr="009E3A16">
        <w:t>ia</w:t>
      </w:r>
      <w:proofErr w:type="spellEnd"/>
      <w:r w:rsidR="00872BDA" w:rsidRPr="009E3A16">
        <w:t xml:space="preserve">. </w:t>
      </w:r>
      <w:r w:rsidR="00850E87" w:rsidRPr="009E3A16">
        <w:t xml:space="preserve">Pan </w:t>
      </w:r>
      <w:proofErr w:type="spellStart"/>
      <w:r w:rsidR="00A2246F" w:rsidRPr="009E3A16">
        <w:t>Xxx</w:t>
      </w:r>
      <w:r w:rsidR="00872BDA" w:rsidRPr="009E3A16">
        <w:t>ius</w:t>
      </w:r>
      <w:proofErr w:type="spellEnd"/>
      <w:r w:rsidR="00872BDA" w:rsidRPr="009E3A16">
        <w:t xml:space="preserve"> řekl, že půjde za </w:t>
      </w:r>
      <w:r w:rsidR="00850E87" w:rsidRPr="009E3A16">
        <w:t xml:space="preserve">pány </w:t>
      </w:r>
      <w:proofErr w:type="spellStart"/>
      <w:r w:rsidR="004302D1" w:rsidRPr="009E3A16">
        <w:t>Xxx</w:t>
      </w:r>
      <w:r w:rsidR="00872BDA" w:rsidRPr="009E3A16">
        <w:t>em</w:t>
      </w:r>
      <w:proofErr w:type="spellEnd"/>
      <w:r w:rsidR="00872BDA" w:rsidRPr="009E3A16">
        <w:t xml:space="preserve">, </w:t>
      </w:r>
      <w:proofErr w:type="spellStart"/>
      <w:r w:rsidR="00964C6F" w:rsidRPr="009E3A16">
        <w:t>Xxx</w:t>
      </w:r>
      <w:r w:rsidR="00872BDA" w:rsidRPr="009E3A16">
        <w:t>em</w:t>
      </w:r>
      <w:proofErr w:type="spellEnd"/>
      <w:r w:rsidR="00872BDA" w:rsidRPr="009E3A16">
        <w:t xml:space="preserve">, </w:t>
      </w:r>
      <w:proofErr w:type="spellStart"/>
      <w:r w:rsidR="00964C6F" w:rsidRPr="009E3A16">
        <w:t>Xxx</w:t>
      </w:r>
      <w:r w:rsidR="00872BDA" w:rsidRPr="009E3A16">
        <w:t>em</w:t>
      </w:r>
      <w:proofErr w:type="spellEnd"/>
      <w:r w:rsidR="00872BDA" w:rsidRPr="009E3A16">
        <w:t xml:space="preserve"> a </w:t>
      </w:r>
      <w:proofErr w:type="spellStart"/>
      <w:r w:rsidR="00911DB9" w:rsidRPr="009E3A16">
        <w:t>Xxx</w:t>
      </w:r>
      <w:r w:rsidR="00872BDA" w:rsidRPr="009E3A16">
        <w:t>em</w:t>
      </w:r>
      <w:proofErr w:type="spellEnd"/>
      <w:r w:rsidR="00872BDA" w:rsidRPr="009E3A16">
        <w:t xml:space="preserve">, který byl </w:t>
      </w:r>
      <w:r w:rsidR="00080051" w:rsidRPr="009E3A16">
        <w:t>přítomen</w:t>
      </w:r>
      <w:r w:rsidR="00AA7699" w:rsidRPr="009E3A16">
        <w:t xml:space="preserve"> oznámení pana </w:t>
      </w:r>
      <w:proofErr w:type="spellStart"/>
      <w:r w:rsidR="00964C6F" w:rsidRPr="009E3A16">
        <w:t>Xxx</w:t>
      </w:r>
      <w:r w:rsidR="00AA7699" w:rsidRPr="009E3A16">
        <w:t>a</w:t>
      </w:r>
      <w:proofErr w:type="spellEnd"/>
      <w:r w:rsidR="00AA7699" w:rsidRPr="009E3A16">
        <w:t xml:space="preserve"> pan</w:t>
      </w:r>
      <w:r w:rsidR="00893B57" w:rsidRPr="009E3A16">
        <w:t>u</w:t>
      </w:r>
      <w:r w:rsidR="00AA7699" w:rsidRPr="009E3A16">
        <w:t xml:space="preserve"> </w:t>
      </w:r>
      <w:proofErr w:type="spellStart"/>
      <w:r w:rsidR="00964C6F" w:rsidRPr="009E3A16">
        <w:t>Xxx</w:t>
      </w:r>
      <w:r w:rsidR="00AA7699" w:rsidRPr="009E3A16">
        <w:t>ovi</w:t>
      </w:r>
      <w:proofErr w:type="spellEnd"/>
      <w:r w:rsidR="00AA7699" w:rsidRPr="009E3A16">
        <w:t xml:space="preserve">. </w:t>
      </w:r>
      <w:r w:rsidR="00872BDA" w:rsidRPr="009E3A16">
        <w:t xml:space="preserve">Pan </w:t>
      </w:r>
      <w:proofErr w:type="spellStart"/>
      <w:r w:rsidR="00A2246F" w:rsidRPr="009E3A16">
        <w:t>Xxx</w:t>
      </w:r>
      <w:r w:rsidR="00872BDA" w:rsidRPr="009E3A16">
        <w:t>ius</w:t>
      </w:r>
      <w:proofErr w:type="spellEnd"/>
      <w:r w:rsidR="00872BDA" w:rsidRPr="009E3A16">
        <w:t xml:space="preserve"> </w:t>
      </w:r>
      <w:r w:rsidR="00AA7699" w:rsidRPr="009E3A16">
        <w:t>jí</w:t>
      </w:r>
      <w:r w:rsidR="00872BDA" w:rsidRPr="009E3A16">
        <w:t xml:space="preserve"> tehdy řekl velmi pozoruhodnou věc, která </w:t>
      </w:r>
      <w:r w:rsidR="00AA7699" w:rsidRPr="009E3A16">
        <w:t>jí</w:t>
      </w:r>
      <w:r w:rsidR="00872BDA" w:rsidRPr="009E3A16">
        <w:t xml:space="preserve"> leží stále v hlavě, </w:t>
      </w:r>
      <w:r w:rsidR="00AA7699" w:rsidRPr="009E3A16">
        <w:t xml:space="preserve">a to: </w:t>
      </w:r>
      <w:r w:rsidR="00872BDA" w:rsidRPr="009E3A16">
        <w:t xml:space="preserve">„Neviřte prach v kunsthistorických kruzích.“ Pochopila to tak, že nic nedocílí, že je to velmi soudržná skupina. Nicméně obrátila </w:t>
      </w:r>
      <w:r w:rsidR="00AA7699" w:rsidRPr="009E3A16">
        <w:t xml:space="preserve">se na ně, ale </w:t>
      </w:r>
      <w:r w:rsidR="00872BDA" w:rsidRPr="009E3A16">
        <w:t>všichni to zatloukli, jenom p</w:t>
      </w:r>
      <w:r w:rsidR="00AA7699" w:rsidRPr="009E3A16">
        <w:t>an</w:t>
      </w:r>
      <w:r w:rsidR="00872BDA" w:rsidRPr="009E3A16">
        <w:t xml:space="preserve"> </w:t>
      </w:r>
      <w:proofErr w:type="spellStart"/>
      <w:r w:rsidR="00964C6F" w:rsidRPr="009E3A16">
        <w:t>Xxx</w:t>
      </w:r>
      <w:proofErr w:type="spellEnd"/>
      <w:r w:rsidR="00872BDA" w:rsidRPr="009E3A16">
        <w:t xml:space="preserve"> </w:t>
      </w:r>
      <w:r w:rsidR="00AA7699" w:rsidRPr="009E3A16">
        <w:t>jí</w:t>
      </w:r>
      <w:r w:rsidR="00872BDA" w:rsidRPr="009E3A16">
        <w:t xml:space="preserve"> řekl, jak to proběhlo, že tam přišla policie, rozhodila fotografie, které už jsou dneska ztraceny, protože to bylo skartováno, a jednala s ním, jako kdyby to ukradl on. Tak se dověděla, že to prodával p. </w:t>
      </w:r>
      <w:proofErr w:type="spellStart"/>
      <w:r w:rsidR="004302D1" w:rsidRPr="009E3A16">
        <w:t>Xxx</w:t>
      </w:r>
      <w:proofErr w:type="spellEnd"/>
      <w:r w:rsidR="00872BDA" w:rsidRPr="009E3A16">
        <w:t xml:space="preserve">. </w:t>
      </w:r>
      <w:r w:rsidR="00893B57" w:rsidRPr="009E3A16">
        <w:t xml:space="preserve">Pan </w:t>
      </w:r>
      <w:proofErr w:type="spellStart"/>
      <w:r w:rsidR="00964C6F" w:rsidRPr="009E3A16">
        <w:t>Xxx</w:t>
      </w:r>
      <w:proofErr w:type="spellEnd"/>
      <w:r w:rsidR="00893B57" w:rsidRPr="009E3A16">
        <w:t xml:space="preserve"> o tom mluvil ve Ztichlé klice v zimě r. 1997, </w:t>
      </w:r>
      <w:r w:rsidR="00872BDA" w:rsidRPr="009E3A16">
        <w:t xml:space="preserve">ale p. </w:t>
      </w:r>
      <w:proofErr w:type="spellStart"/>
      <w:r w:rsidR="004302D1" w:rsidRPr="009E3A16">
        <w:t>Xxx</w:t>
      </w:r>
      <w:proofErr w:type="spellEnd"/>
      <w:r w:rsidR="00872BDA" w:rsidRPr="009E3A16">
        <w:t xml:space="preserve"> </w:t>
      </w:r>
      <w:r w:rsidR="00893B57" w:rsidRPr="009E3A16">
        <w:t>h</w:t>
      </w:r>
      <w:r w:rsidR="00872BDA" w:rsidRPr="009E3A16">
        <w:t xml:space="preserve">o koupil r. 1996. Následně se obraz neobjevil už nikde. Pak </w:t>
      </w:r>
      <w:r w:rsidR="00893B57" w:rsidRPr="009E3A16">
        <w:t>jí</w:t>
      </w:r>
      <w:r w:rsidR="00872BDA" w:rsidRPr="009E3A16">
        <w:t xml:space="preserve"> volal v r. 2007 opět p. </w:t>
      </w:r>
      <w:proofErr w:type="spellStart"/>
      <w:r w:rsidR="00964C6F" w:rsidRPr="009E3A16">
        <w:t>Xxx</w:t>
      </w:r>
      <w:proofErr w:type="spellEnd"/>
      <w:r w:rsidR="00872BDA" w:rsidRPr="009E3A16">
        <w:t xml:space="preserve">, že se obraz jakoby vynořil. V naivním domnění, že půjde opět o takovouto věc, </w:t>
      </w:r>
      <w:r w:rsidR="00893B57" w:rsidRPr="009E3A16">
        <w:t>s</w:t>
      </w:r>
      <w:r w:rsidR="00872BDA" w:rsidRPr="009E3A16">
        <w:t>e sebrala, vzala s sebou syna</w:t>
      </w:r>
      <w:r w:rsidR="00893B57" w:rsidRPr="009E3A16">
        <w:t xml:space="preserve"> a </w:t>
      </w:r>
      <w:r w:rsidR="00080051" w:rsidRPr="009E3A16">
        <w:t>spolu</w:t>
      </w:r>
      <w:r w:rsidR="00893B57" w:rsidRPr="009E3A16">
        <w:t xml:space="preserve"> š</w:t>
      </w:r>
      <w:r w:rsidR="00872BDA" w:rsidRPr="009E3A16">
        <w:t xml:space="preserve">li </w:t>
      </w:r>
      <w:r w:rsidR="00893B57" w:rsidRPr="009E3A16">
        <w:t>z</w:t>
      </w:r>
      <w:r w:rsidR="00872BDA" w:rsidRPr="009E3A16">
        <w:t xml:space="preserve">a p. </w:t>
      </w:r>
      <w:proofErr w:type="spellStart"/>
      <w:r w:rsidR="00964C6F" w:rsidRPr="009E3A16">
        <w:t>Xxx</w:t>
      </w:r>
      <w:r w:rsidR="00872BDA" w:rsidRPr="009E3A16">
        <w:t>em</w:t>
      </w:r>
      <w:proofErr w:type="spellEnd"/>
      <w:r w:rsidR="00893B57" w:rsidRPr="009E3A16">
        <w:t xml:space="preserve">. Ten jim řekl, že </w:t>
      </w:r>
      <w:r w:rsidR="00872BDA" w:rsidRPr="009E3A16">
        <w:t xml:space="preserve">jeden jeho známý </w:t>
      </w:r>
      <w:r w:rsidR="007C0B2F" w:rsidRPr="009E3A16">
        <w:t xml:space="preserve">pan </w:t>
      </w:r>
      <w:proofErr w:type="spellStart"/>
      <w:r w:rsidR="00EB40F9" w:rsidRPr="009E3A16">
        <w:t>Xxx</w:t>
      </w:r>
      <w:proofErr w:type="spellEnd"/>
      <w:r w:rsidR="007C0B2F" w:rsidRPr="009E3A16">
        <w:t xml:space="preserve"> </w:t>
      </w:r>
      <w:r w:rsidR="00872BDA" w:rsidRPr="009E3A16">
        <w:t>by si chtěl obraz koupit, ale jako vyvázaný z trestního registru. Řekl</w:t>
      </w:r>
      <w:r w:rsidR="007C0B2F" w:rsidRPr="009E3A16">
        <w:t xml:space="preserve"> jí ještě</w:t>
      </w:r>
      <w:r w:rsidR="00872BDA" w:rsidRPr="009E3A16">
        <w:t>, aby neměla obavu a aby k n</w:t>
      </w:r>
      <w:r w:rsidR="007C0B2F" w:rsidRPr="009E3A16">
        <w:t>im</w:t>
      </w:r>
      <w:r w:rsidR="00872BDA" w:rsidRPr="009E3A16">
        <w:t xml:space="preserve"> trefili, že je tam doveze, že půjde o jakousi kompenzaci. </w:t>
      </w:r>
      <w:r w:rsidR="007C0B2F" w:rsidRPr="009E3A16">
        <w:t xml:space="preserve">Se </w:t>
      </w:r>
      <w:r w:rsidR="00872BDA" w:rsidRPr="009E3A16">
        <w:t xml:space="preserve">synem </w:t>
      </w:r>
      <w:r w:rsidR="007C0B2F" w:rsidRPr="009E3A16">
        <w:t xml:space="preserve">si </w:t>
      </w:r>
      <w:r w:rsidR="00872BDA" w:rsidRPr="009E3A16">
        <w:t xml:space="preserve">řekli, že takto už ne, </w:t>
      </w:r>
      <w:r w:rsidR="007C0B2F" w:rsidRPr="009E3A16">
        <w:t xml:space="preserve">- </w:t>
      </w:r>
      <w:r w:rsidR="00872BDA" w:rsidRPr="009E3A16">
        <w:t>považovala by to za nemravné a protizákonné, aby prodávala nebo aby kradla kradenou věc a vzala si za to peníze</w:t>
      </w:r>
      <w:r w:rsidR="007C0B2F" w:rsidRPr="009E3A16">
        <w:t xml:space="preserve">, a tak </w:t>
      </w:r>
      <w:r w:rsidR="00872BDA" w:rsidRPr="009E3A16">
        <w:t xml:space="preserve">to šli nahlásit policii a </w:t>
      </w:r>
      <w:r w:rsidR="007C0B2F" w:rsidRPr="009E3A16">
        <w:t xml:space="preserve">pak už jednali </w:t>
      </w:r>
      <w:r w:rsidR="00872BDA" w:rsidRPr="009E3A16">
        <w:t>v součinnosti s policií.</w:t>
      </w:r>
      <w:r w:rsidR="007C0B2F" w:rsidRPr="009E3A16">
        <w:t xml:space="preserve"> </w:t>
      </w:r>
      <w:r w:rsidR="00860AC4" w:rsidRPr="009E3A16">
        <w:t xml:space="preserve">Jedinou instrukcí, kterou od policie dostala, bylo, aby jednání prodlužovala tak dlouho, až se zjistí, kdo je držitelem obrazu. Kdyby na ní přestali naléhat, ať něco podepíše, nebo řekne, že má znovu zájem. Policie jí nikdy neinformovala o tom, že má možnost podat určovací žalobu k soudu na prokázání vlastnictví k obrazu, s policií jednala jen o trestní otázce. </w:t>
      </w:r>
      <w:r w:rsidR="007C0B2F" w:rsidRPr="009E3A16">
        <w:t>První schůzka se uskutečnila v červenci 2007 u nich v </w:t>
      </w:r>
      <w:proofErr w:type="spellStart"/>
      <w:r w:rsidR="007C0B2F" w:rsidRPr="009E3A16">
        <w:t>Jarkovicích</w:t>
      </w:r>
      <w:proofErr w:type="spellEnd"/>
      <w:r w:rsidR="007C0B2F" w:rsidRPr="009E3A16">
        <w:t>. P</w:t>
      </w:r>
      <w:r w:rsidR="00872BDA" w:rsidRPr="009E3A16">
        <w:t xml:space="preserve">řijel p. </w:t>
      </w:r>
      <w:proofErr w:type="spellStart"/>
      <w:r w:rsidR="00964C6F" w:rsidRPr="009E3A16">
        <w:t>Xxx</w:t>
      </w:r>
      <w:proofErr w:type="spellEnd"/>
      <w:r w:rsidR="00872BDA" w:rsidRPr="009E3A16">
        <w:t xml:space="preserve">, jednání se nezúčastnil, </w:t>
      </w:r>
      <w:r w:rsidR="007C0B2F" w:rsidRPr="009E3A16">
        <w:t xml:space="preserve">jen </w:t>
      </w:r>
      <w:r w:rsidR="00872BDA" w:rsidRPr="009E3A16">
        <w:t xml:space="preserve">přivezl p. </w:t>
      </w:r>
      <w:proofErr w:type="spellStart"/>
      <w:r w:rsidR="00EB40F9" w:rsidRPr="009E3A16">
        <w:t>Xxx</w:t>
      </w:r>
      <w:r w:rsidR="00872BDA" w:rsidRPr="009E3A16">
        <w:t>a</w:t>
      </w:r>
      <w:proofErr w:type="spellEnd"/>
      <w:r w:rsidR="00872BDA" w:rsidRPr="009E3A16">
        <w:t xml:space="preserve"> a p. </w:t>
      </w:r>
      <w:proofErr w:type="spellStart"/>
      <w:r w:rsidR="00EB40F9" w:rsidRPr="009E3A16">
        <w:t>Xxx</w:t>
      </w:r>
      <w:r w:rsidR="00872BDA" w:rsidRPr="009E3A16">
        <w:t>a</w:t>
      </w:r>
      <w:proofErr w:type="spellEnd"/>
      <w:r w:rsidR="00872BDA" w:rsidRPr="009E3A16">
        <w:t xml:space="preserve">. Pan </w:t>
      </w:r>
      <w:proofErr w:type="spellStart"/>
      <w:r w:rsidR="00EB40F9" w:rsidRPr="009E3A16">
        <w:t>Xxx</w:t>
      </w:r>
      <w:proofErr w:type="spellEnd"/>
      <w:r w:rsidR="00872BDA" w:rsidRPr="009E3A16">
        <w:t xml:space="preserve"> se </w:t>
      </w:r>
      <w:r w:rsidR="007C0B2F" w:rsidRPr="009E3A16">
        <w:t xml:space="preserve">jim </w:t>
      </w:r>
      <w:r w:rsidR="00872BDA" w:rsidRPr="009E3A16">
        <w:t xml:space="preserve">představil jako zplnomocněnec držitele obrazu, který ho koupil od p. </w:t>
      </w:r>
      <w:proofErr w:type="spellStart"/>
      <w:r w:rsidR="004302D1" w:rsidRPr="009E3A16">
        <w:t>Xxx</w:t>
      </w:r>
      <w:r w:rsidR="00872BDA" w:rsidRPr="009E3A16">
        <w:t>e</w:t>
      </w:r>
      <w:proofErr w:type="spellEnd"/>
      <w:r w:rsidR="00872BDA" w:rsidRPr="009E3A16">
        <w:t xml:space="preserve">. Okamžitě </w:t>
      </w:r>
      <w:r w:rsidR="007C0B2F" w:rsidRPr="009E3A16">
        <w:t xml:space="preserve">jim </w:t>
      </w:r>
      <w:r w:rsidR="00872BDA" w:rsidRPr="009E3A16">
        <w:t xml:space="preserve">řekli, že jméno </w:t>
      </w:r>
      <w:r w:rsidR="007C0B2F" w:rsidRPr="009E3A16">
        <w:t xml:space="preserve">jim </w:t>
      </w:r>
      <w:r w:rsidR="00872BDA" w:rsidRPr="009E3A16">
        <w:t xml:space="preserve">nikdy neřeknou, že </w:t>
      </w:r>
      <w:r w:rsidR="006626B2" w:rsidRPr="009E3A16">
        <w:t>jim</w:t>
      </w:r>
      <w:r w:rsidR="00872BDA" w:rsidRPr="009E3A16">
        <w:t xml:space="preserve"> nabídnou 2 mil</w:t>
      </w:r>
      <w:r w:rsidR="007C0B2F" w:rsidRPr="009E3A16">
        <w:t>iony</w:t>
      </w:r>
      <w:r w:rsidR="00A60D21" w:rsidRPr="009E3A16">
        <w:t xml:space="preserve">, </w:t>
      </w:r>
      <w:r w:rsidR="00872BDA" w:rsidRPr="009E3A16">
        <w:t>když půjd</w:t>
      </w:r>
      <w:r w:rsidR="007C0B2F" w:rsidRPr="009E3A16">
        <w:t>e</w:t>
      </w:r>
      <w:r w:rsidR="00872BDA" w:rsidRPr="009E3A16">
        <w:t xml:space="preserve"> na policii a řekn</w:t>
      </w:r>
      <w:r w:rsidR="007C0B2F" w:rsidRPr="009E3A16">
        <w:t>e</w:t>
      </w:r>
      <w:r w:rsidR="00872BDA" w:rsidRPr="009E3A16">
        <w:t xml:space="preserve">, aby to vymazali z registru kradených děl, protože p. </w:t>
      </w:r>
      <w:proofErr w:type="spellStart"/>
      <w:r w:rsidR="00EB40F9" w:rsidRPr="009E3A16">
        <w:t>Xxx</w:t>
      </w:r>
      <w:proofErr w:type="spellEnd"/>
      <w:r w:rsidR="00872BDA" w:rsidRPr="009E3A16">
        <w:t xml:space="preserve"> řekl, že on kupuje jenom bezchybné čisté věci. </w:t>
      </w:r>
      <w:r w:rsidR="00A60D21" w:rsidRPr="009E3A16">
        <w:t>Oba rovněž řekli, ž</w:t>
      </w:r>
      <w:r w:rsidR="00872BDA" w:rsidRPr="009E3A16">
        <w:t xml:space="preserve">e je to krásné, </w:t>
      </w:r>
      <w:r w:rsidR="00A60D21" w:rsidRPr="009E3A16">
        <w:t xml:space="preserve">že </w:t>
      </w:r>
      <w:r w:rsidR="00872BDA" w:rsidRPr="009E3A16">
        <w:t>to viděli, že to je originál</w:t>
      </w:r>
      <w:r w:rsidR="00A60D21" w:rsidRPr="009E3A16">
        <w:t xml:space="preserve"> a </w:t>
      </w:r>
      <w:r w:rsidR="00872BDA" w:rsidRPr="009E3A16">
        <w:t xml:space="preserve">měli veliký zájem o rám. Pan </w:t>
      </w:r>
      <w:proofErr w:type="spellStart"/>
      <w:r w:rsidR="00EB40F9" w:rsidRPr="009E3A16">
        <w:t>Xxx</w:t>
      </w:r>
      <w:proofErr w:type="spellEnd"/>
      <w:r w:rsidR="00872BDA" w:rsidRPr="009E3A16">
        <w:t xml:space="preserve"> projevil i znalost, jakým způsobem to bylo vyndáno a kde toho kus chybí. V n</w:t>
      </w:r>
      <w:r w:rsidR="00A60D21" w:rsidRPr="009E3A16">
        <w:t>ich</w:t>
      </w:r>
      <w:r w:rsidR="00872BDA" w:rsidRPr="009E3A16">
        <w:t xml:space="preserve"> to budilo velikou pochybnost. Ke druhé schůzce došlo asi během 14 dnů nebo týdne</w:t>
      </w:r>
      <w:r w:rsidR="00A60D21" w:rsidRPr="009E3A16">
        <w:t xml:space="preserve">. Ta </w:t>
      </w:r>
      <w:r w:rsidR="00872BDA" w:rsidRPr="009E3A16">
        <w:t>už byla v ostřejším duchu, že obraz neuvidí, že je pryč, že ho zatím držitel odvezl</w:t>
      </w:r>
      <w:r w:rsidR="00A60D21" w:rsidRPr="009E3A16">
        <w:t xml:space="preserve"> (- tomu se </w:t>
      </w:r>
      <w:r w:rsidR="00872BDA" w:rsidRPr="009E3A16">
        <w:t xml:space="preserve">podivili, </w:t>
      </w:r>
      <w:r w:rsidR="00A60D21" w:rsidRPr="009E3A16">
        <w:t xml:space="preserve">protože P. </w:t>
      </w:r>
      <w:proofErr w:type="spellStart"/>
      <w:r w:rsidR="00EB40F9" w:rsidRPr="009E3A16">
        <w:t>Xxx</w:t>
      </w:r>
      <w:proofErr w:type="spellEnd"/>
      <w:r w:rsidR="00872BDA" w:rsidRPr="009E3A16">
        <w:t xml:space="preserve"> totiž tvrdil, že si ho koupí do své sbírky a že </w:t>
      </w:r>
      <w:r w:rsidR="00A60D21" w:rsidRPr="009E3A16">
        <w:t xml:space="preserve">jí </w:t>
      </w:r>
      <w:r w:rsidR="00872BDA" w:rsidRPr="009E3A16">
        <w:t>to bude ukazovat</w:t>
      </w:r>
      <w:r w:rsidR="00A60D21" w:rsidRPr="009E3A16">
        <w:t>), ž</w:t>
      </w:r>
      <w:r w:rsidR="00872BDA" w:rsidRPr="009E3A16">
        <w:t>e se sníží ta hodnota o 200.000,</w:t>
      </w:r>
      <w:r w:rsidR="00A60D21" w:rsidRPr="009E3A16">
        <w:t xml:space="preserve">- Kč, </w:t>
      </w:r>
      <w:r w:rsidR="00872BDA" w:rsidRPr="009E3A16">
        <w:t xml:space="preserve">protože se obraz bude muset převážet. </w:t>
      </w:r>
      <w:r w:rsidR="00A60D21" w:rsidRPr="009E3A16">
        <w:t xml:space="preserve">Ona se potřebovala dostat k tomu, </w:t>
      </w:r>
      <w:r w:rsidR="00872BDA" w:rsidRPr="009E3A16">
        <w:t xml:space="preserve">kdo ten obraz drží, takže </w:t>
      </w:r>
      <w:r w:rsidR="00A60D21" w:rsidRPr="009E3A16">
        <w:t xml:space="preserve">schůzka skončila s tím, že </w:t>
      </w:r>
      <w:r w:rsidR="00872BDA" w:rsidRPr="009E3A16">
        <w:t xml:space="preserve">bude kompenzační smlouva, </w:t>
      </w:r>
      <w:r w:rsidR="00A60D21" w:rsidRPr="009E3A16">
        <w:t xml:space="preserve">kterou </w:t>
      </w:r>
      <w:r w:rsidR="00872BDA" w:rsidRPr="009E3A16">
        <w:t xml:space="preserve">oni nazývali morálním vyrovnáním, že </w:t>
      </w:r>
      <w:r w:rsidR="00A60D21" w:rsidRPr="009E3A16">
        <w:t>jí</w:t>
      </w:r>
      <w:r w:rsidR="00872BDA" w:rsidRPr="009E3A16">
        <w:t xml:space="preserve"> vyplatí 1</w:t>
      </w:r>
      <w:r w:rsidR="00A60D21" w:rsidRPr="009E3A16">
        <w:t>,</w:t>
      </w:r>
      <w:r w:rsidR="00872BDA" w:rsidRPr="009E3A16">
        <w:t>800.000</w:t>
      </w:r>
      <w:r w:rsidR="00A60D21" w:rsidRPr="009E3A16">
        <w:t xml:space="preserve">,- </w:t>
      </w:r>
      <w:r w:rsidR="00872BDA" w:rsidRPr="009E3A16">
        <w:t xml:space="preserve"> Kč, když to učiní. </w:t>
      </w:r>
      <w:r w:rsidR="00367CB6" w:rsidRPr="009E3A16">
        <w:t xml:space="preserve">Ona to </w:t>
      </w:r>
      <w:r w:rsidR="00872BDA" w:rsidRPr="009E3A16">
        <w:t xml:space="preserve">samozřejmě učinit nechtěla. </w:t>
      </w:r>
      <w:r w:rsidR="00D043E3" w:rsidRPr="009E3A16">
        <w:t>Smlouva o finanční kompenzaci jí byla zaslána prostřednictvím synova e-mailu. Ona do ní nechala zapracovat požadavek na</w:t>
      </w:r>
      <w:r w:rsidR="003652E1" w:rsidRPr="009E3A16">
        <w:t xml:space="preserve"> podíl z případné další koupě. </w:t>
      </w:r>
      <w:r w:rsidR="004B58D0" w:rsidRPr="009E3A16">
        <w:t xml:space="preserve">Třetí schůzka v domě U Černé Matky Boží byla domluvena na </w:t>
      </w:r>
      <w:r w:rsidR="009A0C89" w:rsidRPr="009E3A16">
        <w:t>6</w:t>
      </w:r>
      <w:r w:rsidR="004B58D0" w:rsidRPr="009E3A16">
        <w:t xml:space="preserve">.6.2008. Ozval se jí pan </w:t>
      </w:r>
      <w:proofErr w:type="spellStart"/>
      <w:r w:rsidR="00EB40F9" w:rsidRPr="009E3A16">
        <w:t>Xxx</w:t>
      </w:r>
      <w:proofErr w:type="spellEnd"/>
      <w:r w:rsidR="004B58D0" w:rsidRPr="009E3A16">
        <w:t xml:space="preserve">, resp. v mezidobí proběhlo </w:t>
      </w:r>
      <w:r w:rsidR="00080051" w:rsidRPr="009E3A16">
        <w:t>několik</w:t>
      </w:r>
      <w:r w:rsidR="004B58D0" w:rsidRPr="009E3A16">
        <w:t xml:space="preserve"> telefonátů, někdy zavolali </w:t>
      </w:r>
      <w:r w:rsidR="00080051" w:rsidRPr="009E3A16">
        <w:t>oni</w:t>
      </w:r>
      <w:r w:rsidR="004B58D0" w:rsidRPr="009E3A16">
        <w:t xml:space="preserve"> jí, jednou nebo dvakrát iniciovala schůzku ona. Je pravda, že </w:t>
      </w:r>
      <w:r w:rsidR="006A505A" w:rsidRPr="009E3A16">
        <w:rPr>
          <w:iCs/>
        </w:rPr>
        <w:t xml:space="preserve">markýrovala, že má zájem uzavřít smlouvu. V rámci toho také podsunula sestře p. </w:t>
      </w:r>
      <w:proofErr w:type="spellStart"/>
      <w:r w:rsidR="00964C6F" w:rsidRPr="009E3A16">
        <w:rPr>
          <w:iCs/>
        </w:rPr>
        <w:t>Xxx</w:t>
      </w:r>
      <w:r w:rsidR="006A505A" w:rsidRPr="009E3A16">
        <w:rPr>
          <w:iCs/>
        </w:rPr>
        <w:t>a</w:t>
      </w:r>
      <w:proofErr w:type="spellEnd"/>
      <w:r w:rsidR="006A505A" w:rsidRPr="009E3A16">
        <w:rPr>
          <w:iCs/>
        </w:rPr>
        <w:t xml:space="preserve">, Lence </w:t>
      </w:r>
      <w:proofErr w:type="spellStart"/>
      <w:r w:rsidR="00964C6F" w:rsidRPr="009E3A16">
        <w:rPr>
          <w:iCs/>
        </w:rPr>
        <w:t>Xxx</w:t>
      </w:r>
      <w:r w:rsidR="006A505A" w:rsidRPr="009E3A16">
        <w:rPr>
          <w:iCs/>
        </w:rPr>
        <w:t>ové</w:t>
      </w:r>
      <w:proofErr w:type="spellEnd"/>
      <w:r w:rsidR="006A505A" w:rsidRPr="009E3A16">
        <w:rPr>
          <w:iCs/>
        </w:rPr>
        <w:t xml:space="preserve">, že je ve finanční tísni a že má dál zájem jednat. Byla to její iniciativa. Policie jí informovala, že se tam dlouho nic neděje a že má vyvinout iniciativu. </w:t>
      </w:r>
      <w:r w:rsidR="00367CB6" w:rsidRPr="009E3A16">
        <w:t xml:space="preserve">Podle jejího názoru je smlouva mezi p. </w:t>
      </w:r>
      <w:proofErr w:type="spellStart"/>
      <w:r w:rsidR="004302D1" w:rsidRPr="009E3A16">
        <w:t>Xxx</w:t>
      </w:r>
      <w:r w:rsidR="00367CB6" w:rsidRPr="009E3A16">
        <w:t>em</w:t>
      </w:r>
      <w:proofErr w:type="spellEnd"/>
      <w:r w:rsidR="00367CB6" w:rsidRPr="009E3A16">
        <w:t xml:space="preserve"> a </w:t>
      </w:r>
      <w:proofErr w:type="spellStart"/>
      <w:r w:rsidR="00EB40F9" w:rsidRPr="009E3A16">
        <w:t>Xxx</w:t>
      </w:r>
      <w:r w:rsidR="00367CB6" w:rsidRPr="009E3A16">
        <w:t>em</w:t>
      </w:r>
      <w:proofErr w:type="spellEnd"/>
      <w:r w:rsidR="00367CB6" w:rsidRPr="009E3A16">
        <w:t xml:space="preserve"> podivná a svědčí o tom, že to byl podvod. </w:t>
      </w:r>
      <w:proofErr w:type="spellStart"/>
      <w:r w:rsidR="004302D1" w:rsidRPr="009E3A16">
        <w:t>Xxx</w:t>
      </w:r>
      <w:proofErr w:type="spellEnd"/>
      <w:r w:rsidR="00367CB6" w:rsidRPr="009E3A16">
        <w:t xml:space="preserve"> </w:t>
      </w:r>
      <w:r w:rsidR="00872BDA" w:rsidRPr="009E3A16">
        <w:t xml:space="preserve">opatřil </w:t>
      </w:r>
      <w:r w:rsidR="00367CB6" w:rsidRPr="009E3A16">
        <w:t xml:space="preserve">obraz </w:t>
      </w:r>
      <w:r w:rsidR="00872BDA" w:rsidRPr="009E3A16">
        <w:t>smlouvou, ve které si dal napsat, že na tom neváznou práva třetí osoby</w:t>
      </w:r>
      <w:r w:rsidR="00367CB6" w:rsidRPr="009E3A16">
        <w:t xml:space="preserve">, aniž by si to </w:t>
      </w:r>
      <w:r w:rsidR="00872BDA" w:rsidRPr="009E3A16">
        <w:t xml:space="preserve">ověřoval. </w:t>
      </w:r>
      <w:r w:rsidR="00367CB6" w:rsidRPr="009E3A16">
        <w:t>K</w:t>
      </w:r>
      <w:r w:rsidR="00872BDA" w:rsidRPr="009E3A16">
        <w:t>aždý</w:t>
      </w:r>
      <w:r w:rsidR="00C50AB5" w:rsidRPr="009E3A16">
        <w:t>,</w:t>
      </w:r>
      <w:r w:rsidR="00872BDA" w:rsidRPr="009E3A16">
        <w:t xml:space="preserve"> i kdyby neuměl na internetu, si mohl ověřit telefonátem</w:t>
      </w:r>
      <w:r w:rsidR="00EB021B" w:rsidRPr="009E3A16">
        <w:t xml:space="preserve"> na policii, že je obraz v evidenci odcizených děl.  Další podivností je i to, že pan </w:t>
      </w:r>
      <w:proofErr w:type="spellStart"/>
      <w:r w:rsidR="00B07FDF" w:rsidRPr="009E3A16">
        <w:t>Xxx</w:t>
      </w:r>
      <w:proofErr w:type="spellEnd"/>
      <w:r w:rsidR="00872BDA" w:rsidRPr="009E3A16">
        <w:t xml:space="preserve">, který je umělecký znalec, byť ne na moderní umění, </w:t>
      </w:r>
      <w:r w:rsidR="00EB021B" w:rsidRPr="009E3A16">
        <w:t xml:space="preserve">si k vypracování posudku </w:t>
      </w:r>
      <w:r w:rsidR="00872BDA" w:rsidRPr="009E3A16">
        <w:t>přizval odborníka, nepamatuj</w:t>
      </w:r>
      <w:r w:rsidR="00EB021B" w:rsidRPr="009E3A16">
        <w:t>e</w:t>
      </w:r>
      <w:r w:rsidR="00872BDA" w:rsidRPr="009E3A16">
        <w:t xml:space="preserve"> si </w:t>
      </w:r>
      <w:r w:rsidR="00EB021B" w:rsidRPr="009E3A16">
        <w:t xml:space="preserve">ale jeho </w:t>
      </w:r>
      <w:r w:rsidR="00872BDA" w:rsidRPr="009E3A16">
        <w:t>jméno</w:t>
      </w:r>
      <w:r w:rsidR="00EB021B" w:rsidRPr="009E3A16">
        <w:t>.</w:t>
      </w:r>
    </w:p>
    <w:p w:rsidR="00EB021B" w:rsidRPr="009E3A16" w:rsidRDefault="00EB021B" w:rsidP="001D78BF">
      <w:pPr>
        <w:ind w:firstLine="567"/>
        <w:jc w:val="both"/>
      </w:pPr>
    </w:p>
    <w:p w:rsidR="00C50AB5" w:rsidRPr="009E3A16" w:rsidRDefault="007B1B1A" w:rsidP="001D78BF">
      <w:pPr>
        <w:pStyle w:val="Zkladntext2"/>
        <w:tabs>
          <w:tab w:val="clear" w:pos="5245"/>
          <w:tab w:val="clear" w:pos="7938"/>
          <w:tab w:val="clear" w:pos="9072"/>
        </w:tabs>
        <w:rPr>
          <w:bCs/>
        </w:rPr>
      </w:pPr>
      <w:r w:rsidRPr="009E3A16">
        <w:rPr>
          <w:b/>
          <w:bCs/>
        </w:rPr>
        <w:tab/>
      </w:r>
      <w:r w:rsidRPr="009E3A16">
        <w:rPr>
          <w:bCs/>
        </w:rPr>
        <w:t xml:space="preserve">Ve stejném duchu jako svědkyně Mgr. </w:t>
      </w:r>
      <w:proofErr w:type="spellStart"/>
      <w:r w:rsidR="00A2246F" w:rsidRPr="009E3A16">
        <w:rPr>
          <w:bCs/>
        </w:rPr>
        <w:t>Xxx</w:t>
      </w:r>
      <w:r w:rsidRPr="009E3A16">
        <w:rPr>
          <w:bCs/>
        </w:rPr>
        <w:t>á</w:t>
      </w:r>
      <w:proofErr w:type="spellEnd"/>
      <w:r w:rsidRPr="009E3A16">
        <w:rPr>
          <w:bCs/>
        </w:rPr>
        <w:t xml:space="preserve"> ve věci vypovídal i </w:t>
      </w:r>
      <w:r w:rsidRPr="009E3A16">
        <w:rPr>
          <w:b/>
          <w:bCs/>
        </w:rPr>
        <w:t>s</w:t>
      </w:r>
      <w:r w:rsidRPr="009E3A16">
        <w:rPr>
          <w:bCs/>
        </w:rPr>
        <w:t>vědek</w:t>
      </w:r>
      <w:r w:rsidRPr="009E3A16">
        <w:rPr>
          <w:b/>
          <w:bCs/>
        </w:rPr>
        <w:t xml:space="preserve"> </w:t>
      </w:r>
      <w:proofErr w:type="spellStart"/>
      <w:r w:rsidR="00A2246F" w:rsidRPr="009E3A16">
        <w:rPr>
          <w:b/>
          <w:bCs/>
        </w:rPr>
        <w:t>Xxx</w:t>
      </w:r>
      <w:proofErr w:type="spellEnd"/>
      <w:r w:rsidRPr="009E3A16">
        <w:rPr>
          <w:b/>
          <w:bCs/>
        </w:rPr>
        <w:t xml:space="preserve"> </w:t>
      </w:r>
      <w:proofErr w:type="spellStart"/>
      <w:r w:rsidR="00911DB9" w:rsidRPr="009E3A16">
        <w:rPr>
          <w:b/>
          <w:bCs/>
        </w:rPr>
        <w:t>Xxx</w:t>
      </w:r>
      <w:proofErr w:type="spellEnd"/>
      <w:r w:rsidRPr="009E3A16">
        <w:rPr>
          <w:bCs/>
        </w:rPr>
        <w:t>, syn poš</w:t>
      </w:r>
      <w:r w:rsidR="0063191A" w:rsidRPr="009E3A16">
        <w:rPr>
          <w:bCs/>
        </w:rPr>
        <w:t>kozené s tím, že při třetí schůzce U Černé Matky Boží se  zrekapitulovalo, co bylo známo z předešlých jednání a jeho matka trvala na tom, aby jí byl obraz ukázán,</w:t>
      </w:r>
      <w:r w:rsidR="0073548E" w:rsidRPr="009E3A16">
        <w:rPr>
          <w:bCs/>
        </w:rPr>
        <w:t xml:space="preserve"> </w:t>
      </w:r>
      <w:r w:rsidR="0063191A" w:rsidRPr="009E3A16">
        <w:rPr>
          <w:bCs/>
        </w:rPr>
        <w:t>což  protistrana odmítala.</w:t>
      </w:r>
    </w:p>
    <w:p w:rsidR="00C50AB5" w:rsidRPr="009E3A16" w:rsidRDefault="00C50AB5" w:rsidP="001D78BF">
      <w:pPr>
        <w:pStyle w:val="Zkladntext2"/>
        <w:tabs>
          <w:tab w:val="clear" w:pos="5245"/>
          <w:tab w:val="clear" w:pos="7938"/>
          <w:tab w:val="clear" w:pos="9072"/>
        </w:tabs>
        <w:rPr>
          <w:b/>
          <w:bCs/>
        </w:rPr>
      </w:pPr>
    </w:p>
    <w:p w:rsidR="00D13878" w:rsidRPr="009E3A16" w:rsidRDefault="0031749C" w:rsidP="00762660">
      <w:pPr>
        <w:jc w:val="both"/>
      </w:pPr>
      <w:r w:rsidRPr="009E3A16">
        <w:rPr>
          <w:b/>
          <w:bCs/>
        </w:rPr>
        <w:tab/>
      </w:r>
      <w:r w:rsidRPr="009E3A16">
        <w:rPr>
          <w:bCs/>
        </w:rPr>
        <w:t xml:space="preserve">Svědek </w:t>
      </w:r>
      <w:proofErr w:type="spellStart"/>
      <w:r w:rsidR="00EB40F9" w:rsidRPr="009E3A16">
        <w:rPr>
          <w:b/>
          <w:bCs/>
        </w:rPr>
        <w:t>Xxx</w:t>
      </w:r>
      <w:proofErr w:type="spellEnd"/>
      <w:r w:rsidRPr="009E3A16">
        <w:rPr>
          <w:b/>
          <w:bCs/>
        </w:rPr>
        <w:t xml:space="preserve"> </w:t>
      </w:r>
      <w:proofErr w:type="spellStart"/>
      <w:r w:rsidR="004302D1" w:rsidRPr="009E3A16">
        <w:rPr>
          <w:b/>
          <w:bCs/>
        </w:rPr>
        <w:t>xxx</w:t>
      </w:r>
      <w:proofErr w:type="spellEnd"/>
      <w:r w:rsidRPr="009E3A16">
        <w:rPr>
          <w:b/>
          <w:bCs/>
        </w:rPr>
        <w:t xml:space="preserve"> </w:t>
      </w:r>
      <w:r w:rsidR="001013C6" w:rsidRPr="009E3A16">
        <w:rPr>
          <w:bCs/>
        </w:rPr>
        <w:t xml:space="preserve">slyšený jak v přípravném řízení,  tak i v hlavním líčení, vypověděl, že </w:t>
      </w:r>
      <w:r w:rsidR="00D13878" w:rsidRPr="009E3A16">
        <w:rPr>
          <w:bCs/>
        </w:rPr>
        <w:t xml:space="preserve">z </w:t>
      </w:r>
      <w:r w:rsidR="00D13878" w:rsidRPr="009E3A16">
        <w:t xml:space="preserve">obžalovaných zná pouze Ing. </w:t>
      </w:r>
      <w:proofErr w:type="spellStart"/>
      <w:r w:rsidR="00EB40F9" w:rsidRPr="009E3A16">
        <w:t>Xxx</w:t>
      </w:r>
      <w:r w:rsidR="00D13878" w:rsidRPr="009E3A16">
        <w:t>a</w:t>
      </w:r>
      <w:proofErr w:type="spellEnd"/>
      <w:r w:rsidR="00D13878" w:rsidRPr="009E3A16">
        <w:t xml:space="preserve">, kterého poznal před lety, když mu prodával obraz od </w:t>
      </w:r>
      <w:proofErr w:type="spellStart"/>
      <w:r w:rsidR="00D13878" w:rsidRPr="009E3A16">
        <w:t>Toyen</w:t>
      </w:r>
      <w:proofErr w:type="spellEnd"/>
      <w:r w:rsidR="00D13878" w:rsidRPr="009E3A16">
        <w:t xml:space="preserve"> Severní krajina. V době, kdy tento obraz nabyl do svého vlastnictví, málokdo i z odborné veřejnosti věděl, kdo je Marie </w:t>
      </w:r>
      <w:proofErr w:type="spellStart"/>
      <w:r w:rsidR="00D13878" w:rsidRPr="009E3A16">
        <w:t>Čermínová</w:t>
      </w:r>
      <w:proofErr w:type="spellEnd"/>
      <w:r w:rsidR="00D13878" w:rsidRPr="009E3A16">
        <w:t xml:space="preserve">. </w:t>
      </w:r>
      <w:r w:rsidR="000528DC" w:rsidRPr="009E3A16">
        <w:t>Obraz n</w:t>
      </w:r>
      <w:r w:rsidR="00D13878" w:rsidRPr="009E3A16">
        <w:t xml:space="preserve">akoupil </w:t>
      </w:r>
      <w:r w:rsidR="00465206" w:rsidRPr="009E3A16">
        <w:t xml:space="preserve">standardně na Slovensku v Nových Zámcích od, podle jeho názoru velmi důvěryhodného člověka, dr. Petera </w:t>
      </w:r>
      <w:proofErr w:type="spellStart"/>
      <w:r w:rsidR="00E517E2" w:rsidRPr="009E3A16">
        <w:t>Xxx</w:t>
      </w:r>
      <w:r w:rsidR="00465206" w:rsidRPr="009E3A16">
        <w:t>ho</w:t>
      </w:r>
      <w:proofErr w:type="spellEnd"/>
      <w:r w:rsidR="00465206" w:rsidRPr="009E3A16">
        <w:t>, pedagoga, který mu obraz nabídl</w:t>
      </w:r>
      <w:r w:rsidR="000528DC" w:rsidRPr="009E3A16">
        <w:t xml:space="preserve">. Kupní smlouva byla uzavřena </w:t>
      </w:r>
      <w:r w:rsidR="00D13878" w:rsidRPr="009E3A16">
        <w:t>podáním ruky a před</w:t>
      </w:r>
      <w:r w:rsidR="000528DC" w:rsidRPr="009E3A16">
        <w:t xml:space="preserve">áním </w:t>
      </w:r>
      <w:r w:rsidR="00D13878" w:rsidRPr="009E3A16">
        <w:t>určit</w:t>
      </w:r>
      <w:r w:rsidR="000528DC" w:rsidRPr="009E3A16">
        <w:t>ého</w:t>
      </w:r>
      <w:r w:rsidR="00D13878" w:rsidRPr="009E3A16">
        <w:t xml:space="preserve"> obnos</w:t>
      </w:r>
      <w:r w:rsidR="000528DC" w:rsidRPr="009E3A16">
        <w:t>u</w:t>
      </w:r>
      <w:r w:rsidR="00D13878" w:rsidRPr="009E3A16">
        <w:t xml:space="preserve"> panu majiteli</w:t>
      </w:r>
      <w:r w:rsidR="00762660" w:rsidRPr="009E3A16">
        <w:t xml:space="preserve">; řádově šlo o 200-300.000,-  Kč. </w:t>
      </w:r>
      <w:r w:rsidR="00D13878" w:rsidRPr="009E3A16">
        <w:t xml:space="preserve"> </w:t>
      </w:r>
      <w:r w:rsidR="00032816" w:rsidRPr="009E3A16">
        <w:t xml:space="preserve">Bylo to před rozdělením republiky, tj. před r. 1993. Písemná kupní smlouva sepsána nebyla. K dr. </w:t>
      </w:r>
      <w:proofErr w:type="spellStart"/>
      <w:r w:rsidR="00E517E2" w:rsidRPr="009E3A16">
        <w:t>Xxx</w:t>
      </w:r>
      <w:r w:rsidR="00032816" w:rsidRPr="009E3A16">
        <w:t>mu</w:t>
      </w:r>
      <w:proofErr w:type="spellEnd"/>
      <w:r w:rsidR="00032816" w:rsidRPr="009E3A16">
        <w:t xml:space="preserve"> se dostal přes nějaké kontakty. Kontaktů má řady i na Slovensku, nevzpomíná si, jaké to byly. Je to už dávno. Někdo mu tu informaci dal a on ho navštívil. Jak se obraz dostal do jeho držení, na to se neptal, to byla jeho interní záležitost. </w:t>
      </w:r>
      <w:r w:rsidR="00D13878" w:rsidRPr="009E3A16">
        <w:t xml:space="preserve">Nikdy nekupoval a neprodával jako osoba nějakého pochybného charakteru, jak se uvádí v novinách. K obchodu s p. </w:t>
      </w:r>
      <w:proofErr w:type="spellStart"/>
      <w:r w:rsidR="00EB40F9" w:rsidRPr="009E3A16">
        <w:t>Xxx</w:t>
      </w:r>
      <w:r w:rsidR="00D13878" w:rsidRPr="009E3A16">
        <w:t>em</w:t>
      </w:r>
      <w:proofErr w:type="spellEnd"/>
      <w:r w:rsidR="00D13878" w:rsidRPr="009E3A16">
        <w:t xml:space="preserve"> došlo standardně. On jako důstojník v armádě byl zvyklý, že všechno má být v lati, a tak požádal o kupní smlouvu. Podepsala se kupní smlouva, Ing. </w:t>
      </w:r>
      <w:proofErr w:type="spellStart"/>
      <w:r w:rsidR="00EB40F9" w:rsidRPr="009E3A16">
        <w:t>Xxx</w:t>
      </w:r>
      <w:proofErr w:type="spellEnd"/>
      <w:r w:rsidR="00D13878" w:rsidRPr="009E3A16">
        <w:t xml:space="preserve"> mu předal hotovost, on jemu předal obraz. </w:t>
      </w:r>
      <w:r w:rsidR="00465206" w:rsidRPr="009E3A16">
        <w:t xml:space="preserve">Tu smlouvu bohužel nemá a na částku, za kterou obraz prodal, si přesně nevzpomíná. Snažil se smlouvu dohledat, ale nenašel ji. Nemá ani daňový doklad, ani není jeho povinností ho uchovávat. Obraz v době, kdy ho kupoval, byl </w:t>
      </w:r>
      <w:r w:rsidR="00D13878" w:rsidRPr="009E3A16">
        <w:t>v žalostném stavu</w:t>
      </w:r>
      <w:r w:rsidR="00465206" w:rsidRPr="009E3A16">
        <w:t>. N</w:t>
      </w:r>
      <w:r w:rsidR="00D13878" w:rsidRPr="009E3A16">
        <w:t>ebyl napnut na napínacím rámu, byl smotán proti barvě, barva byla z</w:t>
      </w:r>
      <w:r w:rsidR="00465206" w:rsidRPr="009E3A16">
        <w:t> </w:t>
      </w:r>
      <w:r w:rsidR="00D13878" w:rsidRPr="009E3A16">
        <w:t>20</w:t>
      </w:r>
      <w:r w:rsidR="00465206" w:rsidRPr="009E3A16">
        <w:t xml:space="preserve"> </w:t>
      </w:r>
      <w:r w:rsidR="00D13878" w:rsidRPr="009E3A16">
        <w:t xml:space="preserve">% oprýskaná. </w:t>
      </w:r>
      <w:r w:rsidR="00465206" w:rsidRPr="009E3A16">
        <w:t xml:space="preserve">Nechal proto </w:t>
      </w:r>
      <w:r w:rsidR="00D13878" w:rsidRPr="009E3A16">
        <w:t xml:space="preserve">udělat kvalitní napínací rám, nechal </w:t>
      </w:r>
      <w:r w:rsidR="00465206" w:rsidRPr="009E3A16">
        <w:t xml:space="preserve">ho </w:t>
      </w:r>
      <w:r w:rsidR="00D13878" w:rsidRPr="009E3A16">
        <w:t xml:space="preserve">profesionálně vyfotit ve </w:t>
      </w:r>
      <w:proofErr w:type="spellStart"/>
      <w:r w:rsidR="00D13878" w:rsidRPr="009E3A16">
        <w:t>Šlikově</w:t>
      </w:r>
      <w:proofErr w:type="spellEnd"/>
      <w:r w:rsidR="00D13878" w:rsidRPr="009E3A16">
        <w:t xml:space="preserve"> ulici, fotka byla poskytnuta do monografie. V Reflexu bylo napsan</w:t>
      </w:r>
      <w:r w:rsidR="00032816" w:rsidRPr="009E3A16">
        <w:t>é</w:t>
      </w:r>
      <w:r w:rsidR="00D13878" w:rsidRPr="009E3A16">
        <w:t>, že to měl Interpol v nějakých záznamech</w:t>
      </w:r>
      <w:r w:rsidR="00032816" w:rsidRPr="009E3A16">
        <w:t>, ale t</w:t>
      </w:r>
      <w:r w:rsidR="00D13878" w:rsidRPr="009E3A16">
        <w:t xml:space="preserve">enkrát na </w:t>
      </w:r>
      <w:proofErr w:type="spellStart"/>
      <w:r w:rsidR="00D13878" w:rsidRPr="009E3A16">
        <w:t>netu</w:t>
      </w:r>
      <w:proofErr w:type="spellEnd"/>
      <w:r w:rsidR="00D13878" w:rsidRPr="009E3A16">
        <w:t xml:space="preserve"> nebyla žádná rubrika hledaná díla, to se objevilo řadu let později. </w:t>
      </w:r>
      <w:r w:rsidR="00F07ED0" w:rsidRPr="009E3A16">
        <w:t xml:space="preserve">Restaurováním obrazu pověřil </w:t>
      </w:r>
      <w:r w:rsidR="00D13878" w:rsidRPr="009E3A16">
        <w:t>restaurátor</w:t>
      </w:r>
      <w:r w:rsidR="00F07ED0" w:rsidRPr="009E3A16">
        <w:t>ku</w:t>
      </w:r>
      <w:r w:rsidR="00D13878" w:rsidRPr="009E3A16">
        <w:t xml:space="preserve"> </w:t>
      </w:r>
      <w:proofErr w:type="spellStart"/>
      <w:r w:rsidR="00D13878" w:rsidRPr="009E3A16">
        <w:t>Drhlíkov</w:t>
      </w:r>
      <w:r w:rsidR="00F07ED0" w:rsidRPr="009E3A16">
        <w:t>ou</w:t>
      </w:r>
      <w:proofErr w:type="spellEnd"/>
      <w:r w:rsidR="00D13878" w:rsidRPr="009E3A16">
        <w:t xml:space="preserve">. Ona při nějakém podání vysvětlení uvedla, že ten obraz nebyl velmi poškozen, ale samozřejmě že byl, protože musel jít na anglický stůl, který vlastní jenom Anežský klášter, kde se to napařuje, aby se barva dostala zpátky na plátno. Musely se udělat </w:t>
      </w:r>
      <w:r w:rsidR="00F07ED0" w:rsidRPr="009E3A16">
        <w:t xml:space="preserve">i </w:t>
      </w:r>
      <w:r w:rsidR="00D13878" w:rsidRPr="009E3A16">
        <w:t xml:space="preserve">retuše. </w:t>
      </w:r>
      <w:r w:rsidR="00F07ED0" w:rsidRPr="009E3A16">
        <w:t xml:space="preserve">Znalecký posudek na obraz u </w:t>
      </w:r>
      <w:r w:rsidR="00D13878" w:rsidRPr="009E3A16">
        <w:t xml:space="preserve">dr. </w:t>
      </w:r>
      <w:proofErr w:type="spellStart"/>
      <w:r w:rsidR="00B07FDF" w:rsidRPr="009E3A16">
        <w:t>Xxx</w:t>
      </w:r>
      <w:r w:rsidR="00D13878" w:rsidRPr="009E3A16">
        <w:t>a</w:t>
      </w:r>
      <w:proofErr w:type="spellEnd"/>
      <w:r w:rsidR="00D13878" w:rsidRPr="009E3A16">
        <w:t xml:space="preserve"> nechal vy</w:t>
      </w:r>
      <w:r w:rsidR="00F07ED0" w:rsidRPr="009E3A16">
        <w:t xml:space="preserve">pracovat </w:t>
      </w:r>
      <w:r w:rsidR="00D13878" w:rsidRPr="009E3A16">
        <w:t xml:space="preserve">zřejmě </w:t>
      </w:r>
      <w:r w:rsidR="00F07ED0" w:rsidRPr="009E3A16">
        <w:t xml:space="preserve">on. </w:t>
      </w:r>
      <w:r w:rsidR="00150F7C" w:rsidRPr="009E3A16">
        <w:t xml:space="preserve">Když se </w:t>
      </w:r>
      <w:r w:rsidR="00D13878" w:rsidRPr="009E3A16">
        <w:t xml:space="preserve">vybaví dílo posudkem, tak </w:t>
      </w:r>
      <w:r w:rsidR="00150F7C" w:rsidRPr="009E3A16">
        <w:t xml:space="preserve">se tím </w:t>
      </w:r>
      <w:r w:rsidR="00D13878" w:rsidRPr="009E3A16">
        <w:t xml:space="preserve">jaksi zastřeší tím, že znalec potvrdí původnost, pravost díla. Ten, kdo dílo kupuje, má jakousi jistotu, že nabyl kvalitní věc. </w:t>
      </w:r>
      <w:r w:rsidR="00150F7C" w:rsidRPr="009E3A16">
        <w:t>Č</w:t>
      </w:r>
      <w:r w:rsidR="00D13878" w:rsidRPr="009E3A16">
        <w:t>asto díla vybavuj</w:t>
      </w:r>
      <w:r w:rsidR="00150F7C" w:rsidRPr="009E3A16">
        <w:t>e</w:t>
      </w:r>
      <w:r w:rsidR="00D13878" w:rsidRPr="009E3A16">
        <w:t xml:space="preserve"> znaleckým posudkem. Není to nic výjimečného, je to běžná praxe. </w:t>
      </w:r>
      <w:r w:rsidR="00150F7C" w:rsidRPr="009E3A16">
        <w:t xml:space="preserve">Se znaleckým posudkem se dílo </w:t>
      </w:r>
      <w:r w:rsidR="00D13878" w:rsidRPr="009E3A16">
        <w:t xml:space="preserve">líp prodává. </w:t>
      </w:r>
      <w:r w:rsidR="00150F7C" w:rsidRPr="009E3A16">
        <w:t xml:space="preserve">V době, kdy obraz kupoval, nevěděl, že byl odcizen. Po dobu, kdy obraz nabyl, nikde ho nevystavoval, a to ani ve své galerii. </w:t>
      </w:r>
      <w:r w:rsidR="00D13878" w:rsidRPr="009E3A16">
        <w:t>Nechal ho dát do kupy</w:t>
      </w:r>
      <w:r w:rsidR="00150F7C" w:rsidRPr="009E3A16">
        <w:t xml:space="preserve"> a </w:t>
      </w:r>
      <w:r w:rsidR="00D13878" w:rsidRPr="009E3A16">
        <w:t xml:space="preserve">prodal ho zájemci p. </w:t>
      </w:r>
      <w:proofErr w:type="spellStart"/>
      <w:r w:rsidR="00EB40F9" w:rsidRPr="009E3A16">
        <w:t>Xxx</w:t>
      </w:r>
      <w:r w:rsidR="00D13878" w:rsidRPr="009E3A16">
        <w:t>ovi</w:t>
      </w:r>
      <w:proofErr w:type="spellEnd"/>
      <w:r w:rsidR="00D13878" w:rsidRPr="009E3A16">
        <w:t xml:space="preserve">, který ho nabyl řádně. </w:t>
      </w:r>
      <w:r w:rsidR="000528DC" w:rsidRPr="009E3A16">
        <w:t xml:space="preserve">S obrazem se netajil, </w:t>
      </w:r>
      <w:r w:rsidR="00D13878" w:rsidRPr="009E3A16">
        <w:t xml:space="preserve">neskrýval ho. </w:t>
      </w:r>
      <w:r w:rsidR="000528DC" w:rsidRPr="009E3A16">
        <w:t xml:space="preserve">Jak to přesně proběhlo s panem </w:t>
      </w:r>
      <w:proofErr w:type="spellStart"/>
      <w:r w:rsidR="00EB40F9" w:rsidRPr="009E3A16">
        <w:t>Xxx</w:t>
      </w:r>
      <w:r w:rsidR="000528DC" w:rsidRPr="009E3A16">
        <w:t>em</w:t>
      </w:r>
      <w:proofErr w:type="spellEnd"/>
      <w:r w:rsidR="000528DC" w:rsidRPr="009E3A16">
        <w:t xml:space="preserve">, na to si už nevzpomíná. Pravděpodobně to proběhlo tak, že </w:t>
      </w:r>
      <w:r w:rsidR="00D13878" w:rsidRPr="009E3A16">
        <w:t xml:space="preserve">p. </w:t>
      </w:r>
      <w:proofErr w:type="spellStart"/>
      <w:r w:rsidR="00EB40F9" w:rsidRPr="009E3A16">
        <w:t>Xxx</w:t>
      </w:r>
      <w:proofErr w:type="spellEnd"/>
      <w:r w:rsidR="00D13878" w:rsidRPr="009E3A16">
        <w:t xml:space="preserve"> chtěl koupit nějaké významnější dílo, chtěl si vytvořit sbírku</w:t>
      </w:r>
      <w:r w:rsidR="000528DC" w:rsidRPr="009E3A16">
        <w:t xml:space="preserve"> a </w:t>
      </w:r>
      <w:r w:rsidR="00D13878" w:rsidRPr="009E3A16">
        <w:t>zřejmě měl volné peníze. Lid</w:t>
      </w:r>
      <w:r w:rsidR="000528DC" w:rsidRPr="009E3A16">
        <w:t>é</w:t>
      </w:r>
      <w:r w:rsidR="00D13878" w:rsidRPr="009E3A16">
        <w:t xml:space="preserve"> z</w:t>
      </w:r>
      <w:r w:rsidR="000528DC" w:rsidRPr="009E3A16">
        <w:t xml:space="preserve"> jeho </w:t>
      </w:r>
      <w:r w:rsidR="00D13878" w:rsidRPr="009E3A16">
        <w:t xml:space="preserve">okolí věděli, že </w:t>
      </w:r>
      <w:r w:rsidR="000528DC" w:rsidRPr="009E3A16">
        <w:t xml:space="preserve">tento obraz </w:t>
      </w:r>
      <w:r w:rsidR="00D13878" w:rsidRPr="009E3A16">
        <w:t>vlastní</w:t>
      </w:r>
      <w:r w:rsidR="00762660" w:rsidRPr="009E3A16">
        <w:t xml:space="preserve">. Než obraz prodal, měl ho ve své kanceláři. </w:t>
      </w:r>
    </w:p>
    <w:p w:rsidR="00D13878" w:rsidRPr="009E3A16" w:rsidRDefault="00D13878" w:rsidP="00D15702">
      <w:pPr>
        <w:jc w:val="both"/>
        <w:rPr>
          <w:bCs/>
          <w:sz w:val="28"/>
        </w:rPr>
      </w:pPr>
    </w:p>
    <w:p w:rsidR="0035448F" w:rsidRPr="009E3A16" w:rsidRDefault="0035448F" w:rsidP="00D15702">
      <w:pPr>
        <w:jc w:val="both"/>
        <w:rPr>
          <w:bCs/>
          <w:szCs w:val="24"/>
        </w:rPr>
      </w:pPr>
      <w:r w:rsidRPr="009E3A16">
        <w:rPr>
          <w:bCs/>
          <w:sz w:val="28"/>
        </w:rPr>
        <w:tab/>
      </w:r>
      <w:r w:rsidRPr="009E3A16">
        <w:rPr>
          <w:bCs/>
          <w:szCs w:val="24"/>
        </w:rPr>
        <w:t xml:space="preserve">Byl-li prostřednictvím dožádaného slovenského soudu </w:t>
      </w:r>
      <w:r w:rsidR="00FD2B3D" w:rsidRPr="009E3A16">
        <w:rPr>
          <w:bCs/>
          <w:szCs w:val="24"/>
        </w:rPr>
        <w:t>(</w:t>
      </w:r>
      <w:proofErr w:type="spellStart"/>
      <w:r w:rsidR="00FD2B3D" w:rsidRPr="009E3A16">
        <w:rPr>
          <w:bCs/>
          <w:szCs w:val="24"/>
        </w:rPr>
        <w:t>Okresného</w:t>
      </w:r>
      <w:proofErr w:type="spellEnd"/>
      <w:r w:rsidR="00FD2B3D" w:rsidRPr="009E3A16">
        <w:rPr>
          <w:bCs/>
          <w:szCs w:val="24"/>
        </w:rPr>
        <w:t xml:space="preserve"> </w:t>
      </w:r>
      <w:proofErr w:type="spellStart"/>
      <w:r w:rsidR="00FD2B3D" w:rsidRPr="009E3A16">
        <w:rPr>
          <w:bCs/>
          <w:szCs w:val="24"/>
        </w:rPr>
        <w:t>súdu</w:t>
      </w:r>
      <w:proofErr w:type="spellEnd"/>
      <w:r w:rsidR="00FD2B3D" w:rsidRPr="009E3A16">
        <w:rPr>
          <w:bCs/>
          <w:szCs w:val="24"/>
        </w:rPr>
        <w:t xml:space="preserve"> v Nových Zámcích) </w:t>
      </w:r>
      <w:r w:rsidRPr="009E3A16">
        <w:rPr>
          <w:bCs/>
          <w:szCs w:val="24"/>
        </w:rPr>
        <w:t xml:space="preserve">vyslechnut v postavení svědka </w:t>
      </w:r>
      <w:proofErr w:type="spellStart"/>
      <w:r w:rsidR="00495D40" w:rsidRPr="009E3A16">
        <w:rPr>
          <w:b/>
          <w:bCs/>
          <w:szCs w:val="24"/>
        </w:rPr>
        <w:t>xxxx</w:t>
      </w:r>
      <w:proofErr w:type="spellEnd"/>
      <w:r w:rsidRPr="009E3A16">
        <w:rPr>
          <w:bCs/>
          <w:szCs w:val="24"/>
        </w:rPr>
        <w:t xml:space="preserve">, vypověděl, že </w:t>
      </w:r>
      <w:r w:rsidR="00E97E9D" w:rsidRPr="009E3A16">
        <w:rPr>
          <w:bCs/>
          <w:szCs w:val="24"/>
        </w:rPr>
        <w:t xml:space="preserve">o stíhané trestné činnosti mu není nic známo, žádného z obžalovaných nezná, v Čechách nebyl aspoň 12 let. Pokud jde o obraz malířky </w:t>
      </w:r>
      <w:proofErr w:type="spellStart"/>
      <w:r w:rsidR="00E97E9D" w:rsidRPr="009E3A16">
        <w:rPr>
          <w:bCs/>
          <w:szCs w:val="24"/>
        </w:rPr>
        <w:t>Toyen</w:t>
      </w:r>
      <w:proofErr w:type="spellEnd"/>
      <w:r w:rsidR="00E97E9D" w:rsidRPr="009E3A16">
        <w:rPr>
          <w:bCs/>
          <w:szCs w:val="24"/>
        </w:rPr>
        <w:t xml:space="preserve">, aktuálně žádný obraz nemá, ale v minulosti měl. Nedokáže ho pojmenovat, ale zobrazoval krajinu, na které byly skály a depresivní pozadí. Protože se pokládá za znalce umění, šlo o čistý </w:t>
      </w:r>
      <w:r w:rsidR="00080051" w:rsidRPr="009E3A16">
        <w:rPr>
          <w:bCs/>
          <w:szCs w:val="24"/>
        </w:rPr>
        <w:t>surrealizmus</w:t>
      </w:r>
      <w:r w:rsidR="00E97E9D" w:rsidRPr="009E3A16">
        <w:rPr>
          <w:bCs/>
          <w:szCs w:val="24"/>
        </w:rPr>
        <w:t xml:space="preserve">. </w:t>
      </w:r>
      <w:r w:rsidR="00FD0985" w:rsidRPr="009E3A16">
        <w:rPr>
          <w:bCs/>
          <w:szCs w:val="24"/>
        </w:rPr>
        <w:t xml:space="preserve">Obraz měl doma, předpokládá, že v roce 1995, asi týden a Ing. Otovi </w:t>
      </w:r>
      <w:proofErr w:type="spellStart"/>
      <w:r w:rsidR="00FD0985" w:rsidRPr="009E3A16">
        <w:rPr>
          <w:bCs/>
          <w:szCs w:val="24"/>
        </w:rPr>
        <w:t>Pálešovi</w:t>
      </w:r>
      <w:proofErr w:type="spellEnd"/>
      <w:r w:rsidR="00FD0985" w:rsidRPr="009E3A16">
        <w:rPr>
          <w:bCs/>
          <w:szCs w:val="24"/>
        </w:rPr>
        <w:t xml:space="preserve"> z</w:t>
      </w:r>
      <w:r w:rsidR="000711D4" w:rsidRPr="009E3A16">
        <w:rPr>
          <w:bCs/>
          <w:szCs w:val="24"/>
        </w:rPr>
        <w:t xml:space="preserve"> Prievidze, známému sběratelovi, </w:t>
      </w:r>
      <w:r w:rsidR="00FD0985" w:rsidRPr="009E3A16">
        <w:rPr>
          <w:bCs/>
          <w:szCs w:val="24"/>
        </w:rPr>
        <w:t xml:space="preserve">zprostředkoval jeho prodej. Ing. </w:t>
      </w:r>
      <w:proofErr w:type="spellStart"/>
      <w:r w:rsidR="00FD0985" w:rsidRPr="009E3A16">
        <w:rPr>
          <w:bCs/>
          <w:szCs w:val="24"/>
        </w:rPr>
        <w:t>Páleš</w:t>
      </w:r>
      <w:proofErr w:type="spellEnd"/>
      <w:r w:rsidR="00FD0985" w:rsidRPr="009E3A16">
        <w:rPr>
          <w:bCs/>
          <w:szCs w:val="24"/>
        </w:rPr>
        <w:t xml:space="preserve"> mu dlužil peníze, které nevracel, a proto mu dal tento obraz, aby ho prodal, čímž se dluh vyrovnal. Jel tehdy do Prahy a v jedné inzertní kanceláři, kterou blíž nedokáže označit, podal inzerát na obraz</w:t>
      </w:r>
      <w:r w:rsidR="000711D4" w:rsidRPr="009E3A16">
        <w:rPr>
          <w:bCs/>
          <w:szCs w:val="24"/>
        </w:rPr>
        <w:t xml:space="preserve">. K inzerátu připojil fotografii obrazu. Na telefon, který byl v inzerátu rovněž uveden, se mu ozval pan </w:t>
      </w:r>
      <w:proofErr w:type="spellStart"/>
      <w:r w:rsidR="004302D1" w:rsidRPr="009E3A16">
        <w:rPr>
          <w:bCs/>
          <w:szCs w:val="24"/>
        </w:rPr>
        <w:t>Xxx</w:t>
      </w:r>
      <w:proofErr w:type="spellEnd"/>
      <w:r w:rsidR="000711D4" w:rsidRPr="009E3A16">
        <w:rPr>
          <w:bCs/>
          <w:szCs w:val="24"/>
        </w:rPr>
        <w:t xml:space="preserve">, pražský starožitník, který od něj obraz koupil za 200.000,- Sk, což se rovnalo sumě, kterou mu dlužil Ing. </w:t>
      </w:r>
      <w:proofErr w:type="spellStart"/>
      <w:r w:rsidR="000711D4" w:rsidRPr="009E3A16">
        <w:rPr>
          <w:bCs/>
          <w:szCs w:val="24"/>
        </w:rPr>
        <w:t>Páleš</w:t>
      </w:r>
      <w:proofErr w:type="spellEnd"/>
      <w:r w:rsidR="000711D4" w:rsidRPr="009E3A16">
        <w:rPr>
          <w:bCs/>
          <w:szCs w:val="24"/>
        </w:rPr>
        <w:t xml:space="preserve">. </w:t>
      </w:r>
      <w:r w:rsidR="00B3654C" w:rsidRPr="009E3A16">
        <w:rPr>
          <w:bCs/>
          <w:szCs w:val="24"/>
        </w:rPr>
        <w:t xml:space="preserve">Byl jediným zájemcem, který se mu ozval. </w:t>
      </w:r>
      <w:r w:rsidR="000711D4" w:rsidRPr="009E3A16">
        <w:rPr>
          <w:bCs/>
          <w:szCs w:val="24"/>
        </w:rPr>
        <w:t xml:space="preserve">Za zprostředkování </w:t>
      </w:r>
      <w:r w:rsidR="00B3654C" w:rsidRPr="009E3A16">
        <w:rPr>
          <w:bCs/>
          <w:szCs w:val="24"/>
        </w:rPr>
        <w:t xml:space="preserve">od něj </w:t>
      </w:r>
      <w:r w:rsidR="000711D4" w:rsidRPr="009E3A16">
        <w:rPr>
          <w:bCs/>
          <w:szCs w:val="24"/>
        </w:rPr>
        <w:t xml:space="preserve">dostal jeden malý obraz, který si cení na 50.000,- Sk. Historie prodávaného obraz ani jeho předchozí vlastnické vztahy mu nebyly známy. </w:t>
      </w:r>
      <w:r w:rsidR="0009353B" w:rsidRPr="009E3A16">
        <w:rPr>
          <w:bCs/>
          <w:szCs w:val="24"/>
        </w:rPr>
        <w:t xml:space="preserve">O prodeji žádná smlouva sepsána nebyla. </w:t>
      </w:r>
      <w:proofErr w:type="spellStart"/>
      <w:r w:rsidR="00EB40F9" w:rsidRPr="009E3A16">
        <w:rPr>
          <w:bCs/>
          <w:szCs w:val="24"/>
        </w:rPr>
        <w:t>Xxx</w:t>
      </w:r>
      <w:proofErr w:type="spellEnd"/>
      <w:r w:rsidR="0009353B" w:rsidRPr="009E3A16">
        <w:rPr>
          <w:bCs/>
          <w:szCs w:val="24"/>
        </w:rPr>
        <w:t xml:space="preserve"> </w:t>
      </w:r>
      <w:proofErr w:type="spellStart"/>
      <w:r w:rsidR="004302D1" w:rsidRPr="009E3A16">
        <w:rPr>
          <w:bCs/>
          <w:szCs w:val="24"/>
        </w:rPr>
        <w:t>Xxx</w:t>
      </w:r>
      <w:proofErr w:type="spellEnd"/>
      <w:r w:rsidR="0009353B" w:rsidRPr="009E3A16">
        <w:rPr>
          <w:bCs/>
          <w:szCs w:val="24"/>
        </w:rPr>
        <w:t xml:space="preserve"> přijel do Nových Zámků s řidičem, vyplatil peníze v hotovosti a převzal obraz. Obraz – olej, byl bez rámu, pouze v blind rámu, velikosti cca 120x80 cm, podle něho v dobrém </w:t>
      </w:r>
      <w:r w:rsidR="00B3654C" w:rsidRPr="009E3A16">
        <w:rPr>
          <w:bCs/>
          <w:szCs w:val="24"/>
        </w:rPr>
        <w:t xml:space="preserve">stavu. Název díla neznal, ale byl dole signovaný. Znalecký posudek si na něj nenechal vyhotovit, protože nebyl majitel. Věděl ale, že šlo o dobrou věc. Ing. </w:t>
      </w:r>
      <w:proofErr w:type="spellStart"/>
      <w:r w:rsidR="00B3654C" w:rsidRPr="009E3A16">
        <w:rPr>
          <w:bCs/>
          <w:szCs w:val="24"/>
        </w:rPr>
        <w:t>Páleše</w:t>
      </w:r>
      <w:proofErr w:type="spellEnd"/>
      <w:r w:rsidR="00B3654C" w:rsidRPr="009E3A16">
        <w:rPr>
          <w:bCs/>
          <w:szCs w:val="24"/>
        </w:rPr>
        <w:t xml:space="preserve"> neviděl 15 let.</w:t>
      </w:r>
    </w:p>
    <w:p w:rsidR="0035448F" w:rsidRPr="009E3A16" w:rsidRDefault="0035448F" w:rsidP="00D15702">
      <w:pPr>
        <w:jc w:val="both"/>
        <w:rPr>
          <w:bCs/>
          <w:sz w:val="28"/>
        </w:rPr>
      </w:pPr>
    </w:p>
    <w:p w:rsidR="00C62051" w:rsidRPr="009E3A16" w:rsidRDefault="008411DD" w:rsidP="00C62051">
      <w:pPr>
        <w:jc w:val="both"/>
      </w:pPr>
      <w:r w:rsidRPr="009E3A16">
        <w:rPr>
          <w:bCs/>
          <w:sz w:val="28"/>
        </w:rPr>
        <w:tab/>
      </w:r>
      <w:r w:rsidRPr="009E3A16">
        <w:rPr>
          <w:bCs/>
          <w:szCs w:val="24"/>
        </w:rPr>
        <w:t xml:space="preserve">Z výpovědi </w:t>
      </w:r>
      <w:r w:rsidRPr="009E3A16">
        <w:t xml:space="preserve">akad. malířky a restaurátorky </w:t>
      </w:r>
      <w:proofErr w:type="spellStart"/>
      <w:r w:rsidR="00495D40" w:rsidRPr="009E3A16">
        <w:rPr>
          <w:b/>
        </w:rPr>
        <w:t>xxx</w:t>
      </w:r>
      <w:proofErr w:type="spellEnd"/>
      <w:r w:rsidRPr="009E3A16">
        <w:t xml:space="preserve"> učiněné před soudem vyplynulo, že ta pro </w:t>
      </w:r>
      <w:proofErr w:type="spellStart"/>
      <w:r w:rsidRPr="009E3A16">
        <w:t>obž</w:t>
      </w:r>
      <w:proofErr w:type="spellEnd"/>
      <w:r w:rsidRPr="009E3A16">
        <w:t xml:space="preserve">. J. </w:t>
      </w:r>
      <w:proofErr w:type="spellStart"/>
      <w:r w:rsidR="004302D1" w:rsidRPr="009E3A16">
        <w:t>Xxx</w:t>
      </w:r>
      <w:r w:rsidRPr="009E3A16">
        <w:t>e</w:t>
      </w:r>
      <w:proofErr w:type="spellEnd"/>
      <w:r w:rsidRPr="009E3A16">
        <w:t xml:space="preserve"> restaurovala </w:t>
      </w:r>
      <w:r w:rsidR="00C62051" w:rsidRPr="009E3A16">
        <w:t xml:space="preserve">předmětný </w:t>
      </w:r>
      <w:r w:rsidRPr="009E3A16">
        <w:t xml:space="preserve">obraz </w:t>
      </w:r>
      <w:r w:rsidR="00C62051" w:rsidRPr="009E3A16">
        <w:t xml:space="preserve">(soudu poskytla jí pořízené fotografie obrazu ve stavu, ve kterém obraz k restaurování převzala) někdy v roce 1993 nebo 1995. Obraz měla v ateliéru asi týden, vyčistila ho, vyretušovala a vrátila panu </w:t>
      </w:r>
      <w:proofErr w:type="spellStart"/>
      <w:r w:rsidR="004302D1" w:rsidRPr="009E3A16">
        <w:t>Xxx</w:t>
      </w:r>
      <w:r w:rsidR="00C62051" w:rsidRPr="009E3A16">
        <w:t>ovi</w:t>
      </w:r>
      <w:proofErr w:type="spellEnd"/>
      <w:r w:rsidR="00C62051" w:rsidRPr="009E3A16">
        <w:t xml:space="preserve">. Obraz byl hodně špinavý, zvlněný, trošku polámaný, jak byl srolovaný, hlavně ale byl uvolněný v </w:t>
      </w:r>
      <w:proofErr w:type="spellStart"/>
      <w:r w:rsidR="00C62051" w:rsidRPr="009E3A16">
        <w:t>blindrámu</w:t>
      </w:r>
      <w:proofErr w:type="spellEnd"/>
      <w:r w:rsidR="00C62051" w:rsidRPr="009E3A16">
        <w:t xml:space="preserve">. </w:t>
      </w:r>
    </w:p>
    <w:p w:rsidR="00C62051" w:rsidRPr="009E3A16" w:rsidRDefault="00C62051" w:rsidP="00C62051">
      <w:pPr>
        <w:jc w:val="both"/>
      </w:pPr>
    </w:p>
    <w:p w:rsidR="008411DD" w:rsidRPr="009E3A16" w:rsidRDefault="000E6A36" w:rsidP="000E6A36">
      <w:pPr>
        <w:ind w:right="-1" w:firstLine="708"/>
        <w:jc w:val="both"/>
      </w:pPr>
      <w:r w:rsidRPr="009E3A16">
        <w:t xml:space="preserve">Svědek </w:t>
      </w:r>
      <w:proofErr w:type="spellStart"/>
      <w:r w:rsidR="00495D40" w:rsidRPr="009E3A16">
        <w:rPr>
          <w:b/>
        </w:rPr>
        <w:t>xxx</w:t>
      </w:r>
      <w:proofErr w:type="spellEnd"/>
      <w:r w:rsidR="00495D40" w:rsidRPr="009E3A16">
        <w:rPr>
          <w:b/>
        </w:rPr>
        <w:t>,</w:t>
      </w:r>
      <w:r w:rsidR="008411DD" w:rsidRPr="009E3A16">
        <w:t xml:space="preserve"> konzervátor Národní Galerie</w:t>
      </w:r>
      <w:r w:rsidRPr="009E3A16">
        <w:t>, pak potvrdil, že obraz</w:t>
      </w:r>
      <w:r w:rsidR="00C62051" w:rsidRPr="009E3A16">
        <w:t xml:space="preserve">, který restaurovala H. </w:t>
      </w:r>
      <w:proofErr w:type="spellStart"/>
      <w:r w:rsidR="00C62051" w:rsidRPr="009E3A16">
        <w:t>Drhlíková</w:t>
      </w:r>
      <w:proofErr w:type="spellEnd"/>
      <w:r w:rsidR="00C62051" w:rsidRPr="009E3A16">
        <w:t xml:space="preserve">, </w:t>
      </w:r>
      <w:r w:rsidRPr="009E3A16">
        <w:t xml:space="preserve">byl v restaurátorské dílně Národní galerie kvůli rovnání na tzv. anglickém stole. Svědek si o tom učinil záznam ve svém soukromém </w:t>
      </w:r>
      <w:r w:rsidR="008411DD" w:rsidRPr="009E3A16">
        <w:t xml:space="preserve"> </w:t>
      </w:r>
      <w:r w:rsidRPr="009E3A16">
        <w:t xml:space="preserve">diáři pod datem </w:t>
      </w:r>
      <w:r w:rsidR="008411DD" w:rsidRPr="009E3A16">
        <w:t xml:space="preserve">4.12.1995, kterým soud ve věci rovněž provedl důkaz. </w:t>
      </w:r>
    </w:p>
    <w:p w:rsidR="008411DD" w:rsidRPr="009E3A16" w:rsidRDefault="008411DD" w:rsidP="00D15702">
      <w:pPr>
        <w:jc w:val="both"/>
        <w:rPr>
          <w:bCs/>
          <w:szCs w:val="24"/>
        </w:rPr>
      </w:pPr>
    </w:p>
    <w:p w:rsidR="00FA2C74" w:rsidRPr="009E3A16" w:rsidRDefault="0066005C" w:rsidP="0035448F">
      <w:pPr>
        <w:ind w:firstLine="708"/>
        <w:jc w:val="both"/>
      </w:pPr>
      <w:r w:rsidRPr="009E3A16">
        <w:t xml:space="preserve">Obdobně </w:t>
      </w:r>
      <w:r w:rsidR="00A32749" w:rsidRPr="009E3A16">
        <w:t xml:space="preserve">jako J. </w:t>
      </w:r>
      <w:proofErr w:type="spellStart"/>
      <w:r w:rsidR="004302D1" w:rsidRPr="009E3A16">
        <w:t>Xxx</w:t>
      </w:r>
      <w:proofErr w:type="spellEnd"/>
      <w:r w:rsidR="00A32749" w:rsidRPr="009E3A16">
        <w:t>, tj.</w:t>
      </w:r>
      <w:r w:rsidR="00A32749" w:rsidRPr="009E3A16">
        <w:rPr>
          <w:b/>
        </w:rPr>
        <w:t xml:space="preserve"> </w:t>
      </w:r>
      <w:r w:rsidR="00A32749" w:rsidRPr="009E3A16">
        <w:t>s odkaz</w:t>
      </w:r>
      <w:r w:rsidR="004F5D8A" w:rsidRPr="009E3A16">
        <w:t>em</w:t>
      </w:r>
      <w:r w:rsidR="00A32749" w:rsidRPr="009E3A16">
        <w:t xml:space="preserve"> na uplynulý čas, díky kterému si na konkrétní data </w:t>
      </w:r>
      <w:r w:rsidR="004F5D8A" w:rsidRPr="009E3A16">
        <w:t>nevzpomene, ve věci vypovídal i svědek</w:t>
      </w:r>
      <w:r w:rsidR="004F5D8A" w:rsidRPr="009E3A16">
        <w:rPr>
          <w:b/>
        </w:rPr>
        <w:t xml:space="preserve"> </w:t>
      </w:r>
      <w:proofErr w:type="spellStart"/>
      <w:r w:rsidR="00495D40" w:rsidRPr="009E3A16">
        <w:rPr>
          <w:b/>
        </w:rPr>
        <w:t>xxx</w:t>
      </w:r>
      <w:proofErr w:type="spellEnd"/>
      <w:r w:rsidR="00FA2C74" w:rsidRPr="009E3A16">
        <w:t xml:space="preserve">, </w:t>
      </w:r>
      <w:r w:rsidRPr="009E3A16">
        <w:t xml:space="preserve">který před soudem </w:t>
      </w:r>
      <w:r w:rsidR="004F5D8A" w:rsidRPr="009E3A16">
        <w:t xml:space="preserve">uvedl, že se může vyjádřit </w:t>
      </w:r>
      <w:r w:rsidR="00FA2C74" w:rsidRPr="009E3A16">
        <w:t xml:space="preserve">pouze k tomu, co ví. Pan </w:t>
      </w:r>
      <w:proofErr w:type="spellStart"/>
      <w:r w:rsidR="00EB40F9" w:rsidRPr="009E3A16">
        <w:t>Xxx</w:t>
      </w:r>
      <w:proofErr w:type="spellEnd"/>
      <w:r w:rsidR="00FA2C74" w:rsidRPr="009E3A16">
        <w:t xml:space="preserve">, </w:t>
      </w:r>
      <w:r w:rsidR="004F5D8A" w:rsidRPr="009E3A16">
        <w:t xml:space="preserve">jeho </w:t>
      </w:r>
      <w:r w:rsidR="00FA2C74" w:rsidRPr="009E3A16">
        <w:t>dlouholetý zákazník, se m</w:t>
      </w:r>
      <w:r w:rsidR="004F5D8A" w:rsidRPr="009E3A16">
        <w:t>u</w:t>
      </w:r>
      <w:r w:rsidR="00FA2C74" w:rsidRPr="009E3A16">
        <w:t xml:space="preserve"> </w:t>
      </w:r>
      <w:r w:rsidR="004F5D8A" w:rsidRPr="009E3A16">
        <w:t xml:space="preserve">kdysi, zhruba před  3, 4, 5 lety, </w:t>
      </w:r>
      <w:r w:rsidR="00FA2C74" w:rsidRPr="009E3A16">
        <w:t>pochlubil</w:t>
      </w:r>
      <w:r w:rsidR="004F5D8A" w:rsidRPr="009E3A16">
        <w:t>,</w:t>
      </w:r>
      <w:r w:rsidR="00FA2C74" w:rsidRPr="009E3A16">
        <w:t xml:space="preserve"> že má možnost zakoupit obraz malířky </w:t>
      </w:r>
      <w:proofErr w:type="spellStart"/>
      <w:r w:rsidR="00FA2C74" w:rsidRPr="009E3A16">
        <w:t>Toyen</w:t>
      </w:r>
      <w:proofErr w:type="spellEnd"/>
      <w:r w:rsidR="00FA2C74" w:rsidRPr="009E3A16">
        <w:t>. Když m</w:t>
      </w:r>
      <w:r w:rsidR="004F5D8A" w:rsidRPr="009E3A16">
        <w:t>u</w:t>
      </w:r>
      <w:r w:rsidR="00FA2C74" w:rsidRPr="009E3A16">
        <w:t xml:space="preserve"> ukázal, o jaký obraz se jedná, </w:t>
      </w:r>
      <w:r w:rsidR="004F5D8A" w:rsidRPr="009E3A16">
        <w:t>sdělil mu</w:t>
      </w:r>
      <w:r w:rsidR="00FA2C74" w:rsidRPr="009E3A16">
        <w:t xml:space="preserve">, že ten obraz byl kdysi zcizen jedné paní, kterou zná. Pan </w:t>
      </w:r>
      <w:proofErr w:type="spellStart"/>
      <w:r w:rsidR="00EB40F9" w:rsidRPr="009E3A16">
        <w:t>Xxx</w:t>
      </w:r>
      <w:proofErr w:type="spellEnd"/>
      <w:r w:rsidR="00FA2C74" w:rsidRPr="009E3A16">
        <w:t xml:space="preserve"> byl velmi podiven. </w:t>
      </w:r>
      <w:r w:rsidR="004F5D8A" w:rsidRPr="009E3A16">
        <w:t xml:space="preserve">Neměl dojem, že by o tom věděl. </w:t>
      </w:r>
      <w:r w:rsidR="00FA2C74" w:rsidRPr="009E3A16">
        <w:t xml:space="preserve">Pak </w:t>
      </w:r>
      <w:r w:rsidR="004F5D8A" w:rsidRPr="009E3A16">
        <w:t>ho</w:t>
      </w:r>
      <w:r w:rsidR="00FA2C74" w:rsidRPr="009E3A16">
        <w:t xml:space="preserve"> požádal, zda by mohl kontaktovat majitelku</w:t>
      </w:r>
      <w:r w:rsidR="004F5D8A" w:rsidRPr="009E3A16">
        <w:t xml:space="preserve">. </w:t>
      </w:r>
      <w:r w:rsidR="00FA2C74" w:rsidRPr="009E3A16">
        <w:t xml:space="preserve">Po dohodě s majitelkou obrazu p. </w:t>
      </w:r>
      <w:proofErr w:type="spellStart"/>
      <w:r w:rsidR="00EB40F9" w:rsidRPr="009E3A16">
        <w:t>Xxx</w:t>
      </w:r>
      <w:r w:rsidR="00FA2C74" w:rsidRPr="009E3A16">
        <w:t>a</w:t>
      </w:r>
      <w:proofErr w:type="spellEnd"/>
      <w:r w:rsidR="00FA2C74" w:rsidRPr="009E3A16">
        <w:t xml:space="preserve"> doprovodil do </w:t>
      </w:r>
      <w:proofErr w:type="spellStart"/>
      <w:r w:rsidR="00FA2C74" w:rsidRPr="009E3A16">
        <w:t>Jarkovic</w:t>
      </w:r>
      <w:proofErr w:type="spellEnd"/>
      <w:r w:rsidR="00FA2C74" w:rsidRPr="009E3A16">
        <w:t xml:space="preserve">. </w:t>
      </w:r>
      <w:r w:rsidR="004F5D8A" w:rsidRPr="009E3A16">
        <w:t xml:space="preserve">To, že se mu P. </w:t>
      </w:r>
      <w:proofErr w:type="spellStart"/>
      <w:r w:rsidR="00EB40F9" w:rsidRPr="009E3A16">
        <w:t>Xxx</w:t>
      </w:r>
      <w:proofErr w:type="spellEnd"/>
      <w:r w:rsidR="004F5D8A" w:rsidRPr="009E3A16">
        <w:t xml:space="preserve"> svěřil, ho nepřekvapilo. Zná ho jako sběratele a občas se mu </w:t>
      </w:r>
      <w:r w:rsidR="00FA2C74" w:rsidRPr="009E3A16">
        <w:t xml:space="preserve">přišel pochlubit s novými nákupy nebo s tím, co má možnost koupit, </w:t>
      </w:r>
      <w:proofErr w:type="spellStart"/>
      <w:r w:rsidR="00FA2C74" w:rsidRPr="009E3A16">
        <w:t>event</w:t>
      </w:r>
      <w:proofErr w:type="spellEnd"/>
      <w:r w:rsidR="00FA2C74" w:rsidRPr="009E3A16">
        <w:t xml:space="preserve">. konzultovat, zda se nejedná o falza. </w:t>
      </w:r>
      <w:r w:rsidR="004F5D8A" w:rsidRPr="009E3A16">
        <w:t xml:space="preserve">Zmíněný obraz mu ukázal </w:t>
      </w:r>
      <w:r w:rsidR="00FA2C74" w:rsidRPr="009E3A16">
        <w:t xml:space="preserve">ve fotografické reprodukci. Už si nevzpomíná, jestli to byla fotografie nebo reprodukce z knížky. </w:t>
      </w:r>
      <w:r w:rsidR="004F5D8A" w:rsidRPr="009E3A16">
        <w:t xml:space="preserve">Do </w:t>
      </w:r>
      <w:proofErr w:type="spellStart"/>
      <w:r w:rsidR="004F5D8A" w:rsidRPr="009E3A16">
        <w:t>Jarkovic</w:t>
      </w:r>
      <w:proofErr w:type="spellEnd"/>
      <w:r w:rsidR="004F5D8A" w:rsidRPr="009E3A16">
        <w:t xml:space="preserve"> k </w:t>
      </w:r>
      <w:proofErr w:type="spellStart"/>
      <w:r w:rsidR="00A2246F" w:rsidRPr="009E3A16">
        <w:t>Xxx</w:t>
      </w:r>
      <w:r w:rsidR="00FA2C74" w:rsidRPr="009E3A16">
        <w:t>ý</w:t>
      </w:r>
      <w:r w:rsidR="004F5D8A" w:rsidRPr="009E3A16">
        <w:t>m</w:t>
      </w:r>
      <w:proofErr w:type="spellEnd"/>
      <w:r w:rsidR="004F5D8A" w:rsidRPr="009E3A16">
        <w:t xml:space="preserve"> s ním tehdy jel krom P. </w:t>
      </w:r>
      <w:proofErr w:type="spellStart"/>
      <w:r w:rsidR="00EB40F9" w:rsidRPr="009E3A16">
        <w:t>Xxx</w:t>
      </w:r>
      <w:r w:rsidR="004F5D8A" w:rsidRPr="009E3A16">
        <w:t>a</w:t>
      </w:r>
      <w:proofErr w:type="spellEnd"/>
      <w:r w:rsidR="004F5D8A" w:rsidRPr="009E3A16">
        <w:t xml:space="preserve"> </w:t>
      </w:r>
      <w:r w:rsidR="00FA2C74" w:rsidRPr="009E3A16">
        <w:t>ještě jed</w:t>
      </w:r>
      <w:r w:rsidR="004F5D8A" w:rsidRPr="009E3A16">
        <w:t>en</w:t>
      </w:r>
      <w:r w:rsidR="00FA2C74" w:rsidRPr="009E3A16">
        <w:t xml:space="preserve"> muž, kterého nezn</w:t>
      </w:r>
      <w:r w:rsidR="004F5D8A" w:rsidRPr="009E3A16">
        <w:t>al. Byl mu pravděpodobně představený, ale jeho jméno si nepamatuje. Jak schůzka v </w:t>
      </w:r>
      <w:proofErr w:type="spellStart"/>
      <w:r w:rsidR="004F5D8A" w:rsidRPr="009E3A16">
        <w:t>Jarkovicích</w:t>
      </w:r>
      <w:proofErr w:type="spellEnd"/>
      <w:r w:rsidR="004F5D8A" w:rsidRPr="009E3A16">
        <w:t xml:space="preserve"> probíhala, si také nevzpomíná. Jeho to nezajímalo, </w:t>
      </w:r>
      <w:r w:rsidR="00FA2C74" w:rsidRPr="009E3A16">
        <w:t xml:space="preserve">prohlížel </w:t>
      </w:r>
      <w:r w:rsidR="004F5D8A" w:rsidRPr="009E3A16">
        <w:t xml:space="preserve">si tam </w:t>
      </w:r>
      <w:r w:rsidR="00FA2C74" w:rsidRPr="009E3A16">
        <w:t xml:space="preserve">knížky, protože tam byla krásná knihovna. </w:t>
      </w:r>
      <w:r w:rsidR="004F5D8A" w:rsidRPr="009E3A16">
        <w:t xml:space="preserve">Pamatuje si, že se tam pak už velmi nudil, že ho to tam nebavilo a chtěl se vrátit do Prahy. Hovoru nevěnoval pozornost, neví, jestli tam padla slova o finanční kompenzaci. Jestli byly ještě nějaké další schůzky, neví, jeho se to netýkalo. Je možné, že ho pan </w:t>
      </w:r>
      <w:proofErr w:type="spellStart"/>
      <w:r w:rsidR="00EB40F9" w:rsidRPr="009E3A16">
        <w:t>Xxx</w:t>
      </w:r>
      <w:proofErr w:type="spellEnd"/>
      <w:r w:rsidR="004F5D8A" w:rsidRPr="009E3A16">
        <w:t xml:space="preserve"> seznámil s výsledkem schůzky v </w:t>
      </w:r>
      <w:proofErr w:type="spellStart"/>
      <w:r w:rsidR="004F5D8A" w:rsidRPr="009E3A16">
        <w:t>Jarkovicích</w:t>
      </w:r>
      <w:proofErr w:type="spellEnd"/>
      <w:r w:rsidR="004F5D8A" w:rsidRPr="009E3A16">
        <w:t xml:space="preserve">, ale </w:t>
      </w:r>
      <w:r w:rsidR="00FA2C74" w:rsidRPr="009E3A16">
        <w:t>nepamatuj</w:t>
      </w:r>
      <w:r w:rsidR="004F5D8A" w:rsidRPr="009E3A16">
        <w:t>e</w:t>
      </w:r>
      <w:r w:rsidR="00FA2C74" w:rsidRPr="009E3A16">
        <w:t xml:space="preserve"> si</w:t>
      </w:r>
      <w:r w:rsidR="004F5D8A" w:rsidRPr="009E3A16">
        <w:t xml:space="preserve"> to, jeho se to netýkalo. Možná, že mu něco říkal i o trestním stíhání, ale nezajímalo ho to. </w:t>
      </w:r>
      <w:r w:rsidR="00080051" w:rsidRPr="009E3A16">
        <w:t xml:space="preserve">Je také pravda, že někdy předtím informoval paní </w:t>
      </w:r>
      <w:proofErr w:type="spellStart"/>
      <w:r w:rsidR="00A2246F" w:rsidRPr="009E3A16">
        <w:t>Xxx</w:t>
      </w:r>
      <w:r w:rsidR="00080051" w:rsidRPr="009E3A16">
        <w:t>ou</w:t>
      </w:r>
      <w:proofErr w:type="spellEnd"/>
      <w:r w:rsidR="00080051" w:rsidRPr="009E3A16">
        <w:t xml:space="preserve"> o tom, kde se předmětný obraz nachází. Pokud si vzpomíná, tu informaci mu pravděpodobně sdělil dr. Sirotka z Galerie </w:t>
      </w:r>
      <w:proofErr w:type="spellStart"/>
      <w:r w:rsidR="00080051" w:rsidRPr="009E3A16">
        <w:t>hl.m</w:t>
      </w:r>
      <w:proofErr w:type="spellEnd"/>
      <w:r w:rsidR="00080051" w:rsidRPr="009E3A16">
        <w:t xml:space="preserve">. </w:t>
      </w:r>
      <w:r w:rsidR="00FA2C74" w:rsidRPr="009E3A16">
        <w:t xml:space="preserve">Prahy. </w:t>
      </w:r>
      <w:r w:rsidR="00190253" w:rsidRPr="009E3A16">
        <w:t xml:space="preserve">On v té době měl obraz od </w:t>
      </w:r>
      <w:proofErr w:type="spellStart"/>
      <w:r w:rsidR="00FA2C74" w:rsidRPr="009E3A16">
        <w:t>Štyrského</w:t>
      </w:r>
      <w:proofErr w:type="spellEnd"/>
      <w:r w:rsidR="00FA2C74" w:rsidRPr="009E3A16">
        <w:t xml:space="preserve">, na který se byl </w:t>
      </w:r>
      <w:r w:rsidR="00190253" w:rsidRPr="009E3A16">
        <w:t xml:space="preserve">dr. Sirotka </w:t>
      </w:r>
      <w:r w:rsidR="00FA2C74" w:rsidRPr="009E3A16">
        <w:t>podívat</w:t>
      </w:r>
      <w:r w:rsidR="00190253" w:rsidRPr="009E3A16">
        <w:t>, a při té příležitosti h</w:t>
      </w:r>
      <w:r w:rsidR="00FA2C74" w:rsidRPr="009E3A16">
        <w:t xml:space="preserve">ovořil o tom, že někdo chtěl posudek na obraz, který byl ukraden. Jednalo se o stejný obraz, takže pak volal pí </w:t>
      </w:r>
      <w:proofErr w:type="spellStart"/>
      <w:r w:rsidR="00A2246F" w:rsidRPr="009E3A16">
        <w:t>Xxx</w:t>
      </w:r>
      <w:r w:rsidR="00FA2C74" w:rsidRPr="009E3A16">
        <w:t>é</w:t>
      </w:r>
      <w:proofErr w:type="spellEnd"/>
      <w:r w:rsidR="00FA2C74" w:rsidRPr="009E3A16">
        <w:t xml:space="preserve">. </w:t>
      </w:r>
      <w:r w:rsidR="00190253" w:rsidRPr="009E3A16">
        <w:t>V jakém to bylo roce, n</w:t>
      </w:r>
      <w:r w:rsidR="00FA2C74" w:rsidRPr="009E3A16">
        <w:t>eví</w:t>
      </w:r>
      <w:r w:rsidR="0035448F" w:rsidRPr="009E3A16">
        <w:t xml:space="preserve">. </w:t>
      </w:r>
      <w:r w:rsidR="00FA2C74" w:rsidRPr="009E3A16">
        <w:t xml:space="preserve">Informaci získal od p. </w:t>
      </w:r>
      <w:proofErr w:type="spellStart"/>
      <w:r w:rsidR="00964C6F" w:rsidRPr="009E3A16">
        <w:t>Xxx</w:t>
      </w:r>
      <w:r w:rsidR="00FA2C74" w:rsidRPr="009E3A16">
        <w:t>a</w:t>
      </w:r>
      <w:proofErr w:type="spellEnd"/>
      <w:r w:rsidR="00FA2C74" w:rsidRPr="009E3A16">
        <w:t>, kter</w:t>
      </w:r>
      <w:r w:rsidR="0035448F" w:rsidRPr="009E3A16">
        <w:t>é</w:t>
      </w:r>
      <w:r w:rsidR="00FA2C74" w:rsidRPr="009E3A16">
        <w:t xml:space="preserve">mu obraz ukazoval jakýsi obchodník se </w:t>
      </w:r>
      <w:r w:rsidR="00080051" w:rsidRPr="009E3A16">
        <w:t>starožitnostmi</w:t>
      </w:r>
      <w:r w:rsidR="00FA2C74" w:rsidRPr="009E3A16">
        <w:t xml:space="preserve"> jménem </w:t>
      </w:r>
      <w:proofErr w:type="spellStart"/>
      <w:r w:rsidR="004302D1" w:rsidRPr="009E3A16">
        <w:t>Xxx</w:t>
      </w:r>
      <w:proofErr w:type="spellEnd"/>
      <w:r w:rsidR="00FA2C74" w:rsidRPr="009E3A16">
        <w:t xml:space="preserve">. </w:t>
      </w:r>
      <w:r w:rsidR="00080051" w:rsidRPr="009E3A16">
        <w:t xml:space="preserve">O tom informoval paní </w:t>
      </w:r>
      <w:proofErr w:type="spellStart"/>
      <w:r w:rsidR="00A2246F" w:rsidRPr="009E3A16">
        <w:t>Xxx</w:t>
      </w:r>
      <w:r w:rsidR="00080051" w:rsidRPr="009E3A16">
        <w:t>ou</w:t>
      </w:r>
      <w:proofErr w:type="spellEnd"/>
      <w:r w:rsidR="00080051" w:rsidRPr="009E3A16">
        <w:t xml:space="preserve">. </w:t>
      </w:r>
    </w:p>
    <w:p w:rsidR="00FA2C74" w:rsidRPr="009E3A16" w:rsidRDefault="00FA2C74" w:rsidP="00FA2C74">
      <w:pPr>
        <w:jc w:val="both"/>
      </w:pPr>
    </w:p>
    <w:p w:rsidR="00DD2A3A" w:rsidRPr="009E3A16" w:rsidRDefault="003B1991" w:rsidP="001D78BF">
      <w:pPr>
        <w:ind w:firstLine="708"/>
        <w:jc w:val="both"/>
        <w:rPr>
          <w:szCs w:val="24"/>
        </w:rPr>
      </w:pPr>
      <w:proofErr w:type="spellStart"/>
      <w:r w:rsidRPr="009E3A16">
        <w:rPr>
          <w:b/>
          <w:bCs/>
        </w:rPr>
        <w:t>Xxx</w:t>
      </w:r>
      <w:proofErr w:type="spellEnd"/>
      <w:r w:rsidR="00E350C2" w:rsidRPr="009E3A16">
        <w:rPr>
          <w:b/>
          <w:bCs/>
        </w:rPr>
        <w:t xml:space="preserve">, </w:t>
      </w:r>
      <w:proofErr w:type="spellStart"/>
      <w:r w:rsidR="001C386D" w:rsidRPr="009E3A16">
        <w:rPr>
          <w:bCs/>
        </w:rPr>
        <w:t>šéfkurátor</w:t>
      </w:r>
      <w:proofErr w:type="spellEnd"/>
      <w:r w:rsidR="001C386D" w:rsidRPr="009E3A16">
        <w:rPr>
          <w:bCs/>
        </w:rPr>
        <w:t xml:space="preserve"> Galerie </w:t>
      </w:r>
      <w:proofErr w:type="spellStart"/>
      <w:r w:rsidR="00080051" w:rsidRPr="009E3A16">
        <w:rPr>
          <w:bCs/>
        </w:rPr>
        <w:t>hl.m</w:t>
      </w:r>
      <w:proofErr w:type="spellEnd"/>
      <w:r w:rsidR="001C386D" w:rsidRPr="009E3A16">
        <w:rPr>
          <w:bCs/>
        </w:rPr>
        <w:t>. Prahy</w:t>
      </w:r>
      <w:r w:rsidR="001C386D" w:rsidRPr="009E3A16">
        <w:rPr>
          <w:b/>
          <w:bCs/>
        </w:rPr>
        <w:t xml:space="preserve">, </w:t>
      </w:r>
      <w:r w:rsidR="001C386D" w:rsidRPr="009E3A16">
        <w:rPr>
          <w:bCs/>
        </w:rPr>
        <w:t xml:space="preserve">zasvěcenými </w:t>
      </w:r>
      <w:r w:rsidR="00E350C2" w:rsidRPr="009E3A16">
        <w:rPr>
          <w:bCs/>
        </w:rPr>
        <w:t xml:space="preserve">považován za </w:t>
      </w:r>
      <w:r w:rsidR="001C386D" w:rsidRPr="009E3A16">
        <w:rPr>
          <w:bCs/>
        </w:rPr>
        <w:t xml:space="preserve">odborníka  </w:t>
      </w:r>
      <w:r w:rsidR="00E350C2" w:rsidRPr="009E3A16">
        <w:rPr>
          <w:bCs/>
        </w:rPr>
        <w:t xml:space="preserve">na dílo </w:t>
      </w:r>
      <w:proofErr w:type="spellStart"/>
      <w:r w:rsidR="00E350C2" w:rsidRPr="009E3A16">
        <w:rPr>
          <w:bCs/>
        </w:rPr>
        <w:t>Toyen</w:t>
      </w:r>
      <w:proofErr w:type="spellEnd"/>
      <w:r w:rsidR="001A2DB5" w:rsidRPr="009E3A16">
        <w:rPr>
          <w:bCs/>
        </w:rPr>
        <w:t xml:space="preserve">, </w:t>
      </w:r>
      <w:r w:rsidR="00E350C2" w:rsidRPr="009E3A16">
        <w:rPr>
          <w:bCs/>
        </w:rPr>
        <w:t>ve své svědecké výpovědi učiněné před soudem</w:t>
      </w:r>
      <w:r w:rsidR="00E350C2" w:rsidRPr="009E3A16">
        <w:rPr>
          <w:b/>
          <w:bCs/>
        </w:rPr>
        <w:t xml:space="preserve"> </w:t>
      </w:r>
      <w:r w:rsidR="00E350C2" w:rsidRPr="009E3A16">
        <w:rPr>
          <w:szCs w:val="24"/>
        </w:rPr>
        <w:t xml:space="preserve">popřel </w:t>
      </w:r>
      <w:r w:rsidR="00080051" w:rsidRPr="009E3A16">
        <w:rPr>
          <w:szCs w:val="24"/>
        </w:rPr>
        <w:t>výpověď</w:t>
      </w:r>
      <w:r w:rsidR="00E350C2" w:rsidRPr="009E3A16">
        <w:rPr>
          <w:szCs w:val="24"/>
        </w:rPr>
        <w:t>‘ poškozené</w:t>
      </w:r>
      <w:r w:rsidR="00F24BAB" w:rsidRPr="009E3A16">
        <w:rPr>
          <w:szCs w:val="24"/>
        </w:rPr>
        <w:t xml:space="preserve"> a svědka J. </w:t>
      </w:r>
      <w:proofErr w:type="spellStart"/>
      <w:r w:rsidR="00964C6F" w:rsidRPr="009E3A16">
        <w:rPr>
          <w:szCs w:val="24"/>
        </w:rPr>
        <w:t>Xxx</w:t>
      </w:r>
      <w:r w:rsidR="00F24BAB" w:rsidRPr="009E3A16">
        <w:rPr>
          <w:szCs w:val="24"/>
        </w:rPr>
        <w:t>a</w:t>
      </w:r>
      <w:proofErr w:type="spellEnd"/>
      <w:r w:rsidR="00E350C2" w:rsidRPr="009E3A16">
        <w:rPr>
          <w:szCs w:val="24"/>
        </w:rPr>
        <w:t xml:space="preserve">, že byl požádán o posudek na obraz prodávaný mezi svědkem </w:t>
      </w:r>
      <w:proofErr w:type="spellStart"/>
      <w:r w:rsidR="004302D1" w:rsidRPr="009E3A16">
        <w:rPr>
          <w:szCs w:val="24"/>
        </w:rPr>
        <w:t>Xxx</w:t>
      </w:r>
      <w:r w:rsidR="00E350C2" w:rsidRPr="009E3A16">
        <w:rPr>
          <w:szCs w:val="24"/>
        </w:rPr>
        <w:t>em</w:t>
      </w:r>
      <w:proofErr w:type="spellEnd"/>
      <w:r w:rsidR="00E350C2" w:rsidRPr="009E3A16">
        <w:rPr>
          <w:szCs w:val="24"/>
        </w:rPr>
        <w:t xml:space="preserve"> a obžalovaným </w:t>
      </w:r>
      <w:proofErr w:type="spellStart"/>
      <w:r w:rsidR="00EB40F9" w:rsidRPr="009E3A16">
        <w:rPr>
          <w:szCs w:val="24"/>
        </w:rPr>
        <w:t>Xxx</w:t>
      </w:r>
      <w:r w:rsidR="00E350C2" w:rsidRPr="009E3A16">
        <w:rPr>
          <w:szCs w:val="24"/>
        </w:rPr>
        <w:t>em</w:t>
      </w:r>
      <w:proofErr w:type="spellEnd"/>
      <w:r w:rsidR="001A2DB5" w:rsidRPr="009E3A16">
        <w:rPr>
          <w:szCs w:val="24"/>
        </w:rPr>
        <w:t xml:space="preserve">, a. že by vůbec byl požádán o ocenění předmětného obrazu. Ten </w:t>
      </w:r>
      <w:r w:rsidR="001B2956" w:rsidRPr="009E3A16">
        <w:rPr>
          <w:szCs w:val="24"/>
        </w:rPr>
        <w:t>viděl poprvé až na policii</w:t>
      </w:r>
      <w:r w:rsidR="001A2DB5" w:rsidRPr="009E3A16">
        <w:rPr>
          <w:szCs w:val="24"/>
        </w:rPr>
        <w:t xml:space="preserve">. Když psal monografii o </w:t>
      </w:r>
      <w:proofErr w:type="spellStart"/>
      <w:r w:rsidR="001A2DB5" w:rsidRPr="009E3A16">
        <w:rPr>
          <w:szCs w:val="24"/>
        </w:rPr>
        <w:t>Toyen</w:t>
      </w:r>
      <w:proofErr w:type="spellEnd"/>
      <w:r w:rsidR="001A2DB5" w:rsidRPr="009E3A16">
        <w:rPr>
          <w:szCs w:val="24"/>
        </w:rPr>
        <w:t xml:space="preserve">, která vyšla v roce 2000, k dispozici měl jen jeho fotodokumentaci. </w:t>
      </w:r>
      <w:r w:rsidR="005B2046" w:rsidRPr="009E3A16">
        <w:rPr>
          <w:szCs w:val="24"/>
        </w:rPr>
        <w:t xml:space="preserve">Pravděpodobně jí kupoval od fotografa pana Hampla, který mu pravděpodobně také řekl o tom, že obraz byl odcizen. Mohl se to dozvědět ale od kohokoli jiného, nepamatuje si to. Ten příběh, jak obraz ukradli v domácnosti, jak to měli cikáni, jak to prodali, koluje mezi normálními lidmi, v kavárně, zdomácnělo to. Neví proto, kdy mu to kdo řekl, jeho to ani nezajímalo. Zajímá ho obraz, ne ten příběh. </w:t>
      </w:r>
      <w:r w:rsidR="001C386D" w:rsidRPr="009E3A16">
        <w:rPr>
          <w:szCs w:val="24"/>
        </w:rPr>
        <w:t xml:space="preserve">Údaj o odcizení obrazu v jeho monografii uveden není, do běžných monografií se to nedává. Z titulu svého zaměstnání nesleduje veřejně přístupné registry policie o odcizených dílech, protože Galerie </w:t>
      </w:r>
      <w:proofErr w:type="spellStart"/>
      <w:r w:rsidR="001C386D" w:rsidRPr="009E3A16">
        <w:rPr>
          <w:szCs w:val="24"/>
        </w:rPr>
        <w:t>hl.m</w:t>
      </w:r>
      <w:proofErr w:type="spellEnd"/>
      <w:r w:rsidR="001C386D" w:rsidRPr="009E3A16">
        <w:rPr>
          <w:szCs w:val="24"/>
        </w:rPr>
        <w:t xml:space="preserve">. Prahy nekupuje ani neprodává. Nesleduje to ani sám, protože se pohybuje v jiné oblasti </w:t>
      </w:r>
      <w:r w:rsidR="006F0BC9" w:rsidRPr="009E3A16">
        <w:rPr>
          <w:szCs w:val="24"/>
        </w:rPr>
        <w:t xml:space="preserve">především </w:t>
      </w:r>
      <w:r w:rsidR="001C386D" w:rsidRPr="009E3A16">
        <w:rPr>
          <w:szCs w:val="24"/>
        </w:rPr>
        <w:t>současného umění</w:t>
      </w:r>
      <w:r w:rsidR="006F0BC9" w:rsidRPr="009E3A16">
        <w:rPr>
          <w:szCs w:val="24"/>
        </w:rPr>
        <w:t xml:space="preserve">. Pokud jde o obžalované, ing. </w:t>
      </w:r>
      <w:proofErr w:type="spellStart"/>
      <w:r w:rsidR="00EB40F9" w:rsidRPr="009E3A16">
        <w:rPr>
          <w:szCs w:val="24"/>
        </w:rPr>
        <w:t>Xxx</w:t>
      </w:r>
      <w:r w:rsidR="006F0BC9" w:rsidRPr="009E3A16">
        <w:rPr>
          <w:szCs w:val="24"/>
        </w:rPr>
        <w:t>a</w:t>
      </w:r>
      <w:proofErr w:type="spellEnd"/>
      <w:r w:rsidR="006F0BC9" w:rsidRPr="009E3A16">
        <w:rPr>
          <w:szCs w:val="24"/>
        </w:rPr>
        <w:t xml:space="preserve"> </w:t>
      </w:r>
      <w:r w:rsidR="00080051" w:rsidRPr="009E3A16">
        <w:rPr>
          <w:szCs w:val="24"/>
        </w:rPr>
        <w:t>viděl</w:t>
      </w:r>
      <w:r w:rsidR="006F0BC9" w:rsidRPr="009E3A16">
        <w:rPr>
          <w:szCs w:val="24"/>
        </w:rPr>
        <w:t xml:space="preserve"> poprvé na policii, když přivezl obraz, P. </w:t>
      </w:r>
      <w:proofErr w:type="spellStart"/>
      <w:r w:rsidR="00EB40F9" w:rsidRPr="009E3A16">
        <w:rPr>
          <w:szCs w:val="24"/>
        </w:rPr>
        <w:t>Xxx</w:t>
      </w:r>
      <w:r w:rsidR="006F0BC9" w:rsidRPr="009E3A16">
        <w:rPr>
          <w:szCs w:val="24"/>
        </w:rPr>
        <w:t>a</w:t>
      </w:r>
      <w:proofErr w:type="spellEnd"/>
      <w:r w:rsidR="006F0BC9" w:rsidRPr="009E3A16">
        <w:rPr>
          <w:szCs w:val="24"/>
        </w:rPr>
        <w:t xml:space="preserve"> nezná a Mgr. </w:t>
      </w:r>
      <w:proofErr w:type="spellStart"/>
      <w:r w:rsidR="00EB40F9" w:rsidRPr="009E3A16">
        <w:rPr>
          <w:szCs w:val="24"/>
        </w:rPr>
        <w:t>Xxx</w:t>
      </w:r>
      <w:r w:rsidR="006F0BC9" w:rsidRPr="009E3A16">
        <w:rPr>
          <w:szCs w:val="24"/>
        </w:rPr>
        <w:t>a</w:t>
      </w:r>
      <w:proofErr w:type="spellEnd"/>
      <w:r w:rsidR="006F0BC9" w:rsidRPr="009E3A16">
        <w:rPr>
          <w:szCs w:val="24"/>
        </w:rPr>
        <w:t xml:space="preserve"> jako</w:t>
      </w:r>
      <w:r w:rsidR="006626B2" w:rsidRPr="009E3A16">
        <w:rPr>
          <w:szCs w:val="24"/>
        </w:rPr>
        <w:t xml:space="preserve"> zná</w:t>
      </w:r>
      <w:r w:rsidR="006F0BC9" w:rsidRPr="009E3A16">
        <w:rPr>
          <w:szCs w:val="24"/>
        </w:rPr>
        <w:t xml:space="preserve"> kolegu. Je možné, že Mgr. </w:t>
      </w:r>
      <w:proofErr w:type="spellStart"/>
      <w:r w:rsidR="00EB40F9" w:rsidRPr="009E3A16">
        <w:rPr>
          <w:szCs w:val="24"/>
        </w:rPr>
        <w:t>Xxx</w:t>
      </w:r>
      <w:proofErr w:type="spellEnd"/>
      <w:r w:rsidR="006F0BC9" w:rsidRPr="009E3A16">
        <w:rPr>
          <w:szCs w:val="24"/>
        </w:rPr>
        <w:t xml:space="preserve"> se ho na dotyčný obraz ptal a že mu řekl, že je kradený, o nabytí obrazu a jeho </w:t>
      </w:r>
      <w:r w:rsidR="00080051" w:rsidRPr="009E3A16">
        <w:rPr>
          <w:szCs w:val="24"/>
        </w:rPr>
        <w:t>vydržení</w:t>
      </w:r>
      <w:r w:rsidR="006865B4" w:rsidRPr="009E3A16">
        <w:rPr>
          <w:szCs w:val="24"/>
        </w:rPr>
        <w:t xml:space="preserve"> se nebavili, tak daleko nešli. </w:t>
      </w:r>
      <w:r w:rsidR="00DD2A3A" w:rsidRPr="009E3A16">
        <w:rPr>
          <w:szCs w:val="24"/>
        </w:rPr>
        <w:t xml:space="preserve">Pokud svědek </w:t>
      </w:r>
      <w:proofErr w:type="spellStart"/>
      <w:r w:rsidR="00964C6F" w:rsidRPr="009E3A16">
        <w:rPr>
          <w:szCs w:val="24"/>
        </w:rPr>
        <w:t>Xxx</w:t>
      </w:r>
      <w:proofErr w:type="spellEnd"/>
      <w:r w:rsidR="00DD2A3A" w:rsidRPr="009E3A16">
        <w:rPr>
          <w:szCs w:val="24"/>
        </w:rPr>
        <w:t xml:space="preserve"> uvedl, že </w:t>
      </w:r>
      <w:r w:rsidR="00DD2A3A" w:rsidRPr="009E3A16">
        <w:rPr>
          <w:iCs/>
          <w:szCs w:val="24"/>
        </w:rPr>
        <w:t xml:space="preserve">mu měl říci, že byl v minulosti osloven za účelem posouzení obrazu Severní krajina galeristou </w:t>
      </w:r>
      <w:proofErr w:type="spellStart"/>
      <w:r w:rsidR="004302D1" w:rsidRPr="009E3A16">
        <w:rPr>
          <w:iCs/>
          <w:szCs w:val="24"/>
        </w:rPr>
        <w:t>Xxx</w:t>
      </w:r>
      <w:r w:rsidR="00DD2A3A" w:rsidRPr="009E3A16">
        <w:rPr>
          <w:iCs/>
          <w:szCs w:val="24"/>
        </w:rPr>
        <w:t>em</w:t>
      </w:r>
      <w:proofErr w:type="spellEnd"/>
      <w:r w:rsidR="00DD2A3A" w:rsidRPr="009E3A16">
        <w:rPr>
          <w:iCs/>
          <w:szCs w:val="24"/>
        </w:rPr>
        <w:t xml:space="preserve">, není to pravda. </w:t>
      </w:r>
      <w:r w:rsidR="00D15702" w:rsidRPr="009E3A16">
        <w:rPr>
          <w:iCs/>
          <w:szCs w:val="24"/>
        </w:rPr>
        <w:t xml:space="preserve">Stejně tak není pravda, resp. je to naprostý nesmysl, že měl v lednu 1997 do telefonu paní </w:t>
      </w:r>
      <w:proofErr w:type="spellStart"/>
      <w:r w:rsidR="00A2246F" w:rsidRPr="009E3A16">
        <w:rPr>
          <w:iCs/>
          <w:szCs w:val="24"/>
        </w:rPr>
        <w:t>Xxx</w:t>
      </w:r>
      <w:r w:rsidR="00DD2A3A" w:rsidRPr="009E3A16">
        <w:rPr>
          <w:iCs/>
          <w:szCs w:val="24"/>
        </w:rPr>
        <w:t>é</w:t>
      </w:r>
      <w:proofErr w:type="spellEnd"/>
      <w:r w:rsidR="00DD2A3A" w:rsidRPr="009E3A16">
        <w:rPr>
          <w:iCs/>
          <w:szCs w:val="24"/>
        </w:rPr>
        <w:t xml:space="preserve"> sděli</w:t>
      </w:r>
      <w:r w:rsidR="00D15702" w:rsidRPr="009E3A16">
        <w:rPr>
          <w:iCs/>
          <w:szCs w:val="24"/>
        </w:rPr>
        <w:t>t</w:t>
      </w:r>
      <w:r w:rsidR="00DD2A3A" w:rsidRPr="009E3A16">
        <w:rPr>
          <w:iCs/>
          <w:szCs w:val="24"/>
        </w:rPr>
        <w:t xml:space="preserve">, že nemohl ve věci nic učinit, že obraz </w:t>
      </w:r>
      <w:r w:rsidR="00D15702" w:rsidRPr="009E3A16">
        <w:rPr>
          <w:iCs/>
          <w:szCs w:val="24"/>
        </w:rPr>
        <w:t xml:space="preserve">mu </w:t>
      </w:r>
      <w:r w:rsidR="00DD2A3A" w:rsidRPr="009E3A16">
        <w:rPr>
          <w:iCs/>
          <w:szCs w:val="24"/>
        </w:rPr>
        <w:t xml:space="preserve">nebyl ukázán. </w:t>
      </w:r>
      <w:r w:rsidR="00D15702" w:rsidRPr="009E3A16">
        <w:rPr>
          <w:iCs/>
          <w:szCs w:val="24"/>
        </w:rPr>
        <w:t xml:space="preserve">Vyloučené je i tvrzení J. </w:t>
      </w:r>
      <w:proofErr w:type="spellStart"/>
      <w:r w:rsidR="004302D1" w:rsidRPr="009E3A16">
        <w:rPr>
          <w:iCs/>
          <w:szCs w:val="24"/>
        </w:rPr>
        <w:t>Xxx</w:t>
      </w:r>
      <w:r w:rsidR="00D15702" w:rsidRPr="009E3A16">
        <w:rPr>
          <w:iCs/>
          <w:szCs w:val="24"/>
        </w:rPr>
        <w:t>e</w:t>
      </w:r>
      <w:proofErr w:type="spellEnd"/>
      <w:r w:rsidR="00D15702" w:rsidRPr="009E3A16">
        <w:rPr>
          <w:iCs/>
          <w:szCs w:val="24"/>
        </w:rPr>
        <w:t xml:space="preserve">,  že v jeho </w:t>
      </w:r>
      <w:r w:rsidR="00DD2A3A" w:rsidRPr="009E3A16">
        <w:rPr>
          <w:iCs/>
          <w:szCs w:val="24"/>
        </w:rPr>
        <w:t xml:space="preserve">monografii </w:t>
      </w:r>
      <w:proofErr w:type="spellStart"/>
      <w:r w:rsidR="004302D1" w:rsidRPr="009E3A16">
        <w:rPr>
          <w:iCs/>
          <w:szCs w:val="24"/>
        </w:rPr>
        <w:t>Xxx</w:t>
      </w:r>
      <w:proofErr w:type="spellEnd"/>
      <w:r w:rsidR="00DD2A3A" w:rsidRPr="009E3A16">
        <w:rPr>
          <w:iCs/>
          <w:szCs w:val="24"/>
        </w:rPr>
        <w:t xml:space="preserve"> nechal zveřejnit reprodukci</w:t>
      </w:r>
      <w:r w:rsidR="00D15702" w:rsidRPr="009E3A16">
        <w:rPr>
          <w:iCs/>
          <w:szCs w:val="24"/>
        </w:rPr>
        <w:t xml:space="preserve"> předmětného obrazu. </w:t>
      </w:r>
    </w:p>
    <w:p w:rsidR="00DD2A3A" w:rsidRPr="009E3A16" w:rsidRDefault="00DD2A3A" w:rsidP="005B2046">
      <w:pPr>
        <w:jc w:val="both"/>
        <w:rPr>
          <w:szCs w:val="24"/>
        </w:rPr>
      </w:pPr>
    </w:p>
    <w:p w:rsidR="00664037" w:rsidRPr="009E3A16" w:rsidRDefault="00664037" w:rsidP="00425E1B">
      <w:pPr>
        <w:pStyle w:val="Zkladntext2"/>
        <w:tabs>
          <w:tab w:val="clear" w:pos="5245"/>
          <w:tab w:val="clear" w:pos="7938"/>
          <w:tab w:val="clear" w:pos="9072"/>
        </w:tabs>
        <w:rPr>
          <w:bCs/>
        </w:rPr>
      </w:pPr>
      <w:r w:rsidRPr="009E3A16">
        <w:rPr>
          <w:b/>
          <w:bCs/>
        </w:rPr>
        <w:tab/>
      </w:r>
      <w:r w:rsidR="00080051" w:rsidRPr="009E3A16">
        <w:rPr>
          <w:bCs/>
        </w:rPr>
        <w:t xml:space="preserve">Svědci </w:t>
      </w:r>
      <w:proofErr w:type="spellStart"/>
      <w:r w:rsidR="002544BB" w:rsidRPr="009E3A16">
        <w:rPr>
          <w:b/>
          <w:bCs/>
        </w:rPr>
        <w:t>xxx</w:t>
      </w:r>
      <w:proofErr w:type="spellEnd"/>
      <w:r w:rsidR="002544BB" w:rsidRPr="009E3A16">
        <w:rPr>
          <w:b/>
          <w:bCs/>
        </w:rPr>
        <w:t xml:space="preserve"> a </w:t>
      </w:r>
      <w:proofErr w:type="spellStart"/>
      <w:r w:rsidR="002544BB" w:rsidRPr="009E3A16">
        <w:rPr>
          <w:b/>
          <w:bCs/>
        </w:rPr>
        <w:t>xxx</w:t>
      </w:r>
      <w:proofErr w:type="spellEnd"/>
      <w:r w:rsidR="00080051" w:rsidRPr="009E3A16">
        <w:rPr>
          <w:bCs/>
        </w:rPr>
        <w:t xml:space="preserve"> nezávisle na sobě u hlavního líčení doznali, že předmětný obraz od M. </w:t>
      </w:r>
      <w:proofErr w:type="spellStart"/>
      <w:r w:rsidR="00080051" w:rsidRPr="009E3A16">
        <w:rPr>
          <w:bCs/>
        </w:rPr>
        <w:t>Čermínové</w:t>
      </w:r>
      <w:proofErr w:type="spellEnd"/>
      <w:r w:rsidR="00080051" w:rsidRPr="009E3A16">
        <w:rPr>
          <w:bCs/>
        </w:rPr>
        <w:t xml:space="preserve"> - </w:t>
      </w:r>
      <w:proofErr w:type="spellStart"/>
      <w:r w:rsidR="00080051" w:rsidRPr="009E3A16">
        <w:rPr>
          <w:bCs/>
        </w:rPr>
        <w:t>Toyen</w:t>
      </w:r>
      <w:proofErr w:type="spellEnd"/>
      <w:r w:rsidR="00080051" w:rsidRPr="009E3A16">
        <w:rPr>
          <w:bCs/>
        </w:rPr>
        <w:t xml:space="preserve"> „Severní krajina“ odcizili v červnu 1992 z domu </w:t>
      </w:r>
      <w:proofErr w:type="spellStart"/>
      <w:r w:rsidR="00A2246F" w:rsidRPr="009E3A16">
        <w:rPr>
          <w:bCs/>
        </w:rPr>
        <w:t>Xxx</w:t>
      </w:r>
      <w:r w:rsidR="00080051" w:rsidRPr="009E3A16">
        <w:rPr>
          <w:bCs/>
        </w:rPr>
        <w:t>ým</w:t>
      </w:r>
      <w:proofErr w:type="spellEnd"/>
      <w:r w:rsidR="00080051" w:rsidRPr="009E3A16">
        <w:rPr>
          <w:bCs/>
        </w:rPr>
        <w:t xml:space="preserve"> v </w:t>
      </w:r>
      <w:proofErr w:type="spellStart"/>
      <w:r w:rsidR="00080051" w:rsidRPr="009E3A16">
        <w:rPr>
          <w:bCs/>
        </w:rPr>
        <w:t>Jarkovicích</w:t>
      </w:r>
      <w:proofErr w:type="spellEnd"/>
      <w:r w:rsidR="00080051" w:rsidRPr="009E3A16">
        <w:rPr>
          <w:bCs/>
        </w:rPr>
        <w:t xml:space="preserve">, okr. Benešov, za což také byli pravomocně odsouzeni rozsudkem Krajského soudu v Praze ve spojení s rozsudkem Vrchního soudu v Praze k trestům, které vykonali. </w:t>
      </w:r>
      <w:r w:rsidR="00A41A88" w:rsidRPr="009E3A16">
        <w:rPr>
          <w:bCs/>
        </w:rPr>
        <w:t xml:space="preserve">A zatímco L. Pech uvedl, že obraz sundal ze stěny i s rámem, ze kterého ho nevyndal, a takto ho předal Novotnému hned za zahradou a šel pryč, další osud obrazu nezná, L. Novotný uvedl, že </w:t>
      </w:r>
      <w:r w:rsidR="000705D2" w:rsidRPr="009E3A16">
        <w:rPr>
          <w:bCs/>
        </w:rPr>
        <w:t xml:space="preserve">obraz vyndal z napínacího rámu a sroloval ho malbou dovnitř. Po krádeži ho kamarád </w:t>
      </w:r>
      <w:proofErr w:type="spellStart"/>
      <w:r w:rsidR="000705D2" w:rsidRPr="009E3A16">
        <w:rPr>
          <w:bCs/>
        </w:rPr>
        <w:t>Gejza</w:t>
      </w:r>
      <w:proofErr w:type="spellEnd"/>
      <w:r w:rsidR="000705D2" w:rsidRPr="009E3A16">
        <w:rPr>
          <w:bCs/>
        </w:rPr>
        <w:t xml:space="preserve"> Radič seznámil s panem Vargou, který byl Slovák nebo Maďar, a ten si obraz vzal. O jeho dalším osudu neví. Odsuzujícím rozsudkem mu byla uložena povinnost zaplatit poškozené paní </w:t>
      </w:r>
      <w:proofErr w:type="spellStart"/>
      <w:r w:rsidR="00A2246F" w:rsidRPr="009E3A16">
        <w:rPr>
          <w:bCs/>
        </w:rPr>
        <w:t>Xxx</w:t>
      </w:r>
      <w:r w:rsidR="000705D2" w:rsidRPr="009E3A16">
        <w:rPr>
          <w:bCs/>
        </w:rPr>
        <w:t>é</w:t>
      </w:r>
      <w:proofErr w:type="spellEnd"/>
      <w:r w:rsidR="000705D2" w:rsidRPr="009E3A16">
        <w:rPr>
          <w:bCs/>
        </w:rPr>
        <w:t xml:space="preserve"> škoda ve výši 601.000,- Kč a tu exekučně splácí. </w:t>
      </w:r>
    </w:p>
    <w:p w:rsidR="00664037" w:rsidRPr="009E3A16" w:rsidRDefault="00664037" w:rsidP="00425E1B">
      <w:pPr>
        <w:pStyle w:val="Zkladntext2"/>
        <w:tabs>
          <w:tab w:val="clear" w:pos="5245"/>
          <w:tab w:val="clear" w:pos="7938"/>
          <w:tab w:val="clear" w:pos="9072"/>
        </w:tabs>
        <w:rPr>
          <w:b/>
          <w:bCs/>
        </w:rPr>
      </w:pPr>
    </w:p>
    <w:p w:rsidR="00814F56" w:rsidRPr="009E3A16" w:rsidRDefault="0073548E" w:rsidP="00425E1B">
      <w:pPr>
        <w:pStyle w:val="Zkladntext2"/>
        <w:tabs>
          <w:tab w:val="clear" w:pos="5245"/>
          <w:tab w:val="clear" w:pos="7938"/>
          <w:tab w:val="clear" w:pos="9072"/>
        </w:tabs>
      </w:pPr>
      <w:r w:rsidRPr="009E3A16">
        <w:rPr>
          <w:i/>
          <w:iCs/>
        </w:rPr>
        <w:tab/>
      </w:r>
      <w:proofErr w:type="spellStart"/>
      <w:r w:rsidR="002544BB" w:rsidRPr="009E3A16">
        <w:rPr>
          <w:b/>
          <w:iCs/>
        </w:rPr>
        <w:t>xxx</w:t>
      </w:r>
      <w:proofErr w:type="spellEnd"/>
      <w:r w:rsidRPr="009E3A16">
        <w:rPr>
          <w:iCs/>
        </w:rPr>
        <w:t xml:space="preserve">, advokát AK Balcar, Veselý a partneři, ve věci slyšený v postavení svědka, neboť on měl být dle tvrzení obžalovaného Mgr. </w:t>
      </w:r>
      <w:proofErr w:type="spellStart"/>
      <w:r w:rsidR="00EB40F9" w:rsidRPr="009E3A16">
        <w:rPr>
          <w:iCs/>
        </w:rPr>
        <w:t>Xxx</w:t>
      </w:r>
      <w:r w:rsidRPr="009E3A16">
        <w:rPr>
          <w:iCs/>
        </w:rPr>
        <w:t>a</w:t>
      </w:r>
      <w:proofErr w:type="spellEnd"/>
      <w:r w:rsidRPr="009E3A16">
        <w:rPr>
          <w:iCs/>
        </w:rPr>
        <w:t xml:space="preserve"> tím, kdo mu měl právní radou pomoci s koncepcí smlouvy o  finanční kompenzaci</w:t>
      </w:r>
      <w:r w:rsidR="000977CC" w:rsidRPr="009E3A16">
        <w:rPr>
          <w:iCs/>
        </w:rPr>
        <w:t xml:space="preserve"> za nezpochybňování původu a vlastnictví obrazu Severní krajina, sice potvrdil, že jmenovaného obžalovaného zná, nicméně vyloučil, že by mu poskytoval nějakou právní službu v rámci zmocnění a stejně tak vyloučil i to, že by s ním obžalovaný probíral předmětnou smlouvu. On tuto smlouvu </w:t>
      </w:r>
      <w:r w:rsidR="00814F56" w:rsidRPr="009E3A16">
        <w:rPr>
          <w:iCs/>
        </w:rPr>
        <w:t>n</w:t>
      </w:r>
      <w:r w:rsidR="00814F56" w:rsidRPr="009E3A16">
        <w:t xml:space="preserve">eviděl. V minulosti pouze zcela v obecných rysech konzultoval Mgr. </w:t>
      </w:r>
      <w:proofErr w:type="spellStart"/>
      <w:r w:rsidR="00EB40F9" w:rsidRPr="009E3A16">
        <w:t>Xxx</w:t>
      </w:r>
      <w:r w:rsidR="00814F56" w:rsidRPr="009E3A16">
        <w:t>ovi</w:t>
      </w:r>
      <w:proofErr w:type="spellEnd"/>
      <w:r w:rsidR="00814F56" w:rsidRPr="009E3A16">
        <w:t xml:space="preserve"> nějaké smlouvy, které byly zcela indiferentní</w:t>
      </w:r>
      <w:r w:rsidR="00506494" w:rsidRPr="009E3A16">
        <w:t xml:space="preserve">, mohlo jít o kupní smlouvy k nemovitostem. </w:t>
      </w:r>
      <w:r w:rsidR="00814F56" w:rsidRPr="009E3A16">
        <w:t xml:space="preserve">Jestli část nějaké smlouvy, kterou mu v minulosti korigoval, nalezla odraz v této smlouvě, tak to je možné, ale tuto smlouvu neviděl nikdy. </w:t>
      </w:r>
    </w:p>
    <w:p w:rsidR="00814F56" w:rsidRPr="009E3A16" w:rsidRDefault="00814F56" w:rsidP="00425E1B">
      <w:pPr>
        <w:pStyle w:val="Zkladntext2"/>
        <w:tabs>
          <w:tab w:val="clear" w:pos="5245"/>
          <w:tab w:val="clear" w:pos="7938"/>
          <w:tab w:val="clear" w:pos="9072"/>
        </w:tabs>
        <w:rPr>
          <w:iCs/>
        </w:rPr>
      </w:pPr>
    </w:p>
    <w:p w:rsidR="00814F56" w:rsidRPr="009E3A16" w:rsidRDefault="009963AD" w:rsidP="00425E1B">
      <w:pPr>
        <w:pStyle w:val="Zkladntext2"/>
      </w:pPr>
      <w:r w:rsidRPr="009E3A16">
        <w:rPr>
          <w:iCs/>
        </w:rPr>
        <w:tab/>
        <w:t xml:space="preserve">Pokud byla ve věci slyšena v postavení svědkyně </w:t>
      </w:r>
      <w:proofErr w:type="spellStart"/>
      <w:r w:rsidR="002544BB" w:rsidRPr="009E3A16">
        <w:rPr>
          <w:b/>
          <w:iCs/>
        </w:rPr>
        <w:t>xxx</w:t>
      </w:r>
      <w:proofErr w:type="spellEnd"/>
      <w:r w:rsidRPr="009E3A16">
        <w:rPr>
          <w:iCs/>
        </w:rPr>
        <w:t xml:space="preserve">, </w:t>
      </w:r>
      <w:r w:rsidR="00304F95" w:rsidRPr="009E3A16">
        <w:rPr>
          <w:iCs/>
        </w:rPr>
        <w:t xml:space="preserve">ředitelka Galerie Zlatá husa, </w:t>
      </w:r>
      <w:r w:rsidRPr="009E3A16">
        <w:rPr>
          <w:iCs/>
        </w:rPr>
        <w:t xml:space="preserve">která ač nikoli soudní znalkyně na žádost poškozené vypracovala posudek, který se nachází na čl. 196-197 trestního spisu, v němž potvrdila pravost obrazu vydaného </w:t>
      </w:r>
      <w:proofErr w:type="spellStart"/>
      <w:r w:rsidRPr="009E3A16">
        <w:rPr>
          <w:iCs/>
        </w:rPr>
        <w:t>obž</w:t>
      </w:r>
      <w:proofErr w:type="spellEnd"/>
      <w:r w:rsidRPr="009E3A16">
        <w:rPr>
          <w:iCs/>
        </w:rPr>
        <w:t xml:space="preserve">. Ing. </w:t>
      </w:r>
      <w:proofErr w:type="spellStart"/>
      <w:r w:rsidR="00EB40F9" w:rsidRPr="009E3A16">
        <w:rPr>
          <w:iCs/>
        </w:rPr>
        <w:t>Xxx</w:t>
      </w:r>
      <w:r w:rsidRPr="009E3A16">
        <w:rPr>
          <w:iCs/>
        </w:rPr>
        <w:t>em</w:t>
      </w:r>
      <w:proofErr w:type="spellEnd"/>
      <w:r w:rsidRPr="009E3A16">
        <w:rPr>
          <w:iCs/>
        </w:rPr>
        <w:t xml:space="preserve"> jako dílo Marie </w:t>
      </w:r>
      <w:proofErr w:type="spellStart"/>
      <w:r w:rsidRPr="009E3A16">
        <w:rPr>
          <w:iCs/>
        </w:rPr>
        <w:t>Čermínové</w:t>
      </w:r>
      <w:proofErr w:type="spellEnd"/>
      <w:r w:rsidRPr="009E3A16">
        <w:rPr>
          <w:iCs/>
        </w:rPr>
        <w:t xml:space="preserve"> – </w:t>
      </w:r>
      <w:proofErr w:type="spellStart"/>
      <w:r w:rsidRPr="009E3A16">
        <w:rPr>
          <w:iCs/>
        </w:rPr>
        <w:t>Toyen</w:t>
      </w:r>
      <w:proofErr w:type="spellEnd"/>
      <w:r w:rsidRPr="009E3A16">
        <w:rPr>
          <w:iCs/>
        </w:rPr>
        <w:t xml:space="preserve"> s názvem „Severní krajina“</w:t>
      </w:r>
      <w:r w:rsidR="00564DF3" w:rsidRPr="009E3A16">
        <w:rPr>
          <w:iCs/>
        </w:rPr>
        <w:t xml:space="preserve">, na tomto svém závěru setrvala. Obraz měla možnost si prohlédnout v Národní galerii, kde byl deponován ÚZSVM. Na základě této prohlídky napsala posudek. </w:t>
      </w:r>
      <w:r w:rsidR="00304F95" w:rsidRPr="009E3A16">
        <w:rPr>
          <w:iCs/>
        </w:rPr>
        <w:t>K tomuto dílu existuje řada reprodukcí z dřívějších dob, takže je velmi dobře možné srovnávací metodou potvrdit, zda se jedná o originál či nikoli. Ona i na základě vlastních nabytých zkušeností považuje dílo za originál. P</w:t>
      </w:r>
      <w:r w:rsidR="00564DF3" w:rsidRPr="009E3A16">
        <w:rPr>
          <w:iCs/>
        </w:rPr>
        <w:t xml:space="preserve">roč byla </w:t>
      </w:r>
      <w:r w:rsidR="00304F95" w:rsidRPr="009E3A16">
        <w:rPr>
          <w:iCs/>
        </w:rPr>
        <w:t xml:space="preserve">takto </w:t>
      </w:r>
      <w:r w:rsidR="00564DF3" w:rsidRPr="009E3A16">
        <w:rPr>
          <w:iCs/>
        </w:rPr>
        <w:t>oslovena</w:t>
      </w:r>
      <w:r w:rsidR="00304F95" w:rsidRPr="009E3A16">
        <w:rPr>
          <w:iCs/>
        </w:rPr>
        <w:t xml:space="preserve"> právě ona, úplně přesně neví, p</w:t>
      </w:r>
      <w:r w:rsidR="00564DF3" w:rsidRPr="009E3A16">
        <w:rPr>
          <w:iCs/>
        </w:rPr>
        <w:t xml:space="preserve">atrně </w:t>
      </w:r>
      <w:r w:rsidR="00304F95" w:rsidRPr="009E3A16">
        <w:rPr>
          <w:iCs/>
        </w:rPr>
        <w:t xml:space="preserve">se to stalo </w:t>
      </w:r>
      <w:r w:rsidR="00564DF3" w:rsidRPr="009E3A16">
        <w:rPr>
          <w:iCs/>
        </w:rPr>
        <w:t xml:space="preserve">proto, že se rodina </w:t>
      </w:r>
      <w:proofErr w:type="spellStart"/>
      <w:r w:rsidR="00A2246F" w:rsidRPr="009E3A16">
        <w:rPr>
          <w:iCs/>
        </w:rPr>
        <w:t>Xxx</w:t>
      </w:r>
      <w:r w:rsidR="00564DF3" w:rsidRPr="009E3A16">
        <w:rPr>
          <w:iCs/>
        </w:rPr>
        <w:t>a</w:t>
      </w:r>
      <w:proofErr w:type="spellEnd"/>
      <w:r w:rsidR="00564DF3" w:rsidRPr="009E3A16">
        <w:rPr>
          <w:iCs/>
        </w:rPr>
        <w:t xml:space="preserve"> spojila s Moravskou galerii v Brně a její ředitel dr. Pokorný doporučil. Je totiž specialista na umění 20. a 21. století jako takové. </w:t>
      </w:r>
      <w:r w:rsidR="00601647" w:rsidRPr="009E3A16">
        <w:rPr>
          <w:iCs/>
        </w:rPr>
        <w:t xml:space="preserve">Zmíněná svědkyně se přitom ve své výpovědi </w:t>
      </w:r>
      <w:r w:rsidR="00650E76" w:rsidRPr="009E3A16">
        <w:rPr>
          <w:iCs/>
        </w:rPr>
        <w:t xml:space="preserve">rovněž </w:t>
      </w:r>
      <w:r w:rsidR="00601647" w:rsidRPr="009E3A16">
        <w:rPr>
          <w:iCs/>
        </w:rPr>
        <w:t xml:space="preserve">vyjádřila ke způsobu </w:t>
      </w:r>
      <w:r w:rsidR="00601647" w:rsidRPr="009E3A16">
        <w:rPr>
          <w:szCs w:val="24"/>
        </w:rPr>
        <w:t>prodeje obrazů autorů, kteří již nežijí a nemohou se vyjádřit k tomu, zda dílo namalovali či ne, tak, že oficiální aukční síň nebo galerie by měla dílo vybavit více znaleckými posudky, aby se dospělo k objektivnějším závěrům,</w:t>
      </w:r>
      <w:r w:rsidR="00650E76" w:rsidRPr="009E3A16">
        <w:rPr>
          <w:szCs w:val="24"/>
        </w:rPr>
        <w:t xml:space="preserve"> </w:t>
      </w:r>
      <w:r w:rsidR="00080051" w:rsidRPr="009E3A16">
        <w:rPr>
          <w:szCs w:val="24"/>
        </w:rPr>
        <w:t>přičemž</w:t>
      </w:r>
      <w:r w:rsidR="00650E76" w:rsidRPr="009E3A16">
        <w:rPr>
          <w:szCs w:val="24"/>
        </w:rPr>
        <w:t xml:space="preserve"> </w:t>
      </w:r>
      <w:r w:rsidR="00601647" w:rsidRPr="009E3A16">
        <w:rPr>
          <w:szCs w:val="24"/>
        </w:rPr>
        <w:t xml:space="preserve">by </w:t>
      </w:r>
      <w:r w:rsidR="00650E76" w:rsidRPr="009E3A16">
        <w:rPr>
          <w:szCs w:val="24"/>
        </w:rPr>
        <w:t xml:space="preserve">měla </w:t>
      </w:r>
      <w:r w:rsidR="00601647" w:rsidRPr="009E3A16">
        <w:rPr>
          <w:szCs w:val="24"/>
        </w:rPr>
        <w:t xml:space="preserve">za pravost věci ručit. Je pak na kupujícím, aby si to ověřil z druhé strany, aby nebyl závislý na posudcích, které vypracovávala aukční síň. </w:t>
      </w:r>
      <w:r w:rsidR="00007491" w:rsidRPr="009E3A16">
        <w:rPr>
          <w:szCs w:val="24"/>
        </w:rPr>
        <w:t xml:space="preserve">Jde-li </w:t>
      </w:r>
      <w:r w:rsidR="00601647" w:rsidRPr="009E3A16">
        <w:rPr>
          <w:szCs w:val="24"/>
        </w:rPr>
        <w:t xml:space="preserve">o individuální obchod, </w:t>
      </w:r>
      <w:r w:rsidR="00650E76" w:rsidRPr="009E3A16">
        <w:rPr>
          <w:szCs w:val="24"/>
        </w:rPr>
        <w:t>není to nijak regulováno  a zálež</w:t>
      </w:r>
      <w:r w:rsidR="00007491" w:rsidRPr="009E3A16">
        <w:rPr>
          <w:szCs w:val="24"/>
        </w:rPr>
        <w:t xml:space="preserve">í jen </w:t>
      </w:r>
      <w:r w:rsidR="00601647" w:rsidRPr="009E3A16">
        <w:rPr>
          <w:szCs w:val="24"/>
        </w:rPr>
        <w:t xml:space="preserve">na odhadu a dohodě obou stran. </w:t>
      </w:r>
      <w:r w:rsidR="00650E76" w:rsidRPr="009E3A16">
        <w:rPr>
          <w:szCs w:val="24"/>
        </w:rPr>
        <w:t xml:space="preserve">Na otázku, zda bylo v </w:t>
      </w:r>
      <w:r w:rsidR="00601647" w:rsidRPr="009E3A16">
        <w:t>obecném povědomí odborné veřejnosti</w:t>
      </w:r>
      <w:r w:rsidR="00650E76" w:rsidRPr="009E3A16">
        <w:t xml:space="preserve"> známo</w:t>
      </w:r>
      <w:r w:rsidR="00601647" w:rsidRPr="009E3A16">
        <w:t>, že obraz Severní krajina byl odcizen</w:t>
      </w:r>
      <w:r w:rsidR="00650E76" w:rsidRPr="009E3A16">
        <w:t xml:space="preserve">, svědkyně nedokázala odpovědět. Ona sama na </w:t>
      </w:r>
      <w:r w:rsidR="00601647" w:rsidRPr="009E3A16">
        <w:t>toto téma nikdy s nikým nemluvila. Sleduj</w:t>
      </w:r>
      <w:r w:rsidR="00650E76" w:rsidRPr="009E3A16">
        <w:t>e</w:t>
      </w:r>
      <w:r w:rsidR="00601647" w:rsidRPr="009E3A16">
        <w:t xml:space="preserve"> to z osobního zájmu dost podrobně, protože musí chránit i </w:t>
      </w:r>
      <w:r w:rsidR="00080051" w:rsidRPr="009E3A16">
        <w:t>jejich</w:t>
      </w:r>
      <w:r w:rsidR="00650E76" w:rsidRPr="009E3A16">
        <w:t xml:space="preserve"> </w:t>
      </w:r>
      <w:r w:rsidR="00601647" w:rsidRPr="009E3A16">
        <w:t xml:space="preserve">sbírku. Těch kauz je </w:t>
      </w:r>
      <w:r w:rsidR="00650E76" w:rsidRPr="009E3A16">
        <w:t xml:space="preserve">ale </w:t>
      </w:r>
      <w:r w:rsidR="00601647" w:rsidRPr="009E3A16">
        <w:t>tolik, že to zapadne do celého koše t</w:t>
      </w:r>
      <w:r w:rsidR="00650E76" w:rsidRPr="009E3A16">
        <w:t xml:space="preserve">akovýchto </w:t>
      </w:r>
      <w:r w:rsidR="00601647" w:rsidRPr="009E3A16">
        <w:t>případů.</w:t>
      </w:r>
    </w:p>
    <w:p w:rsidR="0029642A" w:rsidRPr="009E3A16" w:rsidRDefault="0029642A" w:rsidP="00425E1B">
      <w:pPr>
        <w:pStyle w:val="Zkladntext2"/>
      </w:pPr>
    </w:p>
    <w:p w:rsidR="00E34A42" w:rsidRPr="009E3A16" w:rsidRDefault="0029642A" w:rsidP="00E34A42">
      <w:pPr>
        <w:ind w:firstLine="708"/>
        <w:jc w:val="both"/>
      </w:pPr>
      <w:r w:rsidRPr="009E3A16">
        <w:rPr>
          <w:iCs/>
        </w:rPr>
        <w:t>S</w:t>
      </w:r>
      <w:r w:rsidR="00C211FD" w:rsidRPr="009E3A16">
        <w:rPr>
          <w:iCs/>
        </w:rPr>
        <w:t xml:space="preserve">vědkyně </w:t>
      </w:r>
      <w:proofErr w:type="spellStart"/>
      <w:r w:rsidR="002544BB" w:rsidRPr="009E3A16">
        <w:rPr>
          <w:b/>
          <w:iCs/>
        </w:rPr>
        <w:t>xxx</w:t>
      </w:r>
      <w:proofErr w:type="spellEnd"/>
      <w:r w:rsidR="0031749C" w:rsidRPr="009E3A16">
        <w:rPr>
          <w:iCs/>
        </w:rPr>
        <w:t>, historičk</w:t>
      </w:r>
      <w:r w:rsidR="00C211FD" w:rsidRPr="009E3A16">
        <w:rPr>
          <w:iCs/>
        </w:rPr>
        <w:t>a</w:t>
      </w:r>
      <w:r w:rsidR="0031749C" w:rsidRPr="009E3A16">
        <w:rPr>
          <w:iCs/>
        </w:rPr>
        <w:t xml:space="preserve"> umění Ústavu dějin umění Akademie věd ČR</w:t>
      </w:r>
      <w:r w:rsidR="00C211FD" w:rsidRPr="009E3A16">
        <w:rPr>
          <w:iCs/>
        </w:rPr>
        <w:t>, u hlavního líčení vypověděla, že asi před 15 lety</w:t>
      </w:r>
      <w:r w:rsidR="00C211FD" w:rsidRPr="009E3A16">
        <w:t xml:space="preserve">, před výstavou českého surrealismu, která se konala v roce 1996, jí navštívila na pracovišti paní </w:t>
      </w:r>
      <w:proofErr w:type="spellStart"/>
      <w:r w:rsidR="00A2246F" w:rsidRPr="009E3A16">
        <w:t>Xxx</w:t>
      </w:r>
      <w:proofErr w:type="spellEnd"/>
      <w:r w:rsidR="00C211FD" w:rsidRPr="009E3A16">
        <w:t xml:space="preserve"> </w:t>
      </w:r>
      <w:proofErr w:type="spellStart"/>
      <w:r w:rsidR="00A2246F" w:rsidRPr="009E3A16">
        <w:t>Xxx</w:t>
      </w:r>
      <w:r w:rsidR="00080051" w:rsidRPr="009E3A16">
        <w:t>a</w:t>
      </w:r>
      <w:proofErr w:type="spellEnd"/>
      <w:r w:rsidR="00C211FD" w:rsidRPr="009E3A16">
        <w:t xml:space="preserve"> a řekla jí, že před několika lety jim ukradli obraz Severní krajina od </w:t>
      </w:r>
      <w:proofErr w:type="spellStart"/>
      <w:r w:rsidR="00C211FD" w:rsidRPr="009E3A16">
        <w:t>Toyen</w:t>
      </w:r>
      <w:proofErr w:type="spellEnd"/>
      <w:r w:rsidR="00C211FD" w:rsidRPr="009E3A16">
        <w:t xml:space="preserve">. Měla pocit, že je třeba nějak oživit pátrání a tak jí požádala, aby napsala nějaké vyjádření, jak je obraz důležitý. Paní </w:t>
      </w:r>
      <w:proofErr w:type="spellStart"/>
      <w:r w:rsidR="00A2246F" w:rsidRPr="009E3A16">
        <w:t>Xxx</w:t>
      </w:r>
      <w:r w:rsidR="00C211FD" w:rsidRPr="009E3A16">
        <w:t>á</w:t>
      </w:r>
      <w:proofErr w:type="spellEnd"/>
      <w:r w:rsidR="00C211FD" w:rsidRPr="009E3A16">
        <w:t xml:space="preserve"> řekla, že to vyjádření chce pro policii. Ona obraz na vlastní oči nikdy neviděla, ale znala ho z literatury. Napsala proto s vědomím ústavu vyjádření, že obraz nezná na vlastní oči, ale že jde o důležitý cenný obraz, který má svoji roli ve vývoji českého umění, v tvorbě </w:t>
      </w:r>
      <w:proofErr w:type="spellStart"/>
      <w:r w:rsidR="00C211FD" w:rsidRPr="009E3A16">
        <w:t>Toyen</w:t>
      </w:r>
      <w:proofErr w:type="spellEnd"/>
      <w:r w:rsidR="00C211FD" w:rsidRPr="009E3A16">
        <w:t xml:space="preserve">. To dala paní </w:t>
      </w:r>
      <w:proofErr w:type="spellStart"/>
      <w:r w:rsidR="00A2246F" w:rsidRPr="009E3A16">
        <w:t>Xxx</w:t>
      </w:r>
      <w:r w:rsidR="00C211FD" w:rsidRPr="009E3A16">
        <w:t>é</w:t>
      </w:r>
      <w:proofErr w:type="spellEnd"/>
      <w:r w:rsidR="00C211FD" w:rsidRPr="009E3A16">
        <w:t xml:space="preserve">. Podepsal to i tehdejší ředitel ústavu, aby to mělo větší váhu. Protože právě v tu dobu navštěvovali sběratele ve Francii kvůli výstavě, informovali je o tom, že </w:t>
      </w:r>
      <w:r w:rsidR="001F5218" w:rsidRPr="009E3A16">
        <w:t>obraz je u</w:t>
      </w:r>
      <w:r w:rsidR="00C211FD" w:rsidRPr="009E3A16">
        <w:t>kradený</w:t>
      </w:r>
      <w:r w:rsidR="001F5218" w:rsidRPr="009E3A16">
        <w:t xml:space="preserve">. V tu dobu to pro ní byla nová informace. Do jejího zájmu coby </w:t>
      </w:r>
      <w:r w:rsidR="00C211FD" w:rsidRPr="009E3A16">
        <w:t xml:space="preserve"> </w:t>
      </w:r>
      <w:r w:rsidR="001F5218" w:rsidRPr="009E3A16">
        <w:t>v</w:t>
      </w:r>
      <w:r w:rsidR="00C211FD" w:rsidRPr="009E3A16">
        <w:t>ědecké pracovnice nahlížení do veřejně přístupných policejních registrů o odcizených uměleckých dílech</w:t>
      </w:r>
      <w:r w:rsidR="001F5218" w:rsidRPr="009E3A16">
        <w:t xml:space="preserve"> nenáleží. Domnívá se ale, že </w:t>
      </w:r>
      <w:r w:rsidR="00C211FD" w:rsidRPr="009E3A16">
        <w:t>pokud se někdo o </w:t>
      </w:r>
      <w:proofErr w:type="spellStart"/>
      <w:r w:rsidR="00C211FD" w:rsidRPr="009E3A16">
        <w:t>Toyen</w:t>
      </w:r>
      <w:proofErr w:type="spellEnd"/>
      <w:r w:rsidR="00C211FD" w:rsidRPr="009E3A16">
        <w:t xml:space="preserve"> zajímá, tak </w:t>
      </w:r>
      <w:r w:rsidR="001F5218" w:rsidRPr="009E3A16">
        <w:t>mu to asi známo bylo</w:t>
      </w:r>
      <w:r w:rsidR="002B0B67" w:rsidRPr="009E3A16">
        <w:t xml:space="preserve">, že se právě z vlastního zájmu do registru policie podívá. V monografii Karla </w:t>
      </w:r>
      <w:proofErr w:type="spellStart"/>
      <w:r w:rsidR="00964C6F" w:rsidRPr="009E3A16">
        <w:t>Xxx</w:t>
      </w:r>
      <w:r w:rsidR="002B0B67" w:rsidRPr="009E3A16">
        <w:t>a</w:t>
      </w:r>
      <w:proofErr w:type="spellEnd"/>
      <w:r w:rsidR="002B0B67" w:rsidRPr="009E3A16">
        <w:t xml:space="preserve"> zmínka o odcizení tohoto obraz uvedena není. </w:t>
      </w:r>
      <w:r w:rsidR="00E34A42" w:rsidRPr="009E3A16">
        <w:t>N</w:t>
      </w:r>
      <w:r w:rsidR="002B0B67" w:rsidRPr="009E3A16">
        <w:t>edělá</w:t>
      </w:r>
      <w:r w:rsidR="00E34A42" w:rsidRPr="009E3A16">
        <w:t xml:space="preserve"> se to</w:t>
      </w:r>
      <w:r w:rsidR="002B0B67" w:rsidRPr="009E3A16">
        <w:t>.</w:t>
      </w:r>
      <w:r w:rsidR="00E34A42" w:rsidRPr="009E3A16">
        <w:t xml:space="preserve"> Pokud by ve vědecké monografii bylo napsáno, že obraz byl ukraden, a dva měsíce po publikování by se obraz našel, byl by znehodnocen, protože každý další majitel by byl  v podezření, že je zloděj nebo že je překupník. </w:t>
      </w:r>
    </w:p>
    <w:p w:rsidR="002A332F" w:rsidRPr="009E3A16" w:rsidRDefault="002A332F" w:rsidP="002A332F">
      <w:pPr>
        <w:ind w:firstLine="708"/>
        <w:jc w:val="both"/>
      </w:pPr>
    </w:p>
    <w:p w:rsidR="008364E7" w:rsidRPr="009E3A16" w:rsidRDefault="008364E7" w:rsidP="002A332F">
      <w:pPr>
        <w:ind w:firstLine="708"/>
        <w:jc w:val="both"/>
      </w:pPr>
      <w:r w:rsidRPr="009E3A16">
        <w:t xml:space="preserve">Výslech svědka </w:t>
      </w:r>
      <w:r w:rsidRPr="009E3A16">
        <w:rPr>
          <w:b/>
        </w:rPr>
        <w:t xml:space="preserve">JUDr. et PhDr. Jaromíra </w:t>
      </w:r>
      <w:proofErr w:type="spellStart"/>
      <w:r w:rsidR="00B07FDF" w:rsidRPr="009E3A16">
        <w:rPr>
          <w:b/>
        </w:rPr>
        <w:t>Xxx</w:t>
      </w:r>
      <w:r w:rsidRPr="009E3A16">
        <w:rPr>
          <w:b/>
        </w:rPr>
        <w:t>a</w:t>
      </w:r>
      <w:proofErr w:type="spellEnd"/>
      <w:r w:rsidRPr="009E3A16">
        <w:t xml:space="preserve">, znalce z oboru ekonomika, odvětví ceny a odhady se zvláštní specializací starožitnosti, se nemohl uskutečnit, neboť jmenovaný v době soudního řízení zemřel. </w:t>
      </w:r>
    </w:p>
    <w:p w:rsidR="008364E7" w:rsidRPr="009E3A16" w:rsidRDefault="008364E7" w:rsidP="002A332F">
      <w:pPr>
        <w:ind w:firstLine="708"/>
        <w:jc w:val="both"/>
      </w:pPr>
    </w:p>
    <w:p w:rsidR="007F3D6B" w:rsidRPr="009E3A16" w:rsidRDefault="001013C6" w:rsidP="00D73210">
      <w:pPr>
        <w:ind w:firstLine="708"/>
        <w:jc w:val="both"/>
        <w:rPr>
          <w:iCs/>
        </w:rPr>
      </w:pPr>
      <w:r w:rsidRPr="009E3A16">
        <w:t xml:space="preserve">Z výpovědi </w:t>
      </w:r>
      <w:r w:rsidRPr="009E3A16">
        <w:rPr>
          <w:b/>
        </w:rPr>
        <w:t xml:space="preserve">pplk. PhDr. Petra </w:t>
      </w:r>
      <w:proofErr w:type="spellStart"/>
      <w:r w:rsidRPr="009E3A16">
        <w:rPr>
          <w:b/>
        </w:rPr>
        <w:t>Konopiského</w:t>
      </w:r>
      <w:proofErr w:type="spellEnd"/>
      <w:r w:rsidR="0090571A" w:rsidRPr="009E3A16">
        <w:t xml:space="preserve">, rady SKPV, odboru pátrání Policejního prezidia, </w:t>
      </w:r>
      <w:r w:rsidRPr="009E3A16">
        <w:t xml:space="preserve">soud zjistil, že </w:t>
      </w:r>
      <w:r w:rsidR="00BF67F7" w:rsidRPr="009E3A16">
        <w:t xml:space="preserve">věděl od kolegů z benešovské kriminální policie, že se předmětný obraz objevil a že oni vedou šetření s cílem obraz zajistit. Následně se dověděl, že případ převzal útvar pro odhalování korupce a ten, ještě jako pracovník středočeské správy, když se dověděl, že obraz byl zajištěn, vyzval, aby ho informovali, pokud bude obraz vrácen osobám, kde byl zajištěn, nebo pokud bude vydán tomu, o jehož nároku není pochyb. To vyplývalo z jeho povinnosti správy policejní databáze systému evidence uměleckých děl. </w:t>
      </w:r>
      <w:r w:rsidR="006B7D40" w:rsidRPr="009E3A16">
        <w:t xml:space="preserve">Kromě toho v této záležitosti dostal v létě 2008 k vyřízení </w:t>
      </w:r>
      <w:r w:rsidR="00BF67F7" w:rsidRPr="009E3A16">
        <w:t xml:space="preserve">stížnost paní a pana </w:t>
      </w:r>
      <w:proofErr w:type="spellStart"/>
      <w:r w:rsidR="00A2246F" w:rsidRPr="009E3A16">
        <w:t>Xxx</w:t>
      </w:r>
      <w:r w:rsidR="00BF67F7" w:rsidRPr="009E3A16">
        <w:t>ých</w:t>
      </w:r>
      <w:proofErr w:type="spellEnd"/>
      <w:r w:rsidR="00BF67F7" w:rsidRPr="009E3A16">
        <w:t xml:space="preserve"> na prezentaci obrazu v databázi systému evidence uměleckých děl. Stížnost byla adresována Policejnímu prezidiu, kde tehdy nepracoval, a byla postoupena na SKPV Správy </w:t>
      </w:r>
      <w:proofErr w:type="spellStart"/>
      <w:r w:rsidR="00BF67F7" w:rsidRPr="009E3A16">
        <w:t>Stč</w:t>
      </w:r>
      <w:proofErr w:type="spellEnd"/>
      <w:r w:rsidR="00BF67F7" w:rsidRPr="009E3A16">
        <w:t xml:space="preserve">. kraje, kde byl zařazen od r. 97 a </w:t>
      </w:r>
      <w:r w:rsidR="006B7D40" w:rsidRPr="009E3A16">
        <w:t xml:space="preserve">kde </w:t>
      </w:r>
      <w:r w:rsidR="00BF67F7" w:rsidRPr="009E3A16">
        <w:t xml:space="preserve">měl jsem na starosti vkládání, opravy, lustraci databáze SEUD. Předmětem stížnosti bylo to, že v databázi jsou uvedeny nepatrně jinak rozměry, než uvádějí poškození, že není absolutně přesně uvedeno jméno autorky Marie </w:t>
      </w:r>
      <w:proofErr w:type="spellStart"/>
      <w:r w:rsidR="00BF67F7" w:rsidRPr="009E3A16">
        <w:t>Čermínová</w:t>
      </w:r>
      <w:proofErr w:type="spellEnd"/>
      <w:r w:rsidR="00BF67F7" w:rsidRPr="009E3A16">
        <w:t xml:space="preserve"> </w:t>
      </w:r>
      <w:proofErr w:type="spellStart"/>
      <w:r w:rsidR="00BF67F7" w:rsidRPr="009E3A16">
        <w:t>Toyen</w:t>
      </w:r>
      <w:proofErr w:type="spellEnd"/>
      <w:r w:rsidR="00A85F57" w:rsidRPr="009E3A16">
        <w:t xml:space="preserve"> (</w:t>
      </w:r>
      <w:r w:rsidR="00BF67F7" w:rsidRPr="009E3A16">
        <w:t xml:space="preserve">bylo tam jen </w:t>
      </w:r>
      <w:proofErr w:type="spellStart"/>
      <w:r w:rsidR="00BF67F7" w:rsidRPr="009E3A16">
        <w:t>Toyen</w:t>
      </w:r>
      <w:proofErr w:type="spellEnd"/>
      <w:r w:rsidR="00A85F57" w:rsidRPr="009E3A16">
        <w:t>)</w:t>
      </w:r>
      <w:r w:rsidR="00BF67F7" w:rsidRPr="009E3A16">
        <w:t xml:space="preserve">, a že se poškozeným nelíbila fotografie. </w:t>
      </w:r>
      <w:r w:rsidR="00A85F57" w:rsidRPr="009E3A16">
        <w:t>Při vyřizování z</w:t>
      </w:r>
      <w:r w:rsidR="00BF67F7" w:rsidRPr="009E3A16">
        <w:t>jistil, že fotografie z</w:t>
      </w:r>
      <w:r w:rsidR="00A85F57" w:rsidRPr="009E3A16">
        <w:t xml:space="preserve"> jeho </w:t>
      </w:r>
      <w:r w:rsidR="00BF67F7" w:rsidRPr="009E3A16">
        <w:t>pohledu byla naprosto postačující k identifikaci věci, ale poškozen</w:t>
      </w:r>
      <w:r w:rsidR="00A85F57" w:rsidRPr="009E3A16">
        <w:t>í</w:t>
      </w:r>
      <w:r w:rsidR="00BF67F7" w:rsidRPr="009E3A16">
        <w:t xml:space="preserve"> j</w:t>
      </w:r>
      <w:r w:rsidR="00A85F57" w:rsidRPr="009E3A16">
        <w:t xml:space="preserve">sou </w:t>
      </w:r>
      <w:r w:rsidR="00BF67F7" w:rsidRPr="009E3A16">
        <w:t>v této situaci pán</w:t>
      </w:r>
      <w:r w:rsidR="00A85F57" w:rsidRPr="009E3A16">
        <w:t xml:space="preserve">y. </w:t>
      </w:r>
      <w:r w:rsidR="00771E6D" w:rsidRPr="009E3A16">
        <w:t xml:space="preserve">Stížnost </w:t>
      </w:r>
      <w:proofErr w:type="spellStart"/>
      <w:r w:rsidR="00A2246F" w:rsidRPr="009E3A16">
        <w:t>Xxx</w:t>
      </w:r>
      <w:r w:rsidR="00771E6D" w:rsidRPr="009E3A16">
        <w:t>ých</w:t>
      </w:r>
      <w:proofErr w:type="spellEnd"/>
      <w:r w:rsidR="00771E6D" w:rsidRPr="009E3A16">
        <w:t xml:space="preserve"> byla vyřešena tak, že změny v databázi SEUD budou provedeny později, až po zajištění předmětu, aby změna na internetu nevarovala toho, kdo třeba s dílem obchoduje. </w:t>
      </w:r>
      <w:proofErr w:type="spellStart"/>
      <w:r w:rsidR="00A2246F" w:rsidRPr="009E3A16">
        <w:t>Xxx</w:t>
      </w:r>
      <w:r w:rsidR="00771E6D" w:rsidRPr="009E3A16">
        <w:t>ým</w:t>
      </w:r>
      <w:proofErr w:type="spellEnd"/>
      <w:r w:rsidR="00771E6D" w:rsidRPr="009E3A16">
        <w:t xml:space="preserve"> se omluvili za chyby, které mohly vzniknout šumem mezi policisty, protože ke krádeži obrazu došlo v červnu 1992, kdy SEUD neexistoval, a k vložení do databáze došlo  až v r. 2002.</w:t>
      </w:r>
      <w:r w:rsidR="00771E6D" w:rsidRPr="009E3A16">
        <w:rPr>
          <w:b/>
          <w:bCs/>
        </w:rPr>
        <w:t xml:space="preserve"> </w:t>
      </w:r>
      <w:r w:rsidR="00771E6D" w:rsidRPr="009E3A16">
        <w:rPr>
          <w:iCs/>
        </w:rPr>
        <w:t xml:space="preserve">Proč byl obraz zaevidovaný coby Severní krajina s ledovci, nedokáže </w:t>
      </w:r>
      <w:r w:rsidR="00771E6D" w:rsidRPr="009E3A16">
        <w:t xml:space="preserve">odpovědět. Na stejnou otázku se pokoušeli najít odpověď již v r. 2008, ale nenašli ji. Neví, jestli odchylky v názvu vznikly proto, že to někdo popletl nebo jestli se někdo snažil policistovi lépe vysvětlit, že to vypadá jako ledovce. </w:t>
      </w:r>
      <w:r w:rsidR="0013598E" w:rsidRPr="009E3A16">
        <w:t xml:space="preserve">Policejní databáze systému evidence uměleckých děl (SEUD) </w:t>
      </w:r>
      <w:r w:rsidR="00BF67F7" w:rsidRPr="009E3A16">
        <w:t xml:space="preserve">byla uvedena do zkušebního provozu v r. 1992. </w:t>
      </w:r>
      <w:r w:rsidR="00771E6E" w:rsidRPr="009E3A16">
        <w:t xml:space="preserve">Databáze SEUD byla umístěna na harddiscích policejních počítačů typu </w:t>
      </w:r>
      <w:proofErr w:type="spellStart"/>
      <w:r w:rsidR="00771E6E" w:rsidRPr="009E3A16">
        <w:t>Appel</w:t>
      </w:r>
      <w:proofErr w:type="spellEnd"/>
      <w:r w:rsidR="00771E6E" w:rsidRPr="009E3A16">
        <w:t xml:space="preserve">, jeden byl na prezidiu, další byly na krajských, příp. některých okresních pracovištích. </w:t>
      </w:r>
      <w:r w:rsidR="00BF67F7" w:rsidRPr="009E3A16">
        <w:t xml:space="preserve">Policie do ní vkládala jednak fotografie a další údaje o odcizených uměleckých předmětech, a to jak sakrálních, tak světských, tak archeologických, </w:t>
      </w:r>
      <w:r w:rsidR="0013598E" w:rsidRPr="009E3A16">
        <w:t xml:space="preserve">a </w:t>
      </w:r>
      <w:r w:rsidR="00BF67F7" w:rsidRPr="009E3A16">
        <w:t>dále o nalezených umělecký</w:t>
      </w:r>
      <w:r w:rsidR="0013598E" w:rsidRPr="009E3A16">
        <w:t>ch</w:t>
      </w:r>
      <w:r w:rsidR="00BF67F7" w:rsidRPr="009E3A16">
        <w:t xml:space="preserve"> předmětech, kde nebyl znám majitel. Z obou těchto kategorií, tzn. odcizené nebo nalezené předměty, se předměty mohly v rámci databáze přesunout do skupiny vráceno, </w:t>
      </w:r>
      <w:r w:rsidR="0013598E" w:rsidRPr="009E3A16">
        <w:t xml:space="preserve">a to tak, že </w:t>
      </w:r>
      <w:r w:rsidR="00BF67F7" w:rsidRPr="009E3A16">
        <w:t xml:space="preserve">buď byly vráceny osobě, která je vydala, nebo byly identifikovány jako předměty pocházející z trestné činnosti a byly vydány tomu, o jehož nároku nebylo pochyb. V ostrém provozu fungoval systém SEUD od r. 1993, </w:t>
      </w:r>
      <w:r w:rsidR="0013598E" w:rsidRPr="009E3A16">
        <w:t xml:space="preserve">přičemž </w:t>
      </w:r>
      <w:r w:rsidR="00BF67F7" w:rsidRPr="009E3A16">
        <w:t xml:space="preserve">nejstarší záznamy byly z druhé poloviny roku. </w:t>
      </w:r>
      <w:r w:rsidR="009C5376" w:rsidRPr="009E3A16">
        <w:t>N</w:t>
      </w:r>
      <w:r w:rsidR="009C5376" w:rsidRPr="009E3A16">
        <w:rPr>
          <w:iCs/>
        </w:rPr>
        <w:t xml:space="preserve">a internet byla uvolněna její zjednodušená osekaná verze pro veřejnost v r. 2000, z níž veřejnost mohla získat alespoň určité informace. </w:t>
      </w:r>
      <w:r w:rsidR="009C5376" w:rsidRPr="009E3A16">
        <w:rPr>
          <w:b/>
        </w:rPr>
        <w:t xml:space="preserve">Záznam o krádeži obrazu </w:t>
      </w:r>
      <w:proofErr w:type="spellStart"/>
      <w:r w:rsidR="009C5376" w:rsidRPr="009E3A16">
        <w:rPr>
          <w:b/>
        </w:rPr>
        <w:t>Toyen</w:t>
      </w:r>
      <w:proofErr w:type="spellEnd"/>
      <w:r w:rsidR="009C5376" w:rsidRPr="009E3A16">
        <w:rPr>
          <w:b/>
        </w:rPr>
        <w:t xml:space="preserve"> - Severní krajina (ke krádeži došlo </w:t>
      </w:r>
      <w:r w:rsidR="00AC2A0F" w:rsidRPr="009E3A16">
        <w:rPr>
          <w:b/>
        </w:rPr>
        <w:t xml:space="preserve">dne </w:t>
      </w:r>
      <w:r w:rsidR="00DD6CB1" w:rsidRPr="009E3A16">
        <w:rPr>
          <w:b/>
        </w:rPr>
        <w:t>2</w:t>
      </w:r>
      <w:r w:rsidR="009C5376" w:rsidRPr="009E3A16">
        <w:rPr>
          <w:b/>
        </w:rPr>
        <w:t>.6.1992) byl do databáze vložen 17.4.2002</w:t>
      </w:r>
      <w:r w:rsidR="00AC2A0F" w:rsidRPr="009E3A16">
        <w:rPr>
          <w:b/>
        </w:rPr>
        <w:t xml:space="preserve">, </w:t>
      </w:r>
      <w:r w:rsidR="00AC2A0F" w:rsidRPr="009E3A16">
        <w:t xml:space="preserve">což </w:t>
      </w:r>
      <w:r w:rsidR="00407C6E" w:rsidRPr="009E3A16">
        <w:t xml:space="preserve">také </w:t>
      </w:r>
      <w:r w:rsidR="00AC2A0F" w:rsidRPr="009E3A16">
        <w:t>svědek doložil v rámci svého výslechu doloženými listinami staženými z daného systému</w:t>
      </w:r>
      <w:r w:rsidR="009C5376" w:rsidRPr="009E3A16">
        <w:t xml:space="preserve">. Za vkládání dat byl odpovědný pracovník příslušného kraje. Data byla posílána po síti. Pověření pracovníci prezidia od r. 2000 zpracovali a zpřístupnili internetovou verzi této databáze, kde byly veřejnosti přístupné pouze údaje týkající se předmětu. Část dat byla překlopena, nebyla tam data o osobách, pouze o předmětu. Vzhledem k tomu, že tento systém předávání dat mezi jednotlivými počítači měl kapacitní problémy, od června 2009 byl realizován přechod na novou verzi databáze, která se nazývá PSEUD. Ta běží ve zkušebním provozu od 1.6.2009. Může se do ní podívat jakýkoli policista z kteréhokoli počítače. Data se do nové verze překlopila, nikdo je nepřepisoval. Starý systém SEUD běžel do dubna 2010, poté byl ukončen. Celostátní databáze systému PSEUD má přibližně 20.000 záznamů odcizených, nalezených, příp. navrácených předmětů. Za </w:t>
      </w:r>
      <w:proofErr w:type="spellStart"/>
      <w:r w:rsidR="009C5376" w:rsidRPr="009E3A16">
        <w:t>Stč</w:t>
      </w:r>
      <w:proofErr w:type="spellEnd"/>
      <w:r w:rsidR="009C5376" w:rsidRPr="009E3A16">
        <w:t xml:space="preserve">. kraj, za který on odpovídal od r. 1997 do r. 2010, tam bylo asi 2.300 záznamů. I nová verze PSEUD je přístupná na internetu ve dvou variantách týkajících se množství poskytnutých informací. Více informací dostanou </w:t>
      </w:r>
      <w:proofErr w:type="spellStart"/>
      <w:r w:rsidR="009C5376" w:rsidRPr="009E3A16">
        <w:t>zalogované</w:t>
      </w:r>
      <w:proofErr w:type="spellEnd"/>
      <w:r w:rsidR="009C5376" w:rsidRPr="009E3A16">
        <w:t xml:space="preserve"> instituce, Ministerstvo kultury, památkové ústavy apod., užší varianta je pro nejširší veřejnost. Pokud je mu známo, </w:t>
      </w:r>
      <w:r w:rsidR="009C5376" w:rsidRPr="009E3A16">
        <w:rPr>
          <w:iCs/>
        </w:rPr>
        <w:t xml:space="preserve">soukromníci, kteří obchodují s uměním, nemají přístup do rozšířené verze PSEUD. Pokud by někomu byl nabídnut obraz, přičemž by se obával, že může být podveden, že se jedná o falzum či kradený předmět, vždycky se může obrátit na policii, podat trestní oznámení a požádat o to, aby byl vyrozuměn o výsledcích. Policie si od něj vezme všechny podklady týkající se té věci a bude dál konat. </w:t>
      </w:r>
    </w:p>
    <w:p w:rsidR="00407C6E" w:rsidRPr="009E3A16" w:rsidRDefault="00407C6E" w:rsidP="00D73210">
      <w:pPr>
        <w:ind w:firstLine="708"/>
        <w:jc w:val="both"/>
        <w:rPr>
          <w:iCs/>
        </w:rPr>
      </w:pPr>
    </w:p>
    <w:p w:rsidR="00445682" w:rsidRPr="009E3A16" w:rsidRDefault="00407C6E" w:rsidP="00763CF6">
      <w:pPr>
        <w:ind w:firstLine="708"/>
        <w:jc w:val="both"/>
      </w:pPr>
      <w:r w:rsidRPr="009E3A16">
        <w:rPr>
          <w:iCs/>
        </w:rPr>
        <w:t>K návrhu obhajoby slyšení svědkové</w:t>
      </w:r>
      <w:r w:rsidR="00763CF6" w:rsidRPr="009E3A16">
        <w:rPr>
          <w:iCs/>
        </w:rPr>
        <w:t xml:space="preserve">: </w:t>
      </w:r>
      <w:r w:rsidR="00763CF6" w:rsidRPr="009E3A16">
        <w:rPr>
          <w:b/>
        </w:rPr>
        <w:t xml:space="preserve">Mgr. Jaroslava </w:t>
      </w:r>
      <w:proofErr w:type="spellStart"/>
      <w:r w:rsidR="0041120C" w:rsidRPr="009E3A16">
        <w:rPr>
          <w:b/>
        </w:rPr>
        <w:t>xxx</w:t>
      </w:r>
      <w:proofErr w:type="spellEnd"/>
      <w:r w:rsidR="00763CF6" w:rsidRPr="009E3A16">
        <w:rPr>
          <w:b/>
        </w:rPr>
        <w:t xml:space="preserve">, Bc. Ladislav </w:t>
      </w:r>
      <w:proofErr w:type="spellStart"/>
      <w:r w:rsidR="0041120C" w:rsidRPr="009E3A16">
        <w:rPr>
          <w:b/>
        </w:rPr>
        <w:t>xxx</w:t>
      </w:r>
      <w:proofErr w:type="spellEnd"/>
      <w:r w:rsidR="00763CF6" w:rsidRPr="009E3A16">
        <w:rPr>
          <w:b/>
        </w:rPr>
        <w:t xml:space="preserve"> a Ing. Zbyněk </w:t>
      </w:r>
      <w:proofErr w:type="spellStart"/>
      <w:r w:rsidR="0041120C" w:rsidRPr="009E3A16">
        <w:rPr>
          <w:b/>
        </w:rPr>
        <w:t>xxx</w:t>
      </w:r>
      <w:proofErr w:type="spellEnd"/>
      <w:r w:rsidR="00445682" w:rsidRPr="009E3A16">
        <w:rPr>
          <w:b/>
        </w:rPr>
        <w:t xml:space="preserve">, </w:t>
      </w:r>
      <w:r w:rsidR="00445682" w:rsidRPr="009E3A16">
        <w:t>svým svědectvím</w:t>
      </w:r>
      <w:r w:rsidR="00445682" w:rsidRPr="009E3A16">
        <w:rPr>
          <w:b/>
        </w:rPr>
        <w:t xml:space="preserve"> </w:t>
      </w:r>
      <w:r w:rsidR="00445682" w:rsidRPr="009E3A16">
        <w:t xml:space="preserve">jen potvrdili, že jako policisté – vyšetřovatelé byli v době vyšetřování předmětné trestní věci činní, přičemž v rámci tohoto byli v kontaktu s poškozenou Mgr. </w:t>
      </w:r>
      <w:proofErr w:type="spellStart"/>
      <w:r w:rsidR="00A2246F" w:rsidRPr="009E3A16">
        <w:t>Xxx</w:t>
      </w:r>
      <w:r w:rsidR="00445682" w:rsidRPr="009E3A16">
        <w:t>ou</w:t>
      </w:r>
      <w:proofErr w:type="spellEnd"/>
      <w:r w:rsidR="00445682" w:rsidRPr="009E3A16">
        <w:t xml:space="preserve"> a na základě jejího zmocnění i s jejím synem </w:t>
      </w:r>
      <w:proofErr w:type="spellStart"/>
      <w:r w:rsidR="00A2246F" w:rsidRPr="009E3A16">
        <w:t>Xxx</w:t>
      </w:r>
      <w:r w:rsidR="00445682" w:rsidRPr="009E3A16">
        <w:t>em</w:t>
      </w:r>
      <w:proofErr w:type="spellEnd"/>
      <w:r w:rsidR="00445682" w:rsidRPr="009E3A16">
        <w:t xml:space="preserve"> </w:t>
      </w:r>
      <w:proofErr w:type="spellStart"/>
      <w:r w:rsidR="00911DB9" w:rsidRPr="009E3A16">
        <w:t>Xxx</w:t>
      </w:r>
      <w:r w:rsidR="00445682" w:rsidRPr="009E3A16">
        <w:t>kem</w:t>
      </w:r>
      <w:proofErr w:type="spellEnd"/>
      <w:r w:rsidR="00445682" w:rsidRPr="009E3A16">
        <w:t xml:space="preserve">. Cílem vedeného trestního řízení přitom bylo nejenom objasnit trestnou činnosti, ale i nalézt a zajistit předmětný obraz. </w:t>
      </w:r>
    </w:p>
    <w:p w:rsidR="00BF67F7" w:rsidRPr="009E3A16" w:rsidRDefault="00BF67F7" w:rsidP="00BF67F7">
      <w:pPr>
        <w:jc w:val="both"/>
      </w:pPr>
    </w:p>
    <w:p w:rsidR="00E47CCC" w:rsidRPr="009E3A16" w:rsidRDefault="00E47CCC" w:rsidP="00E47CCC">
      <w:pPr>
        <w:ind w:right="-1" w:firstLine="708"/>
        <w:jc w:val="both"/>
      </w:pPr>
      <w:r w:rsidRPr="009E3A16">
        <w:t xml:space="preserve">Svědectví </w:t>
      </w:r>
      <w:proofErr w:type="spellStart"/>
      <w:r w:rsidR="0078316A" w:rsidRPr="009E3A16">
        <w:rPr>
          <w:b/>
        </w:rPr>
        <w:t>xxx</w:t>
      </w:r>
      <w:proofErr w:type="spellEnd"/>
      <w:r w:rsidR="0078316A" w:rsidRPr="009E3A16">
        <w:rPr>
          <w:b/>
        </w:rPr>
        <w:t xml:space="preserve"> </w:t>
      </w:r>
      <w:proofErr w:type="spellStart"/>
      <w:r w:rsidR="0078316A" w:rsidRPr="009E3A16">
        <w:rPr>
          <w:b/>
        </w:rPr>
        <w:t>xxx</w:t>
      </w:r>
      <w:proofErr w:type="spellEnd"/>
      <w:r w:rsidRPr="009E3A16">
        <w:t xml:space="preserve"> a zejména </w:t>
      </w:r>
      <w:proofErr w:type="spellStart"/>
      <w:r w:rsidR="0078316A" w:rsidRPr="009E3A16">
        <w:rPr>
          <w:b/>
        </w:rPr>
        <w:t>xxx</w:t>
      </w:r>
      <w:proofErr w:type="spellEnd"/>
      <w:r w:rsidRPr="009E3A16">
        <w:t xml:space="preserve">, který na rozdíl od výše jmenovaných svědků vyloučil, že by byl v osobním vztahu k obžalovanému Ing. </w:t>
      </w:r>
      <w:proofErr w:type="spellStart"/>
      <w:r w:rsidR="00EB40F9" w:rsidRPr="009E3A16">
        <w:t>Xxx</w:t>
      </w:r>
      <w:r w:rsidRPr="009E3A16">
        <w:t>ovi</w:t>
      </w:r>
      <w:proofErr w:type="spellEnd"/>
      <w:r w:rsidRPr="009E3A16">
        <w:t xml:space="preserve">, potvrzují, že obžalovaný obraz ve svém držení měl, nikterak jej neskrýval a naopak se jím chlubil, jako nově nabytou akvizicí. </w:t>
      </w:r>
    </w:p>
    <w:p w:rsidR="002A332F" w:rsidRPr="009E3A16" w:rsidRDefault="002A332F" w:rsidP="002A332F">
      <w:pPr>
        <w:ind w:firstLine="708"/>
        <w:jc w:val="both"/>
      </w:pPr>
    </w:p>
    <w:p w:rsidR="000E6A36" w:rsidRPr="009E3A16" w:rsidRDefault="005456DA" w:rsidP="005456DA">
      <w:pPr>
        <w:ind w:firstLine="708"/>
        <w:jc w:val="both"/>
      </w:pPr>
      <w:r w:rsidRPr="009E3A16">
        <w:t xml:space="preserve">Z již v přípravném řízení vyžádaném </w:t>
      </w:r>
      <w:r w:rsidRPr="009E3A16">
        <w:rPr>
          <w:b/>
        </w:rPr>
        <w:t>znaleckém posudku znalce</w:t>
      </w:r>
      <w:r w:rsidRPr="009E3A16">
        <w:t xml:space="preserve"> z oboru ekonomika – ceny a odhady v umění výtvarném 19. – 21. století </w:t>
      </w:r>
      <w:r w:rsidRPr="009E3A16">
        <w:rPr>
          <w:b/>
        </w:rPr>
        <w:t>Mgr. Miroslava Kudrny</w:t>
      </w:r>
      <w:r w:rsidRPr="009E3A16">
        <w:t xml:space="preserve">, jehož závěry znalec osobně u hlavního líčení stvrdil, vyplývá, že tzv. vlastní hodnota obrazu </w:t>
      </w:r>
      <w:proofErr w:type="spellStart"/>
      <w:r w:rsidRPr="009E3A16">
        <w:t>Toyen</w:t>
      </w:r>
      <w:proofErr w:type="spellEnd"/>
      <w:r w:rsidRPr="009E3A16">
        <w:t xml:space="preserve"> Severní krajina z roku 1931 v období roků 2007-2008 dosahovala 5 až 6 milionů Kč s tím ovšem, že pokud by znalec obraz fyzicky viděl, přiklonil by se až k 8 milionům Kč. Ve svém znaleckém posudku se k pohybu cen vyslovil hypoteticky, protože  neměl možnost se s obrazem fyzicky seznámit. Pokud jde o cenu prodejní, ta se odvíjí od souběhu řady faktorů jako je vlastní hodnota výtvarného díla, provenience, jméno autora díla, typ díla, sběratelský užitek, aktuální zájem o dílo a autora, licitace na aukcích v tuzemsku i zahraničí atp., přičemž v případě díla </w:t>
      </w:r>
      <w:proofErr w:type="spellStart"/>
      <w:r w:rsidRPr="009E3A16">
        <w:t>Toyen</w:t>
      </w:r>
      <w:proofErr w:type="spellEnd"/>
      <w:r w:rsidRPr="009E3A16">
        <w:t xml:space="preserve">, </w:t>
      </w:r>
      <w:proofErr w:type="spellStart"/>
      <w:r w:rsidRPr="009E3A16">
        <w:t>Štyrského</w:t>
      </w:r>
      <w:proofErr w:type="spellEnd"/>
      <w:r w:rsidRPr="009E3A16">
        <w:t xml:space="preserve"> a dalších osobností došlo k radikální mu výkyvu ceny směrem nahoru po roce 2009.</w:t>
      </w:r>
    </w:p>
    <w:p w:rsidR="005456DA" w:rsidRPr="009E3A16" w:rsidRDefault="005456DA" w:rsidP="005456DA">
      <w:pPr>
        <w:ind w:firstLine="708"/>
        <w:jc w:val="both"/>
      </w:pPr>
    </w:p>
    <w:p w:rsidR="00F673D3" w:rsidRPr="009E3A16" w:rsidRDefault="00CA72C5" w:rsidP="005456DA">
      <w:pPr>
        <w:ind w:firstLine="708"/>
        <w:jc w:val="both"/>
        <w:rPr>
          <w:color w:val="C00000"/>
        </w:rPr>
      </w:pPr>
      <w:r w:rsidRPr="009E3A16">
        <w:t xml:space="preserve">Vzhledem k pochybnostem vyjádřením obžalovanými a jejich obhajobou ohledně autentičnosti předmětného obrazu coby díla odcizeného v roce 1992 z domu poškozené Mgr. </w:t>
      </w:r>
      <w:proofErr w:type="spellStart"/>
      <w:r w:rsidR="00A2246F" w:rsidRPr="009E3A16">
        <w:t>Xxx</w:t>
      </w:r>
      <w:r w:rsidRPr="009E3A16">
        <w:t>é</w:t>
      </w:r>
      <w:proofErr w:type="spellEnd"/>
      <w:r w:rsidRPr="009E3A16">
        <w:t xml:space="preserve"> a vzhledem k pochybnostem vyplývajícím z toho, že znalec Mgr. Kudrna dílo ve svém znaleckém posudku ohodnotil, aniž by se s ním fyzicky seznámil, </w:t>
      </w:r>
      <w:r w:rsidR="00AC5CB5" w:rsidRPr="009E3A16">
        <w:t xml:space="preserve">soud </w:t>
      </w:r>
      <w:r w:rsidR="007F4A54" w:rsidRPr="009E3A16">
        <w:rPr>
          <w:color w:val="000000"/>
          <w:spacing w:val="4"/>
        </w:rPr>
        <w:t xml:space="preserve">ve věci rozhodl o vypracování </w:t>
      </w:r>
      <w:r w:rsidR="007F4A54" w:rsidRPr="009E3A16">
        <w:rPr>
          <w:b/>
          <w:color w:val="000000"/>
          <w:spacing w:val="4"/>
        </w:rPr>
        <w:t>znaleckého posudku znaleckým ústavem</w:t>
      </w:r>
      <w:r w:rsidR="00F673D3" w:rsidRPr="009E3A16">
        <w:rPr>
          <w:b/>
          <w:color w:val="000000"/>
          <w:spacing w:val="4"/>
        </w:rPr>
        <w:t>:</w:t>
      </w:r>
      <w:r w:rsidR="007F4A54" w:rsidRPr="009E3A16">
        <w:rPr>
          <w:b/>
          <w:color w:val="000000"/>
          <w:spacing w:val="4"/>
        </w:rPr>
        <w:t xml:space="preserve"> Národní galerií v Praze</w:t>
      </w:r>
      <w:r w:rsidR="007F4A54" w:rsidRPr="009E3A16">
        <w:rPr>
          <w:color w:val="000000"/>
          <w:spacing w:val="4"/>
        </w:rPr>
        <w:t xml:space="preserve">. Generálním ředitelem NG Vladimírem </w:t>
      </w:r>
      <w:proofErr w:type="spellStart"/>
      <w:r w:rsidR="007F4A54" w:rsidRPr="009E3A16">
        <w:rPr>
          <w:color w:val="000000"/>
          <w:spacing w:val="4"/>
        </w:rPr>
        <w:t>Röselem</w:t>
      </w:r>
      <w:proofErr w:type="spellEnd"/>
      <w:r w:rsidR="007F4A54" w:rsidRPr="009E3A16">
        <w:rPr>
          <w:color w:val="000000"/>
          <w:spacing w:val="4"/>
        </w:rPr>
        <w:t xml:space="preserve"> byli pověřeni k jeho vypracování prof. PhDr. Tomáš Vlček, CSC., historik umění, akademická malířka Zora </w:t>
      </w:r>
      <w:proofErr w:type="spellStart"/>
      <w:r w:rsidR="007F4A54" w:rsidRPr="009E3A16">
        <w:rPr>
          <w:color w:val="000000"/>
          <w:spacing w:val="4"/>
        </w:rPr>
        <w:t>Grohmanová</w:t>
      </w:r>
      <w:proofErr w:type="spellEnd"/>
      <w:r w:rsidR="007F4A54" w:rsidRPr="009E3A16">
        <w:rPr>
          <w:color w:val="000000"/>
          <w:spacing w:val="4"/>
        </w:rPr>
        <w:t xml:space="preserve">, restaurátorka restaurátorského oddělení Sekce odborných činností NG v Praze a Ivana Vernerová, laborantka chemicko-technologické laboratoře NG v Praze. </w:t>
      </w:r>
      <w:r w:rsidR="00F673D3" w:rsidRPr="009E3A16">
        <w:rPr>
          <w:color w:val="000000"/>
          <w:spacing w:val="4"/>
        </w:rPr>
        <w:t xml:space="preserve">Zpracovatelé </w:t>
      </w:r>
      <w:r w:rsidR="007F4A54" w:rsidRPr="009E3A16">
        <w:rPr>
          <w:color w:val="000000"/>
          <w:spacing w:val="4"/>
        </w:rPr>
        <w:t>po seznámení se s obrazem, dřevěným rámem k obrazu vydaným poškozenou</w:t>
      </w:r>
      <w:r w:rsidR="00F673D3" w:rsidRPr="009E3A16">
        <w:rPr>
          <w:color w:val="000000"/>
          <w:spacing w:val="4"/>
        </w:rPr>
        <w:t xml:space="preserve"> a </w:t>
      </w:r>
      <w:r w:rsidR="007F4A54" w:rsidRPr="009E3A16">
        <w:rPr>
          <w:color w:val="000000"/>
          <w:spacing w:val="4"/>
        </w:rPr>
        <w:t>po vypracování technologického průzkumu obrazu</w:t>
      </w:r>
      <w:r w:rsidR="00F673D3" w:rsidRPr="009E3A16">
        <w:rPr>
          <w:color w:val="000000"/>
          <w:spacing w:val="4"/>
        </w:rPr>
        <w:t xml:space="preserve">, </w:t>
      </w:r>
      <w:r w:rsidR="007F4A54" w:rsidRPr="009E3A16">
        <w:rPr>
          <w:color w:val="000000"/>
          <w:spacing w:val="4"/>
        </w:rPr>
        <w:t xml:space="preserve">na základě vlastních poznatků, výsledků badatelské a vědecké činnosti dospěli k závěrům, které stvrdili v rámci výslechu u hlavního líčení, a to že zkoumané dílo je autentickým dílem Marie </w:t>
      </w:r>
      <w:proofErr w:type="spellStart"/>
      <w:r w:rsidR="007F4A54" w:rsidRPr="009E3A16">
        <w:rPr>
          <w:color w:val="000000"/>
          <w:spacing w:val="4"/>
        </w:rPr>
        <w:t>Čermínové</w:t>
      </w:r>
      <w:proofErr w:type="spellEnd"/>
      <w:r w:rsidR="007F4A54" w:rsidRPr="009E3A16">
        <w:rPr>
          <w:color w:val="000000"/>
          <w:spacing w:val="4"/>
        </w:rPr>
        <w:t xml:space="preserve"> – </w:t>
      </w:r>
      <w:proofErr w:type="spellStart"/>
      <w:r w:rsidR="007F4A54" w:rsidRPr="009E3A16">
        <w:rPr>
          <w:color w:val="000000"/>
          <w:spacing w:val="4"/>
        </w:rPr>
        <w:t>Toyen</w:t>
      </w:r>
      <w:proofErr w:type="spellEnd"/>
      <w:r w:rsidR="007F4A54" w:rsidRPr="009E3A16">
        <w:rPr>
          <w:color w:val="000000"/>
          <w:spacing w:val="4"/>
        </w:rPr>
        <w:t xml:space="preserve">, </w:t>
      </w:r>
      <w:proofErr w:type="spellStart"/>
      <w:r w:rsidR="007F4A54" w:rsidRPr="009E3A16">
        <w:rPr>
          <w:color w:val="000000"/>
          <w:spacing w:val="4"/>
        </w:rPr>
        <w:t>konkr</w:t>
      </w:r>
      <w:proofErr w:type="spellEnd"/>
      <w:r w:rsidR="007F4A54" w:rsidRPr="009E3A16">
        <w:rPr>
          <w:color w:val="000000"/>
          <w:spacing w:val="4"/>
        </w:rPr>
        <w:t>. originál této malířky v literatuře uváděný coby „Severní krajina 1931</w:t>
      </w:r>
      <w:r w:rsidR="00F673D3" w:rsidRPr="009E3A16">
        <w:rPr>
          <w:color w:val="000000"/>
          <w:spacing w:val="4"/>
        </w:rPr>
        <w:t xml:space="preserve">“, a v žádném případě se nejedná o autorskou kopii či jinou variaci, kterou by autorka provedla. Dle znalců dřevěný rám koresponduje se zajištěným plátnem, přičemž se s největší pravděpodobností jedná o rám původní. Současnou hodnotu díla lze podle znaleckého posudku odhadnout na částku mezi 7 až 8 miliony Kč, hodnotu v roce 2007 až 2008 mezi 5 až 6 miliony Kč s tím, že předpokládanou prodejní cenu lze odhadnout mezi 8 až 10 miliony Kč, což nezahrnuje náhlé posuny cen uměleckých děl, který je odvislý od momentální ekonomické situace. </w:t>
      </w:r>
    </w:p>
    <w:p w:rsidR="00F673D3" w:rsidRPr="009E3A16" w:rsidRDefault="00F673D3" w:rsidP="005456DA">
      <w:pPr>
        <w:ind w:firstLine="708"/>
        <w:jc w:val="both"/>
        <w:rPr>
          <w:color w:val="C00000"/>
        </w:rPr>
      </w:pPr>
    </w:p>
    <w:p w:rsidR="00E420C2" w:rsidRPr="009E3A16" w:rsidRDefault="00AA29D3" w:rsidP="000E6A36">
      <w:pPr>
        <w:ind w:firstLine="708"/>
        <w:jc w:val="both"/>
      </w:pPr>
      <w:r w:rsidRPr="009E3A16">
        <w:t xml:space="preserve">Pokud jde o další důkazy ve věci provedené, šlo </w:t>
      </w:r>
      <w:r w:rsidR="00E420C2" w:rsidRPr="009E3A16">
        <w:t xml:space="preserve">jednak o </w:t>
      </w:r>
      <w:r w:rsidR="00611421" w:rsidRPr="009E3A16">
        <w:t xml:space="preserve">záznamy a přepisy schůzek uskutečněných mezi obžalovanými P. </w:t>
      </w:r>
      <w:proofErr w:type="spellStart"/>
      <w:r w:rsidR="00EB40F9" w:rsidRPr="009E3A16">
        <w:t>Xxx</w:t>
      </w:r>
      <w:r w:rsidR="00611421" w:rsidRPr="009E3A16">
        <w:t>em</w:t>
      </w:r>
      <w:proofErr w:type="spellEnd"/>
      <w:r w:rsidR="00611421" w:rsidRPr="009E3A16">
        <w:t xml:space="preserve"> a Mgr. </w:t>
      </w:r>
      <w:proofErr w:type="spellStart"/>
      <w:r w:rsidR="00EB40F9" w:rsidRPr="009E3A16">
        <w:t>Xxx</w:t>
      </w:r>
      <w:r w:rsidR="00611421" w:rsidRPr="009E3A16">
        <w:t>em</w:t>
      </w:r>
      <w:proofErr w:type="spellEnd"/>
      <w:r w:rsidR="00611421" w:rsidRPr="009E3A16">
        <w:t xml:space="preserve"> a poškozenou Mgr. </w:t>
      </w:r>
      <w:proofErr w:type="spellStart"/>
      <w:r w:rsidR="00A2246F" w:rsidRPr="009E3A16">
        <w:t>Xxx</w:t>
      </w:r>
      <w:r w:rsidR="00611421" w:rsidRPr="009E3A16">
        <w:t>ou</w:t>
      </w:r>
      <w:proofErr w:type="spellEnd"/>
      <w:r w:rsidR="00611421" w:rsidRPr="009E3A16">
        <w:t xml:space="preserve"> a jejím synem </w:t>
      </w:r>
      <w:proofErr w:type="spellStart"/>
      <w:r w:rsidR="00A2246F" w:rsidRPr="009E3A16">
        <w:t>Xxx</w:t>
      </w:r>
      <w:r w:rsidR="00611421" w:rsidRPr="009E3A16">
        <w:t>em</w:t>
      </w:r>
      <w:proofErr w:type="spellEnd"/>
      <w:r w:rsidR="00611421" w:rsidRPr="009E3A16">
        <w:t xml:space="preserve"> </w:t>
      </w:r>
      <w:proofErr w:type="spellStart"/>
      <w:r w:rsidR="006563CC" w:rsidRPr="009E3A16">
        <w:t>xxx</w:t>
      </w:r>
      <w:proofErr w:type="spellEnd"/>
      <w:r w:rsidR="006563CC" w:rsidRPr="009E3A16">
        <w:t xml:space="preserve"> </w:t>
      </w:r>
      <w:r w:rsidR="00611421" w:rsidRPr="009E3A16">
        <w:t>ve dnech 3.7.2007 a 20.7.2007 v </w:t>
      </w:r>
      <w:proofErr w:type="spellStart"/>
      <w:r w:rsidR="00611421" w:rsidRPr="009E3A16">
        <w:t>Jarkovicích</w:t>
      </w:r>
      <w:proofErr w:type="spellEnd"/>
      <w:r w:rsidR="00611421" w:rsidRPr="009E3A16">
        <w:t xml:space="preserve">, okr. Benešov, tj. v bydlišti poškozené a dále dne 6.6.2008 v domě U Černé Matky Boží v Praze 1, tak jak tyto byly zaznamenány operativní technikou Policie ČR. </w:t>
      </w:r>
      <w:r w:rsidR="00CA1763" w:rsidRPr="009E3A16">
        <w:t xml:space="preserve">Jejich průběh odpovídá jednání popsanému ve skutkové větě obžaloby. </w:t>
      </w:r>
    </w:p>
    <w:p w:rsidR="00E420C2" w:rsidRPr="009E3A16" w:rsidRDefault="00E420C2" w:rsidP="00067098">
      <w:pPr>
        <w:jc w:val="both"/>
        <w:rPr>
          <w:color w:val="C00000"/>
        </w:rPr>
      </w:pPr>
    </w:p>
    <w:p w:rsidR="00B76D04" w:rsidRPr="009E3A16" w:rsidRDefault="00CA1763" w:rsidP="00B76D04">
      <w:pPr>
        <w:ind w:firstLine="708"/>
        <w:jc w:val="both"/>
        <w:rPr>
          <w:u w:val="single"/>
        </w:rPr>
      </w:pPr>
      <w:r w:rsidRPr="009E3A16">
        <w:t xml:space="preserve">Dalšími důkazy, kterými soud ve věci provedl dokazování, byly odposlechy hovorů mezi obžalovanými navzájem a obžalovanými a Mgr. </w:t>
      </w:r>
      <w:proofErr w:type="spellStart"/>
      <w:r w:rsidR="00A2246F" w:rsidRPr="009E3A16">
        <w:t>Xxx</w:t>
      </w:r>
      <w:r w:rsidRPr="009E3A16">
        <w:t>ou</w:t>
      </w:r>
      <w:proofErr w:type="spellEnd"/>
      <w:r w:rsidRPr="009E3A16">
        <w:t xml:space="preserve"> z doby </w:t>
      </w:r>
      <w:r w:rsidR="00B76D04" w:rsidRPr="009E3A16">
        <w:t xml:space="preserve">od (bráno dle soudem vyhodnocených zájmových hovorů)  </w:t>
      </w:r>
      <w:r w:rsidR="00CD6213" w:rsidRPr="009E3A16">
        <w:t>14</w:t>
      </w:r>
      <w:r w:rsidR="00B76D04" w:rsidRPr="009E3A16">
        <w:t>.</w:t>
      </w:r>
      <w:r w:rsidR="00CD6213" w:rsidRPr="009E3A16">
        <w:t>8</w:t>
      </w:r>
      <w:r w:rsidR="00B76D04" w:rsidRPr="009E3A16">
        <w:t xml:space="preserve">.2007  hod. do 28.7.2008 hod. Z hovorů uskutečněných mezi obžalovanými přitom </w:t>
      </w:r>
      <w:r w:rsidR="00824FF3" w:rsidRPr="009E3A16">
        <w:t xml:space="preserve">na jedné straně </w:t>
      </w:r>
      <w:r w:rsidR="00B76D04" w:rsidRPr="009E3A16">
        <w:t>vyplývá, že informac</w:t>
      </w:r>
      <w:r w:rsidR="00824FF3" w:rsidRPr="009E3A16">
        <w:t>e</w:t>
      </w:r>
      <w:r w:rsidR="00B76D04" w:rsidRPr="009E3A16">
        <w:t xml:space="preserve"> o tom, že obraz </w:t>
      </w:r>
      <w:r w:rsidR="00824FF3" w:rsidRPr="009E3A16">
        <w:t xml:space="preserve">byl </w:t>
      </w:r>
      <w:r w:rsidR="00B76D04" w:rsidRPr="009E3A16">
        <w:t xml:space="preserve">odcizený Mgr. </w:t>
      </w:r>
      <w:proofErr w:type="spellStart"/>
      <w:r w:rsidR="00A2246F" w:rsidRPr="009E3A16">
        <w:t>Xxx</w:t>
      </w:r>
      <w:r w:rsidR="00B76D04" w:rsidRPr="009E3A16">
        <w:t>é</w:t>
      </w:r>
      <w:proofErr w:type="spellEnd"/>
      <w:r w:rsidR="00B76D04" w:rsidRPr="009E3A16">
        <w:t xml:space="preserve"> a </w:t>
      </w:r>
      <w:r w:rsidR="003D736D" w:rsidRPr="009E3A16">
        <w:t xml:space="preserve">byl </w:t>
      </w:r>
      <w:r w:rsidR="00B76D04" w:rsidRPr="009E3A16">
        <w:t>evidovaný Policií ČR jako odcizené umělecké dílo</w:t>
      </w:r>
      <w:r w:rsidR="00E63F9C" w:rsidRPr="009E3A16">
        <w:t>,</w:t>
      </w:r>
      <w:r w:rsidR="00B76D04" w:rsidRPr="009E3A16">
        <w:t xml:space="preserve"> </w:t>
      </w:r>
      <w:r w:rsidR="00824FF3" w:rsidRPr="009E3A16">
        <w:t xml:space="preserve">byla pro ně </w:t>
      </w:r>
      <w:r w:rsidR="00AB2484" w:rsidRPr="009E3A16">
        <w:t xml:space="preserve">zpočátku </w:t>
      </w:r>
      <w:r w:rsidR="00824FF3" w:rsidRPr="009E3A16">
        <w:t>novink</w:t>
      </w:r>
      <w:r w:rsidR="00AB2484" w:rsidRPr="009E3A16">
        <w:t>o</w:t>
      </w:r>
      <w:r w:rsidR="00824FF3" w:rsidRPr="009E3A16">
        <w:t>u</w:t>
      </w:r>
      <w:r w:rsidR="00AB2484" w:rsidRPr="009E3A16">
        <w:t xml:space="preserve">, nicméně poté, co si údaj ověřili rovněž na webu policie, si byli vědomi komplikovanosti celé záležitosti (viz např. </w:t>
      </w:r>
      <w:r w:rsidR="00514029" w:rsidRPr="009E3A16">
        <w:t xml:space="preserve"> hovory uskutečněné mezi obžalovanými </w:t>
      </w:r>
      <w:proofErr w:type="spellStart"/>
      <w:r w:rsidR="00EB40F9" w:rsidRPr="009E3A16">
        <w:t>Xxx</w:t>
      </w:r>
      <w:r w:rsidR="00514029" w:rsidRPr="009E3A16">
        <w:t>em</w:t>
      </w:r>
      <w:proofErr w:type="spellEnd"/>
      <w:r w:rsidR="00514029" w:rsidRPr="009E3A16">
        <w:t xml:space="preserve"> a </w:t>
      </w:r>
      <w:proofErr w:type="spellStart"/>
      <w:r w:rsidR="00EB40F9" w:rsidRPr="009E3A16">
        <w:t>Xxx</w:t>
      </w:r>
      <w:r w:rsidR="00514029" w:rsidRPr="009E3A16">
        <w:t>em</w:t>
      </w:r>
      <w:proofErr w:type="spellEnd"/>
      <w:r w:rsidR="00514029" w:rsidRPr="009E3A16">
        <w:t xml:space="preserve"> </w:t>
      </w:r>
      <w:r w:rsidR="001A532D" w:rsidRPr="009E3A16">
        <w:t xml:space="preserve">dne 5.12.2007 svědčící o tom, že </w:t>
      </w:r>
      <w:proofErr w:type="spellStart"/>
      <w:r w:rsidR="001A532D" w:rsidRPr="009E3A16">
        <w:t>obž</w:t>
      </w:r>
      <w:proofErr w:type="spellEnd"/>
      <w:r w:rsidR="001A532D" w:rsidRPr="009E3A16">
        <w:t xml:space="preserve">. </w:t>
      </w:r>
      <w:proofErr w:type="spellStart"/>
      <w:r w:rsidR="00EB40F9" w:rsidRPr="009E3A16">
        <w:t>Xxx</w:t>
      </w:r>
      <w:proofErr w:type="spellEnd"/>
      <w:r w:rsidR="001A532D" w:rsidRPr="009E3A16">
        <w:t xml:space="preserve"> byl věcí orientovaný; </w:t>
      </w:r>
      <w:r w:rsidR="00514029" w:rsidRPr="009E3A16">
        <w:t xml:space="preserve">dne 26.5.2008 </w:t>
      </w:r>
      <w:r w:rsidR="00310312" w:rsidRPr="009E3A16">
        <w:t>/</w:t>
      </w:r>
      <w:r w:rsidR="001112FF" w:rsidRPr="009E3A16">
        <w:t xml:space="preserve">část </w:t>
      </w:r>
      <w:r w:rsidR="00514029" w:rsidRPr="009E3A16">
        <w:t>přepis</w:t>
      </w:r>
      <w:r w:rsidR="001112FF" w:rsidRPr="009E3A16">
        <w:t>u</w:t>
      </w:r>
      <w:r w:rsidR="00514029" w:rsidRPr="009E3A16">
        <w:t xml:space="preserve"> nesprávně datován</w:t>
      </w:r>
      <w:r w:rsidR="001112FF" w:rsidRPr="009E3A16">
        <w:t>a</w:t>
      </w:r>
      <w:r w:rsidR="00514029" w:rsidRPr="009E3A16">
        <w:t xml:space="preserve"> rokem 2007</w:t>
      </w:r>
      <w:r w:rsidR="00310312" w:rsidRPr="009E3A16">
        <w:t>/</w:t>
      </w:r>
      <w:r w:rsidR="005666BA" w:rsidRPr="009E3A16">
        <w:t>, z nichž ten uskutečněný v 17:41 hod. jasně deklaruje smysl jednání obžalovaných, či hovor</w:t>
      </w:r>
      <w:r w:rsidR="00BF3FA1" w:rsidRPr="009E3A16">
        <w:t>y</w:t>
      </w:r>
      <w:r w:rsidR="005666BA" w:rsidRPr="009E3A16">
        <w:t xml:space="preserve"> </w:t>
      </w:r>
      <w:r w:rsidR="00BF3FA1" w:rsidRPr="009E3A16">
        <w:t xml:space="preserve">z 3.6.2008 zachycující </w:t>
      </w:r>
      <w:r w:rsidR="001A532D" w:rsidRPr="009E3A16">
        <w:t xml:space="preserve">jednak </w:t>
      </w:r>
      <w:r w:rsidR="00BF3FA1" w:rsidRPr="009E3A16">
        <w:t>orientaci obou obžalovaných ohledně hodnoty předmětného obrazu</w:t>
      </w:r>
      <w:r w:rsidR="001A532D" w:rsidRPr="009E3A16">
        <w:t xml:space="preserve">, jednak </w:t>
      </w:r>
      <w:r w:rsidR="00BF3FA1" w:rsidRPr="009E3A16">
        <w:t xml:space="preserve">možnost obraz </w:t>
      </w:r>
      <w:proofErr w:type="spellStart"/>
      <w:r w:rsidR="00BF3FA1" w:rsidRPr="009E3A16">
        <w:t>přeprodat</w:t>
      </w:r>
      <w:proofErr w:type="spellEnd"/>
      <w:r w:rsidR="00BF3FA1" w:rsidRPr="009E3A16">
        <w:t xml:space="preserve"> zájemci, který by ho koupil</w:t>
      </w:r>
      <w:r w:rsidR="001A532D" w:rsidRPr="009E3A16">
        <w:t xml:space="preserve"> i s příp. rizikem</w:t>
      </w:r>
      <w:r w:rsidR="008F4EE8" w:rsidRPr="009E3A16">
        <w:t xml:space="preserve">;  </w:t>
      </w:r>
      <w:r w:rsidR="006626B2" w:rsidRPr="009E3A16">
        <w:t xml:space="preserve">stejně tak i </w:t>
      </w:r>
      <w:r w:rsidR="008F4EE8" w:rsidRPr="009E3A16">
        <w:t xml:space="preserve">hovory </w:t>
      </w:r>
      <w:r w:rsidR="00310312" w:rsidRPr="009E3A16">
        <w:t xml:space="preserve">uskutečněné mezi </w:t>
      </w:r>
      <w:proofErr w:type="spellStart"/>
      <w:r w:rsidR="00310312" w:rsidRPr="009E3A16">
        <w:t>obž</w:t>
      </w:r>
      <w:proofErr w:type="spellEnd"/>
      <w:r w:rsidR="00310312" w:rsidRPr="009E3A16">
        <w:t xml:space="preserve">. </w:t>
      </w:r>
      <w:proofErr w:type="spellStart"/>
      <w:r w:rsidR="00EB40F9" w:rsidRPr="009E3A16">
        <w:t>Xxx</w:t>
      </w:r>
      <w:r w:rsidR="00310312" w:rsidRPr="009E3A16">
        <w:t>em</w:t>
      </w:r>
      <w:proofErr w:type="spellEnd"/>
      <w:r w:rsidR="00310312" w:rsidRPr="009E3A16">
        <w:t xml:space="preserve"> a </w:t>
      </w:r>
      <w:r w:rsidR="00514029" w:rsidRPr="009E3A16">
        <w:t xml:space="preserve"> </w:t>
      </w:r>
      <w:r w:rsidR="00310312" w:rsidRPr="009E3A16">
        <w:t xml:space="preserve">Ing. </w:t>
      </w:r>
      <w:proofErr w:type="spellStart"/>
      <w:r w:rsidR="00EB40F9" w:rsidRPr="009E3A16">
        <w:t>Xxx</w:t>
      </w:r>
      <w:r w:rsidR="00310312" w:rsidRPr="009E3A16">
        <w:t>em</w:t>
      </w:r>
      <w:proofErr w:type="spellEnd"/>
      <w:r w:rsidR="00310312" w:rsidRPr="009E3A16">
        <w:t xml:space="preserve"> z 11.1.2008</w:t>
      </w:r>
      <w:r w:rsidR="00514029" w:rsidRPr="009E3A16">
        <w:t xml:space="preserve"> </w:t>
      </w:r>
      <w:r w:rsidR="00400F86" w:rsidRPr="009E3A16">
        <w:t>a</w:t>
      </w:r>
      <w:r w:rsidR="001A532D" w:rsidRPr="009E3A16">
        <w:t xml:space="preserve"> </w:t>
      </w:r>
      <w:r w:rsidR="00310312" w:rsidRPr="009E3A16">
        <w:t>27.2.2008</w:t>
      </w:r>
      <w:r w:rsidR="006626B2" w:rsidRPr="009E3A16">
        <w:t xml:space="preserve"> dotvrzují, že obžalovaní byli v kontaktu a že Ing. </w:t>
      </w:r>
      <w:proofErr w:type="spellStart"/>
      <w:r w:rsidR="00EB40F9" w:rsidRPr="009E3A16">
        <w:t>Xxx</w:t>
      </w:r>
      <w:proofErr w:type="spellEnd"/>
      <w:r w:rsidR="006626B2" w:rsidRPr="009E3A16">
        <w:t xml:space="preserve"> úkoloval </w:t>
      </w:r>
      <w:proofErr w:type="spellStart"/>
      <w:r w:rsidR="006626B2" w:rsidRPr="009E3A16">
        <w:t>obž</w:t>
      </w:r>
      <w:proofErr w:type="spellEnd"/>
      <w:r w:rsidR="006626B2" w:rsidRPr="009E3A16">
        <w:t xml:space="preserve">. </w:t>
      </w:r>
      <w:proofErr w:type="spellStart"/>
      <w:r w:rsidR="00EB40F9" w:rsidRPr="009E3A16">
        <w:t>Xxx</w:t>
      </w:r>
      <w:r w:rsidR="006626B2" w:rsidRPr="009E3A16">
        <w:t>a</w:t>
      </w:r>
      <w:proofErr w:type="spellEnd"/>
      <w:r w:rsidR="006626B2" w:rsidRPr="009E3A16">
        <w:t xml:space="preserve"> a potažmo i </w:t>
      </w:r>
      <w:proofErr w:type="spellStart"/>
      <w:r w:rsidR="006626B2" w:rsidRPr="009E3A16">
        <w:t>obž</w:t>
      </w:r>
      <w:proofErr w:type="spellEnd"/>
      <w:r w:rsidR="006626B2" w:rsidRPr="009E3A16">
        <w:t xml:space="preserve">. </w:t>
      </w:r>
      <w:proofErr w:type="spellStart"/>
      <w:r w:rsidR="00EB40F9" w:rsidRPr="009E3A16">
        <w:t>Xxx</w:t>
      </w:r>
      <w:r w:rsidR="006626B2" w:rsidRPr="009E3A16">
        <w:t>a</w:t>
      </w:r>
      <w:proofErr w:type="spellEnd"/>
      <w:r w:rsidR="006626B2" w:rsidRPr="009E3A16">
        <w:t xml:space="preserve"> /v tomto směru právě </w:t>
      </w:r>
      <w:r w:rsidR="00400F86" w:rsidRPr="009E3A16">
        <w:t>hovor z</w:t>
      </w:r>
      <w:r w:rsidR="006626B2" w:rsidRPr="009E3A16">
        <w:t xml:space="preserve"> 27. </w:t>
      </w:r>
      <w:r w:rsidR="00400F86" w:rsidRPr="009E3A16">
        <w:t xml:space="preserve">února mimo jiné obsahuje sdělení  </w:t>
      </w:r>
      <w:proofErr w:type="spellStart"/>
      <w:r w:rsidR="00400F86" w:rsidRPr="009E3A16">
        <w:t>obž</w:t>
      </w:r>
      <w:proofErr w:type="spellEnd"/>
      <w:r w:rsidR="00400F86" w:rsidRPr="009E3A16">
        <w:t xml:space="preserve">. </w:t>
      </w:r>
      <w:proofErr w:type="spellStart"/>
      <w:r w:rsidR="00EB40F9" w:rsidRPr="009E3A16">
        <w:t>Xxx</w:t>
      </w:r>
      <w:r w:rsidR="00400F86" w:rsidRPr="009E3A16">
        <w:t>a</w:t>
      </w:r>
      <w:proofErr w:type="spellEnd"/>
      <w:r w:rsidR="00400F86" w:rsidRPr="009E3A16">
        <w:t>, že by na poškozenou a jejího syna nasadil právníka, který má „tyhle policejní složky“ pod palcem“</w:t>
      </w:r>
      <w:r w:rsidR="006626B2" w:rsidRPr="009E3A16">
        <w:t>/</w:t>
      </w:r>
      <w:r w:rsidR="00400F86" w:rsidRPr="009E3A16">
        <w:t>.</w:t>
      </w:r>
      <w:r w:rsidR="00AB2484" w:rsidRPr="009E3A16">
        <w:t xml:space="preserve"> </w:t>
      </w:r>
    </w:p>
    <w:p w:rsidR="00D73210" w:rsidRPr="009E3A16" w:rsidRDefault="00D73210" w:rsidP="00067098">
      <w:pPr>
        <w:jc w:val="both"/>
      </w:pPr>
    </w:p>
    <w:p w:rsidR="00D73210" w:rsidRPr="009E3A16" w:rsidRDefault="00D73210" w:rsidP="00067098">
      <w:pPr>
        <w:jc w:val="both"/>
      </w:pPr>
      <w:r w:rsidRPr="009E3A16">
        <w:rPr>
          <w:color w:val="C00000"/>
        </w:rPr>
        <w:t xml:space="preserve"> </w:t>
      </w:r>
      <w:r w:rsidR="005456DA" w:rsidRPr="009E3A16">
        <w:rPr>
          <w:color w:val="C00000"/>
        </w:rPr>
        <w:tab/>
      </w:r>
      <w:r w:rsidR="005456DA" w:rsidRPr="009E3A16">
        <w:t>Pokud jde o listinné důkazy ve věci provedené, z nich soud mimo jiné zjistil, a to konkrétně:</w:t>
      </w:r>
    </w:p>
    <w:p w:rsidR="00FF555B" w:rsidRPr="009E3A16" w:rsidRDefault="004C053E" w:rsidP="00FF555B">
      <w:pPr>
        <w:jc w:val="both"/>
        <w:rPr>
          <w:szCs w:val="24"/>
        </w:rPr>
      </w:pPr>
      <w:r w:rsidRPr="009E3A16">
        <w:rPr>
          <w:color w:val="C00000"/>
        </w:rPr>
        <w:tab/>
      </w:r>
      <w:r w:rsidR="00FF555B" w:rsidRPr="009E3A16">
        <w:t xml:space="preserve"> </w:t>
      </w:r>
    </w:p>
    <w:p w:rsidR="00E47CCC" w:rsidRPr="009E3A16" w:rsidRDefault="00964EC7" w:rsidP="004C053E">
      <w:pPr>
        <w:jc w:val="both"/>
        <w:rPr>
          <w:szCs w:val="24"/>
        </w:rPr>
      </w:pPr>
      <w:r w:rsidRPr="009E3A16">
        <w:rPr>
          <w:szCs w:val="24"/>
        </w:rPr>
        <w:t xml:space="preserve">- </w:t>
      </w:r>
      <w:r w:rsidR="006317FC" w:rsidRPr="009E3A16">
        <w:rPr>
          <w:szCs w:val="24"/>
        </w:rPr>
        <w:tab/>
        <w:t xml:space="preserve">z kopie </w:t>
      </w:r>
      <w:r w:rsidR="006317FC" w:rsidRPr="009E3A16">
        <w:rPr>
          <w:b/>
          <w:szCs w:val="24"/>
        </w:rPr>
        <w:t>přípisu Ústředny federální kriminální policie</w:t>
      </w:r>
      <w:r w:rsidR="006317FC" w:rsidRPr="009E3A16">
        <w:rPr>
          <w:szCs w:val="24"/>
        </w:rPr>
        <w:t>, odboru pátrání datovaného dne 15.9.1992, že t</w:t>
      </w:r>
      <w:r w:rsidR="006626B2" w:rsidRPr="009E3A16">
        <w:rPr>
          <w:szCs w:val="24"/>
        </w:rPr>
        <w:t>ent</w:t>
      </w:r>
      <w:r w:rsidR="006317FC" w:rsidRPr="009E3A16">
        <w:rPr>
          <w:szCs w:val="24"/>
        </w:rPr>
        <w:t xml:space="preserve">o den bylo vyhlášeno celostátní pátrání po obrazu „zobrazující severní krajinu s ledovci, malovaný v zelenomodrém tónu, o rozměrech 85x130 cm, autor Marie </w:t>
      </w:r>
      <w:proofErr w:type="spellStart"/>
      <w:r w:rsidR="006317FC" w:rsidRPr="009E3A16">
        <w:rPr>
          <w:szCs w:val="24"/>
        </w:rPr>
        <w:t>Čermínová</w:t>
      </w:r>
      <w:proofErr w:type="spellEnd"/>
      <w:r w:rsidR="006317FC" w:rsidRPr="009E3A16">
        <w:rPr>
          <w:szCs w:val="24"/>
        </w:rPr>
        <w:t>, malující pod pseudonymem TOYEN“;</w:t>
      </w:r>
    </w:p>
    <w:p w:rsidR="006317FC" w:rsidRPr="009E3A16" w:rsidRDefault="006317FC" w:rsidP="004C053E">
      <w:pPr>
        <w:jc w:val="both"/>
        <w:rPr>
          <w:szCs w:val="24"/>
        </w:rPr>
      </w:pPr>
    </w:p>
    <w:p w:rsidR="00F1087D" w:rsidRPr="009E3A16" w:rsidRDefault="006317FC" w:rsidP="00F1087D">
      <w:pPr>
        <w:ind w:firstLine="360"/>
        <w:jc w:val="both"/>
        <w:rPr>
          <w:b/>
          <w:bCs/>
          <w:szCs w:val="24"/>
          <w:u w:val="single"/>
        </w:rPr>
      </w:pPr>
      <w:r w:rsidRPr="009E3A16">
        <w:rPr>
          <w:szCs w:val="24"/>
        </w:rPr>
        <w:t xml:space="preserve">- </w:t>
      </w:r>
      <w:r w:rsidR="009733DA" w:rsidRPr="009E3A16">
        <w:rPr>
          <w:szCs w:val="24"/>
        </w:rPr>
        <w:tab/>
      </w:r>
      <w:r w:rsidR="00342AF2" w:rsidRPr="009E3A16">
        <w:rPr>
          <w:szCs w:val="24"/>
        </w:rPr>
        <w:t xml:space="preserve">z </w:t>
      </w:r>
      <w:r w:rsidRPr="009E3A16">
        <w:rPr>
          <w:b/>
          <w:szCs w:val="24"/>
        </w:rPr>
        <w:t>rozsudku</w:t>
      </w:r>
      <w:r w:rsidRPr="009E3A16">
        <w:rPr>
          <w:szCs w:val="24"/>
        </w:rPr>
        <w:t xml:space="preserve"> </w:t>
      </w:r>
      <w:r w:rsidRPr="009E3A16">
        <w:rPr>
          <w:b/>
          <w:szCs w:val="24"/>
        </w:rPr>
        <w:t>Krajského soudu v Praz</w:t>
      </w:r>
      <w:r w:rsidRPr="009E3A16">
        <w:rPr>
          <w:szCs w:val="24"/>
        </w:rPr>
        <w:t xml:space="preserve">e ze dne </w:t>
      </w:r>
      <w:r w:rsidR="00F1087D" w:rsidRPr="009E3A16">
        <w:rPr>
          <w:bCs/>
          <w:szCs w:val="24"/>
        </w:rPr>
        <w:t xml:space="preserve">11.10.1993, </w:t>
      </w:r>
      <w:proofErr w:type="spellStart"/>
      <w:r w:rsidR="00F1087D" w:rsidRPr="009E3A16">
        <w:rPr>
          <w:bCs/>
          <w:szCs w:val="24"/>
        </w:rPr>
        <w:t>č.j</w:t>
      </w:r>
      <w:proofErr w:type="spellEnd"/>
      <w:r w:rsidR="00F1087D" w:rsidRPr="009E3A16">
        <w:rPr>
          <w:bCs/>
          <w:szCs w:val="24"/>
        </w:rPr>
        <w:t xml:space="preserve">. 2T 24/93-298, ve spojení </w:t>
      </w:r>
      <w:r w:rsidR="00F1087D" w:rsidRPr="009E3A16">
        <w:rPr>
          <w:b/>
          <w:bCs/>
          <w:szCs w:val="24"/>
        </w:rPr>
        <w:t>s rozsudkem Vrchního soudu v Praze</w:t>
      </w:r>
      <w:r w:rsidR="00F1087D" w:rsidRPr="009E3A16">
        <w:rPr>
          <w:bCs/>
          <w:szCs w:val="24"/>
        </w:rPr>
        <w:t xml:space="preserve"> ze dne 17.5.1994, </w:t>
      </w:r>
      <w:proofErr w:type="spellStart"/>
      <w:r w:rsidR="00F1087D" w:rsidRPr="009E3A16">
        <w:rPr>
          <w:bCs/>
          <w:szCs w:val="24"/>
        </w:rPr>
        <w:t>č.j</w:t>
      </w:r>
      <w:proofErr w:type="spellEnd"/>
      <w:r w:rsidR="00F1087D" w:rsidRPr="009E3A16">
        <w:rPr>
          <w:bCs/>
          <w:szCs w:val="24"/>
        </w:rPr>
        <w:t>. 1To 29/94-370</w:t>
      </w:r>
      <w:r w:rsidR="00F1087D" w:rsidRPr="009E3A16">
        <w:rPr>
          <w:szCs w:val="24"/>
        </w:rPr>
        <w:t xml:space="preserve">, že </w:t>
      </w:r>
      <w:proofErr w:type="spellStart"/>
      <w:r w:rsidR="00F1087D" w:rsidRPr="009E3A16">
        <w:rPr>
          <w:szCs w:val="24"/>
        </w:rPr>
        <w:t>obž</w:t>
      </w:r>
      <w:proofErr w:type="spellEnd"/>
      <w:r w:rsidR="00F1087D" w:rsidRPr="009E3A16">
        <w:rPr>
          <w:szCs w:val="24"/>
        </w:rPr>
        <w:t xml:space="preserve">. Luboš Novotný a Luboš Pech </w:t>
      </w:r>
      <w:r w:rsidR="00DD6CB1" w:rsidRPr="009E3A16">
        <w:rPr>
          <w:szCs w:val="24"/>
        </w:rPr>
        <w:t xml:space="preserve">jimi </w:t>
      </w:r>
      <w:r w:rsidR="00F1087D" w:rsidRPr="009E3A16">
        <w:rPr>
          <w:szCs w:val="24"/>
        </w:rPr>
        <w:t xml:space="preserve">byli uznáni vinnými ze spáchání trestných činů krádeže podle § 247 odst. 1 </w:t>
      </w:r>
      <w:proofErr w:type="spellStart"/>
      <w:r w:rsidR="00F1087D" w:rsidRPr="009E3A16">
        <w:rPr>
          <w:szCs w:val="24"/>
        </w:rPr>
        <w:t>písm.b</w:t>
      </w:r>
      <w:proofErr w:type="spellEnd"/>
      <w:r w:rsidR="00F1087D" w:rsidRPr="009E3A16">
        <w:rPr>
          <w:szCs w:val="24"/>
        </w:rPr>
        <w:t xml:space="preserve">), odst. 3 písm. b) </w:t>
      </w:r>
      <w:proofErr w:type="spellStart"/>
      <w:r w:rsidR="00DD6CB1" w:rsidRPr="009E3A16">
        <w:rPr>
          <w:szCs w:val="24"/>
        </w:rPr>
        <w:t>tr</w:t>
      </w:r>
      <w:proofErr w:type="spellEnd"/>
      <w:r w:rsidR="00DD6CB1" w:rsidRPr="009E3A16">
        <w:rPr>
          <w:szCs w:val="24"/>
        </w:rPr>
        <w:t xml:space="preserve">. zákona </w:t>
      </w:r>
      <w:r w:rsidR="00F1087D" w:rsidRPr="009E3A16">
        <w:rPr>
          <w:szCs w:val="24"/>
        </w:rPr>
        <w:t xml:space="preserve">a </w:t>
      </w:r>
      <w:r w:rsidR="00DD6CB1" w:rsidRPr="009E3A16">
        <w:rPr>
          <w:szCs w:val="24"/>
        </w:rPr>
        <w:t xml:space="preserve">porušování domovní svobody podle § 238 odst. 1,2 </w:t>
      </w:r>
      <w:proofErr w:type="spellStart"/>
      <w:r w:rsidR="00F1087D" w:rsidRPr="009E3A16">
        <w:rPr>
          <w:szCs w:val="24"/>
        </w:rPr>
        <w:t>tr</w:t>
      </w:r>
      <w:proofErr w:type="spellEnd"/>
      <w:r w:rsidR="00F1087D" w:rsidRPr="009E3A16">
        <w:rPr>
          <w:szCs w:val="24"/>
        </w:rPr>
        <w:t>. zákona spáchan</w:t>
      </w:r>
      <w:r w:rsidR="00DD6CB1" w:rsidRPr="009E3A16">
        <w:rPr>
          <w:szCs w:val="24"/>
        </w:rPr>
        <w:t>ých</w:t>
      </w:r>
      <w:r w:rsidR="00F1087D" w:rsidRPr="009E3A16">
        <w:rPr>
          <w:szCs w:val="24"/>
        </w:rPr>
        <w:t xml:space="preserve"> ve spolupachatelství dle § 9 odst. 2 </w:t>
      </w:r>
      <w:proofErr w:type="spellStart"/>
      <w:r w:rsidR="00F1087D" w:rsidRPr="009E3A16">
        <w:rPr>
          <w:szCs w:val="24"/>
        </w:rPr>
        <w:t>tr</w:t>
      </w:r>
      <w:proofErr w:type="spellEnd"/>
      <w:r w:rsidR="00F1087D" w:rsidRPr="009E3A16">
        <w:rPr>
          <w:szCs w:val="24"/>
        </w:rPr>
        <w:t>. zákona, kter</w:t>
      </w:r>
      <w:r w:rsidR="00DD6CB1" w:rsidRPr="009E3A16">
        <w:rPr>
          <w:szCs w:val="24"/>
        </w:rPr>
        <w:t>ých</w:t>
      </w:r>
      <w:r w:rsidR="00F1087D" w:rsidRPr="009E3A16">
        <w:rPr>
          <w:szCs w:val="24"/>
        </w:rPr>
        <w:t xml:space="preserve"> se dopustili mimo jiné tím, že </w:t>
      </w:r>
      <w:r w:rsidR="00DD6CB1" w:rsidRPr="009E3A16">
        <w:rPr>
          <w:szCs w:val="24"/>
        </w:rPr>
        <w:t xml:space="preserve">dne 2.6.1992 v době kolem 12:00 hod. z domu </w:t>
      </w:r>
      <w:proofErr w:type="spellStart"/>
      <w:r w:rsidR="00DD6CB1" w:rsidRPr="009E3A16">
        <w:rPr>
          <w:szCs w:val="24"/>
        </w:rPr>
        <w:t>čp</w:t>
      </w:r>
      <w:proofErr w:type="spellEnd"/>
      <w:r w:rsidR="00DD6CB1" w:rsidRPr="009E3A16">
        <w:rPr>
          <w:szCs w:val="24"/>
        </w:rPr>
        <w:t>. 24 v </w:t>
      </w:r>
      <w:proofErr w:type="spellStart"/>
      <w:r w:rsidR="00DD6CB1" w:rsidRPr="009E3A16">
        <w:rPr>
          <w:szCs w:val="24"/>
        </w:rPr>
        <w:t>Jarkovicích</w:t>
      </w:r>
      <w:proofErr w:type="spellEnd"/>
      <w:r w:rsidR="00DD6CB1" w:rsidRPr="009E3A16">
        <w:rPr>
          <w:szCs w:val="24"/>
        </w:rPr>
        <w:t xml:space="preserve">, okr. Benešov, ke škodě </w:t>
      </w:r>
      <w:proofErr w:type="spellStart"/>
      <w:r w:rsidR="00DD6CB1" w:rsidRPr="009E3A16">
        <w:rPr>
          <w:szCs w:val="24"/>
        </w:rPr>
        <w:t>Mlady</w:t>
      </w:r>
      <w:proofErr w:type="spellEnd"/>
      <w:r w:rsidR="00DD6CB1" w:rsidRPr="009E3A16">
        <w:rPr>
          <w:szCs w:val="24"/>
        </w:rPr>
        <w:t xml:space="preserve"> </w:t>
      </w:r>
      <w:proofErr w:type="spellStart"/>
      <w:r w:rsidR="00A2246F" w:rsidRPr="009E3A16">
        <w:rPr>
          <w:szCs w:val="24"/>
        </w:rPr>
        <w:t>Xxx</w:t>
      </w:r>
      <w:r w:rsidR="00DD6CB1" w:rsidRPr="009E3A16">
        <w:rPr>
          <w:szCs w:val="24"/>
        </w:rPr>
        <w:t>é</w:t>
      </w:r>
      <w:proofErr w:type="spellEnd"/>
      <w:r w:rsidR="00DD6CB1" w:rsidRPr="009E3A16">
        <w:rPr>
          <w:szCs w:val="24"/>
        </w:rPr>
        <w:t xml:space="preserve"> odcizili obraz malířky Marie </w:t>
      </w:r>
      <w:proofErr w:type="spellStart"/>
      <w:r w:rsidR="00DD6CB1" w:rsidRPr="009E3A16">
        <w:rPr>
          <w:szCs w:val="24"/>
        </w:rPr>
        <w:t>Čermínové</w:t>
      </w:r>
      <w:proofErr w:type="spellEnd"/>
      <w:r w:rsidR="00DD6CB1" w:rsidRPr="009E3A16">
        <w:rPr>
          <w:szCs w:val="24"/>
        </w:rPr>
        <w:t xml:space="preserve"> – </w:t>
      </w:r>
      <w:proofErr w:type="spellStart"/>
      <w:r w:rsidR="00DD6CB1" w:rsidRPr="009E3A16">
        <w:rPr>
          <w:szCs w:val="24"/>
        </w:rPr>
        <w:t>Toyen</w:t>
      </w:r>
      <w:proofErr w:type="spellEnd"/>
      <w:r w:rsidR="00DD6CB1" w:rsidRPr="009E3A16">
        <w:rPr>
          <w:szCs w:val="24"/>
        </w:rPr>
        <w:t xml:space="preserve"> s názvem „Severní krajina“ v hodnotě nejméně 600.000,- Kč, za což byli odsouzeni k nepodmíněným trestům odnětí svobody v trvání 5 roků (</w:t>
      </w:r>
      <w:proofErr w:type="spellStart"/>
      <w:r w:rsidR="00DD6CB1" w:rsidRPr="009E3A16">
        <w:rPr>
          <w:szCs w:val="24"/>
        </w:rPr>
        <w:t>obž</w:t>
      </w:r>
      <w:proofErr w:type="spellEnd"/>
      <w:r w:rsidR="00DD6CB1" w:rsidRPr="009E3A16">
        <w:rPr>
          <w:szCs w:val="24"/>
        </w:rPr>
        <w:t>. Novotný), a 3 roků (</w:t>
      </w:r>
      <w:proofErr w:type="spellStart"/>
      <w:r w:rsidR="00DD6CB1" w:rsidRPr="009E3A16">
        <w:rPr>
          <w:szCs w:val="24"/>
        </w:rPr>
        <w:t>obž</w:t>
      </w:r>
      <w:proofErr w:type="spellEnd"/>
      <w:r w:rsidR="00DD6CB1" w:rsidRPr="009E3A16">
        <w:rPr>
          <w:szCs w:val="24"/>
        </w:rPr>
        <w:t xml:space="preserve">. Pech), se zařazením do věznice s ostrahou. Oběma pak bylo uloženo, aby solidárně nahradili poškozené M. </w:t>
      </w:r>
      <w:proofErr w:type="spellStart"/>
      <w:r w:rsidR="00A2246F" w:rsidRPr="009E3A16">
        <w:rPr>
          <w:szCs w:val="24"/>
        </w:rPr>
        <w:t>Xxx</w:t>
      </w:r>
      <w:r w:rsidR="00DD6CB1" w:rsidRPr="009E3A16">
        <w:rPr>
          <w:szCs w:val="24"/>
        </w:rPr>
        <w:t>é</w:t>
      </w:r>
      <w:proofErr w:type="spellEnd"/>
      <w:r w:rsidR="00DD6CB1" w:rsidRPr="009E3A16">
        <w:rPr>
          <w:szCs w:val="24"/>
        </w:rPr>
        <w:t xml:space="preserve"> škodu ve výši 601.000,- Kč odpovídající hodnotě obrazu (600.000,- Kč) a hodnotě fotografie obrazu Jana Kupeckého v sádrovém rámu (1.000,- Kč), který odcizili den předtím. </w:t>
      </w:r>
    </w:p>
    <w:p w:rsidR="006317FC" w:rsidRPr="009E3A16" w:rsidRDefault="006317FC" w:rsidP="00B338A7">
      <w:pPr>
        <w:rPr>
          <w:color w:val="FF0000"/>
          <w:szCs w:val="24"/>
        </w:rPr>
      </w:pPr>
    </w:p>
    <w:p w:rsidR="008411DD" w:rsidRPr="009E3A16" w:rsidRDefault="005C6929" w:rsidP="005C6929">
      <w:pPr>
        <w:ind w:right="-1"/>
        <w:jc w:val="both"/>
      </w:pPr>
      <w:r w:rsidRPr="009E3A16">
        <w:rPr>
          <w:szCs w:val="24"/>
        </w:rPr>
        <w:t>-</w:t>
      </w:r>
      <w:r w:rsidRPr="009E3A16">
        <w:rPr>
          <w:szCs w:val="24"/>
        </w:rPr>
        <w:tab/>
        <w:t xml:space="preserve">ze </w:t>
      </w:r>
      <w:r w:rsidRPr="009E3A16">
        <w:rPr>
          <w:b/>
        </w:rPr>
        <w:t>znaleckého posudk</w:t>
      </w:r>
      <w:r w:rsidR="008411DD" w:rsidRPr="009E3A16">
        <w:rPr>
          <w:b/>
        </w:rPr>
        <w:t>u</w:t>
      </w:r>
      <w:r w:rsidRPr="009E3A16">
        <w:rPr>
          <w:b/>
        </w:rPr>
        <w:t xml:space="preserve"> JUDr. et PhDr. Jaromíra </w:t>
      </w:r>
      <w:proofErr w:type="spellStart"/>
      <w:r w:rsidR="00B07FDF" w:rsidRPr="009E3A16">
        <w:rPr>
          <w:b/>
        </w:rPr>
        <w:t>Xxx</w:t>
      </w:r>
      <w:r w:rsidRPr="009E3A16">
        <w:rPr>
          <w:b/>
        </w:rPr>
        <w:t>a</w:t>
      </w:r>
      <w:proofErr w:type="spellEnd"/>
      <w:r w:rsidRPr="009E3A16">
        <w:t xml:space="preserve">, znalce z oboru ekonomika, odvětví ceny a odhady se zvláštní specializací starožitnosti,  zapsaného ve znaleckém deníku pod č. 206/95, ze dne 21.12.1995, že ten hodnotí předložené dílo jako: „…Obraz, olej na plátně , rozměrů 81x116 cm, představující stylizovanou krajinu, signováno vpravo dole TOYEN 31, na rubu označen razítkem „Vystaveno v Mánesu 132“, coby dílo přední malířky světového jména českého původu Marie </w:t>
      </w:r>
      <w:proofErr w:type="spellStart"/>
      <w:r w:rsidRPr="009E3A16">
        <w:t>Čermínové</w:t>
      </w:r>
      <w:proofErr w:type="spellEnd"/>
      <w:r w:rsidRPr="009E3A16">
        <w:t xml:space="preserve">, tvořící od 20. let pod pseudonymem </w:t>
      </w:r>
      <w:proofErr w:type="spellStart"/>
      <w:r w:rsidRPr="009E3A16">
        <w:t>Toyen</w:t>
      </w:r>
      <w:proofErr w:type="spellEnd"/>
      <w:r w:rsidRPr="009E3A16">
        <w:t xml:space="preserve">. Představený obraz “Severská krajina“ svým pojetím a zpracováním je vrcholnou ukázkou její tvorby počátku 30. let, období vrcholného </w:t>
      </w:r>
      <w:proofErr w:type="spellStart"/>
      <w:r w:rsidRPr="009E3A16">
        <w:t>artificialismu</w:t>
      </w:r>
      <w:proofErr w:type="spellEnd"/>
      <w:r w:rsidRPr="009E3A16">
        <w:t xml:space="preserve">, kdy tvořila imaginární krajiny, v nichž vyniká záliba pro minerální formy a zpětně si všímá oddělení věcných elementů. V roce 1931, z něhož pochází předložený obraz, vykazují srovnáním podobnost imaginární krajiny “Gobi“ 114x147 cm, “Mořský koktejl“ 87x114 cm, Ráno 89x116 cm a “Léto“ 73xlOO cm. </w:t>
      </w:r>
      <w:r w:rsidR="00080051" w:rsidRPr="009E3A16">
        <w:t>Zásadní význam díla “Severská krajina“ v tvorbě malířky podtrhuje jeho publikování ve monografii z poloviny 80. let “</w:t>
      </w:r>
      <w:proofErr w:type="spellStart"/>
      <w:r w:rsidR="00080051" w:rsidRPr="009E3A16">
        <w:t>Toyen</w:t>
      </w:r>
      <w:proofErr w:type="spellEnd"/>
      <w:r w:rsidR="00080051" w:rsidRPr="009E3A16">
        <w:t>“ (</w:t>
      </w:r>
      <w:proofErr w:type="spellStart"/>
      <w:r w:rsidR="00080051" w:rsidRPr="009E3A16">
        <w:t>Rita</w:t>
      </w:r>
      <w:proofErr w:type="spellEnd"/>
      <w:r w:rsidR="00080051" w:rsidRPr="009E3A16">
        <w:t xml:space="preserve"> </w:t>
      </w:r>
      <w:proofErr w:type="spellStart"/>
      <w:r w:rsidR="00080051" w:rsidRPr="009E3A16">
        <w:t>Bischof</w:t>
      </w:r>
      <w:proofErr w:type="spellEnd"/>
      <w:r w:rsidR="00080051" w:rsidRPr="009E3A16">
        <w:t xml:space="preserve">, </w:t>
      </w:r>
      <w:proofErr w:type="spellStart"/>
      <w:r w:rsidR="00080051" w:rsidRPr="009E3A16">
        <w:t>Toyen</w:t>
      </w:r>
      <w:proofErr w:type="spellEnd"/>
      <w:r w:rsidR="00080051" w:rsidRPr="009E3A16">
        <w:t xml:space="preserve">, 1987, nakladatelství </w:t>
      </w:r>
      <w:proofErr w:type="spellStart"/>
      <w:r w:rsidR="00080051" w:rsidRPr="009E3A16">
        <w:t>Neue</w:t>
      </w:r>
      <w:proofErr w:type="spellEnd"/>
      <w:r w:rsidR="00080051" w:rsidRPr="009E3A16">
        <w:t xml:space="preserve"> Kritik, Frankfurt </w:t>
      </w:r>
      <w:proofErr w:type="spellStart"/>
      <w:r w:rsidR="00080051" w:rsidRPr="009E3A16">
        <w:t>am</w:t>
      </w:r>
      <w:proofErr w:type="spellEnd"/>
      <w:r w:rsidR="00080051" w:rsidRPr="009E3A16">
        <w:t xml:space="preserve"> </w:t>
      </w:r>
      <w:proofErr w:type="spellStart"/>
      <w:r w:rsidR="00080051" w:rsidRPr="009E3A16">
        <w:t>Main</w:t>
      </w:r>
      <w:proofErr w:type="spellEnd"/>
      <w:r w:rsidR="00080051" w:rsidRPr="009E3A16">
        <w:t>) na straně 29 a v obrazové příloze pod položkou č. 21 pod názvem “</w:t>
      </w:r>
      <w:proofErr w:type="spellStart"/>
      <w:r w:rsidR="00080051" w:rsidRPr="009E3A16">
        <w:t>Nordliche</w:t>
      </w:r>
      <w:proofErr w:type="spellEnd"/>
      <w:r w:rsidR="00080051" w:rsidRPr="009E3A16">
        <w:t xml:space="preserve"> </w:t>
      </w:r>
      <w:proofErr w:type="spellStart"/>
      <w:r w:rsidR="00080051" w:rsidRPr="009E3A16">
        <w:t>Gegenď</w:t>
      </w:r>
      <w:proofErr w:type="spellEnd"/>
      <w:r w:rsidR="00080051" w:rsidRPr="009E3A16">
        <w:t xml:space="preserve">‘. </w:t>
      </w:r>
      <w:r w:rsidRPr="009E3A16">
        <w:t xml:space="preserve">Na straně 28 a 29 je obraz citován v textu. Obraz byl v průběhu měsíců listopad a prosinec 1995 v restaurátorských dílnách Národní galerie v Praze ošetřen předními restaurátory. Zásahy provedené na obraze se týkají srovnání na anglickém stole‚ zpevnění okrajů (provedeno </w:t>
      </w:r>
      <w:proofErr w:type="spellStart"/>
      <w:r w:rsidRPr="009E3A16">
        <w:t>rentoláží</w:t>
      </w:r>
      <w:proofErr w:type="spellEnd"/>
      <w:r w:rsidRPr="009E3A16">
        <w:t xml:space="preserve">), vyčištění malby a následné napnutí na nově připravený napínací rám. Jak formátem, tak i provedením se jedná o dílo galerijního významu a proto je nutno ocenit jej částkou 3.500.000,-Kč.“ </w:t>
      </w:r>
    </w:p>
    <w:p w:rsidR="005C6929" w:rsidRPr="009E3A16" w:rsidRDefault="005C6929" w:rsidP="000E6A36">
      <w:pPr>
        <w:ind w:right="-1"/>
        <w:jc w:val="both"/>
        <w:rPr>
          <w:b/>
        </w:rPr>
      </w:pPr>
      <w:r w:rsidRPr="009E3A16">
        <w:t>Skutečnost, že obraz byl odcizený v roce 1992</w:t>
      </w:r>
      <w:r w:rsidR="008D6251" w:rsidRPr="009E3A16">
        <w:t>,</w:t>
      </w:r>
      <w:r w:rsidR="008411DD" w:rsidRPr="009E3A16">
        <w:t xml:space="preserve"> znalecký posudek </w:t>
      </w:r>
      <w:r w:rsidRPr="009E3A16">
        <w:t xml:space="preserve">nezmiňuje, když stejně tak nezmiňuje, že jeho předchozími vlastníky byla Dr. </w:t>
      </w:r>
      <w:proofErr w:type="spellStart"/>
      <w:r w:rsidRPr="009E3A16">
        <w:t>Hertlová</w:t>
      </w:r>
      <w:proofErr w:type="spellEnd"/>
      <w:r w:rsidRPr="009E3A16">
        <w:t xml:space="preserve"> a posléze Mgr. </w:t>
      </w:r>
      <w:proofErr w:type="spellStart"/>
      <w:r w:rsidR="00A2246F" w:rsidRPr="009E3A16">
        <w:t>Xxx</w:t>
      </w:r>
      <w:r w:rsidRPr="009E3A16">
        <w:t>á</w:t>
      </w:r>
      <w:proofErr w:type="spellEnd"/>
      <w:r w:rsidRPr="009E3A16">
        <w:t xml:space="preserve">.  </w:t>
      </w:r>
    </w:p>
    <w:p w:rsidR="005C6929" w:rsidRPr="009E3A16" w:rsidRDefault="005C6929" w:rsidP="00B338A7">
      <w:pPr>
        <w:rPr>
          <w:szCs w:val="24"/>
        </w:rPr>
      </w:pPr>
    </w:p>
    <w:p w:rsidR="00342AF2" w:rsidRPr="009E3A16" w:rsidRDefault="00342AF2" w:rsidP="00342AF2">
      <w:pPr>
        <w:numPr>
          <w:ilvl w:val="0"/>
          <w:numId w:val="4"/>
        </w:numPr>
        <w:ind w:left="0" w:firstLine="0"/>
        <w:jc w:val="both"/>
        <w:rPr>
          <w:szCs w:val="24"/>
        </w:rPr>
      </w:pPr>
      <w:r w:rsidRPr="009E3A16">
        <w:rPr>
          <w:szCs w:val="24"/>
        </w:rPr>
        <w:t xml:space="preserve">z kopie </w:t>
      </w:r>
      <w:r w:rsidRPr="009E3A16">
        <w:rPr>
          <w:b/>
          <w:szCs w:val="24"/>
        </w:rPr>
        <w:t>znaleckého deníku</w:t>
      </w:r>
      <w:r w:rsidRPr="009E3A16">
        <w:rPr>
          <w:szCs w:val="24"/>
        </w:rPr>
        <w:t xml:space="preserve"> znalce </w:t>
      </w:r>
      <w:r w:rsidRPr="009E3A16">
        <w:t xml:space="preserve">JUDr. et PhDr. Jaromíra </w:t>
      </w:r>
      <w:proofErr w:type="spellStart"/>
      <w:r w:rsidR="00B07FDF" w:rsidRPr="009E3A16">
        <w:t>Xxx</w:t>
      </w:r>
      <w:r w:rsidRPr="009E3A16">
        <w:t>a</w:t>
      </w:r>
      <w:proofErr w:type="spellEnd"/>
      <w:r w:rsidRPr="009E3A16">
        <w:t xml:space="preserve">, </w:t>
      </w:r>
      <w:r w:rsidRPr="009E3A16">
        <w:rPr>
          <w:szCs w:val="24"/>
        </w:rPr>
        <w:t xml:space="preserve"> evidovaného  Městským soudem v Praze, je zřejmé, že znalecký posudek obrazu (bez bližší identifikace)</w:t>
      </w:r>
      <w:r w:rsidR="00400A78" w:rsidRPr="009E3A16">
        <w:rPr>
          <w:szCs w:val="24"/>
        </w:rPr>
        <w:t>, který je z</w:t>
      </w:r>
      <w:r w:rsidRPr="009E3A16">
        <w:rPr>
          <w:szCs w:val="24"/>
        </w:rPr>
        <w:t xml:space="preserve">apsaný pod č. </w:t>
      </w:r>
      <w:r w:rsidRPr="009E3A16">
        <w:t xml:space="preserve">206/95 deníku, byl vypracován k žádosti </w:t>
      </w:r>
      <w:proofErr w:type="spellStart"/>
      <w:r w:rsidR="00EB40F9" w:rsidRPr="009E3A16">
        <w:t>Xxx</w:t>
      </w:r>
      <w:r w:rsidRPr="009E3A16">
        <w:t>a</w:t>
      </w:r>
      <w:proofErr w:type="spellEnd"/>
      <w:r w:rsidRPr="009E3A16">
        <w:t xml:space="preserve"> </w:t>
      </w:r>
      <w:proofErr w:type="spellStart"/>
      <w:r w:rsidR="004302D1" w:rsidRPr="009E3A16">
        <w:t>Xxx</w:t>
      </w:r>
      <w:r w:rsidRPr="009E3A16">
        <w:t>e</w:t>
      </w:r>
      <w:proofErr w:type="spellEnd"/>
      <w:r w:rsidRPr="009E3A16">
        <w:t>.</w:t>
      </w:r>
    </w:p>
    <w:p w:rsidR="005C6929" w:rsidRPr="009E3A16" w:rsidRDefault="00342AF2" w:rsidP="00342AF2">
      <w:pPr>
        <w:rPr>
          <w:szCs w:val="24"/>
        </w:rPr>
      </w:pPr>
      <w:r w:rsidRPr="009E3A16">
        <w:rPr>
          <w:szCs w:val="24"/>
        </w:rPr>
        <w:t xml:space="preserve"> </w:t>
      </w:r>
    </w:p>
    <w:p w:rsidR="00E47CCC" w:rsidRPr="009E3A16" w:rsidRDefault="005C6929" w:rsidP="008D6251">
      <w:pPr>
        <w:jc w:val="both"/>
      </w:pPr>
      <w:r w:rsidRPr="009E3A16">
        <w:rPr>
          <w:szCs w:val="24"/>
        </w:rPr>
        <w:t xml:space="preserve">- </w:t>
      </w:r>
      <w:r w:rsidR="00342AF2" w:rsidRPr="009E3A16">
        <w:rPr>
          <w:szCs w:val="24"/>
        </w:rPr>
        <w:tab/>
        <w:t xml:space="preserve">z kopie </w:t>
      </w:r>
      <w:r w:rsidR="00342AF2" w:rsidRPr="009E3A16">
        <w:rPr>
          <w:b/>
          <w:szCs w:val="24"/>
        </w:rPr>
        <w:t>kupní smlouvy</w:t>
      </w:r>
      <w:r w:rsidR="00342AF2" w:rsidRPr="009E3A16">
        <w:rPr>
          <w:szCs w:val="24"/>
        </w:rPr>
        <w:t xml:space="preserve"> uzavřené mezi prodávajícím </w:t>
      </w:r>
      <w:proofErr w:type="spellStart"/>
      <w:r w:rsidR="00EB40F9" w:rsidRPr="009E3A16">
        <w:rPr>
          <w:szCs w:val="24"/>
        </w:rPr>
        <w:t>Xxx</w:t>
      </w:r>
      <w:r w:rsidR="00342AF2" w:rsidRPr="009E3A16">
        <w:rPr>
          <w:szCs w:val="24"/>
        </w:rPr>
        <w:t>em</w:t>
      </w:r>
      <w:proofErr w:type="spellEnd"/>
      <w:r w:rsidR="00342AF2" w:rsidRPr="009E3A16">
        <w:rPr>
          <w:szCs w:val="24"/>
        </w:rPr>
        <w:t xml:space="preserve"> </w:t>
      </w:r>
      <w:proofErr w:type="spellStart"/>
      <w:r w:rsidR="004302D1" w:rsidRPr="009E3A16">
        <w:rPr>
          <w:szCs w:val="24"/>
        </w:rPr>
        <w:t>Xxx</w:t>
      </w:r>
      <w:r w:rsidR="00342AF2" w:rsidRPr="009E3A16">
        <w:rPr>
          <w:szCs w:val="24"/>
        </w:rPr>
        <w:t>em</w:t>
      </w:r>
      <w:proofErr w:type="spellEnd"/>
      <w:r w:rsidR="00342AF2" w:rsidRPr="009E3A16">
        <w:rPr>
          <w:szCs w:val="24"/>
        </w:rPr>
        <w:t xml:space="preserve">, galeristou Galerie </w:t>
      </w:r>
      <w:proofErr w:type="spellStart"/>
      <w:r w:rsidR="00342AF2" w:rsidRPr="009E3A16">
        <w:rPr>
          <w:szCs w:val="24"/>
        </w:rPr>
        <w:t>Ni</w:t>
      </w:r>
      <w:r w:rsidR="008D6251" w:rsidRPr="009E3A16">
        <w:rPr>
          <w:szCs w:val="24"/>
        </w:rPr>
        <w:t>c</w:t>
      </w:r>
      <w:r w:rsidR="00342AF2" w:rsidRPr="009E3A16">
        <w:rPr>
          <w:szCs w:val="24"/>
        </w:rPr>
        <w:t>o</w:t>
      </w:r>
      <w:r w:rsidR="008D6251" w:rsidRPr="009E3A16">
        <w:rPr>
          <w:szCs w:val="24"/>
        </w:rPr>
        <w:t>le</w:t>
      </w:r>
      <w:proofErr w:type="spellEnd"/>
      <w:r w:rsidR="008D6251" w:rsidRPr="009E3A16">
        <w:rPr>
          <w:szCs w:val="24"/>
        </w:rPr>
        <w:t xml:space="preserve">, Ječná 39, Praha 2, </w:t>
      </w:r>
      <w:r w:rsidR="00342AF2" w:rsidRPr="009E3A16">
        <w:rPr>
          <w:szCs w:val="24"/>
        </w:rPr>
        <w:t xml:space="preserve">a kupujícím Ing. </w:t>
      </w:r>
      <w:proofErr w:type="spellStart"/>
      <w:r w:rsidR="00EB40F9" w:rsidRPr="009E3A16">
        <w:rPr>
          <w:szCs w:val="24"/>
        </w:rPr>
        <w:t>Xxx</w:t>
      </w:r>
      <w:r w:rsidR="00342AF2" w:rsidRPr="009E3A16">
        <w:rPr>
          <w:szCs w:val="24"/>
        </w:rPr>
        <w:t>em</w:t>
      </w:r>
      <w:proofErr w:type="spellEnd"/>
      <w:r w:rsidR="00342AF2" w:rsidRPr="009E3A16">
        <w:rPr>
          <w:szCs w:val="24"/>
        </w:rPr>
        <w:t xml:space="preserve"> </w:t>
      </w:r>
      <w:proofErr w:type="spellStart"/>
      <w:r w:rsidR="00EB40F9" w:rsidRPr="009E3A16">
        <w:rPr>
          <w:szCs w:val="24"/>
        </w:rPr>
        <w:t>Xxx</w:t>
      </w:r>
      <w:r w:rsidR="00342AF2" w:rsidRPr="009E3A16">
        <w:rPr>
          <w:szCs w:val="24"/>
        </w:rPr>
        <w:t>em</w:t>
      </w:r>
      <w:proofErr w:type="spellEnd"/>
      <w:r w:rsidR="00342AF2" w:rsidRPr="009E3A16">
        <w:rPr>
          <w:szCs w:val="24"/>
        </w:rPr>
        <w:t xml:space="preserve"> dne </w:t>
      </w:r>
      <w:r w:rsidR="008D6251" w:rsidRPr="009E3A16">
        <w:rPr>
          <w:szCs w:val="24"/>
        </w:rPr>
        <w:t>8.1.1996</w:t>
      </w:r>
      <w:r w:rsidR="00342AF2" w:rsidRPr="009E3A16">
        <w:rPr>
          <w:szCs w:val="24"/>
        </w:rPr>
        <w:t xml:space="preserve">, </w:t>
      </w:r>
      <w:r w:rsidR="008D6251" w:rsidRPr="009E3A16">
        <w:rPr>
          <w:szCs w:val="24"/>
        </w:rPr>
        <w:t xml:space="preserve">že předmětem koupě je: „obraz, olej na plátně, 81x116 cm, představující </w:t>
      </w:r>
      <w:r w:rsidR="008D6251" w:rsidRPr="009E3A16">
        <w:t xml:space="preserve">stylizovanou krajinu, signováno vpravo TOYEN 31, posouzený Dr. Jaromírem </w:t>
      </w:r>
      <w:proofErr w:type="spellStart"/>
      <w:r w:rsidR="00B07FDF" w:rsidRPr="009E3A16">
        <w:t>Xxx</w:t>
      </w:r>
      <w:r w:rsidR="008D6251" w:rsidRPr="009E3A16">
        <w:t>em</w:t>
      </w:r>
      <w:proofErr w:type="spellEnd"/>
      <w:r w:rsidR="008D6251" w:rsidRPr="009E3A16">
        <w:t xml:space="preserve"> v posudku č. 206/95, v příloze posudku dílo vyobrazeno. Prodávající </w:t>
      </w:r>
      <w:r w:rsidR="00E87D24" w:rsidRPr="009E3A16">
        <w:t xml:space="preserve">smlouvou </w:t>
      </w:r>
      <w:r w:rsidR="008D6251" w:rsidRPr="009E3A16">
        <w:t xml:space="preserve">prohlašuje, že na kupujícího převádí vlastnické právo v plném rozsahu dle § 123 a 132 odst. a  </w:t>
      </w:r>
      <w:proofErr w:type="spellStart"/>
      <w:r w:rsidR="008D6251" w:rsidRPr="009E3A16">
        <w:t>Obč.Z</w:t>
      </w:r>
      <w:proofErr w:type="spellEnd"/>
      <w:r w:rsidR="008D6251" w:rsidRPr="009E3A16">
        <w:t xml:space="preserve">., </w:t>
      </w:r>
      <w:r w:rsidR="00E87D24" w:rsidRPr="009E3A16">
        <w:t>a ž</w:t>
      </w:r>
      <w:r w:rsidR="008D6251" w:rsidRPr="009E3A16">
        <w:t xml:space="preserve">e na předmětu koupě nevázne právo třetí osoby“.  </w:t>
      </w:r>
    </w:p>
    <w:p w:rsidR="008D6251" w:rsidRPr="009E3A16" w:rsidRDefault="008D6251" w:rsidP="008D6251">
      <w:pPr>
        <w:jc w:val="both"/>
      </w:pPr>
    </w:p>
    <w:p w:rsidR="00E87D24" w:rsidRPr="009E3A16" w:rsidRDefault="006626B2" w:rsidP="006626B2">
      <w:pPr>
        <w:numPr>
          <w:ilvl w:val="0"/>
          <w:numId w:val="4"/>
        </w:numPr>
        <w:ind w:left="0" w:firstLine="0"/>
        <w:jc w:val="both"/>
        <w:rPr>
          <w:color w:val="FF0000"/>
        </w:rPr>
      </w:pPr>
      <w:r w:rsidRPr="009E3A16">
        <w:t xml:space="preserve">z kopie plné moci udělené </w:t>
      </w:r>
      <w:proofErr w:type="spellStart"/>
      <w:r w:rsidRPr="009E3A16">
        <w:t>obž</w:t>
      </w:r>
      <w:proofErr w:type="spellEnd"/>
      <w:r w:rsidRPr="009E3A16">
        <w:t xml:space="preserve">. Ing. </w:t>
      </w:r>
      <w:proofErr w:type="spellStart"/>
      <w:r w:rsidR="00EB40F9" w:rsidRPr="009E3A16">
        <w:t>Xxx</w:t>
      </w:r>
      <w:r w:rsidRPr="009E3A16">
        <w:t>em</w:t>
      </w:r>
      <w:proofErr w:type="spellEnd"/>
      <w:r w:rsidRPr="009E3A16">
        <w:t xml:space="preserve"> </w:t>
      </w:r>
      <w:proofErr w:type="spellStart"/>
      <w:r w:rsidRPr="009E3A16">
        <w:t>obž</w:t>
      </w:r>
      <w:proofErr w:type="spellEnd"/>
      <w:r w:rsidRPr="009E3A16">
        <w:t xml:space="preserve">. P. </w:t>
      </w:r>
      <w:proofErr w:type="spellStart"/>
      <w:r w:rsidR="00EB40F9" w:rsidRPr="009E3A16">
        <w:t>Xxx</w:t>
      </w:r>
      <w:r w:rsidRPr="009E3A16">
        <w:t>ovi</w:t>
      </w:r>
      <w:proofErr w:type="spellEnd"/>
      <w:r w:rsidR="00E87D24" w:rsidRPr="009E3A16">
        <w:t xml:space="preserve"> dne 3.1.2007, že  </w:t>
      </w:r>
      <w:proofErr w:type="spellStart"/>
      <w:r w:rsidR="00E87D24" w:rsidRPr="009E3A16">
        <w:t>obž</w:t>
      </w:r>
      <w:proofErr w:type="spellEnd"/>
      <w:r w:rsidR="00E87D24" w:rsidRPr="009E3A16">
        <w:t xml:space="preserve">. </w:t>
      </w:r>
      <w:proofErr w:type="spellStart"/>
      <w:r w:rsidR="00EB40F9" w:rsidRPr="009E3A16">
        <w:t>Xxx</w:t>
      </w:r>
      <w:r w:rsidR="00E87D24" w:rsidRPr="009E3A16">
        <w:t>a</w:t>
      </w:r>
      <w:proofErr w:type="spellEnd"/>
      <w:r w:rsidR="00E87D24" w:rsidRPr="009E3A16">
        <w:t xml:space="preserve"> zmocňuje k tomu, aby jej po dobu 6 měsíců od zmocnění zastupoval a jednal ve věci prodeje předmětného obrazu.</w:t>
      </w:r>
    </w:p>
    <w:p w:rsidR="006626B2" w:rsidRPr="009E3A16" w:rsidRDefault="00E87D24" w:rsidP="00E87D24">
      <w:pPr>
        <w:jc w:val="both"/>
        <w:rPr>
          <w:color w:val="FF0000"/>
        </w:rPr>
      </w:pPr>
      <w:r w:rsidRPr="009E3A16">
        <w:rPr>
          <w:color w:val="FF0000"/>
        </w:rPr>
        <w:t xml:space="preserve"> </w:t>
      </w:r>
    </w:p>
    <w:p w:rsidR="008D6251" w:rsidRPr="009E3A16" w:rsidRDefault="008D6251" w:rsidP="008D6251">
      <w:pPr>
        <w:numPr>
          <w:ilvl w:val="0"/>
          <w:numId w:val="4"/>
        </w:numPr>
        <w:ind w:left="0" w:firstLine="0"/>
        <w:rPr>
          <w:bCs/>
        </w:rPr>
      </w:pPr>
      <w:r w:rsidRPr="009E3A16">
        <w:t xml:space="preserve"> z kopie </w:t>
      </w:r>
      <w:r w:rsidRPr="009E3A16">
        <w:rPr>
          <w:b/>
        </w:rPr>
        <w:t>návrhu Smlouvy o finanční kompenzaci</w:t>
      </w:r>
      <w:r w:rsidRPr="009E3A16">
        <w:t xml:space="preserve"> uzavřené mezi blíže nejmenovanými stranami </w:t>
      </w:r>
      <w:r w:rsidRPr="009E3A16">
        <w:rPr>
          <w:bCs/>
        </w:rPr>
        <w:t>dne 24.7. 2007, a to příjemcem finanční kompenzace coby někdejšího vlastníka uměleckého díla:</w:t>
      </w:r>
    </w:p>
    <w:p w:rsidR="008D6251" w:rsidRPr="009E3A16" w:rsidRDefault="008D6251" w:rsidP="008D6251">
      <w:pPr>
        <w:rPr>
          <w:bCs/>
        </w:rPr>
      </w:pPr>
      <w:r w:rsidRPr="009E3A16">
        <w:rPr>
          <w:bCs/>
        </w:rPr>
        <w:t xml:space="preserve">Autor: </w:t>
      </w:r>
      <w:proofErr w:type="spellStart"/>
      <w:r w:rsidRPr="009E3A16">
        <w:rPr>
          <w:bCs/>
        </w:rPr>
        <w:t>Toyen</w:t>
      </w:r>
      <w:proofErr w:type="spellEnd"/>
      <w:r w:rsidRPr="009E3A16">
        <w:rPr>
          <w:bCs/>
        </w:rPr>
        <w:t xml:space="preserve">, vlast.jménem Marie </w:t>
      </w:r>
      <w:proofErr w:type="spellStart"/>
      <w:r w:rsidRPr="009E3A16">
        <w:rPr>
          <w:bCs/>
        </w:rPr>
        <w:t>Čermínová</w:t>
      </w:r>
      <w:proofErr w:type="spellEnd"/>
      <w:r w:rsidRPr="009E3A16">
        <w:rPr>
          <w:bCs/>
        </w:rPr>
        <w:t xml:space="preserve"> (1902-1980)</w:t>
      </w:r>
    </w:p>
    <w:p w:rsidR="008D6251" w:rsidRPr="009E3A16" w:rsidRDefault="008D6251" w:rsidP="008D6251">
      <w:pPr>
        <w:rPr>
          <w:bCs/>
        </w:rPr>
      </w:pPr>
      <w:r w:rsidRPr="009E3A16">
        <w:rPr>
          <w:bCs/>
        </w:rPr>
        <w:t>Název: Severní krajina</w:t>
      </w:r>
    </w:p>
    <w:p w:rsidR="008D6251" w:rsidRPr="009E3A16" w:rsidRDefault="008D6251" w:rsidP="008D6251">
      <w:pPr>
        <w:rPr>
          <w:bCs/>
        </w:rPr>
      </w:pPr>
      <w:r w:rsidRPr="009E3A16">
        <w:rPr>
          <w:bCs/>
        </w:rPr>
        <w:t>Technika: olej na plátně,</w:t>
      </w:r>
    </w:p>
    <w:p w:rsidR="008D6251" w:rsidRPr="009E3A16" w:rsidRDefault="008D6251" w:rsidP="008D6251">
      <w:pPr>
        <w:rPr>
          <w:bCs/>
        </w:rPr>
      </w:pPr>
      <w:r w:rsidRPr="009E3A16">
        <w:rPr>
          <w:bCs/>
        </w:rPr>
        <w:t>Rozměry: 81x116 cm,</w:t>
      </w:r>
    </w:p>
    <w:p w:rsidR="008D6251" w:rsidRPr="009E3A16" w:rsidRDefault="008D6251" w:rsidP="008D6251">
      <w:pPr>
        <w:rPr>
          <w:bCs/>
        </w:rPr>
      </w:pPr>
      <w:r w:rsidRPr="009E3A16">
        <w:rPr>
          <w:bCs/>
        </w:rPr>
        <w:t>Datace: 1931,</w:t>
      </w:r>
    </w:p>
    <w:p w:rsidR="008D6251" w:rsidRPr="009E3A16" w:rsidRDefault="008D6251" w:rsidP="008D6251">
      <w:pPr>
        <w:rPr>
          <w:bCs/>
        </w:rPr>
      </w:pPr>
      <w:r w:rsidRPr="009E3A16">
        <w:rPr>
          <w:bCs/>
        </w:rPr>
        <w:t>Signatura: signováno a datováno vpravo dole „</w:t>
      </w:r>
      <w:proofErr w:type="spellStart"/>
      <w:r w:rsidRPr="009E3A16">
        <w:rPr>
          <w:bCs/>
        </w:rPr>
        <w:t>Toyen</w:t>
      </w:r>
      <w:proofErr w:type="spellEnd"/>
      <w:r w:rsidRPr="009E3A16">
        <w:rPr>
          <w:bCs/>
        </w:rPr>
        <w:t xml:space="preserve"> 31“</w:t>
      </w:r>
    </w:p>
    <w:p w:rsidR="008D6251" w:rsidRPr="009E3A16" w:rsidRDefault="008D6251" w:rsidP="008D6251">
      <w:pPr>
        <w:rPr>
          <w:bCs/>
        </w:rPr>
      </w:pPr>
      <w:r w:rsidRPr="009E3A16">
        <w:rPr>
          <w:bCs/>
        </w:rPr>
        <w:t>Publikováno v literatuře:</w:t>
      </w:r>
    </w:p>
    <w:p w:rsidR="008D6251" w:rsidRPr="009E3A16" w:rsidRDefault="008D6251" w:rsidP="008D6251">
      <w:pPr>
        <w:rPr>
          <w:bCs/>
        </w:rPr>
      </w:pPr>
      <w:r w:rsidRPr="009E3A16">
        <w:rPr>
          <w:bCs/>
        </w:rPr>
        <w:t xml:space="preserve">Vítězslav Nezval: </w:t>
      </w:r>
      <w:proofErr w:type="spellStart"/>
      <w:r w:rsidR="00080051" w:rsidRPr="009E3A16">
        <w:rPr>
          <w:bCs/>
        </w:rPr>
        <w:t>Štyrský</w:t>
      </w:r>
      <w:proofErr w:type="spellEnd"/>
      <w:r w:rsidRPr="009E3A16">
        <w:rPr>
          <w:bCs/>
        </w:rPr>
        <w:t xml:space="preserve"> a </w:t>
      </w:r>
      <w:proofErr w:type="spellStart"/>
      <w:r w:rsidRPr="009E3A16">
        <w:rPr>
          <w:bCs/>
        </w:rPr>
        <w:t>Toyen</w:t>
      </w:r>
      <w:proofErr w:type="spellEnd"/>
      <w:r w:rsidRPr="009E3A16">
        <w:rPr>
          <w:bCs/>
        </w:rPr>
        <w:t xml:space="preserve">. Praha 1938, reprodukce č. 128 , (kde je uvedena původní provenience majetku Dr. Evy </w:t>
      </w:r>
      <w:proofErr w:type="spellStart"/>
      <w:r w:rsidRPr="009E3A16">
        <w:rPr>
          <w:bCs/>
        </w:rPr>
        <w:t>Hertlové</w:t>
      </w:r>
      <w:proofErr w:type="spellEnd"/>
      <w:r w:rsidRPr="009E3A16">
        <w:rPr>
          <w:bCs/>
        </w:rPr>
        <w:t xml:space="preserve"> v Praze); </w:t>
      </w:r>
      <w:proofErr w:type="spellStart"/>
      <w:r w:rsidRPr="009E3A16">
        <w:rPr>
          <w:bCs/>
        </w:rPr>
        <w:t>Rita</w:t>
      </w:r>
      <w:proofErr w:type="spellEnd"/>
      <w:r w:rsidRPr="009E3A16">
        <w:rPr>
          <w:bCs/>
        </w:rPr>
        <w:t xml:space="preserve"> </w:t>
      </w:r>
      <w:proofErr w:type="spellStart"/>
      <w:r w:rsidRPr="009E3A16">
        <w:rPr>
          <w:bCs/>
        </w:rPr>
        <w:t>Bischof</w:t>
      </w:r>
      <w:proofErr w:type="spellEnd"/>
      <w:r w:rsidRPr="009E3A16">
        <w:rPr>
          <w:bCs/>
        </w:rPr>
        <w:t xml:space="preserve">: </w:t>
      </w:r>
      <w:proofErr w:type="spellStart"/>
      <w:r w:rsidRPr="009E3A16">
        <w:rPr>
          <w:bCs/>
        </w:rPr>
        <w:t>Toyen</w:t>
      </w:r>
      <w:proofErr w:type="spellEnd"/>
      <w:r w:rsidRPr="009E3A16">
        <w:rPr>
          <w:bCs/>
        </w:rPr>
        <w:t xml:space="preserve">. </w:t>
      </w:r>
      <w:proofErr w:type="spellStart"/>
      <w:r w:rsidRPr="009E3A16">
        <w:rPr>
          <w:bCs/>
        </w:rPr>
        <w:t>Das</w:t>
      </w:r>
      <w:proofErr w:type="spellEnd"/>
      <w:r w:rsidRPr="009E3A16">
        <w:rPr>
          <w:bCs/>
        </w:rPr>
        <w:t xml:space="preserve"> </w:t>
      </w:r>
      <w:proofErr w:type="spellStart"/>
      <w:r w:rsidRPr="009E3A16">
        <w:rPr>
          <w:bCs/>
        </w:rPr>
        <w:t>malerische</w:t>
      </w:r>
      <w:proofErr w:type="spellEnd"/>
      <w:r w:rsidRPr="009E3A16">
        <w:rPr>
          <w:bCs/>
        </w:rPr>
        <w:t xml:space="preserve"> </w:t>
      </w:r>
      <w:proofErr w:type="spellStart"/>
      <w:r w:rsidRPr="009E3A16">
        <w:rPr>
          <w:bCs/>
        </w:rPr>
        <w:t>Werk</w:t>
      </w:r>
      <w:proofErr w:type="spellEnd"/>
      <w:r w:rsidRPr="009E3A16">
        <w:rPr>
          <w:bCs/>
        </w:rPr>
        <w:t xml:space="preserve">. Frankfurt 1987, reprodukce č.21; Karel </w:t>
      </w:r>
      <w:proofErr w:type="spellStart"/>
      <w:r w:rsidR="00964C6F" w:rsidRPr="009E3A16">
        <w:rPr>
          <w:bCs/>
        </w:rPr>
        <w:t>Xxx</w:t>
      </w:r>
      <w:proofErr w:type="spellEnd"/>
      <w:r w:rsidRPr="009E3A16">
        <w:rPr>
          <w:bCs/>
        </w:rPr>
        <w:t xml:space="preserve">: </w:t>
      </w:r>
      <w:proofErr w:type="spellStart"/>
      <w:r w:rsidRPr="009E3A16">
        <w:rPr>
          <w:bCs/>
        </w:rPr>
        <w:t>Toyen</w:t>
      </w:r>
      <w:proofErr w:type="spellEnd"/>
      <w:r w:rsidRPr="009E3A16">
        <w:rPr>
          <w:bCs/>
        </w:rPr>
        <w:t>. Praha 2000, reprodukce č. 77, s.82;</w:t>
      </w:r>
    </w:p>
    <w:p w:rsidR="008D6251" w:rsidRPr="009E3A16" w:rsidRDefault="008D6251" w:rsidP="008D6251">
      <w:pPr>
        <w:rPr>
          <w:bCs/>
        </w:rPr>
      </w:pPr>
      <w:r w:rsidRPr="009E3A16">
        <w:rPr>
          <w:bCs/>
        </w:rPr>
        <w:t>Vystaveno: Výstava Poesie 1932, SVU Mánes Praha (27. října-27. listopadu).</w:t>
      </w:r>
    </w:p>
    <w:p w:rsidR="008D6251" w:rsidRPr="009E3A16" w:rsidRDefault="008D6251" w:rsidP="008D6251">
      <w:pPr>
        <w:rPr>
          <w:bCs/>
        </w:rPr>
      </w:pPr>
      <w:r w:rsidRPr="009E3A16">
        <w:rPr>
          <w:bCs/>
        </w:rPr>
        <w:t xml:space="preserve">Obraz je zachycen na dobové fotografii z výstavy viz Karel </w:t>
      </w:r>
      <w:proofErr w:type="spellStart"/>
      <w:r w:rsidR="00964C6F" w:rsidRPr="009E3A16">
        <w:rPr>
          <w:bCs/>
        </w:rPr>
        <w:t>Xxx</w:t>
      </w:r>
      <w:proofErr w:type="spellEnd"/>
      <w:r w:rsidRPr="009E3A16">
        <w:rPr>
          <w:bCs/>
        </w:rPr>
        <w:t>, s.306</w:t>
      </w:r>
    </w:p>
    <w:p w:rsidR="00D75ED9" w:rsidRPr="009E3A16" w:rsidRDefault="008D6251" w:rsidP="00D75ED9">
      <w:pPr>
        <w:jc w:val="both"/>
        <w:rPr>
          <w:bCs/>
        </w:rPr>
      </w:pPr>
      <w:r w:rsidRPr="009E3A16">
        <w:rPr>
          <w:bCs/>
        </w:rPr>
        <w:t xml:space="preserve">a poskytovatelem finanční kompenzace, že </w:t>
      </w:r>
      <w:r w:rsidR="00D75ED9" w:rsidRPr="009E3A16">
        <w:rPr>
          <w:bCs/>
        </w:rPr>
        <w:t xml:space="preserve">příjemce finanční kompenzace stanovené dohodou ve výši </w:t>
      </w:r>
      <w:r w:rsidR="00D75ED9" w:rsidRPr="009E3A16">
        <w:t xml:space="preserve">1,800.000,- Kč </w:t>
      </w:r>
      <w:r w:rsidR="00D75ED9" w:rsidRPr="009E3A16">
        <w:rPr>
          <w:bCs/>
        </w:rPr>
        <w:t>měl mimo jiné:</w:t>
      </w:r>
    </w:p>
    <w:p w:rsidR="00D75ED9" w:rsidRPr="009E3A16" w:rsidRDefault="00D75ED9" w:rsidP="00D75ED9">
      <w:pPr>
        <w:numPr>
          <w:ilvl w:val="0"/>
          <w:numId w:val="5"/>
        </w:numPr>
        <w:jc w:val="both"/>
      </w:pPr>
      <w:r w:rsidRPr="009E3A16">
        <w:rPr>
          <w:bCs/>
        </w:rPr>
        <w:t xml:space="preserve">garantovat zákonný a jinými právy nezatížený původ nabytí díla, </w:t>
      </w:r>
    </w:p>
    <w:p w:rsidR="00D75ED9" w:rsidRPr="009E3A16" w:rsidRDefault="00D75ED9" w:rsidP="00D75ED9">
      <w:pPr>
        <w:numPr>
          <w:ilvl w:val="0"/>
          <w:numId w:val="5"/>
        </w:numPr>
        <w:jc w:val="both"/>
      </w:pPr>
      <w:r w:rsidRPr="009E3A16">
        <w:rPr>
          <w:bCs/>
        </w:rPr>
        <w:t xml:space="preserve">dále měl výslovně prohlásit, že </w:t>
      </w:r>
      <w:r w:rsidR="008D6251" w:rsidRPr="009E3A16">
        <w:rPr>
          <w:bCs/>
        </w:rPr>
        <w:t>výše popsané umělecké dílo, které mu bylo kdysi odcizeno, je okamžikem uzavření smlouvy považováno za objevené, že učiní neprodleně všechna opatření, která povedou k obeznámení příslušných orgánů v této Věci působících, aby bylo dílo zbaveno své přítomnosti v registru pátrání po uměleckých dílech a taktéž na veřejně přístupných stránkách Ministerstva vnitra ČR</w:t>
      </w:r>
      <w:r w:rsidRPr="009E3A16">
        <w:rPr>
          <w:bCs/>
        </w:rPr>
        <w:t xml:space="preserve"> s tím, že t</w:t>
      </w:r>
      <w:r w:rsidR="008D6251" w:rsidRPr="009E3A16">
        <w:rPr>
          <w:bCs/>
        </w:rPr>
        <w:t xml:space="preserve">outo smlouvou nebude nijak dotčeno vlastnické právo poskytovatele </w:t>
      </w:r>
      <w:r w:rsidRPr="009E3A16">
        <w:rPr>
          <w:bCs/>
        </w:rPr>
        <w:t xml:space="preserve">finanční </w:t>
      </w:r>
      <w:r w:rsidR="008D6251" w:rsidRPr="009E3A16">
        <w:rPr>
          <w:bCs/>
        </w:rPr>
        <w:t>kompenzace k uměleckému dílu vyplývající z</w:t>
      </w:r>
      <w:r w:rsidRPr="009E3A16">
        <w:rPr>
          <w:bCs/>
        </w:rPr>
        <w:t> </w:t>
      </w:r>
      <w:r w:rsidR="008D6251" w:rsidRPr="009E3A16">
        <w:rPr>
          <w:bCs/>
        </w:rPr>
        <w:t>titulu</w:t>
      </w:r>
      <w:r w:rsidRPr="009E3A16">
        <w:rPr>
          <w:bCs/>
        </w:rPr>
        <w:t xml:space="preserve"> </w:t>
      </w:r>
      <w:r w:rsidR="008D6251" w:rsidRPr="009E3A16">
        <w:t>kupní smlouvy realizované mezi poskytovatelem finanční kompenzace a třetí osobou</w:t>
      </w:r>
      <w:r w:rsidRPr="009E3A16">
        <w:t>,</w:t>
      </w:r>
    </w:p>
    <w:p w:rsidR="00D75ED9" w:rsidRPr="009E3A16" w:rsidRDefault="008D6251" w:rsidP="00D75ED9">
      <w:pPr>
        <w:numPr>
          <w:ilvl w:val="0"/>
          <w:numId w:val="5"/>
        </w:numPr>
        <w:jc w:val="both"/>
      </w:pPr>
      <w:r w:rsidRPr="009E3A16">
        <w:t xml:space="preserve">že </w:t>
      </w:r>
      <w:r w:rsidR="00D75ED9" w:rsidRPr="009E3A16">
        <w:t xml:space="preserve">z jeho strany </w:t>
      </w:r>
      <w:r w:rsidRPr="009E3A16">
        <w:t>nebudou činěny žádné kroky zpochybňující vlastnictví poskytovatele finanční kompenzace</w:t>
      </w:r>
      <w:r w:rsidR="00D75ED9" w:rsidRPr="009E3A16">
        <w:t xml:space="preserve">, </w:t>
      </w:r>
      <w:r w:rsidRPr="009E3A16">
        <w:t xml:space="preserve">jakož ani vlastnická práva toho, od něhož poskytovatel finanční kompenzace umělecké dílo kupuje  </w:t>
      </w:r>
    </w:p>
    <w:p w:rsidR="008D6251" w:rsidRPr="009E3A16" w:rsidRDefault="00D75ED9" w:rsidP="00D75ED9">
      <w:pPr>
        <w:numPr>
          <w:ilvl w:val="0"/>
          <w:numId w:val="5"/>
        </w:numPr>
        <w:jc w:val="both"/>
      </w:pPr>
      <w:r w:rsidRPr="009E3A16">
        <w:t xml:space="preserve">a </w:t>
      </w:r>
      <w:r w:rsidR="008D6251" w:rsidRPr="009E3A16">
        <w:t>akceptuje, že tento poskytovatel se stal zákonným vlastníkem v souladu se zákonem.</w:t>
      </w:r>
    </w:p>
    <w:p w:rsidR="00D75ED9" w:rsidRPr="009E3A16" w:rsidRDefault="00D75ED9" w:rsidP="00D75ED9">
      <w:pPr>
        <w:jc w:val="both"/>
      </w:pPr>
      <w:r w:rsidRPr="009E3A16">
        <w:t>Naproti tomu poskytova</w:t>
      </w:r>
      <w:r w:rsidR="00D4257F" w:rsidRPr="009E3A16">
        <w:t>te</w:t>
      </w:r>
      <w:r w:rsidRPr="009E3A16">
        <w:t>l finanční kompenzace měl touto smlouvou prohlásit, že:</w:t>
      </w:r>
    </w:p>
    <w:p w:rsidR="00D75ED9" w:rsidRPr="009E3A16" w:rsidRDefault="00D75ED9" w:rsidP="00D75ED9">
      <w:pPr>
        <w:numPr>
          <w:ilvl w:val="0"/>
          <w:numId w:val="5"/>
        </w:numPr>
        <w:jc w:val="both"/>
      </w:pPr>
      <w:r w:rsidRPr="009E3A16">
        <w:t xml:space="preserve"> </w:t>
      </w:r>
      <w:r w:rsidR="008D6251" w:rsidRPr="009E3A16">
        <w:t>popsané umělecké dílo</w:t>
      </w:r>
      <w:r w:rsidRPr="009E3A16">
        <w:t xml:space="preserve"> </w:t>
      </w:r>
      <w:r w:rsidR="008D6251" w:rsidRPr="009E3A16">
        <w:t>získává do své soukromé sbírky</w:t>
      </w:r>
      <w:r w:rsidRPr="009E3A16">
        <w:t xml:space="preserve">, </w:t>
      </w:r>
    </w:p>
    <w:p w:rsidR="00D4257F" w:rsidRPr="009E3A16" w:rsidRDefault="00D75ED9" w:rsidP="008D6251">
      <w:pPr>
        <w:numPr>
          <w:ilvl w:val="0"/>
          <w:numId w:val="4"/>
        </w:numPr>
        <w:jc w:val="both"/>
      </w:pPr>
      <w:r w:rsidRPr="009E3A16">
        <w:t xml:space="preserve">že </w:t>
      </w:r>
      <w:r w:rsidR="008D6251" w:rsidRPr="009E3A16">
        <w:t>má zájem dílo vhodně a při vyloučení všech bezpečnostních rizik veřejně prezentovat a publikovat, např. formou výstav, katalogů a veřejných prezentací apod.</w:t>
      </w:r>
      <w:r w:rsidRPr="009E3A16">
        <w:t xml:space="preserve"> s tím, že u</w:t>
      </w:r>
      <w:r w:rsidR="008D6251" w:rsidRPr="009E3A16">
        <w:t>možní-</w:t>
      </w:r>
      <w:r w:rsidRPr="009E3A16">
        <w:t>l</w:t>
      </w:r>
      <w:r w:rsidR="008D6251" w:rsidRPr="009E3A16">
        <w:t>i to okolnosti, bude se uvádět původní rodinná provenience jako zdroj historického držení díla plně v souladu s dobovou literaturou, kde byl obraz publikován</w:t>
      </w:r>
      <w:r w:rsidRPr="009E3A16">
        <w:t>,</w:t>
      </w:r>
    </w:p>
    <w:p w:rsidR="008D6251" w:rsidRPr="009E3A16" w:rsidRDefault="00D75ED9" w:rsidP="00D4257F">
      <w:pPr>
        <w:numPr>
          <w:ilvl w:val="0"/>
          <w:numId w:val="5"/>
        </w:numPr>
        <w:jc w:val="both"/>
      </w:pPr>
      <w:r w:rsidRPr="009E3A16">
        <w:t>a že n</w:t>
      </w:r>
      <w:r w:rsidR="008D6251" w:rsidRPr="009E3A16">
        <w:t>a přání příjemce</w:t>
      </w:r>
      <w:r w:rsidRPr="009E3A16">
        <w:t xml:space="preserve"> </w:t>
      </w:r>
      <w:r w:rsidR="008D6251" w:rsidRPr="009E3A16">
        <w:t>finanční kompenzace při případném následném prodeji zajistí 10 % ze zisku příjemci finanční</w:t>
      </w:r>
      <w:r w:rsidRPr="009E3A16">
        <w:t xml:space="preserve"> </w:t>
      </w:r>
      <w:r w:rsidR="008D6251" w:rsidRPr="009E3A16">
        <w:t>kompenzace nebo jeho zákonným dědicům.</w:t>
      </w:r>
    </w:p>
    <w:p w:rsidR="00D4257F" w:rsidRPr="009E3A16" w:rsidRDefault="00D4257F" w:rsidP="00D4257F">
      <w:pPr>
        <w:ind w:left="720"/>
      </w:pPr>
    </w:p>
    <w:p w:rsidR="008D6251" w:rsidRPr="009E3A16" w:rsidRDefault="008D6251" w:rsidP="008D6251">
      <w:pPr>
        <w:jc w:val="both"/>
        <w:rPr>
          <w:szCs w:val="24"/>
        </w:rPr>
      </w:pPr>
      <w:r w:rsidRPr="009E3A16">
        <w:rPr>
          <w:szCs w:val="24"/>
        </w:rPr>
        <w:t>-</w:t>
      </w:r>
      <w:r w:rsidRPr="009E3A16">
        <w:rPr>
          <w:szCs w:val="24"/>
        </w:rPr>
        <w:tab/>
        <w:t xml:space="preserve">ze </w:t>
      </w:r>
      <w:r w:rsidRPr="009E3A16">
        <w:rPr>
          <w:b/>
          <w:szCs w:val="24"/>
        </w:rPr>
        <w:t>spisu a</w:t>
      </w:r>
      <w:r w:rsidRPr="009E3A16">
        <w:rPr>
          <w:szCs w:val="24"/>
        </w:rPr>
        <w:t xml:space="preserve"> následně i </w:t>
      </w:r>
      <w:r w:rsidRPr="009E3A16">
        <w:rPr>
          <w:b/>
          <w:szCs w:val="24"/>
        </w:rPr>
        <w:t>rozsudku Okresního soudu v Benešově</w:t>
      </w:r>
      <w:r w:rsidRPr="009E3A16">
        <w:rPr>
          <w:szCs w:val="24"/>
        </w:rPr>
        <w:t xml:space="preserve"> </w:t>
      </w:r>
      <w:r w:rsidRPr="009E3A16">
        <w:rPr>
          <w:b/>
          <w:szCs w:val="24"/>
        </w:rPr>
        <w:t xml:space="preserve">ze dne 6.1.2010, </w:t>
      </w:r>
      <w:proofErr w:type="spellStart"/>
      <w:r w:rsidRPr="009E3A16">
        <w:rPr>
          <w:b/>
          <w:szCs w:val="24"/>
        </w:rPr>
        <w:t>č.j</w:t>
      </w:r>
      <w:proofErr w:type="spellEnd"/>
      <w:r w:rsidRPr="009E3A16">
        <w:rPr>
          <w:b/>
          <w:szCs w:val="24"/>
        </w:rPr>
        <w:t>.</w:t>
      </w:r>
      <w:r w:rsidRPr="009E3A16">
        <w:rPr>
          <w:szCs w:val="24"/>
        </w:rPr>
        <w:t xml:space="preserve"> </w:t>
      </w:r>
      <w:r w:rsidRPr="009E3A16">
        <w:rPr>
          <w:b/>
          <w:szCs w:val="24"/>
        </w:rPr>
        <w:t>4C 258/2009-85,</w:t>
      </w:r>
      <w:r w:rsidRPr="009E3A16">
        <w:rPr>
          <w:szCs w:val="24"/>
        </w:rPr>
        <w:t xml:space="preserve"> že pravomocně ke dni 20.4.2010, byla žaloba žalobce Ing. </w:t>
      </w:r>
      <w:proofErr w:type="spellStart"/>
      <w:r w:rsidR="00EB40F9" w:rsidRPr="009E3A16">
        <w:rPr>
          <w:szCs w:val="24"/>
        </w:rPr>
        <w:t>Xxx</w:t>
      </w:r>
      <w:r w:rsidRPr="009E3A16">
        <w:rPr>
          <w:szCs w:val="24"/>
        </w:rPr>
        <w:t>a</w:t>
      </w:r>
      <w:proofErr w:type="spellEnd"/>
      <w:r w:rsidRPr="009E3A16">
        <w:rPr>
          <w:szCs w:val="24"/>
        </w:rPr>
        <w:t xml:space="preserve"> podaná dne 13.7.2009 proti žalované Mgr. </w:t>
      </w:r>
      <w:proofErr w:type="spellStart"/>
      <w:r w:rsidR="00A2246F" w:rsidRPr="009E3A16">
        <w:rPr>
          <w:szCs w:val="24"/>
        </w:rPr>
        <w:t>Xxx</w:t>
      </w:r>
      <w:proofErr w:type="spellEnd"/>
      <w:r w:rsidRPr="009E3A16">
        <w:rPr>
          <w:szCs w:val="24"/>
        </w:rPr>
        <w:t xml:space="preserve"> </w:t>
      </w:r>
      <w:proofErr w:type="spellStart"/>
      <w:r w:rsidR="00A2246F" w:rsidRPr="009E3A16">
        <w:rPr>
          <w:szCs w:val="24"/>
        </w:rPr>
        <w:t>Xxx</w:t>
      </w:r>
      <w:r w:rsidRPr="009E3A16">
        <w:rPr>
          <w:szCs w:val="24"/>
        </w:rPr>
        <w:t>é</w:t>
      </w:r>
      <w:proofErr w:type="spellEnd"/>
      <w:r w:rsidRPr="009E3A16">
        <w:rPr>
          <w:szCs w:val="24"/>
        </w:rPr>
        <w:t xml:space="preserve">, za vedlejšího účastenství na straně žalobce Mgr. </w:t>
      </w:r>
      <w:proofErr w:type="spellStart"/>
      <w:r w:rsidR="00EB40F9" w:rsidRPr="009E3A16">
        <w:rPr>
          <w:szCs w:val="24"/>
        </w:rPr>
        <w:t>Xxx</w:t>
      </w:r>
      <w:r w:rsidRPr="009E3A16">
        <w:rPr>
          <w:szCs w:val="24"/>
        </w:rPr>
        <w:t>a</w:t>
      </w:r>
      <w:proofErr w:type="spellEnd"/>
      <w:r w:rsidRPr="009E3A16">
        <w:rPr>
          <w:szCs w:val="24"/>
        </w:rPr>
        <w:t xml:space="preserve"> </w:t>
      </w:r>
      <w:proofErr w:type="spellStart"/>
      <w:r w:rsidR="00EB40F9" w:rsidRPr="009E3A16">
        <w:rPr>
          <w:szCs w:val="24"/>
        </w:rPr>
        <w:t>Xxx</w:t>
      </w:r>
      <w:r w:rsidRPr="009E3A16">
        <w:rPr>
          <w:szCs w:val="24"/>
        </w:rPr>
        <w:t>a</w:t>
      </w:r>
      <w:proofErr w:type="spellEnd"/>
      <w:r w:rsidRPr="009E3A16">
        <w:rPr>
          <w:szCs w:val="24"/>
        </w:rPr>
        <w:t xml:space="preserve">,  aby soud určil, že je vlastníkem obrazu, oleje na plátně, 86 x 116 cm, představující stylizovanou krajinu a signovanou vpravo dole </w:t>
      </w:r>
      <w:proofErr w:type="spellStart"/>
      <w:r w:rsidRPr="009E3A16">
        <w:rPr>
          <w:szCs w:val="24"/>
        </w:rPr>
        <w:t>Toyen</w:t>
      </w:r>
      <w:proofErr w:type="spellEnd"/>
      <w:r w:rsidRPr="009E3A16">
        <w:rPr>
          <w:szCs w:val="24"/>
        </w:rPr>
        <w:t xml:space="preserve"> 31, zamítnuta, neboť podle názoru soudu na straně žalobce nemůže být naléhavý právní zájem na určení vlastnického práva k věci, protože jeho vlastnické právo nebylo dosud žádným významným způsobem ohroženo tak, aby rozhodnutí o takovéto žalobě mělo preventivní charakter a zamezilo by tak dalším občanskoprávním sporům. </w:t>
      </w:r>
    </w:p>
    <w:p w:rsidR="004C053E" w:rsidRPr="009E3A16" w:rsidRDefault="004C053E" w:rsidP="00B338A7">
      <w:pPr>
        <w:rPr>
          <w:szCs w:val="24"/>
        </w:rPr>
      </w:pPr>
    </w:p>
    <w:p w:rsidR="004C053E" w:rsidRPr="009E3A16" w:rsidRDefault="004C053E" w:rsidP="00B338A7">
      <w:pPr>
        <w:rPr>
          <w:szCs w:val="24"/>
        </w:rPr>
      </w:pPr>
    </w:p>
    <w:p w:rsidR="00E47CCC" w:rsidRPr="009E3A16" w:rsidRDefault="00F74F98" w:rsidP="006C173C">
      <w:pPr>
        <w:ind w:firstLine="708"/>
        <w:jc w:val="both"/>
        <w:rPr>
          <w:szCs w:val="24"/>
        </w:rPr>
      </w:pPr>
      <w:r w:rsidRPr="009E3A16">
        <w:rPr>
          <w:spacing w:val="4"/>
        </w:rPr>
        <w:t>Měl-li soud</w:t>
      </w:r>
      <w:r w:rsidRPr="009E3A16">
        <w:rPr>
          <w:b/>
          <w:spacing w:val="4"/>
        </w:rPr>
        <w:t xml:space="preserve"> v</w:t>
      </w:r>
      <w:r w:rsidRPr="009E3A16">
        <w:rPr>
          <w:spacing w:val="4"/>
        </w:rPr>
        <w:t xml:space="preserve">šechny uvedené důkazy a skutečnosti z nich vyplývající hodnotit tak, jak mu ukládá § 2 odst. 6 </w:t>
      </w:r>
      <w:proofErr w:type="spellStart"/>
      <w:r w:rsidRPr="009E3A16">
        <w:rPr>
          <w:spacing w:val="4"/>
        </w:rPr>
        <w:t>tr</w:t>
      </w:r>
      <w:proofErr w:type="spellEnd"/>
      <w:r w:rsidRPr="009E3A16">
        <w:rPr>
          <w:spacing w:val="4"/>
        </w:rPr>
        <w:t>. řádu, nutně dospěl k</w:t>
      </w:r>
      <w:r w:rsidR="006C173C" w:rsidRPr="009E3A16">
        <w:rPr>
          <w:spacing w:val="4"/>
        </w:rPr>
        <w:t xml:space="preserve"> závěru, </w:t>
      </w:r>
      <w:r w:rsidRPr="009E3A16">
        <w:rPr>
          <w:spacing w:val="4"/>
        </w:rPr>
        <w:t xml:space="preserve">že tyto tvoří ucelený řetězec svědčící pro závěr, že skutek se </w:t>
      </w:r>
      <w:r w:rsidR="006C173C" w:rsidRPr="009E3A16">
        <w:rPr>
          <w:spacing w:val="4"/>
        </w:rPr>
        <w:t xml:space="preserve">v zásadě </w:t>
      </w:r>
      <w:r w:rsidRPr="009E3A16">
        <w:rPr>
          <w:spacing w:val="4"/>
        </w:rPr>
        <w:t xml:space="preserve">stal tak, jak je </w:t>
      </w:r>
      <w:r w:rsidR="006C173C" w:rsidRPr="009E3A16">
        <w:rPr>
          <w:spacing w:val="4"/>
        </w:rPr>
        <w:t xml:space="preserve">ve skutkové větě obžaloby </w:t>
      </w:r>
      <w:r w:rsidRPr="009E3A16">
        <w:rPr>
          <w:spacing w:val="4"/>
        </w:rPr>
        <w:t>popsán</w:t>
      </w:r>
      <w:r w:rsidR="006C173C" w:rsidRPr="009E3A16">
        <w:rPr>
          <w:spacing w:val="4"/>
        </w:rPr>
        <w:t xml:space="preserve">, přičemž se jej všichni tři jmenovaní obžalovaní dopustili. Jde-li však o jeho právní kvalifikaci coby trestného činu, v tomto směru jednoznačný závěr učinit nelze. </w:t>
      </w:r>
    </w:p>
    <w:p w:rsidR="00E47CCC" w:rsidRPr="009E3A16" w:rsidRDefault="00E47CCC" w:rsidP="00B338A7">
      <w:pPr>
        <w:rPr>
          <w:szCs w:val="24"/>
        </w:rPr>
      </w:pPr>
    </w:p>
    <w:p w:rsidR="00AA2C30" w:rsidRPr="009E3A16" w:rsidRDefault="002760A1" w:rsidP="00AA2C30">
      <w:pPr>
        <w:ind w:right="-1"/>
        <w:jc w:val="both"/>
      </w:pPr>
      <w:r w:rsidRPr="009E3A16">
        <w:rPr>
          <w:szCs w:val="24"/>
        </w:rPr>
        <w:tab/>
      </w:r>
      <w:r w:rsidR="00AA2C30" w:rsidRPr="009E3A16">
        <w:rPr>
          <w:szCs w:val="24"/>
        </w:rPr>
        <w:t xml:space="preserve">Podle § 252a odst. 1,3b) </w:t>
      </w:r>
      <w:proofErr w:type="spellStart"/>
      <w:r w:rsidR="00AA2C30" w:rsidRPr="009E3A16">
        <w:rPr>
          <w:szCs w:val="24"/>
        </w:rPr>
        <w:t>tr</w:t>
      </w:r>
      <w:proofErr w:type="spellEnd"/>
      <w:r w:rsidR="00AA2C30" w:rsidRPr="009E3A16">
        <w:rPr>
          <w:szCs w:val="24"/>
        </w:rPr>
        <w:t xml:space="preserve">. zákona ve znění platném </w:t>
      </w:r>
      <w:r w:rsidR="00AA2C30" w:rsidRPr="009E3A16">
        <w:t xml:space="preserve">do 30.8.2008 se trestného činu legalizace výnosů z trestné činnosti dopustí ten, kdo zastírá původ nebo jinak usiluje, aby bylo podstatně ztíženo nebo znemožněno zjištění původu věci nebo jiné majetkové hodnoty získané trestnou činností, s cílem vzbudit zdání, že taková věc nebo hodnota byly nabyty v souladu se zákonem, nebo kdo jinému spáchání takového činu umožní, a kdo takovým činem získá prospěch velkého rozsahu, tj. nejméně 5,000.000,- Kč. </w:t>
      </w:r>
    </w:p>
    <w:p w:rsidR="00AA2C30" w:rsidRPr="009E3A16" w:rsidRDefault="00AA2C30" w:rsidP="00AA2C30">
      <w:pPr>
        <w:ind w:right="-1"/>
        <w:jc w:val="both"/>
      </w:pPr>
    </w:p>
    <w:p w:rsidR="00AA2C30" w:rsidRPr="009E3A16" w:rsidRDefault="00AA2C30" w:rsidP="00E44599">
      <w:pPr>
        <w:ind w:right="-1" w:firstLine="708"/>
        <w:jc w:val="both"/>
      </w:pPr>
      <w:r w:rsidRPr="009E3A16">
        <w:t>Po 1.1.2010 se pak zmíněného trest</w:t>
      </w:r>
      <w:r w:rsidR="006C173C" w:rsidRPr="009E3A16">
        <w:t>n</w:t>
      </w:r>
      <w:r w:rsidRPr="009E3A16">
        <w:t xml:space="preserve">ého činu kvalifikovaného podle § 216 </w:t>
      </w:r>
      <w:proofErr w:type="spellStart"/>
      <w:r w:rsidRPr="009E3A16">
        <w:t>tr</w:t>
      </w:r>
      <w:proofErr w:type="spellEnd"/>
      <w:r w:rsidRPr="009E3A16">
        <w:t xml:space="preserve">. zákoníku dopustí ten, kdo zastírá původ nebo jinak usiluje, aby bylo podstatně ztíženo nebo znemožněno zjištění původu a) věci nebo jiné majetkové hodnoty, která byla získána trestným činem spáchaným na území České republiky nebo v cizině, nebo jako odměna za něj, nebo b) věci nebo jiné majetkové hodnoty, která byla opatřena za věc nebo jinou majetkovou hodnotu uvedenou v písmenu a),  </w:t>
      </w:r>
      <w:r w:rsidRPr="009E3A16">
        <w:rPr>
          <w:u w:val="single"/>
        </w:rPr>
        <w:t>nebo</w:t>
      </w:r>
      <w:r w:rsidRPr="009E3A16">
        <w:t xml:space="preserve"> kdo jinému spáchání takového činu umožní, a spáchá takový čin ve vztahu k věci nebo jiné majetkové hodnotě v hodnotě velkého rozsahu. </w:t>
      </w:r>
    </w:p>
    <w:p w:rsidR="00E44599" w:rsidRPr="009E3A16" w:rsidRDefault="00E44599" w:rsidP="00E44599">
      <w:pPr>
        <w:ind w:right="-1" w:firstLine="708"/>
        <w:jc w:val="both"/>
      </w:pPr>
    </w:p>
    <w:p w:rsidR="00AA2C30" w:rsidRPr="009E3A16" w:rsidRDefault="00AA2C30" w:rsidP="00AA2C30">
      <w:pPr>
        <w:ind w:right="-1"/>
        <w:jc w:val="both"/>
      </w:pPr>
      <w:r w:rsidRPr="009E3A16">
        <w:tab/>
        <w:t xml:space="preserve">V obou případech se jedná o speciální ustanovení k trestnému činu podílnictví podle § 251 </w:t>
      </w:r>
      <w:proofErr w:type="spellStart"/>
      <w:r w:rsidRPr="009E3A16">
        <w:t>tr</w:t>
      </w:r>
      <w:proofErr w:type="spellEnd"/>
      <w:r w:rsidRPr="009E3A16">
        <w:t xml:space="preserve">. zákona, potažmo § 214 </w:t>
      </w:r>
      <w:proofErr w:type="spellStart"/>
      <w:r w:rsidRPr="009E3A16">
        <w:t>tr</w:t>
      </w:r>
      <w:proofErr w:type="spellEnd"/>
      <w:r w:rsidRPr="009E3A16">
        <w:t xml:space="preserve">. zákoníku. Objektem (chráněným zájmem) je zde cizí majetek, a to ve vztahu k věcem nebo jiným majetkovým hodnotám získaným trestným činem nebo jako odměna za něj. </w:t>
      </w:r>
    </w:p>
    <w:p w:rsidR="00376549" w:rsidRPr="009E3A16" w:rsidRDefault="00376549" w:rsidP="00376549">
      <w:pPr>
        <w:ind w:right="-1"/>
        <w:jc w:val="both"/>
      </w:pPr>
    </w:p>
    <w:p w:rsidR="00376549" w:rsidRPr="009E3A16" w:rsidRDefault="00376549" w:rsidP="00376549">
      <w:pPr>
        <w:ind w:right="-1" w:firstLine="708"/>
        <w:jc w:val="both"/>
      </w:pPr>
      <w:r w:rsidRPr="009E3A16">
        <w:t xml:space="preserve">Zastíráním původu věci nebo jiné majetkové hodnoty se přitom rozumí nejen tzv.  praní špinavých peněz, ale i utajování nebo zkreslování informace o původu věci nebo jiné majetkové hodnoty. Prostředkem zastření původu věci nebo majetkové hodnoty je převod vlastnictví k věci nebo jiné majetkové hodnotě, vkládání takových věcí a jiných hodnot </w:t>
      </w:r>
      <w:r w:rsidR="000B2F59" w:rsidRPr="009E3A16">
        <w:t xml:space="preserve">do </w:t>
      </w:r>
      <w:r w:rsidRPr="009E3A16">
        <w:t>legálního podnikání, jakož i utajení skutečné povahy věci nebo jiné majetkové hodnoty, místa a pohybu věci nebo majetkové hodnoty, utajení dispozic s věcí nebo jinou majetkovou hodnotou a informací o jejím vlastnictví, resp. o jiných právech k ní.</w:t>
      </w:r>
    </w:p>
    <w:p w:rsidR="00376549" w:rsidRPr="009E3A16" w:rsidRDefault="00376549" w:rsidP="00376549">
      <w:pPr>
        <w:ind w:right="-1"/>
        <w:jc w:val="both"/>
      </w:pPr>
    </w:p>
    <w:p w:rsidR="00376549" w:rsidRPr="009E3A16" w:rsidRDefault="00376549" w:rsidP="000B2F59">
      <w:pPr>
        <w:ind w:right="-1"/>
        <w:jc w:val="both"/>
      </w:pPr>
      <w:r w:rsidRPr="009E3A16">
        <w:tab/>
        <w:t>Jiným usilováním, aby bylo podstatně ztíženo nebo znemožněno zjištění původu věci nebo jiné majetkové hodnoty,</w:t>
      </w:r>
      <w:r w:rsidR="008B74BC" w:rsidRPr="009E3A16">
        <w:t xml:space="preserve"> </w:t>
      </w:r>
      <w:r w:rsidR="000B2F59" w:rsidRPr="009E3A16">
        <w:t xml:space="preserve">se pak míní </w:t>
      </w:r>
      <w:r w:rsidRPr="009E3A16">
        <w:t>jakékoli jiné jednání pachatele, které není bezprostředním zastíráním původu, ale směřuje k</w:t>
      </w:r>
      <w:r w:rsidR="005C3768" w:rsidRPr="009E3A16">
        <w:t> </w:t>
      </w:r>
      <w:r w:rsidRPr="009E3A16">
        <w:t>to</w:t>
      </w:r>
      <w:r w:rsidR="005C3768" w:rsidRPr="009E3A16">
        <w:t>mu</w:t>
      </w:r>
      <w:r w:rsidRPr="009E3A16">
        <w:t>, aby výnos z</w:t>
      </w:r>
      <w:r w:rsidR="000B2F59" w:rsidRPr="009E3A16">
        <w:t> </w:t>
      </w:r>
      <w:r w:rsidRPr="009E3A16">
        <w:t>trestné</w:t>
      </w:r>
      <w:r w:rsidR="000B2F59" w:rsidRPr="009E3A16">
        <w:t xml:space="preserve"> </w:t>
      </w:r>
      <w:r w:rsidRPr="009E3A16">
        <w:t>činnosti mohl být použit pachateli nebo jinými osobami bez problémů ve svůj prospěch nebo ve prospěch jiných</w:t>
      </w:r>
      <w:r w:rsidR="000B2F59" w:rsidRPr="009E3A16">
        <w:t xml:space="preserve"> osob, aby </w:t>
      </w:r>
      <w:r w:rsidRPr="009E3A16">
        <w:t xml:space="preserve">trestná činnost nebyla odhalena. </w:t>
      </w:r>
    </w:p>
    <w:p w:rsidR="000B2F59" w:rsidRPr="009E3A16" w:rsidRDefault="000B2F59" w:rsidP="000B2F59">
      <w:pPr>
        <w:ind w:right="-1"/>
        <w:jc w:val="both"/>
      </w:pPr>
    </w:p>
    <w:p w:rsidR="00AA2C30" w:rsidRPr="009E3A16" w:rsidRDefault="00376549" w:rsidP="006952F5">
      <w:pPr>
        <w:ind w:right="-1" w:firstLine="708"/>
        <w:jc w:val="both"/>
      </w:pPr>
      <w:r w:rsidRPr="009E3A16">
        <w:t>Původem věci nebo jiné majetkové hodnoty se rozumí to, že pochází z trestného činu nebo byla poskytnuta</w:t>
      </w:r>
      <w:r w:rsidR="000B2F59" w:rsidRPr="009E3A16">
        <w:t xml:space="preserve"> </w:t>
      </w:r>
      <w:r w:rsidRPr="009E3A16">
        <w:t xml:space="preserve">odměna za něj. </w:t>
      </w:r>
    </w:p>
    <w:p w:rsidR="006952F5" w:rsidRPr="009E3A16" w:rsidRDefault="006952F5" w:rsidP="006952F5">
      <w:pPr>
        <w:ind w:right="-1" w:firstLine="708"/>
        <w:jc w:val="both"/>
      </w:pPr>
    </w:p>
    <w:p w:rsidR="00AA2C30" w:rsidRPr="009E3A16" w:rsidRDefault="00AA2C30" w:rsidP="00AA2C30">
      <w:pPr>
        <w:ind w:right="-1" w:firstLine="708"/>
        <w:jc w:val="both"/>
      </w:pPr>
      <w:r w:rsidRPr="009E3A16">
        <w:t xml:space="preserve">Aby soud mohl věc posoudit jako trestný čin dle § 252a </w:t>
      </w:r>
      <w:proofErr w:type="spellStart"/>
      <w:r w:rsidRPr="009E3A16">
        <w:t>tr</w:t>
      </w:r>
      <w:proofErr w:type="spellEnd"/>
      <w:r w:rsidRPr="009E3A16">
        <w:t xml:space="preserve">. zákona či § 216 </w:t>
      </w:r>
      <w:proofErr w:type="spellStart"/>
      <w:r w:rsidRPr="009E3A16">
        <w:t>tr</w:t>
      </w:r>
      <w:proofErr w:type="spellEnd"/>
      <w:r w:rsidRPr="009E3A16">
        <w:t xml:space="preserve">. zákoníku, musí mít jako předběžnou otázku </w:t>
      </w:r>
      <w:r w:rsidR="00573065" w:rsidRPr="009E3A16">
        <w:t xml:space="preserve">dle § 9 odst. 1 </w:t>
      </w:r>
      <w:proofErr w:type="spellStart"/>
      <w:r w:rsidR="00573065" w:rsidRPr="009E3A16">
        <w:t>tr</w:t>
      </w:r>
      <w:proofErr w:type="spellEnd"/>
      <w:r w:rsidR="00573065" w:rsidRPr="009E3A16">
        <w:t xml:space="preserve">. řádu </w:t>
      </w:r>
      <w:r w:rsidRPr="009E3A16">
        <w:t xml:space="preserve">vyřešeno, </w:t>
      </w:r>
      <w:r w:rsidR="00ED305A" w:rsidRPr="009E3A16">
        <w:t>jak byla získána věc, kterou na sebe nebo jiného pachatel převedl, nebo to, co bylo za takovou věc opatřeno</w:t>
      </w:r>
      <w:r w:rsidR="004A1F7D" w:rsidRPr="009E3A16">
        <w:t xml:space="preserve"> a zda se jedná o cizí majetek. </w:t>
      </w:r>
      <w:r w:rsidR="007F5BD0" w:rsidRPr="009E3A16">
        <w:t xml:space="preserve">V tomto směru musel postupovat dle ustanovení občanského zákoníku. </w:t>
      </w:r>
    </w:p>
    <w:p w:rsidR="00EC23D7" w:rsidRPr="009E3A16" w:rsidRDefault="00EC23D7" w:rsidP="00B338A7">
      <w:pPr>
        <w:rPr>
          <w:color w:val="C00000"/>
          <w:szCs w:val="24"/>
        </w:rPr>
      </w:pPr>
    </w:p>
    <w:p w:rsidR="004559D2" w:rsidRPr="009E3A16" w:rsidRDefault="004559D2" w:rsidP="004559D2">
      <w:pPr>
        <w:ind w:firstLine="708"/>
        <w:jc w:val="both"/>
        <w:rPr>
          <w:szCs w:val="24"/>
        </w:rPr>
      </w:pPr>
      <w:r w:rsidRPr="009E3A16">
        <w:rPr>
          <w:szCs w:val="24"/>
        </w:rPr>
        <w:t>Podle § 129 odst. 1 občanského zákoníku (dále jen o..z.) je držitelem ten, kdo s věcí nakládá jako s vlastní nebo kdo vykonává právo pro sebe.</w:t>
      </w:r>
    </w:p>
    <w:p w:rsidR="00776DFA" w:rsidRPr="009E3A16" w:rsidRDefault="00776DFA" w:rsidP="004559D2">
      <w:pPr>
        <w:ind w:firstLine="708"/>
        <w:jc w:val="both"/>
        <w:rPr>
          <w:szCs w:val="24"/>
        </w:rPr>
      </w:pPr>
    </w:p>
    <w:p w:rsidR="004559D2" w:rsidRPr="009E3A16" w:rsidRDefault="004559D2" w:rsidP="004559D2">
      <w:pPr>
        <w:ind w:firstLine="708"/>
        <w:jc w:val="both"/>
        <w:rPr>
          <w:szCs w:val="24"/>
        </w:rPr>
      </w:pPr>
      <w:r w:rsidRPr="009E3A16">
        <w:rPr>
          <w:szCs w:val="24"/>
        </w:rPr>
        <w:t>Podle § 130 odst. 1 o.z. je-li držitel se zřetelem ke všem okolnostem v dobré víře o tom, že mu věc nebo právo patří, je držitelem oprávněným. V pochybnostech se má za to, že držba je oprávněná.</w:t>
      </w:r>
    </w:p>
    <w:p w:rsidR="00A12206" w:rsidRPr="009E3A16" w:rsidRDefault="00A12206" w:rsidP="00A12206">
      <w:pPr>
        <w:ind w:right="-1"/>
        <w:jc w:val="both"/>
      </w:pPr>
    </w:p>
    <w:p w:rsidR="004559D2" w:rsidRPr="009E3A16" w:rsidRDefault="004559D2" w:rsidP="004559D2">
      <w:pPr>
        <w:ind w:firstLine="708"/>
        <w:jc w:val="both"/>
        <w:rPr>
          <w:szCs w:val="24"/>
        </w:rPr>
      </w:pPr>
      <w:r w:rsidRPr="009E3A16">
        <w:rPr>
          <w:szCs w:val="24"/>
        </w:rPr>
        <w:t>Podle § 134 odst. 1,3 o.z. oprávněný držitel se stává vlastníkem věci, má-li ji nepřetržitě v držbě po dobu tří let, jde-li o movitost, a po dobu deseti let, jde-li o nemovitost. Do doby se započte i doba, po kterou měl věc v oprávněné držbě právní předchůdce.</w:t>
      </w:r>
    </w:p>
    <w:p w:rsidR="00F74D4E" w:rsidRPr="009E3A16" w:rsidRDefault="00F74D4E" w:rsidP="004559D2">
      <w:pPr>
        <w:ind w:firstLine="708"/>
        <w:jc w:val="both"/>
        <w:rPr>
          <w:szCs w:val="24"/>
        </w:rPr>
      </w:pPr>
    </w:p>
    <w:p w:rsidR="004559D2" w:rsidRPr="009E3A16" w:rsidRDefault="004559D2" w:rsidP="00A12206">
      <w:pPr>
        <w:ind w:right="-1" w:firstLine="708"/>
        <w:jc w:val="both"/>
        <w:rPr>
          <w:szCs w:val="24"/>
        </w:rPr>
      </w:pPr>
      <w:r w:rsidRPr="009E3A16">
        <w:rPr>
          <w:szCs w:val="24"/>
        </w:rPr>
        <w:t xml:space="preserve">Dobrá víra je přesvědčením nabyvatele, že nejedná bezprávně, když si přisvojuje určitou věc. Jde o psychický stav, o vnitřní přesvědčení subjektu, které samo o sobě nemůže být předmětem dokazování (Sou R NS č. C 739 - 28Cdo 1493/2001). </w:t>
      </w:r>
      <w:r w:rsidR="00080051" w:rsidRPr="009E3A16">
        <w:rPr>
          <w:szCs w:val="24"/>
        </w:rPr>
        <w:t>Předmětem dokazování však mohou být skutečnosti vnějšího světa, z nichž lze usoudit na vnitřní přesvědčení držitele (R 45/1986).</w:t>
      </w:r>
    </w:p>
    <w:p w:rsidR="00F74D4E" w:rsidRPr="009E3A16" w:rsidRDefault="00F74D4E" w:rsidP="004559D2">
      <w:pPr>
        <w:rPr>
          <w:szCs w:val="24"/>
        </w:rPr>
      </w:pPr>
    </w:p>
    <w:p w:rsidR="00D877A4" w:rsidRPr="009E3A16" w:rsidRDefault="004559D2" w:rsidP="00D877A4">
      <w:pPr>
        <w:ind w:right="-1" w:firstLine="708"/>
        <w:jc w:val="both"/>
      </w:pPr>
      <w:r w:rsidRPr="009E3A16">
        <w:rPr>
          <w:szCs w:val="24"/>
        </w:rPr>
        <w:t xml:space="preserve">Při hodnocení dobré víry je vždy třeba brát v úvahu, zda držitel při běžné (normální) opatrnosti, kterou lze s ohledem na okolnosti a povahu daného případu po každém požadovat, neměl, resp. nemohl mít, po celou vydržecí dobu důvodné pochybnosti o tom, že mu věc nebo právo patří ( rozsudek Nejvyššího soudu ze 7.5.2002, </w:t>
      </w:r>
      <w:proofErr w:type="spellStart"/>
      <w:r w:rsidRPr="009E3A16">
        <w:rPr>
          <w:szCs w:val="24"/>
        </w:rPr>
        <w:t>sp.zn</w:t>
      </w:r>
      <w:proofErr w:type="spellEnd"/>
      <w:r w:rsidRPr="009E3A16">
        <w:rPr>
          <w:szCs w:val="24"/>
        </w:rPr>
        <w:t>. 1843/2000, C 1176).</w:t>
      </w:r>
      <w:r w:rsidR="00D877A4" w:rsidRPr="009E3A16">
        <w:t xml:space="preserve"> Dobrou víru je třeba hodnotit objektivně, jak by věc posoudil průměrný člověk při zachování obvyklé opatrnosti.</w:t>
      </w:r>
    </w:p>
    <w:p w:rsidR="004559D2" w:rsidRPr="009E3A16" w:rsidRDefault="004559D2" w:rsidP="004559D2">
      <w:pPr>
        <w:rPr>
          <w:szCs w:val="24"/>
        </w:rPr>
      </w:pPr>
    </w:p>
    <w:p w:rsidR="00F74D4E" w:rsidRPr="009E3A16" w:rsidRDefault="00A12206" w:rsidP="00A12206">
      <w:pPr>
        <w:ind w:right="-1" w:firstLine="708"/>
        <w:jc w:val="both"/>
      </w:pPr>
      <w:r w:rsidRPr="009E3A16">
        <w:t>Oprávněná držba se nemůže zakládat na takovém omylu držitele, kterému se mohl při normální opatrnosti vyhnout.</w:t>
      </w:r>
    </w:p>
    <w:p w:rsidR="00A12206" w:rsidRPr="009E3A16" w:rsidRDefault="00A12206" w:rsidP="00A12206">
      <w:pPr>
        <w:ind w:right="-1" w:firstLine="708"/>
        <w:jc w:val="both"/>
      </w:pPr>
    </w:p>
    <w:p w:rsidR="00F74D4E" w:rsidRPr="009E3A16" w:rsidRDefault="00F74D4E" w:rsidP="00F74D4E">
      <w:pPr>
        <w:ind w:right="-1"/>
        <w:jc w:val="both"/>
      </w:pPr>
      <w:r w:rsidRPr="009E3A16">
        <w:tab/>
      </w:r>
      <w:r w:rsidR="00080051" w:rsidRPr="009E3A16">
        <w:t xml:space="preserve">Omluvitelný je omyl, ke kterému došlo přesto, že mýlící postupoval s obvyklou mírou opatrnosti, jíž lze se zřetelem k okolnostem konkrétního případu po každém požadovat (Sou R NS č. C 1304), tj. zda držitel při běžné (normální) opatrnosti, kterou lze s ohledem na okolnosti a povahu daného případu po každém požadovat, neměl, resp. nemohl mít po celou vydržecí dobu důvodné pochybnosti o tom, že mu věc nebo právo patří (Sou R NS č. C 11746 – 22 </w:t>
      </w:r>
      <w:proofErr w:type="spellStart"/>
      <w:r w:rsidR="00080051" w:rsidRPr="009E3A16">
        <w:t>Cdo</w:t>
      </w:r>
      <w:proofErr w:type="spellEnd"/>
      <w:r w:rsidR="00080051" w:rsidRPr="009E3A16">
        <w:t xml:space="preserve"> 1843/2000). </w:t>
      </w:r>
    </w:p>
    <w:p w:rsidR="00F74D4E" w:rsidRPr="009E3A16" w:rsidRDefault="00F74D4E" w:rsidP="00F74D4E">
      <w:pPr>
        <w:ind w:right="-1"/>
        <w:jc w:val="both"/>
      </w:pPr>
      <w:r w:rsidRPr="009E3A16">
        <w:tab/>
      </w:r>
    </w:p>
    <w:p w:rsidR="00981A42" w:rsidRPr="009E3A16" w:rsidRDefault="00F74D4E" w:rsidP="005C6929">
      <w:pPr>
        <w:jc w:val="both"/>
        <w:rPr>
          <w:color w:val="00B050"/>
          <w:szCs w:val="24"/>
        </w:rPr>
      </w:pPr>
      <w:r w:rsidRPr="009E3A16">
        <w:tab/>
        <w:t>Okolnosti, které mohou svědčit pro závěr o existenci dobré víry</w:t>
      </w:r>
      <w:r w:rsidR="00D877A4" w:rsidRPr="009E3A16">
        <w:t>,</w:t>
      </w:r>
      <w:r w:rsidRPr="009E3A16">
        <w:t xml:space="preserve"> jsou zpravidla okolnosti týkající se právního důvodu nabytí práva a svědčící o poctivosti nabytí, tedy tzv. titul uchopení se držby (objektivní oprávněný důvod).</w:t>
      </w:r>
      <w:r w:rsidR="00981A42" w:rsidRPr="009E3A16">
        <w:rPr>
          <w:color w:val="00B050"/>
          <w:szCs w:val="24"/>
        </w:rPr>
        <w:t xml:space="preserve"> </w:t>
      </w:r>
    </w:p>
    <w:p w:rsidR="00981A42" w:rsidRPr="009E3A16" w:rsidRDefault="00981A42" w:rsidP="00981A42">
      <w:pPr>
        <w:rPr>
          <w:color w:val="00B050"/>
          <w:szCs w:val="24"/>
        </w:rPr>
      </w:pPr>
    </w:p>
    <w:p w:rsidR="00F74D4E" w:rsidRPr="009E3A16" w:rsidRDefault="00981A42" w:rsidP="0003502E">
      <w:pPr>
        <w:ind w:firstLine="708"/>
        <w:jc w:val="both"/>
        <w:rPr>
          <w:szCs w:val="24"/>
        </w:rPr>
      </w:pPr>
      <w:r w:rsidRPr="009E3A16">
        <w:rPr>
          <w:szCs w:val="24"/>
        </w:rPr>
        <w:t>Ustanovení § 130 odst. 1 věta druhá o.z. o tom, že v pochybnostech se má za to, že držba je oprávněná, se nevztahuje na jakoukoli držbu, ale jen na držbu, která se opírá o objektivně přijatelnou dobrou víru držitele o tom, že je vlastníkem věci, a to na základě alespoň domnělého právně relevantního právního titulu. Toto ustanovení se aplikuje až v případě, kdy i přes tvrzené a prokazované skutečnosti svědčící o oprávněné držbě přetrvávají v tomto směru určité pochy</w:t>
      </w:r>
      <w:r w:rsidR="00CA72C5" w:rsidRPr="009E3A16">
        <w:rPr>
          <w:szCs w:val="24"/>
        </w:rPr>
        <w:t>b</w:t>
      </w:r>
      <w:r w:rsidRPr="009E3A16">
        <w:rPr>
          <w:szCs w:val="24"/>
        </w:rPr>
        <w:t xml:space="preserve">nosti o jejich existenci či pravdivosti ( usnesení Nejvyššího soudu ze 17.7.2007 </w:t>
      </w:r>
      <w:proofErr w:type="spellStart"/>
      <w:r w:rsidRPr="009E3A16">
        <w:rPr>
          <w:szCs w:val="24"/>
        </w:rPr>
        <w:t>sp.zn</w:t>
      </w:r>
      <w:proofErr w:type="spellEnd"/>
      <w:r w:rsidRPr="009E3A16">
        <w:rPr>
          <w:szCs w:val="24"/>
        </w:rPr>
        <w:t xml:space="preserve">. 22 </w:t>
      </w:r>
      <w:proofErr w:type="spellStart"/>
      <w:r w:rsidRPr="009E3A16">
        <w:rPr>
          <w:szCs w:val="24"/>
        </w:rPr>
        <w:t>Cdo</w:t>
      </w:r>
      <w:proofErr w:type="spellEnd"/>
      <w:r w:rsidRPr="009E3A16">
        <w:rPr>
          <w:szCs w:val="24"/>
        </w:rPr>
        <w:t xml:space="preserve"> 445/2007, C 5232).</w:t>
      </w:r>
    </w:p>
    <w:p w:rsidR="00F74D4E" w:rsidRPr="009E3A16" w:rsidRDefault="00F74D4E" w:rsidP="00F74D4E">
      <w:pPr>
        <w:ind w:right="-1"/>
        <w:jc w:val="both"/>
        <w:rPr>
          <w:b/>
        </w:rPr>
      </w:pPr>
    </w:p>
    <w:p w:rsidR="00A027A7" w:rsidRPr="009E3A16" w:rsidRDefault="00046001" w:rsidP="00F04639">
      <w:pPr>
        <w:jc w:val="both"/>
      </w:pPr>
      <w:r w:rsidRPr="009E3A16">
        <w:rPr>
          <w:szCs w:val="24"/>
        </w:rPr>
        <w:tab/>
      </w:r>
      <w:r w:rsidR="001A201C" w:rsidRPr="009E3A16">
        <w:t xml:space="preserve">Aplikují-li se </w:t>
      </w:r>
      <w:r w:rsidR="00FB14A7" w:rsidRPr="009E3A16">
        <w:t xml:space="preserve">výše zmíněné </w:t>
      </w:r>
      <w:r w:rsidR="001A201C" w:rsidRPr="009E3A16">
        <w:t xml:space="preserve">zásady na posuzovaný případ, </w:t>
      </w:r>
      <w:r w:rsidR="00183D68" w:rsidRPr="009E3A16">
        <w:t xml:space="preserve">vše </w:t>
      </w:r>
      <w:r w:rsidR="00ED305A" w:rsidRPr="009E3A16">
        <w:t xml:space="preserve">nasvědčuje </w:t>
      </w:r>
      <w:r w:rsidR="00183D68" w:rsidRPr="009E3A16">
        <w:t xml:space="preserve">pro závěr, </w:t>
      </w:r>
      <w:r w:rsidR="001A201C" w:rsidRPr="009E3A16">
        <w:t>že v</w:t>
      </w:r>
      <w:r w:rsidR="002760A1" w:rsidRPr="009E3A16">
        <w:t xml:space="preserve"> daném případě </w:t>
      </w:r>
      <w:r w:rsidR="001A201C" w:rsidRPr="009E3A16">
        <w:t>o</w:t>
      </w:r>
      <w:r w:rsidR="002760A1" w:rsidRPr="009E3A16">
        <w:t>bžalovan</w:t>
      </w:r>
      <w:r w:rsidR="00413884" w:rsidRPr="009E3A16">
        <w:t xml:space="preserve">ý Ing. </w:t>
      </w:r>
      <w:proofErr w:type="spellStart"/>
      <w:r w:rsidR="00EB40F9" w:rsidRPr="009E3A16">
        <w:t>Xxx</w:t>
      </w:r>
      <w:proofErr w:type="spellEnd"/>
      <w:r w:rsidR="00413884" w:rsidRPr="009E3A16">
        <w:t xml:space="preserve"> předmětný obraz nabyl kupní smlouvou uzavřenou se starožitníkem </w:t>
      </w:r>
      <w:proofErr w:type="spellStart"/>
      <w:r w:rsidR="004302D1" w:rsidRPr="009E3A16">
        <w:t>Xxx</w:t>
      </w:r>
      <w:r w:rsidR="00413884" w:rsidRPr="009E3A16">
        <w:t>em</w:t>
      </w:r>
      <w:proofErr w:type="spellEnd"/>
      <w:r w:rsidR="00413884" w:rsidRPr="009E3A16">
        <w:t xml:space="preserve"> dne </w:t>
      </w:r>
      <w:r w:rsidR="00F179C7" w:rsidRPr="009E3A16">
        <w:t>8</w:t>
      </w:r>
      <w:r w:rsidR="00413884" w:rsidRPr="009E3A16">
        <w:t xml:space="preserve">.1.1996, a to </w:t>
      </w:r>
      <w:r w:rsidR="00776DFA" w:rsidRPr="009E3A16">
        <w:t xml:space="preserve">v dobré víře </w:t>
      </w:r>
      <w:r w:rsidR="00413884" w:rsidRPr="009E3A16">
        <w:t xml:space="preserve">při zachování obvyklé míry opatrnosti. </w:t>
      </w:r>
      <w:r w:rsidR="00ED305A" w:rsidRPr="009E3A16">
        <w:t>V tomto případě k</w:t>
      </w:r>
      <w:r w:rsidR="00413884" w:rsidRPr="009E3A16">
        <w:t xml:space="preserve">upní smlouva, která </w:t>
      </w:r>
      <w:r w:rsidR="00183D68" w:rsidRPr="009E3A16">
        <w:t>v případě věci mo</w:t>
      </w:r>
      <w:r w:rsidR="00D56389" w:rsidRPr="009E3A16">
        <w:t xml:space="preserve">vité, </w:t>
      </w:r>
      <w:r w:rsidR="00183D68" w:rsidRPr="009E3A16">
        <w:t xml:space="preserve">nemusela mít písemnou podobu, byla sepsána. </w:t>
      </w:r>
      <w:r w:rsidR="00080051" w:rsidRPr="009E3A16">
        <w:t xml:space="preserve">Jedná se přitom o skutečný, nikoli domnělý nabývací titul, který identifikuje jak prodávajícího </w:t>
      </w:r>
      <w:proofErr w:type="spellStart"/>
      <w:r w:rsidR="00EB40F9" w:rsidRPr="009E3A16">
        <w:t>Xxx</w:t>
      </w:r>
      <w:r w:rsidR="00080051" w:rsidRPr="009E3A16">
        <w:t>a</w:t>
      </w:r>
      <w:proofErr w:type="spellEnd"/>
      <w:r w:rsidR="00080051" w:rsidRPr="009E3A16">
        <w:t xml:space="preserve"> </w:t>
      </w:r>
      <w:proofErr w:type="spellStart"/>
      <w:r w:rsidR="004302D1" w:rsidRPr="009E3A16">
        <w:t>Xxx</w:t>
      </w:r>
      <w:r w:rsidR="00080051" w:rsidRPr="009E3A16">
        <w:t>e</w:t>
      </w:r>
      <w:proofErr w:type="spellEnd"/>
      <w:r w:rsidR="00080051" w:rsidRPr="009E3A16">
        <w:t xml:space="preserve">, galeristu Galerie </w:t>
      </w:r>
      <w:proofErr w:type="spellStart"/>
      <w:r w:rsidR="00080051" w:rsidRPr="009E3A16">
        <w:t>Nicole</w:t>
      </w:r>
      <w:proofErr w:type="spellEnd"/>
      <w:r w:rsidR="00080051" w:rsidRPr="009E3A16">
        <w:t xml:space="preserve"> v Ječné ulici v Praze, a kupujícího Ing. </w:t>
      </w:r>
      <w:proofErr w:type="spellStart"/>
      <w:r w:rsidR="00EB40F9" w:rsidRPr="009E3A16">
        <w:t>Xxx</w:t>
      </w:r>
      <w:r w:rsidR="00080051" w:rsidRPr="009E3A16">
        <w:t>a</w:t>
      </w:r>
      <w:proofErr w:type="spellEnd"/>
      <w:r w:rsidR="00080051" w:rsidRPr="009E3A16">
        <w:t xml:space="preserve"> </w:t>
      </w:r>
      <w:proofErr w:type="spellStart"/>
      <w:r w:rsidR="00EB40F9" w:rsidRPr="009E3A16">
        <w:t>Xxx</w:t>
      </w:r>
      <w:r w:rsidR="00080051" w:rsidRPr="009E3A16">
        <w:t>a</w:t>
      </w:r>
      <w:proofErr w:type="spellEnd"/>
      <w:r w:rsidR="00080051" w:rsidRPr="009E3A16">
        <w:t xml:space="preserve">, tak i předmět koupě, coby obraz, olej na plátně, 81x116 cm, představující stylizovanou krajinu, signováno vpravo dole TOYEN 31, přičemž odkazuje na znalecký posudek Dr. Jaromíra </w:t>
      </w:r>
      <w:proofErr w:type="spellStart"/>
      <w:r w:rsidR="00B07FDF" w:rsidRPr="009E3A16">
        <w:t>Xxx</w:t>
      </w:r>
      <w:r w:rsidR="00080051" w:rsidRPr="009E3A16">
        <w:t>a</w:t>
      </w:r>
      <w:proofErr w:type="spellEnd"/>
      <w:r w:rsidR="00080051" w:rsidRPr="009E3A16">
        <w:t xml:space="preserve"> č. 206/95 zmíněný výše.</w:t>
      </w:r>
    </w:p>
    <w:p w:rsidR="00A027A7" w:rsidRPr="009E3A16" w:rsidRDefault="00A027A7" w:rsidP="00413884">
      <w:pPr>
        <w:ind w:right="-1"/>
        <w:jc w:val="both"/>
      </w:pPr>
    </w:p>
    <w:p w:rsidR="00183D68" w:rsidRPr="009E3A16" w:rsidRDefault="00A027A7" w:rsidP="00413884">
      <w:pPr>
        <w:ind w:right="-1"/>
        <w:jc w:val="both"/>
      </w:pPr>
      <w:r w:rsidRPr="009E3A16">
        <w:tab/>
      </w:r>
      <w:r w:rsidR="00080051" w:rsidRPr="009E3A16">
        <w:t xml:space="preserve">Skutečnost, že obraz byl v restaurátorské dílně NG,  pak potvrzuje nejen svědecká výpověď akad. malířky a restaurátorky Heleny </w:t>
      </w:r>
      <w:proofErr w:type="spellStart"/>
      <w:r w:rsidR="006C6CC3" w:rsidRPr="009E3A16">
        <w:t>xxx</w:t>
      </w:r>
      <w:proofErr w:type="spellEnd"/>
      <w:r w:rsidR="00080051" w:rsidRPr="009E3A16">
        <w:t xml:space="preserve">, ale i svědectví a zápis v soukromém diáři Dalibora </w:t>
      </w:r>
      <w:proofErr w:type="spellStart"/>
      <w:r w:rsidR="006C6CC3" w:rsidRPr="009E3A16">
        <w:t>xxx</w:t>
      </w:r>
      <w:proofErr w:type="spellEnd"/>
      <w:r w:rsidR="00080051" w:rsidRPr="009E3A16">
        <w:t xml:space="preserve">, konzervátora Národní Galerie ze dne 4.12.1995. </w:t>
      </w:r>
      <w:r w:rsidR="00D56389" w:rsidRPr="009E3A16">
        <w:t>Pravda, z</w:t>
      </w:r>
      <w:r w:rsidR="000F2567" w:rsidRPr="009E3A16">
        <w:t xml:space="preserve">e strany D. </w:t>
      </w:r>
      <w:proofErr w:type="spellStart"/>
      <w:r w:rsidR="00B07FDF" w:rsidRPr="009E3A16">
        <w:t>xxx</w:t>
      </w:r>
      <w:proofErr w:type="spellEnd"/>
      <w:r w:rsidR="000F2567" w:rsidRPr="009E3A16">
        <w:t xml:space="preserve"> </w:t>
      </w:r>
      <w:r w:rsidR="00D56389" w:rsidRPr="009E3A16">
        <w:t>šlo o tzv. přátelskou výpomoc</w:t>
      </w:r>
      <w:r w:rsidR="00960200" w:rsidRPr="009E3A16">
        <w:t xml:space="preserve"> restaurátorce, která nebyla oficiální zakázkou dílny Národní Galerie a nikde se oficiálně nevykazovala, nicméně </w:t>
      </w:r>
      <w:r w:rsidR="000F2567" w:rsidRPr="009E3A16">
        <w:t xml:space="preserve">toto nelze vykládat k tíži nabyvatele. </w:t>
      </w:r>
    </w:p>
    <w:p w:rsidR="00413884" w:rsidRPr="009E3A16" w:rsidRDefault="00413884" w:rsidP="00413884">
      <w:pPr>
        <w:ind w:right="-1"/>
        <w:jc w:val="both"/>
        <w:rPr>
          <w:color w:val="C00000"/>
        </w:rPr>
      </w:pPr>
    </w:p>
    <w:p w:rsidR="00A637FE" w:rsidRPr="009E3A16" w:rsidRDefault="001441B8" w:rsidP="00413884">
      <w:pPr>
        <w:ind w:right="-1"/>
        <w:jc w:val="both"/>
      </w:pPr>
      <w:r w:rsidRPr="009E3A16">
        <w:rPr>
          <w:color w:val="C00000"/>
        </w:rPr>
        <w:tab/>
      </w:r>
      <w:r w:rsidR="00080051" w:rsidRPr="009E3A16">
        <w:t xml:space="preserve">Podle názoru soudu proto další míru opatrnosti tzv. průměrného člověka než je uzavření řádné kupní smlouvy s oficiálním galeristou, nadto podpořené, resp. opřené o  znalecký posudek soudního znalce z oboru ekonomika, odvětví ceny a odhady se zvláštní specializací starožitnosti, jež dále odkazuje na restaurování obrazu v dílnách NG,  není možno po nabyvateli požadovat, pokud z dokazování dále vyplývá nejen to, že v žádné publikaci věnující se </w:t>
      </w:r>
      <w:proofErr w:type="spellStart"/>
      <w:r w:rsidR="00080051" w:rsidRPr="009E3A16">
        <w:t>Toyen</w:t>
      </w:r>
      <w:proofErr w:type="spellEnd"/>
      <w:r w:rsidR="00080051" w:rsidRPr="009E3A16">
        <w:t xml:space="preserve"> v době od odcizení do prodeje obrazu </w:t>
      </w:r>
      <w:proofErr w:type="spellStart"/>
      <w:r w:rsidR="00080051" w:rsidRPr="009E3A16">
        <w:t>obž</w:t>
      </w:r>
      <w:proofErr w:type="spellEnd"/>
      <w:r w:rsidR="00080051" w:rsidRPr="009E3A16">
        <w:t xml:space="preserve">. </w:t>
      </w:r>
      <w:r w:rsidR="00A637FE" w:rsidRPr="009E3A16">
        <w:t xml:space="preserve">Ing. </w:t>
      </w:r>
      <w:proofErr w:type="spellStart"/>
      <w:r w:rsidR="00EB40F9" w:rsidRPr="009E3A16">
        <w:t>Xxx</w:t>
      </w:r>
      <w:r w:rsidR="00A637FE" w:rsidRPr="009E3A16">
        <w:t>ovi</w:t>
      </w:r>
      <w:proofErr w:type="spellEnd"/>
      <w:r w:rsidR="00A637FE" w:rsidRPr="009E3A16">
        <w:t xml:space="preserve"> není uvedeno, že by obraz byl odcizený, či alespoň nezvěstný</w:t>
      </w:r>
      <w:r w:rsidR="00E47CCC" w:rsidRPr="009E3A16">
        <w:t>, především</w:t>
      </w:r>
      <w:r w:rsidR="00BB5261" w:rsidRPr="009E3A16">
        <w:t xml:space="preserve"> </w:t>
      </w:r>
      <w:r w:rsidR="00505FB0" w:rsidRPr="009E3A16">
        <w:t>a</w:t>
      </w:r>
      <w:r w:rsidR="00BB5261" w:rsidRPr="009E3A16">
        <w:t>le to</w:t>
      </w:r>
      <w:r w:rsidR="00E47CCC" w:rsidRPr="009E3A16">
        <w:t>, ž</w:t>
      </w:r>
      <w:r w:rsidR="00A637FE" w:rsidRPr="009E3A16">
        <w:t xml:space="preserve">e obraz jako odcizený byl do registru policie </w:t>
      </w:r>
      <w:r w:rsidR="00E47CCC" w:rsidRPr="009E3A16">
        <w:t>(SEUD a PSEUD) vložen teprve v roce 2002</w:t>
      </w:r>
      <w:r w:rsidR="00D560B5" w:rsidRPr="009E3A16">
        <w:t xml:space="preserve">, </w:t>
      </w:r>
      <w:r w:rsidR="00F04639" w:rsidRPr="009E3A16">
        <w:t xml:space="preserve">tj. </w:t>
      </w:r>
      <w:r w:rsidR="00D560B5" w:rsidRPr="009E3A16">
        <w:t xml:space="preserve">nejméně 5 let </w:t>
      </w:r>
      <w:r w:rsidR="00F04639" w:rsidRPr="009E3A16">
        <w:t xml:space="preserve">po </w:t>
      </w:r>
      <w:r w:rsidR="00D560B5" w:rsidRPr="009E3A16">
        <w:t xml:space="preserve">okamžiku nabytí obrazu </w:t>
      </w:r>
      <w:proofErr w:type="spellStart"/>
      <w:r w:rsidR="00D560B5" w:rsidRPr="009E3A16">
        <w:t>obž</w:t>
      </w:r>
      <w:proofErr w:type="spellEnd"/>
      <w:r w:rsidR="00D560B5" w:rsidRPr="009E3A16">
        <w:t xml:space="preserve">. </w:t>
      </w:r>
      <w:proofErr w:type="spellStart"/>
      <w:r w:rsidR="00EB40F9" w:rsidRPr="009E3A16">
        <w:t>Xxx</w:t>
      </w:r>
      <w:r w:rsidR="00D560B5" w:rsidRPr="009E3A16">
        <w:t>em</w:t>
      </w:r>
      <w:proofErr w:type="spellEnd"/>
      <w:r w:rsidR="00505FB0" w:rsidRPr="009E3A16">
        <w:t xml:space="preserve"> a současně nejméně 2 roky po uplynutí 3leté zákonné doby nutné pro vydržení věci movité. </w:t>
      </w:r>
    </w:p>
    <w:p w:rsidR="00505FB0" w:rsidRPr="009E3A16" w:rsidRDefault="00505FB0" w:rsidP="00413884">
      <w:pPr>
        <w:ind w:right="-1"/>
        <w:jc w:val="both"/>
        <w:rPr>
          <w:color w:val="C00000"/>
        </w:rPr>
      </w:pPr>
    </w:p>
    <w:p w:rsidR="00F04639" w:rsidRPr="009E3A16" w:rsidRDefault="00F1364E" w:rsidP="008F12F8">
      <w:pPr>
        <w:ind w:firstLine="708"/>
        <w:jc w:val="both"/>
      </w:pPr>
      <w:r w:rsidRPr="009E3A16">
        <w:t xml:space="preserve">Je </w:t>
      </w:r>
      <w:r w:rsidR="00D560B5" w:rsidRPr="009E3A16">
        <w:t xml:space="preserve">proto namístě </w:t>
      </w:r>
      <w:r w:rsidRPr="009E3A16">
        <w:t>přisvědčit obhajobě obžalovan</w:t>
      </w:r>
      <w:r w:rsidR="00D560B5" w:rsidRPr="009E3A16">
        <w:t xml:space="preserve">ých, že </w:t>
      </w:r>
      <w:r w:rsidR="00E96F7D" w:rsidRPr="009E3A16">
        <w:t xml:space="preserve">vše svědčí pro závěr o tom, že </w:t>
      </w:r>
      <w:r w:rsidR="00D560B5" w:rsidRPr="009E3A16">
        <w:t xml:space="preserve">obraz byl Ing. </w:t>
      </w:r>
      <w:proofErr w:type="spellStart"/>
      <w:r w:rsidR="00EB40F9" w:rsidRPr="009E3A16">
        <w:t>Xxx</w:t>
      </w:r>
      <w:r w:rsidR="00D560B5" w:rsidRPr="009E3A16">
        <w:t>em</w:t>
      </w:r>
      <w:proofErr w:type="spellEnd"/>
      <w:r w:rsidR="00D560B5" w:rsidRPr="009E3A16">
        <w:t xml:space="preserve"> </w:t>
      </w:r>
      <w:r w:rsidR="00E96F7D" w:rsidRPr="009E3A16">
        <w:t xml:space="preserve">do jeho vlastnictví nabyt </w:t>
      </w:r>
      <w:r w:rsidR="001238A9" w:rsidRPr="009E3A16">
        <w:t xml:space="preserve">řádně </w:t>
      </w:r>
      <w:r w:rsidR="00E96F7D" w:rsidRPr="009E3A16">
        <w:t xml:space="preserve">vydržením, </w:t>
      </w:r>
      <w:r w:rsidR="00BB5261" w:rsidRPr="009E3A16">
        <w:t xml:space="preserve">a </w:t>
      </w:r>
      <w:r w:rsidR="00E96F7D" w:rsidRPr="009E3A16">
        <w:t xml:space="preserve">tudíž že vyjednávání s poškozenou Mgr. </w:t>
      </w:r>
      <w:proofErr w:type="spellStart"/>
      <w:r w:rsidR="00A2246F" w:rsidRPr="009E3A16">
        <w:t>Xxx</w:t>
      </w:r>
      <w:r w:rsidR="00E96F7D" w:rsidRPr="009E3A16">
        <w:t>ou</w:t>
      </w:r>
      <w:proofErr w:type="spellEnd"/>
      <w:r w:rsidR="00E96F7D" w:rsidRPr="009E3A16">
        <w:t xml:space="preserve"> a jejím synem, které se stalo předmětem obžaloby, nenese </w:t>
      </w:r>
      <w:r w:rsidR="00C02A17" w:rsidRPr="009E3A16">
        <w:t xml:space="preserve">po formální stránce </w:t>
      </w:r>
      <w:r w:rsidR="00E96F7D" w:rsidRPr="009E3A16">
        <w:t xml:space="preserve">znaky skutkové podstaty žalovaného pokusu trestného činu legalizace výnosů z trestné </w:t>
      </w:r>
      <w:r w:rsidR="00AA2C30" w:rsidRPr="009E3A16">
        <w:t>činnosti spáchané ve spol</w:t>
      </w:r>
      <w:r w:rsidR="00E96F7D" w:rsidRPr="009E3A16">
        <w:t>upachatelství</w:t>
      </w:r>
      <w:r w:rsidR="00BB5261" w:rsidRPr="009E3A16">
        <w:t>, neboť se nejednalo o věc cizí</w:t>
      </w:r>
      <w:r w:rsidR="006952F5" w:rsidRPr="009E3A16">
        <w:t xml:space="preserve">, ale </w:t>
      </w:r>
      <w:r w:rsidR="008F618D" w:rsidRPr="009E3A16">
        <w:t xml:space="preserve">spíše bylo </w:t>
      </w:r>
      <w:r w:rsidR="003E7E55" w:rsidRPr="009E3A16">
        <w:t xml:space="preserve">vedeno snahou </w:t>
      </w:r>
      <w:r w:rsidR="006952F5" w:rsidRPr="009E3A16">
        <w:rPr>
          <w:szCs w:val="24"/>
        </w:rPr>
        <w:t>odstranit spornost</w:t>
      </w:r>
      <w:r w:rsidR="00A615B0" w:rsidRPr="009E3A16">
        <w:rPr>
          <w:szCs w:val="24"/>
        </w:rPr>
        <w:t xml:space="preserve"> </w:t>
      </w:r>
      <w:r w:rsidR="00A615B0" w:rsidRPr="009E3A16">
        <w:rPr>
          <w:i/>
          <w:szCs w:val="24"/>
        </w:rPr>
        <w:t>vlastnictví</w:t>
      </w:r>
      <w:r w:rsidR="006952F5" w:rsidRPr="009E3A16">
        <w:rPr>
          <w:szCs w:val="24"/>
        </w:rPr>
        <w:t xml:space="preserve">, resp. </w:t>
      </w:r>
      <w:r w:rsidR="00A615B0" w:rsidRPr="009E3A16">
        <w:rPr>
          <w:szCs w:val="24"/>
        </w:rPr>
        <w:t xml:space="preserve">možnost nabytí obrazu od </w:t>
      </w:r>
      <w:proofErr w:type="spellStart"/>
      <w:r w:rsidR="00A615B0" w:rsidRPr="009E3A16">
        <w:rPr>
          <w:szCs w:val="24"/>
        </w:rPr>
        <w:t>nevlastníka</w:t>
      </w:r>
      <w:proofErr w:type="spellEnd"/>
      <w:r w:rsidR="00A615B0" w:rsidRPr="009E3A16">
        <w:rPr>
          <w:szCs w:val="24"/>
        </w:rPr>
        <w:t xml:space="preserve"> </w:t>
      </w:r>
      <w:proofErr w:type="spellStart"/>
      <w:r w:rsidR="00A615B0" w:rsidRPr="009E3A16">
        <w:rPr>
          <w:szCs w:val="24"/>
        </w:rPr>
        <w:t>meziprávními</w:t>
      </w:r>
      <w:proofErr w:type="spellEnd"/>
      <w:r w:rsidR="00A615B0" w:rsidRPr="009E3A16">
        <w:rPr>
          <w:szCs w:val="24"/>
        </w:rPr>
        <w:t xml:space="preserve"> předchůdci obžalovaného </w:t>
      </w:r>
      <w:proofErr w:type="spellStart"/>
      <w:r w:rsidR="00EB40F9" w:rsidRPr="009E3A16">
        <w:rPr>
          <w:szCs w:val="24"/>
        </w:rPr>
        <w:t>Xxx</w:t>
      </w:r>
      <w:r w:rsidR="00A615B0" w:rsidRPr="009E3A16">
        <w:rPr>
          <w:szCs w:val="24"/>
        </w:rPr>
        <w:t>a</w:t>
      </w:r>
      <w:proofErr w:type="spellEnd"/>
      <w:r w:rsidR="003E7E55" w:rsidRPr="009E3A16">
        <w:rPr>
          <w:szCs w:val="24"/>
        </w:rPr>
        <w:t xml:space="preserve">, </w:t>
      </w:r>
      <w:r w:rsidR="008F618D" w:rsidRPr="009E3A16">
        <w:rPr>
          <w:szCs w:val="24"/>
        </w:rPr>
        <w:t xml:space="preserve">tak jak má na mysli ustanovení o narovnání dle občanského zákoníku. </w:t>
      </w:r>
      <w:r w:rsidR="00F04639" w:rsidRPr="009E3A16">
        <w:rPr>
          <w:szCs w:val="24"/>
        </w:rPr>
        <w:t xml:space="preserve">Konečně jednání, v němž je obžalobou spatřován </w:t>
      </w:r>
      <w:r w:rsidR="00F04639" w:rsidRPr="009E3A16">
        <w:t xml:space="preserve">pokus obžalovaných zastřít původ </w:t>
      </w:r>
      <w:proofErr w:type="spellStart"/>
      <w:r w:rsidR="00F04639" w:rsidRPr="009E3A16">
        <w:t>event</w:t>
      </w:r>
      <w:proofErr w:type="spellEnd"/>
      <w:r w:rsidR="00F04639" w:rsidRPr="009E3A16">
        <w:t xml:space="preserve">. jiné úsilí podstatně ztížit nebo znemožnit zjištění původu věci získané trestnou činností, zde rovněž shledat nelze. Obžalovaný Ing. </w:t>
      </w:r>
      <w:proofErr w:type="spellStart"/>
      <w:r w:rsidR="00EB40F9" w:rsidRPr="009E3A16">
        <w:t>Xxx</w:t>
      </w:r>
      <w:proofErr w:type="spellEnd"/>
      <w:r w:rsidR="00F04639" w:rsidRPr="009E3A16">
        <w:t xml:space="preserve"> a následně i </w:t>
      </w:r>
      <w:proofErr w:type="spellStart"/>
      <w:r w:rsidR="00F04639" w:rsidRPr="009E3A16">
        <w:t>obž</w:t>
      </w:r>
      <w:proofErr w:type="spellEnd"/>
      <w:r w:rsidR="00F04639" w:rsidRPr="009E3A16">
        <w:t xml:space="preserve">. </w:t>
      </w:r>
      <w:proofErr w:type="spellStart"/>
      <w:r w:rsidR="00EB40F9" w:rsidRPr="009E3A16">
        <w:t>Xxx</w:t>
      </w:r>
      <w:proofErr w:type="spellEnd"/>
      <w:r w:rsidR="00F04639" w:rsidRPr="009E3A16">
        <w:t xml:space="preserve"> a </w:t>
      </w:r>
      <w:proofErr w:type="spellStart"/>
      <w:r w:rsidR="00EB40F9" w:rsidRPr="009E3A16">
        <w:t>Xxx</w:t>
      </w:r>
      <w:proofErr w:type="spellEnd"/>
      <w:r w:rsidR="00F04639" w:rsidRPr="009E3A16">
        <w:t xml:space="preserve"> poté, co zjistili, že se v tomto případě může jednat o obraz odcizený ke škodě Mgr. </w:t>
      </w:r>
      <w:proofErr w:type="spellStart"/>
      <w:r w:rsidR="00A2246F" w:rsidRPr="009E3A16">
        <w:t>Xxx</w:t>
      </w:r>
      <w:r w:rsidR="00F04639" w:rsidRPr="009E3A16">
        <w:t>é</w:t>
      </w:r>
      <w:proofErr w:type="spellEnd"/>
      <w:r w:rsidR="00F04639" w:rsidRPr="009E3A16">
        <w:t xml:space="preserve">, </w:t>
      </w:r>
      <w:r w:rsidR="008B74BC" w:rsidRPr="009E3A16">
        <w:t xml:space="preserve">přičemž </w:t>
      </w:r>
      <w:r w:rsidR="00F04639" w:rsidRPr="009E3A16">
        <w:t xml:space="preserve">z výslechu svědků </w:t>
      </w:r>
      <w:proofErr w:type="spellStart"/>
      <w:r w:rsidR="00964C6F" w:rsidRPr="009E3A16">
        <w:t>Xxx</w:t>
      </w:r>
      <w:r w:rsidR="00F04639" w:rsidRPr="009E3A16">
        <w:t>a</w:t>
      </w:r>
      <w:proofErr w:type="spellEnd"/>
      <w:r w:rsidR="00F04639" w:rsidRPr="009E3A16">
        <w:t xml:space="preserve"> a </w:t>
      </w:r>
      <w:proofErr w:type="spellStart"/>
      <w:r w:rsidR="00B07FDF" w:rsidRPr="009E3A16">
        <w:t>Xxx</w:t>
      </w:r>
      <w:r w:rsidR="00F04639" w:rsidRPr="009E3A16">
        <w:t>a</w:t>
      </w:r>
      <w:proofErr w:type="spellEnd"/>
      <w:r w:rsidR="00F04639" w:rsidRPr="009E3A16">
        <w:t xml:space="preserve"> a dále i z odposlechů jejich telefonických hovorů</w:t>
      </w:r>
      <w:r w:rsidR="008B74BC" w:rsidRPr="009E3A16">
        <w:t xml:space="preserve"> vyplývá, že se tak stalo až </w:t>
      </w:r>
      <w:r w:rsidR="008F12F8" w:rsidRPr="009E3A16">
        <w:t xml:space="preserve">několik měsíců poté, </w:t>
      </w:r>
      <w:r w:rsidR="008B74BC" w:rsidRPr="009E3A16">
        <w:t xml:space="preserve">co </w:t>
      </w:r>
      <w:r w:rsidR="008F12F8" w:rsidRPr="009E3A16">
        <w:t xml:space="preserve">dne 3.1.2007 </w:t>
      </w:r>
      <w:proofErr w:type="spellStart"/>
      <w:r w:rsidR="008B74BC" w:rsidRPr="009E3A16">
        <w:t>obž</w:t>
      </w:r>
      <w:proofErr w:type="spellEnd"/>
      <w:r w:rsidR="008B74BC" w:rsidRPr="009E3A16">
        <w:t xml:space="preserve">. </w:t>
      </w:r>
      <w:proofErr w:type="spellStart"/>
      <w:r w:rsidR="00EB40F9" w:rsidRPr="009E3A16">
        <w:t>Xxx</w:t>
      </w:r>
      <w:proofErr w:type="spellEnd"/>
      <w:r w:rsidR="008B74BC" w:rsidRPr="009E3A16">
        <w:t xml:space="preserve"> </w:t>
      </w:r>
      <w:r w:rsidR="008F12F8" w:rsidRPr="009E3A16">
        <w:t xml:space="preserve">plnou mocí zmocnil </w:t>
      </w:r>
      <w:proofErr w:type="spellStart"/>
      <w:r w:rsidR="008B74BC" w:rsidRPr="009E3A16">
        <w:t>obž</w:t>
      </w:r>
      <w:proofErr w:type="spellEnd"/>
      <w:r w:rsidR="008B74BC" w:rsidRPr="009E3A16">
        <w:t xml:space="preserve">. </w:t>
      </w:r>
      <w:proofErr w:type="spellStart"/>
      <w:r w:rsidR="00EB40F9" w:rsidRPr="009E3A16">
        <w:t>Xxx</w:t>
      </w:r>
      <w:r w:rsidR="008F12F8" w:rsidRPr="009E3A16">
        <w:t>a</w:t>
      </w:r>
      <w:proofErr w:type="spellEnd"/>
      <w:r w:rsidR="008B74BC" w:rsidRPr="009E3A16">
        <w:t xml:space="preserve"> k tomu, aby </w:t>
      </w:r>
      <w:r w:rsidR="008F12F8" w:rsidRPr="009E3A16">
        <w:t>jej po dobu 6 měsíců od zmocnění zastupoval a jednal ve věci prodeje předmětného obrazu</w:t>
      </w:r>
      <w:r w:rsidR="00F04639" w:rsidRPr="009E3A16">
        <w:t xml:space="preserve">, nijak netajili původ obrazu ani podstatně neztěžovali ani neznemožňovali zjištění jeho původu. Obžalovaný </w:t>
      </w:r>
      <w:proofErr w:type="spellStart"/>
      <w:r w:rsidR="00EB40F9" w:rsidRPr="009E3A16">
        <w:t>Xxx</w:t>
      </w:r>
      <w:proofErr w:type="spellEnd"/>
      <w:r w:rsidR="00F04639" w:rsidRPr="009E3A16">
        <w:t xml:space="preserve"> </w:t>
      </w:r>
      <w:r w:rsidR="008B74BC" w:rsidRPr="009E3A16">
        <w:t xml:space="preserve">od počátku </w:t>
      </w:r>
      <w:r w:rsidR="00F04639" w:rsidRPr="009E3A16">
        <w:t xml:space="preserve">vystupoval jako vlastník obrazu, který </w:t>
      </w:r>
      <w:r w:rsidR="008B74BC" w:rsidRPr="009E3A16">
        <w:t xml:space="preserve">ho </w:t>
      </w:r>
      <w:r w:rsidR="00F04639" w:rsidRPr="009E3A16">
        <w:t xml:space="preserve">do svého držení nabyl koupí a o němž byl a je přesvědčen, že </w:t>
      </w:r>
      <w:r w:rsidR="00A615B0" w:rsidRPr="009E3A16">
        <w:t>jde o věc v jeho vlastnictví</w:t>
      </w:r>
      <w:r w:rsidR="00F04639" w:rsidRPr="009E3A16">
        <w:t xml:space="preserve">, obžalovaní  </w:t>
      </w:r>
      <w:proofErr w:type="spellStart"/>
      <w:r w:rsidR="00EB40F9" w:rsidRPr="009E3A16">
        <w:t>Xxx</w:t>
      </w:r>
      <w:proofErr w:type="spellEnd"/>
      <w:r w:rsidR="00F04639" w:rsidRPr="009E3A16">
        <w:t xml:space="preserve"> a </w:t>
      </w:r>
      <w:proofErr w:type="spellStart"/>
      <w:r w:rsidR="00EB40F9" w:rsidRPr="009E3A16">
        <w:t>Xxx</w:t>
      </w:r>
      <w:proofErr w:type="spellEnd"/>
      <w:r w:rsidR="00F04639" w:rsidRPr="009E3A16">
        <w:t xml:space="preserve"> vůči poškozené vystupovali jako zástupci vlastníka, kteří se snaž</w:t>
      </w:r>
      <w:r w:rsidR="008B74BC" w:rsidRPr="009E3A16">
        <w:t xml:space="preserve">ili uzavřením </w:t>
      </w:r>
      <w:r w:rsidR="00F04639" w:rsidRPr="009E3A16">
        <w:t>dohod</w:t>
      </w:r>
      <w:r w:rsidR="008B74BC" w:rsidRPr="009E3A16">
        <w:t>y</w:t>
      </w:r>
      <w:r w:rsidR="00F04639" w:rsidRPr="009E3A16">
        <w:t xml:space="preserve"> o narovnání odstranit </w:t>
      </w:r>
      <w:r w:rsidR="008B74BC" w:rsidRPr="009E3A16">
        <w:t>zmíněné pochybnosti proto, aby mohlo být s obrazem dále nakládáno</w:t>
      </w:r>
      <w:r w:rsidR="00B11BAC" w:rsidRPr="009E3A16">
        <w:t xml:space="preserve"> bez nebezpečí vzniku pochybnosti o legálnosti nabytí a držení obrazu. </w:t>
      </w:r>
      <w:r w:rsidR="008B74BC" w:rsidRPr="009E3A16">
        <w:t xml:space="preserve">Skutečnost, že poškozené při schůzkách odmítli obžalovaného </w:t>
      </w:r>
      <w:proofErr w:type="spellStart"/>
      <w:r w:rsidR="00EB40F9" w:rsidRPr="009E3A16">
        <w:t>Xxx</w:t>
      </w:r>
      <w:r w:rsidR="008B74BC" w:rsidRPr="009E3A16">
        <w:t>a</w:t>
      </w:r>
      <w:proofErr w:type="spellEnd"/>
      <w:r w:rsidR="008B74BC" w:rsidRPr="009E3A16">
        <w:t xml:space="preserve"> odtajnit a že jí nechtěli obraz ukázat před podepsáním dohody, podle názoru soudu nemůže být chápáno jako zastírání původu věci, ani jako jiné úsilí směřující k podstatnému ztížení nebo znemožnění zjištění původu věci.</w:t>
      </w:r>
    </w:p>
    <w:p w:rsidR="00F04639" w:rsidRPr="009E3A16" w:rsidRDefault="00F04639" w:rsidP="008F618D">
      <w:pPr>
        <w:ind w:firstLine="708"/>
        <w:jc w:val="both"/>
      </w:pPr>
    </w:p>
    <w:p w:rsidR="008F618D" w:rsidRPr="009E3A16" w:rsidRDefault="008B74BC" w:rsidP="00420821">
      <w:pPr>
        <w:ind w:firstLine="708"/>
        <w:jc w:val="both"/>
        <w:rPr>
          <w:szCs w:val="24"/>
        </w:rPr>
      </w:pPr>
      <w:r w:rsidRPr="009E3A16">
        <w:rPr>
          <w:szCs w:val="24"/>
        </w:rPr>
        <w:t>Dojde-li ke sporu ohledně vlastnictví, má původní i následný vlastník</w:t>
      </w:r>
      <w:r w:rsidR="00420821" w:rsidRPr="009E3A16">
        <w:rPr>
          <w:szCs w:val="24"/>
        </w:rPr>
        <w:t xml:space="preserve">, </w:t>
      </w:r>
      <w:r w:rsidRPr="009E3A16">
        <w:rPr>
          <w:szCs w:val="24"/>
        </w:rPr>
        <w:t>podle občanského práva pouze dvě možnosti, jak věc vyřešit. Jedn</w:t>
      </w:r>
      <w:r w:rsidR="00420821" w:rsidRPr="009E3A16">
        <w:rPr>
          <w:szCs w:val="24"/>
        </w:rPr>
        <w:t>ak</w:t>
      </w:r>
      <w:r w:rsidRPr="009E3A16">
        <w:rPr>
          <w:szCs w:val="24"/>
        </w:rPr>
        <w:t xml:space="preserve"> má možnost podat žalobu na určení </w:t>
      </w:r>
      <w:r w:rsidR="00420821" w:rsidRPr="009E3A16">
        <w:rPr>
          <w:szCs w:val="24"/>
        </w:rPr>
        <w:t>vlastnického práva podle § 80  písm. c) o.s.</w:t>
      </w:r>
      <w:proofErr w:type="spellStart"/>
      <w:r w:rsidR="00420821" w:rsidRPr="009E3A16">
        <w:rPr>
          <w:szCs w:val="24"/>
        </w:rPr>
        <w:t>ř</w:t>
      </w:r>
      <w:proofErr w:type="spellEnd"/>
      <w:r w:rsidR="00420821" w:rsidRPr="009E3A16">
        <w:rPr>
          <w:szCs w:val="24"/>
        </w:rPr>
        <w:t xml:space="preserve">., je-li tu naléhavý  právní zájem; určovací žalobu </w:t>
      </w:r>
      <w:r w:rsidR="00461367" w:rsidRPr="009E3A16">
        <w:rPr>
          <w:szCs w:val="24"/>
        </w:rPr>
        <w:t xml:space="preserve">přitom </w:t>
      </w:r>
      <w:r w:rsidR="00420821" w:rsidRPr="009E3A16">
        <w:rPr>
          <w:szCs w:val="24"/>
        </w:rPr>
        <w:t xml:space="preserve">může podat i </w:t>
      </w:r>
      <w:r w:rsidR="00461367" w:rsidRPr="009E3A16">
        <w:rPr>
          <w:szCs w:val="24"/>
        </w:rPr>
        <w:t xml:space="preserve">třetí osoba, která </w:t>
      </w:r>
      <w:r w:rsidR="00420821" w:rsidRPr="009E3A16">
        <w:rPr>
          <w:szCs w:val="24"/>
        </w:rPr>
        <w:t xml:space="preserve">není subjektem práva resp. právního vztahu, který má být žalobou určen. Anebo má možnost věc vyřešit dohodou o narovnání věci podle </w:t>
      </w:r>
      <w:r w:rsidR="008F618D" w:rsidRPr="009E3A16">
        <w:rPr>
          <w:szCs w:val="24"/>
        </w:rPr>
        <w:t xml:space="preserve">§ 585 odst. 1 o.z. </w:t>
      </w:r>
      <w:r w:rsidR="00420821" w:rsidRPr="009E3A16">
        <w:rPr>
          <w:szCs w:val="24"/>
        </w:rPr>
        <w:t xml:space="preserve">kterou </w:t>
      </w:r>
      <w:r w:rsidR="008F618D" w:rsidRPr="009E3A16">
        <w:rPr>
          <w:szCs w:val="24"/>
        </w:rPr>
        <w:t xml:space="preserve">mohou účastníci upravit práva mezi nimi sporná nebo pochybná. </w:t>
      </w:r>
    </w:p>
    <w:p w:rsidR="008F618D" w:rsidRPr="009E3A16" w:rsidRDefault="008F618D" w:rsidP="008F618D">
      <w:pPr>
        <w:ind w:firstLine="708"/>
        <w:jc w:val="both"/>
        <w:rPr>
          <w:szCs w:val="24"/>
        </w:rPr>
      </w:pPr>
    </w:p>
    <w:p w:rsidR="008F618D" w:rsidRPr="009E3A16" w:rsidRDefault="008F618D" w:rsidP="008F618D">
      <w:pPr>
        <w:ind w:firstLine="708"/>
        <w:jc w:val="both"/>
        <w:rPr>
          <w:szCs w:val="24"/>
        </w:rPr>
      </w:pPr>
      <w:r w:rsidRPr="009E3A16">
        <w:rPr>
          <w:szCs w:val="24"/>
        </w:rPr>
        <w:t>Účelem narovnání ve smyslu § 585 odst. 1 o.z. je odstranit spornost nebo pochy</w:t>
      </w:r>
      <w:r w:rsidR="00F04639" w:rsidRPr="009E3A16">
        <w:rPr>
          <w:szCs w:val="24"/>
        </w:rPr>
        <w:t>b</w:t>
      </w:r>
      <w:r w:rsidRPr="009E3A16">
        <w:rPr>
          <w:szCs w:val="24"/>
        </w:rPr>
        <w:t xml:space="preserve">nost vznikající např. o tom, zda byly splněny všechny předpoklady vzniku nebo zániku určitého práva, spornost nebo pochybnost týkající se výše pohledávky, její splatnosti, úroků, apod., přičemž spornost nebo pochybnost může být skutková i právní, objektivní i subjektivní (Sou S NS č.  C 1908 – 32 </w:t>
      </w:r>
      <w:proofErr w:type="spellStart"/>
      <w:r w:rsidRPr="009E3A16">
        <w:rPr>
          <w:szCs w:val="24"/>
        </w:rPr>
        <w:t>Cdo</w:t>
      </w:r>
      <w:proofErr w:type="spellEnd"/>
      <w:r w:rsidRPr="009E3A16">
        <w:rPr>
          <w:szCs w:val="24"/>
        </w:rPr>
        <w:t xml:space="preserve"> 1/2002).</w:t>
      </w:r>
    </w:p>
    <w:p w:rsidR="008F618D" w:rsidRPr="009E3A16" w:rsidRDefault="008F618D" w:rsidP="008F618D">
      <w:pPr>
        <w:ind w:right="-1"/>
        <w:jc w:val="both"/>
      </w:pPr>
    </w:p>
    <w:p w:rsidR="000F3F51" w:rsidRPr="009E3A16" w:rsidRDefault="00420821" w:rsidP="008A40AB">
      <w:pPr>
        <w:ind w:right="-1"/>
        <w:jc w:val="both"/>
      </w:pPr>
      <w:r w:rsidRPr="009E3A16">
        <w:tab/>
        <w:t xml:space="preserve">Obou institutů </w:t>
      </w:r>
      <w:proofErr w:type="spellStart"/>
      <w:r w:rsidRPr="009E3A16">
        <w:t>obž</w:t>
      </w:r>
      <w:proofErr w:type="spellEnd"/>
      <w:r w:rsidRPr="009E3A16">
        <w:t xml:space="preserve">. Ing. </w:t>
      </w:r>
      <w:proofErr w:type="spellStart"/>
      <w:r w:rsidR="00EB40F9" w:rsidRPr="009E3A16">
        <w:t>Xxx</w:t>
      </w:r>
      <w:proofErr w:type="spellEnd"/>
      <w:r w:rsidRPr="009E3A16">
        <w:t xml:space="preserve"> využil. V případě možnost</w:t>
      </w:r>
      <w:r w:rsidR="000F3F51" w:rsidRPr="009E3A16">
        <w:t>i</w:t>
      </w:r>
      <w:r w:rsidR="00F97F5B" w:rsidRPr="009E3A16">
        <w:t xml:space="preserve"> vyřešit věc dohodou</w:t>
      </w:r>
      <w:r w:rsidRPr="009E3A16">
        <w:t xml:space="preserve"> o narovnání, je za toto se svými spoluobžalovaný v</w:t>
      </w:r>
      <w:r w:rsidR="000F3F51" w:rsidRPr="009E3A16">
        <w:t> předmětném řízení stíhán</w:t>
      </w:r>
      <w:r w:rsidR="00F97F5B" w:rsidRPr="009E3A16">
        <w:t>. V</w:t>
      </w:r>
      <w:r w:rsidRPr="009E3A16">
        <w:t xml:space="preserve"> případě  </w:t>
      </w:r>
      <w:r w:rsidR="000F3F51" w:rsidRPr="009E3A16">
        <w:t>žaloby na určení byl</w:t>
      </w:r>
      <w:r w:rsidR="00A9315B" w:rsidRPr="009E3A16">
        <w:t xml:space="preserve"> </w:t>
      </w:r>
      <w:r w:rsidR="000F3F51" w:rsidRPr="009E3A16">
        <w:t>jeho návrh</w:t>
      </w:r>
      <w:r w:rsidR="00A9315B" w:rsidRPr="009E3A16">
        <w:t xml:space="preserve">, resp. žaloba </w:t>
      </w:r>
      <w:r w:rsidR="000F3F51" w:rsidRPr="009E3A16">
        <w:t xml:space="preserve"> </w:t>
      </w:r>
      <w:r w:rsidR="00A9315B" w:rsidRPr="009E3A16">
        <w:t>podaná ke zdejšímu soudu dne 13.7. 2009</w:t>
      </w:r>
      <w:r w:rsidR="008F12F8" w:rsidRPr="009E3A16">
        <w:t xml:space="preserve"> (tj. současně v okamžiku, kdy bylo obžalovanému sděleno obvinění v této věci – dne 14.6.2009)</w:t>
      </w:r>
      <w:r w:rsidR="00A9315B" w:rsidRPr="009E3A16">
        <w:t xml:space="preserve">, </w:t>
      </w:r>
      <w:r w:rsidR="000F3F51" w:rsidRPr="009E3A16">
        <w:t xml:space="preserve">rozsudkem ze dne </w:t>
      </w:r>
      <w:r w:rsidR="00A9315B" w:rsidRPr="009E3A16">
        <w:t xml:space="preserve"> 6.1.2010, </w:t>
      </w:r>
      <w:proofErr w:type="spellStart"/>
      <w:r w:rsidR="00A9315B" w:rsidRPr="009E3A16">
        <w:t>č.j</w:t>
      </w:r>
      <w:proofErr w:type="spellEnd"/>
      <w:r w:rsidR="00A9315B" w:rsidRPr="009E3A16">
        <w:t xml:space="preserve">. 4C 258/2009-85, </w:t>
      </w:r>
      <w:r w:rsidR="00F97F5B" w:rsidRPr="009E3A16">
        <w:t xml:space="preserve">zamítnuta, když </w:t>
      </w:r>
      <w:r w:rsidR="00A9315B" w:rsidRPr="009E3A16">
        <w:t>soud na jeho straně neshledal naléhavý právní zájem na určení vlastnického práva k předmětné věci, neboť podle názoru soudu jeho vlastnické právo nebylo dosud žádným významným způsobem ohroženo tak, aby rozhodnutí o takové žalobě mělo preventivní charakter a zamezilo by tak dalším občanskoprávním sporům.</w:t>
      </w:r>
      <w:r w:rsidR="00F97F5B" w:rsidRPr="009E3A16">
        <w:t xml:space="preserve"> Přes takto deklarovaný názor občanskoprávního soudu si nicméně tento soud nedokáže představit naléhavější právní zájem na straně žalobce, než je skutečnost trestního stíhání</w:t>
      </w:r>
      <w:r w:rsidR="00401A58" w:rsidRPr="009E3A16">
        <w:t xml:space="preserve">, resp. určení vlastnického práva k věci, ohledně níž je žalobci kladeno za vinu, že se jí jako věc pocházející z trestné činnosti pokusil legalizovat. </w:t>
      </w:r>
    </w:p>
    <w:p w:rsidR="00F97F5B" w:rsidRPr="009E3A16" w:rsidRDefault="00F97F5B" w:rsidP="008F618D">
      <w:pPr>
        <w:ind w:right="-1"/>
        <w:jc w:val="both"/>
      </w:pPr>
    </w:p>
    <w:p w:rsidR="00F67329" w:rsidRPr="009E3A16" w:rsidRDefault="00251D6B" w:rsidP="00F634C1">
      <w:pPr>
        <w:ind w:firstLine="708"/>
        <w:jc w:val="both"/>
      </w:pPr>
      <w:r w:rsidRPr="009E3A16">
        <w:t>P</w:t>
      </w:r>
      <w:r w:rsidR="00130955" w:rsidRPr="009E3A16">
        <w:t>rotože z provedeného dokazování má soud za</w:t>
      </w:r>
      <w:r w:rsidR="008A40AB" w:rsidRPr="009E3A16">
        <w:t xml:space="preserve"> </w:t>
      </w:r>
      <w:r w:rsidR="00130955" w:rsidRPr="009E3A16">
        <w:t>to, že na jeho základě nemůže za popsaných okolností se stoprocentní jistotou pozitivně o vině obžalovan</w:t>
      </w:r>
      <w:r w:rsidR="00F67329" w:rsidRPr="009E3A16">
        <w:t>ých</w:t>
      </w:r>
      <w:r w:rsidR="00130955" w:rsidRPr="009E3A16">
        <w:t xml:space="preserve"> rozhodnout, </w:t>
      </w:r>
      <w:r w:rsidR="006417CA" w:rsidRPr="009E3A16">
        <w:t xml:space="preserve">když </w:t>
      </w:r>
      <w:r w:rsidR="00130955" w:rsidRPr="009E3A16">
        <w:t>jej</w:t>
      </w:r>
      <w:r w:rsidR="00F67329" w:rsidRPr="009E3A16">
        <w:t>ich</w:t>
      </w:r>
      <w:r w:rsidR="00130955" w:rsidRPr="009E3A16">
        <w:t xml:space="preserve"> obhajoba použitelnými důkazy spolehlivě vyvrácena nebyla, než obžalovan</w:t>
      </w:r>
      <w:r w:rsidR="00F67329" w:rsidRPr="009E3A16">
        <w:t>é</w:t>
      </w:r>
      <w:r w:rsidR="00130955" w:rsidRPr="009E3A16">
        <w:t xml:space="preserve"> podle § 226 písm. </w:t>
      </w:r>
      <w:r w:rsidR="00F67329" w:rsidRPr="009E3A16">
        <w:t>b</w:t>
      </w:r>
      <w:r w:rsidR="00130955" w:rsidRPr="009E3A16">
        <w:t xml:space="preserve">) </w:t>
      </w:r>
      <w:proofErr w:type="spellStart"/>
      <w:r w:rsidR="00130955" w:rsidRPr="009E3A16">
        <w:t>tr</w:t>
      </w:r>
      <w:proofErr w:type="spellEnd"/>
      <w:r w:rsidR="00130955" w:rsidRPr="009E3A16">
        <w:t>. řádu obžaloby zprostit, neboť žalovaný skut</w:t>
      </w:r>
      <w:r w:rsidR="00F67329" w:rsidRPr="009E3A16">
        <w:t xml:space="preserve">ek se sice </w:t>
      </w:r>
      <w:r w:rsidR="006417CA" w:rsidRPr="009E3A16">
        <w:t xml:space="preserve">v zásadě </w:t>
      </w:r>
      <w:r w:rsidR="00F67329" w:rsidRPr="009E3A16">
        <w:t>stal, tent</w:t>
      </w:r>
      <w:r w:rsidR="006417CA" w:rsidRPr="009E3A16">
        <w:t>o</w:t>
      </w:r>
      <w:r w:rsidR="00F67329" w:rsidRPr="009E3A16">
        <w:t xml:space="preserve"> však není </w:t>
      </w:r>
      <w:r w:rsidR="00E87D24" w:rsidRPr="009E3A16">
        <w:t>ani žalovaným trestným činem legalizace výkonů z trestné činnosti, ani žádným jiným t</w:t>
      </w:r>
      <w:r w:rsidR="00F67329" w:rsidRPr="009E3A16">
        <w:t>restným činem</w:t>
      </w:r>
      <w:r w:rsidR="002860DA" w:rsidRPr="009E3A16">
        <w:t>, a to ani v závěrečné řeči obžalobou zmíněných případných tre</w:t>
      </w:r>
      <w:r w:rsidR="003B43C2" w:rsidRPr="009E3A16">
        <w:t xml:space="preserve">stných činů útisku či vydírání, a to již jen proto (bez ohledu na nezachování totožnosti skutku jako takového), že </w:t>
      </w:r>
      <w:r w:rsidR="00F67329" w:rsidRPr="009E3A16">
        <w:t xml:space="preserve"> </w:t>
      </w:r>
      <w:r w:rsidR="003B43C2" w:rsidRPr="009E3A16">
        <w:t xml:space="preserve">poškozená v tomto směru nebyla vystavena </w:t>
      </w:r>
      <w:r w:rsidR="00B9388A" w:rsidRPr="009E3A16">
        <w:t xml:space="preserve">žádnému </w:t>
      </w:r>
      <w:r w:rsidR="00B9388A" w:rsidRPr="009E3A16">
        <w:rPr>
          <w:szCs w:val="24"/>
        </w:rPr>
        <w:t>násilí, pohrůžky násilí či jiné těžké újmy</w:t>
      </w:r>
      <w:r w:rsidR="00E85309" w:rsidRPr="009E3A16">
        <w:rPr>
          <w:szCs w:val="24"/>
        </w:rPr>
        <w:t xml:space="preserve">, kterými by byla nucena k tomu, </w:t>
      </w:r>
      <w:r w:rsidR="00B9388A" w:rsidRPr="009E3A16">
        <w:rPr>
          <w:szCs w:val="24"/>
        </w:rPr>
        <w:t>aby něco konal</w:t>
      </w:r>
      <w:r w:rsidR="00E85309" w:rsidRPr="009E3A16">
        <w:rPr>
          <w:szCs w:val="24"/>
        </w:rPr>
        <w:t>a</w:t>
      </w:r>
      <w:r w:rsidR="00B9388A" w:rsidRPr="009E3A16">
        <w:rPr>
          <w:szCs w:val="24"/>
        </w:rPr>
        <w:t>, opominul</w:t>
      </w:r>
      <w:r w:rsidR="00E85309" w:rsidRPr="009E3A16">
        <w:rPr>
          <w:szCs w:val="24"/>
        </w:rPr>
        <w:t>a</w:t>
      </w:r>
      <w:r w:rsidR="00B9388A" w:rsidRPr="009E3A16">
        <w:rPr>
          <w:szCs w:val="24"/>
        </w:rPr>
        <w:t xml:space="preserve"> nebo </w:t>
      </w:r>
      <w:r w:rsidR="00E85309" w:rsidRPr="009E3A16">
        <w:rPr>
          <w:szCs w:val="24"/>
        </w:rPr>
        <w:t>s</w:t>
      </w:r>
      <w:r w:rsidR="00B9388A" w:rsidRPr="009E3A16">
        <w:rPr>
          <w:szCs w:val="24"/>
        </w:rPr>
        <w:t>trpěl</w:t>
      </w:r>
      <w:r w:rsidR="00E85309" w:rsidRPr="009E3A16">
        <w:rPr>
          <w:szCs w:val="24"/>
        </w:rPr>
        <w:t xml:space="preserve">a, tj. </w:t>
      </w:r>
      <w:r w:rsidR="00B9388A" w:rsidRPr="009E3A16">
        <w:rPr>
          <w:szCs w:val="24"/>
        </w:rPr>
        <w:t xml:space="preserve">v úmyslu ovlivnit její svobodné rozhodování, </w:t>
      </w:r>
      <w:r w:rsidR="003B43C2" w:rsidRPr="009E3A16">
        <w:t xml:space="preserve">ani se nenacházela ve stavu tísně nebo závislosti, tj. stavů vyvolaných nepříznivými okolnostmi, pro něž by se octila v těžkostech a nesnázích, ani se nenacházela ve stavu, v němž by se nemohla svobodně rozhodovat vzhledem k tomu, že by byla v určitém směru odkázána na pachatele. </w:t>
      </w:r>
      <w:r w:rsidR="00E85309" w:rsidRPr="009E3A16">
        <w:t>V</w:t>
      </w:r>
      <w:r w:rsidR="003B43C2" w:rsidRPr="009E3A16">
        <w:t xml:space="preserve">ždyť poškozená </w:t>
      </w:r>
      <w:r w:rsidR="00E85309" w:rsidRPr="009E3A16">
        <w:t xml:space="preserve">sama přiznala, že při jednání s obžalovanými </w:t>
      </w:r>
      <w:r w:rsidR="00F634C1" w:rsidRPr="009E3A16">
        <w:t xml:space="preserve">tzv. markýrovala, že </w:t>
      </w:r>
      <w:r w:rsidR="00F634C1" w:rsidRPr="009E3A16">
        <w:rPr>
          <w:iCs/>
        </w:rPr>
        <w:t xml:space="preserve">má zájem uzavřít smlouvu, což ve skutečnosti vůbec nechtěla, </w:t>
      </w:r>
      <w:r w:rsidR="00E87D24" w:rsidRPr="009E3A16">
        <w:rPr>
          <w:iCs/>
        </w:rPr>
        <w:t xml:space="preserve">že si vymínila a také to bylo ve smlouvě o finanční kompenzaci </w:t>
      </w:r>
      <w:r w:rsidR="0095136C" w:rsidRPr="009E3A16">
        <w:rPr>
          <w:iCs/>
        </w:rPr>
        <w:t xml:space="preserve">akceptováno, že z případného dalšího prodeje obrazu získá 10 % z kupní ceny,  </w:t>
      </w:r>
      <w:r w:rsidR="00E85309" w:rsidRPr="009E3A16">
        <w:t xml:space="preserve">přičemž po celou dobu měla </w:t>
      </w:r>
      <w:r w:rsidR="003B43C2" w:rsidRPr="009E3A16">
        <w:t xml:space="preserve">a </w:t>
      </w:r>
      <w:r w:rsidR="00E85309" w:rsidRPr="009E3A16">
        <w:t xml:space="preserve">i </w:t>
      </w:r>
      <w:r w:rsidR="003B43C2" w:rsidRPr="009E3A16">
        <w:t>nadále má možnost uplatnit svůj nárok na obraz v rámci určovací žaloby podle § 80c) o.s.</w:t>
      </w:r>
      <w:proofErr w:type="spellStart"/>
      <w:r w:rsidR="003B43C2" w:rsidRPr="009E3A16">
        <w:t>ř</w:t>
      </w:r>
      <w:proofErr w:type="spellEnd"/>
      <w:r w:rsidR="003B43C2" w:rsidRPr="009E3A16">
        <w:t>.</w:t>
      </w:r>
      <w:r w:rsidR="00F634C1" w:rsidRPr="009E3A16">
        <w:t xml:space="preserve"> </w:t>
      </w:r>
    </w:p>
    <w:p w:rsidR="00C55431" w:rsidRPr="009E3A16" w:rsidRDefault="00C55431" w:rsidP="00251D6B">
      <w:pPr>
        <w:ind w:left="1410" w:hanging="1410"/>
        <w:jc w:val="both"/>
        <w:rPr>
          <w:b/>
          <w:sz w:val="28"/>
        </w:rPr>
      </w:pPr>
    </w:p>
    <w:p w:rsidR="00251D6B" w:rsidRPr="009E3A16" w:rsidRDefault="00251D6B" w:rsidP="00251D6B">
      <w:pPr>
        <w:ind w:left="1410" w:hanging="1410"/>
        <w:jc w:val="both"/>
      </w:pPr>
      <w:r w:rsidRPr="009E3A16">
        <w:rPr>
          <w:b/>
          <w:sz w:val="28"/>
        </w:rPr>
        <w:t>Poučení:</w:t>
      </w:r>
      <w:r w:rsidRPr="009E3A16">
        <w:rPr>
          <w:sz w:val="28"/>
        </w:rPr>
        <w:tab/>
      </w:r>
      <w:r w:rsidRPr="009E3A16">
        <w:t>Proti tomuto rozsudku lze podat odvolání do osmi dnů od jeho doručení ke Krajskému soudu v Praze prostřednictvím soudu zdejšího.</w:t>
      </w:r>
    </w:p>
    <w:p w:rsidR="00251D6B" w:rsidRPr="009E3A16" w:rsidRDefault="00251D6B" w:rsidP="00251D6B">
      <w:pPr>
        <w:pStyle w:val="Zkladntextodsazen"/>
        <w:ind w:left="1416"/>
      </w:pPr>
      <w:r w:rsidRPr="009E3A16">
        <w:t>Rozsudek může odvoláním napadnout státní zástupce pro nesprávnost kteréhokoli výroku, obžalovaný pro nesprávnost výroku, který se ho přímo dotýká, poškozený, který uplatnil nárok na náhradu škody, pro nesprávnost výroku o náhradě škody.</w:t>
      </w:r>
    </w:p>
    <w:p w:rsidR="00251D6B" w:rsidRPr="009E3A16" w:rsidRDefault="00251D6B" w:rsidP="00251D6B">
      <w:pPr>
        <w:ind w:left="1416"/>
        <w:jc w:val="both"/>
      </w:pPr>
      <w:r w:rsidRPr="009E3A16">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rsidR="00251D6B" w:rsidRPr="009E3A16" w:rsidRDefault="00251D6B" w:rsidP="00251D6B">
      <w:pPr>
        <w:ind w:left="1410"/>
        <w:jc w:val="both"/>
      </w:pPr>
      <w:r w:rsidRPr="009E3A16">
        <w:t>Odvolání musí být odůvodněno tak, aby bylo patrno, v kterých výrocích je rozsudek napadán a jaké vady jsou vytýkány rozsudku nebo řízení, které rozsudku předcházelo.</w:t>
      </w:r>
    </w:p>
    <w:p w:rsidR="00251D6B" w:rsidRPr="009E3A16" w:rsidRDefault="00251D6B" w:rsidP="00251D6B">
      <w:pPr>
        <w:ind w:left="1410" w:firstLine="6"/>
        <w:jc w:val="both"/>
      </w:pPr>
      <w:r w:rsidRPr="009E3A16">
        <w:t>Státní zástupce je povinen v odvolání uvést, zda je podává, byť i zčásti, ve prospěch nebo v neprospěch obžalovaného.</w:t>
      </w:r>
    </w:p>
    <w:p w:rsidR="00251D6B" w:rsidRPr="009E3A16" w:rsidRDefault="00251D6B" w:rsidP="003B2200">
      <w:pPr>
        <w:ind w:firstLine="708"/>
        <w:jc w:val="both"/>
      </w:pPr>
      <w:r w:rsidRPr="009E3A16">
        <w:t xml:space="preserve"> </w:t>
      </w:r>
      <w:r w:rsidRPr="009E3A16">
        <w:tab/>
        <w:t>Odvolání lze opřít o nové skutečnosti a důkazy.</w:t>
      </w:r>
    </w:p>
    <w:p w:rsidR="00251D6B" w:rsidRPr="009E3A16" w:rsidRDefault="00251D6B" w:rsidP="00251D6B">
      <w:pPr>
        <w:ind w:left="1416" w:hanging="708"/>
        <w:jc w:val="both"/>
      </w:pPr>
      <w:r w:rsidRPr="009E3A16">
        <w:rPr>
          <w:b/>
        </w:rPr>
        <w:t xml:space="preserve"> </w:t>
      </w:r>
      <w:r w:rsidRPr="009E3A16">
        <w:rPr>
          <w:b/>
        </w:rPr>
        <w:tab/>
      </w:r>
      <w:r w:rsidRPr="009E3A16">
        <w:t>Odvolání nemohou podat osoby, které se ho výslovně vzdaly.</w:t>
      </w:r>
    </w:p>
    <w:p w:rsidR="003B2200" w:rsidRPr="009E3A16" w:rsidRDefault="003B2200" w:rsidP="00251D6B">
      <w:pPr>
        <w:jc w:val="both"/>
      </w:pPr>
    </w:p>
    <w:p w:rsidR="003B2200" w:rsidRPr="009E3A16" w:rsidRDefault="003B2200" w:rsidP="00251D6B">
      <w:pPr>
        <w:jc w:val="both"/>
      </w:pPr>
      <w:r w:rsidRPr="009E3A16">
        <w:t>V Benešově dne 22.10.2012</w:t>
      </w:r>
    </w:p>
    <w:p w:rsidR="003B2200" w:rsidRPr="009E3A16" w:rsidRDefault="003B2200" w:rsidP="00251D6B">
      <w:pPr>
        <w:jc w:val="both"/>
      </w:pPr>
    </w:p>
    <w:p w:rsidR="003B2200" w:rsidRPr="009E3A16" w:rsidRDefault="003B2200" w:rsidP="00251D6B">
      <w:pPr>
        <w:jc w:val="both"/>
      </w:pPr>
      <w:r w:rsidRPr="009E3A16">
        <w:tab/>
      </w:r>
      <w:r w:rsidRPr="009E3A16">
        <w:tab/>
      </w:r>
      <w:r w:rsidRPr="009E3A16">
        <w:tab/>
      </w:r>
      <w:r w:rsidRPr="009E3A16">
        <w:tab/>
      </w:r>
      <w:r w:rsidRPr="009E3A16">
        <w:tab/>
      </w:r>
      <w:r w:rsidRPr="009E3A16">
        <w:tab/>
      </w:r>
      <w:r w:rsidR="00DC6DEC" w:rsidRPr="009E3A16">
        <w:t xml:space="preserve">            </w:t>
      </w:r>
      <w:r w:rsidRPr="009E3A16">
        <w:tab/>
        <w:t>JUDr. Ivana Doubková</w:t>
      </w:r>
      <w:r w:rsidR="004E78AD" w:rsidRPr="009E3A16">
        <w:t>, v.r.</w:t>
      </w:r>
    </w:p>
    <w:p w:rsidR="003D57CE" w:rsidRPr="009E3A16" w:rsidRDefault="003B2200" w:rsidP="003B2200">
      <w:pPr>
        <w:jc w:val="both"/>
      </w:pPr>
      <w:r w:rsidRPr="009E3A16">
        <w:t xml:space="preserve">                                                                                   </w:t>
      </w:r>
      <w:r w:rsidR="00DC6DEC" w:rsidRPr="009E3A16">
        <w:t xml:space="preserve">          </w:t>
      </w:r>
      <w:r w:rsidRPr="009E3A16">
        <w:t xml:space="preserve">     předsedkyně senátu</w:t>
      </w:r>
    </w:p>
    <w:p w:rsidR="004E78AD" w:rsidRPr="009E3A16" w:rsidRDefault="004E78AD" w:rsidP="003B2200">
      <w:pPr>
        <w:jc w:val="both"/>
      </w:pPr>
    </w:p>
    <w:p w:rsidR="00815D8B" w:rsidRPr="009E3A16" w:rsidRDefault="00815D8B" w:rsidP="006F4B87">
      <w:pPr>
        <w:rPr>
          <w:sz w:val="20"/>
        </w:rPr>
      </w:pPr>
      <w:r w:rsidRPr="009E3A16">
        <w:rPr>
          <w:sz w:val="20"/>
        </w:rPr>
        <w:t>Za správnost vyhotovení:</w:t>
      </w:r>
      <w:r w:rsidR="0003502E" w:rsidRPr="009E3A16">
        <w:rPr>
          <w:sz w:val="20"/>
        </w:rPr>
        <w:t xml:space="preserve"> </w:t>
      </w:r>
      <w:r w:rsidRPr="009E3A16">
        <w:rPr>
          <w:sz w:val="20"/>
        </w:rPr>
        <w:t xml:space="preserve">Šárka Stohrová </w:t>
      </w:r>
    </w:p>
    <w:p w:rsidR="0003502E" w:rsidRPr="009E3A16" w:rsidRDefault="0003502E" w:rsidP="0003502E">
      <w:pPr>
        <w:jc w:val="both"/>
        <w:rPr>
          <w:sz w:val="20"/>
        </w:rPr>
      </w:pPr>
    </w:p>
    <w:sectPr w:rsidR="0003502E" w:rsidRPr="009E3A16" w:rsidSect="006B3EB7">
      <w:headerReference w:type="even" r:id="rId9"/>
      <w:headerReference w:type="default" r:id="rId10"/>
      <w:pgSz w:w="11906" w:h="16838"/>
      <w:pgMar w:top="1418" w:right="1418" w:bottom="1418"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22" w:rsidRDefault="00A82722">
      <w:r>
        <w:separator/>
      </w:r>
    </w:p>
  </w:endnote>
  <w:endnote w:type="continuationSeparator" w:id="0">
    <w:p w:rsidR="00A82722" w:rsidRDefault="00A8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22" w:rsidRDefault="00A82722">
      <w:r>
        <w:separator/>
      </w:r>
    </w:p>
  </w:footnote>
  <w:footnote w:type="continuationSeparator" w:id="0">
    <w:p w:rsidR="00A82722" w:rsidRDefault="00A82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51" w:rsidRDefault="00CA7EE7">
    <w:pPr>
      <w:pStyle w:val="Zhlav"/>
      <w:framePr w:wrap="around" w:vAnchor="text" w:hAnchor="margin" w:xAlign="center" w:y="1"/>
      <w:rPr>
        <w:rStyle w:val="slostrnky"/>
      </w:rPr>
    </w:pPr>
    <w:r>
      <w:rPr>
        <w:rStyle w:val="slostrnky"/>
      </w:rPr>
      <w:fldChar w:fldCharType="begin"/>
    </w:r>
    <w:r w:rsidR="00080051">
      <w:rPr>
        <w:rStyle w:val="slostrnky"/>
      </w:rPr>
      <w:instrText xml:space="preserve">PAGE  </w:instrText>
    </w:r>
    <w:r>
      <w:rPr>
        <w:rStyle w:val="slostrnky"/>
      </w:rPr>
      <w:fldChar w:fldCharType="separate"/>
    </w:r>
    <w:r w:rsidR="00080051">
      <w:rPr>
        <w:rStyle w:val="slostrnky"/>
        <w:noProof/>
      </w:rPr>
      <w:t>1</w:t>
    </w:r>
    <w:r>
      <w:rPr>
        <w:rStyle w:val="slostrnky"/>
      </w:rPr>
      <w:fldChar w:fldCharType="end"/>
    </w:r>
  </w:p>
  <w:p w:rsidR="00080051" w:rsidRDefault="0008005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51" w:rsidRDefault="00CA7EE7">
    <w:pPr>
      <w:pStyle w:val="Zhlav"/>
      <w:framePr w:wrap="around" w:vAnchor="text" w:hAnchor="margin" w:xAlign="center" w:y="1"/>
      <w:rPr>
        <w:rStyle w:val="slostrnky"/>
      </w:rPr>
    </w:pPr>
    <w:r>
      <w:rPr>
        <w:rStyle w:val="slostrnky"/>
      </w:rPr>
      <w:fldChar w:fldCharType="begin"/>
    </w:r>
    <w:r w:rsidR="00080051">
      <w:rPr>
        <w:rStyle w:val="slostrnky"/>
      </w:rPr>
      <w:instrText xml:space="preserve">PAGE  </w:instrText>
    </w:r>
    <w:r>
      <w:rPr>
        <w:rStyle w:val="slostrnky"/>
      </w:rPr>
      <w:fldChar w:fldCharType="separate"/>
    </w:r>
    <w:r w:rsidR="009E3A16">
      <w:rPr>
        <w:rStyle w:val="slostrnky"/>
        <w:noProof/>
      </w:rPr>
      <w:t>19</w:t>
    </w:r>
    <w:r>
      <w:rPr>
        <w:rStyle w:val="slostrnky"/>
      </w:rPr>
      <w:fldChar w:fldCharType="end"/>
    </w:r>
  </w:p>
  <w:p w:rsidR="00080051" w:rsidRDefault="00080051">
    <w:pPr>
      <w:pStyle w:val="Zhlav"/>
      <w:jc w:val="right"/>
    </w:pPr>
    <w:r>
      <w:t>2T 6/2010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2E7"/>
    <w:multiLevelType w:val="hybridMultilevel"/>
    <w:tmpl w:val="5F6623CE"/>
    <w:lvl w:ilvl="0" w:tplc="99A609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ED1AF5"/>
    <w:multiLevelType w:val="hybridMultilevel"/>
    <w:tmpl w:val="8572CC40"/>
    <w:lvl w:ilvl="0" w:tplc="B77ED706">
      <w:start w:val="29"/>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
    <w:nsid w:val="5E756772"/>
    <w:multiLevelType w:val="hybridMultilevel"/>
    <w:tmpl w:val="CED42E5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983110E"/>
    <w:multiLevelType w:val="hybridMultilevel"/>
    <w:tmpl w:val="2ECC96AE"/>
    <w:lvl w:ilvl="0" w:tplc="6CD23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DFA3BAB"/>
    <w:multiLevelType w:val="hybridMultilevel"/>
    <w:tmpl w:val="32D688A6"/>
    <w:lvl w:ilvl="0" w:tplc="AE021F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cVars>
    <w:docVar w:name="AUTOOPEN_SPUSTENO" w:val="T"/>
    <w:docVar w:name="DB_ID_DOK" w:val="2T 6-10 TOYEN § 226b R. z 2012 2012/11/06 12:54:19"/>
    <w:docVar w:name="DOKUMENT_ADRESAR_FS" w:val="C:\TMP\DB"/>
    <w:docVar w:name="DOKUMENT_AUTOMATICKE_UKLADANI" w:val="ANO"/>
    <w:docVar w:name="DOKUMENT_PERIODA_UKLADANI" w:val="1"/>
  </w:docVars>
  <w:rsids>
    <w:rsidRoot w:val="00922B7E"/>
    <w:rsid w:val="00007491"/>
    <w:rsid w:val="0000755E"/>
    <w:rsid w:val="00007881"/>
    <w:rsid w:val="00012DB4"/>
    <w:rsid w:val="00032816"/>
    <w:rsid w:val="0003502E"/>
    <w:rsid w:val="00046001"/>
    <w:rsid w:val="000528DC"/>
    <w:rsid w:val="00056B4E"/>
    <w:rsid w:val="00067098"/>
    <w:rsid w:val="0006771E"/>
    <w:rsid w:val="000705D2"/>
    <w:rsid w:val="000711D4"/>
    <w:rsid w:val="00074D6F"/>
    <w:rsid w:val="00080051"/>
    <w:rsid w:val="0009353B"/>
    <w:rsid w:val="000977CC"/>
    <w:rsid w:val="000A0A16"/>
    <w:rsid w:val="000A2DE5"/>
    <w:rsid w:val="000A4A14"/>
    <w:rsid w:val="000B2F59"/>
    <w:rsid w:val="000D7D5B"/>
    <w:rsid w:val="000E6A36"/>
    <w:rsid w:val="000F2567"/>
    <w:rsid w:val="000F3F51"/>
    <w:rsid w:val="000F47B2"/>
    <w:rsid w:val="001013C6"/>
    <w:rsid w:val="0010660A"/>
    <w:rsid w:val="001112FF"/>
    <w:rsid w:val="001128E2"/>
    <w:rsid w:val="00114AD0"/>
    <w:rsid w:val="001238A9"/>
    <w:rsid w:val="00130955"/>
    <w:rsid w:val="0013598E"/>
    <w:rsid w:val="001426F7"/>
    <w:rsid w:val="001441B8"/>
    <w:rsid w:val="00147114"/>
    <w:rsid w:val="00150F7C"/>
    <w:rsid w:val="00153DD7"/>
    <w:rsid w:val="0016348D"/>
    <w:rsid w:val="001712BD"/>
    <w:rsid w:val="00181466"/>
    <w:rsid w:val="00181832"/>
    <w:rsid w:val="00183D68"/>
    <w:rsid w:val="00190253"/>
    <w:rsid w:val="001909AD"/>
    <w:rsid w:val="00191FB1"/>
    <w:rsid w:val="001A201C"/>
    <w:rsid w:val="001A2DB5"/>
    <w:rsid w:val="001A532D"/>
    <w:rsid w:val="001B26EE"/>
    <w:rsid w:val="001B2956"/>
    <w:rsid w:val="001B5423"/>
    <w:rsid w:val="001C386D"/>
    <w:rsid w:val="001D11C2"/>
    <w:rsid w:val="001D3EDB"/>
    <w:rsid w:val="001D71B1"/>
    <w:rsid w:val="001D78BF"/>
    <w:rsid w:val="001E6319"/>
    <w:rsid w:val="001F5218"/>
    <w:rsid w:val="00210A91"/>
    <w:rsid w:val="00215B4B"/>
    <w:rsid w:val="00217AC1"/>
    <w:rsid w:val="00220CB1"/>
    <w:rsid w:val="00226280"/>
    <w:rsid w:val="00226FE3"/>
    <w:rsid w:val="00244EA5"/>
    <w:rsid w:val="002461EA"/>
    <w:rsid w:val="00250156"/>
    <w:rsid w:val="00251D6B"/>
    <w:rsid w:val="002544BB"/>
    <w:rsid w:val="00256ADB"/>
    <w:rsid w:val="0026068C"/>
    <w:rsid w:val="00262DE6"/>
    <w:rsid w:val="00267E4A"/>
    <w:rsid w:val="002760A1"/>
    <w:rsid w:val="002763A8"/>
    <w:rsid w:val="00282E19"/>
    <w:rsid w:val="002860DA"/>
    <w:rsid w:val="00287309"/>
    <w:rsid w:val="0029642A"/>
    <w:rsid w:val="00296E6A"/>
    <w:rsid w:val="002A332F"/>
    <w:rsid w:val="002B0B67"/>
    <w:rsid w:val="002B4BB1"/>
    <w:rsid w:val="002B6815"/>
    <w:rsid w:val="002D0920"/>
    <w:rsid w:val="00304B94"/>
    <w:rsid w:val="00304F95"/>
    <w:rsid w:val="00310312"/>
    <w:rsid w:val="0031749C"/>
    <w:rsid w:val="00333E74"/>
    <w:rsid w:val="00335898"/>
    <w:rsid w:val="00336988"/>
    <w:rsid w:val="00342AF2"/>
    <w:rsid w:val="0035448F"/>
    <w:rsid w:val="003652E1"/>
    <w:rsid w:val="00367CB6"/>
    <w:rsid w:val="00374FDC"/>
    <w:rsid w:val="00376549"/>
    <w:rsid w:val="00385BDA"/>
    <w:rsid w:val="003B1991"/>
    <w:rsid w:val="003B2200"/>
    <w:rsid w:val="003B43C2"/>
    <w:rsid w:val="003D57CE"/>
    <w:rsid w:val="003D736D"/>
    <w:rsid w:val="003E7E55"/>
    <w:rsid w:val="00400A78"/>
    <w:rsid w:val="00400F86"/>
    <w:rsid w:val="00401A58"/>
    <w:rsid w:val="00404415"/>
    <w:rsid w:val="00407C6E"/>
    <w:rsid w:val="00410C10"/>
    <w:rsid w:val="0041120C"/>
    <w:rsid w:val="00413884"/>
    <w:rsid w:val="00420821"/>
    <w:rsid w:val="004234DD"/>
    <w:rsid w:val="00425E1B"/>
    <w:rsid w:val="004302D1"/>
    <w:rsid w:val="00445682"/>
    <w:rsid w:val="004559D2"/>
    <w:rsid w:val="00456DA8"/>
    <w:rsid w:val="00461367"/>
    <w:rsid w:val="00465206"/>
    <w:rsid w:val="00475A1F"/>
    <w:rsid w:val="004807E6"/>
    <w:rsid w:val="00494ADA"/>
    <w:rsid w:val="00495D40"/>
    <w:rsid w:val="004A1F7D"/>
    <w:rsid w:val="004A5879"/>
    <w:rsid w:val="004B58D0"/>
    <w:rsid w:val="004C053E"/>
    <w:rsid w:val="004C2D82"/>
    <w:rsid w:val="004C52F5"/>
    <w:rsid w:val="004D3F42"/>
    <w:rsid w:val="004E78AD"/>
    <w:rsid w:val="004F2EB1"/>
    <w:rsid w:val="004F5D8A"/>
    <w:rsid w:val="004F6A77"/>
    <w:rsid w:val="004F767A"/>
    <w:rsid w:val="005028EB"/>
    <w:rsid w:val="00505FB0"/>
    <w:rsid w:val="00506494"/>
    <w:rsid w:val="005115E1"/>
    <w:rsid w:val="00514029"/>
    <w:rsid w:val="00527569"/>
    <w:rsid w:val="00531A6E"/>
    <w:rsid w:val="005456DA"/>
    <w:rsid w:val="00554A4C"/>
    <w:rsid w:val="00564DF3"/>
    <w:rsid w:val="005666BA"/>
    <w:rsid w:val="00573065"/>
    <w:rsid w:val="00587F28"/>
    <w:rsid w:val="005939D4"/>
    <w:rsid w:val="005A694E"/>
    <w:rsid w:val="005B178A"/>
    <w:rsid w:val="005B1958"/>
    <w:rsid w:val="005B2046"/>
    <w:rsid w:val="005B307C"/>
    <w:rsid w:val="005C3768"/>
    <w:rsid w:val="005C511B"/>
    <w:rsid w:val="005C5277"/>
    <w:rsid w:val="005C6929"/>
    <w:rsid w:val="005E2986"/>
    <w:rsid w:val="00601647"/>
    <w:rsid w:val="00602348"/>
    <w:rsid w:val="00604DDB"/>
    <w:rsid w:val="00607FD3"/>
    <w:rsid w:val="00611421"/>
    <w:rsid w:val="00627801"/>
    <w:rsid w:val="00630909"/>
    <w:rsid w:val="006317FC"/>
    <w:rsid w:val="0063191A"/>
    <w:rsid w:val="00634133"/>
    <w:rsid w:val="00635DA5"/>
    <w:rsid w:val="006417CA"/>
    <w:rsid w:val="00650E76"/>
    <w:rsid w:val="006563CC"/>
    <w:rsid w:val="006573B1"/>
    <w:rsid w:val="0066005C"/>
    <w:rsid w:val="006626B2"/>
    <w:rsid w:val="00664037"/>
    <w:rsid w:val="006865B4"/>
    <w:rsid w:val="006952F5"/>
    <w:rsid w:val="006A2116"/>
    <w:rsid w:val="006A4430"/>
    <w:rsid w:val="006A505A"/>
    <w:rsid w:val="006A69FE"/>
    <w:rsid w:val="006B0FC7"/>
    <w:rsid w:val="006B3EB7"/>
    <w:rsid w:val="006B7D40"/>
    <w:rsid w:val="006C173C"/>
    <w:rsid w:val="006C6CC3"/>
    <w:rsid w:val="006D2AF4"/>
    <w:rsid w:val="006D4DC7"/>
    <w:rsid w:val="006D5EFB"/>
    <w:rsid w:val="006F0BC9"/>
    <w:rsid w:val="006F4B87"/>
    <w:rsid w:val="006F4E38"/>
    <w:rsid w:val="006F7D63"/>
    <w:rsid w:val="00701D19"/>
    <w:rsid w:val="00704D49"/>
    <w:rsid w:val="00714A2F"/>
    <w:rsid w:val="00716B75"/>
    <w:rsid w:val="0073548E"/>
    <w:rsid w:val="0073742C"/>
    <w:rsid w:val="00762660"/>
    <w:rsid w:val="00763CF6"/>
    <w:rsid w:val="007653E0"/>
    <w:rsid w:val="00765989"/>
    <w:rsid w:val="00771E6D"/>
    <w:rsid w:val="00771E6E"/>
    <w:rsid w:val="0077402A"/>
    <w:rsid w:val="00774522"/>
    <w:rsid w:val="00776DFA"/>
    <w:rsid w:val="0078316A"/>
    <w:rsid w:val="00793FE7"/>
    <w:rsid w:val="007B1B1A"/>
    <w:rsid w:val="007C0B2F"/>
    <w:rsid w:val="007D0CED"/>
    <w:rsid w:val="007D3D80"/>
    <w:rsid w:val="007D3E20"/>
    <w:rsid w:val="007E1F03"/>
    <w:rsid w:val="007E4FD9"/>
    <w:rsid w:val="007E5E44"/>
    <w:rsid w:val="007F28B1"/>
    <w:rsid w:val="007F3D6B"/>
    <w:rsid w:val="007F4A54"/>
    <w:rsid w:val="007F5BD0"/>
    <w:rsid w:val="00811120"/>
    <w:rsid w:val="00814F56"/>
    <w:rsid w:val="00815D8B"/>
    <w:rsid w:val="0082417C"/>
    <w:rsid w:val="00824FF3"/>
    <w:rsid w:val="008270B5"/>
    <w:rsid w:val="008272F3"/>
    <w:rsid w:val="0082785F"/>
    <w:rsid w:val="008364E7"/>
    <w:rsid w:val="008411DD"/>
    <w:rsid w:val="0084752E"/>
    <w:rsid w:val="00850E87"/>
    <w:rsid w:val="008518B8"/>
    <w:rsid w:val="008521C4"/>
    <w:rsid w:val="00860AC4"/>
    <w:rsid w:val="00872BDA"/>
    <w:rsid w:val="00877D10"/>
    <w:rsid w:val="00881A16"/>
    <w:rsid w:val="00893B57"/>
    <w:rsid w:val="008A40AB"/>
    <w:rsid w:val="008B47CC"/>
    <w:rsid w:val="008B74BC"/>
    <w:rsid w:val="008C0DAF"/>
    <w:rsid w:val="008C6FBD"/>
    <w:rsid w:val="008D6251"/>
    <w:rsid w:val="008E125A"/>
    <w:rsid w:val="008E140E"/>
    <w:rsid w:val="008F12F8"/>
    <w:rsid w:val="008F4EE8"/>
    <w:rsid w:val="008F618D"/>
    <w:rsid w:val="0090571A"/>
    <w:rsid w:val="00910FB4"/>
    <w:rsid w:val="00911DB9"/>
    <w:rsid w:val="009126C9"/>
    <w:rsid w:val="00922B7E"/>
    <w:rsid w:val="009307CA"/>
    <w:rsid w:val="0095136C"/>
    <w:rsid w:val="00954674"/>
    <w:rsid w:val="00960200"/>
    <w:rsid w:val="00964C6F"/>
    <w:rsid w:val="00964EC7"/>
    <w:rsid w:val="009733DA"/>
    <w:rsid w:val="00975BCC"/>
    <w:rsid w:val="00981A42"/>
    <w:rsid w:val="0098263E"/>
    <w:rsid w:val="00986402"/>
    <w:rsid w:val="00994C37"/>
    <w:rsid w:val="009958C6"/>
    <w:rsid w:val="009963AD"/>
    <w:rsid w:val="009A0C89"/>
    <w:rsid w:val="009C5376"/>
    <w:rsid w:val="009C685A"/>
    <w:rsid w:val="009D2AF1"/>
    <w:rsid w:val="009E3A16"/>
    <w:rsid w:val="009E53B8"/>
    <w:rsid w:val="00A021BD"/>
    <w:rsid w:val="00A027A7"/>
    <w:rsid w:val="00A0407F"/>
    <w:rsid w:val="00A113A0"/>
    <w:rsid w:val="00A12206"/>
    <w:rsid w:val="00A2246F"/>
    <w:rsid w:val="00A32749"/>
    <w:rsid w:val="00A33729"/>
    <w:rsid w:val="00A40851"/>
    <w:rsid w:val="00A41A88"/>
    <w:rsid w:val="00A46D69"/>
    <w:rsid w:val="00A56D20"/>
    <w:rsid w:val="00A5744C"/>
    <w:rsid w:val="00A60D21"/>
    <w:rsid w:val="00A615B0"/>
    <w:rsid w:val="00A615DB"/>
    <w:rsid w:val="00A637FE"/>
    <w:rsid w:val="00A74BAB"/>
    <w:rsid w:val="00A81761"/>
    <w:rsid w:val="00A82722"/>
    <w:rsid w:val="00A85F57"/>
    <w:rsid w:val="00A90596"/>
    <w:rsid w:val="00A91CC2"/>
    <w:rsid w:val="00A9315B"/>
    <w:rsid w:val="00AA29D3"/>
    <w:rsid w:val="00AA2C30"/>
    <w:rsid w:val="00AA4C64"/>
    <w:rsid w:val="00AA66FD"/>
    <w:rsid w:val="00AA7699"/>
    <w:rsid w:val="00AB0CC0"/>
    <w:rsid w:val="00AB2484"/>
    <w:rsid w:val="00AB69FC"/>
    <w:rsid w:val="00AC1106"/>
    <w:rsid w:val="00AC2A0F"/>
    <w:rsid w:val="00AC5CB5"/>
    <w:rsid w:val="00AD04BB"/>
    <w:rsid w:val="00AD2FCF"/>
    <w:rsid w:val="00AD5247"/>
    <w:rsid w:val="00AF604C"/>
    <w:rsid w:val="00B007DA"/>
    <w:rsid w:val="00B02901"/>
    <w:rsid w:val="00B07FDF"/>
    <w:rsid w:val="00B11BAC"/>
    <w:rsid w:val="00B1437B"/>
    <w:rsid w:val="00B32941"/>
    <w:rsid w:val="00B338A7"/>
    <w:rsid w:val="00B341AE"/>
    <w:rsid w:val="00B3654C"/>
    <w:rsid w:val="00B365FF"/>
    <w:rsid w:val="00B4663D"/>
    <w:rsid w:val="00B63DC0"/>
    <w:rsid w:val="00B64BA1"/>
    <w:rsid w:val="00B76364"/>
    <w:rsid w:val="00B76D04"/>
    <w:rsid w:val="00B77C30"/>
    <w:rsid w:val="00B85021"/>
    <w:rsid w:val="00B92B25"/>
    <w:rsid w:val="00B9388A"/>
    <w:rsid w:val="00BB5261"/>
    <w:rsid w:val="00BC2464"/>
    <w:rsid w:val="00BC7156"/>
    <w:rsid w:val="00BF3569"/>
    <w:rsid w:val="00BF3FA1"/>
    <w:rsid w:val="00BF4783"/>
    <w:rsid w:val="00BF532B"/>
    <w:rsid w:val="00BF55A1"/>
    <w:rsid w:val="00BF67F7"/>
    <w:rsid w:val="00C02A17"/>
    <w:rsid w:val="00C102F7"/>
    <w:rsid w:val="00C211FD"/>
    <w:rsid w:val="00C21D0F"/>
    <w:rsid w:val="00C25844"/>
    <w:rsid w:val="00C268FD"/>
    <w:rsid w:val="00C30B1F"/>
    <w:rsid w:val="00C33031"/>
    <w:rsid w:val="00C343BF"/>
    <w:rsid w:val="00C4058F"/>
    <w:rsid w:val="00C50AB5"/>
    <w:rsid w:val="00C55431"/>
    <w:rsid w:val="00C62051"/>
    <w:rsid w:val="00C87C95"/>
    <w:rsid w:val="00C91D6B"/>
    <w:rsid w:val="00CA0C94"/>
    <w:rsid w:val="00CA1763"/>
    <w:rsid w:val="00CA72C5"/>
    <w:rsid w:val="00CA7EE7"/>
    <w:rsid w:val="00CB45FA"/>
    <w:rsid w:val="00CC0048"/>
    <w:rsid w:val="00CD6213"/>
    <w:rsid w:val="00CE337C"/>
    <w:rsid w:val="00CF210D"/>
    <w:rsid w:val="00CF676D"/>
    <w:rsid w:val="00D043E3"/>
    <w:rsid w:val="00D10AF3"/>
    <w:rsid w:val="00D13878"/>
    <w:rsid w:val="00D15702"/>
    <w:rsid w:val="00D165D6"/>
    <w:rsid w:val="00D17135"/>
    <w:rsid w:val="00D241FE"/>
    <w:rsid w:val="00D323F9"/>
    <w:rsid w:val="00D4257F"/>
    <w:rsid w:val="00D46B6A"/>
    <w:rsid w:val="00D54F29"/>
    <w:rsid w:val="00D560B5"/>
    <w:rsid w:val="00D56389"/>
    <w:rsid w:val="00D611FA"/>
    <w:rsid w:val="00D63951"/>
    <w:rsid w:val="00D70E4D"/>
    <w:rsid w:val="00D73210"/>
    <w:rsid w:val="00D75ED9"/>
    <w:rsid w:val="00D86D38"/>
    <w:rsid w:val="00D877A4"/>
    <w:rsid w:val="00DA1943"/>
    <w:rsid w:val="00DA3B23"/>
    <w:rsid w:val="00DB0CF9"/>
    <w:rsid w:val="00DB1C55"/>
    <w:rsid w:val="00DB5AD2"/>
    <w:rsid w:val="00DC6DEC"/>
    <w:rsid w:val="00DD2A3A"/>
    <w:rsid w:val="00DD6CB1"/>
    <w:rsid w:val="00DE20A1"/>
    <w:rsid w:val="00DE2ABF"/>
    <w:rsid w:val="00DE4DE4"/>
    <w:rsid w:val="00E04E69"/>
    <w:rsid w:val="00E13E34"/>
    <w:rsid w:val="00E148BB"/>
    <w:rsid w:val="00E26505"/>
    <w:rsid w:val="00E346A7"/>
    <w:rsid w:val="00E34A42"/>
    <w:rsid w:val="00E350C2"/>
    <w:rsid w:val="00E420C2"/>
    <w:rsid w:val="00E44599"/>
    <w:rsid w:val="00E47CCC"/>
    <w:rsid w:val="00E517E2"/>
    <w:rsid w:val="00E5757F"/>
    <w:rsid w:val="00E63F9C"/>
    <w:rsid w:val="00E7184E"/>
    <w:rsid w:val="00E74166"/>
    <w:rsid w:val="00E81B0B"/>
    <w:rsid w:val="00E85309"/>
    <w:rsid w:val="00E87D24"/>
    <w:rsid w:val="00E929BD"/>
    <w:rsid w:val="00E96592"/>
    <w:rsid w:val="00E96F7D"/>
    <w:rsid w:val="00E97E9D"/>
    <w:rsid w:val="00EA10A1"/>
    <w:rsid w:val="00EB021B"/>
    <w:rsid w:val="00EB3555"/>
    <w:rsid w:val="00EB40F9"/>
    <w:rsid w:val="00EC23D7"/>
    <w:rsid w:val="00EC5059"/>
    <w:rsid w:val="00ED305A"/>
    <w:rsid w:val="00F01ADC"/>
    <w:rsid w:val="00F03F1E"/>
    <w:rsid w:val="00F04639"/>
    <w:rsid w:val="00F067A0"/>
    <w:rsid w:val="00F07ED0"/>
    <w:rsid w:val="00F1087D"/>
    <w:rsid w:val="00F1364E"/>
    <w:rsid w:val="00F169C2"/>
    <w:rsid w:val="00F175CC"/>
    <w:rsid w:val="00F179C7"/>
    <w:rsid w:val="00F21613"/>
    <w:rsid w:val="00F24BAB"/>
    <w:rsid w:val="00F26C4B"/>
    <w:rsid w:val="00F3424C"/>
    <w:rsid w:val="00F37CCE"/>
    <w:rsid w:val="00F428A5"/>
    <w:rsid w:val="00F50102"/>
    <w:rsid w:val="00F50CE7"/>
    <w:rsid w:val="00F6054D"/>
    <w:rsid w:val="00F634C1"/>
    <w:rsid w:val="00F65272"/>
    <w:rsid w:val="00F67329"/>
    <w:rsid w:val="00F673D3"/>
    <w:rsid w:val="00F674D0"/>
    <w:rsid w:val="00F67826"/>
    <w:rsid w:val="00F74D4E"/>
    <w:rsid w:val="00F74F98"/>
    <w:rsid w:val="00F82603"/>
    <w:rsid w:val="00F851B1"/>
    <w:rsid w:val="00F855A6"/>
    <w:rsid w:val="00F90076"/>
    <w:rsid w:val="00F92CC4"/>
    <w:rsid w:val="00F933E8"/>
    <w:rsid w:val="00F9611D"/>
    <w:rsid w:val="00F97F5B"/>
    <w:rsid w:val="00FA2C74"/>
    <w:rsid w:val="00FA56DC"/>
    <w:rsid w:val="00FA5AB7"/>
    <w:rsid w:val="00FB14A7"/>
    <w:rsid w:val="00FB77C6"/>
    <w:rsid w:val="00FD0985"/>
    <w:rsid w:val="00FD2B3D"/>
    <w:rsid w:val="00FE198F"/>
    <w:rsid w:val="00FF3A79"/>
    <w:rsid w:val="00FF55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744C"/>
    <w:rPr>
      <w:sz w:val="24"/>
    </w:rPr>
  </w:style>
  <w:style w:type="paragraph" w:styleId="Nadpis1">
    <w:name w:val="heading 1"/>
    <w:basedOn w:val="Normln"/>
    <w:next w:val="Normln"/>
    <w:qFormat/>
    <w:rsid w:val="00A5744C"/>
    <w:pPr>
      <w:keepNext/>
      <w:jc w:val="center"/>
      <w:outlineLvl w:val="0"/>
    </w:pPr>
    <w:rPr>
      <w:b/>
      <w:sz w:val="32"/>
    </w:rPr>
  </w:style>
  <w:style w:type="paragraph" w:styleId="Nadpis2">
    <w:name w:val="heading 2"/>
    <w:basedOn w:val="Normln"/>
    <w:next w:val="Normln"/>
    <w:qFormat/>
    <w:rsid w:val="00A5744C"/>
    <w:pPr>
      <w:keepNext/>
      <w:jc w:val="center"/>
      <w:outlineLvl w:val="1"/>
    </w:pPr>
    <w:rPr>
      <w:b/>
      <w:sz w:val="28"/>
    </w:rPr>
  </w:style>
  <w:style w:type="paragraph" w:styleId="Nadpis3">
    <w:name w:val="heading 3"/>
    <w:basedOn w:val="Normln"/>
    <w:next w:val="Normln"/>
    <w:qFormat/>
    <w:rsid w:val="00A5744C"/>
    <w:pPr>
      <w:keepNext/>
      <w:jc w:val="center"/>
      <w:outlineLvl w:val="2"/>
    </w:pPr>
    <w:rPr>
      <w:b/>
      <w:spacing w:val="20"/>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5744C"/>
    <w:pPr>
      <w:jc w:val="both"/>
    </w:pPr>
  </w:style>
  <w:style w:type="paragraph" w:styleId="Zkladntext2">
    <w:name w:val="Body Text 2"/>
    <w:basedOn w:val="Normln"/>
    <w:rsid w:val="00A5744C"/>
    <w:pPr>
      <w:tabs>
        <w:tab w:val="left" w:pos="567"/>
        <w:tab w:val="left" w:pos="5245"/>
        <w:tab w:val="left" w:pos="7938"/>
        <w:tab w:val="left" w:pos="9072"/>
      </w:tabs>
      <w:jc w:val="both"/>
    </w:pPr>
  </w:style>
  <w:style w:type="paragraph" w:styleId="Zhlav">
    <w:name w:val="header"/>
    <w:basedOn w:val="Normln"/>
    <w:rsid w:val="00A5744C"/>
    <w:pPr>
      <w:tabs>
        <w:tab w:val="center" w:pos="4536"/>
        <w:tab w:val="right" w:pos="9072"/>
      </w:tabs>
    </w:pPr>
  </w:style>
  <w:style w:type="character" w:styleId="slostrnky">
    <w:name w:val="page number"/>
    <w:basedOn w:val="Standardnpsmoodstavce"/>
    <w:rsid w:val="00A5744C"/>
  </w:style>
  <w:style w:type="paragraph" w:styleId="Zpat">
    <w:name w:val="footer"/>
    <w:basedOn w:val="Normln"/>
    <w:rsid w:val="00A5744C"/>
    <w:pPr>
      <w:tabs>
        <w:tab w:val="center" w:pos="4536"/>
        <w:tab w:val="right" w:pos="9072"/>
      </w:tabs>
    </w:pPr>
  </w:style>
  <w:style w:type="paragraph" w:styleId="Zkladntextodsazen">
    <w:name w:val="Body Text Indent"/>
    <w:basedOn w:val="Normln"/>
    <w:rsid w:val="00A5744C"/>
    <w:pPr>
      <w:ind w:left="284"/>
      <w:jc w:val="both"/>
    </w:pPr>
  </w:style>
  <w:style w:type="paragraph" w:styleId="Zkladntext3">
    <w:name w:val="Body Text 3"/>
    <w:basedOn w:val="Normln"/>
    <w:link w:val="Zkladntext3Char"/>
    <w:rsid w:val="008C0DAF"/>
    <w:pPr>
      <w:spacing w:after="120"/>
    </w:pPr>
    <w:rPr>
      <w:sz w:val="16"/>
      <w:szCs w:val="16"/>
    </w:rPr>
  </w:style>
  <w:style w:type="character" w:customStyle="1" w:styleId="Zkladntext3Char">
    <w:name w:val="Základní text 3 Char"/>
    <w:basedOn w:val="Standardnpsmoodstavce"/>
    <w:link w:val="Zkladntext3"/>
    <w:rsid w:val="008C0DAF"/>
    <w:rPr>
      <w:sz w:val="16"/>
      <w:szCs w:val="16"/>
    </w:rPr>
  </w:style>
  <w:style w:type="paragraph" w:styleId="Textbubliny">
    <w:name w:val="Balloon Text"/>
    <w:basedOn w:val="Normln"/>
    <w:semiHidden/>
    <w:rsid w:val="00251D6B"/>
    <w:rPr>
      <w:rFonts w:ascii="Tahoma" w:hAnsi="Tahoma" w:cs="Tahoma"/>
      <w:sz w:val="16"/>
      <w:szCs w:val="16"/>
    </w:rPr>
  </w:style>
  <w:style w:type="paragraph" w:styleId="Rozvrendokumentu">
    <w:name w:val="Document Map"/>
    <w:basedOn w:val="Normln"/>
    <w:link w:val="RozvrendokumentuChar"/>
    <w:rsid w:val="0016348D"/>
    <w:rPr>
      <w:rFonts w:ascii="Tahoma" w:hAnsi="Tahoma" w:cs="Tahoma"/>
      <w:sz w:val="16"/>
      <w:szCs w:val="16"/>
    </w:rPr>
  </w:style>
  <w:style w:type="character" w:customStyle="1" w:styleId="RozvrendokumentuChar">
    <w:name w:val="Rozvržení dokumentu Char"/>
    <w:basedOn w:val="Standardnpsmoodstavce"/>
    <w:link w:val="Rozvrendokumentu"/>
    <w:rsid w:val="00163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867426">
      <w:bodyDiv w:val="1"/>
      <w:marLeft w:val="0"/>
      <w:marRight w:val="0"/>
      <w:marTop w:val="0"/>
      <w:marBottom w:val="0"/>
      <w:divBdr>
        <w:top w:val="none" w:sz="0" w:space="0" w:color="auto"/>
        <w:left w:val="none" w:sz="0" w:space="0" w:color="auto"/>
        <w:bottom w:val="none" w:sz="0" w:space="0" w:color="auto"/>
        <w:right w:val="none" w:sz="0" w:space="0" w:color="auto"/>
      </w:divBdr>
    </w:div>
    <w:div w:id="988285786">
      <w:bodyDiv w:val="1"/>
      <w:marLeft w:val="0"/>
      <w:marRight w:val="0"/>
      <w:marTop w:val="0"/>
      <w:marBottom w:val="0"/>
      <w:divBdr>
        <w:top w:val="none" w:sz="0" w:space="0" w:color="auto"/>
        <w:left w:val="none" w:sz="0" w:space="0" w:color="auto"/>
        <w:bottom w:val="none" w:sz="0" w:space="0" w:color="auto"/>
        <w:right w:val="none" w:sz="0" w:space="0" w:color="auto"/>
      </w:divBdr>
    </w:div>
    <w:div w:id="1722711837">
      <w:bodyDiv w:val="1"/>
      <w:marLeft w:val="0"/>
      <w:marRight w:val="0"/>
      <w:marTop w:val="0"/>
      <w:marBottom w:val="0"/>
      <w:divBdr>
        <w:top w:val="none" w:sz="0" w:space="0" w:color="auto"/>
        <w:left w:val="none" w:sz="0" w:space="0" w:color="auto"/>
        <w:bottom w:val="none" w:sz="0" w:space="0" w:color="auto"/>
        <w:right w:val="none" w:sz="0" w:space="0" w:color="auto"/>
      </w:divBdr>
    </w:div>
    <w:div w:id="21141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24178-A1B8-4C4A-A3C9-961070A8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40</TotalTime>
  <Pages>1</Pages>
  <Words>9639</Words>
  <Characters>56875</Characters>
  <Application>Microsoft Office Word</Application>
  <DocSecurity>0</DocSecurity>
  <Lines>473</Lines>
  <Paragraphs>132</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ČESKÁ REPUBLIKA</vt:lpstr>
      <vt:lpstr>    /ČESKÁ REPUBLIKA</vt:lpstr>
      <vt:lpstr>ROZSUDEK</vt:lpstr>
      <vt:lpstr>        JMÉNEM REPUBLIKY</vt:lpstr>
    </vt:vector>
  </TitlesOfParts>
  <Company>OS Benešov</Company>
  <LinksUpToDate>false</LinksUpToDate>
  <CharactersWithSpaces>66382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dc:title>
  <dc:creator>Okresní soud Benešov</dc:creator>
  <cp:lastModifiedBy>mstiburkova</cp:lastModifiedBy>
  <cp:revision>12</cp:revision>
  <cp:lastPrinted>2012-11-06T10:31:00Z</cp:lastPrinted>
  <dcterms:created xsi:type="dcterms:W3CDTF">2016-06-29T14:18:00Z</dcterms:created>
  <dcterms:modified xsi:type="dcterms:W3CDTF">2016-06-30T08:29:00Z</dcterms:modified>
</cp:coreProperties>
</file>