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5B" w:rsidRPr="00360248" w:rsidRDefault="00641E5B" w:rsidP="00641E5B">
      <w:pPr>
        <w:rPr>
          <w:b/>
          <w:i/>
        </w:rPr>
      </w:pPr>
      <w:r w:rsidRPr="00360248">
        <w:rPr>
          <w:b/>
          <w:i/>
          <w:sz w:val="32"/>
          <w:szCs w:val="32"/>
        </w:rPr>
        <w:t>OKRESNÍ SOUD V SOKOLOVĚ</w:t>
      </w:r>
      <w:r>
        <w:rPr>
          <w:b/>
          <w:i/>
          <w:sz w:val="28"/>
          <w:szCs w:val="28"/>
        </w:rPr>
        <w:t xml:space="preserve">, </w:t>
      </w:r>
      <w:r w:rsidRPr="00360248">
        <w:rPr>
          <w:b/>
          <w:i/>
        </w:rPr>
        <w:t>K.H.BOROVSKÉHO 57</w:t>
      </w:r>
      <w:r>
        <w:rPr>
          <w:b/>
          <w:i/>
        </w:rPr>
        <w:t xml:space="preserve">, </w:t>
      </w:r>
      <w:proofErr w:type="gramStart"/>
      <w:r w:rsidRPr="00360248">
        <w:rPr>
          <w:b/>
          <w:i/>
        </w:rPr>
        <w:t>356 32   SOKOLOV</w:t>
      </w:r>
      <w:proofErr w:type="gramEnd"/>
    </w:p>
    <w:p w:rsidR="008F6DAA" w:rsidRDefault="008F6DAA">
      <w:pPr>
        <w:rPr>
          <w:b/>
          <w:i/>
        </w:rPr>
      </w:pPr>
    </w:p>
    <w:p w:rsidR="008F6DAA" w:rsidRDefault="008F6DAA">
      <w:pPr>
        <w:rPr>
          <w:b/>
          <w:i/>
        </w:rPr>
      </w:pPr>
    </w:p>
    <w:p w:rsidR="00360248" w:rsidRDefault="00360248">
      <w:pPr>
        <w:rPr>
          <w:b/>
          <w:i/>
        </w:rPr>
      </w:pPr>
    </w:p>
    <w:p w:rsidR="00360248" w:rsidRDefault="00360248">
      <w:pPr>
        <w:rPr>
          <w:b/>
          <w:i/>
        </w:rPr>
      </w:pPr>
    </w:p>
    <w:p w:rsidR="00AE6C7C" w:rsidRDefault="00AE6C7C" w:rsidP="008F6DAA">
      <w:pPr>
        <w:jc w:val="right"/>
      </w:pPr>
    </w:p>
    <w:p w:rsidR="008F6DAA" w:rsidRDefault="008F6DAA" w:rsidP="008F6DAA">
      <w:pPr>
        <w:jc w:val="right"/>
      </w:pPr>
      <w:r>
        <w:t xml:space="preserve">V Sokolově dne </w:t>
      </w:r>
      <w:r w:rsidR="004939FB">
        <w:t>30</w:t>
      </w:r>
      <w:r w:rsidR="000C19A9">
        <w:t>. července</w:t>
      </w:r>
      <w:r w:rsidR="00360248">
        <w:t xml:space="preserve"> 201</w:t>
      </w:r>
      <w:r w:rsidR="00D36B74">
        <w:t>3</w:t>
      </w:r>
      <w:r>
        <w:t xml:space="preserve"> </w:t>
      </w:r>
    </w:p>
    <w:p w:rsidR="008F6DAA" w:rsidRDefault="009D05CD" w:rsidP="008F6DAA">
      <w:pPr>
        <w:jc w:val="right"/>
      </w:pPr>
      <w:r>
        <w:t>0</w:t>
      </w:r>
      <w:r w:rsidR="000C19A9">
        <w:t xml:space="preserve">Si </w:t>
      </w:r>
      <w:r w:rsidR="004939FB">
        <w:t>336</w:t>
      </w:r>
      <w:r w:rsidR="00360248">
        <w:t>/201</w:t>
      </w:r>
      <w:r w:rsidR="00D36B74">
        <w:t>3</w:t>
      </w:r>
    </w:p>
    <w:p w:rsidR="008F6DAA" w:rsidRDefault="008F6DAA"/>
    <w:p w:rsidR="000C19A9" w:rsidRDefault="000C19A9"/>
    <w:p w:rsidR="004939FB" w:rsidRDefault="008F6DAA">
      <w:r>
        <w:t xml:space="preserve">Věc: </w:t>
      </w:r>
    </w:p>
    <w:p w:rsidR="008F6DAA" w:rsidRDefault="000C19A9" w:rsidP="004939FB">
      <w:pPr>
        <w:jc w:val="both"/>
        <w:rPr>
          <w:b/>
          <w:u w:val="single"/>
        </w:rPr>
      </w:pPr>
      <w:r>
        <w:rPr>
          <w:b/>
          <w:u w:val="single"/>
        </w:rPr>
        <w:t xml:space="preserve">Žádost </w:t>
      </w:r>
      <w:r w:rsidR="004939FB">
        <w:rPr>
          <w:b/>
          <w:u w:val="single"/>
        </w:rPr>
        <w:t xml:space="preserve">o poskytnutí informace – rozhodnutí ve věcech vedených na </w:t>
      </w:r>
      <w:proofErr w:type="gramStart"/>
      <w:r w:rsidR="004939FB">
        <w:rPr>
          <w:b/>
          <w:u w:val="single"/>
        </w:rPr>
        <w:t>OSA</w:t>
      </w:r>
      <w:proofErr w:type="gramEnd"/>
      <w:r w:rsidR="004939FB">
        <w:rPr>
          <w:b/>
          <w:u w:val="single"/>
        </w:rPr>
        <w:t xml:space="preserve"> – ochranný svaz autorský pro práva k dílům hudebním, o.s., IČ 63839997 v roli žalobce či žalovaný</w:t>
      </w:r>
    </w:p>
    <w:p w:rsidR="008F6DAA" w:rsidRDefault="008F6DAA">
      <w:r>
        <w:tab/>
      </w:r>
    </w:p>
    <w:p w:rsidR="008F6DAA" w:rsidRDefault="008F6DAA" w:rsidP="00360248">
      <w:pPr>
        <w:spacing w:line="360" w:lineRule="auto"/>
      </w:pPr>
    </w:p>
    <w:p w:rsidR="008F6DAA" w:rsidRDefault="008F6DAA" w:rsidP="004939FB">
      <w:pPr>
        <w:spacing w:line="360" w:lineRule="auto"/>
        <w:jc w:val="both"/>
      </w:pPr>
      <w:r>
        <w:tab/>
      </w:r>
      <w:r w:rsidR="00360248">
        <w:t xml:space="preserve">Lustrací v informačním systému bylo zjištěno, že </w:t>
      </w:r>
      <w:r w:rsidR="004939FB">
        <w:t xml:space="preserve">na společnost OSA – ochranný svaz autorský pro práva k dílům hudebním, </w:t>
      </w:r>
      <w:proofErr w:type="gramStart"/>
      <w:r w:rsidR="004939FB">
        <w:t>o.s.</w:t>
      </w:r>
      <w:proofErr w:type="gramEnd"/>
      <w:r w:rsidR="004939FB">
        <w:t xml:space="preserve">, IČ 63839997 neevidujeme žádné řízení, v němž by jmenovaná společnost vystupovala v roli žalobce či žalovaného. </w:t>
      </w:r>
    </w:p>
    <w:p w:rsidR="008F6DAA" w:rsidRDefault="008F6DAA"/>
    <w:p w:rsidR="008F6DAA" w:rsidRDefault="008F6DAA">
      <w:r>
        <w:tab/>
        <w:t>S pozdravem</w:t>
      </w:r>
    </w:p>
    <w:p w:rsidR="008F6DAA" w:rsidRDefault="008F6DAA"/>
    <w:p w:rsidR="008F6DAA" w:rsidRDefault="009C4308" w:rsidP="00930FC8">
      <w:pPr>
        <w:tabs>
          <w:tab w:val="center" w:pos="6840"/>
        </w:tabs>
      </w:pPr>
      <w:r>
        <w:tab/>
      </w:r>
      <w:r w:rsidR="00930FC8">
        <w:t>Olga Dundová</w:t>
      </w:r>
    </w:p>
    <w:p w:rsidR="00930FC8" w:rsidRDefault="00930FC8" w:rsidP="00930FC8">
      <w:pPr>
        <w:tabs>
          <w:tab w:val="center" w:pos="6840"/>
        </w:tabs>
      </w:pPr>
      <w:r>
        <w:tab/>
        <w:t xml:space="preserve">dozorčí úřednice </w:t>
      </w:r>
    </w:p>
    <w:p w:rsidR="007A20CF" w:rsidRDefault="007A20CF"/>
    <w:p w:rsidR="007A20CF" w:rsidRDefault="007A20CF"/>
    <w:p w:rsidR="007A20CF" w:rsidRDefault="007A20CF"/>
    <w:p w:rsidR="007A20CF" w:rsidRDefault="007A20CF"/>
    <w:p w:rsidR="007A20CF" w:rsidRDefault="007A20CF"/>
    <w:sectPr w:rsidR="007A20CF" w:rsidSect="00641E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A1" w:rsidRDefault="006C74A1" w:rsidP="00360248">
      <w:r>
        <w:separator/>
      </w:r>
    </w:p>
  </w:endnote>
  <w:endnote w:type="continuationSeparator" w:id="0">
    <w:p w:rsidR="006C74A1" w:rsidRDefault="006C74A1" w:rsidP="0036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A1" w:rsidRDefault="006C74A1" w:rsidP="00360248">
      <w:r>
        <w:separator/>
      </w:r>
    </w:p>
  </w:footnote>
  <w:footnote w:type="continuationSeparator" w:id="0">
    <w:p w:rsidR="006C74A1" w:rsidRDefault="006C74A1" w:rsidP="00360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986"/>
    <w:multiLevelType w:val="hybridMultilevel"/>
    <w:tmpl w:val="F9000F60"/>
    <w:lvl w:ilvl="0" w:tplc="D7C09510">
      <w:start w:val="3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4A1"/>
    <w:rsid w:val="00067143"/>
    <w:rsid w:val="000B0D41"/>
    <w:rsid w:val="000C19A9"/>
    <w:rsid w:val="00141987"/>
    <w:rsid w:val="00170C3E"/>
    <w:rsid w:val="00180F9E"/>
    <w:rsid w:val="001B6F65"/>
    <w:rsid w:val="001E21C3"/>
    <w:rsid w:val="00286EDB"/>
    <w:rsid w:val="00360248"/>
    <w:rsid w:val="00381150"/>
    <w:rsid w:val="00490C2B"/>
    <w:rsid w:val="004939FB"/>
    <w:rsid w:val="004E559D"/>
    <w:rsid w:val="00641E5B"/>
    <w:rsid w:val="006C74A1"/>
    <w:rsid w:val="007A20CF"/>
    <w:rsid w:val="008F6DAA"/>
    <w:rsid w:val="00900730"/>
    <w:rsid w:val="00930FC8"/>
    <w:rsid w:val="00943C30"/>
    <w:rsid w:val="009C4308"/>
    <w:rsid w:val="009D05CD"/>
    <w:rsid w:val="009D0C27"/>
    <w:rsid w:val="009F59A5"/>
    <w:rsid w:val="00A97BED"/>
    <w:rsid w:val="00AA1605"/>
    <w:rsid w:val="00AE56BF"/>
    <w:rsid w:val="00AE6C7C"/>
    <w:rsid w:val="00B01297"/>
    <w:rsid w:val="00B63C20"/>
    <w:rsid w:val="00BB7EB4"/>
    <w:rsid w:val="00C772EB"/>
    <w:rsid w:val="00D16669"/>
    <w:rsid w:val="00D36B74"/>
    <w:rsid w:val="00E9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2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2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02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0248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602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02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COVN&#205;\Policie-SI-j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Policie-SI-já</Template>
  <TotalTime>13</TotalTime>
  <Pages>1</Pages>
  <Words>85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SOKOLOVĚ</vt:lpstr>
    </vt:vector>
  </TitlesOfParts>
  <Company>MSp ČR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SOKOLOVĚ</dc:title>
  <dc:creator>odundova</dc:creator>
  <cp:lastModifiedBy>odundova</cp:lastModifiedBy>
  <cp:revision>2</cp:revision>
  <cp:lastPrinted>2013-07-30T06:02:00Z</cp:lastPrinted>
  <dcterms:created xsi:type="dcterms:W3CDTF">2013-07-30T05:50:00Z</dcterms:created>
  <dcterms:modified xsi:type="dcterms:W3CDTF">2013-07-30T06:03:00Z</dcterms:modified>
</cp:coreProperties>
</file>