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47" w:rsidRDefault="00D42D47">
      <w:bookmarkStart w:id="0" w:name="_GoBack"/>
      <w:bookmarkEnd w:id="0"/>
    </w:p>
    <w:p w:rsidR="00841D85" w:rsidRDefault="002D6AAE" w:rsidP="0008107D">
      <w:pPr>
        <w:framePr w:w="9650" w:h="896" w:hRule="exact" w:hSpace="142" w:wrap="around" w:vAnchor="text" w:hAnchor="page" w:x="1487" w:y="7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fldChar w:fldCharType="begin">
          <w:ffData>
            <w:name w:val=""/>
            <w:enabled/>
            <w:calcOnExit w:val="0"/>
            <w:helpText w:type="text" w:val="Zapište instituci, která materiál předkládá, např. ministerstvo..."/>
            <w:statusText w:type="text" w:val="Zapište instituci, která materiál předkládá, např. ministerstvo..."/>
            <w:textInput/>
          </w:ffData>
        </w:fldChar>
      </w:r>
      <w:r>
        <w:rPr>
          <w:rFonts w:ascii="Times New Roman" w:hAnsi="Times New Roman" w:cs="Times New Roman"/>
          <w:b/>
          <w:caps/>
        </w:rPr>
        <w:instrText xml:space="preserve"> FORMTEXT </w:instrText>
      </w:r>
      <w:r>
        <w:rPr>
          <w:rFonts w:ascii="Times New Roman" w:hAnsi="Times New Roman" w:cs="Times New Roman"/>
          <w:b/>
          <w:caps/>
        </w:rPr>
      </w:r>
      <w:r>
        <w:rPr>
          <w:rFonts w:ascii="Times New Roman" w:hAnsi="Times New Roman" w:cs="Times New Roman"/>
          <w:b/>
          <w:caps/>
        </w:rPr>
        <w:fldChar w:fldCharType="separate"/>
      </w:r>
      <w:r w:rsidR="00FC173A" w:rsidRPr="00FC173A">
        <w:rPr>
          <w:rFonts w:ascii="Times New Roman" w:hAnsi="Times New Roman" w:cs="Times New Roman"/>
          <w:b/>
          <w:caps/>
          <w:noProof/>
        </w:rPr>
        <w:t>MINISTERSTVO PRŮMYSLU A OBCHODU</w:t>
      </w:r>
      <w:r>
        <w:rPr>
          <w:rFonts w:ascii="Times New Roman" w:hAnsi="Times New Roman" w:cs="Times New Roman"/>
          <w:b/>
          <w:caps/>
        </w:rPr>
        <w:fldChar w:fldCharType="end"/>
      </w:r>
    </w:p>
    <w:p w:rsidR="00841D85" w:rsidRPr="006E0D7F" w:rsidRDefault="00841D85" w:rsidP="0008107D">
      <w:pPr>
        <w:framePr w:w="9650" w:h="896" w:hRule="exact" w:hSpace="142" w:wrap="around" w:vAnchor="text" w:hAnchor="page" w:x="1487" w:y="7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Times New Roman" w:hAnsi="Times New Roman" w:cs="Times New Roman"/>
        </w:rPr>
      </w:pPr>
      <w:proofErr w:type="gramStart"/>
      <w:r w:rsidRPr="006E0D7F">
        <w:rPr>
          <w:rFonts w:ascii="Times New Roman" w:hAnsi="Times New Roman" w:cs="Times New Roman"/>
        </w:rPr>
        <w:t>Č</w:t>
      </w:r>
      <w:r w:rsidR="003A2F2A">
        <w:rPr>
          <w:rFonts w:ascii="Times New Roman" w:hAnsi="Times New Roman" w:cs="Times New Roman"/>
        </w:rPr>
        <w:t>.</w:t>
      </w:r>
      <w:r w:rsidRPr="006E0D7F">
        <w:rPr>
          <w:rFonts w:ascii="Times New Roman" w:hAnsi="Times New Roman" w:cs="Times New Roman"/>
        </w:rPr>
        <w:t>j.</w:t>
      </w:r>
      <w:proofErr w:type="gramEnd"/>
      <w:r w:rsidRPr="006E0D7F">
        <w:rPr>
          <w:rFonts w:ascii="Times New Roman" w:hAnsi="Times New Roman" w:cs="Times New Roman"/>
        </w:rPr>
        <w:t xml:space="preserve">: </w:t>
      </w:r>
      <w:r w:rsidR="00DC4041">
        <w:rPr>
          <w:rFonts w:ascii="Times New Roman" w:hAnsi="Times New Roman" w:cs="Times New Roman"/>
        </w:rPr>
        <w:t xml:space="preserve">MPO </w:t>
      </w:r>
      <w:r w:rsidR="002D6AAE">
        <w:rPr>
          <w:rFonts w:ascii="Times New Roman" w:hAnsi="Times New Roman" w:cs="Times New Roman"/>
        </w:rPr>
        <w:fldChar w:fldCharType="begin">
          <w:ffData>
            <w:name w:val="Text39"/>
            <w:enabled/>
            <w:calcOnExit w:val="0"/>
            <w:helpText w:type="text" w:val="Vložte číslo jednací"/>
            <w:statusText w:type="text" w:val="Vložte číslo jednací"/>
            <w:textInput/>
          </w:ffData>
        </w:fldChar>
      </w:r>
      <w:bookmarkStart w:id="1" w:name="Text39"/>
      <w:r w:rsidR="002D6AAE">
        <w:rPr>
          <w:rFonts w:ascii="Times New Roman" w:hAnsi="Times New Roman" w:cs="Times New Roman"/>
        </w:rPr>
        <w:instrText xml:space="preserve"> FORMTEXT </w:instrText>
      </w:r>
      <w:r w:rsidR="002D6AAE">
        <w:rPr>
          <w:rFonts w:ascii="Times New Roman" w:hAnsi="Times New Roman" w:cs="Times New Roman"/>
        </w:rPr>
      </w:r>
      <w:r w:rsidR="002D6AAE">
        <w:rPr>
          <w:rFonts w:ascii="Times New Roman" w:hAnsi="Times New Roman" w:cs="Times New Roman"/>
        </w:rPr>
        <w:fldChar w:fldCharType="separate"/>
      </w:r>
      <w:r w:rsidR="00CC1668" w:rsidRPr="00CC1668">
        <w:rPr>
          <w:rFonts w:ascii="Times New Roman" w:hAnsi="Times New Roman" w:cs="Times New Roman"/>
          <w:noProof/>
        </w:rPr>
        <w:t>29808/14/31200/01000</w:t>
      </w:r>
      <w:r w:rsidR="002D6AAE">
        <w:rPr>
          <w:rFonts w:ascii="Times New Roman" w:hAnsi="Times New Roman" w:cs="Times New Roman"/>
        </w:rPr>
        <w:fldChar w:fldCharType="end"/>
      </w:r>
      <w:bookmarkEnd w:id="1"/>
    </w:p>
    <w:p w:rsidR="00841D85" w:rsidRPr="006E0D7F" w:rsidRDefault="00841D85" w:rsidP="0008107D">
      <w:pPr>
        <w:framePr w:w="9650" w:h="896" w:hRule="exact" w:hSpace="142" w:wrap="around" w:vAnchor="text" w:hAnchor="page" w:x="1487" w:y="7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Times New Roman" w:hAnsi="Times New Roman" w:cs="Times New Roman"/>
          <w:b/>
          <w:caps/>
        </w:rPr>
      </w:pPr>
    </w:p>
    <w:p w:rsidR="00F40AA2" w:rsidRDefault="00F40AA2">
      <w:pPr>
        <w:rPr>
          <w:rFonts w:ascii="Times New Roman" w:hAnsi="Times New Roman" w:cs="Times New Roman"/>
        </w:rPr>
      </w:pPr>
    </w:p>
    <w:p w:rsidR="00B02F13" w:rsidRDefault="00B02F13" w:rsidP="0008107D">
      <w:pPr>
        <w:framePr w:w="3383" w:h="895" w:hRule="exact" w:hSpace="142" w:wrap="around" w:vAnchor="text" w:hAnchor="page" w:x="7652" w:y="8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</w:rPr>
      </w:pPr>
      <w:r w:rsidRPr="006E0D7F">
        <w:rPr>
          <w:rFonts w:ascii="Times New Roman" w:hAnsi="Times New Roman" w:cs="Times New Roman"/>
        </w:rPr>
        <w:t xml:space="preserve">V Praze dne </w:t>
      </w:r>
      <w:r w:rsidRPr="006E0D7F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helpText w:type="text" w:val="Vložte datum."/>
            <w:statusText w:type="text" w:val="Vložte datum."/>
            <w:textInput/>
          </w:ffData>
        </w:fldChar>
      </w:r>
      <w:r w:rsidRPr="006E0D7F">
        <w:rPr>
          <w:rFonts w:ascii="Times New Roman" w:hAnsi="Times New Roman" w:cs="Times New Roman"/>
        </w:rPr>
        <w:instrText xml:space="preserve"> FORMTEXT </w:instrText>
      </w:r>
      <w:r w:rsidRPr="006E0D7F">
        <w:rPr>
          <w:rFonts w:ascii="Times New Roman" w:hAnsi="Times New Roman" w:cs="Times New Roman"/>
        </w:rPr>
      </w:r>
      <w:r w:rsidRPr="006E0D7F">
        <w:rPr>
          <w:rFonts w:ascii="Times New Roman" w:hAnsi="Times New Roman" w:cs="Times New Roman"/>
        </w:rPr>
        <w:fldChar w:fldCharType="separate"/>
      </w:r>
      <w:r w:rsidR="00FC173A">
        <w:rPr>
          <w:rFonts w:ascii="Times New Roman" w:hAnsi="Times New Roman" w:cs="Times New Roman"/>
        </w:rPr>
        <w:t xml:space="preserve">    </w:t>
      </w:r>
      <w:r w:rsidR="00FC173A">
        <w:rPr>
          <w:rFonts w:ascii="Times New Roman" w:hAnsi="Times New Roman" w:cs="Times New Roman"/>
          <w:noProof/>
        </w:rPr>
        <w:t>září 2014</w:t>
      </w:r>
      <w:r w:rsidRPr="006E0D7F">
        <w:rPr>
          <w:rFonts w:ascii="Times New Roman" w:hAnsi="Times New Roman" w:cs="Times New Roman"/>
        </w:rPr>
        <w:fldChar w:fldCharType="end"/>
      </w:r>
    </w:p>
    <w:p w:rsidR="00B02F13" w:rsidRDefault="00B02F13" w:rsidP="0008107D">
      <w:pPr>
        <w:framePr w:w="3383" w:h="895" w:hRule="exact" w:hSpace="142" w:wrap="around" w:vAnchor="text" w:hAnchor="page" w:x="7652" w:y="8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</w:rPr>
      </w:pPr>
      <w:r w:rsidRPr="006E0D7F">
        <w:rPr>
          <w:rFonts w:ascii="Times New Roman" w:hAnsi="Times New Roman" w:cs="Times New Roman"/>
        </w:rPr>
        <w:t xml:space="preserve">Výtisk č.: </w:t>
      </w:r>
      <w:r w:rsidRPr="006E0D7F">
        <w:rPr>
          <w:rFonts w:ascii="Times New Roman" w:hAnsi="Times New Roman" w:cs="Times New Roman"/>
        </w:rPr>
        <w:fldChar w:fldCharType="begin">
          <w:ffData>
            <w:name w:val="Text37"/>
            <w:enabled/>
            <w:calcOnExit w:val="0"/>
            <w:helpText w:type="text" w:val="Zadejte číslo výtisku."/>
            <w:statusText w:type="text" w:val="Zadejte číslo výtisku"/>
            <w:textInput/>
          </w:ffData>
        </w:fldChar>
      </w:r>
      <w:r w:rsidRPr="006E0D7F">
        <w:rPr>
          <w:rFonts w:ascii="Times New Roman" w:hAnsi="Times New Roman" w:cs="Times New Roman"/>
        </w:rPr>
        <w:instrText xml:space="preserve"> FORMTEXT </w:instrText>
      </w:r>
      <w:r w:rsidRPr="006E0D7F">
        <w:rPr>
          <w:rFonts w:ascii="Times New Roman" w:hAnsi="Times New Roman" w:cs="Times New Roman"/>
        </w:rPr>
      </w:r>
      <w:r w:rsidRPr="006E0D7F">
        <w:rPr>
          <w:rFonts w:ascii="Times New Roman" w:hAnsi="Times New Roman" w:cs="Times New Roman"/>
        </w:rPr>
        <w:fldChar w:fldCharType="separate"/>
      </w:r>
      <w:r w:rsidR="008636DF">
        <w:rPr>
          <w:rFonts w:ascii="Times New Roman" w:hAnsi="Times New Roman" w:cs="Times New Roman"/>
          <w:noProof/>
        </w:rPr>
        <w:t> </w:t>
      </w:r>
      <w:r w:rsidR="008636DF">
        <w:rPr>
          <w:rFonts w:ascii="Times New Roman" w:hAnsi="Times New Roman" w:cs="Times New Roman"/>
          <w:noProof/>
        </w:rPr>
        <w:t> </w:t>
      </w:r>
      <w:r w:rsidR="008636DF">
        <w:rPr>
          <w:rFonts w:ascii="Times New Roman" w:hAnsi="Times New Roman" w:cs="Times New Roman"/>
          <w:noProof/>
        </w:rPr>
        <w:t> </w:t>
      </w:r>
      <w:r w:rsidR="008636DF">
        <w:rPr>
          <w:rFonts w:ascii="Times New Roman" w:hAnsi="Times New Roman" w:cs="Times New Roman"/>
          <w:noProof/>
        </w:rPr>
        <w:t> </w:t>
      </w:r>
      <w:r w:rsidR="008636DF">
        <w:rPr>
          <w:rFonts w:ascii="Times New Roman" w:hAnsi="Times New Roman" w:cs="Times New Roman"/>
          <w:noProof/>
        </w:rPr>
        <w:t> </w:t>
      </w:r>
      <w:r w:rsidRPr="006E0D7F">
        <w:rPr>
          <w:rFonts w:ascii="Times New Roman" w:hAnsi="Times New Roman" w:cs="Times New Roman"/>
        </w:rPr>
        <w:fldChar w:fldCharType="end"/>
      </w:r>
    </w:p>
    <w:p w:rsidR="00B02F13" w:rsidRDefault="00B02F13" w:rsidP="0008107D">
      <w:pPr>
        <w:framePr w:w="3383" w:h="895" w:hRule="exact" w:hSpace="142" w:wrap="around" w:vAnchor="text" w:hAnchor="page" w:x="7652" w:y="8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B02F13" w:rsidRDefault="00B02F13">
      <w:pPr>
        <w:rPr>
          <w:rFonts w:ascii="Times New Roman" w:hAnsi="Times New Roman" w:cs="Times New Roman"/>
        </w:rPr>
      </w:pPr>
    </w:p>
    <w:p w:rsidR="00B02F13" w:rsidRDefault="00B02F13">
      <w:pPr>
        <w:rPr>
          <w:rFonts w:ascii="Times New Roman" w:hAnsi="Times New Roman" w:cs="Times New Roman"/>
        </w:rPr>
      </w:pPr>
    </w:p>
    <w:p w:rsidR="0008107D" w:rsidRPr="006E0D7F" w:rsidRDefault="0008107D">
      <w:pPr>
        <w:rPr>
          <w:rFonts w:ascii="Times New Roman" w:hAnsi="Times New Roman" w:cs="Times New Roman"/>
        </w:rPr>
      </w:pPr>
    </w:p>
    <w:p w:rsidR="007B649E" w:rsidRDefault="007B649E">
      <w:pPr>
        <w:pStyle w:val="Nadpis1"/>
        <w:rPr>
          <w:rFonts w:ascii="Times New Roman" w:hAnsi="Times New Roman" w:cs="Times New Roman"/>
        </w:rPr>
      </w:pPr>
    </w:p>
    <w:p w:rsidR="00F40AA2" w:rsidRPr="006E0D7F" w:rsidRDefault="00B22939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Rozevírací11"/>
            <w:enabled/>
            <w:calcOnExit w:val="0"/>
            <w:helpText w:type="text" w:val="Vyberte odpovídající položku."/>
            <w:statusText w:type="text" w:val="Vyberte odpovídající položku."/>
            <w:ddList>
              <w:listEntry w:val="PRO SCHŮZI"/>
              <w:listEntry w:val="PRO INFORMACI ČLENŮM"/>
              <w:listEntry w:val="PRO JEDNÁNÍ LEGISLATIVNÍ RADY"/>
            </w:ddList>
          </w:ffData>
        </w:fldChar>
      </w:r>
      <w:bookmarkStart w:id="2" w:name="Rozevírací11"/>
      <w:r>
        <w:rPr>
          <w:rFonts w:ascii="Times New Roman" w:hAnsi="Times New Roman" w:cs="Times New Roman"/>
        </w:rPr>
        <w:instrText xml:space="preserve"> FORMDROPDOWN </w:instrText>
      </w:r>
      <w:r w:rsidR="00E80622">
        <w:rPr>
          <w:rFonts w:ascii="Times New Roman" w:hAnsi="Times New Roman" w:cs="Times New Roman"/>
        </w:rPr>
      </w:r>
      <w:r w:rsidR="00E80622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"/>
      <w:r w:rsidR="005A4B7F">
        <w:rPr>
          <w:rFonts w:ascii="Times New Roman" w:hAnsi="Times New Roman" w:cs="Times New Roman"/>
        </w:rPr>
        <w:t xml:space="preserve"> VLÁDY</w:t>
      </w:r>
    </w:p>
    <w:p w:rsidR="00F40AA2" w:rsidRPr="006E0D7F" w:rsidRDefault="00F40AA2">
      <w:pPr>
        <w:rPr>
          <w:rFonts w:ascii="Times New Roman" w:hAnsi="Times New Roman" w:cs="Times New Roman"/>
        </w:rPr>
      </w:pPr>
    </w:p>
    <w:p w:rsidR="00F40AA2" w:rsidRPr="006E0D7F" w:rsidRDefault="00F40AA2">
      <w:pPr>
        <w:rPr>
          <w:rFonts w:ascii="Times New Roman" w:hAnsi="Times New Roman" w:cs="Times New Roman"/>
        </w:rPr>
      </w:pPr>
    </w:p>
    <w:p w:rsidR="00F40AA2" w:rsidRDefault="0008718A" w:rsidP="00137740">
      <w:pPr>
        <w:jc w:val="both"/>
        <w:rPr>
          <w:rFonts w:ascii="Times New Roman" w:hAnsi="Times New Roman" w:cs="Times New Roman"/>
          <w:b/>
        </w:rPr>
      </w:pPr>
      <w:r w:rsidRPr="006E0D7F">
        <w:rPr>
          <w:rFonts w:ascii="Times New Roman" w:hAnsi="Times New Roman" w:cs="Times New Roman"/>
          <w:u w:val="single"/>
        </w:rPr>
        <w:t>Věc:</w:t>
      </w:r>
      <w:r w:rsidR="00202367">
        <w:rPr>
          <w:rFonts w:ascii="Times New Roman" w:hAnsi="Times New Roman" w:cs="Times New Roman"/>
        </w:rPr>
        <w:tab/>
      </w:r>
      <w:r w:rsidRPr="006E0D7F">
        <w:rPr>
          <w:rFonts w:ascii="Times New Roman" w:hAnsi="Times New Roman" w:cs="Times New Roman"/>
          <w:b/>
        </w:rPr>
        <w:t xml:space="preserve"> </w:t>
      </w:r>
      <w:r w:rsidR="00202367" w:rsidRPr="006E0D7F">
        <w:rPr>
          <w:rFonts w:ascii="Times New Roman" w:hAnsi="Times New Roman" w:cs="Times New Roman"/>
          <w:b/>
        </w:rPr>
        <w:fldChar w:fldCharType="begin">
          <w:ffData>
            <w:name w:val="Text31"/>
            <w:enabled/>
            <w:calcOnExit w:val="0"/>
            <w:helpText w:type="text" w:val="Popište, čeho se materiál týká"/>
            <w:statusText w:type="text" w:val="Popište, čeho se materiál týká"/>
            <w:textInput/>
          </w:ffData>
        </w:fldChar>
      </w:r>
      <w:bookmarkStart w:id="3" w:name="Text31"/>
      <w:r w:rsidR="00202367" w:rsidRPr="006E0D7F">
        <w:rPr>
          <w:rFonts w:ascii="Times New Roman" w:hAnsi="Times New Roman" w:cs="Times New Roman"/>
          <w:b/>
        </w:rPr>
        <w:instrText xml:space="preserve"> FORMTEXT </w:instrText>
      </w:r>
      <w:r w:rsidR="00202367" w:rsidRPr="006E0D7F">
        <w:rPr>
          <w:rFonts w:ascii="Times New Roman" w:hAnsi="Times New Roman" w:cs="Times New Roman"/>
          <w:b/>
        </w:rPr>
      </w:r>
      <w:r w:rsidR="00202367" w:rsidRPr="006E0D7F">
        <w:rPr>
          <w:rFonts w:ascii="Times New Roman" w:hAnsi="Times New Roman" w:cs="Times New Roman"/>
          <w:b/>
        </w:rPr>
        <w:fldChar w:fldCharType="separate"/>
      </w:r>
      <w:r w:rsidR="0068284C" w:rsidRPr="0068284C">
        <w:rPr>
          <w:rFonts w:ascii="Times New Roman" w:hAnsi="Times New Roman" w:cs="Times New Roman"/>
          <w:b/>
        </w:rPr>
        <w:t>Informace o plnění úkolu „Variantní řešení koncepce dalšího snižování poplatků za OZE v ceně elektřiny a rovněž dalších poplatků zatěžujících podnikatelské subjekty“</w:t>
      </w:r>
      <w:r w:rsidR="0068284C">
        <w:rPr>
          <w:rFonts w:ascii="Times New Roman" w:hAnsi="Times New Roman" w:cs="Times New Roman"/>
          <w:b/>
        </w:rPr>
        <w:t> </w:t>
      </w:r>
      <w:r w:rsidR="0068284C">
        <w:rPr>
          <w:rFonts w:ascii="Times New Roman" w:hAnsi="Times New Roman" w:cs="Times New Roman"/>
          <w:b/>
        </w:rPr>
        <w:t> </w:t>
      </w:r>
      <w:r w:rsidR="0068284C">
        <w:rPr>
          <w:rFonts w:ascii="Times New Roman" w:hAnsi="Times New Roman" w:cs="Times New Roman"/>
          <w:b/>
        </w:rPr>
        <w:t> </w:t>
      </w:r>
      <w:r w:rsidR="0068284C">
        <w:rPr>
          <w:rFonts w:ascii="Times New Roman" w:hAnsi="Times New Roman" w:cs="Times New Roman"/>
          <w:b/>
        </w:rPr>
        <w:t> </w:t>
      </w:r>
      <w:r w:rsidR="0068284C">
        <w:rPr>
          <w:rFonts w:ascii="Times New Roman" w:hAnsi="Times New Roman" w:cs="Times New Roman"/>
          <w:b/>
        </w:rPr>
        <w:t> </w:t>
      </w:r>
      <w:r w:rsidR="00202367" w:rsidRPr="006E0D7F">
        <w:rPr>
          <w:rFonts w:ascii="Times New Roman" w:hAnsi="Times New Roman" w:cs="Times New Roman"/>
          <w:b/>
        </w:rPr>
        <w:fldChar w:fldCharType="end"/>
      </w:r>
      <w:bookmarkEnd w:id="3"/>
      <w:r w:rsidR="00202367">
        <w:rPr>
          <w:rFonts w:ascii="Times New Roman" w:hAnsi="Times New Roman" w:cs="Times New Roman"/>
          <w:b/>
        </w:rPr>
        <w:tab/>
      </w:r>
    </w:p>
    <w:p w:rsidR="00202367" w:rsidRPr="006E0D7F" w:rsidRDefault="00202367" w:rsidP="00137740">
      <w:pPr>
        <w:jc w:val="both"/>
        <w:rPr>
          <w:rFonts w:ascii="Times New Roman" w:hAnsi="Times New Roman" w:cs="Times New Roman"/>
          <w:b/>
        </w:rPr>
      </w:pPr>
    </w:p>
    <w:p w:rsidR="0008718A" w:rsidRDefault="0008718A">
      <w:pPr>
        <w:rPr>
          <w:rFonts w:ascii="Times New Roman" w:hAnsi="Times New Roman" w:cs="Times New Roman"/>
          <w:b/>
          <w:bCs/>
        </w:rPr>
      </w:pPr>
    </w:p>
    <w:p w:rsidR="0008107D" w:rsidRPr="006E0D7F" w:rsidRDefault="0008107D">
      <w:pPr>
        <w:rPr>
          <w:rFonts w:ascii="Times New Roman" w:hAnsi="Times New Roman" w:cs="Times New Roman"/>
          <w:b/>
          <w:bCs/>
        </w:rPr>
      </w:pPr>
    </w:p>
    <w:tbl>
      <w:tblPr>
        <w:tblpPr w:vertAnchor="text" w:horzAnchor="margin" w:tblpXSpec="right" w:tblpY="31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530"/>
      </w:tblGrid>
      <w:tr w:rsidR="006637DD" w:rsidRPr="00DC4041" w:rsidTr="00DC4041">
        <w:trPr>
          <w:trHeight w:val="295"/>
        </w:trPr>
        <w:tc>
          <w:tcPr>
            <w:tcW w:w="606" w:type="dxa"/>
            <w:shd w:val="clear" w:color="auto" w:fill="auto"/>
          </w:tcPr>
          <w:p w:rsidR="006637DD" w:rsidRPr="00DC4041" w:rsidRDefault="006637DD" w:rsidP="00DC4041">
            <w:pPr>
              <w:rPr>
                <w:rFonts w:ascii="Times New Roman" w:hAnsi="Times New Roman" w:cs="Times New Roman"/>
              </w:rPr>
            </w:pPr>
            <w:r w:rsidRPr="00DC4041">
              <w:rPr>
                <w:rFonts w:ascii="Times New Roman" w:hAnsi="Times New Roman" w:cs="Times New Roman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I."/>
                  </w:ddList>
                </w:ffData>
              </w:fldChar>
            </w:r>
            <w:bookmarkStart w:id="4" w:name="Rozevírací1"/>
            <w:r w:rsidRPr="00DC4041">
              <w:rPr>
                <w:rFonts w:ascii="Times New Roman" w:hAnsi="Times New Roman" w:cs="Times New Roman"/>
              </w:rPr>
              <w:instrText xml:space="preserve"> FORMDROPDOWN </w:instrText>
            </w:r>
            <w:r w:rsidR="00E80622">
              <w:rPr>
                <w:rFonts w:ascii="Times New Roman" w:hAnsi="Times New Roman" w:cs="Times New Roman"/>
              </w:rPr>
            </w:r>
            <w:r w:rsidR="00E80622">
              <w:rPr>
                <w:rFonts w:ascii="Times New Roman" w:hAnsi="Times New Roman" w:cs="Times New Roman"/>
              </w:rPr>
              <w:fldChar w:fldCharType="separate"/>
            </w:r>
            <w:r w:rsidRPr="00DC4041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4530" w:type="dxa"/>
            <w:shd w:val="clear" w:color="auto" w:fill="auto"/>
          </w:tcPr>
          <w:p w:rsidR="006637DD" w:rsidRPr="00DC4041" w:rsidRDefault="006637DD" w:rsidP="00FD07B1">
            <w:pPr>
              <w:jc w:val="both"/>
              <w:rPr>
                <w:rFonts w:ascii="Times New Roman" w:hAnsi="Times New Roman" w:cs="Times New Roman"/>
              </w:rPr>
            </w:pPr>
            <w:r w:rsidRPr="00DC4041">
              <w:rPr>
                <w:rFonts w:ascii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helpText w:type="text" w:val="Návrh usnesení, předkládací zpráva, důvodová zpráva, vlastní materiál, vypořádání připomínkového řízení..."/>
                  <w:statusText w:type="text" w:val="Návrh usnesení, předkládací zpráva, důvodová zpráva, vlastní materiál, vypořádání připomínkového řízení..."/>
                  <w:textInput>
                    <w:default w:val="Návrh usnesení "/>
                  </w:textInput>
                </w:ffData>
              </w:fldChar>
            </w:r>
            <w:bookmarkStart w:id="5" w:name="Text32"/>
            <w:r w:rsidRPr="00DC4041">
              <w:rPr>
                <w:rFonts w:ascii="Times New Roman" w:hAnsi="Times New Roman" w:cs="Times New Roman"/>
              </w:rPr>
              <w:instrText xml:space="preserve"> FORMTEXT </w:instrText>
            </w:r>
            <w:r w:rsidRPr="00DC4041">
              <w:rPr>
                <w:rFonts w:ascii="Times New Roman" w:hAnsi="Times New Roman" w:cs="Times New Roman"/>
              </w:rPr>
            </w:r>
            <w:r w:rsidRPr="00DC4041">
              <w:rPr>
                <w:rFonts w:ascii="Times New Roman" w:hAnsi="Times New Roman" w:cs="Times New Roman"/>
              </w:rPr>
              <w:fldChar w:fldCharType="separate"/>
            </w:r>
            <w:r w:rsidR="00FD07B1" w:rsidRPr="00FD07B1">
              <w:rPr>
                <w:rFonts w:ascii="Times New Roman" w:hAnsi="Times New Roman" w:cs="Times New Roman"/>
              </w:rPr>
              <w:t>Předkládací zpráva</w:t>
            </w:r>
            <w:r w:rsidRPr="00DC4041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6637DD" w:rsidRPr="00DC4041" w:rsidTr="00DC4041">
        <w:trPr>
          <w:trHeight w:val="279"/>
        </w:trPr>
        <w:tc>
          <w:tcPr>
            <w:tcW w:w="606" w:type="dxa"/>
            <w:shd w:val="clear" w:color="auto" w:fill="auto"/>
          </w:tcPr>
          <w:p w:rsidR="006637DD" w:rsidRPr="00DC4041" w:rsidRDefault="006637DD" w:rsidP="00DC4041">
            <w:pPr>
              <w:rPr>
                <w:rFonts w:ascii="Times New Roman" w:hAnsi="Times New Roman" w:cs="Times New Roman"/>
              </w:rPr>
            </w:pPr>
            <w:r w:rsidRPr="00DC4041">
              <w:rPr>
                <w:rFonts w:ascii="Times New Roman" w:hAnsi="Times New Roman" w:cs="Times New Roman"/>
              </w:rPr>
              <w:fldChar w:fldCharType="begin">
                <w:ffData>
                  <w:name w:val="Rozevírací2"/>
                  <w:enabled/>
                  <w:calcOnExit w:val="0"/>
                  <w:helpText w:type="text" w:val="Zvolte odpovídající položku"/>
                  <w:statusText w:type="text" w:val="Zvolte odpovídající položku"/>
                  <w:ddList>
                    <w:listEntry w:val="II."/>
                    <w:listEntry w:val=" "/>
                  </w:ddList>
                </w:ffData>
              </w:fldChar>
            </w:r>
            <w:bookmarkStart w:id="6" w:name="Rozevírací2"/>
            <w:r w:rsidRPr="00DC4041">
              <w:rPr>
                <w:rFonts w:ascii="Times New Roman" w:hAnsi="Times New Roman" w:cs="Times New Roman"/>
              </w:rPr>
              <w:instrText xml:space="preserve"> FORMDROPDOWN </w:instrText>
            </w:r>
            <w:r w:rsidR="00E80622">
              <w:rPr>
                <w:rFonts w:ascii="Times New Roman" w:hAnsi="Times New Roman" w:cs="Times New Roman"/>
              </w:rPr>
            </w:r>
            <w:r w:rsidR="00E80622">
              <w:rPr>
                <w:rFonts w:ascii="Times New Roman" w:hAnsi="Times New Roman" w:cs="Times New Roman"/>
              </w:rPr>
              <w:fldChar w:fldCharType="separate"/>
            </w:r>
            <w:r w:rsidRPr="00DC4041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4530" w:type="dxa"/>
            <w:shd w:val="clear" w:color="auto" w:fill="auto"/>
          </w:tcPr>
          <w:p w:rsidR="006637DD" w:rsidRPr="00DC4041" w:rsidRDefault="006637DD" w:rsidP="00F103A5">
            <w:pPr>
              <w:jc w:val="both"/>
              <w:rPr>
                <w:rFonts w:ascii="Times New Roman" w:hAnsi="Times New Roman" w:cs="Times New Roman"/>
              </w:rPr>
            </w:pPr>
            <w:r w:rsidRPr="00DC4041">
              <w:rPr>
                <w:rFonts w:ascii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helpText w:type="text" w:val="Návrh usnesení, předkládací zpráva, důvodová zpráva, vlastní materiál, vypořádání připomínkového řízení..."/>
                  <w:statusText w:type="text" w:val="Návrh usnesení, předkládací zpráva, důvodová zpráva, vlastní materiál, vypořádání připomínkového řízení..."/>
                  <w:textInput>
                    <w:default w:val="Předkládací zpráva "/>
                  </w:textInput>
                </w:ffData>
              </w:fldChar>
            </w:r>
            <w:bookmarkStart w:id="7" w:name="Text33"/>
            <w:r w:rsidRPr="00DC4041">
              <w:rPr>
                <w:rFonts w:ascii="Times New Roman" w:hAnsi="Times New Roman" w:cs="Times New Roman"/>
              </w:rPr>
              <w:instrText xml:space="preserve"> FORMTEXT </w:instrText>
            </w:r>
            <w:r w:rsidRPr="00DC4041">
              <w:rPr>
                <w:rFonts w:ascii="Times New Roman" w:hAnsi="Times New Roman" w:cs="Times New Roman"/>
              </w:rPr>
            </w:r>
            <w:r w:rsidRPr="00DC4041">
              <w:rPr>
                <w:rFonts w:ascii="Times New Roman" w:hAnsi="Times New Roman" w:cs="Times New Roman"/>
              </w:rPr>
              <w:fldChar w:fldCharType="separate"/>
            </w:r>
            <w:r w:rsidR="00FD07B1">
              <w:rPr>
                <w:rFonts w:ascii="Times New Roman" w:hAnsi="Times New Roman" w:cs="Times New Roman"/>
              </w:rPr>
              <w:t>Informace</w:t>
            </w:r>
            <w:r w:rsidRPr="00DC4041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6637DD" w:rsidRPr="00DC4041" w:rsidTr="00DC4041">
        <w:trPr>
          <w:trHeight w:val="295"/>
        </w:trPr>
        <w:tc>
          <w:tcPr>
            <w:tcW w:w="606" w:type="dxa"/>
            <w:shd w:val="clear" w:color="auto" w:fill="auto"/>
          </w:tcPr>
          <w:p w:rsidR="006637DD" w:rsidRPr="00DC4041" w:rsidRDefault="006637DD" w:rsidP="00DC4041">
            <w:pPr>
              <w:rPr>
                <w:rFonts w:ascii="Times New Roman" w:hAnsi="Times New Roman" w:cs="Times New Roman"/>
              </w:rPr>
            </w:pPr>
            <w:r w:rsidRPr="00DC4041">
              <w:rPr>
                <w:rFonts w:ascii="Times New Roman" w:hAnsi="Times New Roman" w:cs="Times New Roman"/>
              </w:rPr>
              <w:fldChar w:fldCharType="begin">
                <w:ffData>
                  <w:name w:val="Rozevírací3"/>
                  <w:enabled/>
                  <w:calcOnExit w:val="0"/>
                  <w:helpText w:type="text" w:val="Zvolte odpovídající položku"/>
                  <w:statusText w:type="text" w:val="Zvolte odpovídající položku"/>
                  <w:ddList>
                    <w:listEntry w:val="III."/>
                    <w:listEntry w:val=" "/>
                  </w:ddList>
                </w:ffData>
              </w:fldChar>
            </w:r>
            <w:bookmarkStart w:id="8" w:name="Rozevírací3"/>
            <w:r w:rsidRPr="00DC4041">
              <w:rPr>
                <w:rFonts w:ascii="Times New Roman" w:hAnsi="Times New Roman" w:cs="Times New Roman"/>
              </w:rPr>
              <w:instrText xml:space="preserve"> FORMDROPDOWN </w:instrText>
            </w:r>
            <w:r w:rsidR="00E80622">
              <w:rPr>
                <w:rFonts w:ascii="Times New Roman" w:hAnsi="Times New Roman" w:cs="Times New Roman"/>
              </w:rPr>
            </w:r>
            <w:r w:rsidR="00E80622">
              <w:rPr>
                <w:rFonts w:ascii="Times New Roman" w:hAnsi="Times New Roman" w:cs="Times New Roman"/>
              </w:rPr>
              <w:fldChar w:fldCharType="separate"/>
            </w:r>
            <w:r w:rsidRPr="00DC4041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4530" w:type="dxa"/>
            <w:shd w:val="clear" w:color="auto" w:fill="auto"/>
          </w:tcPr>
          <w:p w:rsidR="006637DD" w:rsidRPr="00DC4041" w:rsidRDefault="006637DD" w:rsidP="001755A9">
            <w:pPr>
              <w:jc w:val="both"/>
              <w:rPr>
                <w:rFonts w:ascii="Times New Roman" w:hAnsi="Times New Roman" w:cs="Times New Roman"/>
              </w:rPr>
            </w:pPr>
            <w:r w:rsidRPr="00DC4041">
              <w:rPr>
                <w:rFonts w:ascii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helpText w:type="text" w:val="Návrh usnesení, předkládací zpráva, důvodová zpráva, vlastní materiál, vypořádání připomínkového řízení..."/>
                  <w:statusText w:type="text" w:val="Návrh usnesení, předkládací zpráva, důvodová zpráva, vlastní materiál, vypořádání připomínkového řízení..."/>
                  <w:textInput/>
                </w:ffData>
              </w:fldChar>
            </w:r>
            <w:bookmarkStart w:id="9" w:name="Text34"/>
            <w:r w:rsidRPr="00DC4041">
              <w:rPr>
                <w:rFonts w:ascii="Times New Roman" w:hAnsi="Times New Roman" w:cs="Times New Roman"/>
              </w:rPr>
              <w:instrText xml:space="preserve"> FORMTEXT </w:instrText>
            </w:r>
            <w:r w:rsidRPr="00DC4041">
              <w:rPr>
                <w:rFonts w:ascii="Times New Roman" w:hAnsi="Times New Roman" w:cs="Times New Roman"/>
              </w:rPr>
            </w:r>
            <w:r w:rsidRPr="00DC4041">
              <w:rPr>
                <w:rFonts w:ascii="Times New Roman" w:hAnsi="Times New Roman" w:cs="Times New Roman"/>
              </w:rPr>
              <w:fldChar w:fldCharType="separate"/>
            </w:r>
            <w:r w:rsidR="001755A9" w:rsidRPr="001755A9">
              <w:rPr>
                <w:rFonts w:ascii="Times New Roman" w:hAnsi="Times New Roman" w:cs="Times New Roman"/>
              </w:rPr>
              <w:t>Tisková zpráva</w:t>
            </w:r>
            <w:r w:rsidRPr="00DC4041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6637DD" w:rsidRPr="00DC4041" w:rsidTr="00DC4041">
        <w:trPr>
          <w:trHeight w:val="279"/>
        </w:trPr>
        <w:tc>
          <w:tcPr>
            <w:tcW w:w="606" w:type="dxa"/>
            <w:shd w:val="clear" w:color="auto" w:fill="auto"/>
          </w:tcPr>
          <w:p w:rsidR="006637DD" w:rsidRPr="00DC4041" w:rsidRDefault="006637DD" w:rsidP="00DC4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shd w:val="clear" w:color="auto" w:fill="auto"/>
          </w:tcPr>
          <w:p w:rsidR="006637DD" w:rsidRPr="00DC4041" w:rsidRDefault="006637DD" w:rsidP="001755A9">
            <w:pPr>
              <w:jc w:val="both"/>
              <w:rPr>
                <w:rFonts w:ascii="Times New Roman" w:hAnsi="Times New Roman" w:cs="Times New Roman"/>
              </w:rPr>
            </w:pPr>
            <w:r w:rsidRPr="00DC4041">
              <w:rPr>
                <w:rFonts w:ascii="Times New Roman" w:hAnsi="Times New Roman" w:cs="Times New Roman"/>
              </w:rPr>
              <w:fldChar w:fldCharType="begin">
                <w:ffData>
                  <w:name w:val="Text35"/>
                  <w:enabled/>
                  <w:calcOnExit w:val="0"/>
                  <w:helpText w:type="text" w:val="Návrh usnesení, předkládací zpráva, důvodová zpráva, vlastní materiál, vypořádání připomínkového řízení..."/>
                  <w:statusText w:type="text" w:val="Návrh usnesení, předkládací zpráva, důvodová zpráva, vlastní materiál, vypořádání připomínkového řízení..."/>
                  <w:textInput/>
                </w:ffData>
              </w:fldChar>
            </w:r>
            <w:bookmarkStart w:id="10" w:name="Text35"/>
            <w:r w:rsidRPr="00DC4041">
              <w:rPr>
                <w:rFonts w:ascii="Times New Roman" w:hAnsi="Times New Roman" w:cs="Times New Roman"/>
              </w:rPr>
              <w:instrText xml:space="preserve"> FORMTEXT </w:instrText>
            </w:r>
            <w:r w:rsidRPr="00DC4041">
              <w:rPr>
                <w:rFonts w:ascii="Times New Roman" w:hAnsi="Times New Roman" w:cs="Times New Roman"/>
              </w:rPr>
            </w:r>
            <w:r w:rsidRPr="00DC4041">
              <w:rPr>
                <w:rFonts w:ascii="Times New Roman" w:hAnsi="Times New Roman" w:cs="Times New Roman"/>
              </w:rPr>
              <w:fldChar w:fldCharType="separate"/>
            </w:r>
            <w:r w:rsidR="001755A9">
              <w:rPr>
                <w:rFonts w:ascii="Times New Roman" w:hAnsi="Times New Roman" w:cs="Times New Roman"/>
              </w:rPr>
              <w:t> </w:t>
            </w:r>
            <w:r w:rsidR="001755A9">
              <w:rPr>
                <w:rFonts w:ascii="Times New Roman" w:hAnsi="Times New Roman" w:cs="Times New Roman"/>
              </w:rPr>
              <w:t> </w:t>
            </w:r>
            <w:r w:rsidR="001755A9">
              <w:rPr>
                <w:rFonts w:ascii="Times New Roman" w:hAnsi="Times New Roman" w:cs="Times New Roman"/>
              </w:rPr>
              <w:t> </w:t>
            </w:r>
            <w:r w:rsidR="001755A9">
              <w:rPr>
                <w:rFonts w:ascii="Times New Roman" w:hAnsi="Times New Roman" w:cs="Times New Roman"/>
              </w:rPr>
              <w:t> </w:t>
            </w:r>
            <w:r w:rsidR="001755A9">
              <w:rPr>
                <w:rFonts w:ascii="Times New Roman" w:hAnsi="Times New Roman" w:cs="Times New Roman"/>
              </w:rPr>
              <w:t> </w:t>
            </w:r>
            <w:r w:rsidRPr="00DC4041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6637DD" w:rsidRPr="00DC4041" w:rsidTr="00DC4041">
        <w:trPr>
          <w:trHeight w:val="279"/>
        </w:trPr>
        <w:tc>
          <w:tcPr>
            <w:tcW w:w="606" w:type="dxa"/>
            <w:shd w:val="clear" w:color="auto" w:fill="auto"/>
          </w:tcPr>
          <w:p w:rsidR="006637DD" w:rsidRPr="00DC4041" w:rsidRDefault="006637DD" w:rsidP="00DC4041">
            <w:pPr>
              <w:rPr>
                <w:rFonts w:ascii="Times New Roman" w:hAnsi="Times New Roman" w:cs="Times New Roman"/>
              </w:rPr>
            </w:pPr>
            <w:r w:rsidRPr="00DC4041">
              <w:rPr>
                <w:rFonts w:ascii="Times New Roman" w:hAnsi="Times New Roman" w:cs="Times New Roman"/>
              </w:rPr>
              <w:fldChar w:fldCharType="begin">
                <w:ffData>
                  <w:name w:val="Rozevírací5"/>
                  <w:enabled/>
                  <w:calcOnExit w:val="0"/>
                  <w:helpText w:type="text" w:val="Zvolte odpovídající položku"/>
                  <w:statusText w:type="text" w:val="Zvolte odpovídající položku"/>
                  <w:ddList>
                    <w:listEntry w:val=" "/>
                    <w:listEntry w:val="V."/>
                  </w:ddList>
                </w:ffData>
              </w:fldChar>
            </w:r>
            <w:bookmarkStart w:id="11" w:name="Rozevírací5"/>
            <w:r w:rsidRPr="00DC4041">
              <w:rPr>
                <w:rFonts w:ascii="Times New Roman" w:hAnsi="Times New Roman" w:cs="Times New Roman"/>
              </w:rPr>
              <w:instrText xml:space="preserve"> FORMDROPDOWN </w:instrText>
            </w:r>
            <w:r w:rsidR="00E80622">
              <w:rPr>
                <w:rFonts w:ascii="Times New Roman" w:hAnsi="Times New Roman" w:cs="Times New Roman"/>
              </w:rPr>
            </w:r>
            <w:r w:rsidR="00E80622">
              <w:rPr>
                <w:rFonts w:ascii="Times New Roman" w:hAnsi="Times New Roman" w:cs="Times New Roman"/>
              </w:rPr>
              <w:fldChar w:fldCharType="separate"/>
            </w:r>
            <w:r w:rsidRPr="00DC4041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4530" w:type="dxa"/>
            <w:shd w:val="clear" w:color="auto" w:fill="auto"/>
          </w:tcPr>
          <w:p w:rsidR="006637DD" w:rsidRPr="00DC4041" w:rsidRDefault="006637DD" w:rsidP="00DC4041">
            <w:pPr>
              <w:jc w:val="both"/>
              <w:rPr>
                <w:rFonts w:ascii="Times New Roman" w:hAnsi="Times New Roman" w:cs="Times New Roman"/>
              </w:rPr>
            </w:pPr>
            <w:r w:rsidRPr="00DC4041">
              <w:rPr>
                <w:rFonts w:ascii="Times New Roman" w:hAnsi="Times New Roman" w:cs="Times New Roman"/>
              </w:rPr>
              <w:fldChar w:fldCharType="begin">
                <w:ffData>
                  <w:name w:val="Text36"/>
                  <w:enabled/>
                  <w:calcOnExit w:val="0"/>
                  <w:helpText w:type="text" w:val="Návrh usnesení, předkládací zpráva, důvodová zpráva, vlastní materiál, vypořádání připomínkového řízení..."/>
                  <w:statusText w:type="text" w:val="Návrh usnesení, předkládací zpráva, důvodová zpráva, vlastní materiál, vypořádání připomínkového řízení..."/>
                  <w:textInput/>
                </w:ffData>
              </w:fldChar>
            </w:r>
            <w:bookmarkStart w:id="12" w:name="Text36"/>
            <w:r w:rsidRPr="00DC4041">
              <w:rPr>
                <w:rFonts w:ascii="Times New Roman" w:hAnsi="Times New Roman" w:cs="Times New Roman"/>
              </w:rPr>
              <w:instrText xml:space="preserve"> FORMTEXT </w:instrText>
            </w:r>
            <w:r w:rsidRPr="00DC4041">
              <w:rPr>
                <w:rFonts w:ascii="Times New Roman" w:hAnsi="Times New Roman" w:cs="Times New Roman"/>
              </w:rPr>
            </w:r>
            <w:r w:rsidRPr="00DC4041">
              <w:rPr>
                <w:rFonts w:ascii="Times New Roman" w:hAnsi="Times New Roman" w:cs="Times New Roman"/>
              </w:rPr>
              <w:fldChar w:fldCharType="separate"/>
            </w:r>
            <w:r w:rsidR="008636DF" w:rsidRPr="00DC4041">
              <w:rPr>
                <w:rFonts w:ascii="Times New Roman" w:hAnsi="Times New Roman" w:cs="Times New Roman"/>
                <w:noProof/>
              </w:rPr>
              <w:t> </w:t>
            </w:r>
            <w:r w:rsidR="008636DF" w:rsidRPr="00DC4041">
              <w:rPr>
                <w:rFonts w:ascii="Times New Roman" w:hAnsi="Times New Roman" w:cs="Times New Roman"/>
                <w:noProof/>
              </w:rPr>
              <w:t> </w:t>
            </w:r>
            <w:r w:rsidR="008636DF" w:rsidRPr="00DC4041">
              <w:rPr>
                <w:rFonts w:ascii="Times New Roman" w:hAnsi="Times New Roman" w:cs="Times New Roman"/>
                <w:noProof/>
              </w:rPr>
              <w:t> </w:t>
            </w:r>
            <w:r w:rsidR="008636DF" w:rsidRPr="00DC4041">
              <w:rPr>
                <w:rFonts w:ascii="Times New Roman" w:hAnsi="Times New Roman" w:cs="Times New Roman"/>
                <w:noProof/>
              </w:rPr>
              <w:t> </w:t>
            </w:r>
            <w:r w:rsidR="008636DF" w:rsidRPr="00DC4041">
              <w:rPr>
                <w:rFonts w:ascii="Times New Roman" w:hAnsi="Times New Roman" w:cs="Times New Roman"/>
                <w:noProof/>
              </w:rPr>
              <w:t> </w:t>
            </w:r>
            <w:r w:rsidRPr="00DC4041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6637DD" w:rsidRPr="00DC4041" w:rsidTr="00DC4041">
        <w:trPr>
          <w:trHeight w:val="295"/>
        </w:trPr>
        <w:tc>
          <w:tcPr>
            <w:tcW w:w="606" w:type="dxa"/>
            <w:shd w:val="clear" w:color="auto" w:fill="auto"/>
          </w:tcPr>
          <w:p w:rsidR="006637DD" w:rsidRPr="00DC4041" w:rsidRDefault="006637DD" w:rsidP="00DC4041">
            <w:pPr>
              <w:rPr>
                <w:rFonts w:ascii="Times New Roman" w:hAnsi="Times New Roman" w:cs="Times New Roman"/>
              </w:rPr>
            </w:pPr>
            <w:r w:rsidRPr="00DC4041">
              <w:rPr>
                <w:rFonts w:ascii="Times New Roman" w:hAnsi="Times New Roman" w:cs="Times New Roman"/>
              </w:rPr>
              <w:fldChar w:fldCharType="begin">
                <w:ffData>
                  <w:name w:val="Rozevírací6"/>
                  <w:enabled/>
                  <w:calcOnExit w:val="0"/>
                  <w:helpText w:type="text" w:val="Zvolte odpovídající položku"/>
                  <w:statusText w:type="text" w:val="Zvolte odpovídající položku"/>
                  <w:ddList>
                    <w:listEntry w:val=" "/>
                    <w:listEntry w:val="VI."/>
                  </w:ddList>
                </w:ffData>
              </w:fldChar>
            </w:r>
            <w:bookmarkStart w:id="13" w:name="Rozevírací6"/>
            <w:r w:rsidRPr="00DC4041">
              <w:rPr>
                <w:rFonts w:ascii="Times New Roman" w:hAnsi="Times New Roman" w:cs="Times New Roman"/>
              </w:rPr>
              <w:instrText xml:space="preserve"> FORMDROPDOWN </w:instrText>
            </w:r>
            <w:r w:rsidR="00E80622">
              <w:rPr>
                <w:rFonts w:ascii="Times New Roman" w:hAnsi="Times New Roman" w:cs="Times New Roman"/>
              </w:rPr>
            </w:r>
            <w:r w:rsidR="00E80622">
              <w:rPr>
                <w:rFonts w:ascii="Times New Roman" w:hAnsi="Times New Roman" w:cs="Times New Roman"/>
              </w:rPr>
              <w:fldChar w:fldCharType="separate"/>
            </w:r>
            <w:r w:rsidRPr="00DC4041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4530" w:type="dxa"/>
            <w:shd w:val="clear" w:color="auto" w:fill="auto"/>
          </w:tcPr>
          <w:p w:rsidR="006637DD" w:rsidRPr="00DC4041" w:rsidRDefault="006637DD" w:rsidP="00DC4041">
            <w:pPr>
              <w:jc w:val="both"/>
              <w:rPr>
                <w:rFonts w:ascii="Times New Roman" w:hAnsi="Times New Roman" w:cs="Times New Roman"/>
              </w:rPr>
            </w:pPr>
            <w:r w:rsidRPr="00DC4041"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helpText w:type="text" w:val="Návrh usnesení, předkládací zpráva, důvodová zpráva, vlastní materiál, vypořádání připomínkového řízení..."/>
                  <w:statusText w:type="text" w:val="Návrh usnesení, předkládací zpráva, důvodová zpráva, vlastní materiál, vypořádání připomínkového řízení..."/>
                  <w:textInput/>
                </w:ffData>
              </w:fldChar>
            </w:r>
            <w:bookmarkStart w:id="14" w:name="Text23"/>
            <w:r w:rsidRPr="00DC4041">
              <w:rPr>
                <w:rFonts w:ascii="Times New Roman" w:hAnsi="Times New Roman" w:cs="Times New Roman"/>
              </w:rPr>
              <w:instrText xml:space="preserve"> FORMTEXT </w:instrText>
            </w:r>
            <w:r w:rsidRPr="00DC4041">
              <w:rPr>
                <w:rFonts w:ascii="Times New Roman" w:hAnsi="Times New Roman" w:cs="Times New Roman"/>
              </w:rPr>
            </w:r>
            <w:r w:rsidRPr="00DC4041">
              <w:rPr>
                <w:rFonts w:ascii="Times New Roman" w:hAnsi="Times New Roman" w:cs="Times New Roman"/>
              </w:rPr>
              <w:fldChar w:fldCharType="separate"/>
            </w:r>
            <w:r w:rsidR="008636DF" w:rsidRPr="00DC4041">
              <w:rPr>
                <w:rFonts w:ascii="Times New Roman" w:hAnsi="Times New Roman" w:cs="Times New Roman"/>
                <w:noProof/>
              </w:rPr>
              <w:t> </w:t>
            </w:r>
            <w:r w:rsidR="008636DF" w:rsidRPr="00DC4041">
              <w:rPr>
                <w:rFonts w:ascii="Times New Roman" w:hAnsi="Times New Roman" w:cs="Times New Roman"/>
                <w:noProof/>
              </w:rPr>
              <w:t> </w:t>
            </w:r>
            <w:r w:rsidR="008636DF" w:rsidRPr="00DC4041">
              <w:rPr>
                <w:rFonts w:ascii="Times New Roman" w:hAnsi="Times New Roman" w:cs="Times New Roman"/>
                <w:noProof/>
              </w:rPr>
              <w:t> </w:t>
            </w:r>
            <w:r w:rsidR="008636DF" w:rsidRPr="00DC4041">
              <w:rPr>
                <w:rFonts w:ascii="Times New Roman" w:hAnsi="Times New Roman" w:cs="Times New Roman"/>
                <w:noProof/>
              </w:rPr>
              <w:t> </w:t>
            </w:r>
            <w:r w:rsidR="008636DF" w:rsidRPr="00DC4041">
              <w:rPr>
                <w:rFonts w:ascii="Times New Roman" w:hAnsi="Times New Roman" w:cs="Times New Roman"/>
                <w:noProof/>
              </w:rPr>
              <w:t> </w:t>
            </w:r>
            <w:r w:rsidRPr="00DC4041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6637DD" w:rsidRPr="00DC4041" w:rsidTr="00DC4041">
        <w:trPr>
          <w:trHeight w:val="279"/>
        </w:trPr>
        <w:tc>
          <w:tcPr>
            <w:tcW w:w="606" w:type="dxa"/>
            <w:shd w:val="clear" w:color="auto" w:fill="auto"/>
          </w:tcPr>
          <w:p w:rsidR="006637DD" w:rsidRPr="00DC4041" w:rsidRDefault="006637DD" w:rsidP="00DC4041">
            <w:pPr>
              <w:rPr>
                <w:rFonts w:ascii="Times New Roman" w:hAnsi="Times New Roman" w:cs="Times New Roman"/>
              </w:rPr>
            </w:pPr>
            <w:r w:rsidRPr="00DC4041">
              <w:rPr>
                <w:rFonts w:ascii="Times New Roman" w:hAnsi="Times New Roman" w:cs="Times New Roman"/>
              </w:rPr>
              <w:fldChar w:fldCharType="begin">
                <w:ffData>
                  <w:name w:val="Rozevírací7"/>
                  <w:enabled/>
                  <w:calcOnExit w:val="0"/>
                  <w:helpText w:type="text" w:val="Zvolte odpovídající položku"/>
                  <w:statusText w:type="text" w:val="Zvolte odpovídající položku"/>
                  <w:ddList>
                    <w:listEntry w:val=" "/>
                    <w:listEntry w:val="VII."/>
                  </w:ddList>
                </w:ffData>
              </w:fldChar>
            </w:r>
            <w:bookmarkStart w:id="15" w:name="Rozevírací7"/>
            <w:r w:rsidRPr="00DC4041">
              <w:rPr>
                <w:rFonts w:ascii="Times New Roman" w:hAnsi="Times New Roman" w:cs="Times New Roman"/>
              </w:rPr>
              <w:instrText xml:space="preserve"> FORMDROPDOWN </w:instrText>
            </w:r>
            <w:r w:rsidR="00E80622">
              <w:rPr>
                <w:rFonts w:ascii="Times New Roman" w:hAnsi="Times New Roman" w:cs="Times New Roman"/>
              </w:rPr>
            </w:r>
            <w:r w:rsidR="00E80622">
              <w:rPr>
                <w:rFonts w:ascii="Times New Roman" w:hAnsi="Times New Roman" w:cs="Times New Roman"/>
              </w:rPr>
              <w:fldChar w:fldCharType="separate"/>
            </w:r>
            <w:r w:rsidRPr="00DC4041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4530" w:type="dxa"/>
            <w:shd w:val="clear" w:color="auto" w:fill="auto"/>
          </w:tcPr>
          <w:p w:rsidR="006637DD" w:rsidRPr="00DC4041" w:rsidRDefault="006637DD" w:rsidP="00DC4041">
            <w:pPr>
              <w:jc w:val="both"/>
              <w:rPr>
                <w:rFonts w:ascii="Times New Roman" w:hAnsi="Times New Roman" w:cs="Times New Roman"/>
              </w:rPr>
            </w:pPr>
            <w:r w:rsidRPr="00DC4041"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helpText w:type="text" w:val="Návrh usnesení, předkládací zpráva, důvodová zpráva, vlastní materiál, vypořádání připomínkového řízení..."/>
                  <w:statusText w:type="text" w:val="Návrh usnesení, předkládací zpráva, důvodová zpráva, vlastní materiál, vypořádání připomínkového řízení..."/>
                  <w:textInput/>
                </w:ffData>
              </w:fldChar>
            </w:r>
            <w:bookmarkStart w:id="16" w:name="Text26"/>
            <w:r w:rsidRPr="00DC4041">
              <w:rPr>
                <w:rFonts w:ascii="Times New Roman" w:hAnsi="Times New Roman" w:cs="Times New Roman"/>
              </w:rPr>
              <w:instrText xml:space="preserve"> FORMTEXT </w:instrText>
            </w:r>
            <w:r w:rsidRPr="00DC4041">
              <w:rPr>
                <w:rFonts w:ascii="Times New Roman" w:hAnsi="Times New Roman" w:cs="Times New Roman"/>
              </w:rPr>
            </w:r>
            <w:r w:rsidRPr="00DC4041">
              <w:rPr>
                <w:rFonts w:ascii="Times New Roman" w:hAnsi="Times New Roman" w:cs="Times New Roman"/>
              </w:rPr>
              <w:fldChar w:fldCharType="separate"/>
            </w:r>
            <w:r w:rsidR="008636DF" w:rsidRPr="00DC4041">
              <w:rPr>
                <w:rFonts w:ascii="Times New Roman" w:hAnsi="Times New Roman" w:cs="Times New Roman"/>
                <w:noProof/>
              </w:rPr>
              <w:t> </w:t>
            </w:r>
            <w:r w:rsidR="008636DF" w:rsidRPr="00DC4041">
              <w:rPr>
                <w:rFonts w:ascii="Times New Roman" w:hAnsi="Times New Roman" w:cs="Times New Roman"/>
                <w:noProof/>
              </w:rPr>
              <w:t> </w:t>
            </w:r>
            <w:r w:rsidR="008636DF" w:rsidRPr="00DC4041">
              <w:rPr>
                <w:rFonts w:ascii="Times New Roman" w:hAnsi="Times New Roman" w:cs="Times New Roman"/>
                <w:noProof/>
              </w:rPr>
              <w:t> </w:t>
            </w:r>
            <w:r w:rsidR="008636DF" w:rsidRPr="00DC4041">
              <w:rPr>
                <w:rFonts w:ascii="Times New Roman" w:hAnsi="Times New Roman" w:cs="Times New Roman"/>
                <w:noProof/>
              </w:rPr>
              <w:t> </w:t>
            </w:r>
            <w:r w:rsidR="008636DF" w:rsidRPr="00DC4041">
              <w:rPr>
                <w:rFonts w:ascii="Times New Roman" w:hAnsi="Times New Roman" w:cs="Times New Roman"/>
                <w:noProof/>
              </w:rPr>
              <w:t> </w:t>
            </w:r>
            <w:r w:rsidRPr="00DC4041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</w:tbl>
    <w:p w:rsidR="00D160A3" w:rsidRPr="006E0D7F" w:rsidRDefault="00F40AA2">
      <w:pPr>
        <w:rPr>
          <w:rFonts w:ascii="Times New Roman" w:hAnsi="Times New Roman" w:cs="Times New Roman"/>
        </w:rPr>
      </w:pPr>
      <w:r w:rsidRPr="006E0D7F">
        <w:rPr>
          <w:rFonts w:ascii="Times New Roman" w:hAnsi="Times New Roman" w:cs="Times New Roman"/>
          <w:b/>
          <w:bCs/>
        </w:rPr>
        <w:t>Důvod předlo</w:t>
      </w:r>
      <w:r w:rsidR="001E199E" w:rsidRPr="006E0D7F">
        <w:rPr>
          <w:rFonts w:ascii="Times New Roman" w:hAnsi="Times New Roman" w:cs="Times New Roman"/>
          <w:b/>
          <w:bCs/>
        </w:rPr>
        <w:t>žení</w:t>
      </w:r>
      <w:r w:rsidR="00D70E16" w:rsidRPr="006E0D7F">
        <w:rPr>
          <w:rFonts w:ascii="Times New Roman" w:hAnsi="Times New Roman" w:cs="Times New Roman"/>
          <w:b/>
          <w:bCs/>
        </w:rPr>
        <w:t>:</w:t>
      </w:r>
      <w:r w:rsidR="001E199E" w:rsidRPr="006E0D7F">
        <w:rPr>
          <w:rFonts w:ascii="Times New Roman" w:hAnsi="Times New Roman" w:cs="Times New Roman"/>
          <w:b/>
          <w:bCs/>
        </w:rPr>
        <w:tab/>
      </w:r>
      <w:r w:rsidR="00880FB7" w:rsidRPr="006E0D7F">
        <w:rPr>
          <w:rFonts w:ascii="Times New Roman" w:hAnsi="Times New Roman" w:cs="Times New Roman"/>
          <w:b/>
          <w:bCs/>
        </w:rPr>
        <w:tab/>
      </w:r>
      <w:r w:rsidR="00880FB7" w:rsidRPr="006E0D7F">
        <w:rPr>
          <w:rFonts w:ascii="Times New Roman" w:hAnsi="Times New Roman" w:cs="Times New Roman"/>
          <w:b/>
          <w:bCs/>
        </w:rPr>
        <w:tab/>
      </w:r>
      <w:r w:rsidR="00880FB7" w:rsidRPr="006E0D7F">
        <w:rPr>
          <w:rFonts w:ascii="Times New Roman" w:hAnsi="Times New Roman" w:cs="Times New Roman"/>
          <w:b/>
          <w:bCs/>
        </w:rPr>
        <w:tab/>
      </w:r>
      <w:r w:rsidR="00F95820" w:rsidRPr="006E0D7F">
        <w:rPr>
          <w:rFonts w:ascii="Times New Roman" w:hAnsi="Times New Roman" w:cs="Times New Roman"/>
          <w:b/>
          <w:bCs/>
        </w:rPr>
        <w:t xml:space="preserve">  </w:t>
      </w:r>
      <w:r w:rsidRPr="006E0D7F">
        <w:rPr>
          <w:rFonts w:ascii="Times New Roman" w:hAnsi="Times New Roman" w:cs="Times New Roman"/>
          <w:b/>
          <w:bCs/>
        </w:rPr>
        <w:t>Obsah</w:t>
      </w:r>
      <w:r w:rsidR="00AB72ED">
        <w:rPr>
          <w:rFonts w:ascii="Times New Roman" w:hAnsi="Times New Roman" w:cs="Times New Roman"/>
          <w:b/>
          <w:bCs/>
        </w:rPr>
        <w:t>:</w:t>
      </w:r>
    </w:p>
    <w:p w:rsidR="006531EA" w:rsidRPr="006637DD" w:rsidRDefault="00414821" w:rsidP="00331D85">
      <w:pPr>
        <w:framePr w:w="4014" w:h="1196" w:hSpace="142" w:wrap="around" w:vAnchor="text" w:hAnchor="text" w:y="1"/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4" w:color="FFFFFF"/>
        </w:pBdr>
        <w:jc w:val="both"/>
        <w:rPr>
          <w:rFonts w:ascii="Times New Roman" w:hAnsi="Times New Roman" w:cs="Times New Roman"/>
        </w:rPr>
      </w:pPr>
      <w:r w:rsidRPr="006637DD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helpText w:type="text" w:val="Zapište důvod předložení materiálu."/>
            <w:statusText w:type="text" w:val="Zapište důvod předložení materiálu."/>
            <w:textInput>
              <w:format w:val="První velké"/>
            </w:textInput>
          </w:ffData>
        </w:fldChar>
      </w:r>
      <w:bookmarkStart w:id="17" w:name="Text7"/>
      <w:r w:rsidRPr="006637DD">
        <w:rPr>
          <w:rFonts w:ascii="Times New Roman" w:hAnsi="Times New Roman" w:cs="Times New Roman"/>
        </w:rPr>
        <w:instrText xml:space="preserve"> FORMTEXT </w:instrText>
      </w:r>
      <w:r w:rsidRPr="006637DD">
        <w:rPr>
          <w:rFonts w:ascii="Times New Roman" w:hAnsi="Times New Roman" w:cs="Times New Roman"/>
        </w:rPr>
      </w:r>
      <w:r w:rsidRPr="006637DD">
        <w:rPr>
          <w:rFonts w:ascii="Times New Roman" w:hAnsi="Times New Roman" w:cs="Times New Roman"/>
        </w:rPr>
        <w:fldChar w:fldCharType="separate"/>
      </w:r>
      <w:r w:rsidR="00DD746A">
        <w:rPr>
          <w:rFonts w:ascii="Times New Roman" w:hAnsi="Times New Roman" w:cs="Times New Roman"/>
        </w:rPr>
        <w:t>U</w:t>
      </w:r>
      <w:r w:rsidR="00DD746A" w:rsidRPr="00DD746A">
        <w:rPr>
          <w:rFonts w:ascii="Times New Roman" w:hAnsi="Times New Roman" w:cs="Times New Roman"/>
          <w:noProof/>
        </w:rPr>
        <w:t>snesení vlády ze dne 25. září 2013 č.</w:t>
      </w:r>
      <w:r w:rsidR="00CC1668">
        <w:rPr>
          <w:rFonts w:ascii="Times New Roman" w:hAnsi="Times New Roman" w:cs="Times New Roman"/>
          <w:noProof/>
        </w:rPr>
        <w:t> </w:t>
      </w:r>
      <w:r w:rsidR="00DD746A" w:rsidRPr="00DD746A">
        <w:rPr>
          <w:rFonts w:ascii="Times New Roman" w:hAnsi="Times New Roman" w:cs="Times New Roman"/>
          <w:noProof/>
        </w:rPr>
        <w:t>732 ke zprávě o možných způsobech řešení krizové situace ve vývoji hospodaření klíčových průmyslových podniků a negativního výhledu vývoje zaměstnanosti v Moravskoslezském kraji</w:t>
      </w:r>
      <w:r w:rsidRPr="006637DD">
        <w:rPr>
          <w:rFonts w:ascii="Times New Roman" w:hAnsi="Times New Roman" w:cs="Times New Roman"/>
        </w:rPr>
        <w:fldChar w:fldCharType="end"/>
      </w:r>
      <w:bookmarkEnd w:id="17"/>
    </w:p>
    <w:p w:rsidR="004F2B4A" w:rsidRPr="006E0D7F" w:rsidRDefault="004F2B4A">
      <w:pPr>
        <w:rPr>
          <w:rFonts w:ascii="Times New Roman" w:hAnsi="Times New Roman" w:cs="Times New Roman"/>
        </w:rPr>
      </w:pPr>
    </w:p>
    <w:p w:rsidR="00F40AA2" w:rsidRPr="006E0D7F" w:rsidRDefault="00F40AA2">
      <w:pPr>
        <w:rPr>
          <w:rFonts w:ascii="Times New Roman" w:hAnsi="Times New Roman" w:cs="Times New Roman"/>
        </w:rPr>
      </w:pPr>
    </w:p>
    <w:p w:rsidR="001956FA" w:rsidRPr="006E0D7F" w:rsidRDefault="001956FA">
      <w:pPr>
        <w:pStyle w:val="Nadpis2"/>
        <w:rPr>
          <w:rFonts w:ascii="Times New Roman" w:hAnsi="Times New Roman" w:cs="Times New Roman"/>
          <w:caps w:val="0"/>
        </w:rPr>
      </w:pPr>
    </w:p>
    <w:p w:rsidR="003F33EC" w:rsidRPr="006E0D7F" w:rsidRDefault="003F33EC">
      <w:pPr>
        <w:pStyle w:val="Nadpis2"/>
        <w:rPr>
          <w:rFonts w:ascii="Times New Roman" w:hAnsi="Times New Roman" w:cs="Times New Roman"/>
          <w:caps w:val="0"/>
        </w:rPr>
      </w:pPr>
    </w:p>
    <w:p w:rsidR="003F33EC" w:rsidRPr="006E0D7F" w:rsidRDefault="003F33EC">
      <w:pPr>
        <w:pStyle w:val="Nadpis2"/>
        <w:rPr>
          <w:rFonts w:ascii="Times New Roman" w:hAnsi="Times New Roman" w:cs="Times New Roman"/>
          <w:caps w:val="0"/>
        </w:rPr>
      </w:pPr>
    </w:p>
    <w:p w:rsidR="00F40AA2" w:rsidRPr="006E0D7F" w:rsidRDefault="00F40AA2" w:rsidP="00F40AA2">
      <w:pPr>
        <w:rPr>
          <w:rFonts w:ascii="Times New Roman" w:hAnsi="Times New Roman" w:cs="Times New Roman"/>
        </w:rPr>
      </w:pPr>
    </w:p>
    <w:p w:rsidR="001B4A15" w:rsidRDefault="001B4A15">
      <w:pPr>
        <w:rPr>
          <w:rFonts w:ascii="Times New Roman" w:hAnsi="Times New Roman" w:cs="Times New Roman"/>
          <w:b/>
        </w:rPr>
      </w:pPr>
    </w:p>
    <w:p w:rsidR="00FA1E1A" w:rsidRDefault="00FA1E1A">
      <w:pPr>
        <w:rPr>
          <w:rFonts w:ascii="Times New Roman" w:hAnsi="Times New Roman" w:cs="Times New Roman"/>
          <w:b/>
        </w:rPr>
      </w:pPr>
    </w:p>
    <w:p w:rsidR="00FA1E1A" w:rsidRDefault="00FA1E1A">
      <w:pPr>
        <w:rPr>
          <w:rFonts w:ascii="Times New Roman" w:hAnsi="Times New Roman" w:cs="Times New Roman"/>
          <w:b/>
        </w:rPr>
      </w:pPr>
    </w:p>
    <w:p w:rsidR="00871200" w:rsidRPr="006E0D7F" w:rsidRDefault="00871200" w:rsidP="0065674D">
      <w:pPr>
        <w:rPr>
          <w:rFonts w:ascii="Times New Roman" w:hAnsi="Times New Roman" w:cs="Times New Roman"/>
        </w:rPr>
      </w:pPr>
    </w:p>
    <w:p w:rsidR="0042784F" w:rsidRPr="006E0D7F" w:rsidRDefault="0042784F" w:rsidP="0065674D">
      <w:pPr>
        <w:rPr>
          <w:rFonts w:ascii="Times New Roman" w:hAnsi="Times New Roman" w:cs="Times New Roman"/>
        </w:rPr>
      </w:pPr>
    </w:p>
    <w:p w:rsidR="0042784F" w:rsidRDefault="0042784F" w:rsidP="0065674D">
      <w:pPr>
        <w:rPr>
          <w:rFonts w:ascii="Times New Roman" w:hAnsi="Times New Roman" w:cs="Times New Roman"/>
        </w:rPr>
      </w:pPr>
    </w:p>
    <w:p w:rsidR="0013352B" w:rsidRDefault="0013352B" w:rsidP="0065674D">
      <w:pPr>
        <w:rPr>
          <w:rFonts w:ascii="Times New Roman" w:hAnsi="Times New Roman" w:cs="Times New Roman"/>
        </w:rPr>
      </w:pPr>
    </w:p>
    <w:p w:rsidR="0013352B" w:rsidRDefault="0013352B" w:rsidP="0065674D">
      <w:pPr>
        <w:rPr>
          <w:rFonts w:ascii="Times New Roman" w:hAnsi="Times New Roman" w:cs="Times New Roman"/>
        </w:rPr>
      </w:pPr>
    </w:p>
    <w:p w:rsidR="007B649E" w:rsidRDefault="007B649E" w:rsidP="0065674D">
      <w:pPr>
        <w:rPr>
          <w:rFonts w:ascii="Times New Roman" w:hAnsi="Times New Roman" w:cs="Times New Roman"/>
        </w:rPr>
      </w:pPr>
    </w:p>
    <w:p w:rsidR="00FA1E1A" w:rsidRPr="006E0D7F" w:rsidRDefault="00FA1E1A" w:rsidP="00FA1E1A">
      <w:pPr>
        <w:pStyle w:val="Nadpis2"/>
        <w:framePr w:w="9441" w:h="1973" w:hSpace="142" w:wrap="around" w:vAnchor="text" w:hAnchor="text" w:y="1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Times New Roman" w:hAnsi="Times New Roman" w:cs="Times New Roman"/>
          <w:caps w:val="0"/>
        </w:rPr>
      </w:pPr>
      <w:r w:rsidRPr="006E0D7F">
        <w:rPr>
          <w:rFonts w:ascii="Times New Roman" w:hAnsi="Times New Roman" w:cs="Times New Roman"/>
          <w:caps w:val="0"/>
        </w:rPr>
        <w:t>Předkládá:</w:t>
      </w:r>
    </w:p>
    <w:p w:rsidR="00FA1E1A" w:rsidRPr="00202367" w:rsidRDefault="00391A1D" w:rsidP="00FA1E1A">
      <w:pPr>
        <w:framePr w:w="9441" w:h="1973" w:hSpace="142" w:wrap="around" w:vAnchor="text" w:hAnchor="text" w:y="1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4"/>
            <w:enabled/>
            <w:calcOnExit w:val="0"/>
            <w:helpText w:type="text" w:val="Návrh usnesení, předkládací zpráva, důvodová zpráva, vlastní materiál, vypořádání připomínkového řízení..."/>
            <w:statusText w:type="text" w:val="Návrh usnesení, předkládací zpráva, důvodová zpráva, vlastní materiál, vypořádání připomínkového řízení...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FC173A" w:rsidRPr="00FC173A">
        <w:rPr>
          <w:rFonts w:ascii="Times New Roman" w:hAnsi="Times New Roman" w:cs="Times New Roman"/>
          <w:noProof/>
        </w:rPr>
        <w:t>Ing. Jan Mládek, CSc.</w:t>
      </w:r>
      <w:r>
        <w:rPr>
          <w:rFonts w:ascii="Times New Roman" w:hAnsi="Times New Roman" w:cs="Times New Roman"/>
        </w:rPr>
        <w:fldChar w:fldCharType="end"/>
      </w:r>
    </w:p>
    <w:p w:rsidR="00FA1E1A" w:rsidRPr="006E0D7F" w:rsidRDefault="00391A1D" w:rsidP="00FA1E1A">
      <w:pPr>
        <w:framePr w:w="9441" w:h="1973" w:hSpace="142" w:wrap="around" w:vAnchor="text" w:hAnchor="text" w:y="1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4"/>
            <w:enabled/>
            <w:calcOnExit w:val="0"/>
            <w:helpText w:type="text" w:val="Návrh usnesení, předkládací zpráva, důvodová zpráva, vlastní materiál, vypořádání připomínkového řízení..."/>
            <w:statusText w:type="text" w:val="Návrh usnesení, předkládací zpráva, důvodová zpráva, vlastní materiál, vypořádání připomínkového řízení...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FC173A" w:rsidRPr="00FC173A">
        <w:rPr>
          <w:rFonts w:ascii="Times New Roman" w:hAnsi="Times New Roman" w:cs="Times New Roman"/>
          <w:noProof/>
        </w:rPr>
        <w:t>ministr průmyslu a obchodu</w:t>
      </w:r>
      <w:r>
        <w:rPr>
          <w:rFonts w:ascii="Times New Roman" w:hAnsi="Times New Roman" w:cs="Times New Roman"/>
        </w:rPr>
        <w:fldChar w:fldCharType="end"/>
      </w:r>
    </w:p>
    <w:p w:rsidR="00FA1E1A" w:rsidRDefault="00FA1E1A" w:rsidP="00FA1E1A">
      <w:pPr>
        <w:framePr w:w="9441" w:h="1973" w:hSpace="142" w:wrap="around" w:vAnchor="text" w:hAnchor="text" w:y="1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</w:pPr>
    </w:p>
    <w:p w:rsidR="00FA1E1A" w:rsidRPr="006E0D7F" w:rsidRDefault="00FA1E1A" w:rsidP="00FA1E1A">
      <w:pPr>
        <w:framePr w:w="9441" w:h="1973" w:hSpace="142" w:wrap="around" w:vAnchor="text" w:hAnchor="text" w:y="1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Times New Roman" w:hAnsi="Times New Roman" w:cs="Times New Roman"/>
          <w:b/>
        </w:rPr>
      </w:pPr>
      <w:r w:rsidRPr="006E0D7F">
        <w:rPr>
          <w:rFonts w:ascii="Times New Roman" w:hAnsi="Times New Roman" w:cs="Times New Roman"/>
          <w:b/>
        </w:rPr>
        <w:fldChar w:fldCharType="begin">
          <w:ffData>
            <w:name w:val="Rozevírací8"/>
            <w:enabled/>
            <w:calcOnExit w:val="0"/>
            <w:helpText w:type="text" w:val="Vyberte odpovídající položku"/>
            <w:statusText w:type="text" w:val="Vyberte odpovídající položku"/>
            <w:ddList>
              <w:listEntry w:val=" "/>
              <w:listEntry w:val="Spolupředkládá:"/>
            </w:ddList>
          </w:ffData>
        </w:fldChar>
      </w:r>
      <w:bookmarkStart w:id="18" w:name="Rozevírací8"/>
      <w:r w:rsidRPr="006E0D7F">
        <w:rPr>
          <w:rFonts w:ascii="Times New Roman" w:hAnsi="Times New Roman" w:cs="Times New Roman"/>
          <w:b/>
        </w:rPr>
        <w:instrText xml:space="preserve"> FORMDROPDOWN </w:instrText>
      </w:r>
      <w:r w:rsidR="00E80622">
        <w:rPr>
          <w:rFonts w:ascii="Times New Roman" w:hAnsi="Times New Roman" w:cs="Times New Roman"/>
          <w:b/>
        </w:rPr>
      </w:r>
      <w:r w:rsidR="00E80622">
        <w:rPr>
          <w:rFonts w:ascii="Times New Roman" w:hAnsi="Times New Roman" w:cs="Times New Roman"/>
          <w:b/>
        </w:rPr>
        <w:fldChar w:fldCharType="separate"/>
      </w:r>
      <w:r w:rsidRPr="006E0D7F">
        <w:rPr>
          <w:rFonts w:ascii="Times New Roman" w:hAnsi="Times New Roman" w:cs="Times New Roman"/>
          <w:b/>
        </w:rPr>
        <w:fldChar w:fldCharType="end"/>
      </w:r>
      <w:bookmarkEnd w:id="18"/>
    </w:p>
    <w:p w:rsidR="00FA1E1A" w:rsidRPr="006E0D7F" w:rsidRDefault="00391A1D" w:rsidP="00FA1E1A">
      <w:pPr>
        <w:framePr w:w="9441" w:h="1973" w:hSpace="142" w:wrap="around" w:vAnchor="text" w:hAnchor="text" w:y="1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4"/>
            <w:enabled/>
            <w:calcOnExit w:val="0"/>
            <w:helpText w:type="text" w:val="Návrh usnesení, předkládací zpráva, důvodová zpráva, vlastní materiál, vypořádání připomínkového řízení..."/>
            <w:statusText w:type="text" w:val="Návrh usnesení, předkládací zpráva, důvodová zpráva, vlastní materiál, vypořádání připomínkového řízení...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8636DF">
        <w:rPr>
          <w:rFonts w:ascii="Times New Roman" w:hAnsi="Times New Roman" w:cs="Times New Roman"/>
          <w:noProof/>
        </w:rPr>
        <w:t> </w:t>
      </w:r>
      <w:r w:rsidR="008636DF">
        <w:rPr>
          <w:rFonts w:ascii="Times New Roman" w:hAnsi="Times New Roman" w:cs="Times New Roman"/>
          <w:noProof/>
        </w:rPr>
        <w:t> </w:t>
      </w:r>
      <w:r w:rsidR="008636DF">
        <w:rPr>
          <w:rFonts w:ascii="Times New Roman" w:hAnsi="Times New Roman" w:cs="Times New Roman"/>
          <w:noProof/>
        </w:rPr>
        <w:t> </w:t>
      </w:r>
      <w:r w:rsidR="008636DF">
        <w:rPr>
          <w:rFonts w:ascii="Times New Roman" w:hAnsi="Times New Roman" w:cs="Times New Roman"/>
          <w:noProof/>
        </w:rPr>
        <w:t> </w:t>
      </w:r>
      <w:r w:rsidR="008636DF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FA1E1A" w:rsidRPr="00716C75" w:rsidRDefault="00391A1D" w:rsidP="00FA1E1A">
      <w:pPr>
        <w:framePr w:w="9441" w:h="1973" w:hSpace="142" w:wrap="around" w:vAnchor="text" w:hAnchor="text" w:y="1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4"/>
            <w:enabled/>
            <w:calcOnExit w:val="0"/>
            <w:helpText w:type="text" w:val="Návrh usnesení, předkládací zpráva, důvodová zpráva, vlastní materiál, vypořádání připomínkového řízení..."/>
            <w:statusText w:type="text" w:val="Návrh usnesení, předkládací zpráva, důvodová zpráva, vlastní materiál, vypořádání připomínkového řízení...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8636DF">
        <w:rPr>
          <w:rFonts w:ascii="Times New Roman" w:hAnsi="Times New Roman" w:cs="Times New Roman"/>
          <w:noProof/>
        </w:rPr>
        <w:t> </w:t>
      </w:r>
      <w:r w:rsidR="008636DF">
        <w:rPr>
          <w:rFonts w:ascii="Times New Roman" w:hAnsi="Times New Roman" w:cs="Times New Roman"/>
          <w:noProof/>
        </w:rPr>
        <w:t> </w:t>
      </w:r>
      <w:r w:rsidR="008636DF">
        <w:rPr>
          <w:rFonts w:ascii="Times New Roman" w:hAnsi="Times New Roman" w:cs="Times New Roman"/>
          <w:noProof/>
        </w:rPr>
        <w:t> </w:t>
      </w:r>
      <w:r w:rsidR="008636DF">
        <w:rPr>
          <w:rFonts w:ascii="Times New Roman" w:hAnsi="Times New Roman" w:cs="Times New Roman"/>
          <w:noProof/>
        </w:rPr>
        <w:t> </w:t>
      </w:r>
      <w:r w:rsidR="008636DF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7B649E" w:rsidRDefault="007B649E" w:rsidP="0065674D">
      <w:pPr>
        <w:rPr>
          <w:rFonts w:ascii="Times New Roman" w:hAnsi="Times New Roman" w:cs="Times New Roman"/>
        </w:rPr>
      </w:pPr>
    </w:p>
    <w:p w:rsidR="007B649E" w:rsidRDefault="007B649E" w:rsidP="0065674D">
      <w:pPr>
        <w:rPr>
          <w:rFonts w:ascii="Times New Roman" w:hAnsi="Times New Roman" w:cs="Times New Roman"/>
        </w:rPr>
      </w:pPr>
    </w:p>
    <w:p w:rsidR="007B649E" w:rsidRDefault="007B649E" w:rsidP="0065674D">
      <w:pPr>
        <w:rPr>
          <w:rFonts w:ascii="Times New Roman" w:hAnsi="Times New Roman" w:cs="Times New Roman"/>
        </w:rPr>
      </w:pPr>
    </w:p>
    <w:p w:rsidR="007B649E" w:rsidRPr="006E0D7F" w:rsidRDefault="007B649E" w:rsidP="0065674D">
      <w:pPr>
        <w:rPr>
          <w:rFonts w:ascii="Times New Roman" w:hAnsi="Times New Roman" w:cs="Times New Roman"/>
        </w:rPr>
      </w:pPr>
    </w:p>
    <w:sectPr w:rsidR="007B649E" w:rsidRPr="006E0D7F" w:rsidSect="00BE4C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B08"/>
    <w:multiLevelType w:val="hybridMultilevel"/>
    <w:tmpl w:val="70F4C3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861C8"/>
    <w:multiLevelType w:val="hybridMultilevel"/>
    <w:tmpl w:val="8A5EDD0A"/>
    <w:lvl w:ilvl="0" w:tplc="ED58E47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3A"/>
    <w:rsid w:val="0001010A"/>
    <w:rsid w:val="00013ACD"/>
    <w:rsid w:val="00027244"/>
    <w:rsid w:val="000467C4"/>
    <w:rsid w:val="0008107D"/>
    <w:rsid w:val="000814A5"/>
    <w:rsid w:val="00086BBE"/>
    <w:rsid w:val="0008718A"/>
    <w:rsid w:val="000A0E3B"/>
    <w:rsid w:val="000B4BA1"/>
    <w:rsid w:val="000C7F33"/>
    <w:rsid w:val="000E6BF4"/>
    <w:rsid w:val="000F2EDF"/>
    <w:rsid w:val="00110D16"/>
    <w:rsid w:val="00116DEA"/>
    <w:rsid w:val="00117D34"/>
    <w:rsid w:val="0013352B"/>
    <w:rsid w:val="00136E4E"/>
    <w:rsid w:val="00137740"/>
    <w:rsid w:val="001406CF"/>
    <w:rsid w:val="00145705"/>
    <w:rsid w:val="0014667B"/>
    <w:rsid w:val="00153CA8"/>
    <w:rsid w:val="001755A9"/>
    <w:rsid w:val="00195697"/>
    <w:rsid w:val="001956FA"/>
    <w:rsid w:val="001B2EDE"/>
    <w:rsid w:val="001B4A15"/>
    <w:rsid w:val="001C10E0"/>
    <w:rsid w:val="001C7F26"/>
    <w:rsid w:val="001E199E"/>
    <w:rsid w:val="001F097C"/>
    <w:rsid w:val="00201CFD"/>
    <w:rsid w:val="00202367"/>
    <w:rsid w:val="0021212A"/>
    <w:rsid w:val="002132CD"/>
    <w:rsid w:val="00246131"/>
    <w:rsid w:val="00253514"/>
    <w:rsid w:val="00254415"/>
    <w:rsid w:val="00255C07"/>
    <w:rsid w:val="0028686C"/>
    <w:rsid w:val="00287369"/>
    <w:rsid w:val="00291750"/>
    <w:rsid w:val="00291F07"/>
    <w:rsid w:val="002940F8"/>
    <w:rsid w:val="0029625E"/>
    <w:rsid w:val="002B3E23"/>
    <w:rsid w:val="002D44C8"/>
    <w:rsid w:val="002D6AAE"/>
    <w:rsid w:val="002E0CFA"/>
    <w:rsid w:val="002F055A"/>
    <w:rsid w:val="0032695E"/>
    <w:rsid w:val="00331D85"/>
    <w:rsid w:val="003339A4"/>
    <w:rsid w:val="003412AB"/>
    <w:rsid w:val="00354298"/>
    <w:rsid w:val="003563A8"/>
    <w:rsid w:val="00373A02"/>
    <w:rsid w:val="003802BD"/>
    <w:rsid w:val="0038089C"/>
    <w:rsid w:val="00384030"/>
    <w:rsid w:val="0038453A"/>
    <w:rsid w:val="00391A1D"/>
    <w:rsid w:val="00392779"/>
    <w:rsid w:val="00393C11"/>
    <w:rsid w:val="003A2F2A"/>
    <w:rsid w:val="003B5B1D"/>
    <w:rsid w:val="003D7BE5"/>
    <w:rsid w:val="003E4BC6"/>
    <w:rsid w:val="003F33EC"/>
    <w:rsid w:val="0040041F"/>
    <w:rsid w:val="00414821"/>
    <w:rsid w:val="00416964"/>
    <w:rsid w:val="00420190"/>
    <w:rsid w:val="00421088"/>
    <w:rsid w:val="00426DA4"/>
    <w:rsid w:val="0042784F"/>
    <w:rsid w:val="00435C50"/>
    <w:rsid w:val="00466BE6"/>
    <w:rsid w:val="00497430"/>
    <w:rsid w:val="004D321F"/>
    <w:rsid w:val="004D4D7E"/>
    <w:rsid w:val="004D79A4"/>
    <w:rsid w:val="004F00D3"/>
    <w:rsid w:val="004F2B4A"/>
    <w:rsid w:val="004F6C68"/>
    <w:rsid w:val="005064D8"/>
    <w:rsid w:val="00522DBE"/>
    <w:rsid w:val="005311D3"/>
    <w:rsid w:val="00552BEE"/>
    <w:rsid w:val="00554EFE"/>
    <w:rsid w:val="00555D54"/>
    <w:rsid w:val="00560251"/>
    <w:rsid w:val="00566282"/>
    <w:rsid w:val="00574409"/>
    <w:rsid w:val="005745CF"/>
    <w:rsid w:val="00575D65"/>
    <w:rsid w:val="005818F7"/>
    <w:rsid w:val="00591593"/>
    <w:rsid w:val="00597FEB"/>
    <w:rsid w:val="005A325F"/>
    <w:rsid w:val="005A341E"/>
    <w:rsid w:val="005A4B7F"/>
    <w:rsid w:val="005C234E"/>
    <w:rsid w:val="005C610B"/>
    <w:rsid w:val="005E7888"/>
    <w:rsid w:val="00604FDE"/>
    <w:rsid w:val="0061132D"/>
    <w:rsid w:val="00637EB0"/>
    <w:rsid w:val="006418D9"/>
    <w:rsid w:val="00641AB8"/>
    <w:rsid w:val="006519DE"/>
    <w:rsid w:val="006531EA"/>
    <w:rsid w:val="0065674D"/>
    <w:rsid w:val="006637DD"/>
    <w:rsid w:val="00670587"/>
    <w:rsid w:val="0068284C"/>
    <w:rsid w:val="006A653C"/>
    <w:rsid w:val="006B2D3A"/>
    <w:rsid w:val="006B6774"/>
    <w:rsid w:val="006C3DC2"/>
    <w:rsid w:val="006E0D7F"/>
    <w:rsid w:val="006E75FF"/>
    <w:rsid w:val="006F13A0"/>
    <w:rsid w:val="006F13ED"/>
    <w:rsid w:val="006F1E98"/>
    <w:rsid w:val="00716C75"/>
    <w:rsid w:val="0071784C"/>
    <w:rsid w:val="00744BF1"/>
    <w:rsid w:val="00754292"/>
    <w:rsid w:val="0075437D"/>
    <w:rsid w:val="00762623"/>
    <w:rsid w:val="00762731"/>
    <w:rsid w:val="007A3FC1"/>
    <w:rsid w:val="007B649E"/>
    <w:rsid w:val="007C3C73"/>
    <w:rsid w:val="007E694F"/>
    <w:rsid w:val="007E6DCF"/>
    <w:rsid w:val="007E7B39"/>
    <w:rsid w:val="007E7F96"/>
    <w:rsid w:val="007F0C8F"/>
    <w:rsid w:val="00800968"/>
    <w:rsid w:val="00804406"/>
    <w:rsid w:val="00813C2C"/>
    <w:rsid w:val="008275AF"/>
    <w:rsid w:val="00841D85"/>
    <w:rsid w:val="008474B8"/>
    <w:rsid w:val="0085696E"/>
    <w:rsid w:val="00863698"/>
    <w:rsid w:val="008636DF"/>
    <w:rsid w:val="00865395"/>
    <w:rsid w:val="00871200"/>
    <w:rsid w:val="00877886"/>
    <w:rsid w:val="00880FB7"/>
    <w:rsid w:val="00885C79"/>
    <w:rsid w:val="00886F94"/>
    <w:rsid w:val="008D6CAC"/>
    <w:rsid w:val="00910E2A"/>
    <w:rsid w:val="0093296E"/>
    <w:rsid w:val="00942A34"/>
    <w:rsid w:val="00972E7A"/>
    <w:rsid w:val="00983A59"/>
    <w:rsid w:val="009945AB"/>
    <w:rsid w:val="00995330"/>
    <w:rsid w:val="009B66D5"/>
    <w:rsid w:val="009F090B"/>
    <w:rsid w:val="00A41702"/>
    <w:rsid w:val="00A47003"/>
    <w:rsid w:val="00A50242"/>
    <w:rsid w:val="00A574E3"/>
    <w:rsid w:val="00A77ED7"/>
    <w:rsid w:val="00A92308"/>
    <w:rsid w:val="00A963BE"/>
    <w:rsid w:val="00AA21B9"/>
    <w:rsid w:val="00AB72ED"/>
    <w:rsid w:val="00AE3A50"/>
    <w:rsid w:val="00B02F13"/>
    <w:rsid w:val="00B22939"/>
    <w:rsid w:val="00B344B5"/>
    <w:rsid w:val="00B36C00"/>
    <w:rsid w:val="00B37641"/>
    <w:rsid w:val="00B554EF"/>
    <w:rsid w:val="00B629A9"/>
    <w:rsid w:val="00B84195"/>
    <w:rsid w:val="00B851E0"/>
    <w:rsid w:val="00BA6292"/>
    <w:rsid w:val="00BA7DC0"/>
    <w:rsid w:val="00BD5685"/>
    <w:rsid w:val="00BE4C44"/>
    <w:rsid w:val="00BF15E5"/>
    <w:rsid w:val="00BF35DF"/>
    <w:rsid w:val="00BF6B3F"/>
    <w:rsid w:val="00C266DB"/>
    <w:rsid w:val="00C6625D"/>
    <w:rsid w:val="00C73363"/>
    <w:rsid w:val="00C904AA"/>
    <w:rsid w:val="00C96413"/>
    <w:rsid w:val="00CA5AB6"/>
    <w:rsid w:val="00CC1668"/>
    <w:rsid w:val="00D160A3"/>
    <w:rsid w:val="00D42650"/>
    <w:rsid w:val="00D42D47"/>
    <w:rsid w:val="00D46D17"/>
    <w:rsid w:val="00D50420"/>
    <w:rsid w:val="00D53649"/>
    <w:rsid w:val="00D57DCC"/>
    <w:rsid w:val="00D70E16"/>
    <w:rsid w:val="00D85833"/>
    <w:rsid w:val="00DB3A87"/>
    <w:rsid w:val="00DB7A85"/>
    <w:rsid w:val="00DC4041"/>
    <w:rsid w:val="00DD12D6"/>
    <w:rsid w:val="00DD746A"/>
    <w:rsid w:val="00DE5945"/>
    <w:rsid w:val="00DF3F5B"/>
    <w:rsid w:val="00E100FA"/>
    <w:rsid w:val="00E10BA4"/>
    <w:rsid w:val="00E16ECB"/>
    <w:rsid w:val="00E235D5"/>
    <w:rsid w:val="00E47DEE"/>
    <w:rsid w:val="00E80622"/>
    <w:rsid w:val="00E902EC"/>
    <w:rsid w:val="00EA0EA4"/>
    <w:rsid w:val="00EA358E"/>
    <w:rsid w:val="00EC1915"/>
    <w:rsid w:val="00EF78AD"/>
    <w:rsid w:val="00F103A5"/>
    <w:rsid w:val="00F30F08"/>
    <w:rsid w:val="00F362DD"/>
    <w:rsid w:val="00F40AA2"/>
    <w:rsid w:val="00F76682"/>
    <w:rsid w:val="00F94CC1"/>
    <w:rsid w:val="00F95820"/>
    <w:rsid w:val="00FA1E1A"/>
    <w:rsid w:val="00FC173A"/>
    <w:rsid w:val="00F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sid w:val="00E235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E235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8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sid w:val="00E235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E235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8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2%20Parlament%20a%20vl&#225;da\e-KLEP\P-01%20Ob&#225;lka%20mat.%20pro%20vl&#225;d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P-01 Obálka mat. pro vládu.dot</Template>
  <TotalTime>1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VLÁDY ČR</vt:lpstr>
    </vt:vector>
  </TitlesOfParts>
  <Company>UVIS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VLÁDY ČR</dc:title>
  <dc:creator>Tomiková Miloslava</dc:creator>
  <cp:lastModifiedBy>Zbytovská Irena</cp:lastModifiedBy>
  <cp:revision>2</cp:revision>
  <cp:lastPrinted>2014-09-30T08:16:00Z</cp:lastPrinted>
  <dcterms:created xsi:type="dcterms:W3CDTF">2014-09-30T10:00:00Z</dcterms:created>
  <dcterms:modified xsi:type="dcterms:W3CDTF">2014-09-30T10:00:00Z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