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FB77" w14:textId="77777777" w:rsidR="0037158F" w:rsidRPr="00162AF0" w:rsidRDefault="0037158F" w:rsidP="00F92946">
      <w:pPr>
        <w:ind w:left="-180" w:right="966"/>
        <w:rPr>
          <w:smallCaps/>
          <w:sz w:val="44"/>
          <w:szCs w:val="44"/>
        </w:rPr>
      </w:pPr>
    </w:p>
    <w:p w14:paraId="1466E531" w14:textId="77777777" w:rsidR="00F10BB2" w:rsidRDefault="00BA4F73" w:rsidP="00F92946">
      <w:pPr>
        <w:ind w:left="1080" w:right="966"/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58144046" wp14:editId="1BF2976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325360" cy="1050290"/>
                <wp:effectExtent l="0" t="0" r="0" b="0"/>
                <wp:wrapNone/>
                <wp:docPr id="22" name="Plát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24"/>
                        <wps:cNvCnPr/>
                        <wps:spPr bwMode="auto">
                          <a:xfrm>
                            <a:off x="5080" y="534670"/>
                            <a:ext cx="7315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28" descr="ZNMB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135" y="21590"/>
                            <a:ext cx="8966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" descr="AA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230" y="250825"/>
                            <a:ext cx="5600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2" o:spid="_x0000_s1026" editas="canvas" style="position:absolute;margin-left:-9pt;margin-top:0;width:576.8pt;height:82.7pt;z-index:-251658752" coordsize="73253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253;height:10502;visibility:visible;mso-wrap-style:square">
                  <v:fill o:detectmouseclick="t"/>
                  <v:path o:connecttype="none"/>
                </v:shape>
                <v:line id="Line 24" o:spid="_x0000_s1028" style="position:absolute;visibility:visible;mso-wrap-style:square" from="50,5346" to="73202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fD8QAAADaAAAADwAAAGRycy9kb3ducmV2LnhtbESP3WrCQBSE74W+w3IKvdNNRWKJbkIp&#10;2B8Kglb09pA9JmmzZ8PuGuPbuwXBy2FmvmGWxWBa0ZPzjWUFz5MEBHFpdcOVgt3PavwCwgdkja1l&#10;UnAhD0X+MFpipu2ZN9RvQyUihH2GCuoQukxKX9Zk0E9sRxy9o3UGQ5SuktrhOcJNK6dJkkqDDceF&#10;Gjt6q6n8256Mgv77432+n83S1K2+fk+pP3Rrc1Dq6XF4XYAINIR7+Nb+1Aqm8H8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t8PxAAAANoAAAAPAAAAAAAAAAAA&#10;AAAAAKECAABkcnMvZG93bnJldi54bWxQSwUGAAAAAAQABAD5AAAAkgMAAAAA&#10;" strokecolor="#36f"/>
                <v:shape id="Picture 28" o:spid="_x0000_s1029" type="#_x0000_t75" alt="ZNMBCOL" style="position:absolute;left:5721;top:215;width:8966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ASMDFAAAA2gAAAA8AAABkcnMvZG93bnJldi54bWxEj91qAjEUhO8F3yEcoTelZq0gshqlFgql&#10;0IJa/+4Om9NkcXOy3aTr9u0boeDlMDPfMPNl5yrRUhNKzwpGwwwEceF1yUbB5/blYQoiRGSNlWdS&#10;8EsBlot+b4659hdeU7uJRiQIhxwV2BjrXMpQWHIYhr4mTt6XbxzGJBsjdYOXBHeVfMyyiXRYclqw&#10;WNOzpeK8+XEKVruP/f33286+R2qDOZwORzMaK3U36J5mICJ18Rb+b79qBWO4Xk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AEjAxQAAANoAAAAPAAAAAAAAAAAAAAAA&#10;AJ8CAABkcnMvZG93bnJldi54bWxQSwUGAAAAAAQABAD3AAAAkQMAAAAA&#10;">
                  <v:imagedata r:id="rId10" o:title="ZNMBCOL"/>
                </v:shape>
                <v:shape id="Picture 31" o:spid="_x0000_s1030" type="#_x0000_t75" alt="AA_ISO9001" style="position:absolute;left:64122;top:2508;width:5601;height:5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BBXCAAAA2gAAAA8AAABkcnMvZG93bnJldi54bWxEj9GKwjAURN8F/yFcwRdZU0XUrUYRQVgX&#10;fLD2Ay7NtS0mN6WJtfv3ZmFhH4eZOcNs9701oqPW144VzKYJCOLC6ZpLBfnt9LEG4QOyRuOYFPyQ&#10;h/1uONhiqt2Lr9RloRQRwj5FBVUITSqlLyqy6KeuIY7e3bUWQ5RtKXWLrwi3Rs6TZCkt1hwXKmzo&#10;WFHxyJ5WwefjkiF9L5aTi8nM6pwXTXf3So1H/WEDIlAf/sN/7S+tYAG/V+INkL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8AQVwgAAANoAAAAPAAAAAAAAAAAAAAAAAJ8C&#10;AABkcnMvZG93bnJldi54bWxQSwUGAAAAAAQABAD3AAAAjgMAAAAA&#10;">
                  <v:imagedata r:id="rId11" o:title="AA_ISO9001"/>
                </v:shape>
              </v:group>
            </w:pict>
          </mc:Fallback>
        </mc:AlternateContent>
      </w:r>
    </w:p>
    <w:p w14:paraId="4A73496D" w14:textId="77777777" w:rsidR="00BF5922" w:rsidRDefault="00246517" w:rsidP="00133394">
      <w:pPr>
        <w:ind w:left="2700" w:right="966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Magistrát</w:t>
      </w:r>
      <w:r w:rsidR="00777CED" w:rsidRPr="00162AF0">
        <w:rPr>
          <w:smallCaps/>
          <w:sz w:val="44"/>
          <w:szCs w:val="44"/>
        </w:rPr>
        <w:t xml:space="preserve"> měst</w:t>
      </w:r>
      <w:r>
        <w:rPr>
          <w:smallCaps/>
          <w:sz w:val="44"/>
          <w:szCs w:val="44"/>
        </w:rPr>
        <w:t>a</w:t>
      </w:r>
      <w:r w:rsidR="00777CED" w:rsidRPr="00162AF0">
        <w:rPr>
          <w:smallCaps/>
          <w:sz w:val="44"/>
          <w:szCs w:val="44"/>
        </w:rPr>
        <w:t xml:space="preserve"> Mladá</w:t>
      </w:r>
      <w:r w:rsidR="00E026DF">
        <w:rPr>
          <w:smallCaps/>
          <w:sz w:val="44"/>
          <w:szCs w:val="44"/>
        </w:rPr>
        <w:t xml:space="preserve"> Boleslav</w:t>
      </w:r>
    </w:p>
    <w:p w14:paraId="43D4BAC5" w14:textId="77777777" w:rsidR="00BF5922" w:rsidRPr="007D5978" w:rsidRDefault="00BF5922" w:rsidP="00F92946">
      <w:pPr>
        <w:ind w:left="2832" w:right="966"/>
        <w:rPr>
          <w:smallCaps/>
        </w:rPr>
      </w:pPr>
    </w:p>
    <w:bookmarkStart w:id="0" w:name="Rozevírací8"/>
    <w:p w14:paraId="530DE365" w14:textId="77777777" w:rsidR="00D31031" w:rsidRDefault="00146BB2" w:rsidP="00F92946">
      <w:pPr>
        <w:ind w:left="2880" w:right="966"/>
        <w:rPr>
          <w:caps/>
        </w:rPr>
      </w:pPr>
      <w:r>
        <w:rPr>
          <w:caps/>
        </w:rPr>
        <w:fldChar w:fldCharType="begin">
          <w:ffData>
            <w:name w:val="Rozevírací8"/>
            <w:enabled/>
            <w:calcOnExit w:val="0"/>
            <w:ddList>
              <w:result w:val="12"/>
              <w:listEntry w:val="EKONOMICKÝ ODBOR"/>
              <w:listEntry w:val="ODBOR DOPRAVY A SILNIČNÍHO HOSPODÁŘSTVÍ"/>
              <w:listEntry w:val="ODBOR OBECNÍ ŽIVNOSTENSKÝ ÚŘAD"/>
              <w:listEntry w:val="ODBOR SLUŽEB MĚSTA"/>
              <w:listEntry w:val="ODBOR SOCIÁLNÍCH VĚCÍ"/>
              <w:listEntry w:val="ODBOR SPRÁVY MAJETKU MĚSTA"/>
              <w:listEntry w:val="ODBOR STAVEBNÍ A ROZVOJE MĚSTA"/>
              <w:listEntry w:val="ODBOR ŠKOLSTVÍ KULTURY A TĚLOVÝCHOVY"/>
              <w:listEntry w:val="ODBOR ŘÍZENÍ PROJEKTŮ"/>
              <w:listEntry w:val="ODBOR ŽIVOTNÍHO PROSTŘEDÍ"/>
              <w:listEntry w:val="PRIMÁTOR"/>
              <w:listEntry w:val="SPRÁVNÍ ODBOR"/>
              <w:listEntry w:val="TAJEMNICE MAGISTRÁTU"/>
            </w:ddList>
          </w:ffData>
        </w:fldChar>
      </w:r>
      <w:r>
        <w:rPr>
          <w:caps/>
        </w:rPr>
        <w:instrText xml:space="preserve"> FORMDROPDOWN </w:instrText>
      </w:r>
      <w:r>
        <w:rPr>
          <w:caps/>
        </w:rPr>
      </w:r>
      <w:r>
        <w:rPr>
          <w:caps/>
        </w:rPr>
        <w:fldChar w:fldCharType="end"/>
      </w:r>
      <w:bookmarkEnd w:id="0"/>
      <w:r w:rsidR="00260BA0">
        <w:rPr>
          <w:caps/>
        </w:rPr>
        <w:t xml:space="preserve"> </w:t>
      </w:r>
    </w:p>
    <w:bookmarkStart w:id="1" w:name="Rozevírací9"/>
    <w:p w14:paraId="56D96CA3" w14:textId="77777777" w:rsidR="004F6B22" w:rsidRDefault="00834079" w:rsidP="00F92946">
      <w:pPr>
        <w:ind w:left="2880" w:right="966"/>
      </w:pPr>
      <w:r>
        <w:fldChar w:fldCharType="begin">
          <w:ffData>
            <w:name w:val="Rozevírací9"/>
            <w:enabled/>
            <w:calcOnExit w:val="0"/>
            <w:ddList>
              <w:listEntry w:val=" "/>
              <w:listEntry w:val="ODDĚLENÍ STAVEBNÍ"/>
              <w:listEntry w:val="ODDĚLENÍ INVESTIC"/>
              <w:listEntry w:val="ODDĚLENÍ ARCHITEKTA MĚSTA A ÚZEMNÍHO PLÁNOVÁNÍ"/>
              <w:listEntry w:val="ODDĚLENÍ PAMÁTKOVÉ PÉČE"/>
            </w:ddList>
          </w:ffData>
        </w:fldChar>
      </w:r>
      <w:r>
        <w:instrText xml:space="preserve"> FORMDROPDOWN </w:instrText>
      </w:r>
      <w:r>
        <w:fldChar w:fldCharType="end"/>
      </w:r>
      <w:bookmarkEnd w:id="1"/>
    </w:p>
    <w:p w14:paraId="6E2985F9" w14:textId="77777777" w:rsidR="004F6F13" w:rsidRDefault="008669DD" w:rsidP="00F92946">
      <w:pPr>
        <w:ind w:left="2880" w:right="966"/>
      </w:pPr>
      <w:r>
        <w:t>Komenského náměstí 61, 293 49 Mladá Boleslav</w:t>
      </w:r>
    </w:p>
    <w:p w14:paraId="4A059CB7" w14:textId="77777777" w:rsidR="00162AF0" w:rsidRDefault="00162AF0" w:rsidP="00F92946">
      <w:pPr>
        <w:tabs>
          <w:tab w:val="left" w:pos="6300"/>
          <w:tab w:val="right" w:pos="9900"/>
        </w:tabs>
        <w:ind w:left="1080" w:right="966"/>
      </w:pPr>
    </w:p>
    <w:p w14:paraId="5459EAAD" w14:textId="77777777" w:rsidR="00B92E26" w:rsidRDefault="00B92E26" w:rsidP="00F92946">
      <w:pPr>
        <w:tabs>
          <w:tab w:val="left" w:pos="2700"/>
          <w:tab w:val="left" w:pos="6300"/>
          <w:tab w:val="left" w:pos="9000"/>
        </w:tabs>
        <w:ind w:left="902" w:right="966"/>
        <w:rPr>
          <w:sz w:val="22"/>
          <w:szCs w:val="22"/>
        </w:rPr>
        <w:sectPr w:rsidR="00B92E26" w:rsidSect="00B92E26">
          <w:footerReference w:type="default" r:id="rId12"/>
          <w:type w:val="continuous"/>
          <w:pgSz w:w="11906" w:h="16838" w:code="9"/>
          <w:pgMar w:top="284" w:right="442" w:bottom="1134" w:left="238" w:header="340" w:footer="340" w:gutter="0"/>
          <w:cols w:space="708"/>
          <w:docGrid w:linePitch="360"/>
        </w:sectPr>
      </w:pPr>
    </w:p>
    <w:p w14:paraId="188CD2A8" w14:textId="77777777" w:rsidR="00D83B89" w:rsidRDefault="00D83B89" w:rsidP="004C6238">
      <w:pPr>
        <w:tabs>
          <w:tab w:val="left" w:pos="2160"/>
          <w:tab w:val="left" w:pos="3960"/>
          <w:tab w:val="left" w:pos="6300"/>
          <w:tab w:val="left" w:pos="9000"/>
        </w:tabs>
        <w:ind w:left="902" w:right="966"/>
        <w:rPr>
          <w:sz w:val="22"/>
          <w:szCs w:val="22"/>
        </w:rPr>
      </w:pPr>
      <w:r>
        <w:rPr>
          <w:sz w:val="22"/>
          <w:szCs w:val="22"/>
        </w:rPr>
        <w:lastRenderedPageBreak/>
        <w:t>NAŠE ZN.:</w:t>
      </w:r>
      <w:r w:rsidR="00F5006B">
        <w:rPr>
          <w:sz w:val="22"/>
          <w:szCs w:val="22"/>
        </w:rPr>
        <w:tab/>
      </w:r>
      <w:r w:rsidR="00F5006B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F5006B">
        <w:rPr>
          <w:sz w:val="22"/>
          <w:szCs w:val="22"/>
        </w:rPr>
        <w:instrText xml:space="preserve"> FORMTEXT </w:instrText>
      </w:r>
      <w:r w:rsidR="00F5006B">
        <w:rPr>
          <w:sz w:val="22"/>
          <w:szCs w:val="22"/>
        </w:rPr>
      </w:r>
      <w:r w:rsidR="00F5006B">
        <w:rPr>
          <w:sz w:val="22"/>
          <w:szCs w:val="22"/>
        </w:rPr>
        <w:fldChar w:fldCharType="separate"/>
      </w:r>
      <w:r w:rsidR="00663FF0">
        <w:rPr>
          <w:noProof/>
          <w:sz w:val="22"/>
          <w:szCs w:val="22"/>
        </w:rPr>
        <w:t>č.e.:</w:t>
      </w:r>
      <w:r w:rsidR="00A50A54">
        <w:rPr>
          <w:noProof/>
          <w:sz w:val="22"/>
          <w:szCs w:val="22"/>
        </w:rPr>
        <w:t xml:space="preserve"> </w:t>
      </w:r>
      <w:r w:rsidR="00054931">
        <w:rPr>
          <w:noProof/>
          <w:sz w:val="22"/>
          <w:szCs w:val="22"/>
        </w:rPr>
        <w:t>9439/2013</w:t>
      </w:r>
      <w:r w:rsidR="00F5006B">
        <w:rPr>
          <w:sz w:val="22"/>
          <w:szCs w:val="22"/>
        </w:rPr>
        <w:fldChar w:fldCharType="end"/>
      </w:r>
      <w:bookmarkEnd w:id="2"/>
    </w:p>
    <w:p w14:paraId="6D7A2868" w14:textId="77777777" w:rsidR="00D83B89" w:rsidRDefault="00D83B89" w:rsidP="004C6238">
      <w:pPr>
        <w:tabs>
          <w:tab w:val="left" w:pos="2160"/>
          <w:tab w:val="left" w:pos="3960"/>
          <w:tab w:val="left" w:pos="6300"/>
          <w:tab w:val="left" w:pos="9000"/>
        </w:tabs>
        <w:spacing w:before="240"/>
        <w:ind w:left="902" w:right="966"/>
        <w:rPr>
          <w:sz w:val="22"/>
          <w:szCs w:val="22"/>
        </w:rPr>
      </w:pPr>
      <w:r>
        <w:rPr>
          <w:sz w:val="22"/>
          <w:szCs w:val="22"/>
        </w:rPr>
        <w:t>VYŘIZUJE:</w:t>
      </w:r>
      <w:r w:rsidR="00F5006B">
        <w:rPr>
          <w:sz w:val="22"/>
          <w:szCs w:val="22"/>
        </w:rPr>
        <w:tab/>
      </w:r>
      <w:r w:rsidR="00F5006B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F5006B">
        <w:rPr>
          <w:sz w:val="22"/>
          <w:szCs w:val="22"/>
        </w:rPr>
        <w:instrText xml:space="preserve"> FORMTEXT </w:instrText>
      </w:r>
      <w:r w:rsidR="00F5006B">
        <w:rPr>
          <w:sz w:val="22"/>
          <w:szCs w:val="22"/>
        </w:rPr>
      </w:r>
      <w:r w:rsidR="00F5006B">
        <w:rPr>
          <w:sz w:val="22"/>
          <w:szCs w:val="22"/>
        </w:rPr>
        <w:fldChar w:fldCharType="separate"/>
      </w:r>
      <w:r w:rsidR="00B33596">
        <w:rPr>
          <w:noProof/>
          <w:sz w:val="22"/>
          <w:szCs w:val="22"/>
        </w:rPr>
        <w:t>Ing. Marie Zajíčková</w:t>
      </w:r>
      <w:r w:rsidR="00F5006B">
        <w:rPr>
          <w:sz w:val="22"/>
          <w:szCs w:val="22"/>
        </w:rPr>
        <w:fldChar w:fldCharType="end"/>
      </w:r>
      <w:bookmarkEnd w:id="3"/>
    </w:p>
    <w:p w14:paraId="026D1286" w14:textId="77777777" w:rsidR="00D83B89" w:rsidRDefault="00D83B89" w:rsidP="004C6238">
      <w:pPr>
        <w:tabs>
          <w:tab w:val="left" w:pos="2160"/>
          <w:tab w:val="left" w:pos="3960"/>
          <w:tab w:val="left" w:pos="6300"/>
          <w:tab w:val="left" w:pos="9000"/>
        </w:tabs>
        <w:ind w:left="902" w:right="966"/>
        <w:rPr>
          <w:sz w:val="22"/>
          <w:szCs w:val="22"/>
        </w:rPr>
      </w:pPr>
      <w:r>
        <w:rPr>
          <w:sz w:val="22"/>
          <w:szCs w:val="22"/>
        </w:rPr>
        <w:t>TEL.:</w:t>
      </w:r>
      <w:r w:rsidR="00F5006B">
        <w:rPr>
          <w:sz w:val="22"/>
          <w:szCs w:val="22"/>
        </w:rPr>
        <w:tab/>
      </w:r>
      <w:r w:rsidR="00F5006B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F5006B">
        <w:rPr>
          <w:sz w:val="22"/>
          <w:szCs w:val="22"/>
        </w:rPr>
        <w:instrText xml:space="preserve"> FORMTEXT </w:instrText>
      </w:r>
      <w:r w:rsidR="00F5006B">
        <w:rPr>
          <w:sz w:val="22"/>
          <w:szCs w:val="22"/>
        </w:rPr>
      </w:r>
      <w:r w:rsidR="00F5006B">
        <w:rPr>
          <w:sz w:val="22"/>
          <w:szCs w:val="22"/>
        </w:rPr>
        <w:fldChar w:fldCharType="separate"/>
      </w:r>
      <w:r w:rsidR="00B33596">
        <w:rPr>
          <w:noProof/>
          <w:sz w:val="22"/>
          <w:szCs w:val="22"/>
        </w:rPr>
        <w:t>326 715 170</w:t>
      </w:r>
      <w:r w:rsidR="00F5006B">
        <w:rPr>
          <w:sz w:val="22"/>
          <w:szCs w:val="22"/>
        </w:rPr>
        <w:fldChar w:fldCharType="end"/>
      </w:r>
      <w:bookmarkEnd w:id="4"/>
    </w:p>
    <w:p w14:paraId="2D6C5228" w14:textId="77777777" w:rsidR="00D83B89" w:rsidRDefault="00D83B89" w:rsidP="004C6238">
      <w:pPr>
        <w:tabs>
          <w:tab w:val="left" w:pos="2160"/>
          <w:tab w:val="left" w:pos="3960"/>
          <w:tab w:val="left" w:pos="6300"/>
          <w:tab w:val="left" w:pos="9000"/>
        </w:tabs>
        <w:ind w:left="902" w:right="966"/>
        <w:rPr>
          <w:sz w:val="22"/>
          <w:szCs w:val="22"/>
        </w:rPr>
      </w:pPr>
      <w:r>
        <w:rPr>
          <w:sz w:val="22"/>
          <w:szCs w:val="22"/>
        </w:rPr>
        <w:t>FAX:</w:t>
      </w:r>
      <w:r w:rsidR="00F5006B">
        <w:rPr>
          <w:sz w:val="22"/>
          <w:szCs w:val="22"/>
        </w:rPr>
        <w:tab/>
      </w:r>
      <w:r w:rsidR="00F5006B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F5006B">
        <w:rPr>
          <w:sz w:val="22"/>
          <w:szCs w:val="22"/>
        </w:rPr>
        <w:instrText xml:space="preserve"> FORMTEXT </w:instrText>
      </w:r>
      <w:r w:rsidR="00F5006B">
        <w:rPr>
          <w:sz w:val="22"/>
          <w:szCs w:val="22"/>
        </w:rPr>
      </w:r>
      <w:r w:rsidR="00F5006B">
        <w:rPr>
          <w:sz w:val="22"/>
          <w:szCs w:val="22"/>
        </w:rPr>
        <w:fldChar w:fldCharType="separate"/>
      </w:r>
      <w:r w:rsidR="00B33596">
        <w:rPr>
          <w:noProof/>
          <w:sz w:val="22"/>
          <w:szCs w:val="22"/>
        </w:rPr>
        <w:t>326 322 572</w:t>
      </w:r>
      <w:r w:rsidR="00F5006B">
        <w:rPr>
          <w:sz w:val="22"/>
          <w:szCs w:val="22"/>
        </w:rPr>
        <w:fldChar w:fldCharType="end"/>
      </w:r>
      <w:bookmarkEnd w:id="5"/>
    </w:p>
    <w:p w14:paraId="2F989A35" w14:textId="77777777" w:rsidR="00D83B89" w:rsidRDefault="00D83B89" w:rsidP="004C6238">
      <w:pPr>
        <w:tabs>
          <w:tab w:val="left" w:pos="2160"/>
          <w:tab w:val="left" w:pos="3960"/>
          <w:tab w:val="left" w:pos="6300"/>
          <w:tab w:val="left" w:pos="9000"/>
        </w:tabs>
        <w:ind w:left="902" w:right="966"/>
        <w:rPr>
          <w:sz w:val="22"/>
          <w:szCs w:val="22"/>
        </w:rPr>
      </w:pPr>
      <w:r>
        <w:rPr>
          <w:sz w:val="22"/>
          <w:szCs w:val="22"/>
        </w:rPr>
        <w:t>E-MAIL:</w:t>
      </w:r>
      <w:r w:rsidR="00F5006B">
        <w:rPr>
          <w:sz w:val="22"/>
          <w:szCs w:val="22"/>
        </w:rPr>
        <w:tab/>
      </w:r>
      <w:r w:rsidR="00F5006B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F5006B">
        <w:rPr>
          <w:sz w:val="22"/>
          <w:szCs w:val="22"/>
        </w:rPr>
        <w:instrText xml:space="preserve"> FORMTEXT </w:instrText>
      </w:r>
      <w:r w:rsidR="00F5006B">
        <w:rPr>
          <w:sz w:val="22"/>
          <w:szCs w:val="22"/>
        </w:rPr>
      </w:r>
      <w:r w:rsidR="00F5006B">
        <w:rPr>
          <w:sz w:val="22"/>
          <w:szCs w:val="22"/>
        </w:rPr>
        <w:fldChar w:fldCharType="separate"/>
      </w:r>
      <w:r w:rsidR="00B33596">
        <w:rPr>
          <w:noProof/>
          <w:sz w:val="22"/>
          <w:szCs w:val="22"/>
        </w:rPr>
        <w:t>zajickova@mb-net.cz</w:t>
      </w:r>
      <w:r w:rsidR="00F5006B">
        <w:rPr>
          <w:sz w:val="22"/>
          <w:szCs w:val="22"/>
        </w:rPr>
        <w:fldChar w:fldCharType="end"/>
      </w:r>
      <w:bookmarkEnd w:id="6"/>
    </w:p>
    <w:p w14:paraId="0C60AD49" w14:textId="77777777" w:rsidR="00DA6DBA" w:rsidRDefault="00D83B89" w:rsidP="004C6238">
      <w:pPr>
        <w:tabs>
          <w:tab w:val="left" w:pos="2160"/>
          <w:tab w:val="left" w:pos="3960"/>
          <w:tab w:val="left" w:pos="6300"/>
          <w:tab w:val="left" w:pos="9000"/>
        </w:tabs>
        <w:spacing w:before="240"/>
        <w:ind w:left="902" w:right="966"/>
        <w:rPr>
          <w:sz w:val="22"/>
          <w:szCs w:val="22"/>
        </w:rPr>
      </w:pPr>
      <w:r>
        <w:rPr>
          <w:sz w:val="22"/>
          <w:szCs w:val="22"/>
        </w:rPr>
        <w:t>DATUM</w:t>
      </w:r>
      <w:r w:rsidR="00DA6DBA">
        <w:rPr>
          <w:sz w:val="22"/>
          <w:szCs w:val="22"/>
        </w:rPr>
        <w:tab/>
      </w:r>
      <w:r w:rsidR="00DA6DBA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DA6DBA">
        <w:rPr>
          <w:sz w:val="22"/>
          <w:szCs w:val="22"/>
        </w:rPr>
        <w:instrText xml:space="preserve"> FORMTEXT </w:instrText>
      </w:r>
      <w:r w:rsidR="00DA6DBA">
        <w:rPr>
          <w:sz w:val="22"/>
          <w:szCs w:val="22"/>
        </w:rPr>
      </w:r>
      <w:r w:rsidR="00DA6DBA">
        <w:rPr>
          <w:sz w:val="22"/>
          <w:szCs w:val="22"/>
        </w:rPr>
        <w:fldChar w:fldCharType="separate"/>
      </w:r>
      <w:r w:rsidR="00B33596">
        <w:rPr>
          <w:noProof/>
          <w:sz w:val="22"/>
          <w:szCs w:val="22"/>
        </w:rPr>
        <w:t>11. února 2013</w:t>
      </w:r>
      <w:r w:rsidR="00DA6DBA">
        <w:rPr>
          <w:sz w:val="22"/>
          <w:szCs w:val="22"/>
        </w:rPr>
        <w:fldChar w:fldCharType="end"/>
      </w:r>
      <w:bookmarkEnd w:id="7"/>
    </w:p>
    <w:p w14:paraId="73E48EAD" w14:textId="77777777" w:rsidR="00B92E26" w:rsidRDefault="00B92E26" w:rsidP="00F92946">
      <w:pPr>
        <w:tabs>
          <w:tab w:val="left" w:pos="4500"/>
        </w:tabs>
        <w:ind w:left="902" w:right="966"/>
      </w:pPr>
      <w:r>
        <w:rPr>
          <w:sz w:val="22"/>
          <w:szCs w:val="22"/>
        </w:rPr>
        <w:br w:type="column"/>
      </w:r>
      <w:r w:rsidRPr="00842133">
        <w:rPr>
          <w:color w:val="808080"/>
        </w:rPr>
        <w:lastRenderedPageBreak/>
        <w:t>┌</w:t>
      </w:r>
      <w:r>
        <w:tab/>
      </w:r>
      <w:r w:rsidRPr="00842133">
        <w:rPr>
          <w:color w:val="808080"/>
        </w:rPr>
        <w:t>┐</w:t>
      </w:r>
    </w:p>
    <w:p w14:paraId="224275CA" w14:textId="77777777" w:rsidR="00B33596" w:rsidRDefault="00B92E26" w:rsidP="00F92946">
      <w:pPr>
        <w:ind w:left="1260" w:right="966"/>
      </w:pPr>
      <w:r>
        <w:fldChar w:fldCharType="begin">
          <w:ffData>
            <w:name w:val="Text18"/>
            <w:enabled/>
            <w:calcOnExit w:val="0"/>
            <w:textInput>
              <w:default w:val="zde vložte adresu příjemce"/>
              <w:format w:val="První velké"/>
            </w:textInput>
          </w:ffData>
        </w:fldChar>
      </w:r>
      <w:r>
        <w:instrText xml:space="preserve"> FORMTEXT </w:instrText>
      </w:r>
      <w:r>
        <w:fldChar w:fldCharType="separate"/>
      </w:r>
      <w:r w:rsidR="005C507A">
        <w:t>P</w:t>
      </w:r>
      <w:r w:rsidR="00B33596">
        <w:t>aní</w:t>
      </w:r>
    </w:p>
    <w:p w14:paraId="6AAD926F" w14:textId="77777777" w:rsidR="005C507A" w:rsidRDefault="00572122" w:rsidP="00F92946">
      <w:pPr>
        <w:ind w:left="1260" w:right="966"/>
      </w:pPr>
      <w:r>
        <w:t>Jana Mravcová</w:t>
      </w:r>
    </w:p>
    <w:bookmarkStart w:id="8" w:name="_GoBack"/>
    <w:bookmarkEnd w:id="8"/>
    <w:p w14:paraId="1FD7942D" w14:textId="77777777" w:rsidR="00B92E26" w:rsidRDefault="00B92E26" w:rsidP="00F92946">
      <w:pPr>
        <w:ind w:left="1260" w:right="966"/>
      </w:pPr>
      <w:r>
        <w:fldChar w:fldCharType="end"/>
      </w:r>
    </w:p>
    <w:p w14:paraId="2C5C52BF" w14:textId="77777777" w:rsidR="00B92E26" w:rsidRDefault="00B92E26" w:rsidP="00F92946">
      <w:pPr>
        <w:tabs>
          <w:tab w:val="left" w:pos="4500"/>
        </w:tabs>
        <w:ind w:left="900" w:right="966"/>
      </w:pPr>
      <w:r w:rsidRPr="00842133">
        <w:rPr>
          <w:color w:val="808080"/>
        </w:rPr>
        <w:t>└</w:t>
      </w:r>
      <w:r>
        <w:tab/>
      </w:r>
      <w:r w:rsidRPr="00842133">
        <w:rPr>
          <w:color w:val="808080"/>
        </w:rPr>
        <w:t>┘</w:t>
      </w:r>
    </w:p>
    <w:p w14:paraId="6CDF3F67" w14:textId="77777777" w:rsidR="00B92E26" w:rsidRDefault="00B92E26" w:rsidP="00F92946">
      <w:pPr>
        <w:tabs>
          <w:tab w:val="left" w:pos="2700"/>
          <w:tab w:val="left" w:pos="4500"/>
        </w:tabs>
        <w:spacing w:before="240"/>
        <w:ind w:right="966"/>
        <w:rPr>
          <w:sz w:val="22"/>
          <w:szCs w:val="22"/>
        </w:rPr>
        <w:sectPr w:rsidR="00B92E26" w:rsidSect="004C6238">
          <w:type w:val="continuous"/>
          <w:pgSz w:w="11906" w:h="16838" w:code="9"/>
          <w:pgMar w:top="284" w:right="442" w:bottom="1134" w:left="238" w:header="340" w:footer="340" w:gutter="0"/>
          <w:cols w:num="2" w:space="567" w:equalWidth="0">
            <w:col w:w="5387" w:space="567"/>
            <w:col w:w="5272"/>
          </w:cols>
          <w:docGrid w:linePitch="360"/>
        </w:sectPr>
      </w:pPr>
    </w:p>
    <w:p w14:paraId="4B904056" w14:textId="77777777" w:rsidR="00145229" w:rsidRDefault="00145229" w:rsidP="00F92946">
      <w:pPr>
        <w:tabs>
          <w:tab w:val="left" w:pos="3960"/>
          <w:tab w:val="left" w:pos="6300"/>
          <w:tab w:val="left" w:pos="9000"/>
        </w:tabs>
        <w:spacing w:before="240"/>
        <w:ind w:left="902" w:right="966"/>
        <w:rPr>
          <w:b/>
        </w:rPr>
      </w:pPr>
      <w:bookmarkStart w:id="9" w:name="Text10"/>
    </w:p>
    <w:bookmarkEnd w:id="9"/>
    <w:p w14:paraId="78010F10" w14:textId="77777777" w:rsidR="00B33596" w:rsidRDefault="00572122" w:rsidP="00BA4F73">
      <w:pPr>
        <w:tabs>
          <w:tab w:val="left" w:pos="3960"/>
          <w:tab w:val="left" w:pos="6300"/>
          <w:tab w:val="left" w:pos="9000"/>
        </w:tabs>
        <w:spacing w:before="240"/>
        <w:ind w:left="902" w:right="966"/>
        <w:jc w:val="both"/>
      </w:pPr>
      <w:r>
        <w:t>Vážená paní,</w:t>
      </w:r>
    </w:p>
    <w:p w14:paraId="5BABC143" w14:textId="77777777" w:rsidR="00572122" w:rsidRDefault="006C4F3F" w:rsidP="00BA4F73">
      <w:pPr>
        <w:tabs>
          <w:tab w:val="left" w:pos="3960"/>
          <w:tab w:val="left" w:pos="6300"/>
          <w:tab w:val="left" w:pos="9000"/>
        </w:tabs>
        <w:spacing w:before="240"/>
        <w:ind w:left="902" w:right="966"/>
        <w:jc w:val="both"/>
      </w:pPr>
      <w:r>
        <w:t xml:space="preserve">odpovídám Vám na Vaši žádost o informace dle zákona č. 106/1999 </w:t>
      </w:r>
      <w:proofErr w:type="spellStart"/>
      <w:r>
        <w:t>Sb</w:t>
      </w:r>
      <w:proofErr w:type="spellEnd"/>
      <w:r>
        <w:t xml:space="preserve">, o svobodném přístupu k informacím, která nám byla doručena elektronicky dne 6. února 2013. </w:t>
      </w:r>
    </w:p>
    <w:p w14:paraId="67220945" w14:textId="77777777" w:rsidR="006C4F3F" w:rsidRDefault="006C4F3F" w:rsidP="004F326C">
      <w:pPr>
        <w:pStyle w:val="ListParagraph"/>
        <w:numPr>
          <w:ilvl w:val="0"/>
          <w:numId w:val="1"/>
        </w:numPr>
        <w:tabs>
          <w:tab w:val="left" w:pos="3960"/>
          <w:tab w:val="left" w:pos="6300"/>
          <w:tab w:val="left" w:pos="9000"/>
        </w:tabs>
        <w:spacing w:before="240"/>
        <w:ind w:right="966"/>
        <w:jc w:val="both"/>
      </w:pPr>
      <w:r>
        <w:t>Za poskytnutí informací podle zákona č. 106/1999 Sb.</w:t>
      </w:r>
      <w:r w:rsidR="004F326C">
        <w:t xml:space="preserve"> </w:t>
      </w:r>
      <w:r>
        <w:t>nebyla naším úřadem v roce 2012 žadatelům</w:t>
      </w:r>
      <w:r w:rsidR="004F326C">
        <w:t xml:space="preserve"> účtována žádná finanční částka.</w:t>
      </w:r>
    </w:p>
    <w:p w14:paraId="1FCA856B" w14:textId="77777777" w:rsidR="004F326C" w:rsidRDefault="009E0C82" w:rsidP="004F326C">
      <w:pPr>
        <w:pStyle w:val="ListParagraph"/>
        <w:numPr>
          <w:ilvl w:val="0"/>
          <w:numId w:val="1"/>
        </w:numPr>
        <w:tabs>
          <w:tab w:val="left" w:pos="3960"/>
          <w:tab w:val="left" w:pos="6300"/>
          <w:tab w:val="left" w:pos="9000"/>
        </w:tabs>
        <w:spacing w:before="240"/>
        <w:ind w:right="966"/>
        <w:jc w:val="both"/>
      </w:pPr>
      <w:r>
        <w:t xml:space="preserve">Celkem bylo vyřízeno 24 </w:t>
      </w:r>
      <w:r w:rsidR="00E56963">
        <w:t xml:space="preserve"> </w:t>
      </w:r>
      <w:r w:rsidR="004F326C">
        <w:t xml:space="preserve"> žádostí</w:t>
      </w:r>
      <w:r w:rsidR="00054931">
        <w:t xml:space="preserve"> a všechny žádosti byly zodpovězeny.</w:t>
      </w:r>
    </w:p>
    <w:p w14:paraId="376D1C2F" w14:textId="77777777" w:rsidR="004F326C" w:rsidRDefault="004F326C" w:rsidP="004F326C">
      <w:pPr>
        <w:tabs>
          <w:tab w:val="left" w:pos="3960"/>
          <w:tab w:val="left" w:pos="6300"/>
          <w:tab w:val="left" w:pos="9000"/>
        </w:tabs>
        <w:spacing w:before="240"/>
        <w:ind w:right="966"/>
        <w:jc w:val="both"/>
      </w:pPr>
    </w:p>
    <w:p w14:paraId="6FDF0765" w14:textId="77777777" w:rsidR="009931A6" w:rsidRDefault="004F326C" w:rsidP="00F92946">
      <w:pPr>
        <w:tabs>
          <w:tab w:val="center" w:pos="7020"/>
        </w:tabs>
        <w:ind w:left="900" w:right="966"/>
      </w:pPr>
      <w:r>
        <w:t>S pozdravem</w:t>
      </w:r>
    </w:p>
    <w:p w14:paraId="5A2BA31A" w14:textId="77777777" w:rsidR="00BA4F73" w:rsidRDefault="00BA4F73" w:rsidP="00F92946">
      <w:pPr>
        <w:tabs>
          <w:tab w:val="center" w:pos="7020"/>
        </w:tabs>
        <w:ind w:left="900" w:right="966"/>
      </w:pPr>
    </w:p>
    <w:p w14:paraId="571D0E8F" w14:textId="77777777" w:rsidR="004F326C" w:rsidRDefault="004F326C" w:rsidP="00F92946">
      <w:pPr>
        <w:tabs>
          <w:tab w:val="center" w:pos="7020"/>
        </w:tabs>
        <w:ind w:left="900" w:right="966"/>
      </w:pPr>
    </w:p>
    <w:p w14:paraId="10C4764B" w14:textId="77777777" w:rsidR="004F326C" w:rsidRDefault="004F326C" w:rsidP="00F92946">
      <w:pPr>
        <w:tabs>
          <w:tab w:val="center" w:pos="7020"/>
        </w:tabs>
        <w:ind w:left="900" w:right="966"/>
      </w:pPr>
    </w:p>
    <w:p w14:paraId="5BFAD5C4" w14:textId="77777777" w:rsidR="004F326C" w:rsidRDefault="004F326C" w:rsidP="00F92946">
      <w:pPr>
        <w:tabs>
          <w:tab w:val="center" w:pos="7020"/>
        </w:tabs>
        <w:ind w:left="900" w:right="966"/>
        <w:sectPr w:rsidR="004F326C" w:rsidSect="00553AED">
          <w:type w:val="continuous"/>
          <w:pgSz w:w="11906" w:h="16838" w:code="9"/>
          <w:pgMar w:top="284" w:right="442" w:bottom="1134" w:left="238" w:header="340" w:footer="340" w:gutter="0"/>
          <w:cols w:space="708"/>
          <w:formProt w:val="0"/>
          <w:docGrid w:linePitch="360"/>
        </w:sectPr>
      </w:pPr>
    </w:p>
    <w:bookmarkStart w:id="10" w:name="Text12"/>
    <w:p w14:paraId="40E794B9" w14:textId="77777777" w:rsidR="006F5571" w:rsidRDefault="006F5571" w:rsidP="00AD4F78">
      <w:pPr>
        <w:tabs>
          <w:tab w:val="center" w:pos="7020"/>
        </w:tabs>
        <w:ind w:left="900" w:right="966"/>
      </w:pPr>
      <w:r>
        <w:lastRenderedPageBreak/>
        <w:fldChar w:fldCharType="begin">
          <w:ffData>
            <w:name w:val="Text12"/>
            <w:enabled/>
            <w:calcOnExit w:val="0"/>
            <w:textInput>
              <w:default w:val="jméno a příjmení"/>
            </w:textInput>
          </w:ffData>
        </w:fldChar>
      </w:r>
      <w:r>
        <w:instrText xml:space="preserve"> FORMTEXT </w:instrText>
      </w:r>
      <w:r>
        <w:fldChar w:fldCharType="separate"/>
      </w:r>
      <w:r w:rsidR="00BA4F73">
        <w:t>Ing. Marie Zajíčková</w:t>
      </w:r>
      <w:r>
        <w:fldChar w:fldCharType="end"/>
      </w:r>
      <w:bookmarkEnd w:id="10"/>
    </w:p>
    <w:p w14:paraId="0F4152DA" w14:textId="77777777" w:rsidR="00162AF0" w:rsidRPr="00951671" w:rsidRDefault="009E6F03" w:rsidP="00AD4F78">
      <w:pPr>
        <w:tabs>
          <w:tab w:val="center" w:pos="7020"/>
        </w:tabs>
        <w:ind w:left="900" w:right="966"/>
      </w:pPr>
      <w:r>
        <w:fldChar w:fldCharType="begin">
          <w:ffData>
            <w:name w:val="Rozevírací2"/>
            <w:enabled/>
            <w:calcOnExit w:val="0"/>
            <w:ddList>
              <w:result w:val="3"/>
              <w:listEntry w:val="osoba oprávněná podepisovat"/>
              <w:listEntry w:val="primátor"/>
              <w:listEntry w:val="vedoucí odboru"/>
              <w:listEntry w:val="tajemnice magistrátu"/>
              <w:listEntry w:val=" "/>
            </w:ddList>
          </w:ffData>
        </w:fldChar>
      </w:r>
      <w:bookmarkStart w:id="11" w:name="Rozevírací2"/>
      <w:r>
        <w:instrText xml:space="preserve"> FORMDROPDOWN </w:instrText>
      </w:r>
      <w:r>
        <w:fldChar w:fldCharType="end"/>
      </w:r>
      <w:bookmarkEnd w:id="11"/>
      <w:r w:rsidR="00162AF0">
        <w:fldChar w:fldCharType="begin"/>
      </w:r>
      <w:r w:rsidR="00162AF0">
        <w:instrText xml:space="preserve"> AUTOTEXTLIST   \* MERGEFORMAT </w:instrText>
      </w:r>
      <w:r w:rsidR="00162AF0">
        <w:fldChar w:fldCharType="end"/>
      </w:r>
      <w:r w:rsidR="00162AF0">
        <w:fldChar w:fldCharType="begin"/>
      </w:r>
      <w:r w:rsidR="00162AF0">
        <w:instrText xml:space="preserve"> AUTOTEXTLIST   \* MERGEFORMAT </w:instrText>
      </w:r>
      <w:r w:rsidR="00162AF0">
        <w:fldChar w:fldCharType="end"/>
      </w:r>
      <w:r w:rsidR="00162AF0">
        <w:fldChar w:fldCharType="begin"/>
      </w:r>
      <w:r w:rsidR="00162AF0">
        <w:instrText xml:space="preserve"> AUTOTEXTLIST   \* MERGEFORMAT </w:instrText>
      </w:r>
      <w:r w:rsidR="00162AF0">
        <w:fldChar w:fldCharType="end"/>
      </w:r>
    </w:p>
    <w:sectPr w:rsidR="00162AF0" w:rsidRPr="00951671" w:rsidSect="00553AED">
      <w:type w:val="continuous"/>
      <w:pgSz w:w="11906" w:h="16838" w:code="9"/>
      <w:pgMar w:top="284" w:right="442" w:bottom="1134" w:left="23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0F170" w14:textId="77777777" w:rsidR="00B33596" w:rsidRDefault="00B33596">
      <w:r>
        <w:separator/>
      </w:r>
    </w:p>
  </w:endnote>
  <w:endnote w:type="continuationSeparator" w:id="0">
    <w:p w14:paraId="4DBCDB51" w14:textId="77777777" w:rsidR="00B33596" w:rsidRDefault="00B3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E4822" w14:textId="77777777" w:rsidR="00B45DBA" w:rsidRPr="00923A98" w:rsidRDefault="00BA4F73" w:rsidP="00FD4A80">
    <w:pPr>
      <w:pStyle w:val="Footer"/>
      <w:tabs>
        <w:tab w:val="left" w:pos="540"/>
        <w:tab w:val="left" w:pos="6300"/>
        <w:tab w:val="left" w:pos="9540"/>
      </w:tabs>
      <w:rPr>
        <w:color w:val="99CCFF"/>
        <w:sz w:val="20"/>
        <w:szCs w:val="20"/>
      </w:rPr>
    </w:pPr>
    <w:r>
      <w:rPr>
        <w:noProof/>
        <w:sz w:val="20"/>
        <w:szCs w:val="20"/>
        <w:lang w:val="en-US" w:eastAsia="en-US"/>
      </w:rPr>
      <w:drawing>
        <wp:inline distT="0" distB="0" distL="0" distR="0" wp14:anchorId="3F1AE1BE" wp14:editId="055302E7">
          <wp:extent cx="7124700" cy="1362075"/>
          <wp:effectExtent l="0" t="0" r="0" b="9525"/>
          <wp:docPr id="1" name="obrázek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DBA" w:rsidRPr="00923A98">
      <w:rPr>
        <w:color w:val="99CCFF"/>
        <w:sz w:val="20"/>
        <w:szCs w:val="20"/>
      </w:rPr>
      <w:t>BANKOVNÍ SPOJENÍ:  Komerční banka, a.s., poboč</w:t>
    </w:r>
    <w:r w:rsidR="00B45DBA">
      <w:rPr>
        <w:color w:val="99CCFF"/>
        <w:sz w:val="20"/>
        <w:szCs w:val="20"/>
      </w:rPr>
      <w:t>ka  MLADÁ BOLESLAV č.ú.: 19-621</w:t>
    </w:r>
    <w:r w:rsidR="00B45DBA" w:rsidRPr="00923A98">
      <w:rPr>
        <w:color w:val="99CCFF"/>
        <w:sz w:val="20"/>
        <w:szCs w:val="20"/>
      </w:rPr>
      <w:t>181/0100</w:t>
    </w:r>
    <w:r w:rsidR="00B45DBA" w:rsidRPr="00923A98">
      <w:rPr>
        <w:color w:val="99CCFF"/>
        <w:sz w:val="20"/>
        <w:szCs w:val="20"/>
      </w:rPr>
      <w:tab/>
    </w:r>
    <w:r w:rsidR="00B45DBA" w:rsidRPr="00923A98">
      <w:rPr>
        <w:color w:val="99CCFF"/>
        <w:sz w:val="20"/>
        <w:szCs w:val="20"/>
      </w:rPr>
      <w:tab/>
    </w:r>
    <w:r w:rsidR="00B45DBA" w:rsidRPr="00923A98">
      <w:rPr>
        <w:color w:val="99CCFF"/>
        <w:sz w:val="20"/>
        <w:szCs w:val="20"/>
      </w:rPr>
      <w:tab/>
      <w:t>IČ 00238295</w:t>
    </w:r>
  </w:p>
  <w:p w14:paraId="01420776" w14:textId="77777777" w:rsidR="00B45DBA" w:rsidRPr="00923A98" w:rsidRDefault="00B45DBA" w:rsidP="00CA13D6">
    <w:pPr>
      <w:pStyle w:val="Footer"/>
      <w:tabs>
        <w:tab w:val="left" w:pos="540"/>
        <w:tab w:val="left" w:pos="6300"/>
        <w:tab w:val="left" w:pos="9540"/>
      </w:tabs>
      <w:jc w:val="center"/>
      <w:rPr>
        <w:color w:val="99CCFF"/>
        <w:sz w:val="20"/>
        <w:szCs w:val="20"/>
      </w:rPr>
    </w:pPr>
    <w:r w:rsidRPr="00923A98">
      <w:rPr>
        <w:rStyle w:val="PageNumber"/>
        <w:color w:val="99CCFF"/>
        <w:sz w:val="20"/>
        <w:szCs w:val="20"/>
      </w:rPr>
      <w:fldChar w:fldCharType="begin"/>
    </w:r>
    <w:r w:rsidRPr="00923A98">
      <w:rPr>
        <w:rStyle w:val="PageNumber"/>
        <w:color w:val="99CCFF"/>
        <w:sz w:val="20"/>
        <w:szCs w:val="20"/>
      </w:rPr>
      <w:instrText xml:space="preserve"> PAGE </w:instrText>
    </w:r>
    <w:r w:rsidRPr="00923A98">
      <w:rPr>
        <w:rStyle w:val="PageNumber"/>
        <w:color w:val="99CCFF"/>
        <w:sz w:val="20"/>
        <w:szCs w:val="20"/>
      </w:rPr>
      <w:fldChar w:fldCharType="separate"/>
    </w:r>
    <w:r w:rsidR="005604B8">
      <w:rPr>
        <w:rStyle w:val="PageNumber"/>
        <w:noProof/>
        <w:color w:val="99CCFF"/>
        <w:sz w:val="20"/>
        <w:szCs w:val="20"/>
      </w:rPr>
      <w:t>1</w:t>
    </w:r>
    <w:r w:rsidRPr="00923A98">
      <w:rPr>
        <w:rStyle w:val="PageNumber"/>
        <w:color w:val="99CCFF"/>
        <w:sz w:val="20"/>
        <w:szCs w:val="20"/>
      </w:rPr>
      <w:fldChar w:fldCharType="end"/>
    </w:r>
    <w:r w:rsidRPr="00923A98">
      <w:rPr>
        <w:rStyle w:val="PageNumber"/>
        <w:color w:val="99CCFF"/>
        <w:sz w:val="20"/>
        <w:szCs w:val="20"/>
      </w:rPr>
      <w:t>/</w:t>
    </w:r>
    <w:r w:rsidRPr="00923A98">
      <w:rPr>
        <w:rStyle w:val="PageNumber"/>
        <w:color w:val="99CCFF"/>
        <w:sz w:val="20"/>
        <w:szCs w:val="20"/>
      </w:rPr>
      <w:fldChar w:fldCharType="begin"/>
    </w:r>
    <w:r w:rsidRPr="00923A98">
      <w:rPr>
        <w:rStyle w:val="PageNumber"/>
        <w:color w:val="99CCFF"/>
        <w:sz w:val="20"/>
        <w:szCs w:val="20"/>
      </w:rPr>
      <w:instrText xml:space="preserve"> NUMPAGES </w:instrText>
    </w:r>
    <w:r w:rsidRPr="00923A98">
      <w:rPr>
        <w:rStyle w:val="PageNumber"/>
        <w:color w:val="99CCFF"/>
        <w:sz w:val="20"/>
        <w:szCs w:val="20"/>
      </w:rPr>
      <w:fldChar w:fldCharType="separate"/>
    </w:r>
    <w:r w:rsidR="005604B8">
      <w:rPr>
        <w:rStyle w:val="PageNumber"/>
        <w:noProof/>
        <w:color w:val="99CCFF"/>
        <w:sz w:val="20"/>
        <w:szCs w:val="20"/>
      </w:rPr>
      <w:t>1</w:t>
    </w:r>
    <w:r w:rsidRPr="00923A98">
      <w:rPr>
        <w:rStyle w:val="PageNumber"/>
        <w:color w:val="99CCFF"/>
        <w:sz w:val="20"/>
        <w:szCs w:val="20"/>
      </w:rPr>
      <w:fldChar w:fldCharType="end"/>
    </w:r>
  </w:p>
  <w:p w14:paraId="5D24FBCD" w14:textId="77777777" w:rsidR="00B45DBA" w:rsidRPr="00FD4A80" w:rsidRDefault="00B45DBA" w:rsidP="00FD4A80">
    <w:pPr>
      <w:pStyle w:val="Footer"/>
      <w:tabs>
        <w:tab w:val="left" w:pos="540"/>
        <w:tab w:val="left" w:pos="6300"/>
        <w:tab w:val="left" w:pos="95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C37B" w14:textId="77777777" w:rsidR="00B33596" w:rsidRDefault="00B33596">
      <w:r>
        <w:separator/>
      </w:r>
    </w:p>
  </w:footnote>
  <w:footnote w:type="continuationSeparator" w:id="0">
    <w:p w14:paraId="588FB85A" w14:textId="77777777" w:rsidR="00B33596" w:rsidRDefault="00B3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A57"/>
    <w:multiLevelType w:val="hybridMultilevel"/>
    <w:tmpl w:val="E140E65C"/>
    <w:lvl w:ilvl="0" w:tplc="E5988662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Piu2Cn7l/6z6nh5PE9zt+3lZgw=" w:salt="BU7SNVVA+TZL8Z8ukp2lEg==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96"/>
    <w:rsid w:val="000323C9"/>
    <w:rsid w:val="00054931"/>
    <w:rsid w:val="00083461"/>
    <w:rsid w:val="000A2F0E"/>
    <w:rsid w:val="000F7682"/>
    <w:rsid w:val="00123DDF"/>
    <w:rsid w:val="00127A6D"/>
    <w:rsid w:val="00133394"/>
    <w:rsid w:val="00133F1D"/>
    <w:rsid w:val="00140215"/>
    <w:rsid w:val="00145229"/>
    <w:rsid w:val="001459D9"/>
    <w:rsid w:val="00146BB2"/>
    <w:rsid w:val="00153029"/>
    <w:rsid w:val="00161DC2"/>
    <w:rsid w:val="00162AF0"/>
    <w:rsid w:val="00177319"/>
    <w:rsid w:val="00190762"/>
    <w:rsid w:val="001B139E"/>
    <w:rsid w:val="001B78A7"/>
    <w:rsid w:val="001C4469"/>
    <w:rsid w:val="001C5676"/>
    <w:rsid w:val="001C7F33"/>
    <w:rsid w:val="001F431F"/>
    <w:rsid w:val="00220868"/>
    <w:rsid w:val="002424E1"/>
    <w:rsid w:val="00246517"/>
    <w:rsid w:val="002603A6"/>
    <w:rsid w:val="00260BA0"/>
    <w:rsid w:val="00263D6B"/>
    <w:rsid w:val="00263F31"/>
    <w:rsid w:val="00281C65"/>
    <w:rsid w:val="002A0A22"/>
    <w:rsid w:val="002B2D33"/>
    <w:rsid w:val="002C3C98"/>
    <w:rsid w:val="002D0946"/>
    <w:rsid w:val="002D6794"/>
    <w:rsid w:val="002E7B2D"/>
    <w:rsid w:val="003238A5"/>
    <w:rsid w:val="00354E26"/>
    <w:rsid w:val="0037158F"/>
    <w:rsid w:val="00420500"/>
    <w:rsid w:val="0046120B"/>
    <w:rsid w:val="00477C28"/>
    <w:rsid w:val="004A2BA3"/>
    <w:rsid w:val="004C6238"/>
    <w:rsid w:val="004D6EC1"/>
    <w:rsid w:val="004F155C"/>
    <w:rsid w:val="004F326C"/>
    <w:rsid w:val="004F6B22"/>
    <w:rsid w:val="004F6F13"/>
    <w:rsid w:val="00502FBE"/>
    <w:rsid w:val="00541B81"/>
    <w:rsid w:val="00553AED"/>
    <w:rsid w:val="005604B8"/>
    <w:rsid w:val="00572122"/>
    <w:rsid w:val="0058553D"/>
    <w:rsid w:val="005B576A"/>
    <w:rsid w:val="005C507A"/>
    <w:rsid w:val="005C6D0B"/>
    <w:rsid w:val="005E046E"/>
    <w:rsid w:val="005E3557"/>
    <w:rsid w:val="005F503A"/>
    <w:rsid w:val="00647CDF"/>
    <w:rsid w:val="00663FF0"/>
    <w:rsid w:val="00694FC4"/>
    <w:rsid w:val="006B3534"/>
    <w:rsid w:val="006B41B5"/>
    <w:rsid w:val="006C4F3F"/>
    <w:rsid w:val="006D00C7"/>
    <w:rsid w:val="006E3E7D"/>
    <w:rsid w:val="006E41D1"/>
    <w:rsid w:val="006F5571"/>
    <w:rsid w:val="00701CBD"/>
    <w:rsid w:val="00710A77"/>
    <w:rsid w:val="0073079F"/>
    <w:rsid w:val="007465A0"/>
    <w:rsid w:val="007661D4"/>
    <w:rsid w:val="00777CED"/>
    <w:rsid w:val="007B689D"/>
    <w:rsid w:val="007D53CD"/>
    <w:rsid w:val="007D5978"/>
    <w:rsid w:val="007F23CB"/>
    <w:rsid w:val="008240A7"/>
    <w:rsid w:val="00824E20"/>
    <w:rsid w:val="00834079"/>
    <w:rsid w:val="00834615"/>
    <w:rsid w:val="00842133"/>
    <w:rsid w:val="00847308"/>
    <w:rsid w:val="00856074"/>
    <w:rsid w:val="00863CE1"/>
    <w:rsid w:val="008669DD"/>
    <w:rsid w:val="00874B48"/>
    <w:rsid w:val="008946BB"/>
    <w:rsid w:val="008A01A1"/>
    <w:rsid w:val="008B739F"/>
    <w:rsid w:val="008D0388"/>
    <w:rsid w:val="00905524"/>
    <w:rsid w:val="00920EDA"/>
    <w:rsid w:val="00923A98"/>
    <w:rsid w:val="00950605"/>
    <w:rsid w:val="00951671"/>
    <w:rsid w:val="00956FD8"/>
    <w:rsid w:val="00957DFD"/>
    <w:rsid w:val="00974C4A"/>
    <w:rsid w:val="009931A6"/>
    <w:rsid w:val="009A4375"/>
    <w:rsid w:val="009B5EEC"/>
    <w:rsid w:val="009C5E17"/>
    <w:rsid w:val="009E0C82"/>
    <w:rsid w:val="009E6F03"/>
    <w:rsid w:val="009F7660"/>
    <w:rsid w:val="00A2564E"/>
    <w:rsid w:val="00A50A54"/>
    <w:rsid w:val="00A81EEF"/>
    <w:rsid w:val="00A83F84"/>
    <w:rsid w:val="00AA7311"/>
    <w:rsid w:val="00AB2A96"/>
    <w:rsid w:val="00AD2EDB"/>
    <w:rsid w:val="00AD4F78"/>
    <w:rsid w:val="00B33596"/>
    <w:rsid w:val="00B424D1"/>
    <w:rsid w:val="00B45DBA"/>
    <w:rsid w:val="00B537F7"/>
    <w:rsid w:val="00B55258"/>
    <w:rsid w:val="00B92E26"/>
    <w:rsid w:val="00BA14C9"/>
    <w:rsid w:val="00BA1513"/>
    <w:rsid w:val="00BA4F73"/>
    <w:rsid w:val="00BE55D7"/>
    <w:rsid w:val="00BF5922"/>
    <w:rsid w:val="00C02FC6"/>
    <w:rsid w:val="00C036A7"/>
    <w:rsid w:val="00C06785"/>
    <w:rsid w:val="00C10AEA"/>
    <w:rsid w:val="00C450A8"/>
    <w:rsid w:val="00C61721"/>
    <w:rsid w:val="00C96601"/>
    <w:rsid w:val="00CA13D6"/>
    <w:rsid w:val="00CA53B3"/>
    <w:rsid w:val="00CC4A0C"/>
    <w:rsid w:val="00CF1364"/>
    <w:rsid w:val="00D15234"/>
    <w:rsid w:val="00D31031"/>
    <w:rsid w:val="00D31C8D"/>
    <w:rsid w:val="00D32D27"/>
    <w:rsid w:val="00D777D8"/>
    <w:rsid w:val="00D837B0"/>
    <w:rsid w:val="00D83B89"/>
    <w:rsid w:val="00D912DF"/>
    <w:rsid w:val="00D92140"/>
    <w:rsid w:val="00D96174"/>
    <w:rsid w:val="00DA6DBA"/>
    <w:rsid w:val="00E025C5"/>
    <w:rsid w:val="00E026DF"/>
    <w:rsid w:val="00E05A66"/>
    <w:rsid w:val="00E110EB"/>
    <w:rsid w:val="00E2440A"/>
    <w:rsid w:val="00E56963"/>
    <w:rsid w:val="00E56E84"/>
    <w:rsid w:val="00E65DBD"/>
    <w:rsid w:val="00E90722"/>
    <w:rsid w:val="00E9323B"/>
    <w:rsid w:val="00EB6F5E"/>
    <w:rsid w:val="00EC6508"/>
    <w:rsid w:val="00F10BB2"/>
    <w:rsid w:val="00F128C6"/>
    <w:rsid w:val="00F318AF"/>
    <w:rsid w:val="00F403C9"/>
    <w:rsid w:val="00F5006B"/>
    <w:rsid w:val="00F92946"/>
    <w:rsid w:val="00F951E2"/>
    <w:rsid w:val="00FD4A80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0F9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B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0BB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31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A13D6"/>
  </w:style>
  <w:style w:type="paragraph" w:customStyle="1" w:styleId="default">
    <w:name w:val="default"/>
    <w:basedOn w:val="Normal"/>
    <w:rsid w:val="00145229"/>
    <w:pPr>
      <w:autoSpaceDE w:val="0"/>
      <w:autoSpaceDN w:val="0"/>
    </w:pPr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4F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B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0BB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31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A13D6"/>
  </w:style>
  <w:style w:type="paragraph" w:customStyle="1" w:styleId="default">
    <w:name w:val="default"/>
    <w:basedOn w:val="Normal"/>
    <w:rsid w:val="00145229"/>
    <w:pPr>
      <w:autoSpaceDE w:val="0"/>
      <w:autoSpaceDN w:val="0"/>
    </w:pPr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4F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ata\pracovni\mazacova\Dokumenty\Na%20plo&#353;e\ExdopMM_ISOCER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\\srvdata\pracovni\mazacova\Dokumenty\Na ploše\ExdopMM_ISOCERT.dot</Template>
  <TotalTime>60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e-čuuz TonyWinChřipPosrzvrac :))) No z toho si nic nedáááálej ui že ti nebylo dobře ui prostě ty  bacily lííítaj jako práse vz</vt:lpstr>
    </vt:vector>
  </TitlesOfParts>
  <Company>FM9FY - TMF7Q - KCKCT - V9T29 - TBBBG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e-čuuz TonyWinChřipPosrzvrac :))) No z toho si nic nedáááálej ui že ti nebylo dobře ui prostě ty  bacily lííítaj jako práse vz</dc:title>
  <dc:creator>Mazačová Marie</dc:creator>
  <cp:lastModifiedBy>Soňa</cp:lastModifiedBy>
  <cp:revision>9</cp:revision>
  <cp:lastPrinted>2013-02-15T09:02:00Z</cp:lastPrinted>
  <dcterms:created xsi:type="dcterms:W3CDTF">2013-02-11T08:53:00Z</dcterms:created>
  <dcterms:modified xsi:type="dcterms:W3CDTF">2013-02-21T14:03:00Z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">
    <vt:lpwstr>SPRÁVNÍ ODBOR</vt:lpwstr>
  </property>
</Properties>
</file>