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1" w:rsidRDefault="00BE1BE3" w:rsidP="00116102">
      <w:pPr>
        <w:pStyle w:val="HSHMP"/>
      </w:pPr>
      <w:r w:rsidRPr="002C65F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B1A3A58" wp14:editId="583D0494">
                <wp:extent cx="3014736" cy="1327150"/>
                <wp:effectExtent l="0" t="0" r="0" b="635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736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77" w:rsidRPr="003D2277" w:rsidRDefault="003D2277" w:rsidP="003D2277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 xml:space="preserve">Váš dopis </w:t>
                            </w:r>
                            <w:proofErr w:type="gramStart"/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č.j.</w:t>
                            </w:r>
                            <w:proofErr w:type="gramEnd"/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 xml:space="preserve"> sine</w:t>
                            </w:r>
                          </w:p>
                          <w:p w:rsidR="003D2277" w:rsidRPr="003D2277" w:rsidRDefault="003D2277" w:rsidP="003D2277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Ze dne: -</w:t>
                            </w:r>
                          </w:p>
                          <w:p w:rsidR="00BE1BE3" w:rsidRPr="003D2277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Naše č. j.: HSHMP</w:t>
                            </w:r>
                            <w:r w:rsidR="003D2277">
                              <w:rPr>
                                <w:rFonts w:cs="Arial"/>
                                <w:color w:val="171C8F"/>
                              </w:rPr>
                              <w:t xml:space="preserve"> </w:t>
                            </w:r>
                            <w:r w:rsidR="00D00F62">
                              <w:rPr>
                                <w:rFonts w:cs="Arial"/>
                                <w:color w:val="171C8F"/>
                              </w:rPr>
                              <w:t>48243</w:t>
                            </w:r>
                            <w:r w:rsidR="00EB2552" w:rsidRPr="003D2277">
                              <w:rPr>
                                <w:rFonts w:cs="Arial"/>
                                <w:color w:val="171C8F"/>
                              </w:rPr>
                              <w:t>/2016</w:t>
                            </w:r>
                          </w:p>
                          <w:p w:rsidR="00B311F5" w:rsidRPr="003D2277" w:rsidRDefault="001A0043" w:rsidP="00B311F5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proofErr w:type="spellStart"/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Sp</w:t>
                            </w:r>
                            <w:proofErr w:type="spellEnd"/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 xml:space="preserve">. zn.: S-HSHMP </w:t>
                            </w:r>
                            <w:r w:rsidR="00D00F62">
                              <w:rPr>
                                <w:rFonts w:cs="Arial"/>
                                <w:color w:val="171C8F"/>
                              </w:rPr>
                              <w:t>48243</w:t>
                            </w:r>
                            <w:r w:rsidR="00B311F5" w:rsidRPr="003D2277">
                              <w:rPr>
                                <w:rFonts w:cs="Arial"/>
                                <w:color w:val="171C8F"/>
                              </w:rPr>
                              <w:t>/2016</w:t>
                            </w:r>
                          </w:p>
                          <w:p w:rsidR="00BE1BE3" w:rsidRPr="003D2277" w:rsidRDefault="003D2277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 xml:space="preserve">Vyřizuje: MUDr. Hana </w:t>
                            </w:r>
                            <w:proofErr w:type="spellStart"/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Kunstovná</w:t>
                            </w:r>
                            <w:proofErr w:type="spellEnd"/>
                          </w:p>
                          <w:p w:rsidR="00BE1BE3" w:rsidRPr="003D2277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 xml:space="preserve">Tel.: </w:t>
                            </w:r>
                            <w:r w:rsidR="003D2277" w:rsidRPr="003D2277">
                              <w:rPr>
                                <w:rFonts w:cs="Arial"/>
                                <w:color w:val="171C8F"/>
                              </w:rPr>
                              <w:t>296336702</w:t>
                            </w:r>
                          </w:p>
                          <w:p w:rsidR="00D82DCF" w:rsidRPr="003D2277" w:rsidRDefault="003D2277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E-mail: hana.kunstovna</w:t>
                            </w:r>
                            <w:r w:rsidR="00D82DCF" w:rsidRPr="003D2277">
                              <w:rPr>
                                <w:rFonts w:cs="Arial"/>
                                <w:color w:val="171C8F"/>
                              </w:rPr>
                              <w:t>@hygpraha.cz</w:t>
                            </w:r>
                          </w:p>
                          <w:p w:rsidR="00BE1BE3" w:rsidRPr="003D2277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  <w:r w:rsidRPr="003D2277">
                              <w:rPr>
                                <w:rFonts w:cs="Arial"/>
                                <w:color w:val="171C8F"/>
                              </w:rPr>
                              <w:t>V Praze dne:</w:t>
                            </w:r>
                            <w:r w:rsidR="00D00F62">
                              <w:rPr>
                                <w:rFonts w:cs="Arial"/>
                                <w:color w:val="171C8F"/>
                              </w:rPr>
                              <w:t xml:space="preserve"> </w:t>
                            </w:r>
                            <w:proofErr w:type="gramStart"/>
                            <w:r w:rsidR="005131E1">
                              <w:rPr>
                                <w:rFonts w:cs="Arial"/>
                                <w:color w:val="171C8F"/>
                              </w:rPr>
                              <w:t>5</w:t>
                            </w:r>
                            <w:r w:rsidR="00D00F62">
                              <w:rPr>
                                <w:rFonts w:cs="Arial"/>
                                <w:color w:val="171C8F"/>
                              </w:rPr>
                              <w:t>.10</w:t>
                            </w:r>
                            <w:r w:rsidR="003D2277" w:rsidRPr="003D2277">
                              <w:rPr>
                                <w:rFonts w:cs="Arial"/>
                                <w:color w:val="171C8F"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237.4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" stroked="f">
                <v:textbox inset="0,0,0,0">
                  <w:txbxContent>
                    <w:p w:rsidR="003D2277" w:rsidRPr="003D2277" w:rsidRDefault="003D2277" w:rsidP="003D2277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 xml:space="preserve">Váš dopis </w:t>
                      </w:r>
                      <w:proofErr w:type="gramStart"/>
                      <w:r w:rsidRPr="003D2277">
                        <w:rPr>
                          <w:rFonts w:cs="Arial"/>
                          <w:color w:val="171C8F"/>
                        </w:rPr>
                        <w:t>č.j.</w:t>
                      </w:r>
                      <w:proofErr w:type="gramEnd"/>
                      <w:r w:rsidRPr="003D2277">
                        <w:rPr>
                          <w:rFonts w:cs="Arial"/>
                          <w:color w:val="171C8F"/>
                        </w:rPr>
                        <w:t xml:space="preserve"> sine</w:t>
                      </w:r>
                    </w:p>
                    <w:p w:rsidR="003D2277" w:rsidRPr="003D2277" w:rsidRDefault="003D2277" w:rsidP="003D2277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>Ze dne: -</w:t>
                      </w:r>
                    </w:p>
                    <w:p w:rsidR="00BE1BE3" w:rsidRPr="003D2277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>Naše č. j.: HSHMP</w:t>
                      </w:r>
                      <w:r w:rsidR="003D2277">
                        <w:rPr>
                          <w:rFonts w:cs="Arial"/>
                          <w:color w:val="171C8F"/>
                        </w:rPr>
                        <w:t xml:space="preserve"> </w:t>
                      </w:r>
                      <w:r w:rsidR="00D00F62">
                        <w:rPr>
                          <w:rFonts w:cs="Arial"/>
                          <w:color w:val="171C8F"/>
                        </w:rPr>
                        <w:t>48243</w:t>
                      </w:r>
                      <w:r w:rsidR="00EB2552" w:rsidRPr="003D2277">
                        <w:rPr>
                          <w:rFonts w:cs="Arial"/>
                          <w:color w:val="171C8F"/>
                        </w:rPr>
                        <w:t>/2016</w:t>
                      </w:r>
                    </w:p>
                    <w:p w:rsidR="00B311F5" w:rsidRPr="003D2277" w:rsidRDefault="001A0043" w:rsidP="00B311F5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proofErr w:type="spellStart"/>
                      <w:r w:rsidRPr="003D2277">
                        <w:rPr>
                          <w:rFonts w:cs="Arial"/>
                          <w:color w:val="171C8F"/>
                        </w:rPr>
                        <w:t>Sp</w:t>
                      </w:r>
                      <w:proofErr w:type="spellEnd"/>
                      <w:r w:rsidRPr="003D2277">
                        <w:rPr>
                          <w:rFonts w:cs="Arial"/>
                          <w:color w:val="171C8F"/>
                        </w:rPr>
                        <w:t xml:space="preserve">. zn.: S-HSHMP </w:t>
                      </w:r>
                      <w:r w:rsidR="00D00F62">
                        <w:rPr>
                          <w:rFonts w:cs="Arial"/>
                          <w:color w:val="171C8F"/>
                        </w:rPr>
                        <w:t>48243</w:t>
                      </w:r>
                      <w:r w:rsidR="00B311F5" w:rsidRPr="003D2277">
                        <w:rPr>
                          <w:rFonts w:cs="Arial"/>
                          <w:color w:val="171C8F"/>
                        </w:rPr>
                        <w:t>/2016</w:t>
                      </w:r>
                    </w:p>
                    <w:p w:rsidR="00BE1BE3" w:rsidRPr="003D2277" w:rsidRDefault="003D2277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 xml:space="preserve">Vyřizuje: MUDr. Hana </w:t>
                      </w:r>
                      <w:proofErr w:type="spellStart"/>
                      <w:r w:rsidRPr="003D2277">
                        <w:rPr>
                          <w:rFonts w:cs="Arial"/>
                          <w:color w:val="171C8F"/>
                        </w:rPr>
                        <w:t>Kunstovná</w:t>
                      </w:r>
                      <w:proofErr w:type="spellEnd"/>
                    </w:p>
                    <w:p w:rsidR="00BE1BE3" w:rsidRPr="003D2277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 xml:space="preserve">Tel.: </w:t>
                      </w:r>
                      <w:r w:rsidR="003D2277" w:rsidRPr="003D2277">
                        <w:rPr>
                          <w:rFonts w:cs="Arial"/>
                          <w:color w:val="171C8F"/>
                        </w:rPr>
                        <w:t>296336702</w:t>
                      </w:r>
                    </w:p>
                    <w:p w:rsidR="00D82DCF" w:rsidRPr="003D2277" w:rsidRDefault="003D2277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>E-mail: hana.kunstovna</w:t>
                      </w:r>
                      <w:r w:rsidR="00D82DCF" w:rsidRPr="003D2277">
                        <w:rPr>
                          <w:rFonts w:cs="Arial"/>
                          <w:color w:val="171C8F"/>
                        </w:rPr>
                        <w:t>@hygpraha.cz</w:t>
                      </w:r>
                    </w:p>
                    <w:p w:rsidR="00BE1BE3" w:rsidRPr="003D2277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  <w:r w:rsidRPr="003D2277">
                        <w:rPr>
                          <w:rFonts w:cs="Arial"/>
                          <w:color w:val="171C8F"/>
                        </w:rPr>
                        <w:t>V Praze dne:</w:t>
                      </w:r>
                      <w:r w:rsidR="00D00F62">
                        <w:rPr>
                          <w:rFonts w:cs="Arial"/>
                          <w:color w:val="171C8F"/>
                        </w:rPr>
                        <w:t xml:space="preserve"> </w:t>
                      </w:r>
                      <w:proofErr w:type="gramStart"/>
                      <w:r w:rsidR="005131E1">
                        <w:rPr>
                          <w:rFonts w:cs="Arial"/>
                          <w:color w:val="171C8F"/>
                        </w:rPr>
                        <w:t>5</w:t>
                      </w:r>
                      <w:r w:rsidR="00D00F62">
                        <w:rPr>
                          <w:rFonts w:cs="Arial"/>
                          <w:color w:val="171C8F"/>
                        </w:rPr>
                        <w:t>.10</w:t>
                      </w:r>
                      <w:r w:rsidR="003D2277" w:rsidRPr="003D2277">
                        <w:rPr>
                          <w:rFonts w:cs="Arial"/>
                          <w:color w:val="171C8F"/>
                        </w:rPr>
                        <w:t>.2016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7A4B71">
        <w:t xml:space="preserve">         </w:t>
      </w:r>
      <w:r w:rsidR="001F020E">
        <w:t xml:space="preserve"> </w:t>
      </w:r>
      <w:r w:rsidR="00C46514">
        <w:t xml:space="preserve">  </w:t>
      </w:r>
      <w:r w:rsidR="00C46514" w:rsidRPr="002C65F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4AA84A9" wp14:editId="6CB0117F">
                <wp:extent cx="2975708" cy="1287145"/>
                <wp:effectExtent l="0" t="0" r="0" b="8255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708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95" w:rsidRDefault="00293795" w:rsidP="00293795"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color w:val="171C8F"/>
                              </w:rPr>
                              <w:t>e-mail:</w:t>
                            </w:r>
                            <w:r w:rsidRPr="00293795">
                              <w:t xml:space="preserve"> </w:t>
                            </w:r>
                          </w:p>
                          <w:p w:rsidR="00293795" w:rsidRPr="00293795" w:rsidRDefault="00293795" w:rsidP="00293795">
                            <w:pPr>
                              <w:rPr>
                                <w:color w:val="171C8F"/>
                              </w:rPr>
                            </w:pPr>
                            <w:r w:rsidRPr="00293795">
                              <w:rPr>
                                <w:color w:val="171C8F"/>
                              </w:rPr>
                              <w:t>foi+request-5882-71f346f9@infoprovsechny.cz</w:t>
                            </w:r>
                          </w:p>
                          <w:p w:rsidR="00293795" w:rsidRPr="00293795" w:rsidRDefault="00293795" w:rsidP="00293795">
                            <w:pPr>
                              <w:rPr>
                                <w:rFonts w:cs="Arial"/>
                                <w:color w:val="171C8F"/>
                              </w:rPr>
                            </w:pPr>
                          </w:p>
                          <w:p w:rsidR="00293795" w:rsidRPr="003D2277" w:rsidRDefault="00293795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4" o:spid="_x0000_s1027" type="#_x0000_t202" style="width:234.3pt;height:10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" stroked="f">
                <v:textbox inset="0,0,0,0">
                  <w:txbxContent>
                    <w:p w:rsidR="00293795" w:rsidRDefault="00293795" w:rsidP="00293795">
                      <w:bookmarkStart w:id="1" w:name="_GoBack"/>
                      <w:bookmarkEnd w:id="1"/>
                      <w:r>
                        <w:rPr>
                          <w:rFonts w:cs="Arial"/>
                          <w:color w:val="171C8F"/>
                        </w:rPr>
                        <w:t>e-mail:</w:t>
                      </w:r>
                      <w:r w:rsidRPr="00293795">
                        <w:t xml:space="preserve"> </w:t>
                      </w:r>
                    </w:p>
                    <w:p w:rsidR="00293795" w:rsidRPr="00293795" w:rsidRDefault="00293795" w:rsidP="00293795">
                      <w:pPr>
                        <w:rPr>
                          <w:color w:val="171C8F"/>
                        </w:rPr>
                      </w:pPr>
                      <w:r w:rsidRPr="00293795">
                        <w:rPr>
                          <w:color w:val="171C8F"/>
                        </w:rPr>
                        <w:t>foi+request-5882-71f346f9@infoprovsechny.cz</w:t>
                      </w:r>
                    </w:p>
                    <w:p w:rsidR="00293795" w:rsidRPr="00293795" w:rsidRDefault="00293795" w:rsidP="00293795">
                      <w:pPr>
                        <w:rPr>
                          <w:rFonts w:cs="Arial"/>
                          <w:color w:val="171C8F"/>
                        </w:rPr>
                      </w:pPr>
                    </w:p>
                    <w:p w:rsidR="00293795" w:rsidRPr="003D2277" w:rsidRDefault="00293795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05A7" w:rsidRPr="00155700" w:rsidRDefault="001D05A7" w:rsidP="00155700">
      <w:pPr>
        <w:pStyle w:val="HSHMP"/>
        <w:spacing w:before="0"/>
        <w:jc w:val="both"/>
        <w:rPr>
          <w:sz w:val="22"/>
          <w:szCs w:val="22"/>
        </w:rPr>
      </w:pPr>
    </w:p>
    <w:p w:rsidR="00E95520" w:rsidRDefault="00E95520" w:rsidP="00155700">
      <w:pPr>
        <w:pStyle w:val="HSHMP"/>
        <w:spacing w:before="0"/>
        <w:jc w:val="both"/>
        <w:rPr>
          <w:b/>
          <w:sz w:val="22"/>
          <w:szCs w:val="22"/>
          <w:lang w:eastAsia="en-US"/>
        </w:rPr>
      </w:pPr>
    </w:p>
    <w:p w:rsidR="00155700" w:rsidRPr="00155700" w:rsidRDefault="00155700" w:rsidP="00155700">
      <w:pPr>
        <w:pStyle w:val="HSHMP"/>
        <w:spacing w:before="0"/>
        <w:jc w:val="both"/>
        <w:rPr>
          <w:b/>
          <w:sz w:val="22"/>
          <w:szCs w:val="22"/>
          <w:lang w:eastAsia="en-US"/>
        </w:rPr>
      </w:pPr>
      <w:r w:rsidRPr="00155700">
        <w:rPr>
          <w:b/>
          <w:sz w:val="22"/>
          <w:szCs w:val="22"/>
          <w:lang w:eastAsia="en-US"/>
        </w:rPr>
        <w:t>Sdělení k</w:t>
      </w:r>
      <w:r w:rsidR="001320DF">
        <w:rPr>
          <w:b/>
          <w:sz w:val="22"/>
          <w:szCs w:val="22"/>
          <w:lang w:eastAsia="en-US"/>
        </w:rPr>
        <w:t> </w:t>
      </w:r>
      <w:r w:rsidRPr="00155700">
        <w:rPr>
          <w:b/>
          <w:sz w:val="22"/>
          <w:szCs w:val="22"/>
          <w:lang w:eastAsia="en-US"/>
        </w:rPr>
        <w:t>žádosti</w:t>
      </w:r>
      <w:r w:rsidR="001320DF">
        <w:rPr>
          <w:b/>
          <w:sz w:val="22"/>
          <w:szCs w:val="22"/>
          <w:lang w:eastAsia="en-US"/>
        </w:rPr>
        <w:t xml:space="preserve"> o poskytnutí informace ve smyslu zákona č. 106/1999 Sb.</w:t>
      </w:r>
    </w:p>
    <w:p w:rsidR="00155700" w:rsidRP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</w:p>
    <w:p w:rsidR="001320DF" w:rsidRDefault="001320DF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</w:p>
    <w:p w:rsidR="00155700" w:rsidRP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155700">
        <w:rPr>
          <w:rFonts w:cs="Arial"/>
          <w:sz w:val="22"/>
          <w:szCs w:val="22"/>
        </w:rPr>
        <w:t>Vážený pane,</w:t>
      </w:r>
    </w:p>
    <w:p w:rsidR="00155700" w:rsidRP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</w:p>
    <w:p w:rsidR="001320DF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155700">
        <w:rPr>
          <w:rFonts w:cs="Arial"/>
          <w:sz w:val="22"/>
          <w:szCs w:val="22"/>
        </w:rPr>
        <w:t xml:space="preserve">k Vaší žádosti o </w:t>
      </w:r>
      <w:r w:rsidR="001320DF">
        <w:rPr>
          <w:rFonts w:cs="Arial"/>
          <w:sz w:val="22"/>
          <w:szCs w:val="22"/>
        </w:rPr>
        <w:t xml:space="preserve">poskytnutí informace </w:t>
      </w:r>
      <w:r w:rsidRPr="00155700">
        <w:rPr>
          <w:rFonts w:cs="Arial"/>
          <w:sz w:val="22"/>
          <w:szCs w:val="22"/>
        </w:rPr>
        <w:t>podle zákona č. 106/1999 Sb.</w:t>
      </w:r>
      <w:r w:rsidR="00DB286C">
        <w:rPr>
          <w:rFonts w:cs="Arial"/>
          <w:sz w:val="22"/>
          <w:szCs w:val="22"/>
        </w:rPr>
        <w:t>,</w:t>
      </w:r>
      <w:r w:rsidRPr="00155700">
        <w:rPr>
          <w:rFonts w:cs="Arial"/>
          <w:sz w:val="22"/>
          <w:szCs w:val="22"/>
        </w:rPr>
        <w:t xml:space="preserve"> </w:t>
      </w:r>
      <w:r w:rsidR="001320DF">
        <w:rPr>
          <w:rFonts w:cs="Arial"/>
          <w:sz w:val="22"/>
          <w:szCs w:val="22"/>
        </w:rPr>
        <w:t>o svobodném přístupu k</w:t>
      </w:r>
      <w:r w:rsidR="00EB6BB8">
        <w:rPr>
          <w:rFonts w:cs="Arial"/>
          <w:sz w:val="22"/>
          <w:szCs w:val="22"/>
        </w:rPr>
        <w:t> </w:t>
      </w:r>
      <w:r w:rsidR="001320DF">
        <w:rPr>
          <w:rFonts w:cs="Arial"/>
          <w:sz w:val="22"/>
          <w:szCs w:val="22"/>
        </w:rPr>
        <w:t>informacím</w:t>
      </w:r>
      <w:r w:rsidR="00EB6BB8">
        <w:rPr>
          <w:rFonts w:cs="Arial"/>
          <w:sz w:val="22"/>
          <w:szCs w:val="22"/>
        </w:rPr>
        <w:t>,</w:t>
      </w:r>
      <w:r w:rsidR="001320DF">
        <w:rPr>
          <w:rFonts w:cs="Arial"/>
          <w:sz w:val="22"/>
          <w:szCs w:val="22"/>
        </w:rPr>
        <w:t xml:space="preserve"> </w:t>
      </w:r>
      <w:r w:rsidR="00EB6BB8">
        <w:rPr>
          <w:rFonts w:cs="Arial"/>
          <w:sz w:val="22"/>
          <w:szCs w:val="22"/>
        </w:rPr>
        <w:t>k průběhu hygienických kontrol</w:t>
      </w:r>
      <w:r w:rsidRPr="00155700">
        <w:rPr>
          <w:rFonts w:cs="Arial"/>
          <w:sz w:val="22"/>
          <w:szCs w:val="22"/>
        </w:rPr>
        <w:t xml:space="preserve"> v restauracích, kterou jste zaslal na Hygienickou stanici hlavního města Prahy se s</w:t>
      </w:r>
      <w:r w:rsidR="001320DF">
        <w:rPr>
          <w:rFonts w:cs="Arial"/>
          <w:sz w:val="22"/>
          <w:szCs w:val="22"/>
        </w:rPr>
        <w:t xml:space="preserve">ídlem Rytířská 12, Praha 1 - </w:t>
      </w:r>
      <w:r w:rsidRPr="00155700">
        <w:rPr>
          <w:rFonts w:cs="Arial"/>
          <w:sz w:val="22"/>
          <w:szCs w:val="22"/>
        </w:rPr>
        <w:t>krajskou hygienickou stanicí pro hlavní město Prahu</w:t>
      </w:r>
      <w:r w:rsidR="001320DF">
        <w:rPr>
          <w:rFonts w:cs="Arial"/>
          <w:sz w:val="22"/>
          <w:szCs w:val="22"/>
        </w:rPr>
        <w:t>,</w:t>
      </w:r>
      <w:r w:rsidRPr="00155700">
        <w:rPr>
          <w:rFonts w:cs="Arial"/>
          <w:sz w:val="22"/>
          <w:szCs w:val="22"/>
        </w:rPr>
        <w:t xml:space="preserve"> sděluji</w:t>
      </w:r>
      <w:r w:rsidR="001320DF">
        <w:rPr>
          <w:rFonts w:cs="Arial"/>
          <w:sz w:val="22"/>
          <w:szCs w:val="22"/>
        </w:rPr>
        <w:t xml:space="preserve">: </w:t>
      </w:r>
    </w:p>
    <w:p w:rsidR="00155700" w:rsidRPr="00155700" w:rsidRDefault="001320DF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155700" w:rsidRPr="00155700">
        <w:rPr>
          <w:rFonts w:cs="Arial"/>
          <w:sz w:val="22"/>
          <w:szCs w:val="22"/>
        </w:rPr>
        <w:t>ygienické kontroly</w:t>
      </w:r>
      <w:r w:rsidR="00E95520">
        <w:rPr>
          <w:rFonts w:cs="Arial"/>
          <w:sz w:val="22"/>
          <w:szCs w:val="22"/>
        </w:rPr>
        <w:t xml:space="preserve"> (státní zdravotní dozor)</w:t>
      </w:r>
      <w:r w:rsidR="00155700" w:rsidRPr="00155700">
        <w:rPr>
          <w:rFonts w:cs="Arial"/>
          <w:sz w:val="22"/>
          <w:szCs w:val="22"/>
        </w:rPr>
        <w:t xml:space="preserve"> na území hlavního měst</w:t>
      </w:r>
      <w:r>
        <w:rPr>
          <w:rFonts w:cs="Arial"/>
          <w:sz w:val="22"/>
          <w:szCs w:val="22"/>
        </w:rPr>
        <w:t>a Prahy probíhají plánované a neplánované</w:t>
      </w:r>
      <w:r w:rsidR="00155700" w:rsidRPr="00155700">
        <w:rPr>
          <w:rFonts w:cs="Arial"/>
          <w:sz w:val="22"/>
          <w:szCs w:val="22"/>
        </w:rPr>
        <w:t>. Plánované kont</w:t>
      </w:r>
      <w:r>
        <w:rPr>
          <w:rFonts w:cs="Arial"/>
          <w:sz w:val="22"/>
          <w:szCs w:val="22"/>
        </w:rPr>
        <w:t xml:space="preserve">roly </w:t>
      </w:r>
      <w:r w:rsidR="00155700" w:rsidRPr="00155700">
        <w:rPr>
          <w:rFonts w:cs="Arial"/>
          <w:sz w:val="22"/>
          <w:szCs w:val="22"/>
        </w:rPr>
        <w:t xml:space="preserve">jsou </w:t>
      </w:r>
      <w:r w:rsidR="002017CD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 xml:space="preserve">každý rok stanovovány </w:t>
      </w:r>
      <w:r w:rsidR="002017CD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tzv. kontrolních plánech a na základě pokynů Ministerstva zdravotnictví jako nadřízeného orgánu. Při stanovov</w:t>
      </w:r>
      <w:r w:rsidR="00E95520">
        <w:rPr>
          <w:rFonts w:cs="Arial"/>
          <w:sz w:val="22"/>
          <w:szCs w:val="22"/>
        </w:rPr>
        <w:t xml:space="preserve">ání </w:t>
      </w:r>
      <w:r>
        <w:rPr>
          <w:rFonts w:cs="Arial"/>
          <w:sz w:val="22"/>
          <w:szCs w:val="22"/>
        </w:rPr>
        <w:t xml:space="preserve">zaměření </w:t>
      </w:r>
      <w:r w:rsidR="00E95520">
        <w:rPr>
          <w:rFonts w:cs="Arial"/>
          <w:sz w:val="22"/>
          <w:szCs w:val="22"/>
        </w:rPr>
        <w:t xml:space="preserve">a četnosti </w:t>
      </w:r>
      <w:r>
        <w:rPr>
          <w:rFonts w:cs="Arial"/>
          <w:sz w:val="22"/>
          <w:szCs w:val="22"/>
        </w:rPr>
        <w:t xml:space="preserve">těchto kontrol </w:t>
      </w:r>
      <w:r w:rsidR="00155700" w:rsidRPr="00155700">
        <w:rPr>
          <w:rFonts w:cs="Arial"/>
          <w:sz w:val="22"/>
          <w:szCs w:val="22"/>
        </w:rPr>
        <w:t xml:space="preserve">jsou zohledňovány </w:t>
      </w:r>
      <w:r w:rsidR="00DF52BE">
        <w:rPr>
          <w:rFonts w:cs="Arial"/>
          <w:sz w:val="22"/>
          <w:szCs w:val="22"/>
        </w:rPr>
        <w:t xml:space="preserve">především </w:t>
      </w:r>
      <w:r w:rsidR="00155700" w:rsidRPr="00155700">
        <w:rPr>
          <w:rFonts w:cs="Arial"/>
          <w:sz w:val="22"/>
          <w:szCs w:val="22"/>
        </w:rPr>
        <w:t>rizikové faktory</w:t>
      </w:r>
      <w:r w:rsidR="00DF52BE">
        <w:rPr>
          <w:rFonts w:cs="Arial"/>
          <w:sz w:val="22"/>
          <w:szCs w:val="22"/>
        </w:rPr>
        <w:t xml:space="preserve">, které činnost prováděná </w:t>
      </w:r>
      <w:r w:rsidR="00DF52BE">
        <w:rPr>
          <w:rFonts w:cs="Arial"/>
          <w:sz w:val="22"/>
          <w:szCs w:val="22"/>
        </w:rPr>
        <w:t xml:space="preserve">v jednotlivých </w:t>
      </w:r>
      <w:r w:rsidR="00DF52BE">
        <w:rPr>
          <w:rFonts w:cs="Arial"/>
          <w:sz w:val="22"/>
          <w:szCs w:val="22"/>
        </w:rPr>
        <w:t xml:space="preserve">typech </w:t>
      </w:r>
      <w:proofErr w:type="gramStart"/>
      <w:r w:rsidR="00DF52BE">
        <w:rPr>
          <w:rFonts w:cs="Arial"/>
          <w:sz w:val="22"/>
          <w:szCs w:val="22"/>
        </w:rPr>
        <w:t>zařízeních</w:t>
      </w:r>
      <w:proofErr w:type="gramEnd"/>
      <w:r w:rsidR="00DF52BE">
        <w:rPr>
          <w:rFonts w:cs="Arial"/>
          <w:sz w:val="22"/>
          <w:szCs w:val="22"/>
        </w:rPr>
        <w:t xml:space="preserve"> společného stravování </w:t>
      </w:r>
      <w:r w:rsidR="00DF52BE">
        <w:rPr>
          <w:rFonts w:cs="Arial"/>
          <w:sz w:val="22"/>
          <w:szCs w:val="22"/>
        </w:rPr>
        <w:t xml:space="preserve">představuje </w:t>
      </w:r>
      <w:r w:rsidR="00DF52BE">
        <w:rPr>
          <w:rFonts w:cs="Arial"/>
          <w:sz w:val="22"/>
          <w:szCs w:val="22"/>
        </w:rPr>
        <w:t>pro zdraví spotřebitelů</w:t>
      </w:r>
      <w:r w:rsidR="00DF52BE">
        <w:rPr>
          <w:rFonts w:cs="Arial"/>
          <w:sz w:val="22"/>
          <w:szCs w:val="22"/>
        </w:rPr>
        <w:t xml:space="preserve">, dále </w:t>
      </w:r>
      <w:r w:rsidR="002017CD">
        <w:rPr>
          <w:rFonts w:cs="Arial"/>
          <w:sz w:val="22"/>
          <w:szCs w:val="22"/>
        </w:rPr>
        <w:t xml:space="preserve">výsledky kontrolní činnosti v uplynulém období, změny v právních předpisech, apod. </w:t>
      </w:r>
      <w:r w:rsidR="00155700" w:rsidRPr="00155700">
        <w:rPr>
          <w:rFonts w:cs="Arial"/>
          <w:sz w:val="22"/>
          <w:szCs w:val="22"/>
        </w:rPr>
        <w:t xml:space="preserve">Neplánované kontroly jsou takové, které </w:t>
      </w:r>
      <w:r w:rsidR="002017CD">
        <w:rPr>
          <w:rFonts w:cs="Arial"/>
          <w:sz w:val="22"/>
          <w:szCs w:val="22"/>
        </w:rPr>
        <w:t xml:space="preserve">jsou vyvolané aktuální situací a potřebou, důvodem pro jejich provedení jsou podněty spotřebitelů, </w:t>
      </w:r>
      <w:r w:rsidR="00E95520">
        <w:rPr>
          <w:rFonts w:cs="Arial"/>
          <w:sz w:val="22"/>
          <w:szCs w:val="22"/>
        </w:rPr>
        <w:t xml:space="preserve">podezření nebo </w:t>
      </w:r>
      <w:r w:rsidR="002017CD">
        <w:rPr>
          <w:rFonts w:cs="Arial"/>
          <w:sz w:val="22"/>
          <w:szCs w:val="22"/>
        </w:rPr>
        <w:t>v</w:t>
      </w:r>
      <w:r w:rsidR="00E95520">
        <w:rPr>
          <w:rFonts w:cs="Arial"/>
          <w:sz w:val="22"/>
          <w:szCs w:val="22"/>
        </w:rPr>
        <w:t xml:space="preserve">ýskyt </w:t>
      </w:r>
      <w:r w:rsidR="00155700" w:rsidRPr="00155700">
        <w:rPr>
          <w:rFonts w:cs="Arial"/>
          <w:sz w:val="22"/>
          <w:szCs w:val="22"/>
        </w:rPr>
        <w:t>al</w:t>
      </w:r>
      <w:r w:rsidR="002017CD">
        <w:rPr>
          <w:rFonts w:cs="Arial"/>
          <w:sz w:val="22"/>
          <w:szCs w:val="22"/>
        </w:rPr>
        <w:t>imentárních onemocnění</w:t>
      </w:r>
      <w:r w:rsidR="00E95520">
        <w:rPr>
          <w:rFonts w:cs="Arial"/>
          <w:sz w:val="22"/>
          <w:szCs w:val="22"/>
        </w:rPr>
        <w:t xml:space="preserve">, </w:t>
      </w:r>
      <w:r w:rsidR="00155700" w:rsidRPr="00155700">
        <w:rPr>
          <w:rFonts w:cs="Arial"/>
          <w:sz w:val="22"/>
          <w:szCs w:val="22"/>
        </w:rPr>
        <w:t xml:space="preserve">plnění </w:t>
      </w:r>
      <w:r w:rsidR="002017CD">
        <w:rPr>
          <w:rFonts w:cs="Arial"/>
          <w:sz w:val="22"/>
          <w:szCs w:val="22"/>
        </w:rPr>
        <w:t xml:space="preserve">vyhlášených </w:t>
      </w:r>
      <w:r w:rsidR="00155700" w:rsidRPr="00155700">
        <w:rPr>
          <w:rFonts w:cs="Arial"/>
          <w:sz w:val="22"/>
          <w:szCs w:val="22"/>
        </w:rPr>
        <w:t xml:space="preserve">cílených </w:t>
      </w:r>
      <w:r w:rsidR="00DF52BE">
        <w:rPr>
          <w:rFonts w:cs="Arial"/>
          <w:sz w:val="22"/>
          <w:szCs w:val="22"/>
        </w:rPr>
        <w:t xml:space="preserve">úkolů hlavního hygienika </w:t>
      </w:r>
      <w:r w:rsidR="00155700" w:rsidRPr="00155700">
        <w:rPr>
          <w:rFonts w:cs="Arial"/>
          <w:sz w:val="22"/>
          <w:szCs w:val="22"/>
        </w:rPr>
        <w:t xml:space="preserve">nebo regionálních úkolů, </w:t>
      </w:r>
      <w:r w:rsidR="002017CD">
        <w:rPr>
          <w:rFonts w:cs="Arial"/>
          <w:sz w:val="22"/>
          <w:szCs w:val="22"/>
        </w:rPr>
        <w:t xml:space="preserve">šetření oznámení v systému rychlého varování o výskytu nebezpečných potravin </w:t>
      </w:r>
      <w:r w:rsidR="00EB6BB8">
        <w:rPr>
          <w:rFonts w:cs="Arial"/>
          <w:sz w:val="22"/>
          <w:szCs w:val="22"/>
        </w:rPr>
        <w:t xml:space="preserve">a výrobků pro styk s potravinami </w:t>
      </w:r>
      <w:r w:rsidR="002017CD">
        <w:rPr>
          <w:rFonts w:cs="Arial"/>
          <w:sz w:val="22"/>
          <w:szCs w:val="22"/>
        </w:rPr>
        <w:t>na trhu Evropské unie (RASFF)</w:t>
      </w:r>
      <w:r w:rsidR="00E95520">
        <w:rPr>
          <w:rFonts w:cs="Arial"/>
          <w:sz w:val="22"/>
          <w:szCs w:val="22"/>
        </w:rPr>
        <w:t xml:space="preserve">, opakované kontroly, kontroly provedené na základě splnění oznamovací </w:t>
      </w:r>
      <w:r w:rsidR="00DF52BE">
        <w:rPr>
          <w:rFonts w:cs="Arial"/>
          <w:sz w:val="22"/>
          <w:szCs w:val="22"/>
        </w:rPr>
        <w:t>povinnosti</w:t>
      </w:r>
      <w:r w:rsidR="00EB6BB8">
        <w:rPr>
          <w:rFonts w:cs="Arial"/>
          <w:sz w:val="22"/>
          <w:szCs w:val="22"/>
        </w:rPr>
        <w:t xml:space="preserve"> a v rámci</w:t>
      </w:r>
      <w:r w:rsidR="00E95520">
        <w:rPr>
          <w:rFonts w:cs="Arial"/>
          <w:sz w:val="22"/>
          <w:szCs w:val="22"/>
        </w:rPr>
        <w:t xml:space="preserve"> </w:t>
      </w:r>
      <w:r w:rsidR="00DF52BE">
        <w:rPr>
          <w:rFonts w:cs="Arial"/>
          <w:sz w:val="22"/>
          <w:szCs w:val="22"/>
        </w:rPr>
        <w:t>spolupráce s</w:t>
      </w:r>
      <w:r w:rsidR="00E95520">
        <w:rPr>
          <w:rFonts w:cs="Arial"/>
          <w:sz w:val="22"/>
          <w:szCs w:val="22"/>
        </w:rPr>
        <w:t xml:space="preserve"> dalšími úřady</w:t>
      </w:r>
      <w:r w:rsidR="00EB6BB8">
        <w:rPr>
          <w:rFonts w:cs="Arial"/>
          <w:sz w:val="22"/>
          <w:szCs w:val="22"/>
        </w:rPr>
        <w:t xml:space="preserve">, </w:t>
      </w:r>
      <w:r w:rsidR="00E95520">
        <w:rPr>
          <w:rFonts w:cs="Arial"/>
          <w:sz w:val="22"/>
          <w:szCs w:val="22"/>
        </w:rPr>
        <w:t xml:space="preserve">kontroly při vzniku mimořádných </w:t>
      </w:r>
      <w:r w:rsidR="00DF52BE">
        <w:rPr>
          <w:rFonts w:cs="Arial"/>
          <w:sz w:val="22"/>
          <w:szCs w:val="22"/>
        </w:rPr>
        <w:t xml:space="preserve">událostí </w:t>
      </w:r>
      <w:r w:rsidR="00E95520">
        <w:rPr>
          <w:rFonts w:cs="Arial"/>
          <w:sz w:val="22"/>
          <w:szCs w:val="22"/>
        </w:rPr>
        <w:t>nebo požadavků</w:t>
      </w:r>
      <w:r w:rsidR="00EB6BB8">
        <w:rPr>
          <w:rFonts w:cs="Arial"/>
          <w:sz w:val="22"/>
          <w:szCs w:val="22"/>
        </w:rPr>
        <w:t xml:space="preserve"> nadřízeného orgánu</w:t>
      </w:r>
      <w:r w:rsidR="00E95520">
        <w:rPr>
          <w:rFonts w:cs="Arial"/>
          <w:sz w:val="22"/>
          <w:szCs w:val="22"/>
        </w:rPr>
        <w:t xml:space="preserve">, apod. </w:t>
      </w:r>
      <w:r w:rsidR="00155700" w:rsidRPr="00155700">
        <w:rPr>
          <w:rFonts w:cs="Arial"/>
          <w:sz w:val="22"/>
          <w:szCs w:val="22"/>
        </w:rPr>
        <w:t xml:space="preserve">Kontroly v restauracích mohou být </w:t>
      </w:r>
      <w:r w:rsidR="00DF52BE">
        <w:rPr>
          <w:rFonts w:cs="Arial"/>
          <w:sz w:val="22"/>
          <w:szCs w:val="22"/>
        </w:rPr>
        <w:t xml:space="preserve">dále z hlediska obsahu zaměřeny </w:t>
      </w:r>
      <w:r w:rsidR="00155700" w:rsidRPr="00155700">
        <w:rPr>
          <w:rFonts w:cs="Arial"/>
          <w:sz w:val="22"/>
          <w:szCs w:val="22"/>
        </w:rPr>
        <w:t xml:space="preserve">na </w:t>
      </w:r>
      <w:r w:rsidR="00EB6BB8">
        <w:rPr>
          <w:rFonts w:cs="Arial"/>
          <w:sz w:val="22"/>
          <w:szCs w:val="22"/>
        </w:rPr>
        <w:t xml:space="preserve">kontrolu </w:t>
      </w:r>
      <w:r w:rsidR="00155700" w:rsidRPr="00155700">
        <w:rPr>
          <w:rFonts w:cs="Arial"/>
          <w:sz w:val="22"/>
          <w:szCs w:val="22"/>
        </w:rPr>
        <w:t xml:space="preserve">plnění všech povinností provozovatele potravinářského podniku provozujícího stravovací službu nebo </w:t>
      </w:r>
      <w:r w:rsidR="00DF52BE">
        <w:rPr>
          <w:rFonts w:cs="Arial"/>
          <w:sz w:val="22"/>
          <w:szCs w:val="22"/>
        </w:rPr>
        <w:t xml:space="preserve">na </w:t>
      </w:r>
      <w:r w:rsidR="00155700" w:rsidRPr="00155700">
        <w:rPr>
          <w:rFonts w:cs="Arial"/>
          <w:sz w:val="22"/>
          <w:szCs w:val="22"/>
        </w:rPr>
        <w:t>jejich část</w:t>
      </w:r>
      <w:r w:rsidR="00EB6BB8">
        <w:rPr>
          <w:rFonts w:cs="Arial"/>
          <w:sz w:val="22"/>
          <w:szCs w:val="22"/>
        </w:rPr>
        <w:t>, součástí může být odběr vzorků. Kontroly</w:t>
      </w:r>
      <w:r w:rsidR="0067593F">
        <w:rPr>
          <w:rFonts w:cs="Arial"/>
          <w:sz w:val="22"/>
          <w:szCs w:val="22"/>
        </w:rPr>
        <w:t xml:space="preserve"> se předem neoznamují, z</w:t>
      </w:r>
      <w:r w:rsidR="00155700" w:rsidRPr="00155700">
        <w:rPr>
          <w:rFonts w:cs="Arial"/>
          <w:sz w:val="22"/>
          <w:szCs w:val="22"/>
        </w:rPr>
        <w:t> kontroly se pořizuje protokol o kontrole, v případě nedostatků se ukládají opatření nebo sankční postihy.</w:t>
      </w:r>
    </w:p>
    <w:p w:rsid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</w:p>
    <w:p w:rsidR="00155700" w:rsidRP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155700">
        <w:rPr>
          <w:rFonts w:cs="Arial"/>
          <w:sz w:val="22"/>
          <w:szCs w:val="22"/>
        </w:rPr>
        <w:t>Protože další část Vašeho podání se týká podnětu na zařízení stravovacích služeb v obci Hradešín, Středočeský kraj, k jehož kontrole není Hygienická stanice hlavního města Prahy místně příslušná, byla tato část Vašeho</w:t>
      </w:r>
      <w:r w:rsidR="00DF52BE">
        <w:rPr>
          <w:rFonts w:cs="Arial"/>
          <w:sz w:val="22"/>
          <w:szCs w:val="22"/>
        </w:rPr>
        <w:t xml:space="preserve"> podání </w:t>
      </w:r>
      <w:r w:rsidR="0067593F">
        <w:rPr>
          <w:rFonts w:cs="Arial"/>
          <w:sz w:val="22"/>
          <w:szCs w:val="22"/>
        </w:rPr>
        <w:t>pří</w:t>
      </w:r>
      <w:r w:rsidR="007C436B">
        <w:rPr>
          <w:rFonts w:cs="Arial"/>
          <w:sz w:val="22"/>
          <w:szCs w:val="22"/>
        </w:rPr>
        <w:t xml:space="preserve">pisem </w:t>
      </w:r>
      <w:r w:rsidR="00DF52BE">
        <w:rPr>
          <w:rFonts w:cs="Arial"/>
          <w:sz w:val="22"/>
          <w:szCs w:val="22"/>
        </w:rPr>
        <w:t>postoupena na Krajskou h</w:t>
      </w:r>
      <w:r w:rsidRPr="00155700">
        <w:rPr>
          <w:rFonts w:cs="Arial"/>
          <w:sz w:val="22"/>
          <w:szCs w:val="22"/>
        </w:rPr>
        <w:t>ygienickou stanici Středočeského kraje, Dittrichova 329/17, Praha 2.</w:t>
      </w:r>
    </w:p>
    <w:p w:rsidR="00155700" w:rsidRPr="00155700" w:rsidRDefault="00155700" w:rsidP="00155700">
      <w:pPr>
        <w:pStyle w:val="HSHMP"/>
        <w:spacing w:before="0"/>
        <w:jc w:val="both"/>
        <w:rPr>
          <w:sz w:val="22"/>
          <w:szCs w:val="22"/>
        </w:rPr>
      </w:pPr>
    </w:p>
    <w:p w:rsidR="003D2277" w:rsidRPr="00155700" w:rsidRDefault="003D2277" w:rsidP="00155700">
      <w:pPr>
        <w:pStyle w:val="HSHMP"/>
        <w:spacing w:before="0"/>
        <w:jc w:val="both"/>
        <w:rPr>
          <w:b/>
          <w:sz w:val="22"/>
          <w:szCs w:val="22"/>
          <w:lang w:eastAsia="en-US"/>
        </w:rPr>
      </w:pPr>
      <w:r w:rsidRPr="00155700">
        <w:rPr>
          <w:b/>
          <w:sz w:val="22"/>
          <w:szCs w:val="22"/>
          <w:lang w:eastAsia="en-US"/>
        </w:rPr>
        <w:t xml:space="preserve"> </w:t>
      </w:r>
    </w:p>
    <w:p w:rsidR="003D2277" w:rsidRPr="00155700" w:rsidRDefault="003D2277" w:rsidP="00155700">
      <w:pPr>
        <w:pStyle w:val="HSHMP"/>
        <w:spacing w:before="0"/>
        <w:jc w:val="both"/>
        <w:rPr>
          <w:b/>
          <w:sz w:val="22"/>
          <w:szCs w:val="22"/>
        </w:rPr>
      </w:pPr>
    </w:p>
    <w:p w:rsidR="003D2277" w:rsidRPr="00155700" w:rsidRDefault="003D2277" w:rsidP="00155700">
      <w:pPr>
        <w:pStyle w:val="HSHMP"/>
        <w:spacing w:before="0"/>
        <w:jc w:val="both"/>
        <w:rPr>
          <w:sz w:val="22"/>
          <w:szCs w:val="22"/>
        </w:rPr>
      </w:pPr>
      <w:r w:rsidRPr="00155700">
        <w:rPr>
          <w:sz w:val="22"/>
          <w:szCs w:val="22"/>
        </w:rPr>
        <w:t>S pozdravem</w:t>
      </w:r>
    </w:p>
    <w:p w:rsidR="00155700" w:rsidRDefault="00155700" w:rsidP="00155700">
      <w:pPr>
        <w:pStyle w:val="HSHMP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155700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155700" w:rsidRDefault="00155700" w:rsidP="00155700">
      <w:pPr>
        <w:pStyle w:val="HSHMP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155700" w:rsidRPr="00940D5C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940D5C">
        <w:rPr>
          <w:rFonts w:cs="Arial"/>
          <w:sz w:val="22"/>
          <w:szCs w:val="22"/>
        </w:rPr>
        <w:t xml:space="preserve">MUDr. Hana </w:t>
      </w:r>
      <w:proofErr w:type="spellStart"/>
      <w:r w:rsidRPr="00940D5C">
        <w:rPr>
          <w:rFonts w:cs="Arial"/>
          <w:sz w:val="22"/>
          <w:szCs w:val="22"/>
        </w:rPr>
        <w:t>Kunstovná</w:t>
      </w:r>
      <w:proofErr w:type="spellEnd"/>
    </w:p>
    <w:p w:rsidR="00155700" w:rsidRPr="00940D5C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940D5C">
        <w:rPr>
          <w:rFonts w:cs="Arial"/>
          <w:sz w:val="22"/>
          <w:szCs w:val="22"/>
        </w:rPr>
        <w:t>ředitelka odboru hygieny výživy</w:t>
      </w:r>
    </w:p>
    <w:p w:rsidR="00155700" w:rsidRPr="00940D5C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  <w:r w:rsidRPr="00940D5C">
        <w:rPr>
          <w:rFonts w:cs="Arial"/>
          <w:sz w:val="22"/>
          <w:szCs w:val="22"/>
        </w:rPr>
        <w:t>a předmětů běžného užívání</w:t>
      </w:r>
    </w:p>
    <w:p w:rsidR="00155700" w:rsidRPr="00940D5C" w:rsidRDefault="00155700" w:rsidP="00155700">
      <w:pPr>
        <w:pStyle w:val="HSHMP"/>
        <w:spacing w:before="0"/>
        <w:jc w:val="both"/>
        <w:rPr>
          <w:rFonts w:cs="Arial"/>
          <w:i/>
          <w:sz w:val="22"/>
          <w:szCs w:val="22"/>
        </w:rPr>
      </w:pPr>
      <w:r w:rsidRPr="00940D5C">
        <w:rPr>
          <w:rFonts w:cs="Arial"/>
          <w:sz w:val="22"/>
          <w:szCs w:val="22"/>
        </w:rPr>
        <w:t xml:space="preserve">         </w:t>
      </w:r>
    </w:p>
    <w:p w:rsidR="00155700" w:rsidRPr="00155700" w:rsidRDefault="00155700" w:rsidP="00155700">
      <w:pPr>
        <w:pStyle w:val="HSHMP"/>
        <w:spacing w:before="0"/>
        <w:jc w:val="both"/>
        <w:rPr>
          <w:rFonts w:cs="Arial"/>
          <w:sz w:val="22"/>
          <w:szCs w:val="22"/>
        </w:rPr>
      </w:pPr>
    </w:p>
    <w:p w:rsidR="00155700" w:rsidRPr="00155700" w:rsidRDefault="00155700" w:rsidP="00155700">
      <w:pPr>
        <w:pStyle w:val="HSHMP"/>
        <w:spacing w:before="0"/>
        <w:jc w:val="both"/>
        <w:rPr>
          <w:color w:val="FF0000"/>
          <w:sz w:val="22"/>
          <w:szCs w:val="22"/>
        </w:rPr>
      </w:pPr>
      <w:r w:rsidRPr="00155700">
        <w:rPr>
          <w:color w:val="FF0000"/>
          <w:sz w:val="22"/>
          <w:szCs w:val="22"/>
        </w:rPr>
        <w:t xml:space="preserve">      </w:t>
      </w:r>
    </w:p>
    <w:p w:rsidR="003D2277" w:rsidRPr="00155700" w:rsidRDefault="003D2277" w:rsidP="00155700">
      <w:pPr>
        <w:pStyle w:val="HSHMP"/>
        <w:spacing w:before="0"/>
        <w:jc w:val="both"/>
        <w:rPr>
          <w:sz w:val="22"/>
          <w:szCs w:val="22"/>
          <w:lang w:eastAsia="en-US"/>
        </w:rPr>
      </w:pPr>
    </w:p>
    <w:sectPr w:rsidR="003D2277" w:rsidRPr="00155700" w:rsidSect="00C465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D3" w:rsidRDefault="003D73D3" w:rsidP="00E441F1">
      <w:r>
        <w:separator/>
      </w:r>
    </w:p>
  </w:endnote>
  <w:endnote w:type="continuationSeparator" w:id="0">
    <w:p w:rsidR="003D73D3" w:rsidRDefault="003D73D3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4FFBF99A" wp14:editId="10A362DD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6" w:rsidRPr="00F37855" w:rsidRDefault="00631912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657F45">
      <w:rPr>
        <w:noProof/>
      </w:rPr>
      <w:drawing>
        <wp:inline distT="0" distB="0" distL="0" distR="0" wp14:anchorId="298281BB" wp14:editId="0EB7AB2B">
          <wp:extent cx="7162800" cy="68580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D3" w:rsidRDefault="003D73D3" w:rsidP="00E441F1">
      <w:r>
        <w:separator/>
      </w:r>
    </w:p>
  </w:footnote>
  <w:footnote w:type="continuationSeparator" w:id="0">
    <w:p w:rsidR="003D73D3" w:rsidRDefault="003D73D3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126C0FF7" wp14:editId="56AD434E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67146A8F" wp14:editId="1548EB95">
          <wp:extent cx="6777476" cy="923925"/>
          <wp:effectExtent l="0" t="0" r="4445" b="0"/>
          <wp:docPr id="84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F6FE1"/>
    <w:multiLevelType w:val="hybridMultilevel"/>
    <w:tmpl w:val="2DE4E664"/>
    <w:lvl w:ilvl="0" w:tplc="34F02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4F0"/>
    <w:multiLevelType w:val="hybridMultilevel"/>
    <w:tmpl w:val="2CF03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1"/>
    <w:rsid w:val="000052EC"/>
    <w:rsid w:val="000113B3"/>
    <w:rsid w:val="00022828"/>
    <w:rsid w:val="00033FA8"/>
    <w:rsid w:val="00036E34"/>
    <w:rsid w:val="00062A1E"/>
    <w:rsid w:val="00065D0C"/>
    <w:rsid w:val="0006689A"/>
    <w:rsid w:val="00066E47"/>
    <w:rsid w:val="00077435"/>
    <w:rsid w:val="000868E9"/>
    <w:rsid w:val="00086A8B"/>
    <w:rsid w:val="000C03D4"/>
    <w:rsid w:val="000E5F1F"/>
    <w:rsid w:val="000F330E"/>
    <w:rsid w:val="000F3A2D"/>
    <w:rsid w:val="00106FD5"/>
    <w:rsid w:val="00113090"/>
    <w:rsid w:val="00116102"/>
    <w:rsid w:val="0012305A"/>
    <w:rsid w:val="00123B8D"/>
    <w:rsid w:val="0013165C"/>
    <w:rsid w:val="001320DF"/>
    <w:rsid w:val="00155700"/>
    <w:rsid w:val="00173355"/>
    <w:rsid w:val="00177AB2"/>
    <w:rsid w:val="001901A7"/>
    <w:rsid w:val="001A0043"/>
    <w:rsid w:val="001A6B9E"/>
    <w:rsid w:val="001A6F9D"/>
    <w:rsid w:val="001B46FD"/>
    <w:rsid w:val="001C38BD"/>
    <w:rsid w:val="001D05A7"/>
    <w:rsid w:val="001E0164"/>
    <w:rsid w:val="001E1236"/>
    <w:rsid w:val="001E184F"/>
    <w:rsid w:val="001E4444"/>
    <w:rsid w:val="001E6112"/>
    <w:rsid w:val="001E6E6E"/>
    <w:rsid w:val="001F020E"/>
    <w:rsid w:val="002008B8"/>
    <w:rsid w:val="002017CD"/>
    <w:rsid w:val="002026A6"/>
    <w:rsid w:val="0020480F"/>
    <w:rsid w:val="00212D0E"/>
    <w:rsid w:val="0022530E"/>
    <w:rsid w:val="002366DE"/>
    <w:rsid w:val="00266B3E"/>
    <w:rsid w:val="0027762A"/>
    <w:rsid w:val="00277ECB"/>
    <w:rsid w:val="00293795"/>
    <w:rsid w:val="00296B7F"/>
    <w:rsid w:val="00297CC7"/>
    <w:rsid w:val="002B2A34"/>
    <w:rsid w:val="002D2C1E"/>
    <w:rsid w:val="002E6778"/>
    <w:rsid w:val="002F3A7D"/>
    <w:rsid w:val="002F3D7F"/>
    <w:rsid w:val="003357BC"/>
    <w:rsid w:val="00335BBC"/>
    <w:rsid w:val="00342560"/>
    <w:rsid w:val="00347CC9"/>
    <w:rsid w:val="003507C3"/>
    <w:rsid w:val="00354703"/>
    <w:rsid w:val="00354F4F"/>
    <w:rsid w:val="00387CC6"/>
    <w:rsid w:val="003955A6"/>
    <w:rsid w:val="00395F4C"/>
    <w:rsid w:val="00396368"/>
    <w:rsid w:val="003974C7"/>
    <w:rsid w:val="003978FD"/>
    <w:rsid w:val="003A0A57"/>
    <w:rsid w:val="003B081E"/>
    <w:rsid w:val="003C0F42"/>
    <w:rsid w:val="003C48EC"/>
    <w:rsid w:val="003D2277"/>
    <w:rsid w:val="003D38F3"/>
    <w:rsid w:val="003D4195"/>
    <w:rsid w:val="003D73D3"/>
    <w:rsid w:val="003E6127"/>
    <w:rsid w:val="003E7723"/>
    <w:rsid w:val="003F47D2"/>
    <w:rsid w:val="0040092A"/>
    <w:rsid w:val="004049CB"/>
    <w:rsid w:val="00406A48"/>
    <w:rsid w:val="004159A6"/>
    <w:rsid w:val="00416DB2"/>
    <w:rsid w:val="0041725D"/>
    <w:rsid w:val="00423C57"/>
    <w:rsid w:val="00437BFA"/>
    <w:rsid w:val="0044449A"/>
    <w:rsid w:val="004446B6"/>
    <w:rsid w:val="00451A43"/>
    <w:rsid w:val="00452B39"/>
    <w:rsid w:val="00455BFE"/>
    <w:rsid w:val="004609CF"/>
    <w:rsid w:val="00476D31"/>
    <w:rsid w:val="004840D2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75E9"/>
    <w:rsid w:val="00511355"/>
    <w:rsid w:val="005131E1"/>
    <w:rsid w:val="00525E2A"/>
    <w:rsid w:val="00526B6D"/>
    <w:rsid w:val="00535583"/>
    <w:rsid w:val="00553D7D"/>
    <w:rsid w:val="005575C6"/>
    <w:rsid w:val="005644CC"/>
    <w:rsid w:val="00565334"/>
    <w:rsid w:val="005806FC"/>
    <w:rsid w:val="00584A57"/>
    <w:rsid w:val="00592BC2"/>
    <w:rsid w:val="005933F1"/>
    <w:rsid w:val="005B230B"/>
    <w:rsid w:val="005B4C1C"/>
    <w:rsid w:val="005C618E"/>
    <w:rsid w:val="005E012D"/>
    <w:rsid w:val="005E1F92"/>
    <w:rsid w:val="005F63D3"/>
    <w:rsid w:val="00612F6F"/>
    <w:rsid w:val="006206DF"/>
    <w:rsid w:val="00620C54"/>
    <w:rsid w:val="00631912"/>
    <w:rsid w:val="006342D0"/>
    <w:rsid w:val="00641F73"/>
    <w:rsid w:val="00657F45"/>
    <w:rsid w:val="00663624"/>
    <w:rsid w:val="00665436"/>
    <w:rsid w:val="0066545F"/>
    <w:rsid w:val="0067593F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447AB"/>
    <w:rsid w:val="00747C45"/>
    <w:rsid w:val="00796E8E"/>
    <w:rsid w:val="007A2DF7"/>
    <w:rsid w:val="007A4B71"/>
    <w:rsid w:val="007B0F8C"/>
    <w:rsid w:val="007B689E"/>
    <w:rsid w:val="007C436B"/>
    <w:rsid w:val="007D1805"/>
    <w:rsid w:val="007D33E7"/>
    <w:rsid w:val="007D7192"/>
    <w:rsid w:val="007E759E"/>
    <w:rsid w:val="007F3910"/>
    <w:rsid w:val="008066F0"/>
    <w:rsid w:val="00823F8A"/>
    <w:rsid w:val="00825CA8"/>
    <w:rsid w:val="00843EB5"/>
    <w:rsid w:val="00866958"/>
    <w:rsid w:val="00874D9E"/>
    <w:rsid w:val="00875B27"/>
    <w:rsid w:val="008929C3"/>
    <w:rsid w:val="008A3829"/>
    <w:rsid w:val="008A5012"/>
    <w:rsid w:val="008D6404"/>
    <w:rsid w:val="008D7888"/>
    <w:rsid w:val="008F6551"/>
    <w:rsid w:val="00905650"/>
    <w:rsid w:val="00914F4C"/>
    <w:rsid w:val="00927D8A"/>
    <w:rsid w:val="00936B07"/>
    <w:rsid w:val="00940D5C"/>
    <w:rsid w:val="00950B50"/>
    <w:rsid w:val="00962088"/>
    <w:rsid w:val="009740F4"/>
    <w:rsid w:val="009823F9"/>
    <w:rsid w:val="009945DD"/>
    <w:rsid w:val="009A7DD6"/>
    <w:rsid w:val="009D2C99"/>
    <w:rsid w:val="009E4F06"/>
    <w:rsid w:val="009F5C36"/>
    <w:rsid w:val="00A059C0"/>
    <w:rsid w:val="00A121BA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2F4C"/>
    <w:rsid w:val="00AD74D4"/>
    <w:rsid w:val="00AD76C0"/>
    <w:rsid w:val="00AE6400"/>
    <w:rsid w:val="00AF3A40"/>
    <w:rsid w:val="00B311F5"/>
    <w:rsid w:val="00B34096"/>
    <w:rsid w:val="00B42E05"/>
    <w:rsid w:val="00B51D28"/>
    <w:rsid w:val="00B536D5"/>
    <w:rsid w:val="00B761AF"/>
    <w:rsid w:val="00B8553D"/>
    <w:rsid w:val="00B92F12"/>
    <w:rsid w:val="00BB25C4"/>
    <w:rsid w:val="00BB5AE3"/>
    <w:rsid w:val="00BC6CD1"/>
    <w:rsid w:val="00BD6DA9"/>
    <w:rsid w:val="00BD74F6"/>
    <w:rsid w:val="00BE1673"/>
    <w:rsid w:val="00BE1BE3"/>
    <w:rsid w:val="00C0286D"/>
    <w:rsid w:val="00C1566A"/>
    <w:rsid w:val="00C23608"/>
    <w:rsid w:val="00C37B0D"/>
    <w:rsid w:val="00C408C2"/>
    <w:rsid w:val="00C410B2"/>
    <w:rsid w:val="00C4465A"/>
    <w:rsid w:val="00C4617D"/>
    <w:rsid w:val="00C46514"/>
    <w:rsid w:val="00C46802"/>
    <w:rsid w:val="00C80C86"/>
    <w:rsid w:val="00C979EB"/>
    <w:rsid w:val="00CA021C"/>
    <w:rsid w:val="00CA1DA6"/>
    <w:rsid w:val="00CA71E2"/>
    <w:rsid w:val="00CC3B3B"/>
    <w:rsid w:val="00CD27A8"/>
    <w:rsid w:val="00D00F62"/>
    <w:rsid w:val="00D149C8"/>
    <w:rsid w:val="00D2055C"/>
    <w:rsid w:val="00D257E4"/>
    <w:rsid w:val="00D2796D"/>
    <w:rsid w:val="00D430AE"/>
    <w:rsid w:val="00D463ED"/>
    <w:rsid w:val="00D56322"/>
    <w:rsid w:val="00D707C4"/>
    <w:rsid w:val="00D73AEF"/>
    <w:rsid w:val="00D81A93"/>
    <w:rsid w:val="00D82DCF"/>
    <w:rsid w:val="00D85D2D"/>
    <w:rsid w:val="00D92071"/>
    <w:rsid w:val="00DA1897"/>
    <w:rsid w:val="00DA4982"/>
    <w:rsid w:val="00DB1DE3"/>
    <w:rsid w:val="00DB286C"/>
    <w:rsid w:val="00DC2560"/>
    <w:rsid w:val="00DC3C62"/>
    <w:rsid w:val="00DD23FC"/>
    <w:rsid w:val="00DF061D"/>
    <w:rsid w:val="00DF52BE"/>
    <w:rsid w:val="00DF58FF"/>
    <w:rsid w:val="00E06698"/>
    <w:rsid w:val="00E13E41"/>
    <w:rsid w:val="00E21231"/>
    <w:rsid w:val="00E2768C"/>
    <w:rsid w:val="00E441F1"/>
    <w:rsid w:val="00E46E7A"/>
    <w:rsid w:val="00E5024B"/>
    <w:rsid w:val="00E71EAE"/>
    <w:rsid w:val="00E74899"/>
    <w:rsid w:val="00E7754E"/>
    <w:rsid w:val="00E91430"/>
    <w:rsid w:val="00E95520"/>
    <w:rsid w:val="00EA5F5B"/>
    <w:rsid w:val="00EB2210"/>
    <w:rsid w:val="00EB2552"/>
    <w:rsid w:val="00EB6BB8"/>
    <w:rsid w:val="00EC064F"/>
    <w:rsid w:val="00EE1D6E"/>
    <w:rsid w:val="00EE5965"/>
    <w:rsid w:val="00EF1B89"/>
    <w:rsid w:val="00EF63A4"/>
    <w:rsid w:val="00F37855"/>
    <w:rsid w:val="00F540F5"/>
    <w:rsid w:val="00F7143B"/>
    <w:rsid w:val="00F7246F"/>
    <w:rsid w:val="00F82C8B"/>
    <w:rsid w:val="00FC3D7A"/>
    <w:rsid w:val="00FC43A9"/>
    <w:rsid w:val="00FD4D64"/>
    <w:rsid w:val="00FD67CD"/>
    <w:rsid w:val="00FE716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odtitul">
    <w:name w:val="Subtitle"/>
    <w:basedOn w:val="Normln"/>
    <w:next w:val="Zkladntext"/>
    <w:link w:val="PodtitulChar"/>
    <w:qFormat/>
    <w:locked/>
    <w:rsid w:val="00E46E7A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E46E7A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odtitul">
    <w:name w:val="Subtitle"/>
    <w:basedOn w:val="Normln"/>
    <w:next w:val="Zkladntext"/>
    <w:link w:val="PodtitulChar"/>
    <w:qFormat/>
    <w:locked/>
    <w:rsid w:val="00E46E7A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E46E7A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haugwitzova.HSHMP\AppData\Local\Microsoft\Windows\Temporary%20Internet%20Files\Content.Outlook\2YKI2EPA\dopis%20s%20ok&#233;nky%20__%20Ryt&#237;&#345;sk&#225;__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9F14-551D-4BA4-B37E-29A64EF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 __ Rytířská___</Template>
  <TotalTime>6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Martina Haugwitzová</dc:creator>
  <cp:lastModifiedBy>Martina Haugwitzová</cp:lastModifiedBy>
  <cp:revision>3</cp:revision>
  <cp:lastPrinted>2016-10-06T07:22:00Z</cp:lastPrinted>
  <dcterms:created xsi:type="dcterms:W3CDTF">2016-10-06T08:01:00Z</dcterms:created>
  <dcterms:modified xsi:type="dcterms:W3CDTF">2016-10-06T08:07:00Z</dcterms:modified>
</cp:coreProperties>
</file>